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12" w:rsidRPr="00EE147C" w:rsidRDefault="00591C12" w:rsidP="005F2BF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Esempio di programma per uno scambio </w:t>
      </w:r>
      <w:r w:rsidR="003D36DB">
        <w:rPr>
          <w:rFonts w:ascii="Arial" w:hAnsi="Arial"/>
          <w:b/>
          <w:sz w:val="28"/>
          <w:szCs w:val="28"/>
        </w:rPr>
        <w:t>linguistico</w:t>
      </w:r>
      <w:bookmarkStart w:id="0" w:name="_GoBack"/>
      <w:bookmarkEnd w:id="0"/>
      <w:r>
        <w:rPr>
          <w:rFonts w:ascii="Arial" w:hAnsi="Arial"/>
          <w:b/>
          <w:sz w:val="28"/>
          <w:szCs w:val="28"/>
        </w:rPr>
        <w:t xml:space="preserve"> della durata di due giorni tra classi elementari (4</w:t>
      </w:r>
      <w:r>
        <w:rPr>
          <w:rFonts w:ascii="Arial" w:hAnsi="Arial"/>
          <w:b/>
          <w:sz w:val="28"/>
          <w:szCs w:val="28"/>
          <w:vertAlign w:val="superscript"/>
        </w:rPr>
        <w:t>a</w:t>
      </w:r>
      <w:r>
        <w:rPr>
          <w:rFonts w:ascii="Arial" w:hAnsi="Arial"/>
          <w:b/>
          <w:sz w:val="28"/>
          <w:szCs w:val="28"/>
        </w:rPr>
        <w:t xml:space="preserve"> classe) di Felsberg e di Poschiavo</w:t>
      </w:r>
    </w:p>
    <w:p w:rsidR="006F760C" w:rsidRPr="00EE147C" w:rsidRDefault="006F760C" w:rsidP="00355A38">
      <w:pPr>
        <w:spacing w:before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Obiettivi</w:t>
      </w:r>
    </w:p>
    <w:p w:rsidR="006F760C" w:rsidRPr="00111140" w:rsidRDefault="006F760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</w:rPr>
      </w:pPr>
      <w:r>
        <w:rPr>
          <w:rFonts w:ascii="Arial" w:hAnsi="Arial"/>
        </w:rPr>
        <w:t>Esperienza diretta con la lingua tedesca o italiana.</w:t>
      </w:r>
    </w:p>
    <w:p w:rsidR="006F760C" w:rsidRPr="00111140" w:rsidRDefault="006F760C" w:rsidP="00355A38">
      <w:pPr>
        <w:pStyle w:val="Listenabsatz"/>
        <w:numPr>
          <w:ilvl w:val="0"/>
          <w:numId w:val="2"/>
        </w:numPr>
        <w:ind w:left="426" w:hanging="284"/>
        <w:rPr>
          <w:rFonts w:ascii="Arial" w:hAnsi="Arial" w:cs="Arial"/>
        </w:rPr>
      </w:pPr>
      <w:r>
        <w:rPr>
          <w:rFonts w:ascii="Arial" w:hAnsi="Arial"/>
        </w:rPr>
        <w:t>Rafforzare le capacità nella seconda lingua, sulla base della motivazione per la comunicazione tra coetanei in un contesto autentico.</w:t>
      </w:r>
    </w:p>
    <w:p w:rsidR="006F760C" w:rsidRPr="00355A38" w:rsidRDefault="006F760C" w:rsidP="00355A38">
      <w:pPr>
        <w:pStyle w:val="Listenabsatz"/>
        <w:numPr>
          <w:ilvl w:val="0"/>
          <w:numId w:val="2"/>
        </w:numPr>
        <w:spacing w:after="400"/>
        <w:ind w:left="426" w:hanging="284"/>
        <w:rPr>
          <w:rFonts w:ascii="Arial" w:hAnsi="Arial" w:cs="Arial"/>
        </w:rPr>
      </w:pPr>
      <w:r>
        <w:rPr>
          <w:rFonts w:ascii="Arial" w:hAnsi="Arial"/>
        </w:rPr>
        <w:t>Accettazione e diversità: Adeguamento a situazioni che sono estranee alla propria realtà. Sviluppare rispetto e tolleranza verso persone e ambienti sconosciuti.</w:t>
      </w:r>
    </w:p>
    <w:p w:rsidR="002F6F27" w:rsidRDefault="002F6F27" w:rsidP="00355A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Programma</w:t>
      </w:r>
    </w:p>
    <w:p w:rsidR="004D4D21" w:rsidRPr="004D4D21" w:rsidRDefault="004D4D21" w:rsidP="00355A38">
      <w:pPr>
        <w:rPr>
          <w:rFonts w:ascii="Arial" w:hAnsi="Arial" w:cs="Arial"/>
          <w:b/>
        </w:rPr>
      </w:pPr>
      <w:r>
        <w:rPr>
          <w:rFonts w:ascii="Arial" w:hAnsi="Arial"/>
          <w:b/>
        </w:rPr>
        <w:t>Felsberg – Poschiavo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800803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800803" w:rsidRPr="00111140" w:rsidRDefault="004D4D21" w:rsidP="004D4D2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Lunedì 00 mese 2018</w:t>
            </w:r>
          </w:p>
        </w:tc>
      </w:tr>
      <w:tr w:rsidR="00800803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800803" w:rsidRPr="00111140" w:rsidRDefault="00800803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CF776C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07.51</w:t>
            </w:r>
          </w:p>
        </w:tc>
        <w:tc>
          <w:tcPr>
            <w:tcW w:w="8216" w:type="dxa"/>
          </w:tcPr>
          <w:p w:rsidR="00800803" w:rsidRPr="00111140" w:rsidRDefault="00CF776C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Partenza da Felsberg</w:t>
            </w: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CF776C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11.41</w:t>
            </w:r>
          </w:p>
        </w:tc>
        <w:tc>
          <w:tcPr>
            <w:tcW w:w="8216" w:type="dxa"/>
          </w:tcPr>
          <w:p w:rsidR="00800803" w:rsidRPr="00111140" w:rsidRDefault="00CF776C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Arrivo a Poschiavo</w:t>
            </w:r>
          </w:p>
        </w:tc>
      </w:tr>
      <w:tr w:rsidR="00CF776C" w:rsidRPr="00111140" w:rsidTr="00EC5BDE">
        <w:tc>
          <w:tcPr>
            <w:tcW w:w="9062" w:type="dxa"/>
            <w:gridSpan w:val="2"/>
          </w:tcPr>
          <w:p w:rsidR="00CF776C" w:rsidRDefault="00CF776C" w:rsidP="00355A38">
            <w:pPr>
              <w:rPr>
                <w:rFonts w:ascii="Arial" w:hAnsi="Arial" w:cs="Arial"/>
              </w:rPr>
            </w:pPr>
          </w:p>
        </w:tc>
      </w:tr>
      <w:tr w:rsidR="00CF776C" w:rsidRPr="00111140" w:rsidTr="001D0963">
        <w:tc>
          <w:tcPr>
            <w:tcW w:w="9062" w:type="dxa"/>
            <w:gridSpan w:val="2"/>
          </w:tcPr>
          <w:p w:rsidR="00CF776C" w:rsidRPr="00111140" w:rsidRDefault="00CF776C" w:rsidP="00CF776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seconda delle condizioni del tempo sosta a Cavaglia con visita delle marmitte glaciali e saluto da parte della classe di Poschiavo. In caso di brutto tempo direttamente a Poschiavo con accoglienza alla stazione da parte della classe di Poschiavo.</w:t>
            </w:r>
          </w:p>
        </w:tc>
      </w:tr>
      <w:tr w:rsidR="00CF776C" w:rsidRPr="00111140" w:rsidTr="001D0963">
        <w:tc>
          <w:tcPr>
            <w:tcW w:w="9062" w:type="dxa"/>
            <w:gridSpan w:val="2"/>
          </w:tcPr>
          <w:p w:rsidR="00CF776C" w:rsidRDefault="00CF776C" w:rsidP="00355A38">
            <w:pPr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CF776C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12.00</w:t>
            </w:r>
          </w:p>
        </w:tc>
        <w:tc>
          <w:tcPr>
            <w:tcW w:w="8216" w:type="dxa"/>
          </w:tcPr>
          <w:p w:rsidR="00800803" w:rsidRPr="00111140" w:rsidRDefault="00CF776C" w:rsidP="00CF77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Pranzo in comune (pranzo al sacco), in caso brutto tempo a scuola; primo contatto e scambi tra gli allievi.</w:t>
            </w:r>
          </w:p>
        </w:tc>
      </w:tr>
      <w:tr w:rsidR="00CF776C" w:rsidRPr="00111140" w:rsidTr="00BC4FBB">
        <w:tc>
          <w:tcPr>
            <w:tcW w:w="9062" w:type="dxa"/>
            <w:gridSpan w:val="2"/>
          </w:tcPr>
          <w:p w:rsidR="00CF776C" w:rsidRPr="00111140" w:rsidRDefault="00CF776C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0803" w:rsidRPr="00111140" w:rsidTr="00434468">
        <w:tc>
          <w:tcPr>
            <w:tcW w:w="846" w:type="dxa"/>
          </w:tcPr>
          <w:p w:rsidR="00800803" w:rsidRPr="00111140" w:rsidRDefault="00CF776C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13.30</w:t>
            </w:r>
          </w:p>
        </w:tc>
        <w:tc>
          <w:tcPr>
            <w:tcW w:w="8216" w:type="dxa"/>
          </w:tcPr>
          <w:p w:rsidR="00800803" w:rsidRPr="00111140" w:rsidRDefault="0022515C" w:rsidP="002251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Acqua-Gym</w:t>
            </w:r>
          </w:p>
        </w:tc>
      </w:tr>
      <w:tr w:rsidR="00CF776C" w:rsidRPr="00111140" w:rsidTr="00434468">
        <w:tc>
          <w:tcPr>
            <w:tcW w:w="846" w:type="dxa"/>
          </w:tcPr>
          <w:p w:rsidR="00CF776C" w:rsidRPr="00111140" w:rsidRDefault="00CF776C" w:rsidP="00355A3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15.00</w:t>
            </w:r>
          </w:p>
        </w:tc>
        <w:tc>
          <w:tcPr>
            <w:tcW w:w="8216" w:type="dxa"/>
          </w:tcPr>
          <w:p w:rsidR="00CF776C" w:rsidRPr="00111140" w:rsidRDefault="00CF776C" w:rsidP="008A2C8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Gli allievi visitano Poschiavo in gruppi misti.</w:t>
            </w:r>
          </w:p>
        </w:tc>
      </w:tr>
      <w:tr w:rsidR="00CF776C" w:rsidRPr="00111140" w:rsidTr="00434468">
        <w:tc>
          <w:tcPr>
            <w:tcW w:w="846" w:type="dxa"/>
          </w:tcPr>
          <w:p w:rsidR="00CF776C" w:rsidRPr="00111140" w:rsidRDefault="00CF776C" w:rsidP="00355A3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16.30</w:t>
            </w:r>
          </w:p>
        </w:tc>
        <w:tc>
          <w:tcPr>
            <w:tcW w:w="8216" w:type="dxa"/>
          </w:tcPr>
          <w:p w:rsidR="00CF776C" w:rsidRPr="00111140" w:rsidRDefault="00CF776C" w:rsidP="008A2C8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Gli allievi vengono accolti dai genitori ospitanti.</w:t>
            </w:r>
          </w:p>
        </w:tc>
      </w:tr>
      <w:tr w:rsidR="00CF776C" w:rsidRPr="00111140" w:rsidTr="00CD7449">
        <w:tc>
          <w:tcPr>
            <w:tcW w:w="9062" w:type="dxa"/>
            <w:gridSpan w:val="2"/>
          </w:tcPr>
          <w:p w:rsidR="00CF776C" w:rsidRDefault="00CF776C" w:rsidP="008A2C82">
            <w:pPr>
              <w:rPr>
                <w:rFonts w:ascii="Arial" w:hAnsi="Arial" w:cs="Arial"/>
              </w:rPr>
            </w:pPr>
          </w:p>
        </w:tc>
      </w:tr>
      <w:tr w:rsidR="00CF776C" w:rsidRPr="00111140" w:rsidTr="00434468">
        <w:tc>
          <w:tcPr>
            <w:tcW w:w="846" w:type="dxa"/>
          </w:tcPr>
          <w:p w:rsidR="00CF776C" w:rsidRPr="00111140" w:rsidRDefault="00CF776C" w:rsidP="00355A3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19.00</w:t>
            </w:r>
          </w:p>
        </w:tc>
        <w:tc>
          <w:tcPr>
            <w:tcW w:w="8216" w:type="dxa"/>
          </w:tcPr>
          <w:p w:rsidR="00CF776C" w:rsidRPr="00111140" w:rsidRDefault="00CF776C" w:rsidP="008A2C8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Cena in comune a Le Prese.</w:t>
            </w:r>
          </w:p>
        </w:tc>
      </w:tr>
    </w:tbl>
    <w:p w:rsidR="002F6F27" w:rsidRPr="00111140" w:rsidRDefault="002F6F27" w:rsidP="00355A38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B56198" w:rsidRPr="00111140" w:rsidTr="00EE147C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Martedì 00 mese 2018</w:t>
            </w:r>
          </w:p>
        </w:tc>
      </w:tr>
      <w:tr w:rsidR="00B56198" w:rsidRPr="00111140" w:rsidTr="00EE147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B56198" w:rsidRPr="00111140" w:rsidRDefault="00B56198" w:rsidP="00355A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DD5C85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08.15</w:t>
            </w:r>
          </w:p>
        </w:tc>
        <w:tc>
          <w:tcPr>
            <w:tcW w:w="8216" w:type="dxa"/>
          </w:tcPr>
          <w:p w:rsidR="00B56198" w:rsidRPr="00111140" w:rsidRDefault="00DD5C85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Proiezione di un filmato</w:t>
            </w: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DD5C85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09.15</w:t>
            </w:r>
          </w:p>
        </w:tc>
        <w:tc>
          <w:tcPr>
            <w:tcW w:w="8216" w:type="dxa"/>
          </w:tcPr>
          <w:p w:rsidR="009E4998" w:rsidRDefault="00DD5C85" w:rsidP="009E4998">
            <w:pPr>
              <w:tabs>
                <w:tab w:val="right" w:pos="800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Partenza verso San Carlo e visita del "Mulino Aino".</w:t>
            </w:r>
          </w:p>
          <w:p w:rsidR="00DD5C85" w:rsidRPr="00111140" w:rsidRDefault="00DD5C85" w:rsidP="009E4998">
            <w:pPr>
              <w:tabs>
                <w:tab w:val="right" w:pos="800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 questo centro artigianale vengono visitati una fucina, un mulino e una segheria di epoca preindustriale.</w:t>
            </w:r>
          </w:p>
        </w:tc>
      </w:tr>
      <w:tr w:rsidR="00DD5C85" w:rsidRPr="00111140" w:rsidTr="00183B6B">
        <w:tc>
          <w:tcPr>
            <w:tcW w:w="9062" w:type="dxa"/>
            <w:gridSpan w:val="2"/>
          </w:tcPr>
          <w:p w:rsidR="00DD5C85" w:rsidRDefault="00DD5C85" w:rsidP="00DD5C85">
            <w:pPr>
              <w:tabs>
                <w:tab w:val="right" w:pos="8000"/>
              </w:tabs>
              <w:rPr>
                <w:rFonts w:ascii="Arial" w:hAnsi="Arial" w:cs="Arial"/>
              </w:rPr>
            </w:pPr>
          </w:p>
        </w:tc>
      </w:tr>
      <w:tr w:rsidR="00B56198" w:rsidRPr="00111140" w:rsidTr="00434468">
        <w:tc>
          <w:tcPr>
            <w:tcW w:w="846" w:type="dxa"/>
          </w:tcPr>
          <w:p w:rsidR="00B56198" w:rsidRPr="00111140" w:rsidRDefault="00DD5C85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12.00</w:t>
            </w:r>
          </w:p>
        </w:tc>
        <w:tc>
          <w:tcPr>
            <w:tcW w:w="8216" w:type="dxa"/>
          </w:tcPr>
          <w:p w:rsidR="00B56198" w:rsidRPr="00111140" w:rsidRDefault="00DD5C85" w:rsidP="00355A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Rientro a Poschiavo; pranzo in comune; primo feedback.</w:t>
            </w:r>
          </w:p>
        </w:tc>
      </w:tr>
      <w:tr w:rsidR="00DD5C85" w:rsidRPr="00111140" w:rsidTr="00CD13E6">
        <w:tc>
          <w:tcPr>
            <w:tcW w:w="9062" w:type="dxa"/>
            <w:gridSpan w:val="2"/>
          </w:tcPr>
          <w:p w:rsidR="00DD5C85" w:rsidRDefault="00DD5C85" w:rsidP="00355A38">
            <w:pPr>
              <w:rPr>
                <w:rFonts w:ascii="Arial" w:hAnsi="Arial" w:cs="Arial"/>
              </w:rPr>
            </w:pPr>
          </w:p>
        </w:tc>
      </w:tr>
      <w:tr w:rsidR="00DD5C85" w:rsidRPr="00111140" w:rsidTr="00434468">
        <w:tc>
          <w:tcPr>
            <w:tcW w:w="846" w:type="dxa"/>
          </w:tcPr>
          <w:p w:rsidR="00DD5C85" w:rsidRDefault="003D7449" w:rsidP="00355A3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13.37</w:t>
            </w:r>
          </w:p>
        </w:tc>
        <w:tc>
          <w:tcPr>
            <w:tcW w:w="8216" w:type="dxa"/>
          </w:tcPr>
          <w:p w:rsidR="00DD5C85" w:rsidRDefault="003D7449" w:rsidP="00355A3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Partenza da Poschiavo</w:t>
            </w:r>
          </w:p>
        </w:tc>
      </w:tr>
      <w:tr w:rsidR="00DD5C85" w:rsidRPr="00111140" w:rsidTr="00434468">
        <w:tc>
          <w:tcPr>
            <w:tcW w:w="846" w:type="dxa"/>
          </w:tcPr>
          <w:p w:rsidR="00DD5C85" w:rsidRDefault="003D7449" w:rsidP="00355A3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17.06</w:t>
            </w:r>
          </w:p>
        </w:tc>
        <w:tc>
          <w:tcPr>
            <w:tcW w:w="8216" w:type="dxa"/>
          </w:tcPr>
          <w:p w:rsidR="00DD5C85" w:rsidRDefault="003D7449" w:rsidP="00355A3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Arrivo a Felsberg</w:t>
            </w:r>
          </w:p>
        </w:tc>
      </w:tr>
    </w:tbl>
    <w:p w:rsidR="003D7449" w:rsidRDefault="003D7449">
      <w:pPr>
        <w:rPr>
          <w:rFonts w:ascii="Arial" w:hAnsi="Arial" w:cs="Arial"/>
          <w:b/>
        </w:rPr>
      </w:pPr>
      <w:r>
        <w:br w:type="page"/>
      </w:r>
    </w:p>
    <w:p w:rsidR="003D7449" w:rsidRDefault="004D4D21" w:rsidP="003D7449">
      <w:pPr>
        <w:spacing w:before="40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Poschiavo – Felsberg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2456CD" w:rsidRPr="00111140" w:rsidTr="00A036CF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Lunedì 00 mese 2018</w:t>
            </w:r>
          </w:p>
        </w:tc>
      </w:tr>
      <w:tr w:rsidR="002456CD" w:rsidRPr="00111140" w:rsidTr="00A036CF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56CD" w:rsidRPr="00111140" w:rsidTr="00A036CF">
        <w:tc>
          <w:tcPr>
            <w:tcW w:w="846" w:type="dxa"/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08.24</w:t>
            </w:r>
          </w:p>
        </w:tc>
        <w:tc>
          <w:tcPr>
            <w:tcW w:w="8216" w:type="dxa"/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Partenza da Poschiavo</w:t>
            </w:r>
          </w:p>
        </w:tc>
      </w:tr>
      <w:tr w:rsidR="002456CD" w:rsidRPr="00111140" w:rsidTr="00A036CF">
        <w:tc>
          <w:tcPr>
            <w:tcW w:w="846" w:type="dxa"/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12.06</w:t>
            </w:r>
          </w:p>
        </w:tc>
        <w:tc>
          <w:tcPr>
            <w:tcW w:w="8216" w:type="dxa"/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Arrivo a Felsberg</w:t>
            </w:r>
          </w:p>
        </w:tc>
      </w:tr>
      <w:tr w:rsidR="002456CD" w:rsidRPr="00111140" w:rsidTr="00A036CF">
        <w:tc>
          <w:tcPr>
            <w:tcW w:w="9062" w:type="dxa"/>
            <w:gridSpan w:val="2"/>
          </w:tcPr>
          <w:p w:rsidR="002456CD" w:rsidRDefault="002456CD" w:rsidP="00A036CF">
            <w:pPr>
              <w:rPr>
                <w:rFonts w:ascii="Arial" w:hAnsi="Arial" w:cs="Arial"/>
              </w:rPr>
            </w:pPr>
          </w:p>
        </w:tc>
      </w:tr>
      <w:tr w:rsidR="002456CD" w:rsidRPr="00111140" w:rsidTr="00A036CF">
        <w:tc>
          <w:tcPr>
            <w:tcW w:w="9062" w:type="dxa"/>
            <w:gridSpan w:val="2"/>
          </w:tcPr>
          <w:p w:rsidR="002456CD" w:rsidRPr="00111140" w:rsidRDefault="002456CD" w:rsidP="002456C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Accoglienza alla stazione da parte della classe di Felsberg.</w:t>
            </w:r>
          </w:p>
        </w:tc>
      </w:tr>
      <w:tr w:rsidR="002456CD" w:rsidRPr="00111140" w:rsidTr="00A036CF">
        <w:tc>
          <w:tcPr>
            <w:tcW w:w="9062" w:type="dxa"/>
            <w:gridSpan w:val="2"/>
          </w:tcPr>
          <w:p w:rsidR="002456CD" w:rsidRDefault="002456CD" w:rsidP="00A036CF">
            <w:pPr>
              <w:rPr>
                <w:rFonts w:ascii="Arial" w:hAnsi="Arial" w:cs="Arial"/>
              </w:rPr>
            </w:pPr>
          </w:p>
        </w:tc>
      </w:tr>
      <w:tr w:rsidR="002456CD" w:rsidRPr="00111140" w:rsidTr="00A036CF">
        <w:tc>
          <w:tcPr>
            <w:tcW w:w="846" w:type="dxa"/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12.15</w:t>
            </w:r>
          </w:p>
        </w:tc>
        <w:tc>
          <w:tcPr>
            <w:tcW w:w="8216" w:type="dxa"/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Pranzo in comune (pranzo al sacco) al Besmerstein, in caso di brutto tempo nella sala comunale.</w:t>
            </w:r>
          </w:p>
        </w:tc>
      </w:tr>
      <w:tr w:rsidR="002456CD" w:rsidRPr="00111140" w:rsidTr="00A036CF">
        <w:tc>
          <w:tcPr>
            <w:tcW w:w="9062" w:type="dxa"/>
            <w:gridSpan w:val="2"/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56CD" w:rsidRPr="00111140" w:rsidTr="00A036CF">
        <w:tc>
          <w:tcPr>
            <w:tcW w:w="846" w:type="dxa"/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13.30</w:t>
            </w:r>
          </w:p>
        </w:tc>
        <w:tc>
          <w:tcPr>
            <w:tcW w:w="8216" w:type="dxa"/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Corsa d'orientamento fotografica in gruppi misti in paese.</w:t>
            </w:r>
          </w:p>
        </w:tc>
      </w:tr>
      <w:tr w:rsidR="002456CD" w:rsidRPr="00111140" w:rsidTr="00A036CF">
        <w:tc>
          <w:tcPr>
            <w:tcW w:w="846" w:type="dxa"/>
          </w:tcPr>
          <w:p w:rsidR="002456CD" w:rsidRPr="00111140" w:rsidRDefault="002456CD" w:rsidP="00A036C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15.15</w:t>
            </w:r>
          </w:p>
        </w:tc>
        <w:tc>
          <w:tcPr>
            <w:tcW w:w="8216" w:type="dxa"/>
          </w:tcPr>
          <w:p w:rsidR="002456CD" w:rsidRPr="00111140" w:rsidRDefault="002456CD" w:rsidP="00A036C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Torneo di giochi in palestra/aula magna.</w:t>
            </w:r>
          </w:p>
        </w:tc>
      </w:tr>
      <w:tr w:rsidR="002456CD" w:rsidRPr="00111140" w:rsidTr="00A036CF">
        <w:tc>
          <w:tcPr>
            <w:tcW w:w="846" w:type="dxa"/>
          </w:tcPr>
          <w:p w:rsidR="002456CD" w:rsidRPr="00111140" w:rsidRDefault="002456CD" w:rsidP="00A036C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16.30</w:t>
            </w:r>
          </w:p>
        </w:tc>
        <w:tc>
          <w:tcPr>
            <w:tcW w:w="8216" w:type="dxa"/>
          </w:tcPr>
          <w:p w:rsidR="002456CD" w:rsidRPr="00111140" w:rsidRDefault="002456CD" w:rsidP="00A036C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Gli allievi vengono accolti dai genitori ospitanti.</w:t>
            </w:r>
          </w:p>
        </w:tc>
      </w:tr>
      <w:tr w:rsidR="002456CD" w:rsidRPr="00111140" w:rsidTr="00A036CF">
        <w:tc>
          <w:tcPr>
            <w:tcW w:w="9062" w:type="dxa"/>
            <w:gridSpan w:val="2"/>
          </w:tcPr>
          <w:p w:rsidR="002456CD" w:rsidRDefault="002456CD" w:rsidP="00A036CF">
            <w:pPr>
              <w:rPr>
                <w:rFonts w:ascii="Arial" w:hAnsi="Arial" w:cs="Arial"/>
              </w:rPr>
            </w:pPr>
          </w:p>
        </w:tc>
      </w:tr>
      <w:tr w:rsidR="002456CD" w:rsidRPr="00111140" w:rsidTr="00A036CF">
        <w:tc>
          <w:tcPr>
            <w:tcW w:w="846" w:type="dxa"/>
          </w:tcPr>
          <w:p w:rsidR="002456CD" w:rsidRPr="00111140" w:rsidRDefault="002456CD" w:rsidP="00A036C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19.00</w:t>
            </w:r>
          </w:p>
        </w:tc>
        <w:tc>
          <w:tcPr>
            <w:tcW w:w="8216" w:type="dxa"/>
          </w:tcPr>
          <w:p w:rsidR="002456CD" w:rsidRPr="00111140" w:rsidRDefault="002456CD" w:rsidP="00A036C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Cena in comune al ristorante Calanda a Felsberg; annuncio dei risultati della corsa d'orientamento.</w:t>
            </w:r>
          </w:p>
        </w:tc>
      </w:tr>
    </w:tbl>
    <w:p w:rsidR="002456CD" w:rsidRPr="00111140" w:rsidRDefault="002456CD" w:rsidP="002456CD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2456CD" w:rsidRPr="00111140" w:rsidTr="00A036CF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Martedì 00 mese 2018</w:t>
            </w:r>
          </w:p>
        </w:tc>
      </w:tr>
      <w:tr w:rsidR="002456CD" w:rsidRPr="00111140" w:rsidTr="00A036CF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56CD" w:rsidRPr="00111140" w:rsidTr="00A036CF">
        <w:tc>
          <w:tcPr>
            <w:tcW w:w="846" w:type="dxa"/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08.15</w:t>
            </w:r>
          </w:p>
        </w:tc>
        <w:tc>
          <w:tcPr>
            <w:tcW w:w="8216" w:type="dxa"/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Ritrovo a scuola</w:t>
            </w:r>
          </w:p>
        </w:tc>
      </w:tr>
      <w:tr w:rsidR="002456CD" w:rsidRPr="00111140" w:rsidTr="00A036CF">
        <w:tc>
          <w:tcPr>
            <w:tcW w:w="846" w:type="dxa"/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08.30</w:t>
            </w:r>
          </w:p>
        </w:tc>
        <w:tc>
          <w:tcPr>
            <w:tcW w:w="8216" w:type="dxa"/>
          </w:tcPr>
          <w:p w:rsidR="002456CD" w:rsidRPr="00111140" w:rsidRDefault="002456CD" w:rsidP="00A036CF">
            <w:pPr>
              <w:tabs>
                <w:tab w:val="right" w:pos="800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Frana di Felsberg, visita nell'Alttorkel, opere di protezione Kälberweide; proiezione di un filmato; ev. ulteriori informazioni.</w:t>
            </w:r>
          </w:p>
        </w:tc>
      </w:tr>
      <w:tr w:rsidR="002456CD" w:rsidRPr="00111140" w:rsidTr="00A036CF">
        <w:tc>
          <w:tcPr>
            <w:tcW w:w="846" w:type="dxa"/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10.06</w:t>
            </w:r>
          </w:p>
        </w:tc>
        <w:tc>
          <w:tcPr>
            <w:tcW w:w="8216" w:type="dxa"/>
          </w:tcPr>
          <w:p w:rsidR="002456CD" w:rsidRPr="00111140" w:rsidRDefault="002456CD" w:rsidP="00A036C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Treno per Coira</w:t>
            </w:r>
          </w:p>
        </w:tc>
      </w:tr>
      <w:tr w:rsidR="002456CD" w:rsidRPr="00111140" w:rsidTr="00A036CF">
        <w:tc>
          <w:tcPr>
            <w:tcW w:w="846" w:type="dxa"/>
          </w:tcPr>
          <w:p w:rsidR="002456CD" w:rsidRDefault="002456CD" w:rsidP="00A036C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10.30</w:t>
            </w:r>
          </w:p>
        </w:tc>
        <w:tc>
          <w:tcPr>
            <w:tcW w:w="8216" w:type="dxa"/>
          </w:tcPr>
          <w:p w:rsidR="009E4998" w:rsidRDefault="002456CD" w:rsidP="009E499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Visita della città di Coira (tedesco/italiano) con guide turistiche.</w:t>
            </w:r>
          </w:p>
          <w:p w:rsidR="002456CD" w:rsidRDefault="002456CD" w:rsidP="009E499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Punto chiave: Coira quale città medievale</w:t>
            </w:r>
          </w:p>
        </w:tc>
      </w:tr>
      <w:tr w:rsidR="002456CD" w:rsidRPr="00111140" w:rsidTr="00A036CF">
        <w:tc>
          <w:tcPr>
            <w:tcW w:w="846" w:type="dxa"/>
          </w:tcPr>
          <w:p w:rsidR="002456CD" w:rsidRDefault="002456CD" w:rsidP="00A036CF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2456CD" w:rsidRDefault="002456CD" w:rsidP="00A036CF">
            <w:pPr>
              <w:rPr>
                <w:rFonts w:ascii="Arial" w:hAnsi="Arial" w:cs="Arial"/>
              </w:rPr>
            </w:pPr>
          </w:p>
        </w:tc>
      </w:tr>
      <w:tr w:rsidR="002456CD" w:rsidRPr="00111140" w:rsidTr="00A036CF">
        <w:tc>
          <w:tcPr>
            <w:tcW w:w="846" w:type="dxa"/>
          </w:tcPr>
          <w:p w:rsidR="002456CD" w:rsidRDefault="002456CD" w:rsidP="00A036C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12.00</w:t>
            </w:r>
          </w:p>
        </w:tc>
        <w:tc>
          <w:tcPr>
            <w:tcW w:w="8216" w:type="dxa"/>
          </w:tcPr>
          <w:p w:rsidR="002456CD" w:rsidRDefault="002456CD" w:rsidP="002456C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Pranzo in comune, Argo Gartenstrasse; breve feedback analogo a quello di Poschiavo; congedo della classe di Poschiavo da parte della classe di Felsberg alla stazione di Coira.</w:t>
            </w:r>
          </w:p>
        </w:tc>
      </w:tr>
      <w:tr w:rsidR="002456CD" w:rsidRPr="00111140" w:rsidTr="00A036CF">
        <w:tc>
          <w:tcPr>
            <w:tcW w:w="846" w:type="dxa"/>
          </w:tcPr>
          <w:p w:rsidR="002456CD" w:rsidRDefault="002456CD" w:rsidP="00A036CF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2456CD" w:rsidRDefault="002456CD" w:rsidP="00A036CF">
            <w:pPr>
              <w:rPr>
                <w:rFonts w:ascii="Arial" w:hAnsi="Arial" w:cs="Arial"/>
              </w:rPr>
            </w:pPr>
          </w:p>
        </w:tc>
      </w:tr>
      <w:tr w:rsidR="002456CD" w:rsidRPr="00111140" w:rsidTr="00A036CF">
        <w:tc>
          <w:tcPr>
            <w:tcW w:w="846" w:type="dxa"/>
          </w:tcPr>
          <w:p w:rsidR="002456CD" w:rsidRDefault="008B648D" w:rsidP="00A036C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12.58</w:t>
            </w:r>
          </w:p>
        </w:tc>
        <w:tc>
          <w:tcPr>
            <w:tcW w:w="8216" w:type="dxa"/>
          </w:tcPr>
          <w:p w:rsidR="002456CD" w:rsidRDefault="008B648D" w:rsidP="00A036C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Partenza da Coira</w:t>
            </w:r>
          </w:p>
        </w:tc>
      </w:tr>
      <w:tr w:rsidR="008B648D" w:rsidRPr="00111140" w:rsidTr="00A036CF">
        <w:tc>
          <w:tcPr>
            <w:tcW w:w="846" w:type="dxa"/>
          </w:tcPr>
          <w:p w:rsidR="008B648D" w:rsidRDefault="008B648D" w:rsidP="00A036C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16.22</w:t>
            </w:r>
          </w:p>
        </w:tc>
        <w:tc>
          <w:tcPr>
            <w:tcW w:w="8216" w:type="dxa"/>
          </w:tcPr>
          <w:p w:rsidR="008B648D" w:rsidRDefault="008B648D" w:rsidP="00A036C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Arrivo a Poschiavo</w:t>
            </w:r>
          </w:p>
        </w:tc>
      </w:tr>
    </w:tbl>
    <w:p w:rsidR="004D4D21" w:rsidRDefault="004D4D21">
      <w:pPr>
        <w:rPr>
          <w:rFonts w:ascii="Arial" w:hAnsi="Arial" w:cs="Arial"/>
        </w:rPr>
      </w:pPr>
    </w:p>
    <w:sectPr w:rsidR="004D4D2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6B" w:rsidRDefault="009C486B" w:rsidP="009C486B">
      <w:pPr>
        <w:spacing w:after="0" w:line="240" w:lineRule="auto"/>
      </w:pPr>
      <w:r>
        <w:separator/>
      </w:r>
    </w:p>
  </w:endnote>
  <w:end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6B" w:rsidRDefault="009C486B" w:rsidP="009C486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6DB">
      <w:rPr>
        <w:noProof/>
      </w:rPr>
      <w:t>1</w:t>
    </w:r>
    <w:r>
      <w:fldChar w:fldCharType="end"/>
    </w:r>
    <w:r>
      <w:t>/</w:t>
    </w:r>
    <w:fldSimple w:instr=" NUMPAGES   \* MERGEFORMAT ">
      <w:r w:rsidR="003D36D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6B" w:rsidRDefault="009C486B" w:rsidP="009C486B">
      <w:pPr>
        <w:spacing w:after="0" w:line="240" w:lineRule="auto"/>
      </w:pPr>
      <w:r>
        <w:separator/>
      </w:r>
    </w:p>
  </w:footnote>
  <w:footnote w:type="continuationSeparator" w:id="0">
    <w:p w:rsidR="009C486B" w:rsidRDefault="009C486B" w:rsidP="009C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23B"/>
    <w:multiLevelType w:val="hybridMultilevel"/>
    <w:tmpl w:val="47E20258"/>
    <w:lvl w:ilvl="0" w:tplc="C2CA37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32DF"/>
    <w:multiLevelType w:val="hybridMultilevel"/>
    <w:tmpl w:val="C19042E0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20"/>
    <w:rsid w:val="00047B5E"/>
    <w:rsid w:val="000835E3"/>
    <w:rsid w:val="000B1D20"/>
    <w:rsid w:val="00111140"/>
    <w:rsid w:val="00117EF3"/>
    <w:rsid w:val="0022515C"/>
    <w:rsid w:val="00234394"/>
    <w:rsid w:val="002456CD"/>
    <w:rsid w:val="002F4811"/>
    <w:rsid w:val="002F6F27"/>
    <w:rsid w:val="00355A38"/>
    <w:rsid w:val="003A58AD"/>
    <w:rsid w:val="003D36DB"/>
    <w:rsid w:val="003D7449"/>
    <w:rsid w:val="00434468"/>
    <w:rsid w:val="00470587"/>
    <w:rsid w:val="004D4D21"/>
    <w:rsid w:val="004F4731"/>
    <w:rsid w:val="004F47ED"/>
    <w:rsid w:val="00517912"/>
    <w:rsid w:val="00591C12"/>
    <w:rsid w:val="005F2BFA"/>
    <w:rsid w:val="0063137A"/>
    <w:rsid w:val="00657F51"/>
    <w:rsid w:val="006A0A65"/>
    <w:rsid w:val="006F760C"/>
    <w:rsid w:val="007C5424"/>
    <w:rsid w:val="00800803"/>
    <w:rsid w:val="00881832"/>
    <w:rsid w:val="008A2C82"/>
    <w:rsid w:val="008B648D"/>
    <w:rsid w:val="00944A47"/>
    <w:rsid w:val="00966ED3"/>
    <w:rsid w:val="009A679F"/>
    <w:rsid w:val="009C486B"/>
    <w:rsid w:val="009E4998"/>
    <w:rsid w:val="00AC771F"/>
    <w:rsid w:val="00B56198"/>
    <w:rsid w:val="00B62C4F"/>
    <w:rsid w:val="00BE38EA"/>
    <w:rsid w:val="00C253BA"/>
    <w:rsid w:val="00CF776C"/>
    <w:rsid w:val="00D54D92"/>
    <w:rsid w:val="00DD2BBE"/>
    <w:rsid w:val="00DD5C85"/>
    <w:rsid w:val="00DE2C5D"/>
    <w:rsid w:val="00E40238"/>
    <w:rsid w:val="00EE147C"/>
    <w:rsid w:val="00EE4CE0"/>
    <w:rsid w:val="00F32F24"/>
    <w:rsid w:val="00F85DB3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9A318D"/>
  <w15:docId w15:val="{A0FDEC52-6511-4798-9A3A-5BCA197F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60C"/>
    <w:pPr>
      <w:ind w:left="720"/>
      <w:contextualSpacing/>
    </w:pPr>
  </w:style>
  <w:style w:type="table" w:styleId="Tabellenraster">
    <w:name w:val="Table Grid"/>
    <w:basedOn w:val="NormaleTabelle"/>
    <w:uiPriority w:val="39"/>
    <w:rsid w:val="0080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86B"/>
  </w:style>
  <w:style w:type="paragraph" w:styleId="Fuzeile">
    <w:name w:val="footer"/>
    <w:basedOn w:val="Standard"/>
    <w:link w:val="FuzeileZchn"/>
    <w:uiPriority w:val="99"/>
    <w:unhideWhenUsed/>
    <w:rsid w:val="009C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86B"/>
  </w:style>
  <w:style w:type="character" w:styleId="Kommentarzeichen">
    <w:name w:val="annotation reference"/>
    <w:basedOn w:val="Absatz-Standardschriftart"/>
    <w:uiPriority w:val="99"/>
    <w:semiHidden/>
    <w:unhideWhenUsed/>
    <w:rsid w:val="00083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5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5E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2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85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3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3</CustomerID>
    <Frontend_x002d_Seite xmlns="4c571c09-6e20-4e32-9349-4106b8b0708d">Sprachen-AuM-Austauschplanen</Frontend_x002d_Seite>
  </documentManagement>
</p:properties>
</file>

<file path=customXml/itemProps1.xml><?xml version="1.0" encoding="utf-8"?>
<ds:datastoreItem xmlns:ds="http://schemas.openxmlformats.org/officeDocument/2006/customXml" ds:itemID="{3073D338-7045-4339-BCEE-AD5C6B6C4236}"/>
</file>

<file path=customXml/itemProps2.xml><?xml version="1.0" encoding="utf-8"?>
<ds:datastoreItem xmlns:ds="http://schemas.openxmlformats.org/officeDocument/2006/customXml" ds:itemID="{98291070-A081-4CFF-96DA-2D36CB9F2688}"/>
</file>

<file path=customXml/itemProps3.xml><?xml version="1.0" encoding="utf-8"?>
<ds:datastoreItem xmlns:ds="http://schemas.openxmlformats.org/officeDocument/2006/customXml" ds:itemID="{26295013-EF80-41C0-8D59-221D7C2DA0C6}"/>
</file>

<file path=docProps/app.xml><?xml version="1.0" encoding="utf-8"?>
<Properties xmlns="http://schemas.openxmlformats.org/officeDocument/2006/extended-properties" xmlns:vt="http://schemas.openxmlformats.org/officeDocument/2006/docPropsVTypes">
  <Template>1A298BFE.dotm</Template>
  <TotalTime>0</TotalTime>
  <Pages>2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programma scambio linguistico 2 giorni</dc:title>
  <dc:subject/>
  <dc:creator>Curdin Albin</dc:creator>
  <cp:keywords/>
  <dc:description>ID asc</dc:description>
  <cp:lastModifiedBy>Curdin Albin</cp:lastModifiedBy>
  <cp:revision>40</cp:revision>
  <dcterms:created xsi:type="dcterms:W3CDTF">2018-07-18T08:54:00Z</dcterms:created>
  <dcterms:modified xsi:type="dcterms:W3CDTF">2018-09-06T12:58:00Z</dcterms:modified>
  <cp:category>Austauschplanung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