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68" w:rsidRDefault="00515A68" w:rsidP="003C5AD7">
      <w:pPr>
        <w:spacing w:after="400"/>
        <w:ind w:righ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 exemplaric per in barat </w:t>
      </w:r>
      <w:r w:rsidR="00C84875">
        <w:rPr>
          <w:rFonts w:ascii="Arial" w:hAnsi="Arial" w:cs="Arial"/>
          <w:b/>
          <w:sz w:val="28"/>
          <w:szCs w:val="28"/>
        </w:rPr>
        <w:t>linguistic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da dus dis tranter classas dal stgalim primar da Seewis e Poschiavo</w:t>
      </w:r>
    </w:p>
    <w:p w:rsidR="006F760C" w:rsidRPr="00EE147C" w:rsidRDefault="00515A68" w:rsidP="00355A38">
      <w:pPr>
        <w:spacing w:before="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Finamiras</w:t>
      </w:r>
    </w:p>
    <w:p w:rsidR="00515A68" w:rsidRPr="006544E1" w:rsidRDefault="00515A68" w:rsidP="00515A68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  <w:lang w:val="fr-CH"/>
        </w:rPr>
      </w:pPr>
      <w:r w:rsidRPr="006544E1">
        <w:rPr>
          <w:rFonts w:ascii="Arial" w:hAnsi="Arial" w:cs="Arial"/>
          <w:lang w:val="fr-CH"/>
        </w:rPr>
        <w:t>Scuntrada directa cun la lingua taliana.</w:t>
      </w:r>
    </w:p>
    <w:p w:rsidR="00515A68" w:rsidRPr="006544E1" w:rsidRDefault="00515A68" w:rsidP="00515A68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  <w:lang w:val="fr-CH"/>
        </w:rPr>
      </w:pPr>
      <w:r w:rsidRPr="006544E1">
        <w:rPr>
          <w:rFonts w:ascii="Arial" w:hAnsi="Arial" w:cs="Arial"/>
          <w:lang w:val="fr-CH"/>
        </w:rPr>
        <w:t>Rinforz da las abilitads en la segunda lingua, sa basond sin la motivaziun per la communicaziun tranter uffants da medema vegliadetgna en in context autentic.</w:t>
      </w:r>
    </w:p>
    <w:p w:rsidR="00515A68" w:rsidRPr="006544E1" w:rsidRDefault="00515A68" w:rsidP="00515A68">
      <w:pPr>
        <w:pStyle w:val="Listenabsatz"/>
        <w:numPr>
          <w:ilvl w:val="0"/>
          <w:numId w:val="2"/>
        </w:numPr>
        <w:spacing w:after="400"/>
        <w:ind w:left="426" w:hanging="284"/>
        <w:rPr>
          <w:rFonts w:ascii="Arial" w:hAnsi="Arial" w:cs="Arial"/>
          <w:lang w:val="fr-CH"/>
        </w:rPr>
      </w:pPr>
      <w:r w:rsidRPr="006544E1">
        <w:rPr>
          <w:rFonts w:ascii="Arial" w:hAnsi="Arial" w:cs="Arial"/>
          <w:lang w:val="fr-CH"/>
        </w:rPr>
        <w:t>Acceptanza e diversitad: Adattaziun a situaziuns ch'èn estras da l'atgna realitad. Sviluppar respect e toleranza envers persunas estras en ina regiun nunenconuschenta.</w:t>
      </w:r>
    </w:p>
    <w:p w:rsidR="002F6F27" w:rsidRPr="00EE147C" w:rsidRDefault="002F6F27" w:rsidP="00355A38">
      <w:pPr>
        <w:rPr>
          <w:rFonts w:ascii="Arial" w:hAnsi="Arial" w:cs="Arial"/>
          <w:b/>
          <w:sz w:val="24"/>
          <w:szCs w:val="24"/>
        </w:rPr>
      </w:pPr>
      <w:r w:rsidRPr="00EE147C">
        <w:rPr>
          <w:rFonts w:ascii="Arial" w:hAnsi="Arial" w:cs="Arial"/>
          <w:b/>
          <w:sz w:val="24"/>
          <w:szCs w:val="24"/>
        </w:rPr>
        <w:t>Programm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800803" w:rsidRPr="00111140" w:rsidTr="00EE147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800803" w:rsidRPr="00111140" w:rsidRDefault="00FB6EF7" w:rsidP="003A3F8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Glindesdi</w:t>
            </w:r>
            <w:r w:rsidR="00710E90">
              <w:rPr>
                <w:rFonts w:ascii="Arial" w:hAnsi="Arial" w:cs="Arial"/>
                <w:b/>
              </w:rPr>
              <w:t>, 00-00-</w:t>
            </w:r>
            <w:r w:rsidR="00800803" w:rsidRPr="00111140">
              <w:rPr>
                <w:rFonts w:ascii="Arial" w:hAnsi="Arial" w:cs="Arial"/>
                <w:b/>
              </w:rPr>
              <w:t xml:space="preserve">2018 </w:t>
            </w:r>
          </w:p>
        </w:tc>
      </w:tr>
      <w:tr w:rsidR="00800803" w:rsidRPr="00111140" w:rsidTr="00EE147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C84875" w:rsidTr="00434468">
        <w:tc>
          <w:tcPr>
            <w:tcW w:w="846" w:type="dxa"/>
          </w:tcPr>
          <w:p w:rsidR="00800803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07.43</w:t>
            </w:r>
          </w:p>
        </w:tc>
        <w:tc>
          <w:tcPr>
            <w:tcW w:w="8216" w:type="dxa"/>
          </w:tcPr>
          <w:p w:rsidR="00800803" w:rsidRPr="00B1252E" w:rsidRDefault="00B1252E" w:rsidP="003C5AD7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B1252E">
              <w:rPr>
                <w:rFonts w:ascii="Arial" w:hAnsi="Arial" w:cs="Arial"/>
                <w:lang w:val="fr-CH"/>
              </w:rPr>
              <w:t>Viadi cun tren a Poschiavo</w:t>
            </w:r>
          </w:p>
        </w:tc>
      </w:tr>
      <w:tr w:rsidR="00800803" w:rsidRPr="00C84875" w:rsidTr="00434468">
        <w:tc>
          <w:tcPr>
            <w:tcW w:w="846" w:type="dxa"/>
          </w:tcPr>
          <w:p w:rsidR="00800803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11.41</w:t>
            </w:r>
          </w:p>
        </w:tc>
        <w:tc>
          <w:tcPr>
            <w:tcW w:w="8216" w:type="dxa"/>
          </w:tcPr>
          <w:p w:rsidR="00800803" w:rsidRPr="00B1252E" w:rsidRDefault="00B1252E" w:rsidP="003C5AD7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B1252E">
              <w:rPr>
                <w:rFonts w:ascii="Arial" w:hAnsi="Arial" w:cs="Arial"/>
                <w:lang w:val="fr-CH"/>
              </w:rPr>
              <w:t>Arrivada da la classa da Seewis a la staziun da Poschiavo e bainvegni tras la classa da Poschiavo.</w:t>
            </w:r>
          </w:p>
        </w:tc>
      </w:tr>
      <w:tr w:rsidR="00800803" w:rsidRPr="00C84875" w:rsidTr="00434468">
        <w:tc>
          <w:tcPr>
            <w:tcW w:w="846" w:type="dxa"/>
          </w:tcPr>
          <w:p w:rsidR="00800803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</w:t>
            </w:r>
          </w:p>
        </w:tc>
        <w:tc>
          <w:tcPr>
            <w:tcW w:w="8216" w:type="dxa"/>
          </w:tcPr>
          <w:p w:rsidR="00800803" w:rsidRPr="00B1252E" w:rsidRDefault="009C3245" w:rsidP="003C5AD7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Spassegiada a</w:t>
            </w:r>
            <w:r w:rsidR="00B1252E">
              <w:rPr>
                <w:rFonts w:ascii="Arial" w:hAnsi="Arial" w:cs="Arial"/>
                <w:lang w:val="fr-CH"/>
              </w:rPr>
              <w:t xml:space="preserve"> la chasa da scola a Poschiavo</w:t>
            </w:r>
          </w:p>
        </w:tc>
      </w:tr>
      <w:tr w:rsidR="00D47BC8" w:rsidRPr="00C84875" w:rsidTr="00EC1AF3">
        <w:tc>
          <w:tcPr>
            <w:tcW w:w="9062" w:type="dxa"/>
            <w:gridSpan w:val="2"/>
          </w:tcPr>
          <w:p w:rsidR="00D47BC8" w:rsidRPr="00B1252E" w:rsidRDefault="00D47BC8" w:rsidP="003C5AD7">
            <w:pPr>
              <w:rPr>
                <w:rFonts w:ascii="Arial" w:hAnsi="Arial" w:cs="Arial"/>
                <w:lang w:val="fr-CH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8216" w:type="dxa"/>
          </w:tcPr>
          <w:p w:rsidR="003C5AD7" w:rsidRPr="00111140" w:rsidRDefault="00B1252E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Gentar (pachet da lunch) sin la plazza da scola</w:t>
            </w:r>
          </w:p>
        </w:tc>
      </w:tr>
      <w:tr w:rsidR="00D47BC8" w:rsidRPr="00111140" w:rsidTr="00345834">
        <w:tc>
          <w:tcPr>
            <w:tcW w:w="9062" w:type="dxa"/>
            <w:gridSpan w:val="2"/>
          </w:tcPr>
          <w:p w:rsidR="00D47BC8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C84875" w:rsidTr="00434468">
        <w:tc>
          <w:tcPr>
            <w:tcW w:w="846" w:type="dxa"/>
          </w:tcPr>
          <w:p w:rsidR="00800803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8216" w:type="dxa"/>
          </w:tcPr>
          <w:p w:rsidR="00800803" w:rsidRPr="00B1252E" w:rsidRDefault="00B1252E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B1252E">
              <w:rPr>
                <w:rFonts w:ascii="Arial" w:hAnsi="Arial" w:cs="Arial"/>
                <w:lang w:val="fr-CH"/>
              </w:rPr>
              <w:t>Ratrair l'alloschi; preschentaziun dal program dal suentermezdi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8216" w:type="dxa"/>
          </w:tcPr>
          <w:p w:rsidR="00B1252E" w:rsidRPr="00111140" w:rsidRDefault="00B1252E" w:rsidP="003C5A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Peschentaziuns da las classas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8216" w:type="dxa"/>
          </w:tcPr>
          <w:p w:rsidR="00800803" w:rsidRPr="00111140" w:rsidRDefault="00B1252E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Cursa d'orientaziun tras Poschiavo</w:t>
            </w:r>
          </w:p>
        </w:tc>
      </w:tr>
      <w:tr w:rsidR="00470587" w:rsidRPr="00111140" w:rsidTr="00434468">
        <w:tc>
          <w:tcPr>
            <w:tcW w:w="846" w:type="dxa"/>
          </w:tcPr>
          <w:p w:rsidR="00470587" w:rsidRPr="00111140" w:rsidRDefault="00D47BC8" w:rsidP="0035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8216" w:type="dxa"/>
          </w:tcPr>
          <w:p w:rsidR="00470587" w:rsidRPr="00111140" w:rsidRDefault="009C3245" w:rsidP="0035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a</w:t>
            </w:r>
            <w:r w:rsidR="00B1252E">
              <w:rPr>
                <w:rFonts w:ascii="Arial" w:hAnsi="Arial" w:cs="Arial"/>
              </w:rPr>
              <w:t xml:space="preserve"> l'alloschi; pausa</w:t>
            </w:r>
          </w:p>
        </w:tc>
      </w:tr>
      <w:tr w:rsidR="00800803" w:rsidRPr="00C84875" w:rsidTr="00434468">
        <w:tc>
          <w:tcPr>
            <w:tcW w:w="846" w:type="dxa"/>
          </w:tcPr>
          <w:p w:rsidR="00800803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8216" w:type="dxa"/>
          </w:tcPr>
          <w:p w:rsidR="00800803" w:rsidRPr="00B1252E" w:rsidRDefault="00B1252E" w:rsidP="00A664E9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B1252E">
              <w:rPr>
                <w:rFonts w:ascii="Arial" w:hAnsi="Arial" w:cs="Arial"/>
                <w:lang w:val="fr-CH"/>
              </w:rPr>
              <w:t>Gieus en il liber (schonglar, gieus d'inschign e.a.); preparaziun per la tschaina</w:t>
            </w:r>
          </w:p>
        </w:tc>
      </w:tr>
      <w:tr w:rsidR="00F5673D" w:rsidRPr="00C84875" w:rsidTr="00434468">
        <w:tc>
          <w:tcPr>
            <w:tcW w:w="846" w:type="dxa"/>
          </w:tcPr>
          <w:p w:rsidR="00F5673D" w:rsidRPr="00B1252E" w:rsidRDefault="00F5673D" w:rsidP="00355A3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8216" w:type="dxa"/>
          </w:tcPr>
          <w:p w:rsidR="00F5673D" w:rsidRPr="00B1252E" w:rsidRDefault="00F5673D" w:rsidP="00A664E9">
            <w:pPr>
              <w:rPr>
                <w:rFonts w:ascii="Arial" w:hAnsi="Arial" w:cs="Arial"/>
                <w:lang w:val="fr-CH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  <w:tc>
          <w:tcPr>
            <w:tcW w:w="8216" w:type="dxa"/>
          </w:tcPr>
          <w:p w:rsidR="00800803" w:rsidRPr="00111140" w:rsidRDefault="00B1252E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Tschaina en l'ustaria</w:t>
            </w:r>
          </w:p>
        </w:tc>
      </w:tr>
      <w:tr w:rsidR="00F5673D" w:rsidRPr="00111140" w:rsidTr="00434468">
        <w:tc>
          <w:tcPr>
            <w:tcW w:w="846" w:type="dxa"/>
          </w:tcPr>
          <w:p w:rsidR="00F5673D" w:rsidRDefault="00F5673D" w:rsidP="00355A3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F5673D" w:rsidRDefault="00F5673D" w:rsidP="00355A38">
            <w:pPr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E659DA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  <w:tc>
          <w:tcPr>
            <w:tcW w:w="8216" w:type="dxa"/>
          </w:tcPr>
          <w:p w:rsidR="00800803" w:rsidRPr="00111140" w:rsidRDefault="009C3245" w:rsidP="008A2C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a</w:t>
            </w:r>
            <w:r w:rsidR="00B1252E">
              <w:rPr>
                <w:rFonts w:ascii="Arial" w:hAnsi="Arial" w:cs="Arial"/>
              </w:rPr>
              <w:t xml:space="preserve"> l'alloschi</w:t>
            </w:r>
          </w:p>
        </w:tc>
      </w:tr>
      <w:tr w:rsidR="00A664E9" w:rsidRPr="00C84875" w:rsidTr="00434468">
        <w:tc>
          <w:tcPr>
            <w:tcW w:w="846" w:type="dxa"/>
          </w:tcPr>
          <w:p w:rsidR="00A664E9" w:rsidRDefault="00E659DA" w:rsidP="0035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  <w:tc>
          <w:tcPr>
            <w:tcW w:w="8216" w:type="dxa"/>
          </w:tcPr>
          <w:p w:rsidR="00A664E9" w:rsidRPr="00B1252E" w:rsidRDefault="00B1252E" w:rsidP="008A2C82">
            <w:pPr>
              <w:rPr>
                <w:rFonts w:ascii="Arial" w:hAnsi="Arial" w:cs="Arial"/>
                <w:lang w:val="fr-CH"/>
              </w:rPr>
            </w:pPr>
            <w:r w:rsidRPr="00B1252E">
              <w:rPr>
                <w:rFonts w:ascii="Arial" w:hAnsi="Arial" w:cs="Arial"/>
                <w:lang w:val="fr-CH"/>
              </w:rPr>
              <w:t>Preparaziun dal pachet da lunch per il proxim di cun pr</w:t>
            </w:r>
            <w:r>
              <w:rPr>
                <w:rFonts w:ascii="Arial" w:hAnsi="Arial" w:cs="Arial"/>
                <w:lang w:val="fr-CH"/>
              </w:rPr>
              <w:t>oducts locals; gieus communabels; retrospectiva dal di; inscripziun en il diari</w:t>
            </w:r>
          </w:p>
        </w:tc>
      </w:tr>
      <w:tr w:rsidR="00E659DA" w:rsidRPr="00111140" w:rsidTr="00434468">
        <w:tc>
          <w:tcPr>
            <w:tcW w:w="846" w:type="dxa"/>
          </w:tcPr>
          <w:p w:rsidR="00E659DA" w:rsidRDefault="00E659DA" w:rsidP="0035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  <w:tc>
          <w:tcPr>
            <w:tcW w:w="8216" w:type="dxa"/>
          </w:tcPr>
          <w:p w:rsidR="00E659DA" w:rsidRDefault="00B1252E" w:rsidP="008A2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Ruaus da notg</w:t>
            </w:r>
          </w:p>
        </w:tc>
      </w:tr>
    </w:tbl>
    <w:p w:rsidR="00EE4CE0" w:rsidRDefault="00EE4CE0" w:rsidP="003A3F89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A40BA8" w:rsidRPr="00111140" w:rsidTr="009E796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A40BA8" w:rsidRPr="00111140" w:rsidRDefault="00FB6EF7" w:rsidP="00FB6EF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Mardi</w:t>
            </w:r>
            <w:r w:rsidR="00710E90">
              <w:rPr>
                <w:rFonts w:ascii="Arial" w:hAnsi="Arial" w:cs="Arial"/>
                <w:b/>
              </w:rPr>
              <w:t>, 00-00-</w:t>
            </w:r>
            <w:r w:rsidR="00710E90" w:rsidRPr="00111140">
              <w:rPr>
                <w:rFonts w:ascii="Arial" w:hAnsi="Arial" w:cs="Arial"/>
                <w:b/>
              </w:rPr>
              <w:t>2018</w:t>
            </w:r>
          </w:p>
        </w:tc>
      </w:tr>
      <w:tr w:rsidR="00A40BA8" w:rsidRPr="00111140" w:rsidTr="009E7961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40BA8" w:rsidRPr="00111140" w:rsidTr="009E7961">
        <w:tc>
          <w:tcPr>
            <w:tcW w:w="84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06.45</w:t>
            </w:r>
          </w:p>
        </w:tc>
        <w:tc>
          <w:tcPr>
            <w:tcW w:w="8216" w:type="dxa"/>
          </w:tcPr>
          <w:p w:rsidR="00A40BA8" w:rsidRPr="00111140" w:rsidRDefault="00F04A27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Levar, tualetta da la damaun e preparaziun da l'ensolver</w:t>
            </w:r>
          </w:p>
        </w:tc>
      </w:tr>
      <w:tr w:rsidR="00A40BA8" w:rsidRPr="00111140" w:rsidTr="009E7961">
        <w:tc>
          <w:tcPr>
            <w:tcW w:w="84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8216" w:type="dxa"/>
          </w:tcPr>
          <w:p w:rsidR="00A40BA8" w:rsidRPr="00111140" w:rsidRDefault="00F04A27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Ensolver communabel</w:t>
            </w:r>
          </w:p>
        </w:tc>
      </w:tr>
      <w:tr w:rsidR="00A40BA8" w:rsidRPr="00C84875" w:rsidTr="009E7961">
        <w:tc>
          <w:tcPr>
            <w:tcW w:w="84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8216" w:type="dxa"/>
          </w:tcPr>
          <w:p w:rsidR="00A40BA8" w:rsidRPr="00F04A27" w:rsidRDefault="00F04A27" w:rsidP="009E7961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F04A27">
              <w:rPr>
                <w:rFonts w:ascii="Arial" w:hAnsi="Arial" w:cs="Arial"/>
                <w:lang w:val="fr-CH"/>
              </w:rPr>
              <w:t>Nettegiar l'alloschi; preschentaziun dal program dal di</w:t>
            </w:r>
          </w:p>
        </w:tc>
      </w:tr>
      <w:tr w:rsidR="00A40BA8" w:rsidRPr="00111140" w:rsidTr="009E7961">
        <w:tc>
          <w:tcPr>
            <w:tcW w:w="84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  <w:tc>
          <w:tcPr>
            <w:tcW w:w="8216" w:type="dxa"/>
          </w:tcPr>
          <w:p w:rsidR="00A40BA8" w:rsidRPr="00111140" w:rsidRDefault="00F04A27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Spassegiada a Le Prese</w:t>
            </w:r>
          </w:p>
        </w:tc>
      </w:tr>
      <w:tr w:rsidR="00A40BA8" w:rsidRPr="00C84875" w:rsidTr="009E7961">
        <w:tc>
          <w:tcPr>
            <w:tcW w:w="84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8216" w:type="dxa"/>
          </w:tcPr>
          <w:p w:rsidR="00A40BA8" w:rsidRPr="00F04A27" w:rsidRDefault="00F04A27" w:rsidP="009E7961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F04A27">
              <w:rPr>
                <w:rFonts w:ascii="Arial" w:hAnsi="Arial" w:cs="Arial"/>
                <w:lang w:val="fr-CH"/>
              </w:rPr>
              <w:t>Vi</w:t>
            </w:r>
            <w:r>
              <w:rPr>
                <w:rFonts w:ascii="Arial" w:hAnsi="Arial" w:cs="Arial"/>
                <w:lang w:val="fr-CH"/>
              </w:rPr>
              <w:t>sita da la farma d'ervas e flur</w:t>
            </w:r>
            <w:r w:rsidRPr="00F04A27">
              <w:rPr>
                <w:rFonts w:ascii="Arial" w:hAnsi="Arial" w:cs="Arial"/>
                <w:lang w:val="fr-CH"/>
              </w:rPr>
              <w:t>s Raselli</w:t>
            </w:r>
          </w:p>
        </w:tc>
      </w:tr>
      <w:tr w:rsidR="00A40BA8" w:rsidRPr="00C84875" w:rsidTr="002B3202">
        <w:tc>
          <w:tcPr>
            <w:tcW w:w="9062" w:type="dxa"/>
            <w:gridSpan w:val="2"/>
          </w:tcPr>
          <w:p w:rsidR="00A40BA8" w:rsidRPr="00F04A27" w:rsidRDefault="00A40BA8" w:rsidP="009E7961">
            <w:pPr>
              <w:rPr>
                <w:rFonts w:ascii="Arial" w:hAnsi="Arial" w:cs="Arial"/>
                <w:lang w:val="fr-CH"/>
              </w:rPr>
            </w:pPr>
          </w:p>
        </w:tc>
      </w:tr>
      <w:tr w:rsidR="00A40BA8" w:rsidRPr="00C84875" w:rsidTr="009E7961">
        <w:tc>
          <w:tcPr>
            <w:tcW w:w="84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8216" w:type="dxa"/>
          </w:tcPr>
          <w:p w:rsidR="00A40BA8" w:rsidRPr="00F04A27" w:rsidRDefault="00F04A27" w:rsidP="009E7961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F04A27">
              <w:rPr>
                <w:rFonts w:ascii="Arial" w:hAnsi="Arial" w:cs="Arial"/>
                <w:lang w:val="fr-CH"/>
              </w:rPr>
              <w:t>Gentar (pachet da lunch) a la riva dal Lago di Poschiavo; temp liber</w:t>
            </w:r>
          </w:p>
        </w:tc>
      </w:tr>
      <w:tr w:rsidR="00A40BA8" w:rsidRPr="00C84875" w:rsidTr="00F92B29">
        <w:tc>
          <w:tcPr>
            <w:tcW w:w="9062" w:type="dxa"/>
            <w:gridSpan w:val="2"/>
          </w:tcPr>
          <w:p w:rsidR="00A40BA8" w:rsidRPr="00F04A27" w:rsidRDefault="00A40BA8" w:rsidP="009E7961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A40BA8" w:rsidRPr="00C84875" w:rsidTr="009E7961">
        <w:tc>
          <w:tcPr>
            <w:tcW w:w="846" w:type="dxa"/>
          </w:tcPr>
          <w:p w:rsidR="00A40BA8" w:rsidRPr="00111140" w:rsidRDefault="00A40BA8" w:rsidP="009E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</w:t>
            </w:r>
          </w:p>
        </w:tc>
        <w:tc>
          <w:tcPr>
            <w:tcW w:w="8216" w:type="dxa"/>
          </w:tcPr>
          <w:p w:rsidR="00A40BA8" w:rsidRPr="00F04A27" w:rsidRDefault="00F04A27" w:rsidP="009E7961">
            <w:pPr>
              <w:rPr>
                <w:rFonts w:ascii="Arial" w:hAnsi="Arial" w:cs="Arial"/>
                <w:lang w:val="fr-CH"/>
              </w:rPr>
            </w:pPr>
            <w:r w:rsidRPr="00F04A27">
              <w:rPr>
                <w:rFonts w:ascii="Arial" w:hAnsi="Arial" w:cs="Arial"/>
                <w:lang w:val="fr-CH"/>
              </w:rPr>
              <w:t>Viadi cun tren da Le Prese a Poschiavo</w:t>
            </w:r>
          </w:p>
        </w:tc>
      </w:tr>
      <w:tr w:rsidR="00A40BA8" w:rsidRPr="00C84875" w:rsidTr="009E7961">
        <w:tc>
          <w:tcPr>
            <w:tcW w:w="846" w:type="dxa"/>
          </w:tcPr>
          <w:p w:rsidR="00A40BA8" w:rsidRDefault="00A40BA8" w:rsidP="009E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12.28</w:t>
            </w:r>
          </w:p>
        </w:tc>
        <w:tc>
          <w:tcPr>
            <w:tcW w:w="8216" w:type="dxa"/>
          </w:tcPr>
          <w:p w:rsidR="00A40BA8" w:rsidRPr="00F04A27" w:rsidRDefault="00F04A27" w:rsidP="009E7961">
            <w:pPr>
              <w:rPr>
                <w:rFonts w:ascii="Arial" w:hAnsi="Arial" w:cs="Arial"/>
                <w:lang w:val="fr-CH"/>
              </w:rPr>
            </w:pPr>
            <w:r w:rsidRPr="00F04A27">
              <w:rPr>
                <w:rFonts w:ascii="Arial" w:hAnsi="Arial" w:cs="Arial"/>
                <w:lang w:val="fr-CH"/>
              </w:rPr>
              <w:t>Dar adia a la classa da Seewis; Return a Seewis</w:t>
            </w:r>
          </w:p>
        </w:tc>
      </w:tr>
      <w:tr w:rsidR="00A40BA8" w:rsidRPr="00C84875" w:rsidTr="009E7961">
        <w:tc>
          <w:tcPr>
            <w:tcW w:w="84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8216" w:type="dxa"/>
          </w:tcPr>
          <w:p w:rsidR="00A40BA8" w:rsidRPr="00F04A27" w:rsidRDefault="00F04A27" w:rsidP="009E7961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F04A27">
              <w:rPr>
                <w:rFonts w:ascii="Arial" w:hAnsi="Arial" w:cs="Arial"/>
                <w:lang w:val="fr-CH"/>
              </w:rPr>
              <w:t>Cl</w:t>
            </w:r>
            <w:r>
              <w:rPr>
                <w:rFonts w:ascii="Arial" w:hAnsi="Arial" w:cs="Arial"/>
                <w:lang w:val="fr-CH"/>
              </w:rPr>
              <w:t>assa da Poschiavo returna a la</w:t>
            </w:r>
            <w:r w:rsidRPr="00F04A27">
              <w:rPr>
                <w:rFonts w:ascii="Arial" w:hAnsi="Arial" w:cs="Arial"/>
                <w:lang w:val="fr-CH"/>
              </w:rPr>
              <w:t xml:space="preserve"> chasa da scola</w:t>
            </w:r>
          </w:p>
        </w:tc>
      </w:tr>
      <w:tr w:rsidR="00A40BA8" w:rsidRPr="00111140" w:rsidTr="009E7961">
        <w:tc>
          <w:tcPr>
            <w:tcW w:w="846" w:type="dxa"/>
          </w:tcPr>
          <w:p w:rsidR="00A40BA8" w:rsidRDefault="00A40BA8" w:rsidP="009E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16.19</w:t>
            </w:r>
          </w:p>
        </w:tc>
        <w:tc>
          <w:tcPr>
            <w:tcW w:w="8216" w:type="dxa"/>
          </w:tcPr>
          <w:p w:rsidR="00A40BA8" w:rsidRDefault="00F04A27" w:rsidP="009E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Arrivada a Seewis</w:t>
            </w:r>
          </w:p>
        </w:tc>
      </w:tr>
    </w:tbl>
    <w:p w:rsidR="00A40BA8" w:rsidRDefault="00A40BA8" w:rsidP="003A3F89">
      <w:pPr>
        <w:rPr>
          <w:rFonts w:ascii="Arial" w:hAnsi="Arial" w:cs="Arial"/>
        </w:rPr>
      </w:pPr>
    </w:p>
    <w:sectPr w:rsidR="00A40BA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6B" w:rsidRDefault="009C486B" w:rsidP="009C486B">
      <w:pPr>
        <w:spacing w:after="0" w:line="240" w:lineRule="auto"/>
      </w:pPr>
      <w:r>
        <w:separator/>
      </w:r>
    </w:p>
  </w:endnote>
  <w:endnote w:type="continuationSeparator" w:id="0">
    <w:p w:rsidR="009C486B" w:rsidRDefault="009C486B" w:rsidP="009C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6B" w:rsidRDefault="009C486B" w:rsidP="009C486B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4875">
      <w:rPr>
        <w:noProof/>
      </w:rPr>
      <w:t>1</w:t>
    </w:r>
    <w:r>
      <w:fldChar w:fldCharType="end"/>
    </w:r>
    <w:r>
      <w:t>/</w:t>
    </w:r>
    <w:r w:rsidR="00023153">
      <w:rPr>
        <w:noProof/>
      </w:rPr>
      <w:fldChar w:fldCharType="begin"/>
    </w:r>
    <w:r w:rsidR="00023153">
      <w:rPr>
        <w:noProof/>
      </w:rPr>
      <w:instrText xml:space="preserve"> NUMPAGES   \* MERGEFORMAT </w:instrText>
    </w:r>
    <w:r w:rsidR="00023153">
      <w:rPr>
        <w:noProof/>
      </w:rPr>
      <w:fldChar w:fldCharType="separate"/>
    </w:r>
    <w:r w:rsidR="00C84875">
      <w:rPr>
        <w:noProof/>
      </w:rPr>
      <w:t>2</w:t>
    </w:r>
    <w:r w:rsidR="000231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6B" w:rsidRDefault="009C486B" w:rsidP="009C486B">
      <w:pPr>
        <w:spacing w:after="0" w:line="240" w:lineRule="auto"/>
      </w:pPr>
      <w:r>
        <w:separator/>
      </w:r>
    </w:p>
  </w:footnote>
  <w:footnote w:type="continuationSeparator" w:id="0">
    <w:p w:rsidR="009C486B" w:rsidRDefault="009C486B" w:rsidP="009C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23B"/>
    <w:multiLevelType w:val="hybridMultilevel"/>
    <w:tmpl w:val="47E20258"/>
    <w:lvl w:ilvl="0" w:tplc="C2CA37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32DF"/>
    <w:multiLevelType w:val="hybridMultilevel"/>
    <w:tmpl w:val="C19042E0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20"/>
    <w:rsid w:val="00023153"/>
    <w:rsid w:val="00047B5E"/>
    <w:rsid w:val="000B1D20"/>
    <w:rsid w:val="00111140"/>
    <w:rsid w:val="00117EF3"/>
    <w:rsid w:val="0015260B"/>
    <w:rsid w:val="00205A03"/>
    <w:rsid w:val="00297936"/>
    <w:rsid w:val="002F4811"/>
    <w:rsid w:val="002F6F27"/>
    <w:rsid w:val="00355A38"/>
    <w:rsid w:val="003A3F89"/>
    <w:rsid w:val="003A58AD"/>
    <w:rsid w:val="003C5AD7"/>
    <w:rsid w:val="00434468"/>
    <w:rsid w:val="004435B1"/>
    <w:rsid w:val="00470587"/>
    <w:rsid w:val="004F4731"/>
    <w:rsid w:val="004F47ED"/>
    <w:rsid w:val="00515A68"/>
    <w:rsid w:val="00517912"/>
    <w:rsid w:val="00591C12"/>
    <w:rsid w:val="00597161"/>
    <w:rsid w:val="0063137A"/>
    <w:rsid w:val="00657F51"/>
    <w:rsid w:val="006A0A65"/>
    <w:rsid w:val="006F760C"/>
    <w:rsid w:val="00710E90"/>
    <w:rsid w:val="007C5424"/>
    <w:rsid w:val="00800803"/>
    <w:rsid w:val="00881832"/>
    <w:rsid w:val="008A2C82"/>
    <w:rsid w:val="00923EA3"/>
    <w:rsid w:val="00944A47"/>
    <w:rsid w:val="009A679F"/>
    <w:rsid w:val="009C3245"/>
    <w:rsid w:val="009C486B"/>
    <w:rsid w:val="00A40BA8"/>
    <w:rsid w:val="00A664E9"/>
    <w:rsid w:val="00A75DAF"/>
    <w:rsid w:val="00AB4CA9"/>
    <w:rsid w:val="00AC771F"/>
    <w:rsid w:val="00B1252E"/>
    <w:rsid w:val="00B56198"/>
    <w:rsid w:val="00B62C4F"/>
    <w:rsid w:val="00B74981"/>
    <w:rsid w:val="00C253BA"/>
    <w:rsid w:val="00C84875"/>
    <w:rsid w:val="00C95B43"/>
    <w:rsid w:val="00D47BC8"/>
    <w:rsid w:val="00D54D92"/>
    <w:rsid w:val="00DD2BBE"/>
    <w:rsid w:val="00E40238"/>
    <w:rsid w:val="00E659DA"/>
    <w:rsid w:val="00EE147C"/>
    <w:rsid w:val="00EE4CE0"/>
    <w:rsid w:val="00F04A27"/>
    <w:rsid w:val="00F32F24"/>
    <w:rsid w:val="00F5673D"/>
    <w:rsid w:val="00F85DB3"/>
    <w:rsid w:val="00FB6EF7"/>
    <w:rsid w:val="00F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5CCF6F"/>
  <w15:chartTrackingRefBased/>
  <w15:docId w15:val="{14B631B7-4581-480B-8DA8-076A87AA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60C"/>
    <w:pPr>
      <w:ind w:left="720"/>
      <w:contextualSpacing/>
    </w:pPr>
  </w:style>
  <w:style w:type="table" w:styleId="Tabellenraster">
    <w:name w:val="Table Grid"/>
    <w:basedOn w:val="NormaleTabelle"/>
    <w:uiPriority w:val="39"/>
    <w:rsid w:val="0080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86B"/>
  </w:style>
  <w:style w:type="paragraph" w:styleId="Fuzeile">
    <w:name w:val="footer"/>
    <w:basedOn w:val="Standard"/>
    <w:link w:val="FuzeileZchn"/>
    <w:uiPriority w:val="99"/>
    <w:unhideWhenUsed/>
    <w:rsid w:val="009C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2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9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53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3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3</CustomerID>
    <Frontend_x002d_Seite xmlns="4c571c09-6e20-4e32-9349-4106b8b0708d">Sprachen-AuM-Austauschplanen</Frontend_x002d_Seite>
  </documentManagement>
</p:properties>
</file>

<file path=customXml/itemProps1.xml><?xml version="1.0" encoding="utf-8"?>
<ds:datastoreItem xmlns:ds="http://schemas.openxmlformats.org/officeDocument/2006/customXml" ds:itemID="{B8902F25-77BD-4A2E-BCDB-353A661E3BB2}"/>
</file>

<file path=customXml/itemProps2.xml><?xml version="1.0" encoding="utf-8"?>
<ds:datastoreItem xmlns:ds="http://schemas.openxmlformats.org/officeDocument/2006/customXml" ds:itemID="{F99E2C1E-D241-4E75-B029-A26C22AF4F16}"/>
</file>

<file path=customXml/itemProps3.xml><?xml version="1.0" encoding="utf-8"?>
<ds:datastoreItem xmlns:ds="http://schemas.openxmlformats.org/officeDocument/2006/customXml" ds:itemID="{D54819A5-46A3-4A07-9765-DE566318A654}"/>
</file>

<file path=docProps/app.xml><?xml version="1.0" encoding="utf-8"?>
<Properties xmlns="http://schemas.openxmlformats.org/officeDocument/2006/extended-properties" xmlns:vt="http://schemas.openxmlformats.org/officeDocument/2006/docPropsVTypes">
  <Template>4F607DF8.dotm</Template>
  <TotalTime>0</TotalTime>
  <Pages>2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exemplaric barat linguistic 2 dis</dc:title>
  <dc:subject/>
  <dc:creator>Curdin Albin</dc:creator>
  <cp:keywords/>
  <dc:description>ID asc</dc:description>
  <cp:lastModifiedBy>Curdin Albin</cp:lastModifiedBy>
  <cp:revision>51</cp:revision>
  <dcterms:created xsi:type="dcterms:W3CDTF">2018-07-18T08:54:00Z</dcterms:created>
  <dcterms:modified xsi:type="dcterms:W3CDTF">2018-08-16T08:32:00Z</dcterms:modified>
  <cp:category>Austauschplanung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