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2" w:rsidRPr="00EE147C" w:rsidRDefault="00591C12" w:rsidP="00355A38">
      <w:pPr>
        <w:spacing w:after="400"/>
        <w:rPr>
          <w:rFonts w:ascii="Arial" w:hAnsi="Arial" w:cs="Arial"/>
          <w:b/>
          <w:sz w:val="28"/>
          <w:szCs w:val="28"/>
        </w:rPr>
      </w:pPr>
      <w:r w:rsidRPr="00EE147C">
        <w:rPr>
          <w:rFonts w:ascii="Arial" w:hAnsi="Arial" w:cs="Arial"/>
          <w:b/>
          <w:sz w:val="28"/>
          <w:szCs w:val="28"/>
        </w:rPr>
        <w:t>Beispielprogramm für einen</w:t>
      </w:r>
      <w:r w:rsidR="009F1444">
        <w:rPr>
          <w:rFonts w:ascii="Arial" w:hAnsi="Arial" w:cs="Arial"/>
          <w:b/>
          <w:sz w:val="28"/>
          <w:szCs w:val="28"/>
        </w:rPr>
        <w:t xml:space="preserve"> fünftägigen Sprach</w:t>
      </w:r>
      <w:bookmarkStart w:id="0" w:name="_GoBack"/>
      <w:bookmarkEnd w:id="0"/>
      <w:r w:rsidR="004435B1">
        <w:rPr>
          <w:rFonts w:ascii="Arial" w:hAnsi="Arial" w:cs="Arial"/>
          <w:b/>
          <w:sz w:val="28"/>
          <w:szCs w:val="28"/>
        </w:rPr>
        <w:t xml:space="preserve">austausch </w:t>
      </w:r>
      <w:r w:rsidRPr="00EE147C">
        <w:rPr>
          <w:rFonts w:ascii="Arial" w:hAnsi="Arial" w:cs="Arial"/>
          <w:b/>
          <w:sz w:val="28"/>
          <w:szCs w:val="28"/>
        </w:rPr>
        <w:t>zwischen Primarschulklassen</w:t>
      </w:r>
      <w:r w:rsidR="00023153">
        <w:rPr>
          <w:rFonts w:ascii="Arial" w:hAnsi="Arial" w:cs="Arial"/>
          <w:b/>
          <w:sz w:val="28"/>
          <w:szCs w:val="28"/>
        </w:rPr>
        <w:t xml:space="preserve"> (5</w:t>
      </w:r>
      <w:r w:rsidR="00657F51">
        <w:rPr>
          <w:rFonts w:ascii="Arial" w:hAnsi="Arial" w:cs="Arial"/>
          <w:b/>
          <w:sz w:val="28"/>
          <w:szCs w:val="28"/>
        </w:rPr>
        <w:t>. Klasse)</w:t>
      </w:r>
      <w:r w:rsidR="00923EA3">
        <w:rPr>
          <w:rFonts w:ascii="Arial" w:hAnsi="Arial" w:cs="Arial"/>
          <w:b/>
          <w:sz w:val="28"/>
          <w:szCs w:val="28"/>
        </w:rPr>
        <w:t xml:space="preserve"> </w:t>
      </w:r>
      <w:r w:rsidRPr="00EE147C">
        <w:rPr>
          <w:rFonts w:ascii="Arial" w:hAnsi="Arial" w:cs="Arial"/>
          <w:b/>
          <w:sz w:val="28"/>
          <w:szCs w:val="28"/>
        </w:rPr>
        <w:t>aus Roveredo und Chur</w:t>
      </w:r>
    </w:p>
    <w:p w:rsidR="006F760C" w:rsidRPr="00EE147C" w:rsidRDefault="006F760C" w:rsidP="00355A38">
      <w:pPr>
        <w:spacing w:before="200"/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Ziele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>Direkte Begegnung mit der italienischen Sprache.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 xml:space="preserve">Stärkung der Fähigkeiten in der Zweitsprache, basierend auf der Motivation für die Kommunikation </w:t>
      </w:r>
      <w:r w:rsidR="00470587">
        <w:rPr>
          <w:rFonts w:ascii="Arial" w:hAnsi="Arial" w:cs="Arial"/>
        </w:rPr>
        <w:t>unter Gleichaltrigen in einem authentischen Kontext.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>Eine Talsch</w:t>
      </w:r>
      <w:r w:rsidR="004F47ED">
        <w:rPr>
          <w:rFonts w:ascii="Arial" w:hAnsi="Arial" w:cs="Arial"/>
        </w:rPr>
        <w:t>aft im Süden des Kantons kennen</w:t>
      </w:r>
      <w:r w:rsidRPr="00111140">
        <w:rPr>
          <w:rFonts w:ascii="Arial" w:hAnsi="Arial" w:cs="Arial"/>
        </w:rPr>
        <w:t>lernen und erleben.</w:t>
      </w:r>
    </w:p>
    <w:p w:rsidR="006F760C" w:rsidRPr="00355A38" w:rsidRDefault="006F760C" w:rsidP="00355A38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>Akzeptanz und Diversität: Anpassung an Situationen, die der eigenen Realität fremd sind. Respekt und Toleranz gegenüber fremden Personen und einer unbekannten Gegend entwickeln.</w:t>
      </w:r>
    </w:p>
    <w:p w:rsidR="002F6F27" w:rsidRPr="00EE147C" w:rsidRDefault="002F6F27" w:rsidP="00355A38">
      <w:pPr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  <w:b/>
              </w:rPr>
            </w:pPr>
            <w:r w:rsidRPr="00111140">
              <w:rPr>
                <w:rFonts w:ascii="Arial" w:hAnsi="Arial" w:cs="Arial"/>
                <w:b/>
              </w:rPr>
              <w:t>Montag, 00. Monat 2018 (Klasse aus Roveredo)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Besammlung bei der Schule (Abfahrt 08.23)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10.45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Ankunft in Chur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11.00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Geführter Besuch im Grossratsgebäude und im Grauen Haus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12.30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Mittagessen auf der Quaderwiese (Lunchpaket)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Treffen mit dem Regierungsrat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16.00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Spaziergang zu den Unterkünften im Schulhaus Giacometti und Aufteilung der Schlafsäle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18.00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Kurzer Stadtbesuch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Abendessen im McDonald's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470587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470587" w:rsidRPr="00111140" w:rsidRDefault="00470587" w:rsidP="00355A38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Treffen und Begrüssung der Klasse aus Chur (Schulhaus Rheinau)</w:t>
            </w:r>
            <w:r w:rsidRPr="00111140">
              <w:rPr>
                <w:rFonts w:ascii="Arial" w:hAnsi="Arial" w:cs="Arial"/>
              </w:rPr>
              <w:br/>
              <w:t>Kennenlernspiele und erster direkter Kontakt mit den Gleichaltrigen aus Chur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21.30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Klasse aus Chur: Rückkehr nach Hause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22.00</w:t>
            </w:r>
          </w:p>
        </w:tc>
        <w:tc>
          <w:tcPr>
            <w:tcW w:w="8216" w:type="dxa"/>
          </w:tcPr>
          <w:p w:rsidR="00800803" w:rsidRPr="00111140" w:rsidRDefault="00800803" w:rsidP="008A2C82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 xml:space="preserve">Klasse aus Roveredo: </w:t>
            </w:r>
            <w:r w:rsidR="00047B5E" w:rsidRPr="00111140">
              <w:rPr>
                <w:rFonts w:ascii="Arial" w:hAnsi="Arial" w:cs="Arial"/>
              </w:rPr>
              <w:t xml:space="preserve">Abendtoilette und </w:t>
            </w:r>
            <w:r w:rsidR="008A2C82">
              <w:rPr>
                <w:rFonts w:ascii="Arial" w:hAnsi="Arial" w:cs="Arial"/>
              </w:rPr>
              <w:t>Nachtruhe</w:t>
            </w:r>
          </w:p>
        </w:tc>
      </w:tr>
    </w:tbl>
    <w:p w:rsidR="002F6F27" w:rsidRPr="00111140" w:rsidRDefault="002F6F27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B56198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  <w:b/>
              </w:rPr>
            </w:pPr>
            <w:r w:rsidRPr="00111140">
              <w:rPr>
                <w:rFonts w:ascii="Arial" w:hAnsi="Arial" w:cs="Arial"/>
                <w:b/>
              </w:rPr>
              <w:t>Dienstag, 00. Monat 2018</w:t>
            </w:r>
          </w:p>
        </w:tc>
      </w:tr>
      <w:tr w:rsidR="00B56198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B56198" w:rsidRPr="00111140" w:rsidRDefault="00D54D92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A</w:t>
            </w:r>
            <w:r w:rsidR="00FC28D4">
              <w:rPr>
                <w:rFonts w:ascii="Arial" w:hAnsi="Arial" w:cs="Arial"/>
              </w:rPr>
              <w:t>nkunft der Klasse aus Chur und g</w:t>
            </w:r>
            <w:r w:rsidRPr="00111140">
              <w:rPr>
                <w:rFonts w:ascii="Arial" w:hAnsi="Arial" w:cs="Arial"/>
              </w:rPr>
              <w:t>emeinsame Vorbereitung des Frühstücks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08.15</w:t>
            </w:r>
          </w:p>
        </w:tc>
        <w:tc>
          <w:tcPr>
            <w:tcW w:w="8216" w:type="dxa"/>
          </w:tcPr>
          <w:p w:rsidR="00B56198" w:rsidRPr="00111140" w:rsidRDefault="00D54D92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Frühstück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09.00</w:t>
            </w:r>
          </w:p>
        </w:tc>
        <w:tc>
          <w:tcPr>
            <w:tcW w:w="8216" w:type="dxa"/>
          </w:tcPr>
          <w:p w:rsidR="00B56198" w:rsidRPr="00111140" w:rsidRDefault="00881832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 xml:space="preserve">Unterkunft reinigen und aufräumen 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09.10</w:t>
            </w:r>
          </w:p>
        </w:tc>
        <w:tc>
          <w:tcPr>
            <w:tcW w:w="8216" w:type="dxa"/>
          </w:tcPr>
          <w:p w:rsidR="00B56198" w:rsidRPr="00111140" w:rsidRDefault="00881832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Kennenlernspiele, SchülerInnen stellen sich einander vor</w:t>
            </w:r>
            <w:r w:rsidR="004F4731" w:rsidRPr="00111140">
              <w:rPr>
                <w:rFonts w:ascii="Arial" w:hAnsi="Arial" w:cs="Arial"/>
              </w:rPr>
              <w:t>, Erklärungen zum zweisprachigen Lernen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09.40</w:t>
            </w:r>
          </w:p>
        </w:tc>
        <w:tc>
          <w:tcPr>
            <w:tcW w:w="8216" w:type="dxa"/>
          </w:tcPr>
          <w:p w:rsidR="00B56198" w:rsidRPr="00111140" w:rsidRDefault="004F4731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Spaziergang in Richtung Domat/Ems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</w:tcPr>
          <w:p w:rsidR="00B56198" w:rsidRPr="00111140" w:rsidRDefault="004F4731" w:rsidP="00EE4CE0">
            <w:pPr>
              <w:tabs>
                <w:tab w:val="right" w:pos="8000"/>
              </w:tabs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Mittagessen (Lunchpaket)</w:t>
            </w:r>
            <w:r w:rsidR="00EE4CE0">
              <w:rPr>
                <w:rFonts w:ascii="Arial" w:hAnsi="Arial" w:cs="Arial"/>
              </w:rPr>
              <w:tab/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lastRenderedPageBreak/>
              <w:t>13.00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Führung durch das</w:t>
            </w:r>
            <w:r w:rsidR="004F4731" w:rsidRPr="00111140">
              <w:rPr>
                <w:rFonts w:ascii="Arial" w:hAnsi="Arial" w:cs="Arial"/>
              </w:rPr>
              <w:t xml:space="preserve"> Emsorama, Treffpunkt ist beim Pförtnerhaus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Rückfahrt mit dem Bus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16.30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SchülerInnen aus Roveredo machen sich bereit, um zu ihren BrieffreundInnen nach Hause zu gehen.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Alle treffen ich beim Schulhaus Rheinau. Anschliessend gehen die SchülerInnen aus Roveredo zum Abendessen nach Hause zu ihren BrieffreundInnen aus Chur.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18.00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Abendessen bei den Gastfamilien</w:t>
            </w:r>
            <w:r w:rsidR="00C253BA" w:rsidRPr="00111140">
              <w:rPr>
                <w:rFonts w:ascii="Arial" w:hAnsi="Arial" w:cs="Arial"/>
              </w:rPr>
              <w:t xml:space="preserve"> in Chur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Treffen beim Schulhaus Rheinau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19.45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Gemeinschaftsspiele</w:t>
            </w:r>
          </w:p>
        </w:tc>
      </w:tr>
      <w:tr w:rsidR="00F32F24" w:rsidRPr="00111140" w:rsidTr="00434468">
        <w:tc>
          <w:tcPr>
            <w:tcW w:w="846" w:type="dxa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20.30</w:t>
            </w:r>
          </w:p>
        </w:tc>
        <w:tc>
          <w:tcPr>
            <w:tcW w:w="8216" w:type="dxa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Klasse aus Chur: Rückkehr nach Hause</w:t>
            </w:r>
          </w:p>
        </w:tc>
      </w:tr>
    </w:tbl>
    <w:p w:rsidR="00B56198" w:rsidRPr="00111140" w:rsidRDefault="00B56198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E40238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  <w:b/>
              </w:rPr>
            </w:pPr>
            <w:r w:rsidRPr="00111140">
              <w:rPr>
                <w:rFonts w:ascii="Arial" w:hAnsi="Arial" w:cs="Arial"/>
                <w:b/>
              </w:rPr>
              <w:t>Mittwoch</w:t>
            </w:r>
            <w:r w:rsidR="006A0A65" w:rsidRPr="00111140">
              <w:rPr>
                <w:rFonts w:ascii="Arial" w:hAnsi="Arial" w:cs="Arial"/>
                <w:b/>
              </w:rPr>
              <w:t>, 00. Monat 2018</w:t>
            </w:r>
          </w:p>
        </w:tc>
      </w:tr>
      <w:tr w:rsidR="00E40238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Frühstück, danach Gepäck vorbereiten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Treffen beim Schulhaus Rheinau</w:t>
            </w:r>
            <w:r w:rsidR="006A0A65" w:rsidRPr="00111140">
              <w:rPr>
                <w:rFonts w:ascii="Arial" w:hAnsi="Arial" w:cs="Arial"/>
              </w:rPr>
              <w:t xml:space="preserve"> (Deponierung Gepäck Klasse aus Chur)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08.36</w:t>
            </w:r>
          </w:p>
        </w:tc>
        <w:tc>
          <w:tcPr>
            <w:tcW w:w="8216" w:type="dxa"/>
          </w:tcPr>
          <w:p w:rsidR="00E40238" w:rsidRPr="00111140" w:rsidRDefault="006A0A65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Busfahrt zum Bahnhof und Treffen mit der Klasse aus Roveredo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09.00</w:t>
            </w:r>
          </w:p>
        </w:tc>
        <w:tc>
          <w:tcPr>
            <w:tcW w:w="8216" w:type="dxa"/>
          </w:tcPr>
          <w:p w:rsidR="002F4811" w:rsidRPr="00111140" w:rsidRDefault="002F4811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Präsentation zu den Denkmälern der Churer Altstadt.</w:t>
            </w:r>
            <w:r w:rsidRPr="00111140">
              <w:rPr>
                <w:rFonts w:ascii="Arial" w:hAnsi="Arial" w:cs="Arial"/>
              </w:rPr>
              <w:br/>
              <w:t>Die Präsentationen werden von den SchülerInnen der Klasse aus Chur in italienischer Sprache gehalten und zeigen der anderen Klasse die Besonderheiten von Chur.</w:t>
            </w:r>
          </w:p>
          <w:p w:rsidR="00E40238" w:rsidRPr="00111140" w:rsidRDefault="002F4811" w:rsidP="00355A38">
            <w:pPr>
              <w:spacing w:before="40"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Entdeckung von Denkmälern, Häusern, Ereignissen, Zahlen, Berechnungen, Schätzungen, Suche nach spezifischen Orten und Details sowie Orientierung anhand geografischer Karten.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11.15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Treffen beim Bahnhof und Diskussion der Ergebnisse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12.15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Mittagessen im Migros-Restaurant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Rückkehr zum Schulhaus Rheinau/Giacometti, um das Gepäck abzuholen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14.26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Busfahrt zum Bahnhof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15.09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Zugfahrt von Chur nach Roveredo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17.30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 xml:space="preserve">Begrüssung durch die </w:t>
            </w:r>
            <w:r w:rsidR="007C5424" w:rsidRPr="00111140">
              <w:rPr>
                <w:rFonts w:ascii="Arial" w:hAnsi="Arial" w:cs="Arial"/>
              </w:rPr>
              <w:t>Gemeinde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17.45</w:t>
            </w:r>
          </w:p>
        </w:tc>
        <w:tc>
          <w:tcPr>
            <w:tcW w:w="8216" w:type="dxa"/>
          </w:tcPr>
          <w:p w:rsidR="00E40238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Die SchülerInnen aus Roveredo gehen zum Duschen nach Hause. Die SchülerInnen aus Chur bereiten sich vor, zum Abendessen zu Ihren Kameraden nach Hause zu gehen.</w:t>
            </w: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18.30</w:t>
            </w:r>
          </w:p>
        </w:tc>
        <w:tc>
          <w:tcPr>
            <w:tcW w:w="821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Treffen auf dem Dorfplatz</w:t>
            </w: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19.00</w:t>
            </w:r>
          </w:p>
        </w:tc>
        <w:tc>
          <w:tcPr>
            <w:tcW w:w="821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Abendessen bei den Gastfamilien in Roveredo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Treffen beim Schulhaus, Film über Bellinzona und Gemeinschaftsspiele</w:t>
            </w: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22.30</w:t>
            </w:r>
          </w:p>
        </w:tc>
        <w:tc>
          <w:tcPr>
            <w:tcW w:w="8216" w:type="dxa"/>
          </w:tcPr>
          <w:p w:rsidR="00C253BA" w:rsidRPr="00111140" w:rsidRDefault="008A2C8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Nachtruhe</w:t>
            </w:r>
          </w:p>
        </w:tc>
      </w:tr>
    </w:tbl>
    <w:p w:rsidR="00AC771F" w:rsidRPr="00111140" w:rsidRDefault="00AC771F" w:rsidP="00355A38">
      <w:pPr>
        <w:rPr>
          <w:rFonts w:ascii="Arial" w:hAnsi="Arial" w:cs="Arial"/>
        </w:rPr>
      </w:pPr>
      <w:r w:rsidRPr="00111140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AC771F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  <w:b/>
              </w:rPr>
            </w:pPr>
            <w:r w:rsidRPr="00111140">
              <w:rPr>
                <w:rFonts w:ascii="Arial" w:hAnsi="Arial" w:cs="Arial"/>
                <w:b/>
              </w:rPr>
              <w:lastRenderedPageBreak/>
              <w:t>Donnerstag, 00. Monat 2018</w:t>
            </w:r>
          </w:p>
        </w:tc>
      </w:tr>
      <w:tr w:rsidR="00AC771F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Frühstück (Klasse aus Chur)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09.25</w:t>
            </w:r>
          </w:p>
        </w:tc>
        <w:tc>
          <w:tcPr>
            <w:tcW w:w="8216" w:type="dxa"/>
          </w:tcPr>
          <w:p w:rsidR="00AC771F" w:rsidRPr="00111140" w:rsidRDefault="00DD2BBE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Fahrt nach Bellinzona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10.30</w:t>
            </w:r>
          </w:p>
        </w:tc>
        <w:tc>
          <w:tcPr>
            <w:tcW w:w="8216" w:type="dxa"/>
          </w:tcPr>
          <w:p w:rsidR="00AC771F" w:rsidRPr="00111140" w:rsidRDefault="00DD2BBE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Besuch des Castelgrande in Bellinzona. Die SchülerInnen aus Roveredo stellen den SchülerInnen aus Chur das Castelgrande in deutscher Sprache vor. Danach folgt ein Besuch der Burg und des Museums.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</w:tcPr>
          <w:p w:rsidR="00AC771F" w:rsidRPr="00111140" w:rsidRDefault="00DD2BBE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Mittagessen in der Mensa des G+S Bellinzona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14.00</w:t>
            </w:r>
          </w:p>
        </w:tc>
        <w:tc>
          <w:tcPr>
            <w:tcW w:w="8216" w:type="dxa"/>
          </w:tcPr>
          <w:p w:rsidR="00AC771F" w:rsidRPr="00111140" w:rsidRDefault="00B62C4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Besuch der Stadt Bellinzona. Die SchülerInnen entdecken Bellinzona durch eine "Schatzsuche"</w:t>
            </w:r>
            <w:r w:rsidR="009A679F" w:rsidRPr="00111140">
              <w:rPr>
                <w:rFonts w:ascii="Arial" w:hAnsi="Arial" w:cs="Arial"/>
              </w:rPr>
              <w:t xml:space="preserve"> mit dem Titel: Bellinzona…heute. Die SchülerInnen müssen nicht nur die verschiedenen wichtigen Punkte des historischen Zentrums finden, sondern auch die in den beiden Sprachen vorbereiteten Karten durch Zusammenarbeit zusammensetzen.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15.30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Diskussion der Ergebnisse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16.37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Rückfahrt nach Roveredo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17.30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Die SchülerInnen aus Roveredo gehen zum Duschen nach Hause, die SchülerInnen aus Chur bereiten sich ebenfalls auf das Abendessen vor.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19.00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Abendessen in den Grotti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Spiele im Freien sowie Gemeinschaftsspiele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22.30</w:t>
            </w:r>
          </w:p>
        </w:tc>
        <w:tc>
          <w:tcPr>
            <w:tcW w:w="8216" w:type="dxa"/>
          </w:tcPr>
          <w:p w:rsidR="00AC771F" w:rsidRPr="00111140" w:rsidRDefault="008A2C8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Nachtruhe</w:t>
            </w:r>
          </w:p>
        </w:tc>
      </w:tr>
    </w:tbl>
    <w:p w:rsidR="00C253BA" w:rsidRPr="00111140" w:rsidRDefault="00C253BA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370"/>
        <w:gridCol w:w="846"/>
      </w:tblGrid>
      <w:tr w:rsidR="00944A47" w:rsidRPr="00111140" w:rsidTr="00EE147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  <w:b/>
              </w:rPr>
            </w:pPr>
            <w:r w:rsidRPr="00111140">
              <w:rPr>
                <w:rFonts w:ascii="Arial" w:hAnsi="Arial" w:cs="Arial"/>
                <w:b/>
              </w:rPr>
              <w:t>Freitag, 00. Monat 2018</w:t>
            </w:r>
          </w:p>
        </w:tc>
      </w:tr>
      <w:tr w:rsidR="00944A47" w:rsidRPr="00111140" w:rsidTr="00EE147C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44A47" w:rsidRPr="00111140" w:rsidTr="00434468">
        <w:tc>
          <w:tcPr>
            <w:tcW w:w="846" w:type="dxa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Frühstück (Klasse aus Chur)</w:t>
            </w:r>
          </w:p>
        </w:tc>
      </w:tr>
      <w:tr w:rsidR="007C5424" w:rsidRPr="00111140" w:rsidTr="001829F8">
        <w:tc>
          <w:tcPr>
            <w:tcW w:w="9062" w:type="dxa"/>
            <w:gridSpan w:val="3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Präsentation von Roveredo. Die SchülerInnen aus Roveredo stellen den SchülerInnen aus Chur ihren Heimatort in deutscher Sprache vor und stellen den SchülerInnen aus Chur Fragen in italienischer Sprache.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09.30</w:t>
            </w:r>
          </w:p>
        </w:tc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Geografie- und Geschichtslektion über die Mesolcina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10.00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Diskussion über die Bedeutung der Wappen (in beiden Sprachen) und Erstellung eines Beutels mit den Wappen.</w:t>
            </w:r>
          </w:p>
        </w:tc>
      </w:tr>
      <w:tr w:rsidR="007C5424" w:rsidRPr="00111140" w:rsidTr="00434468">
        <w:trPr>
          <w:gridAfter w:val="1"/>
          <w:wAfter w:w="846" w:type="dxa"/>
        </w:trPr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Mittagessen in der Turnhalle</w:t>
            </w:r>
          </w:p>
        </w:tc>
      </w:tr>
      <w:tr w:rsidR="007C5424" w:rsidRPr="00111140" w:rsidTr="001B18F9">
        <w:tc>
          <w:tcPr>
            <w:tcW w:w="9062" w:type="dxa"/>
            <w:gridSpan w:val="3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13.30.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Zweisprachige Fotosafari. Die SchülerInnen aus Chur entdecken Roveredo mit Hilfe ihrer Austauschklasse aus Roveredo.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15.00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Diskussion der Ergebnisse der Fotosafari und Rückblick auf die Woche.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15.23</w:t>
            </w:r>
          </w:p>
        </w:tc>
        <w:tc>
          <w:tcPr>
            <w:tcW w:w="8216" w:type="dxa"/>
            <w:gridSpan w:val="2"/>
          </w:tcPr>
          <w:p w:rsidR="007C5424" w:rsidRPr="00111140" w:rsidRDefault="00A75DA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Abfahrt der Klasse aus Chur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15.30</w:t>
            </w:r>
          </w:p>
        </w:tc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 w:rsidRPr="00111140">
              <w:rPr>
                <w:rFonts w:ascii="Arial" w:hAnsi="Arial" w:cs="Arial"/>
              </w:rPr>
              <w:t>Verabschiedung und Rückkehr nach Hause</w:t>
            </w:r>
          </w:p>
        </w:tc>
      </w:tr>
    </w:tbl>
    <w:p w:rsidR="00EE4CE0" w:rsidRDefault="00EE4CE0" w:rsidP="00355A38">
      <w:pPr>
        <w:rPr>
          <w:rFonts w:ascii="Arial" w:hAnsi="Arial" w:cs="Arial"/>
        </w:rPr>
      </w:pPr>
    </w:p>
    <w:p w:rsidR="00EE4CE0" w:rsidRDefault="00EE4CE0">
      <w:pPr>
        <w:rPr>
          <w:rFonts w:ascii="Arial" w:hAnsi="Arial" w:cs="Arial"/>
        </w:rPr>
      </w:pPr>
    </w:p>
    <w:sectPr w:rsidR="00EE4CE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444">
      <w:rPr>
        <w:noProof/>
      </w:rPr>
      <w:t>1</w:t>
    </w:r>
    <w:r>
      <w:fldChar w:fldCharType="end"/>
    </w:r>
    <w:r>
      <w:t>/</w:t>
    </w:r>
    <w:r w:rsidR="00023153">
      <w:rPr>
        <w:noProof/>
      </w:rPr>
      <w:fldChar w:fldCharType="begin"/>
    </w:r>
    <w:r w:rsidR="00023153">
      <w:rPr>
        <w:noProof/>
      </w:rPr>
      <w:instrText xml:space="preserve"> NUMPAGES   \* MERGEFORMAT </w:instrText>
    </w:r>
    <w:r w:rsidR="00023153">
      <w:rPr>
        <w:noProof/>
      </w:rPr>
      <w:fldChar w:fldCharType="separate"/>
    </w:r>
    <w:r w:rsidR="009F1444">
      <w:rPr>
        <w:noProof/>
      </w:rPr>
      <w:t>3</w:t>
    </w:r>
    <w:r w:rsidR="000231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0"/>
    <w:rsid w:val="00023153"/>
    <w:rsid w:val="00047B5E"/>
    <w:rsid w:val="000B1D20"/>
    <w:rsid w:val="00111140"/>
    <w:rsid w:val="00117EF3"/>
    <w:rsid w:val="002F4811"/>
    <w:rsid w:val="002F6F27"/>
    <w:rsid w:val="00355A38"/>
    <w:rsid w:val="003A58AD"/>
    <w:rsid w:val="00434468"/>
    <w:rsid w:val="004435B1"/>
    <w:rsid w:val="00470587"/>
    <w:rsid w:val="004F4731"/>
    <w:rsid w:val="004F47ED"/>
    <w:rsid w:val="00517912"/>
    <w:rsid w:val="00591C12"/>
    <w:rsid w:val="0063137A"/>
    <w:rsid w:val="00657F51"/>
    <w:rsid w:val="006A0A65"/>
    <w:rsid w:val="006F760C"/>
    <w:rsid w:val="007C5424"/>
    <w:rsid w:val="00800803"/>
    <w:rsid w:val="00881832"/>
    <w:rsid w:val="008A2C82"/>
    <w:rsid w:val="00923EA3"/>
    <w:rsid w:val="00944A47"/>
    <w:rsid w:val="009A679F"/>
    <w:rsid w:val="009C486B"/>
    <w:rsid w:val="009F1444"/>
    <w:rsid w:val="00A75DAF"/>
    <w:rsid w:val="00AC771F"/>
    <w:rsid w:val="00B56198"/>
    <w:rsid w:val="00B62C4F"/>
    <w:rsid w:val="00C253BA"/>
    <w:rsid w:val="00D54D92"/>
    <w:rsid w:val="00DD2BBE"/>
    <w:rsid w:val="00E40238"/>
    <w:rsid w:val="00EE147C"/>
    <w:rsid w:val="00EE4CE0"/>
    <w:rsid w:val="00F32F24"/>
    <w:rsid w:val="00F85DB3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2DE822"/>
  <w15:chartTrackingRefBased/>
  <w15:docId w15:val="{14B631B7-4581-480B-8DA8-076A87A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41156810-DD93-41BD-A810-F7BC63DD4F6D}"/>
</file>

<file path=customXml/itemProps2.xml><?xml version="1.0" encoding="utf-8"?>
<ds:datastoreItem xmlns:ds="http://schemas.openxmlformats.org/officeDocument/2006/customXml" ds:itemID="{18FFF8CB-BA0D-45E9-AAC4-4F81ABCE3953}"/>
</file>

<file path=customXml/itemProps3.xml><?xml version="1.0" encoding="utf-8"?>
<ds:datastoreItem xmlns:ds="http://schemas.openxmlformats.org/officeDocument/2006/customXml" ds:itemID="{B17BD371-5267-4116-9527-BE3847CDA074}"/>
</file>

<file path=docProps/app.xml><?xml version="1.0" encoding="utf-8"?>
<Properties xmlns="http://schemas.openxmlformats.org/officeDocument/2006/extended-properties" xmlns:vt="http://schemas.openxmlformats.org/officeDocument/2006/docPropsVTypes">
  <Template>4F607DF8.dotm</Template>
  <TotalTime>0</TotalTime>
  <Pages>3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Beispielprogramm Sprachaustausch 5 Tage</dc:title>
  <dc:subject/>
  <dc:creator>Curdin Albin</dc:creator>
  <cp:keywords/>
  <dc:description>ID asc</dc:description>
  <cp:lastModifiedBy>Curdin Albin</cp:lastModifiedBy>
  <cp:revision>32</cp:revision>
  <dcterms:created xsi:type="dcterms:W3CDTF">2018-07-18T08:54:00Z</dcterms:created>
  <dcterms:modified xsi:type="dcterms:W3CDTF">2018-08-16T08:32:00Z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