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C" w:rsidRDefault="00DB7B1C" w:rsidP="00355A38">
      <w:pPr>
        <w:spacing w:after="4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 exemplaric per in barat </w:t>
      </w:r>
      <w:r w:rsidR="006D1402">
        <w:rPr>
          <w:rFonts w:ascii="Arial" w:hAnsi="Arial" w:cs="Arial"/>
          <w:b/>
          <w:sz w:val="28"/>
          <w:szCs w:val="28"/>
        </w:rPr>
        <w:t>linguistic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da tschintg dis tranter classas dal stgalim primar (5. classa) da Roveredo e Cuira</w:t>
      </w:r>
    </w:p>
    <w:p w:rsidR="006F760C" w:rsidRPr="00EE147C" w:rsidRDefault="00DB7B1C" w:rsidP="00355A38">
      <w:pPr>
        <w:spacing w:before="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Finamiras</w:t>
      </w:r>
    </w:p>
    <w:p w:rsidR="00DB7B1C" w:rsidRPr="006D1402" w:rsidRDefault="00DB7B1C" w:rsidP="00355A38">
      <w:pPr>
        <w:pStyle w:val="Listenabsatz"/>
        <w:numPr>
          <w:ilvl w:val="0"/>
          <w:numId w:val="2"/>
        </w:numPr>
        <w:ind w:left="426" w:hanging="284"/>
        <w:rPr>
          <w:rFonts w:ascii="Arial" w:hAnsi="Arial" w:cs="Arial"/>
          <w:lang w:val="fr-CH"/>
        </w:rPr>
      </w:pPr>
      <w:r w:rsidRPr="006D1402">
        <w:rPr>
          <w:rFonts w:ascii="Arial" w:hAnsi="Arial" w:cs="Arial"/>
          <w:lang w:val="fr-CH"/>
        </w:rPr>
        <w:t>Scuntrada directa cun la lingua taliana.</w:t>
      </w:r>
    </w:p>
    <w:p w:rsidR="00DB7B1C" w:rsidRPr="006D1402" w:rsidRDefault="00DB7B1C" w:rsidP="00355A38">
      <w:pPr>
        <w:pStyle w:val="Listenabsatz"/>
        <w:numPr>
          <w:ilvl w:val="0"/>
          <w:numId w:val="2"/>
        </w:numPr>
        <w:ind w:left="426" w:hanging="284"/>
        <w:rPr>
          <w:rFonts w:ascii="Arial" w:hAnsi="Arial" w:cs="Arial"/>
          <w:lang w:val="fr-CH"/>
        </w:rPr>
      </w:pPr>
      <w:r w:rsidRPr="006D1402">
        <w:rPr>
          <w:rFonts w:ascii="Arial" w:hAnsi="Arial" w:cs="Arial"/>
          <w:lang w:val="fr-CH"/>
        </w:rPr>
        <w:t xml:space="preserve">Rinforz da las abilitads en la segunda lingua, sa basond sin la motivaziun per la communicaziun tranter </w:t>
      </w:r>
      <w:r w:rsidR="00635771" w:rsidRPr="006D1402">
        <w:rPr>
          <w:rFonts w:ascii="Arial" w:hAnsi="Arial" w:cs="Arial"/>
          <w:lang w:val="fr-CH"/>
        </w:rPr>
        <w:t>uffants</w:t>
      </w:r>
      <w:r w:rsidRPr="006D1402">
        <w:rPr>
          <w:rFonts w:ascii="Arial" w:hAnsi="Arial" w:cs="Arial"/>
          <w:lang w:val="fr-CH"/>
        </w:rPr>
        <w:t xml:space="preserve"> da medema vegliadetgna en in context autentic.</w:t>
      </w:r>
    </w:p>
    <w:p w:rsidR="00DB7B1C" w:rsidRPr="006D1402" w:rsidRDefault="00DB7B1C" w:rsidP="00355A38">
      <w:pPr>
        <w:pStyle w:val="Listenabsatz"/>
        <w:numPr>
          <w:ilvl w:val="0"/>
          <w:numId w:val="2"/>
        </w:numPr>
        <w:ind w:left="426" w:hanging="284"/>
        <w:rPr>
          <w:rFonts w:ascii="Arial" w:hAnsi="Arial" w:cs="Arial"/>
          <w:lang w:val="fr-CH"/>
        </w:rPr>
      </w:pPr>
      <w:r w:rsidRPr="006D1402">
        <w:rPr>
          <w:rFonts w:ascii="Arial" w:hAnsi="Arial" w:cs="Arial"/>
          <w:lang w:val="fr-CH"/>
        </w:rPr>
        <w:t>Emprender d'enconuscher ina vallada en il sid dal chantun tras atgnas experientschas.</w:t>
      </w:r>
    </w:p>
    <w:p w:rsidR="00DB7B1C" w:rsidRPr="006D1402" w:rsidRDefault="00DB7B1C" w:rsidP="00DB7B1C">
      <w:pPr>
        <w:pStyle w:val="Listenabsatz"/>
        <w:numPr>
          <w:ilvl w:val="0"/>
          <w:numId w:val="2"/>
        </w:numPr>
        <w:spacing w:after="400"/>
        <w:ind w:left="426" w:hanging="284"/>
        <w:rPr>
          <w:rFonts w:ascii="Arial" w:hAnsi="Arial" w:cs="Arial"/>
          <w:lang w:val="fr-CH"/>
        </w:rPr>
      </w:pPr>
      <w:r w:rsidRPr="006D1402">
        <w:rPr>
          <w:rFonts w:ascii="Arial" w:hAnsi="Arial" w:cs="Arial"/>
          <w:lang w:val="fr-CH"/>
        </w:rPr>
        <w:t>Acceptanza e diversitad: Adattaziun a situaziuns ch'èn estras da l'atgna realitad. Sviluppar respect e toleranza envers persunas estras en ina regiun nunenconuschenta.</w:t>
      </w:r>
    </w:p>
    <w:p w:rsidR="002F6F27" w:rsidRPr="00EE147C" w:rsidRDefault="002F6F27" w:rsidP="00355A38">
      <w:pPr>
        <w:rPr>
          <w:rFonts w:ascii="Arial" w:hAnsi="Arial" w:cs="Arial"/>
          <w:b/>
          <w:sz w:val="24"/>
          <w:szCs w:val="24"/>
        </w:rPr>
      </w:pPr>
      <w:r w:rsidRPr="00EE147C">
        <w:rPr>
          <w:rFonts w:ascii="Arial" w:hAnsi="Arial" w:cs="Arial"/>
          <w:b/>
          <w:sz w:val="24"/>
          <w:szCs w:val="24"/>
        </w:rPr>
        <w:t>P</w:t>
      </w:r>
      <w:r w:rsidR="00D45153">
        <w:rPr>
          <w:rFonts w:ascii="Arial" w:hAnsi="Arial" w:cs="Arial"/>
          <w:b/>
          <w:sz w:val="24"/>
          <w:szCs w:val="24"/>
        </w:rPr>
        <w:t>rogram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800803" w:rsidRPr="00111140" w:rsidTr="00EE147C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800803" w:rsidRPr="00111140" w:rsidRDefault="00D45153" w:rsidP="00ED1DF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Glindesdi, </w:t>
            </w:r>
            <w:r w:rsidR="00ED1DF4">
              <w:rPr>
                <w:rFonts w:ascii="Arial" w:hAnsi="Arial" w:cs="Arial"/>
                <w:b/>
              </w:rPr>
              <w:t>00-00-2018</w:t>
            </w:r>
            <w:r>
              <w:rPr>
                <w:rFonts w:ascii="Arial" w:hAnsi="Arial" w:cs="Arial"/>
                <w:b/>
              </w:rPr>
              <w:t xml:space="preserve"> (classa da</w:t>
            </w:r>
            <w:r w:rsidR="00800803" w:rsidRPr="00111140">
              <w:rPr>
                <w:rFonts w:ascii="Arial" w:hAnsi="Arial" w:cs="Arial"/>
                <w:b/>
              </w:rPr>
              <w:t xml:space="preserve"> Roveredo)</w:t>
            </w:r>
          </w:p>
        </w:tc>
      </w:tr>
      <w:tr w:rsidR="00800803" w:rsidRPr="00111140" w:rsidTr="00EE147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0803" w:rsidRPr="006D1402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08.00</w:t>
            </w:r>
          </w:p>
        </w:tc>
        <w:tc>
          <w:tcPr>
            <w:tcW w:w="8216" w:type="dxa"/>
          </w:tcPr>
          <w:p w:rsidR="00800803" w:rsidRPr="006D1402" w:rsidRDefault="00AD59D7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Rimnada tar la scola (partenza 08.23)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10.45</w:t>
            </w:r>
          </w:p>
        </w:tc>
        <w:tc>
          <w:tcPr>
            <w:tcW w:w="8216" w:type="dxa"/>
          </w:tcPr>
          <w:p w:rsidR="00800803" w:rsidRPr="00111140" w:rsidRDefault="00AD59D7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Arrivada a Cuira</w:t>
            </w:r>
          </w:p>
        </w:tc>
      </w:tr>
      <w:tr w:rsidR="00800803" w:rsidRPr="006D1402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11.00</w:t>
            </w:r>
          </w:p>
        </w:tc>
        <w:tc>
          <w:tcPr>
            <w:tcW w:w="8216" w:type="dxa"/>
          </w:tcPr>
          <w:p w:rsidR="00800803" w:rsidRPr="006D1402" w:rsidRDefault="00AD59D7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Visita guidada da l'edifizi dal Cussegl grond e da la Chasa Grischa</w:t>
            </w:r>
          </w:p>
        </w:tc>
      </w:tr>
      <w:tr w:rsidR="00800803" w:rsidRPr="006D1402" w:rsidTr="00434468">
        <w:tc>
          <w:tcPr>
            <w:tcW w:w="9062" w:type="dxa"/>
            <w:gridSpan w:val="2"/>
          </w:tcPr>
          <w:p w:rsidR="00800803" w:rsidRPr="006D1402" w:rsidRDefault="00800803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12.30</w:t>
            </w:r>
          </w:p>
        </w:tc>
        <w:tc>
          <w:tcPr>
            <w:tcW w:w="8216" w:type="dxa"/>
          </w:tcPr>
          <w:p w:rsidR="00800803" w:rsidRPr="00111140" w:rsidRDefault="00AD59D7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Gentar sin la Quaderwiese (pachet da lunch)</w:t>
            </w:r>
          </w:p>
        </w:tc>
      </w:tr>
      <w:tr w:rsidR="00800803" w:rsidRPr="00111140" w:rsidTr="00434468">
        <w:tc>
          <w:tcPr>
            <w:tcW w:w="9062" w:type="dxa"/>
            <w:gridSpan w:val="2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0803" w:rsidRPr="006D1402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13.30</w:t>
            </w:r>
          </w:p>
        </w:tc>
        <w:tc>
          <w:tcPr>
            <w:tcW w:w="8216" w:type="dxa"/>
          </w:tcPr>
          <w:p w:rsidR="00800803" w:rsidRPr="006D1402" w:rsidRDefault="00AD59D7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Inscunter cun il cusseglier guvernativ</w:t>
            </w:r>
          </w:p>
        </w:tc>
      </w:tr>
      <w:tr w:rsidR="00800803" w:rsidRPr="006D1402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16.00</w:t>
            </w:r>
          </w:p>
        </w:tc>
        <w:tc>
          <w:tcPr>
            <w:tcW w:w="8216" w:type="dxa"/>
          </w:tcPr>
          <w:p w:rsidR="00800803" w:rsidRPr="006D1402" w:rsidRDefault="00AD59D7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Spassegiada tar l'alloschi en la chasa da scola Giacometti e repartiziun</w:t>
            </w:r>
            <w:r w:rsidR="00635771" w:rsidRPr="006D1402">
              <w:rPr>
                <w:rFonts w:ascii="Arial" w:hAnsi="Arial" w:cs="Arial"/>
                <w:lang w:val="fr-CH"/>
              </w:rPr>
              <w:t xml:space="preserve"> dals dormitoris</w:t>
            </w:r>
          </w:p>
        </w:tc>
      </w:tr>
      <w:tr w:rsidR="00800803" w:rsidRPr="006D1402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18.00</w:t>
            </w:r>
          </w:p>
        </w:tc>
        <w:tc>
          <w:tcPr>
            <w:tcW w:w="8216" w:type="dxa"/>
          </w:tcPr>
          <w:p w:rsidR="00800803" w:rsidRPr="006D1402" w:rsidRDefault="00635771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Curta visita da la citad</w:t>
            </w:r>
          </w:p>
        </w:tc>
      </w:tr>
      <w:tr w:rsidR="00800803" w:rsidRPr="006D1402" w:rsidTr="00434468">
        <w:tc>
          <w:tcPr>
            <w:tcW w:w="9062" w:type="dxa"/>
            <w:gridSpan w:val="2"/>
          </w:tcPr>
          <w:p w:rsidR="00800803" w:rsidRPr="006D1402" w:rsidRDefault="00800803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19.00</w:t>
            </w:r>
          </w:p>
        </w:tc>
        <w:tc>
          <w:tcPr>
            <w:tcW w:w="8216" w:type="dxa"/>
          </w:tcPr>
          <w:p w:rsidR="00800803" w:rsidRPr="00111140" w:rsidRDefault="00635771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Tschaina en il</w:t>
            </w:r>
            <w:r w:rsidR="00800803" w:rsidRPr="00111140">
              <w:rPr>
                <w:rFonts w:ascii="Arial" w:hAnsi="Arial" w:cs="Arial"/>
              </w:rPr>
              <w:t xml:space="preserve"> McDonald's</w:t>
            </w:r>
          </w:p>
        </w:tc>
      </w:tr>
      <w:tr w:rsidR="00470587" w:rsidRPr="00111140" w:rsidTr="00434468">
        <w:tc>
          <w:tcPr>
            <w:tcW w:w="846" w:type="dxa"/>
          </w:tcPr>
          <w:p w:rsidR="00470587" w:rsidRPr="00111140" w:rsidRDefault="00470587" w:rsidP="00355A3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470587" w:rsidRPr="00111140" w:rsidRDefault="00470587" w:rsidP="00355A38">
            <w:pPr>
              <w:rPr>
                <w:rFonts w:ascii="Arial" w:hAnsi="Arial" w:cs="Arial"/>
              </w:rPr>
            </w:pPr>
          </w:p>
        </w:tc>
      </w:tr>
      <w:tr w:rsidR="00800803" w:rsidRPr="006D1402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20.00</w:t>
            </w:r>
          </w:p>
        </w:tc>
        <w:tc>
          <w:tcPr>
            <w:tcW w:w="8216" w:type="dxa"/>
          </w:tcPr>
          <w:p w:rsidR="00800803" w:rsidRPr="006D1402" w:rsidRDefault="00635771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Inscunter e bainvegni da la classa da Cuira (chasa da scola Rheinau)</w:t>
            </w:r>
            <w:r w:rsidRPr="006D1402">
              <w:rPr>
                <w:rFonts w:ascii="Arial" w:hAnsi="Arial" w:cs="Arial"/>
                <w:lang w:val="fr-CH"/>
              </w:rPr>
              <w:br/>
              <w:t>Gieus d'emprender d'enconuscher ed emprim direct contact cun ils uffants da medema vegliadetgna da Cuira</w:t>
            </w:r>
          </w:p>
        </w:tc>
      </w:tr>
      <w:tr w:rsidR="00800803" w:rsidRPr="006D1402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21.30</w:t>
            </w:r>
          </w:p>
        </w:tc>
        <w:tc>
          <w:tcPr>
            <w:tcW w:w="8216" w:type="dxa"/>
          </w:tcPr>
          <w:p w:rsidR="00800803" w:rsidRPr="006D1402" w:rsidRDefault="00635771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Classa da Cuira: return a chasa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22.00</w:t>
            </w:r>
          </w:p>
        </w:tc>
        <w:tc>
          <w:tcPr>
            <w:tcW w:w="8216" w:type="dxa"/>
          </w:tcPr>
          <w:p w:rsidR="00800803" w:rsidRPr="00111140" w:rsidRDefault="00635771" w:rsidP="008A2C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Classa da Roveredo: tualetta da la saira e ruaus da notg</w:t>
            </w:r>
          </w:p>
        </w:tc>
      </w:tr>
    </w:tbl>
    <w:p w:rsidR="002F6F27" w:rsidRPr="00111140" w:rsidRDefault="002F6F27" w:rsidP="00355A38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B56198" w:rsidRPr="00111140" w:rsidTr="00EE147C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198" w:rsidRPr="00111140" w:rsidRDefault="00950A47" w:rsidP="00355A3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Mardi, 00-00-2018</w:t>
            </w:r>
          </w:p>
        </w:tc>
      </w:tr>
      <w:tr w:rsidR="00B56198" w:rsidRPr="00111140" w:rsidTr="00EE147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6198" w:rsidRPr="006D1402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08.00</w:t>
            </w:r>
          </w:p>
        </w:tc>
        <w:tc>
          <w:tcPr>
            <w:tcW w:w="8216" w:type="dxa"/>
          </w:tcPr>
          <w:p w:rsidR="00B56198" w:rsidRPr="006D1402" w:rsidRDefault="00635771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Arrivada da la classa da Cuira e preparaziun communabla da l'ensolver</w:t>
            </w:r>
          </w:p>
        </w:tc>
      </w:tr>
      <w:tr w:rsidR="00F32F24" w:rsidRPr="006D1402" w:rsidTr="00434468">
        <w:tc>
          <w:tcPr>
            <w:tcW w:w="9062" w:type="dxa"/>
            <w:gridSpan w:val="2"/>
          </w:tcPr>
          <w:p w:rsidR="00F32F24" w:rsidRPr="006D1402" w:rsidRDefault="00F32F24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08.15</w:t>
            </w:r>
          </w:p>
        </w:tc>
        <w:tc>
          <w:tcPr>
            <w:tcW w:w="8216" w:type="dxa"/>
          </w:tcPr>
          <w:p w:rsidR="00B56198" w:rsidRPr="00111140" w:rsidRDefault="00635771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Ensolver</w:t>
            </w:r>
          </w:p>
        </w:tc>
      </w:tr>
      <w:tr w:rsidR="00F32F24" w:rsidRPr="00111140" w:rsidTr="00434468">
        <w:tc>
          <w:tcPr>
            <w:tcW w:w="9062" w:type="dxa"/>
            <w:gridSpan w:val="2"/>
          </w:tcPr>
          <w:p w:rsidR="00F32F24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09.00</w:t>
            </w:r>
          </w:p>
        </w:tc>
        <w:tc>
          <w:tcPr>
            <w:tcW w:w="8216" w:type="dxa"/>
          </w:tcPr>
          <w:p w:rsidR="00B56198" w:rsidRPr="00111140" w:rsidRDefault="00635771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Nettegiar e metter en urden l'alloschi</w:t>
            </w:r>
          </w:p>
        </w:tc>
      </w:tr>
      <w:tr w:rsidR="00B56198" w:rsidRPr="006D1402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09.10</w:t>
            </w:r>
          </w:p>
        </w:tc>
        <w:tc>
          <w:tcPr>
            <w:tcW w:w="8216" w:type="dxa"/>
          </w:tcPr>
          <w:p w:rsidR="00B56198" w:rsidRPr="006D1402" w:rsidRDefault="00635771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Gieus d'</w:t>
            </w:r>
            <w:r w:rsidR="00DF7E03" w:rsidRPr="006D1402">
              <w:rPr>
                <w:rFonts w:ascii="Arial" w:hAnsi="Arial" w:cs="Arial"/>
                <w:lang w:val="fr-CH"/>
              </w:rPr>
              <w:t>emprender d'enconuscher, scolar</w:t>
            </w:r>
            <w:r w:rsidRPr="006D1402">
              <w:rPr>
                <w:rFonts w:ascii="Arial" w:hAnsi="Arial" w:cs="Arial"/>
                <w:lang w:val="fr-CH"/>
              </w:rPr>
              <w:t xml:space="preserve">s sa preschentan in a l'auter, </w:t>
            </w:r>
            <w:r w:rsidR="00DF7E03" w:rsidRPr="006D1402">
              <w:rPr>
                <w:rFonts w:ascii="Arial" w:hAnsi="Arial" w:cs="Arial"/>
                <w:lang w:val="fr-CH"/>
              </w:rPr>
              <w:t>explicaiuns</w:t>
            </w:r>
            <w:r w:rsidRPr="006D1402">
              <w:rPr>
                <w:rFonts w:ascii="Arial" w:hAnsi="Arial" w:cs="Arial"/>
                <w:lang w:val="fr-CH"/>
              </w:rPr>
              <w:t xml:space="preserve"> davart l'emprender biling</w:t>
            </w:r>
          </w:p>
        </w:tc>
      </w:tr>
      <w:tr w:rsidR="00B56198" w:rsidRPr="006D1402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09.40</w:t>
            </w:r>
          </w:p>
        </w:tc>
        <w:tc>
          <w:tcPr>
            <w:tcW w:w="8216" w:type="dxa"/>
          </w:tcPr>
          <w:p w:rsidR="00B56198" w:rsidRPr="006D1402" w:rsidRDefault="00DF7E03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Spassegiada en direcziun Domat/Ems</w:t>
            </w:r>
          </w:p>
        </w:tc>
      </w:tr>
      <w:tr w:rsidR="00F32F24" w:rsidRPr="006D1402" w:rsidTr="00434468">
        <w:tc>
          <w:tcPr>
            <w:tcW w:w="9062" w:type="dxa"/>
            <w:gridSpan w:val="2"/>
          </w:tcPr>
          <w:p w:rsidR="00F32F24" w:rsidRPr="006D1402" w:rsidRDefault="00F32F24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12.00</w:t>
            </w:r>
          </w:p>
        </w:tc>
        <w:tc>
          <w:tcPr>
            <w:tcW w:w="8216" w:type="dxa"/>
          </w:tcPr>
          <w:p w:rsidR="00B56198" w:rsidRPr="00111140" w:rsidRDefault="00DF7E03" w:rsidP="00EE4CE0">
            <w:pPr>
              <w:tabs>
                <w:tab w:val="right" w:pos="800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Gentar (pachet da lunch)</w:t>
            </w:r>
          </w:p>
        </w:tc>
      </w:tr>
      <w:tr w:rsidR="00B56198" w:rsidRPr="006D1402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lastRenderedPageBreak/>
              <w:t>13.00</w:t>
            </w:r>
          </w:p>
        </w:tc>
        <w:tc>
          <w:tcPr>
            <w:tcW w:w="8216" w:type="dxa"/>
          </w:tcPr>
          <w:p w:rsidR="00B56198" w:rsidRPr="006D1402" w:rsidRDefault="00DF7E03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Visita guidada tras l'Emsorama, lieu da scuntrada è tar la chasa da portaner</w:t>
            </w: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15.30</w:t>
            </w:r>
          </w:p>
        </w:tc>
        <w:tc>
          <w:tcPr>
            <w:tcW w:w="8216" w:type="dxa"/>
          </w:tcPr>
          <w:p w:rsidR="00B56198" w:rsidRPr="00111140" w:rsidRDefault="00DF7E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cun il bus</w:t>
            </w:r>
          </w:p>
        </w:tc>
      </w:tr>
      <w:tr w:rsidR="00B56198" w:rsidRPr="006D1402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16.30</w:t>
            </w:r>
          </w:p>
        </w:tc>
        <w:tc>
          <w:tcPr>
            <w:tcW w:w="8216" w:type="dxa"/>
          </w:tcPr>
          <w:p w:rsidR="00B56198" w:rsidRPr="006D1402" w:rsidRDefault="00DF7E03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Scolars da Roveredo sa preparan per ir a chasa tar lur amis da correspundenza</w:t>
            </w:r>
          </w:p>
        </w:tc>
      </w:tr>
      <w:tr w:rsidR="00B56198" w:rsidRPr="006D1402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17.30</w:t>
            </w:r>
          </w:p>
        </w:tc>
        <w:tc>
          <w:tcPr>
            <w:tcW w:w="8216" w:type="dxa"/>
          </w:tcPr>
          <w:p w:rsidR="00B56198" w:rsidRPr="006D1402" w:rsidRDefault="00DF7E03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 xml:space="preserve">Tuts s'inscuntran tar la chasa da scola Rheinau. Silsuenter van ils scolars da Roveredo </w:t>
            </w:r>
            <w:r w:rsidR="00716FD3" w:rsidRPr="006D1402">
              <w:rPr>
                <w:rFonts w:ascii="Arial" w:hAnsi="Arial" w:cs="Arial"/>
                <w:lang w:val="fr-CH"/>
              </w:rPr>
              <w:t>a</w:t>
            </w:r>
            <w:r w:rsidRPr="006D1402">
              <w:rPr>
                <w:rFonts w:ascii="Arial" w:hAnsi="Arial" w:cs="Arial"/>
                <w:lang w:val="fr-CH"/>
              </w:rPr>
              <w:t xml:space="preserve"> tschaina a chasa tar lur amis da correspundenza da Cuira.</w:t>
            </w:r>
          </w:p>
        </w:tc>
      </w:tr>
      <w:tr w:rsidR="00F32F24" w:rsidRPr="006D1402" w:rsidTr="00434468">
        <w:tc>
          <w:tcPr>
            <w:tcW w:w="9062" w:type="dxa"/>
            <w:gridSpan w:val="2"/>
          </w:tcPr>
          <w:p w:rsidR="00F32F24" w:rsidRPr="006D1402" w:rsidRDefault="00F32F24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B56198" w:rsidRPr="006D1402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18.00</w:t>
            </w:r>
          </w:p>
        </w:tc>
        <w:tc>
          <w:tcPr>
            <w:tcW w:w="8216" w:type="dxa"/>
          </w:tcPr>
          <w:p w:rsidR="00B56198" w:rsidRPr="006D1402" w:rsidRDefault="00DF7E03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Tschaina tar las famiglias ospitantas a Cuira</w:t>
            </w:r>
          </w:p>
        </w:tc>
      </w:tr>
      <w:tr w:rsidR="00F32F24" w:rsidRPr="006D1402" w:rsidTr="00434468">
        <w:tc>
          <w:tcPr>
            <w:tcW w:w="9062" w:type="dxa"/>
            <w:gridSpan w:val="2"/>
          </w:tcPr>
          <w:p w:rsidR="00F32F24" w:rsidRPr="006D1402" w:rsidRDefault="00F32F24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19.30</w:t>
            </w:r>
          </w:p>
        </w:tc>
        <w:tc>
          <w:tcPr>
            <w:tcW w:w="8216" w:type="dxa"/>
          </w:tcPr>
          <w:p w:rsidR="00B56198" w:rsidRPr="00111140" w:rsidRDefault="00DF7E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Inscunter tar la chasa da scola Rheinau</w:t>
            </w: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19.45</w:t>
            </w:r>
          </w:p>
        </w:tc>
        <w:tc>
          <w:tcPr>
            <w:tcW w:w="8216" w:type="dxa"/>
          </w:tcPr>
          <w:p w:rsidR="00B56198" w:rsidRPr="00111140" w:rsidRDefault="00DF7E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Gieus communabels</w:t>
            </w:r>
          </w:p>
        </w:tc>
      </w:tr>
      <w:tr w:rsidR="00F32F24" w:rsidRPr="006D1402" w:rsidTr="00434468">
        <w:tc>
          <w:tcPr>
            <w:tcW w:w="846" w:type="dxa"/>
          </w:tcPr>
          <w:p w:rsidR="00F32F24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20.30</w:t>
            </w:r>
          </w:p>
        </w:tc>
        <w:tc>
          <w:tcPr>
            <w:tcW w:w="8216" w:type="dxa"/>
          </w:tcPr>
          <w:p w:rsidR="00F32F24" w:rsidRPr="006D1402" w:rsidRDefault="00DF7E03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Classa da Cuira: return a chasa</w:t>
            </w:r>
          </w:p>
        </w:tc>
      </w:tr>
    </w:tbl>
    <w:p w:rsidR="00B56198" w:rsidRPr="006D1402" w:rsidRDefault="00B56198" w:rsidP="00355A38">
      <w:pPr>
        <w:rPr>
          <w:rFonts w:ascii="Arial" w:hAnsi="Arial" w:cs="Arial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635771" w:rsidRPr="00111140" w:rsidTr="00EE147C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635771" w:rsidRPr="00111140" w:rsidRDefault="00635771" w:rsidP="0063577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Mesemna, 00-00-2018</w:t>
            </w:r>
          </w:p>
        </w:tc>
      </w:tr>
      <w:tr w:rsidR="00E40238" w:rsidRPr="00111140" w:rsidTr="00EE147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40238" w:rsidRPr="006D1402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08.00</w:t>
            </w:r>
          </w:p>
        </w:tc>
        <w:tc>
          <w:tcPr>
            <w:tcW w:w="8216" w:type="dxa"/>
          </w:tcPr>
          <w:p w:rsidR="00E40238" w:rsidRPr="006D1402" w:rsidRDefault="00897F20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Ensolver, suenter preparar la bagascha</w:t>
            </w:r>
          </w:p>
        </w:tc>
      </w:tr>
      <w:tr w:rsidR="00AC771F" w:rsidRPr="006D1402" w:rsidTr="00434468">
        <w:tc>
          <w:tcPr>
            <w:tcW w:w="9062" w:type="dxa"/>
            <w:gridSpan w:val="2"/>
          </w:tcPr>
          <w:p w:rsidR="00AC771F" w:rsidRPr="006D1402" w:rsidRDefault="00AC771F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E40238" w:rsidRPr="006D1402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08.30</w:t>
            </w:r>
          </w:p>
        </w:tc>
        <w:tc>
          <w:tcPr>
            <w:tcW w:w="8216" w:type="dxa"/>
          </w:tcPr>
          <w:p w:rsidR="00E40238" w:rsidRPr="006D1402" w:rsidRDefault="00897F20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Inscunter tar la chasa da scola Rheinau (classa da Cuira depona la bagascha)</w:t>
            </w:r>
          </w:p>
        </w:tc>
      </w:tr>
      <w:tr w:rsidR="00E40238" w:rsidRPr="006D1402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08.36</w:t>
            </w:r>
          </w:p>
        </w:tc>
        <w:tc>
          <w:tcPr>
            <w:tcW w:w="8216" w:type="dxa"/>
          </w:tcPr>
          <w:p w:rsidR="00E40238" w:rsidRPr="006D1402" w:rsidRDefault="00897F20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Viadi cun bus a la staziun ed inscunter cun la classa da Roveredo</w:t>
            </w: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09.00</w:t>
            </w:r>
          </w:p>
        </w:tc>
        <w:tc>
          <w:tcPr>
            <w:tcW w:w="8216" w:type="dxa"/>
          </w:tcPr>
          <w:p w:rsidR="00457A06" w:rsidRPr="006D1402" w:rsidRDefault="00897F20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Preschentaziun davart ils monuments da la veglia citad da Cuira.</w:t>
            </w:r>
            <w:r w:rsidRPr="006D1402">
              <w:rPr>
                <w:rFonts w:ascii="Arial" w:hAnsi="Arial" w:cs="Arial"/>
                <w:lang w:val="fr-CH"/>
              </w:rPr>
              <w:br/>
            </w:r>
            <w:r w:rsidR="00457A06" w:rsidRPr="006D1402">
              <w:rPr>
                <w:rFonts w:ascii="Arial" w:hAnsi="Arial" w:cs="Arial"/>
                <w:lang w:val="fr-CH"/>
              </w:rPr>
              <w:t>Ils scolars da la classa da Cuira preschentan en lingua taliana e mussan a l'autra classa las particularidads da Cuira.</w:t>
            </w:r>
          </w:p>
          <w:p w:rsidR="00E40238" w:rsidRPr="00111140" w:rsidRDefault="00457A06" w:rsidP="00457A0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Scuverta da monuments, chasas, eveniments, cifras, calculaziuns, stimaziuns, tschertga da lieus e detagls specifics sco er orientaziun cun agid da cartas geograficas.</w:t>
            </w:r>
          </w:p>
        </w:tc>
      </w:tr>
      <w:tr w:rsidR="00E40238" w:rsidRPr="006D1402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11.15</w:t>
            </w:r>
          </w:p>
        </w:tc>
        <w:tc>
          <w:tcPr>
            <w:tcW w:w="8216" w:type="dxa"/>
          </w:tcPr>
          <w:p w:rsidR="00E40238" w:rsidRPr="006D1402" w:rsidRDefault="00637BFC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Inscunter a la staziun e discussiun dals resultats</w:t>
            </w:r>
          </w:p>
        </w:tc>
      </w:tr>
      <w:tr w:rsidR="00AC771F" w:rsidRPr="006D1402" w:rsidTr="00434468">
        <w:tc>
          <w:tcPr>
            <w:tcW w:w="9062" w:type="dxa"/>
            <w:gridSpan w:val="2"/>
          </w:tcPr>
          <w:p w:rsidR="00AC771F" w:rsidRPr="006D1402" w:rsidRDefault="00AC771F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E40238" w:rsidRPr="006D1402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12.15</w:t>
            </w:r>
          </w:p>
        </w:tc>
        <w:tc>
          <w:tcPr>
            <w:tcW w:w="8216" w:type="dxa"/>
          </w:tcPr>
          <w:p w:rsidR="00E40238" w:rsidRPr="006D1402" w:rsidRDefault="00637BFC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Gentar en il restaurant da la Migros</w:t>
            </w:r>
          </w:p>
        </w:tc>
      </w:tr>
      <w:tr w:rsidR="00AC771F" w:rsidRPr="006D1402" w:rsidTr="00434468">
        <w:tc>
          <w:tcPr>
            <w:tcW w:w="9062" w:type="dxa"/>
            <w:gridSpan w:val="2"/>
          </w:tcPr>
          <w:p w:rsidR="00AC771F" w:rsidRPr="006D1402" w:rsidRDefault="00AC771F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E40238" w:rsidRPr="006D1402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13.30</w:t>
            </w:r>
          </w:p>
        </w:tc>
        <w:tc>
          <w:tcPr>
            <w:tcW w:w="8216" w:type="dxa"/>
          </w:tcPr>
          <w:p w:rsidR="00E40238" w:rsidRPr="006D1402" w:rsidRDefault="000E5569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Return tar la chasa da scola Rheinau/Giacometti per retrair la bagascha</w:t>
            </w:r>
          </w:p>
        </w:tc>
      </w:tr>
      <w:tr w:rsidR="00E40238" w:rsidRPr="006D1402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14.26</w:t>
            </w:r>
          </w:p>
        </w:tc>
        <w:tc>
          <w:tcPr>
            <w:tcW w:w="8216" w:type="dxa"/>
          </w:tcPr>
          <w:p w:rsidR="00E40238" w:rsidRPr="006D1402" w:rsidRDefault="000E5569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Viadi cun bus a la staziun</w:t>
            </w:r>
          </w:p>
        </w:tc>
      </w:tr>
      <w:tr w:rsidR="00E40238" w:rsidRPr="006D1402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15.09</w:t>
            </w:r>
          </w:p>
        </w:tc>
        <w:tc>
          <w:tcPr>
            <w:tcW w:w="8216" w:type="dxa"/>
          </w:tcPr>
          <w:p w:rsidR="00E40238" w:rsidRPr="006D1402" w:rsidRDefault="000E5569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Viadi cun tren da Cuira a Roveredo</w:t>
            </w: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17.30</w:t>
            </w:r>
          </w:p>
        </w:tc>
        <w:tc>
          <w:tcPr>
            <w:tcW w:w="8216" w:type="dxa"/>
          </w:tcPr>
          <w:p w:rsidR="00E40238" w:rsidRPr="00111140" w:rsidRDefault="000E5569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Bainvegni da la vischnanca</w:t>
            </w:r>
          </w:p>
        </w:tc>
      </w:tr>
      <w:tr w:rsidR="00E40238" w:rsidRPr="006D1402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17.45</w:t>
            </w:r>
          </w:p>
        </w:tc>
        <w:tc>
          <w:tcPr>
            <w:tcW w:w="8216" w:type="dxa"/>
          </w:tcPr>
          <w:p w:rsidR="00E40238" w:rsidRPr="006D1402" w:rsidRDefault="000E5569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Ils scolars da Roveredo van a chasa per far la duscha. Ils scolars da Cuira sa preparan per ir tschaina a chasa tar lur cumpogns.</w:t>
            </w:r>
          </w:p>
        </w:tc>
      </w:tr>
      <w:tr w:rsidR="00C253BA" w:rsidRPr="006D1402" w:rsidTr="00434468">
        <w:tc>
          <w:tcPr>
            <w:tcW w:w="846" w:type="dxa"/>
          </w:tcPr>
          <w:p w:rsidR="00C253BA" w:rsidRPr="00111140" w:rsidRDefault="00C253BA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18.30</w:t>
            </w:r>
          </w:p>
        </w:tc>
        <w:tc>
          <w:tcPr>
            <w:tcW w:w="8216" w:type="dxa"/>
          </w:tcPr>
          <w:p w:rsidR="00C253BA" w:rsidRPr="006D1402" w:rsidRDefault="003433E1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Inscunter sin la plazza dal vitg</w:t>
            </w:r>
          </w:p>
        </w:tc>
      </w:tr>
      <w:tr w:rsidR="00C253BA" w:rsidRPr="006D1402" w:rsidTr="00434468">
        <w:tc>
          <w:tcPr>
            <w:tcW w:w="846" w:type="dxa"/>
          </w:tcPr>
          <w:p w:rsidR="00C253BA" w:rsidRPr="00111140" w:rsidRDefault="00C253BA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19.00</w:t>
            </w:r>
          </w:p>
        </w:tc>
        <w:tc>
          <w:tcPr>
            <w:tcW w:w="8216" w:type="dxa"/>
          </w:tcPr>
          <w:p w:rsidR="00C253BA" w:rsidRPr="006D1402" w:rsidRDefault="00D06898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Tschaina tar las famiglias ospitantas a Roveredo</w:t>
            </w:r>
          </w:p>
        </w:tc>
      </w:tr>
      <w:tr w:rsidR="00AC771F" w:rsidRPr="006D1402" w:rsidTr="00434468">
        <w:tc>
          <w:tcPr>
            <w:tcW w:w="9062" w:type="dxa"/>
            <w:gridSpan w:val="2"/>
          </w:tcPr>
          <w:p w:rsidR="00AC771F" w:rsidRPr="006D1402" w:rsidRDefault="00AC771F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C253BA" w:rsidRPr="00111140" w:rsidTr="00434468">
        <w:tc>
          <w:tcPr>
            <w:tcW w:w="846" w:type="dxa"/>
          </w:tcPr>
          <w:p w:rsidR="00C253BA" w:rsidRPr="00111140" w:rsidRDefault="00C253BA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20.00</w:t>
            </w:r>
          </w:p>
        </w:tc>
        <w:tc>
          <w:tcPr>
            <w:tcW w:w="8216" w:type="dxa"/>
          </w:tcPr>
          <w:p w:rsidR="00C253BA" w:rsidRPr="00111140" w:rsidRDefault="00D0689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Inscunter tar la chasa da scola, film davart Bellinzona e gieus communabels</w:t>
            </w:r>
          </w:p>
        </w:tc>
      </w:tr>
      <w:tr w:rsidR="00C253BA" w:rsidRPr="00111140" w:rsidTr="00434468">
        <w:tc>
          <w:tcPr>
            <w:tcW w:w="846" w:type="dxa"/>
          </w:tcPr>
          <w:p w:rsidR="00C253BA" w:rsidRPr="00111140" w:rsidRDefault="00C253BA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22.30</w:t>
            </w:r>
          </w:p>
        </w:tc>
        <w:tc>
          <w:tcPr>
            <w:tcW w:w="8216" w:type="dxa"/>
          </w:tcPr>
          <w:p w:rsidR="00C253BA" w:rsidRPr="00111140" w:rsidRDefault="00635771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Ruaus da notg</w:t>
            </w:r>
          </w:p>
        </w:tc>
      </w:tr>
    </w:tbl>
    <w:p w:rsidR="00AC771F" w:rsidRPr="00111140" w:rsidRDefault="00AC771F" w:rsidP="00355A38">
      <w:pPr>
        <w:rPr>
          <w:rFonts w:ascii="Arial" w:hAnsi="Arial" w:cs="Arial"/>
        </w:rPr>
      </w:pPr>
      <w:r w:rsidRPr="00111140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635771" w:rsidRPr="00111140" w:rsidTr="00EE147C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635771" w:rsidRPr="00111140" w:rsidRDefault="00635771" w:rsidP="0063577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Gievgia, 00-00-2018</w:t>
            </w:r>
          </w:p>
        </w:tc>
      </w:tr>
      <w:tr w:rsidR="00635771" w:rsidRPr="00111140" w:rsidTr="00EE147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635771" w:rsidRPr="00111140" w:rsidRDefault="00635771" w:rsidP="006357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35771" w:rsidRPr="00111140" w:rsidTr="00434468">
        <w:tc>
          <w:tcPr>
            <w:tcW w:w="846" w:type="dxa"/>
          </w:tcPr>
          <w:p w:rsidR="00635771" w:rsidRPr="00111140" w:rsidRDefault="00635771" w:rsidP="00635771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08.00</w:t>
            </w:r>
          </w:p>
        </w:tc>
        <w:tc>
          <w:tcPr>
            <w:tcW w:w="8216" w:type="dxa"/>
          </w:tcPr>
          <w:p w:rsidR="00635771" w:rsidRPr="00111140" w:rsidRDefault="00716FD3" w:rsidP="006357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</w:t>
            </w:r>
            <w:r w:rsidR="00884545">
              <w:rPr>
                <w:rFonts w:ascii="Arial" w:hAnsi="Arial" w:cs="Arial"/>
              </w:rPr>
              <w:t>olver (classa da Cuira)</w:t>
            </w:r>
          </w:p>
        </w:tc>
      </w:tr>
      <w:tr w:rsidR="00635771" w:rsidRPr="00111140" w:rsidTr="00434468">
        <w:tc>
          <w:tcPr>
            <w:tcW w:w="9062" w:type="dxa"/>
            <w:gridSpan w:val="2"/>
          </w:tcPr>
          <w:p w:rsidR="00635771" w:rsidRPr="00111140" w:rsidRDefault="00635771" w:rsidP="006357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35771" w:rsidRPr="00111140" w:rsidTr="00434468">
        <w:tc>
          <w:tcPr>
            <w:tcW w:w="846" w:type="dxa"/>
          </w:tcPr>
          <w:p w:rsidR="00635771" w:rsidRPr="00111140" w:rsidRDefault="00635771" w:rsidP="00635771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09.25</w:t>
            </w:r>
          </w:p>
        </w:tc>
        <w:tc>
          <w:tcPr>
            <w:tcW w:w="8216" w:type="dxa"/>
          </w:tcPr>
          <w:p w:rsidR="00635771" w:rsidRPr="00111140" w:rsidRDefault="00884545" w:rsidP="006357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Viadi a Bellinzona</w:t>
            </w:r>
          </w:p>
        </w:tc>
      </w:tr>
      <w:tr w:rsidR="00635771" w:rsidRPr="00111140" w:rsidTr="00434468">
        <w:tc>
          <w:tcPr>
            <w:tcW w:w="846" w:type="dxa"/>
          </w:tcPr>
          <w:p w:rsidR="00635771" w:rsidRPr="00111140" w:rsidRDefault="00635771" w:rsidP="00635771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10.30</w:t>
            </w:r>
          </w:p>
        </w:tc>
        <w:tc>
          <w:tcPr>
            <w:tcW w:w="8216" w:type="dxa"/>
          </w:tcPr>
          <w:p w:rsidR="00635771" w:rsidRPr="00111140" w:rsidRDefault="00884545" w:rsidP="00635771">
            <w:pPr>
              <w:spacing w:line="276" w:lineRule="auto"/>
              <w:rPr>
                <w:rFonts w:ascii="Arial" w:hAnsi="Arial" w:cs="Arial"/>
              </w:rPr>
            </w:pPr>
            <w:r w:rsidRPr="006D1402">
              <w:rPr>
                <w:rFonts w:ascii="Arial" w:hAnsi="Arial" w:cs="Arial"/>
                <w:lang w:val="fr-CH"/>
              </w:rPr>
              <w:t xml:space="preserve">Visita dal Castelgrande a Bellinzona. Ils scolars da Roveredo preschentan als scolars da Cuira il Castelgrande en lingua tudestga. </w:t>
            </w:r>
            <w:r>
              <w:rPr>
                <w:rFonts w:ascii="Arial" w:hAnsi="Arial" w:cs="Arial"/>
              </w:rPr>
              <w:t>Silsuenter suonda ina visita dal chastè e dal museum.</w:t>
            </w:r>
          </w:p>
        </w:tc>
      </w:tr>
      <w:tr w:rsidR="00635771" w:rsidRPr="00111140" w:rsidTr="00434468">
        <w:tc>
          <w:tcPr>
            <w:tcW w:w="9062" w:type="dxa"/>
            <w:gridSpan w:val="2"/>
          </w:tcPr>
          <w:p w:rsidR="00635771" w:rsidRPr="00111140" w:rsidRDefault="00635771" w:rsidP="006357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35771" w:rsidRPr="006D1402" w:rsidTr="00434468">
        <w:tc>
          <w:tcPr>
            <w:tcW w:w="846" w:type="dxa"/>
          </w:tcPr>
          <w:p w:rsidR="00635771" w:rsidRPr="00111140" w:rsidRDefault="00635771" w:rsidP="00635771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12.00</w:t>
            </w:r>
          </w:p>
        </w:tc>
        <w:tc>
          <w:tcPr>
            <w:tcW w:w="8216" w:type="dxa"/>
          </w:tcPr>
          <w:p w:rsidR="00635771" w:rsidRPr="006D1402" w:rsidRDefault="00884545" w:rsidP="00635771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Gentar en la mensa dal G+S Bellinzona</w:t>
            </w:r>
          </w:p>
        </w:tc>
      </w:tr>
      <w:tr w:rsidR="00635771" w:rsidRPr="006D1402" w:rsidTr="00434468">
        <w:tc>
          <w:tcPr>
            <w:tcW w:w="9062" w:type="dxa"/>
            <w:gridSpan w:val="2"/>
          </w:tcPr>
          <w:p w:rsidR="00635771" w:rsidRPr="006D1402" w:rsidRDefault="00635771" w:rsidP="00635771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635771" w:rsidRPr="006D1402" w:rsidTr="00434468">
        <w:tc>
          <w:tcPr>
            <w:tcW w:w="846" w:type="dxa"/>
          </w:tcPr>
          <w:p w:rsidR="00635771" w:rsidRPr="00111140" w:rsidRDefault="00635771" w:rsidP="00635771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14.00</w:t>
            </w:r>
          </w:p>
        </w:tc>
        <w:tc>
          <w:tcPr>
            <w:tcW w:w="8216" w:type="dxa"/>
          </w:tcPr>
          <w:p w:rsidR="00635771" w:rsidRPr="006D1402" w:rsidRDefault="00884545" w:rsidP="00635771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 xml:space="preserve">Visita da la citad da Bellinzona. Ils scolars scuvran Bellinzona tras ina "tschertga da </w:t>
            </w:r>
            <w:r w:rsidR="000D3574" w:rsidRPr="006D1402">
              <w:rPr>
                <w:rFonts w:ascii="Arial" w:hAnsi="Arial" w:cs="Arial"/>
                <w:lang w:val="fr-CH"/>
              </w:rPr>
              <w:t>stgazi" cun il titel: Bellinzona</w:t>
            </w:r>
            <w:r w:rsidRPr="006D1402">
              <w:rPr>
                <w:rFonts w:ascii="Arial" w:hAnsi="Arial" w:cs="Arial"/>
                <w:lang w:val="fr-CH"/>
              </w:rPr>
              <w:t>…oz. Ils scolars na ston betg mo chattar ils diff</w:t>
            </w:r>
            <w:r w:rsidR="00FE09F0" w:rsidRPr="006D1402">
              <w:rPr>
                <w:rFonts w:ascii="Arial" w:hAnsi="Arial" w:cs="Arial"/>
                <w:lang w:val="fr-CH"/>
              </w:rPr>
              <w:t>e</w:t>
            </w:r>
            <w:r w:rsidRPr="006D1402">
              <w:rPr>
                <w:rFonts w:ascii="Arial" w:hAnsi="Arial" w:cs="Arial"/>
                <w:lang w:val="fr-CH"/>
              </w:rPr>
              <w:t>re</w:t>
            </w:r>
            <w:r w:rsidR="00FE09F0" w:rsidRPr="006D1402">
              <w:rPr>
                <w:rFonts w:ascii="Arial" w:hAnsi="Arial" w:cs="Arial"/>
                <w:lang w:val="fr-CH"/>
              </w:rPr>
              <w:t>nts impurants puncts dal center</w:t>
            </w:r>
            <w:r w:rsidRPr="006D1402">
              <w:rPr>
                <w:rFonts w:ascii="Arial" w:hAnsi="Arial" w:cs="Arial"/>
                <w:lang w:val="fr-CH"/>
              </w:rPr>
              <w:t xml:space="preserve"> istoric, mabain er cumbinar communablamain las chartas preparadas en duas linguas.</w:t>
            </w:r>
          </w:p>
        </w:tc>
      </w:tr>
      <w:tr w:rsidR="00635771" w:rsidRPr="00111140" w:rsidTr="00434468">
        <w:tc>
          <w:tcPr>
            <w:tcW w:w="846" w:type="dxa"/>
          </w:tcPr>
          <w:p w:rsidR="00635771" w:rsidRPr="00111140" w:rsidRDefault="00635771" w:rsidP="00635771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15.30</w:t>
            </w:r>
          </w:p>
        </w:tc>
        <w:tc>
          <w:tcPr>
            <w:tcW w:w="8216" w:type="dxa"/>
          </w:tcPr>
          <w:p w:rsidR="00635771" w:rsidRPr="00111140" w:rsidRDefault="00884545" w:rsidP="006357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Discussiun dals resultats</w:t>
            </w:r>
          </w:p>
        </w:tc>
      </w:tr>
      <w:tr w:rsidR="00635771" w:rsidRPr="00111140" w:rsidTr="00434468">
        <w:tc>
          <w:tcPr>
            <w:tcW w:w="846" w:type="dxa"/>
          </w:tcPr>
          <w:p w:rsidR="00635771" w:rsidRPr="00111140" w:rsidRDefault="00635771" w:rsidP="00635771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16.37</w:t>
            </w:r>
          </w:p>
        </w:tc>
        <w:tc>
          <w:tcPr>
            <w:tcW w:w="8216" w:type="dxa"/>
          </w:tcPr>
          <w:p w:rsidR="00635771" w:rsidRPr="00111140" w:rsidRDefault="00884545" w:rsidP="006357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a Roveredo</w:t>
            </w:r>
          </w:p>
        </w:tc>
      </w:tr>
      <w:tr w:rsidR="00635771" w:rsidRPr="006D1402" w:rsidTr="00434468">
        <w:tc>
          <w:tcPr>
            <w:tcW w:w="846" w:type="dxa"/>
          </w:tcPr>
          <w:p w:rsidR="00635771" w:rsidRPr="00111140" w:rsidRDefault="00635771" w:rsidP="00635771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17.30</w:t>
            </w:r>
          </w:p>
        </w:tc>
        <w:tc>
          <w:tcPr>
            <w:tcW w:w="8216" w:type="dxa"/>
          </w:tcPr>
          <w:p w:rsidR="00635771" w:rsidRPr="006D1402" w:rsidRDefault="00884545" w:rsidP="00635771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Ils scolars da Roveredo van a chasa per far la duscha, ils scolars da Cuira sa preparan medemamain per la tschaina.</w:t>
            </w:r>
          </w:p>
        </w:tc>
      </w:tr>
      <w:tr w:rsidR="00635771" w:rsidRPr="006D1402" w:rsidTr="00434468">
        <w:tc>
          <w:tcPr>
            <w:tcW w:w="9062" w:type="dxa"/>
            <w:gridSpan w:val="2"/>
          </w:tcPr>
          <w:p w:rsidR="00635771" w:rsidRPr="006D1402" w:rsidRDefault="00635771" w:rsidP="00635771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635771" w:rsidRPr="00111140" w:rsidTr="00434468">
        <w:tc>
          <w:tcPr>
            <w:tcW w:w="846" w:type="dxa"/>
          </w:tcPr>
          <w:p w:rsidR="00635771" w:rsidRPr="00111140" w:rsidRDefault="00635771" w:rsidP="00635771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19.00</w:t>
            </w:r>
          </w:p>
        </w:tc>
        <w:tc>
          <w:tcPr>
            <w:tcW w:w="8216" w:type="dxa"/>
          </w:tcPr>
          <w:p w:rsidR="00635771" w:rsidRPr="00111140" w:rsidRDefault="00884545" w:rsidP="006357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Tschaina en ils grotti</w:t>
            </w:r>
          </w:p>
        </w:tc>
      </w:tr>
      <w:tr w:rsidR="00635771" w:rsidRPr="00111140" w:rsidTr="00434468">
        <w:tc>
          <w:tcPr>
            <w:tcW w:w="9062" w:type="dxa"/>
            <w:gridSpan w:val="2"/>
          </w:tcPr>
          <w:p w:rsidR="00635771" w:rsidRPr="00111140" w:rsidRDefault="00635771" w:rsidP="006357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35771" w:rsidRPr="006D1402" w:rsidTr="00434468">
        <w:tc>
          <w:tcPr>
            <w:tcW w:w="846" w:type="dxa"/>
          </w:tcPr>
          <w:p w:rsidR="00635771" w:rsidRPr="00111140" w:rsidRDefault="00635771" w:rsidP="00635771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20.00</w:t>
            </w:r>
          </w:p>
        </w:tc>
        <w:tc>
          <w:tcPr>
            <w:tcW w:w="8216" w:type="dxa"/>
          </w:tcPr>
          <w:p w:rsidR="00635771" w:rsidRPr="006D1402" w:rsidRDefault="00884545" w:rsidP="00635771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Gieus sut tschiel avert e gieus communabels</w:t>
            </w:r>
          </w:p>
        </w:tc>
      </w:tr>
      <w:tr w:rsidR="00635771" w:rsidRPr="00111140" w:rsidTr="00434468">
        <w:tc>
          <w:tcPr>
            <w:tcW w:w="846" w:type="dxa"/>
          </w:tcPr>
          <w:p w:rsidR="00635771" w:rsidRPr="00111140" w:rsidRDefault="00635771" w:rsidP="00635771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22.30</w:t>
            </w:r>
          </w:p>
        </w:tc>
        <w:tc>
          <w:tcPr>
            <w:tcW w:w="8216" w:type="dxa"/>
          </w:tcPr>
          <w:p w:rsidR="00635771" w:rsidRPr="00111140" w:rsidRDefault="00635771" w:rsidP="006357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Ruaus da notg</w:t>
            </w:r>
          </w:p>
        </w:tc>
      </w:tr>
    </w:tbl>
    <w:p w:rsidR="00C253BA" w:rsidRPr="00111140" w:rsidRDefault="00C253BA" w:rsidP="00355A38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370"/>
        <w:gridCol w:w="846"/>
      </w:tblGrid>
      <w:tr w:rsidR="00635771" w:rsidRPr="00111140" w:rsidTr="00EE147C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635771" w:rsidRPr="00111140" w:rsidRDefault="00635771" w:rsidP="0063577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Venderdi, 00-00-2018</w:t>
            </w:r>
          </w:p>
        </w:tc>
      </w:tr>
      <w:tr w:rsidR="00944A47" w:rsidRPr="00111140" w:rsidTr="00EE147C"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:rsidR="00944A47" w:rsidRPr="00111140" w:rsidRDefault="00944A47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44A47" w:rsidRPr="00111140" w:rsidTr="00434468">
        <w:tc>
          <w:tcPr>
            <w:tcW w:w="846" w:type="dxa"/>
          </w:tcPr>
          <w:p w:rsidR="00944A47" w:rsidRPr="00111140" w:rsidRDefault="00944A47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08.00</w:t>
            </w:r>
          </w:p>
        </w:tc>
        <w:tc>
          <w:tcPr>
            <w:tcW w:w="8216" w:type="dxa"/>
            <w:gridSpan w:val="2"/>
          </w:tcPr>
          <w:p w:rsidR="00944A47" w:rsidRPr="00111140" w:rsidRDefault="00BB696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Ensolver (classa da Cuira)</w:t>
            </w:r>
          </w:p>
        </w:tc>
      </w:tr>
      <w:tr w:rsidR="007C5424" w:rsidRPr="00111140" w:rsidTr="001829F8">
        <w:tc>
          <w:tcPr>
            <w:tcW w:w="9062" w:type="dxa"/>
            <w:gridSpan w:val="3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5424" w:rsidRPr="006D1402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08.30</w:t>
            </w:r>
          </w:p>
        </w:tc>
        <w:tc>
          <w:tcPr>
            <w:tcW w:w="8216" w:type="dxa"/>
            <w:gridSpan w:val="2"/>
          </w:tcPr>
          <w:p w:rsidR="007C5424" w:rsidRPr="006D1402" w:rsidRDefault="00BB6963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Preschentaziun da Roveredo. Ils scolars da Roveredo preschentan als scolars da Cuira lur lieu d'origin en lingua tudestga e fan als scolars da Cuira dumondas en lingua taliana.</w:t>
            </w:r>
          </w:p>
        </w:tc>
      </w:tr>
      <w:tr w:rsidR="007C5424" w:rsidRPr="00111140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09.30</w:t>
            </w:r>
          </w:p>
        </w:tc>
        <w:tc>
          <w:tcPr>
            <w:tcW w:w="8216" w:type="dxa"/>
            <w:gridSpan w:val="2"/>
          </w:tcPr>
          <w:p w:rsidR="007C5424" w:rsidRPr="00111140" w:rsidRDefault="00BB696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Lecziun da geografia ed istorgia davart la Mesolcina</w:t>
            </w:r>
          </w:p>
        </w:tc>
      </w:tr>
      <w:tr w:rsidR="007C5424" w:rsidRPr="006D1402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10.00</w:t>
            </w:r>
          </w:p>
        </w:tc>
        <w:tc>
          <w:tcPr>
            <w:tcW w:w="8216" w:type="dxa"/>
            <w:gridSpan w:val="2"/>
          </w:tcPr>
          <w:p w:rsidR="007C5424" w:rsidRPr="006D1402" w:rsidRDefault="00BB6963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Discussiun davart la muntada da las vopnas (en omaduas linguas) e creaziun d'in satget cun las vopnas.</w:t>
            </w:r>
          </w:p>
        </w:tc>
      </w:tr>
      <w:tr w:rsidR="007C5424" w:rsidRPr="006D1402" w:rsidTr="00434468">
        <w:trPr>
          <w:gridAfter w:val="1"/>
          <w:wAfter w:w="846" w:type="dxa"/>
        </w:trPr>
        <w:tc>
          <w:tcPr>
            <w:tcW w:w="8216" w:type="dxa"/>
            <w:gridSpan w:val="2"/>
          </w:tcPr>
          <w:p w:rsidR="007C5424" w:rsidRPr="006D1402" w:rsidRDefault="007C5424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7C5424" w:rsidRPr="006D1402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12.00</w:t>
            </w:r>
          </w:p>
        </w:tc>
        <w:tc>
          <w:tcPr>
            <w:tcW w:w="8216" w:type="dxa"/>
            <w:gridSpan w:val="2"/>
          </w:tcPr>
          <w:p w:rsidR="007C5424" w:rsidRPr="006D1402" w:rsidRDefault="00BB6963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Gentar en la sala da gimnastica</w:t>
            </w:r>
          </w:p>
        </w:tc>
      </w:tr>
      <w:tr w:rsidR="007C5424" w:rsidRPr="006D1402" w:rsidTr="001B18F9">
        <w:tc>
          <w:tcPr>
            <w:tcW w:w="9062" w:type="dxa"/>
            <w:gridSpan w:val="3"/>
          </w:tcPr>
          <w:p w:rsidR="007C5424" w:rsidRPr="006D1402" w:rsidRDefault="007C5424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7C5424" w:rsidRPr="00111140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13.30.</w:t>
            </w:r>
          </w:p>
        </w:tc>
        <w:tc>
          <w:tcPr>
            <w:tcW w:w="8216" w:type="dxa"/>
            <w:gridSpan w:val="2"/>
          </w:tcPr>
          <w:p w:rsidR="007C5424" w:rsidRPr="00111140" w:rsidRDefault="00BB696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Safari da fotografias bilingua. Ils scolars da Cuira scuvran Roveredo cun agid da lur classa da barat da Roveredo.</w:t>
            </w:r>
          </w:p>
        </w:tc>
      </w:tr>
      <w:tr w:rsidR="007C5424" w:rsidRPr="00111140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15.00</w:t>
            </w:r>
          </w:p>
        </w:tc>
        <w:tc>
          <w:tcPr>
            <w:tcW w:w="8216" w:type="dxa"/>
            <w:gridSpan w:val="2"/>
          </w:tcPr>
          <w:p w:rsidR="007C5424" w:rsidRPr="00111140" w:rsidRDefault="00BB696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Discussiun dals resultats da la safari da fotografias e revista da l'emna.</w:t>
            </w:r>
          </w:p>
        </w:tc>
      </w:tr>
      <w:tr w:rsidR="007C5424" w:rsidRPr="006D1402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15.23</w:t>
            </w:r>
          </w:p>
        </w:tc>
        <w:tc>
          <w:tcPr>
            <w:tcW w:w="8216" w:type="dxa"/>
            <w:gridSpan w:val="2"/>
          </w:tcPr>
          <w:p w:rsidR="007C5424" w:rsidRPr="006D1402" w:rsidRDefault="00BB6963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Partenza da la classa da Cuira</w:t>
            </w:r>
          </w:p>
        </w:tc>
      </w:tr>
      <w:tr w:rsidR="007C5424" w:rsidRPr="006D1402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15.30</w:t>
            </w:r>
          </w:p>
        </w:tc>
        <w:tc>
          <w:tcPr>
            <w:tcW w:w="8216" w:type="dxa"/>
            <w:gridSpan w:val="2"/>
          </w:tcPr>
          <w:p w:rsidR="007C5424" w:rsidRPr="006D1402" w:rsidRDefault="00BB6963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D1402">
              <w:rPr>
                <w:rFonts w:ascii="Arial" w:hAnsi="Arial" w:cs="Arial"/>
                <w:lang w:val="fr-CH"/>
              </w:rPr>
              <w:t>Cumià e return a chasa</w:t>
            </w:r>
          </w:p>
        </w:tc>
      </w:tr>
    </w:tbl>
    <w:p w:rsidR="00EE4CE0" w:rsidRPr="006D1402" w:rsidRDefault="00EE4CE0" w:rsidP="00355A38">
      <w:pPr>
        <w:rPr>
          <w:rFonts w:ascii="Arial" w:hAnsi="Arial" w:cs="Arial"/>
          <w:lang w:val="fr-CH"/>
        </w:rPr>
      </w:pPr>
    </w:p>
    <w:p w:rsidR="00EE4CE0" w:rsidRPr="006D1402" w:rsidRDefault="00EE4CE0">
      <w:pPr>
        <w:rPr>
          <w:rFonts w:ascii="Arial" w:hAnsi="Arial" w:cs="Arial"/>
          <w:lang w:val="fr-CH"/>
        </w:rPr>
      </w:pPr>
    </w:p>
    <w:sectPr w:rsidR="00EE4CE0" w:rsidRPr="006D140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6B" w:rsidRDefault="009C486B" w:rsidP="009C486B">
      <w:pPr>
        <w:spacing w:after="0" w:line="240" w:lineRule="auto"/>
      </w:pPr>
      <w:r>
        <w:separator/>
      </w:r>
    </w:p>
  </w:endnote>
  <w:endnote w:type="continuationSeparator" w:id="0">
    <w:p w:rsidR="009C486B" w:rsidRDefault="009C486B" w:rsidP="009C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86B" w:rsidRDefault="009C486B" w:rsidP="009C486B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1402">
      <w:rPr>
        <w:noProof/>
      </w:rPr>
      <w:t>1</w:t>
    </w:r>
    <w:r>
      <w:fldChar w:fldCharType="end"/>
    </w:r>
    <w:r>
      <w:t>/</w:t>
    </w:r>
    <w:r w:rsidR="00023153">
      <w:rPr>
        <w:noProof/>
      </w:rPr>
      <w:fldChar w:fldCharType="begin"/>
    </w:r>
    <w:r w:rsidR="00023153">
      <w:rPr>
        <w:noProof/>
      </w:rPr>
      <w:instrText xml:space="preserve"> NUMPAGES   \* MERGEFORMAT </w:instrText>
    </w:r>
    <w:r w:rsidR="00023153">
      <w:rPr>
        <w:noProof/>
      </w:rPr>
      <w:fldChar w:fldCharType="separate"/>
    </w:r>
    <w:r w:rsidR="006D1402">
      <w:rPr>
        <w:noProof/>
      </w:rPr>
      <w:t>3</w:t>
    </w:r>
    <w:r w:rsidR="000231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6B" w:rsidRDefault="009C486B" w:rsidP="009C486B">
      <w:pPr>
        <w:spacing w:after="0" w:line="240" w:lineRule="auto"/>
      </w:pPr>
      <w:r>
        <w:separator/>
      </w:r>
    </w:p>
  </w:footnote>
  <w:footnote w:type="continuationSeparator" w:id="0">
    <w:p w:rsidR="009C486B" w:rsidRDefault="009C486B" w:rsidP="009C4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23B"/>
    <w:multiLevelType w:val="hybridMultilevel"/>
    <w:tmpl w:val="47E20258"/>
    <w:lvl w:ilvl="0" w:tplc="C2CA37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32DF"/>
    <w:multiLevelType w:val="hybridMultilevel"/>
    <w:tmpl w:val="C19042E0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20"/>
    <w:rsid w:val="00023153"/>
    <w:rsid w:val="00047B5E"/>
    <w:rsid w:val="000B1D20"/>
    <w:rsid w:val="000D3574"/>
    <w:rsid w:val="000E5569"/>
    <w:rsid w:val="00111140"/>
    <w:rsid w:val="00117EF3"/>
    <w:rsid w:val="002F4811"/>
    <w:rsid w:val="002F6F27"/>
    <w:rsid w:val="003433E1"/>
    <w:rsid w:val="00355A38"/>
    <w:rsid w:val="00376D17"/>
    <w:rsid w:val="003A58AD"/>
    <w:rsid w:val="00434468"/>
    <w:rsid w:val="004435B1"/>
    <w:rsid w:val="00457A06"/>
    <w:rsid w:val="00470587"/>
    <w:rsid w:val="004F4731"/>
    <w:rsid w:val="004F47ED"/>
    <w:rsid w:val="00517912"/>
    <w:rsid w:val="00591C12"/>
    <w:rsid w:val="0063137A"/>
    <w:rsid w:val="00635771"/>
    <w:rsid w:val="00637BFC"/>
    <w:rsid w:val="00657F51"/>
    <w:rsid w:val="006A0A65"/>
    <w:rsid w:val="006D1402"/>
    <w:rsid w:val="006F760C"/>
    <w:rsid w:val="00716FD3"/>
    <w:rsid w:val="007C5424"/>
    <w:rsid w:val="00800803"/>
    <w:rsid w:val="00881832"/>
    <w:rsid w:val="00884545"/>
    <w:rsid w:val="00897F20"/>
    <w:rsid w:val="008A2C82"/>
    <w:rsid w:val="00944A47"/>
    <w:rsid w:val="00950A47"/>
    <w:rsid w:val="009A679F"/>
    <w:rsid w:val="009B7C05"/>
    <w:rsid w:val="009C486B"/>
    <w:rsid w:val="00AC771F"/>
    <w:rsid w:val="00AD59D7"/>
    <w:rsid w:val="00B56198"/>
    <w:rsid w:val="00B62C4F"/>
    <w:rsid w:val="00BB6963"/>
    <w:rsid w:val="00C253BA"/>
    <w:rsid w:val="00D06898"/>
    <w:rsid w:val="00D45153"/>
    <w:rsid w:val="00D54D92"/>
    <w:rsid w:val="00DB7B1C"/>
    <w:rsid w:val="00DD2BBE"/>
    <w:rsid w:val="00DF7E03"/>
    <w:rsid w:val="00E40238"/>
    <w:rsid w:val="00ED1DF4"/>
    <w:rsid w:val="00EE147C"/>
    <w:rsid w:val="00EE4CE0"/>
    <w:rsid w:val="00F32F24"/>
    <w:rsid w:val="00F85DB3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22FEAB"/>
  <w15:chartTrackingRefBased/>
  <w15:docId w15:val="{14B631B7-4581-480B-8DA8-076A87AA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760C"/>
    <w:pPr>
      <w:ind w:left="720"/>
      <w:contextualSpacing/>
    </w:pPr>
  </w:style>
  <w:style w:type="table" w:styleId="Tabellenraster">
    <w:name w:val="Table Grid"/>
    <w:basedOn w:val="NormaleTabelle"/>
    <w:uiPriority w:val="39"/>
    <w:rsid w:val="0080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86B"/>
  </w:style>
  <w:style w:type="paragraph" w:styleId="Fuzeile">
    <w:name w:val="footer"/>
    <w:basedOn w:val="Standard"/>
    <w:link w:val="FuzeileZchn"/>
    <w:uiPriority w:val="99"/>
    <w:unhideWhenUsed/>
    <w:rsid w:val="009C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2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9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853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3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4</CustomerID>
    <Frontend_x002d_Seite xmlns="4c571c09-6e20-4e32-9349-4106b8b0708d">Sprachen-AuM-Austauschplanen</Frontend_x002d_Seite>
  </documentManagement>
</p:properties>
</file>

<file path=customXml/itemProps1.xml><?xml version="1.0" encoding="utf-8"?>
<ds:datastoreItem xmlns:ds="http://schemas.openxmlformats.org/officeDocument/2006/customXml" ds:itemID="{1684B238-629C-4E39-A0A0-1824EE840560}"/>
</file>

<file path=customXml/itemProps2.xml><?xml version="1.0" encoding="utf-8"?>
<ds:datastoreItem xmlns:ds="http://schemas.openxmlformats.org/officeDocument/2006/customXml" ds:itemID="{FE975E90-3716-479D-A1CE-C2A2CB61CC33}"/>
</file>

<file path=customXml/itemProps3.xml><?xml version="1.0" encoding="utf-8"?>
<ds:datastoreItem xmlns:ds="http://schemas.openxmlformats.org/officeDocument/2006/customXml" ds:itemID="{530D6EF7-E25A-4AA4-BFA8-4F14BD81A97D}"/>
</file>

<file path=docProps/app.xml><?xml version="1.0" encoding="utf-8"?>
<Properties xmlns="http://schemas.openxmlformats.org/officeDocument/2006/extended-properties" xmlns:vt="http://schemas.openxmlformats.org/officeDocument/2006/docPropsVTypes">
  <Template>4F607DF8.dotm</Template>
  <TotalTime>0</TotalTime>
  <Pages>3</Pages>
  <Words>695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exemplaric barat linguistic 5 dis</dc:title>
  <dc:subject/>
  <dc:creator>Curdin Albin</dc:creator>
  <cp:keywords/>
  <dc:description>ID asc</dc:description>
  <cp:lastModifiedBy>Curdin Albin</cp:lastModifiedBy>
  <cp:revision>46</cp:revision>
  <dcterms:created xsi:type="dcterms:W3CDTF">2018-07-18T08:54:00Z</dcterms:created>
  <dcterms:modified xsi:type="dcterms:W3CDTF">2018-08-16T08:33:00Z</dcterms:modified>
  <cp:category>Austauschplanung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