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445C0" w:rsidRDefault="00B445C0"/>
    <w:p w:rsidR="004A6C6F" w:rsidRDefault="00C543AF" w:rsidP="00C543AF">
      <w:pPr>
        <w:pStyle w:val="Textkrper-Einzug2"/>
        <w:ind w:left="0" w:firstLine="0"/>
      </w:pPr>
      <w:r>
        <w:t>GESUCH FÜR BEITRAGSLEISTUNGEN AN SCHULLEITUNGEN</w:t>
      </w:r>
    </w:p>
    <w:p w:rsidR="00AC3AB2" w:rsidRDefault="00AC3AB2">
      <w:pPr>
        <w:pStyle w:val="Textkrper-Einzug2"/>
      </w:pPr>
    </w:p>
    <w:p w:rsidR="00545476" w:rsidRDefault="00A7389C" w:rsidP="00181D8C">
      <w:pPr>
        <w:pStyle w:val="Textkrper-Einzug2"/>
        <w:tabs>
          <w:tab w:val="right" w:pos="9715"/>
        </w:tabs>
      </w:pPr>
      <w:r>
        <w:tab/>
      </w:r>
      <w:r>
        <w:tab/>
        <w:t>Hauptformular</w:t>
      </w:r>
      <w:r w:rsidR="009B0C6A">
        <w:t xml:space="preserve"> Einzelschulleitung</w:t>
      </w:r>
    </w:p>
    <w:p w:rsidR="0098048A" w:rsidRPr="00C74A0A" w:rsidRDefault="0098048A" w:rsidP="00181D8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rPr>
          <w:rFonts w:ascii="Arial" w:hAnsi="Arial"/>
          <w:szCs w:val="32"/>
          <w:vertAlign w:val="subscript"/>
          <w:lang w:val="de-CH"/>
        </w:rPr>
      </w:pPr>
      <w:r w:rsidRPr="00C74A0A">
        <w:rPr>
          <w:rFonts w:ascii="Arial" w:hAnsi="Arial"/>
          <w:szCs w:val="32"/>
          <w:vertAlign w:val="subscript"/>
          <w:lang w:val="de-CH"/>
        </w:rPr>
        <w:t>Dieses Formular dient den Schulträgerschaften zur erstmaligen Meldung ihrer Schulleitung</w:t>
      </w:r>
      <w:r w:rsidR="00362F9C">
        <w:rPr>
          <w:rFonts w:ascii="Arial" w:hAnsi="Arial"/>
          <w:szCs w:val="32"/>
          <w:vertAlign w:val="subscript"/>
          <w:lang w:val="de-CH"/>
        </w:rPr>
        <w:t>sperson</w:t>
      </w:r>
      <w:r w:rsidRPr="00C74A0A">
        <w:rPr>
          <w:rFonts w:ascii="Arial" w:hAnsi="Arial"/>
          <w:szCs w:val="32"/>
          <w:vertAlign w:val="subscript"/>
          <w:lang w:val="de-CH"/>
        </w:rPr>
        <w:t>.</w:t>
      </w:r>
      <w:r w:rsidR="003068BD">
        <w:rPr>
          <w:rFonts w:ascii="Arial" w:hAnsi="Arial"/>
          <w:szCs w:val="32"/>
          <w:vertAlign w:val="subscript"/>
          <w:lang w:val="de-CH"/>
        </w:rPr>
        <w:t xml:space="preserve"> Das Gesuch muss vom Präsidenten bzw. der Präsidentin des Schulrates unterzeichnet werden. </w:t>
      </w:r>
    </w:p>
    <w:p w:rsidR="000A0676" w:rsidRDefault="000A0676" w:rsidP="00CF2E8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before="120"/>
        <w:rPr>
          <w:rFonts w:ascii="Arial" w:hAnsi="Arial"/>
          <w:szCs w:val="32"/>
          <w:vertAlign w:val="subscript"/>
          <w:lang w:val="de-CH"/>
        </w:rPr>
      </w:pPr>
      <w:r>
        <w:rPr>
          <w:rFonts w:ascii="Arial" w:hAnsi="Arial"/>
          <w:szCs w:val="32"/>
          <w:vertAlign w:val="subscript"/>
          <w:lang w:val="de-CH"/>
        </w:rPr>
        <w:t xml:space="preserve">Beachten Sie dazu die gesetzlichen Grundlagen: </w:t>
      </w:r>
    </w:p>
    <w:p w:rsidR="000A0676" w:rsidRDefault="000A0676" w:rsidP="000A067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284"/>
        </w:tabs>
        <w:rPr>
          <w:rFonts w:ascii="Arial" w:hAnsi="Arial"/>
          <w:szCs w:val="32"/>
          <w:vertAlign w:val="subscript"/>
          <w:lang w:val="de-CH"/>
        </w:rPr>
      </w:pPr>
      <w:r>
        <w:rPr>
          <w:rFonts w:ascii="Arial" w:hAnsi="Arial"/>
          <w:szCs w:val="32"/>
          <w:vertAlign w:val="subscript"/>
          <w:lang w:val="de-CH"/>
        </w:rPr>
        <w:t>-</w:t>
      </w:r>
      <w:r>
        <w:rPr>
          <w:rFonts w:ascii="Arial" w:hAnsi="Arial"/>
          <w:szCs w:val="32"/>
          <w:vertAlign w:val="subscript"/>
          <w:lang w:val="de-CH"/>
        </w:rPr>
        <w:tab/>
      </w:r>
      <w:r w:rsidRPr="000A0676">
        <w:rPr>
          <w:rFonts w:ascii="Arial" w:hAnsi="Arial"/>
          <w:szCs w:val="32"/>
          <w:vertAlign w:val="subscript"/>
          <w:lang w:val="de-CH"/>
        </w:rPr>
        <w:t xml:space="preserve">Verordnung </w:t>
      </w:r>
      <w:r w:rsidR="00577E01">
        <w:rPr>
          <w:rFonts w:ascii="Arial" w:hAnsi="Arial"/>
          <w:szCs w:val="32"/>
          <w:vertAlign w:val="subscript"/>
          <w:lang w:val="de-CH"/>
        </w:rPr>
        <w:t>zum Schulgesetz</w:t>
      </w:r>
      <w:r w:rsidR="0058026B">
        <w:rPr>
          <w:rFonts w:ascii="Arial" w:hAnsi="Arial"/>
          <w:szCs w:val="32"/>
          <w:vertAlign w:val="subscript"/>
          <w:lang w:val="de-CH"/>
        </w:rPr>
        <w:t xml:space="preserve"> vom 25. September 2012</w:t>
      </w:r>
      <w:r w:rsidR="00DE763A">
        <w:rPr>
          <w:rFonts w:ascii="Arial" w:hAnsi="Arial"/>
          <w:szCs w:val="32"/>
          <w:vertAlign w:val="subscript"/>
          <w:lang w:val="de-CH"/>
        </w:rPr>
        <w:t xml:space="preserve"> </w:t>
      </w:r>
      <w:r w:rsidRPr="000A0676">
        <w:rPr>
          <w:rFonts w:ascii="Arial" w:hAnsi="Arial"/>
          <w:szCs w:val="32"/>
          <w:vertAlign w:val="subscript"/>
          <w:lang w:val="de-CH"/>
        </w:rPr>
        <w:t>(Schulverordnung)</w:t>
      </w:r>
      <w:r>
        <w:rPr>
          <w:rFonts w:ascii="Arial" w:hAnsi="Arial"/>
          <w:szCs w:val="32"/>
          <w:vertAlign w:val="subscript"/>
          <w:lang w:val="de-CH"/>
        </w:rPr>
        <w:t xml:space="preserve"> </w:t>
      </w:r>
    </w:p>
    <w:p w:rsidR="000A0676" w:rsidRDefault="000A0676" w:rsidP="000A067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284"/>
        </w:tabs>
        <w:rPr>
          <w:rFonts w:ascii="Arial" w:hAnsi="Arial"/>
          <w:szCs w:val="32"/>
          <w:vertAlign w:val="subscript"/>
          <w:lang w:val="de-CH"/>
        </w:rPr>
      </w:pPr>
      <w:r>
        <w:rPr>
          <w:rFonts w:ascii="Arial" w:hAnsi="Arial"/>
          <w:szCs w:val="32"/>
          <w:vertAlign w:val="subscript"/>
          <w:lang w:val="de-CH"/>
        </w:rPr>
        <w:t>-</w:t>
      </w:r>
      <w:r>
        <w:rPr>
          <w:rFonts w:ascii="Arial" w:hAnsi="Arial"/>
          <w:szCs w:val="32"/>
          <w:vertAlign w:val="subscript"/>
          <w:lang w:val="de-CH"/>
        </w:rPr>
        <w:tab/>
      </w:r>
      <w:r w:rsidR="00577E01">
        <w:rPr>
          <w:rFonts w:ascii="Arial" w:hAnsi="Arial"/>
          <w:szCs w:val="32"/>
          <w:vertAlign w:val="subscript"/>
          <w:lang w:val="de-CH"/>
        </w:rPr>
        <w:t>Weisungen über Beitragsleistungen für Schulleitungen vom 20. März 2013</w:t>
      </w:r>
      <w:r w:rsidR="00FC66A9">
        <w:rPr>
          <w:rFonts w:ascii="Arial" w:hAnsi="Arial"/>
          <w:szCs w:val="32"/>
          <w:vertAlign w:val="subscript"/>
          <w:lang w:val="de-CH"/>
        </w:rPr>
        <w:t xml:space="preserve"> </w:t>
      </w:r>
      <w:r w:rsidR="00FC66A9" w:rsidRPr="00FC66A9">
        <w:rPr>
          <w:rFonts w:ascii="Arial" w:hAnsi="Arial"/>
          <w:szCs w:val="32"/>
          <w:vertAlign w:val="subscript"/>
        </w:rPr>
        <w:t>(Stand 30. Juni 2022</w:t>
      </w:r>
      <w:r w:rsidR="00FC66A9">
        <w:rPr>
          <w:rFonts w:ascii="Arial" w:hAnsi="Arial"/>
          <w:szCs w:val="32"/>
          <w:vertAlign w:val="subscript"/>
        </w:rPr>
        <w:t>)</w:t>
      </w:r>
    </w:p>
    <w:p w:rsidR="00577E01" w:rsidRPr="000A0676" w:rsidRDefault="00577E01" w:rsidP="00CF2E8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284"/>
        </w:tabs>
        <w:spacing w:before="120"/>
        <w:rPr>
          <w:rFonts w:ascii="Arial" w:hAnsi="Arial"/>
          <w:szCs w:val="32"/>
          <w:vertAlign w:val="subscript"/>
          <w:lang w:val="de-CH"/>
        </w:rPr>
      </w:pPr>
      <w:r>
        <w:rPr>
          <w:rFonts w:ascii="Arial" w:hAnsi="Arial"/>
          <w:szCs w:val="32"/>
          <w:vertAlign w:val="subscript"/>
          <w:lang w:val="de-CH"/>
        </w:rPr>
        <w:t>Beitragsberechtigt für das folgende Schuljahr sind Schulträgerschaften, die bis zum 31. Juli eine Schulleitung eingerichtet haben</w:t>
      </w:r>
      <w:r w:rsidR="0058026B">
        <w:rPr>
          <w:rFonts w:ascii="Arial" w:hAnsi="Arial"/>
          <w:szCs w:val="32"/>
          <w:vertAlign w:val="subscript"/>
          <w:lang w:val="de-CH"/>
        </w:rPr>
        <w:t xml:space="preserve"> </w:t>
      </w:r>
      <w:r w:rsidR="00B71C8B">
        <w:rPr>
          <w:rFonts w:ascii="Arial" w:hAnsi="Arial"/>
          <w:szCs w:val="32"/>
          <w:vertAlign w:val="subscript"/>
          <w:lang w:val="de-CH"/>
        </w:rPr>
        <w:br/>
      </w:r>
      <w:r w:rsidR="0058026B">
        <w:rPr>
          <w:rFonts w:ascii="Arial" w:hAnsi="Arial"/>
          <w:szCs w:val="32"/>
          <w:vertAlign w:val="subscript"/>
          <w:lang w:val="de-CH"/>
        </w:rPr>
        <w:t>(Art. 64 Schulverordnung)</w:t>
      </w:r>
      <w:r>
        <w:rPr>
          <w:rFonts w:ascii="Arial" w:hAnsi="Arial"/>
          <w:szCs w:val="32"/>
          <w:vertAlign w:val="subscript"/>
          <w:lang w:val="de-CH"/>
        </w:rPr>
        <w:t>.</w:t>
      </w:r>
    </w:p>
    <w:p w:rsidR="00545476" w:rsidRPr="00C74A0A" w:rsidRDefault="0098048A" w:rsidP="00CF2E8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before="120"/>
        <w:rPr>
          <w:rFonts w:ascii="Arial" w:hAnsi="Arial"/>
          <w:szCs w:val="32"/>
          <w:vertAlign w:val="subscript"/>
          <w:lang w:val="de-CH"/>
        </w:rPr>
      </w:pPr>
      <w:r w:rsidRPr="00C74A0A">
        <w:rPr>
          <w:rFonts w:ascii="Arial" w:hAnsi="Arial"/>
          <w:i/>
          <w:szCs w:val="32"/>
          <w:vertAlign w:val="subscript"/>
          <w:lang w:val="de-CH"/>
        </w:rPr>
        <w:t>Rückfragen</w:t>
      </w:r>
      <w:r w:rsidRPr="00C74A0A">
        <w:rPr>
          <w:rFonts w:ascii="Arial" w:hAnsi="Arial"/>
          <w:szCs w:val="32"/>
          <w:vertAlign w:val="subscript"/>
          <w:lang w:val="de-CH"/>
        </w:rPr>
        <w:t xml:space="preserve">: </w:t>
      </w:r>
      <w:r w:rsidR="00362F9C">
        <w:rPr>
          <w:rFonts w:ascii="Arial" w:hAnsi="Arial"/>
          <w:szCs w:val="32"/>
          <w:vertAlign w:val="subscript"/>
          <w:lang w:val="de-CH"/>
        </w:rPr>
        <w:t>Lena Sykora</w:t>
      </w:r>
      <w:r w:rsidRPr="00B02769">
        <w:rPr>
          <w:rFonts w:ascii="Arial" w:hAnsi="Arial"/>
          <w:szCs w:val="32"/>
          <w:vertAlign w:val="subscript"/>
          <w:lang w:val="de-CH"/>
        </w:rPr>
        <w:t>, Amt für Volksschule und Sport, Te</w:t>
      </w:r>
      <w:r w:rsidR="007D0142" w:rsidRPr="00B02769">
        <w:rPr>
          <w:rFonts w:ascii="Arial" w:hAnsi="Arial"/>
          <w:szCs w:val="32"/>
          <w:vertAlign w:val="subscript"/>
          <w:lang w:val="de-CH"/>
        </w:rPr>
        <w:t xml:space="preserve">l. 081 257 </w:t>
      </w:r>
      <w:r w:rsidR="00362F9C">
        <w:rPr>
          <w:rFonts w:ascii="Arial" w:hAnsi="Arial"/>
          <w:szCs w:val="32"/>
          <w:vertAlign w:val="subscript"/>
          <w:lang w:val="de-CH"/>
        </w:rPr>
        <w:t>27 27</w:t>
      </w:r>
      <w:r w:rsidR="007D0142" w:rsidRPr="00B02769">
        <w:rPr>
          <w:rFonts w:ascii="Arial" w:hAnsi="Arial"/>
          <w:szCs w:val="32"/>
          <w:vertAlign w:val="subscript"/>
          <w:lang w:val="de-CH"/>
        </w:rPr>
        <w:t xml:space="preserve">, </w:t>
      </w:r>
      <w:r w:rsidR="00362F9C">
        <w:rPr>
          <w:rFonts w:ascii="Arial" w:hAnsi="Arial"/>
          <w:szCs w:val="32"/>
          <w:vertAlign w:val="subscript"/>
          <w:lang w:val="de-CH"/>
        </w:rPr>
        <w:t>lena</w:t>
      </w:r>
      <w:r w:rsidR="007D0142" w:rsidRPr="00B02769">
        <w:rPr>
          <w:rFonts w:ascii="Arial" w:hAnsi="Arial"/>
          <w:szCs w:val="32"/>
          <w:vertAlign w:val="subscript"/>
          <w:lang w:val="de-CH"/>
        </w:rPr>
        <w:t>.</w:t>
      </w:r>
      <w:r w:rsidR="00362F9C">
        <w:rPr>
          <w:rFonts w:ascii="Arial" w:hAnsi="Arial"/>
          <w:szCs w:val="32"/>
          <w:vertAlign w:val="subscript"/>
          <w:lang w:val="de-CH"/>
        </w:rPr>
        <w:t>sykora</w:t>
      </w:r>
      <w:r w:rsidRPr="00B02769">
        <w:rPr>
          <w:rFonts w:ascii="Arial" w:hAnsi="Arial"/>
          <w:szCs w:val="32"/>
          <w:vertAlign w:val="subscript"/>
          <w:lang w:val="de-CH"/>
        </w:rPr>
        <w:t>@avs.gr.ch</w:t>
      </w:r>
    </w:p>
    <w:p w:rsidR="000607A6" w:rsidRDefault="000607A6">
      <w:pPr>
        <w:rPr>
          <w:b/>
          <w:bCs/>
        </w:rPr>
      </w:pPr>
    </w:p>
    <w:tbl>
      <w:tblPr>
        <w:tblW w:w="9850" w:type="dxa"/>
        <w:tblInd w:w="-72" w:type="dxa"/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630"/>
        <w:gridCol w:w="993"/>
        <w:gridCol w:w="992"/>
        <w:gridCol w:w="448"/>
        <w:gridCol w:w="1220"/>
        <w:gridCol w:w="344"/>
        <w:gridCol w:w="713"/>
        <w:gridCol w:w="1490"/>
        <w:gridCol w:w="1233"/>
        <w:gridCol w:w="9"/>
      </w:tblGrid>
      <w:tr w:rsidR="009917CA" w:rsidRPr="00C25298">
        <w:trPr>
          <w:cantSplit/>
          <w:trHeight w:val="454"/>
        </w:trPr>
        <w:tc>
          <w:tcPr>
            <w:tcW w:w="9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57" w:type="dxa"/>
            </w:tcMar>
            <w:vAlign w:val="center"/>
          </w:tcPr>
          <w:p w:rsidR="000607A6" w:rsidRPr="00C25298" w:rsidRDefault="000607A6" w:rsidP="00B27384">
            <w:pPr>
              <w:pStyle w:val="berschrift2"/>
              <w:tabs>
                <w:tab w:val="clear" w:pos="1166"/>
              </w:tabs>
              <w:rPr>
                <w:rFonts w:cs="Arial"/>
                <w:color w:val="FFFFFF"/>
                <w:sz w:val="20"/>
                <w:lang w:val="de-DE"/>
              </w:rPr>
            </w:pPr>
            <w:r w:rsidRPr="00C25298">
              <w:rPr>
                <w:rFonts w:cs="Arial"/>
                <w:color w:val="FFFFFF"/>
                <w:sz w:val="20"/>
                <w:lang w:val="de-DE"/>
              </w:rPr>
              <w:t xml:space="preserve">Verantwortliche Person für Rückfragen (zu diesem </w:t>
            </w:r>
            <w:r w:rsidR="00723097">
              <w:rPr>
                <w:rFonts w:cs="Arial"/>
                <w:color w:val="FFFFFF"/>
                <w:sz w:val="20"/>
                <w:lang w:val="de-DE"/>
              </w:rPr>
              <w:t>Gesuch</w:t>
            </w:r>
            <w:r w:rsidRPr="00C25298">
              <w:rPr>
                <w:rFonts w:cs="Arial"/>
                <w:color w:val="FFFFFF"/>
                <w:sz w:val="20"/>
                <w:lang w:val="de-DE"/>
              </w:rPr>
              <w:t>)</w:t>
            </w:r>
          </w:p>
        </w:tc>
      </w:tr>
      <w:tr w:rsidR="002F179D" w:rsidRPr="00384BFD" w:rsidTr="003D4610">
        <w:trPr>
          <w:trHeight w:val="340"/>
        </w:trPr>
        <w:tc>
          <w:tcPr>
            <w:tcW w:w="177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545476" w:rsidRDefault="000607A6" w:rsidP="001E563F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Vorname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545476" w:rsidRPr="00384BFD" w:rsidRDefault="00937413" w:rsidP="001E563F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bookmarkStart w:id="0" w:name="_GoBack"/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bookmarkEnd w:id="0"/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545476" w:rsidRDefault="000607A6" w:rsidP="001E563F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Name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545476" w:rsidRDefault="00937413" w:rsidP="001E563F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</w:tr>
      <w:tr w:rsidR="00181D8C" w:rsidRPr="00384BFD" w:rsidTr="003D4610">
        <w:trPr>
          <w:trHeight w:val="340"/>
        </w:trPr>
        <w:tc>
          <w:tcPr>
            <w:tcW w:w="17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0607A6" w:rsidRDefault="000607A6" w:rsidP="001E563F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Telefon</w:t>
            </w:r>
          </w:p>
        </w:tc>
        <w:tc>
          <w:tcPr>
            <w:tcW w:w="306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0607A6" w:rsidRPr="00384BFD" w:rsidRDefault="00937413" w:rsidP="001E563F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12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0607A6" w:rsidRDefault="000607A6" w:rsidP="001E563F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E-Mail</w:t>
            </w:r>
          </w:p>
        </w:tc>
        <w:tc>
          <w:tcPr>
            <w:tcW w:w="37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0607A6" w:rsidRDefault="00937413" w:rsidP="001E563F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</w:tr>
      <w:tr w:rsidR="00AC65EC" w:rsidRPr="00384BFD" w:rsidTr="003D4610">
        <w:trPr>
          <w:trHeight w:val="340"/>
        </w:trPr>
        <w:tc>
          <w:tcPr>
            <w:tcW w:w="17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AC65EC" w:rsidRDefault="00AC65EC" w:rsidP="001E563F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Funktion</w:t>
            </w:r>
          </w:p>
        </w:tc>
        <w:tc>
          <w:tcPr>
            <w:tcW w:w="306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AC65EC" w:rsidRPr="00384BFD" w:rsidRDefault="00AC65EC" w:rsidP="001E563F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5009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AC65EC" w:rsidRDefault="00AC65EC" w:rsidP="001E563F">
            <w:pPr>
              <w:rPr>
                <w:rFonts w:ascii="Arial" w:hAnsi="Arial"/>
                <w:sz w:val="20"/>
                <w:lang w:val="de-CH"/>
              </w:rPr>
            </w:pPr>
          </w:p>
        </w:tc>
      </w:tr>
      <w:tr w:rsidR="001E563F">
        <w:trPr>
          <w:trHeight w:val="340"/>
        </w:trPr>
        <w:tc>
          <w:tcPr>
            <w:tcW w:w="985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E563F" w:rsidRDefault="001E563F" w:rsidP="001E563F">
            <w:pPr>
              <w:rPr>
                <w:rFonts w:ascii="Arial" w:hAnsi="Arial"/>
                <w:sz w:val="20"/>
                <w:highlight w:val="lightGray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Der / die Unterzeichnende bestätigt die Richtigkeit der nachstehenden Angaben</w:t>
            </w:r>
          </w:p>
        </w:tc>
      </w:tr>
      <w:tr w:rsidR="00181D8C" w:rsidRPr="00384BFD" w:rsidTr="003D4610">
        <w:trPr>
          <w:trHeight w:val="340"/>
        </w:trPr>
        <w:tc>
          <w:tcPr>
            <w:tcW w:w="177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1E563F" w:rsidRDefault="001E563F" w:rsidP="001E563F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Ort, Datum</w:t>
            </w:r>
          </w:p>
        </w:tc>
        <w:tc>
          <w:tcPr>
            <w:tcW w:w="306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1E563F" w:rsidRPr="00384BFD" w:rsidRDefault="001E563F" w:rsidP="001E563F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1220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1E563F" w:rsidRDefault="001E563F" w:rsidP="001E563F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Unterschrift</w:t>
            </w:r>
          </w:p>
        </w:tc>
        <w:tc>
          <w:tcPr>
            <w:tcW w:w="37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pct10" w:color="auto" w:fill="auto"/>
            <w:vAlign w:val="center"/>
          </w:tcPr>
          <w:p w:rsidR="001E563F" w:rsidRDefault="001E563F" w:rsidP="001E563F">
            <w:pPr>
              <w:rPr>
                <w:rFonts w:ascii="Arial" w:hAnsi="Arial"/>
                <w:sz w:val="20"/>
                <w:lang w:val="de-CH"/>
              </w:rPr>
            </w:pPr>
          </w:p>
        </w:tc>
      </w:tr>
      <w:tr w:rsidR="001E563F" w:rsidRPr="00C25298">
        <w:trPr>
          <w:cantSplit/>
          <w:trHeight w:val="454"/>
        </w:trPr>
        <w:tc>
          <w:tcPr>
            <w:tcW w:w="9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57" w:type="dxa"/>
            </w:tcMar>
            <w:vAlign w:val="center"/>
          </w:tcPr>
          <w:p w:rsidR="001E563F" w:rsidRDefault="001E563F" w:rsidP="003D4610">
            <w:pPr>
              <w:pStyle w:val="berschrift2"/>
              <w:tabs>
                <w:tab w:val="clear" w:pos="1166"/>
              </w:tabs>
              <w:spacing w:before="120"/>
              <w:rPr>
                <w:rFonts w:cs="Arial"/>
                <w:color w:val="FFFFFF"/>
                <w:sz w:val="20"/>
                <w:lang w:val="de-DE"/>
              </w:rPr>
            </w:pPr>
            <w:r w:rsidRPr="00C25298">
              <w:rPr>
                <w:rFonts w:cs="Arial"/>
                <w:color w:val="FFFFFF"/>
                <w:sz w:val="20"/>
                <w:lang w:val="de-DE"/>
              </w:rPr>
              <w:t xml:space="preserve">Allgemeine Angaben zur </w:t>
            </w:r>
            <w:r w:rsidR="003D4610">
              <w:rPr>
                <w:rFonts w:cs="Arial"/>
                <w:color w:val="FFFFFF"/>
                <w:sz w:val="20"/>
                <w:lang w:val="de-DE"/>
              </w:rPr>
              <w:t>Einzels</w:t>
            </w:r>
            <w:r w:rsidRPr="00C25298">
              <w:rPr>
                <w:rFonts w:cs="Arial"/>
                <w:color w:val="FFFFFF"/>
                <w:sz w:val="20"/>
                <w:lang w:val="de-DE"/>
              </w:rPr>
              <w:t>chulleitung</w:t>
            </w:r>
          </w:p>
          <w:p w:rsidR="003D4610" w:rsidRPr="003D4610" w:rsidRDefault="003D4610" w:rsidP="003D4610">
            <w:pPr>
              <w:spacing w:after="120"/>
              <w:rPr>
                <w:color w:val="FFFFFF"/>
              </w:rPr>
            </w:pPr>
            <w:r w:rsidRPr="003D4610">
              <w:rPr>
                <w:rFonts w:ascii="Arial" w:hAnsi="Arial"/>
                <w:i/>
                <w:color w:val="FFFFFF"/>
                <w:sz w:val="18"/>
                <w:lang w:val="de-CH"/>
              </w:rPr>
              <w:t>(Schulleitung für eine einzelne Schulträgerschaft)</w:t>
            </w:r>
          </w:p>
        </w:tc>
      </w:tr>
      <w:tr w:rsidR="007A5963" w:rsidRPr="007A5963">
        <w:trPr>
          <w:trHeight w:val="340"/>
        </w:trPr>
        <w:tc>
          <w:tcPr>
            <w:tcW w:w="985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917CA" w:rsidRPr="007A5963" w:rsidRDefault="009917CA" w:rsidP="00B27384">
            <w:pPr>
              <w:rPr>
                <w:rFonts w:ascii="Arial" w:hAnsi="Arial"/>
                <w:b/>
                <w:i/>
                <w:sz w:val="20"/>
                <w:highlight w:val="lightGray"/>
                <w:lang w:val="de-CH"/>
              </w:rPr>
            </w:pPr>
            <w:bookmarkStart w:id="1" w:name="OLE_LINK1"/>
            <w:bookmarkStart w:id="2" w:name="OLE_LINK2"/>
            <w:r w:rsidRPr="007A5963">
              <w:rPr>
                <w:rFonts w:ascii="Arial" w:hAnsi="Arial"/>
                <w:b/>
                <w:sz w:val="20"/>
                <w:lang w:val="de-CH"/>
              </w:rPr>
              <w:t>Angaben zur Schulträgerschaft</w:t>
            </w:r>
          </w:p>
        </w:tc>
      </w:tr>
      <w:bookmarkEnd w:id="1"/>
      <w:bookmarkEnd w:id="2"/>
      <w:tr w:rsidR="003D4610" w:rsidTr="003D4610">
        <w:trPr>
          <w:trHeight w:val="747"/>
        </w:trPr>
        <w:tc>
          <w:tcPr>
            <w:tcW w:w="17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3D4610" w:rsidRDefault="003D4610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 xml:space="preserve">Schulträgerschaft </w:t>
            </w:r>
          </w:p>
        </w:tc>
        <w:tc>
          <w:tcPr>
            <w:tcW w:w="8072" w:type="dxa"/>
            <w:gridSpan w:val="10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3D4610" w:rsidRDefault="003D4610" w:rsidP="003D4610">
            <w:pPr>
              <w:tabs>
                <w:tab w:val="right" w:pos="3006"/>
              </w:tabs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</w:tr>
      <w:tr w:rsidR="003D4610" w:rsidTr="003D4610">
        <w:trPr>
          <w:trHeight w:val="378"/>
        </w:trPr>
        <w:tc>
          <w:tcPr>
            <w:tcW w:w="17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3D4610" w:rsidRDefault="003D4610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Strasse</w:t>
            </w:r>
          </w:p>
        </w:tc>
        <w:tc>
          <w:tcPr>
            <w:tcW w:w="8072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3D4610" w:rsidRDefault="003D4610" w:rsidP="00B27384">
            <w:pPr>
              <w:tabs>
                <w:tab w:val="right" w:pos="3006"/>
              </w:tabs>
              <w:ind w:right="-110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</w:tr>
      <w:tr w:rsidR="003D4610" w:rsidTr="003D4610">
        <w:trPr>
          <w:trHeight w:val="378"/>
        </w:trPr>
        <w:tc>
          <w:tcPr>
            <w:tcW w:w="17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3D4610" w:rsidRDefault="003D4610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PLZ/Ort</w:t>
            </w:r>
          </w:p>
        </w:tc>
        <w:tc>
          <w:tcPr>
            <w:tcW w:w="8072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3D4610" w:rsidRDefault="003D4610" w:rsidP="009226F5">
            <w:pPr>
              <w:tabs>
                <w:tab w:val="right" w:pos="3006"/>
              </w:tabs>
              <w:ind w:right="-110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</w:tr>
      <w:tr w:rsidR="003D4610" w:rsidTr="003D4610">
        <w:trPr>
          <w:trHeight w:val="378"/>
        </w:trPr>
        <w:tc>
          <w:tcPr>
            <w:tcW w:w="17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3D4610" w:rsidRDefault="003D4610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Schulnummer</w:t>
            </w:r>
          </w:p>
        </w:tc>
        <w:tc>
          <w:tcPr>
            <w:tcW w:w="8072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3D4610" w:rsidRDefault="003D4610" w:rsidP="00B27384">
            <w:pPr>
              <w:tabs>
                <w:tab w:val="right" w:pos="3006"/>
              </w:tabs>
              <w:ind w:right="-110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</w:tr>
      <w:tr w:rsidR="000D2B48" w:rsidTr="003D4610">
        <w:trPr>
          <w:trHeight w:val="378"/>
        </w:trPr>
        <w:tc>
          <w:tcPr>
            <w:tcW w:w="17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0D2B48" w:rsidRDefault="000D2B48" w:rsidP="00B27384">
            <w:pPr>
              <w:rPr>
                <w:rFonts w:ascii="Arial" w:hAnsi="Arial"/>
                <w:sz w:val="20"/>
                <w:lang w:val="de-CH"/>
              </w:rPr>
            </w:pPr>
            <w:r w:rsidRPr="003428CF">
              <w:rPr>
                <w:rFonts w:ascii="Arial" w:hAnsi="Arial"/>
                <w:sz w:val="20"/>
                <w:lang w:val="de-CH"/>
              </w:rPr>
              <w:t>Gesuch um Bei</w:t>
            </w:r>
            <w:r w:rsidRPr="003428CF">
              <w:rPr>
                <w:rFonts w:ascii="Arial" w:hAnsi="Arial"/>
                <w:sz w:val="20"/>
                <w:lang w:val="de-CH"/>
              </w:rPr>
              <w:softHyphen/>
              <w:t>träge ab Schuljahr</w:t>
            </w:r>
          </w:p>
        </w:tc>
        <w:tc>
          <w:tcPr>
            <w:tcW w:w="8072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0D2B48" w:rsidRDefault="000D2B48" w:rsidP="00F3023C">
            <w:pPr>
              <w:tabs>
                <w:tab w:val="right" w:pos="3006"/>
              </w:tabs>
              <w:ind w:right="-110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</w:tr>
      <w:tr w:rsidR="000D2B48">
        <w:trPr>
          <w:trHeight w:val="340"/>
        </w:trPr>
        <w:tc>
          <w:tcPr>
            <w:tcW w:w="985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D2B48" w:rsidRDefault="000D2B48" w:rsidP="003D4610">
            <w:pPr>
              <w:spacing w:before="60"/>
              <w:rPr>
                <w:rFonts w:ascii="Arial" w:hAnsi="Arial"/>
                <w:b/>
                <w:sz w:val="20"/>
                <w:lang w:val="de-CH"/>
              </w:rPr>
            </w:pPr>
            <w:r>
              <w:rPr>
                <w:rFonts w:ascii="Arial" w:hAnsi="Arial"/>
                <w:b/>
                <w:sz w:val="20"/>
                <w:lang w:val="de-CH"/>
              </w:rPr>
              <w:t>Angaben zum Schulleitungsteam</w:t>
            </w:r>
          </w:p>
          <w:p w:rsidR="000D2B48" w:rsidRPr="00D05705" w:rsidRDefault="000D2B48" w:rsidP="00450826">
            <w:pPr>
              <w:tabs>
                <w:tab w:val="right" w:pos="3006"/>
              </w:tabs>
              <w:ind w:right="-110"/>
              <w:rPr>
                <w:rFonts w:ascii="Arial" w:hAnsi="Arial"/>
                <w:i/>
                <w:sz w:val="18"/>
                <w:lang w:val="de-CH"/>
              </w:rPr>
            </w:pPr>
            <w:r>
              <w:rPr>
                <w:rFonts w:ascii="Arial" w:hAnsi="Arial"/>
                <w:i/>
                <w:color w:val="FF6600"/>
                <w:sz w:val="18"/>
                <w:lang w:val="de-CH"/>
              </w:rPr>
              <w:t xml:space="preserve">* </w:t>
            </w:r>
            <w:r w:rsidRPr="00450826">
              <w:rPr>
                <w:rFonts w:ascii="Arial" w:hAnsi="Arial"/>
                <w:i/>
                <w:color w:val="FF6600"/>
                <w:sz w:val="18"/>
                <w:lang w:val="de-CH"/>
              </w:rPr>
              <w:t>Nur auszufüllen, wenn mehrere Personen der Schulleitung angehören (Schulleitungsteam)</w:t>
            </w:r>
          </w:p>
        </w:tc>
      </w:tr>
      <w:tr w:rsidR="000D2B48" w:rsidTr="00967A35">
        <w:trPr>
          <w:trHeight w:val="450"/>
        </w:trPr>
        <w:tc>
          <w:tcPr>
            <w:tcW w:w="24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0D2B48" w:rsidRPr="00AC215F" w:rsidRDefault="000D2B48" w:rsidP="00B27384">
            <w:pPr>
              <w:tabs>
                <w:tab w:val="left" w:pos="1166"/>
              </w:tabs>
              <w:rPr>
                <w:rFonts w:ascii="Arial" w:hAnsi="Arial"/>
                <w:i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Anzahl Schulleitungs-personen</w:t>
            </w:r>
          </w:p>
        </w:tc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0D2B48" w:rsidRDefault="000D2B48" w:rsidP="00B27384">
            <w:pPr>
              <w:jc w:val="center"/>
              <w:rPr>
                <w:rFonts w:ascii="Arial" w:hAnsi="Arial"/>
                <w:sz w:val="20"/>
                <w:highlight w:val="lightGray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CH"/>
              </w:rPr>
            </w:r>
            <w:r>
              <w:rPr>
                <w:rFonts w:ascii="Arial" w:hAnsi="Arial"/>
                <w:sz w:val="20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lang w:val="de-CH"/>
              </w:rPr>
              <w:t> </w:t>
            </w:r>
            <w:r>
              <w:rPr>
                <w:rFonts w:ascii="Arial" w:hAnsi="Arial"/>
                <w:sz w:val="20"/>
                <w:lang w:val="de-CH"/>
              </w:rPr>
              <w:t> </w:t>
            </w:r>
            <w:r>
              <w:rPr>
                <w:rFonts w:ascii="Arial" w:hAnsi="Arial"/>
                <w:sz w:val="20"/>
                <w:lang w:val="de-CH"/>
              </w:rPr>
              <w:t> </w:t>
            </w:r>
            <w:r>
              <w:rPr>
                <w:rFonts w:ascii="Arial" w:hAnsi="Arial"/>
                <w:sz w:val="20"/>
                <w:lang w:val="de-CH"/>
              </w:rPr>
              <w:t> </w:t>
            </w:r>
            <w:r>
              <w:rPr>
                <w:rFonts w:ascii="Arial" w:hAnsi="Arial"/>
                <w:sz w:val="20"/>
                <w:lang w:val="de-CH"/>
              </w:rPr>
              <w:t> </w:t>
            </w:r>
            <w:r>
              <w:rPr>
                <w:rFonts w:ascii="Arial" w:hAnsi="Arial"/>
                <w:sz w:val="20"/>
                <w:lang w:val="de-CH"/>
              </w:rPr>
              <w:fldChar w:fldCharType="end"/>
            </w:r>
          </w:p>
        </w:tc>
        <w:tc>
          <w:tcPr>
            <w:tcW w:w="6449" w:type="dxa"/>
            <w:gridSpan w:val="8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0D2B48" w:rsidRPr="00D05705" w:rsidRDefault="000D2B48" w:rsidP="00142518">
            <w:pPr>
              <w:tabs>
                <w:tab w:val="left" w:pos="1166"/>
              </w:tabs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Erstverantwortliche Schulleitungsperson</w:t>
            </w:r>
          </w:p>
        </w:tc>
      </w:tr>
      <w:tr w:rsidR="000D2B48" w:rsidTr="00967A35">
        <w:trPr>
          <w:gridAfter w:val="1"/>
          <w:wAfter w:w="9" w:type="dxa"/>
          <w:trHeight w:val="449"/>
        </w:trPr>
        <w:tc>
          <w:tcPr>
            <w:tcW w:w="24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0D2B48" w:rsidRPr="00D05705" w:rsidRDefault="000D2B48" w:rsidP="00D05705">
            <w:pPr>
              <w:tabs>
                <w:tab w:val="left" w:pos="1166"/>
              </w:tabs>
              <w:rPr>
                <w:rFonts w:ascii="Arial" w:hAnsi="Arial"/>
                <w:sz w:val="20"/>
                <w:lang w:val="de-CH"/>
              </w:rPr>
            </w:pPr>
            <w:r w:rsidRPr="00D05705">
              <w:rPr>
                <w:rFonts w:ascii="Arial" w:hAnsi="Arial"/>
                <w:sz w:val="20"/>
                <w:lang w:val="de-CH"/>
              </w:rPr>
              <w:t>Total Stellenprozente der Schulleiterpensen</w:t>
            </w:r>
          </w:p>
        </w:tc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0D2B48" w:rsidRDefault="000D2B48" w:rsidP="00B27384">
            <w:pPr>
              <w:jc w:val="center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CH"/>
              </w:rPr>
            </w:r>
            <w:r>
              <w:rPr>
                <w:rFonts w:ascii="Arial" w:hAnsi="Arial"/>
                <w:sz w:val="20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lang w:val="de-CH"/>
              </w:rPr>
              <w:t> </w:t>
            </w:r>
            <w:r>
              <w:rPr>
                <w:rFonts w:ascii="Arial" w:hAnsi="Arial"/>
                <w:sz w:val="20"/>
                <w:lang w:val="de-CH"/>
              </w:rPr>
              <w:t> </w:t>
            </w:r>
            <w:r>
              <w:rPr>
                <w:rFonts w:ascii="Arial" w:hAnsi="Arial"/>
                <w:sz w:val="20"/>
                <w:lang w:val="de-CH"/>
              </w:rPr>
              <w:t> </w:t>
            </w:r>
            <w:r>
              <w:rPr>
                <w:rFonts w:ascii="Arial" w:hAnsi="Arial"/>
                <w:sz w:val="20"/>
                <w:lang w:val="de-CH"/>
              </w:rPr>
              <w:t> </w:t>
            </w:r>
            <w:r>
              <w:rPr>
                <w:rFonts w:ascii="Arial" w:hAnsi="Arial"/>
                <w:sz w:val="20"/>
                <w:lang w:val="de-CH"/>
              </w:rPr>
              <w:t> </w:t>
            </w:r>
            <w:r>
              <w:rPr>
                <w:rFonts w:ascii="Arial" w:hAnsi="Arial"/>
                <w:sz w:val="20"/>
                <w:lang w:val="de-CH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0D2B48" w:rsidRDefault="000D2B48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Vorname</w:t>
            </w:r>
          </w:p>
        </w:tc>
        <w:tc>
          <w:tcPr>
            <w:tcW w:w="2012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0D2B48" w:rsidRDefault="000D2B48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713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D2B48" w:rsidRDefault="000D2B48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Name</w:t>
            </w:r>
          </w:p>
        </w:tc>
        <w:tc>
          <w:tcPr>
            <w:tcW w:w="2723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0D2B48" w:rsidRDefault="000D2B48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</w:tr>
      <w:tr w:rsidR="000D2B48" w:rsidRPr="00C25298">
        <w:trPr>
          <w:cantSplit/>
          <w:trHeight w:val="454"/>
        </w:trPr>
        <w:tc>
          <w:tcPr>
            <w:tcW w:w="9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57" w:type="dxa"/>
            </w:tcMar>
            <w:vAlign w:val="center"/>
          </w:tcPr>
          <w:p w:rsidR="000D2B48" w:rsidRPr="00C25298" w:rsidRDefault="000D2B48" w:rsidP="00B27384">
            <w:pPr>
              <w:pStyle w:val="berschrift2"/>
              <w:tabs>
                <w:tab w:val="clear" w:pos="1166"/>
              </w:tabs>
              <w:rPr>
                <w:rFonts w:cs="Arial"/>
                <w:color w:val="FFFFFF"/>
                <w:sz w:val="20"/>
                <w:lang w:val="de-DE"/>
              </w:rPr>
            </w:pPr>
            <w:r>
              <w:rPr>
                <w:rFonts w:cs="Arial"/>
                <w:color w:val="FFFFFF"/>
                <w:sz w:val="20"/>
                <w:lang w:val="de-DE"/>
              </w:rPr>
              <w:t>Pflichtenheft</w:t>
            </w:r>
          </w:p>
        </w:tc>
      </w:tr>
      <w:tr w:rsidR="000D2B48" w:rsidTr="003D4610">
        <w:trPr>
          <w:trHeight w:val="414"/>
        </w:trPr>
        <w:tc>
          <w:tcPr>
            <w:tcW w:w="8608" w:type="dxa"/>
            <w:gridSpan w:val="9"/>
            <w:vMerge w:val="restar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0D2B48" w:rsidRPr="00A8230B" w:rsidRDefault="000D2B48" w:rsidP="00A8230B">
            <w:pPr>
              <w:tabs>
                <w:tab w:val="right" w:pos="3006"/>
              </w:tabs>
              <w:rPr>
                <w:rFonts w:ascii="Arial" w:hAnsi="Arial"/>
                <w:b/>
                <w:sz w:val="20"/>
                <w:lang w:val="de-CH"/>
              </w:rPr>
            </w:pPr>
            <w:r w:rsidRPr="00A8230B">
              <w:rPr>
                <w:rFonts w:ascii="Arial" w:hAnsi="Arial"/>
                <w:sz w:val="20"/>
                <w:lang w:val="de-CH"/>
              </w:rPr>
              <w:t xml:space="preserve">Es wurde ein Pflichtenheft für die Schulleitung erstellt, in welchem die Kompetenzen der Schulleitung </w:t>
            </w:r>
            <w:r>
              <w:rPr>
                <w:rFonts w:ascii="Arial" w:hAnsi="Arial"/>
                <w:sz w:val="20"/>
                <w:lang w:val="de-CH"/>
              </w:rPr>
              <w:t>gemäss den gesetzlichen Vorgaben</w:t>
            </w:r>
            <w:r w:rsidRPr="00A8230B">
              <w:rPr>
                <w:rFonts w:ascii="Arial" w:hAnsi="Arial"/>
                <w:sz w:val="20"/>
                <w:lang w:val="de-CH"/>
              </w:rPr>
              <w:t xml:space="preserve"> festgelegt wurden</w:t>
            </w:r>
            <w:r>
              <w:rPr>
                <w:rFonts w:ascii="Arial" w:hAnsi="Arial"/>
                <w:sz w:val="20"/>
                <w:lang w:val="de-CH"/>
              </w:rPr>
              <w:t xml:space="preserve"> (dem Gesuch beilegen)</w:t>
            </w:r>
            <w:r w:rsidRPr="00A8230B">
              <w:rPr>
                <w:rFonts w:ascii="Arial" w:hAnsi="Arial"/>
                <w:sz w:val="20"/>
                <w:lang w:val="de-CH"/>
              </w:rPr>
              <w:t>.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D2B48" w:rsidRPr="00AC215F" w:rsidRDefault="000D2B48" w:rsidP="00B27384">
            <w:pPr>
              <w:rPr>
                <w:rFonts w:ascii="Arial" w:hAnsi="Arial"/>
                <w:b/>
                <w:i/>
                <w:color w:val="FF6600"/>
                <w:sz w:val="20"/>
                <w:highlight w:val="lightGray"/>
                <w:lang w:val="de-CH"/>
              </w:rPr>
            </w:pPr>
            <w:r>
              <w:rPr>
                <w:rFonts w:ascii="Arial" w:hAnsi="Arial"/>
                <w:i/>
                <w:color w:val="FF6600"/>
                <w:sz w:val="18"/>
                <w:lang w:val="de-CH"/>
              </w:rPr>
              <w:t>* ja / nein</w:t>
            </w:r>
          </w:p>
        </w:tc>
      </w:tr>
      <w:tr w:rsidR="000D2B48" w:rsidTr="003D4610">
        <w:trPr>
          <w:trHeight w:val="413"/>
        </w:trPr>
        <w:tc>
          <w:tcPr>
            <w:tcW w:w="8608" w:type="dxa"/>
            <w:gridSpan w:val="9"/>
            <w:vMerge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0D2B48" w:rsidRDefault="000D2B48" w:rsidP="00B27384">
            <w:pPr>
              <w:rPr>
                <w:rFonts w:ascii="Arial" w:hAnsi="Arial"/>
                <w:b/>
                <w:sz w:val="20"/>
                <w:lang w:val="de-CH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pct10" w:color="auto" w:fill="auto"/>
            <w:vAlign w:val="center"/>
          </w:tcPr>
          <w:p w:rsidR="000D2B48" w:rsidRDefault="000D2B48" w:rsidP="00B27384">
            <w:pPr>
              <w:tabs>
                <w:tab w:val="right" w:pos="3006"/>
              </w:tabs>
              <w:ind w:right="-110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</w:tr>
    </w:tbl>
    <w:p w:rsidR="003D4610" w:rsidRDefault="003D4610">
      <w:r>
        <w:rPr>
          <w:b/>
          <w:bCs/>
        </w:rPr>
        <w:br w:type="page"/>
      </w:r>
    </w:p>
    <w:tbl>
      <w:tblPr>
        <w:tblW w:w="9850" w:type="dxa"/>
        <w:tblInd w:w="-72" w:type="dxa"/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362"/>
        <w:gridCol w:w="1197"/>
        <w:gridCol w:w="1253"/>
        <w:gridCol w:w="613"/>
        <w:gridCol w:w="805"/>
        <w:gridCol w:w="415"/>
        <w:gridCol w:w="293"/>
        <w:gridCol w:w="3496"/>
      </w:tblGrid>
      <w:tr w:rsidR="002F179D" w:rsidRPr="00C25298">
        <w:trPr>
          <w:cantSplit/>
          <w:trHeight w:val="454"/>
        </w:trPr>
        <w:tc>
          <w:tcPr>
            <w:tcW w:w="9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57" w:type="dxa"/>
            </w:tcMar>
            <w:vAlign w:val="center"/>
          </w:tcPr>
          <w:p w:rsidR="002F179D" w:rsidRPr="00C25298" w:rsidRDefault="002F179D" w:rsidP="00B27384">
            <w:pPr>
              <w:pStyle w:val="berschrift2"/>
              <w:tabs>
                <w:tab w:val="clear" w:pos="1166"/>
              </w:tabs>
              <w:rPr>
                <w:rFonts w:cs="Arial"/>
                <w:color w:val="FFFFFF"/>
                <w:sz w:val="20"/>
                <w:lang w:val="de-DE"/>
              </w:rPr>
            </w:pPr>
            <w:r>
              <w:rPr>
                <w:rFonts w:cs="Arial"/>
                <w:color w:val="FFFFFF"/>
                <w:sz w:val="20"/>
                <w:lang w:val="de-DE"/>
              </w:rPr>
              <w:lastRenderedPageBreak/>
              <w:t>Angaben zu den Schulleitungspersonen</w:t>
            </w:r>
          </w:p>
        </w:tc>
      </w:tr>
      <w:tr w:rsidR="00996FF6">
        <w:trPr>
          <w:trHeight w:val="340"/>
        </w:trPr>
        <w:tc>
          <w:tcPr>
            <w:tcW w:w="9850" w:type="dxa"/>
            <w:gridSpan w:val="9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F179D" w:rsidRPr="00AC215F" w:rsidRDefault="002F179D" w:rsidP="00B27384">
            <w:pPr>
              <w:rPr>
                <w:rFonts w:ascii="Arial" w:hAnsi="Arial"/>
                <w:b/>
                <w:i/>
                <w:color w:val="FF6600"/>
                <w:sz w:val="20"/>
                <w:highlight w:val="lightGray"/>
                <w:lang w:val="de-CH"/>
              </w:rPr>
            </w:pPr>
            <w:r w:rsidRPr="00AC215F">
              <w:rPr>
                <w:rFonts w:ascii="Arial" w:hAnsi="Arial"/>
                <w:i/>
                <w:color w:val="FF6600"/>
                <w:sz w:val="18"/>
                <w:lang w:val="de-CH"/>
              </w:rPr>
              <w:t xml:space="preserve">* </w:t>
            </w:r>
            <w:r w:rsidRPr="002F179D">
              <w:rPr>
                <w:rFonts w:ascii="Arial" w:hAnsi="Arial"/>
                <w:i/>
                <w:color w:val="FF6600"/>
                <w:sz w:val="18"/>
                <w:lang w:val="de-CH"/>
              </w:rPr>
              <w:t>Für jede Schulleitungsperso</w:t>
            </w:r>
            <w:r>
              <w:rPr>
                <w:rFonts w:ascii="Arial" w:hAnsi="Arial"/>
                <w:i/>
                <w:color w:val="FF6600"/>
                <w:sz w:val="18"/>
                <w:lang w:val="de-CH"/>
              </w:rPr>
              <w:t>n (Schulleiterin / Schulleiter</w:t>
            </w:r>
            <w:r w:rsidR="00F42CE7">
              <w:rPr>
                <w:rFonts w:ascii="Arial" w:hAnsi="Arial"/>
                <w:i/>
                <w:color w:val="FF6600"/>
                <w:sz w:val="18"/>
                <w:lang w:val="de-CH"/>
              </w:rPr>
              <w:t>)</w:t>
            </w:r>
            <w:r w:rsidR="00D05705">
              <w:rPr>
                <w:rFonts w:ascii="Arial" w:hAnsi="Arial"/>
                <w:i/>
                <w:color w:val="FF6600"/>
                <w:sz w:val="18"/>
                <w:lang w:val="de-CH"/>
              </w:rPr>
              <w:t xml:space="preserve"> </w:t>
            </w:r>
            <w:r w:rsidR="00F5061B">
              <w:rPr>
                <w:rFonts w:ascii="Arial" w:hAnsi="Arial"/>
                <w:i/>
                <w:color w:val="FF6600"/>
                <w:sz w:val="18"/>
                <w:lang w:val="de-CH"/>
              </w:rPr>
              <w:t>sind die entsprechenden Angaben einzureichen.</w:t>
            </w:r>
            <w:r w:rsidRPr="002F179D">
              <w:rPr>
                <w:rFonts w:ascii="Arial" w:hAnsi="Arial"/>
                <w:i/>
                <w:color w:val="FF6600"/>
                <w:sz w:val="18"/>
                <w:lang w:val="de-CH"/>
              </w:rPr>
              <w:t xml:space="preserve"> Bei mehreren Schulleitungspersonen nutzen Sie das „Zusatzformular bei mehreren Schulleitungspersonen“.</w:t>
            </w:r>
          </w:p>
        </w:tc>
      </w:tr>
      <w:tr w:rsidR="00910ECF" w:rsidRPr="00384BFD" w:rsidTr="003D4610">
        <w:trPr>
          <w:trHeight w:val="340"/>
        </w:trPr>
        <w:tc>
          <w:tcPr>
            <w:tcW w:w="422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910ECF" w:rsidRPr="00384BFD" w:rsidRDefault="00910ECF" w:rsidP="00B27384">
            <w:pPr>
              <w:rPr>
                <w:rFonts w:ascii="Arial" w:hAnsi="Arial"/>
                <w:sz w:val="20"/>
                <w:lang w:val="de-CH"/>
              </w:rPr>
            </w:pPr>
            <w:r w:rsidRPr="00D83A46">
              <w:rPr>
                <w:rFonts w:ascii="Arial" w:hAnsi="Arial"/>
                <w:b/>
                <w:sz w:val="20"/>
                <w:lang w:val="de-CH"/>
              </w:rPr>
              <w:t>Persönliche Angaben</w:t>
            </w:r>
          </w:p>
        </w:tc>
        <w:tc>
          <w:tcPr>
            <w:tcW w:w="562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910ECF" w:rsidRDefault="00910ECF" w:rsidP="00B27384">
            <w:pPr>
              <w:rPr>
                <w:rFonts w:ascii="Arial" w:hAnsi="Arial"/>
                <w:sz w:val="20"/>
                <w:lang w:val="de-CH"/>
              </w:rPr>
            </w:pPr>
            <w:r w:rsidRPr="00910ECF">
              <w:rPr>
                <w:rFonts w:ascii="Arial" w:hAnsi="Arial"/>
                <w:b/>
                <w:sz w:val="20"/>
                <w:lang w:val="de-CH"/>
              </w:rPr>
              <w:t>Qualifikation</w:t>
            </w:r>
          </w:p>
        </w:tc>
      </w:tr>
      <w:tr w:rsidR="00996FF6" w:rsidRPr="00384BFD" w:rsidTr="003D4610">
        <w:trPr>
          <w:trHeight w:val="342"/>
        </w:trPr>
        <w:tc>
          <w:tcPr>
            <w:tcW w:w="1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910ECF" w:rsidRDefault="00910ECF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Vorname</w:t>
            </w:r>
          </w:p>
        </w:tc>
        <w:tc>
          <w:tcPr>
            <w:tcW w:w="281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910ECF" w:rsidRPr="00384BFD" w:rsidRDefault="00910ECF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910ECF" w:rsidRDefault="00910ECF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Schul</w:t>
            </w:r>
            <w:r w:rsidR="00967A35">
              <w:rPr>
                <w:rFonts w:ascii="Arial" w:hAnsi="Arial"/>
                <w:sz w:val="20"/>
                <w:lang w:val="de-CH"/>
              </w:rPr>
              <w:t>leitungs</w:t>
            </w:r>
            <w:r>
              <w:rPr>
                <w:rFonts w:ascii="Arial" w:hAnsi="Arial"/>
                <w:sz w:val="20"/>
                <w:lang w:val="de-CH"/>
              </w:rPr>
              <w:t>-Ausbildung</w:t>
            </w:r>
          </w:p>
        </w:tc>
        <w:tc>
          <w:tcPr>
            <w:tcW w:w="7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0ECF" w:rsidRDefault="00910ECF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Kurs</w:t>
            </w:r>
          </w:p>
        </w:tc>
        <w:tc>
          <w:tcPr>
            <w:tcW w:w="34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910ECF" w:rsidRDefault="00910ECF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</w:tr>
      <w:tr w:rsidR="00996FF6" w:rsidRPr="00384BFD" w:rsidTr="003D4610">
        <w:trPr>
          <w:trHeight w:val="343"/>
        </w:trPr>
        <w:tc>
          <w:tcPr>
            <w:tcW w:w="1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910ECF" w:rsidRDefault="00910ECF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Name</w:t>
            </w:r>
          </w:p>
        </w:tc>
        <w:tc>
          <w:tcPr>
            <w:tcW w:w="281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910ECF" w:rsidRPr="00384BFD" w:rsidRDefault="00910ECF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910ECF" w:rsidRDefault="00910ECF" w:rsidP="00B27384">
            <w:pPr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0ECF" w:rsidRDefault="00910ECF" w:rsidP="00B27384">
            <w:pPr>
              <w:rPr>
                <w:rFonts w:ascii="Arial" w:hAnsi="Arial"/>
                <w:sz w:val="20"/>
                <w:highlight w:val="lightGray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Jahr</w:t>
            </w:r>
          </w:p>
        </w:tc>
        <w:tc>
          <w:tcPr>
            <w:tcW w:w="34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910ECF" w:rsidRDefault="00910ECF" w:rsidP="00B27384">
            <w:pPr>
              <w:rPr>
                <w:rFonts w:ascii="Arial" w:hAnsi="Arial"/>
                <w:sz w:val="20"/>
                <w:highlight w:val="lightGray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</w:tr>
      <w:tr w:rsidR="00910ECF" w:rsidRPr="00384BFD" w:rsidTr="003D4610">
        <w:trPr>
          <w:trHeight w:val="340"/>
        </w:trPr>
        <w:tc>
          <w:tcPr>
            <w:tcW w:w="1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910ECF" w:rsidRDefault="00910ECF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Strasse</w:t>
            </w:r>
          </w:p>
        </w:tc>
        <w:tc>
          <w:tcPr>
            <w:tcW w:w="281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910ECF" w:rsidRPr="00384BFD" w:rsidRDefault="00910ECF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562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910ECF" w:rsidRDefault="000E1412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Unterrichtserfahrung</w:t>
            </w:r>
          </w:p>
          <w:p w:rsidR="00910ECF" w:rsidRDefault="00910ECF" w:rsidP="00B27384">
            <w:pPr>
              <w:rPr>
                <w:rFonts w:ascii="Arial" w:hAnsi="Arial"/>
                <w:sz w:val="20"/>
                <w:lang w:val="de-CH"/>
              </w:rPr>
            </w:pPr>
            <w:r w:rsidRPr="00AC215F">
              <w:rPr>
                <w:rFonts w:ascii="Arial" w:hAnsi="Arial"/>
                <w:i/>
                <w:color w:val="FF6600"/>
                <w:sz w:val="18"/>
                <w:lang w:val="de-CH"/>
              </w:rPr>
              <w:t xml:space="preserve">* </w:t>
            </w:r>
            <w:r>
              <w:rPr>
                <w:rFonts w:ascii="Arial" w:hAnsi="Arial"/>
                <w:i/>
                <w:color w:val="FF6600"/>
                <w:sz w:val="18"/>
                <w:lang w:val="de-CH"/>
              </w:rPr>
              <w:t>Ort, Schultyp und Dauer angeben</w:t>
            </w:r>
          </w:p>
        </w:tc>
      </w:tr>
      <w:tr w:rsidR="00AC65EC" w:rsidRPr="00384BFD" w:rsidTr="003D4610">
        <w:trPr>
          <w:trHeight w:val="461"/>
        </w:trPr>
        <w:tc>
          <w:tcPr>
            <w:tcW w:w="1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AC65EC" w:rsidRDefault="00AC65E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PLZ/Ort</w:t>
            </w:r>
          </w:p>
        </w:tc>
        <w:tc>
          <w:tcPr>
            <w:tcW w:w="281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AC65EC" w:rsidRPr="00384BFD" w:rsidRDefault="00AC65E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5622" w:type="dxa"/>
            <w:gridSpan w:val="5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pct10" w:color="auto" w:fill="auto"/>
          </w:tcPr>
          <w:p w:rsidR="00AC65EC" w:rsidRDefault="00AC65EC" w:rsidP="00D50E45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</w:tr>
      <w:tr w:rsidR="00AC65EC" w:rsidRPr="00384BFD" w:rsidTr="003D4610">
        <w:trPr>
          <w:trHeight w:val="459"/>
        </w:trPr>
        <w:tc>
          <w:tcPr>
            <w:tcW w:w="1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AC65EC" w:rsidRDefault="00AC65E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Telefon</w:t>
            </w:r>
          </w:p>
        </w:tc>
        <w:tc>
          <w:tcPr>
            <w:tcW w:w="281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AC65EC" w:rsidRPr="00384BFD" w:rsidRDefault="00AC65E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5622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AC65EC" w:rsidRDefault="00AC65EC" w:rsidP="00B27384">
            <w:pPr>
              <w:rPr>
                <w:rFonts w:ascii="Arial" w:hAnsi="Arial"/>
                <w:sz w:val="20"/>
                <w:highlight w:val="lightGray"/>
                <w:lang w:val="de-CH"/>
              </w:rPr>
            </w:pPr>
          </w:p>
        </w:tc>
      </w:tr>
      <w:tr w:rsidR="00AC65EC" w:rsidRPr="00384BFD" w:rsidTr="003D4610">
        <w:trPr>
          <w:trHeight w:val="459"/>
        </w:trPr>
        <w:tc>
          <w:tcPr>
            <w:tcW w:w="14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AC65EC" w:rsidRDefault="00AC65E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E-Mail</w:t>
            </w:r>
          </w:p>
        </w:tc>
        <w:tc>
          <w:tcPr>
            <w:tcW w:w="281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AC65EC" w:rsidRPr="00384BFD" w:rsidRDefault="00AC65E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5622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AC65EC" w:rsidRDefault="00AC65EC" w:rsidP="00B27384">
            <w:pPr>
              <w:rPr>
                <w:rFonts w:ascii="Arial" w:hAnsi="Arial"/>
                <w:sz w:val="20"/>
                <w:highlight w:val="lightGray"/>
                <w:lang w:val="de-CH"/>
              </w:rPr>
            </w:pPr>
          </w:p>
        </w:tc>
      </w:tr>
      <w:tr w:rsidR="00AC65EC" w:rsidRPr="00384BFD" w:rsidTr="003D4610">
        <w:trPr>
          <w:trHeight w:val="132"/>
        </w:trPr>
        <w:tc>
          <w:tcPr>
            <w:tcW w:w="422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AC65EC" w:rsidRDefault="00AC65EC" w:rsidP="00B27384">
            <w:pPr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5622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AC65EC" w:rsidRDefault="00AC65EC" w:rsidP="00B27384">
            <w:pPr>
              <w:rPr>
                <w:rFonts w:ascii="Arial" w:hAnsi="Arial"/>
                <w:sz w:val="20"/>
                <w:highlight w:val="lightGray"/>
                <w:lang w:val="de-CH"/>
              </w:rPr>
            </w:pPr>
          </w:p>
        </w:tc>
      </w:tr>
      <w:tr w:rsidR="00AC65EC" w:rsidRPr="00384BFD" w:rsidTr="003D4610">
        <w:trPr>
          <w:trHeight w:val="310"/>
        </w:trPr>
        <w:tc>
          <w:tcPr>
            <w:tcW w:w="29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AC65EC" w:rsidRPr="00384BFD" w:rsidRDefault="00271132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Anstellungsumfang der</w:t>
            </w:r>
            <w:r w:rsidR="00AC65EC">
              <w:rPr>
                <w:rFonts w:ascii="Arial" w:hAnsi="Arial"/>
                <w:sz w:val="20"/>
                <w:lang w:val="de-CH"/>
              </w:rPr>
              <w:t xml:space="preserve"> Schulleitungsperson</w:t>
            </w:r>
          </w:p>
        </w:tc>
        <w:tc>
          <w:tcPr>
            <w:tcW w:w="1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AC65EC" w:rsidRPr="00384BFD" w:rsidRDefault="00AC65E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5622" w:type="dxa"/>
            <w:gridSpan w:val="5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AC65EC" w:rsidRDefault="00AC65EC" w:rsidP="00B27384">
            <w:pPr>
              <w:rPr>
                <w:rFonts w:ascii="Arial" w:hAnsi="Arial"/>
                <w:sz w:val="20"/>
                <w:lang w:val="de-CH"/>
              </w:rPr>
            </w:pPr>
          </w:p>
        </w:tc>
      </w:tr>
      <w:tr w:rsidR="00D05705" w:rsidRPr="00384BFD" w:rsidTr="003D4610">
        <w:trPr>
          <w:trHeight w:val="322"/>
        </w:trPr>
        <w:tc>
          <w:tcPr>
            <w:tcW w:w="422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D05705" w:rsidRDefault="00D05705" w:rsidP="00D05705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Bemerkungen</w:t>
            </w:r>
          </w:p>
          <w:p w:rsidR="00D05705" w:rsidRDefault="00D05705" w:rsidP="00D05705">
            <w:pPr>
              <w:rPr>
                <w:rFonts w:ascii="Arial" w:hAnsi="Arial"/>
                <w:sz w:val="20"/>
                <w:lang w:val="de-CH"/>
              </w:rPr>
            </w:pPr>
            <w:r w:rsidRPr="00AC215F">
              <w:rPr>
                <w:rFonts w:ascii="Arial" w:hAnsi="Arial"/>
                <w:i/>
                <w:color w:val="FF6600"/>
                <w:sz w:val="18"/>
                <w:lang w:val="de-CH"/>
              </w:rPr>
              <w:t xml:space="preserve">* </w:t>
            </w:r>
            <w:r>
              <w:rPr>
                <w:rFonts w:ascii="Arial" w:hAnsi="Arial"/>
                <w:i/>
                <w:color w:val="FF6600"/>
                <w:sz w:val="18"/>
                <w:lang w:val="de-CH"/>
              </w:rPr>
              <w:t>Optional. Nutzen Sie dieses Feld</w:t>
            </w:r>
            <w:r w:rsidR="00940F20">
              <w:rPr>
                <w:rFonts w:ascii="Arial" w:hAnsi="Arial"/>
                <w:i/>
                <w:color w:val="FF6600"/>
                <w:sz w:val="18"/>
                <w:lang w:val="de-CH"/>
              </w:rPr>
              <w:t>,</w:t>
            </w:r>
            <w:r>
              <w:rPr>
                <w:rFonts w:ascii="Arial" w:hAnsi="Arial"/>
                <w:i/>
                <w:color w:val="FF6600"/>
                <w:sz w:val="18"/>
                <w:lang w:val="de-CH"/>
              </w:rPr>
              <w:t xml:space="preserve"> um weitere nützliche Angaben zu machen.</w:t>
            </w:r>
          </w:p>
        </w:tc>
        <w:tc>
          <w:tcPr>
            <w:tcW w:w="562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AC65EC" w:rsidRDefault="00AC65EC" w:rsidP="00AC65EC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Äquivalente Berufserfahrung</w:t>
            </w:r>
          </w:p>
          <w:p w:rsidR="00D05705" w:rsidRDefault="00AC65EC" w:rsidP="00AC65EC">
            <w:pPr>
              <w:rPr>
                <w:rFonts w:ascii="Arial" w:hAnsi="Arial"/>
                <w:sz w:val="20"/>
                <w:lang w:val="de-CH"/>
              </w:rPr>
            </w:pPr>
            <w:r w:rsidRPr="00AC215F">
              <w:rPr>
                <w:rFonts w:ascii="Arial" w:hAnsi="Arial"/>
                <w:i/>
                <w:color w:val="FF6600"/>
                <w:sz w:val="18"/>
                <w:lang w:val="de-CH"/>
              </w:rPr>
              <w:t xml:space="preserve">* </w:t>
            </w:r>
            <w:r>
              <w:rPr>
                <w:rFonts w:ascii="Arial" w:hAnsi="Arial"/>
                <w:i/>
                <w:color w:val="FF6600"/>
                <w:sz w:val="18"/>
                <w:lang w:val="de-CH"/>
              </w:rPr>
              <w:t>Pädagogische Berufserfahrung und Führungserfahrung</w:t>
            </w:r>
          </w:p>
        </w:tc>
      </w:tr>
      <w:tr w:rsidR="00D50E45" w:rsidRPr="00384BFD" w:rsidTr="003D4610">
        <w:trPr>
          <w:trHeight w:val="2234"/>
        </w:trPr>
        <w:tc>
          <w:tcPr>
            <w:tcW w:w="422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</w:tcPr>
          <w:p w:rsidR="00D50E45" w:rsidRPr="00384BFD" w:rsidRDefault="00D50E45" w:rsidP="00D50E45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562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</w:tcPr>
          <w:p w:rsidR="00D50E45" w:rsidRDefault="00D50E45" w:rsidP="00D50E45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</w:tr>
      <w:tr w:rsidR="00837815">
        <w:trPr>
          <w:trHeight w:val="340"/>
        </w:trPr>
        <w:tc>
          <w:tcPr>
            <w:tcW w:w="985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7815" w:rsidRDefault="003068BD" w:rsidP="002072EF">
            <w:pPr>
              <w:rPr>
                <w:rFonts w:ascii="Arial" w:hAnsi="Arial"/>
                <w:sz w:val="20"/>
                <w:highlight w:val="lightGray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Der / die U</w:t>
            </w:r>
            <w:r w:rsidR="005473CC">
              <w:rPr>
                <w:rFonts w:ascii="Arial" w:hAnsi="Arial"/>
                <w:sz w:val="20"/>
                <w:lang w:val="de-CH"/>
              </w:rPr>
              <w:t>nterzeichnende</w:t>
            </w:r>
            <w:r w:rsidR="002072EF">
              <w:rPr>
                <w:rFonts w:ascii="Arial" w:hAnsi="Arial"/>
                <w:sz w:val="20"/>
                <w:lang w:val="de-CH"/>
              </w:rPr>
              <w:t xml:space="preserve"> </w:t>
            </w:r>
            <w:r w:rsidR="005473CC">
              <w:rPr>
                <w:rFonts w:ascii="Arial" w:hAnsi="Arial"/>
                <w:sz w:val="20"/>
                <w:lang w:val="de-CH"/>
              </w:rPr>
              <w:t>bestätigt die Korrektheit sämtlicher Angaben</w:t>
            </w:r>
          </w:p>
        </w:tc>
      </w:tr>
      <w:tr w:rsidR="00837815" w:rsidRPr="00384BFD" w:rsidTr="003D4610">
        <w:trPr>
          <w:trHeight w:val="340"/>
        </w:trPr>
        <w:tc>
          <w:tcPr>
            <w:tcW w:w="17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837815" w:rsidRDefault="00837815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Ort, Datum</w:t>
            </w:r>
          </w:p>
        </w:tc>
        <w:tc>
          <w:tcPr>
            <w:tcW w:w="306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837815" w:rsidRPr="00384BFD" w:rsidRDefault="00837815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12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837815" w:rsidRDefault="00837815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Unterschrift</w:t>
            </w:r>
          </w:p>
        </w:tc>
        <w:tc>
          <w:tcPr>
            <w:tcW w:w="37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837815" w:rsidRDefault="00837815" w:rsidP="00B27384">
            <w:pPr>
              <w:rPr>
                <w:rFonts w:ascii="Arial" w:hAnsi="Arial"/>
                <w:sz w:val="20"/>
                <w:lang w:val="de-CH"/>
              </w:rPr>
            </w:pPr>
          </w:p>
        </w:tc>
      </w:tr>
    </w:tbl>
    <w:p w:rsidR="00545476" w:rsidRDefault="00545476">
      <w:pPr>
        <w:rPr>
          <w:rFonts w:ascii="Arial" w:hAnsi="Arial"/>
          <w:sz w:val="20"/>
          <w:lang w:val="de-CH"/>
        </w:rPr>
      </w:pPr>
    </w:p>
    <w:p w:rsidR="00803BF5" w:rsidRDefault="00803BF5">
      <w:pPr>
        <w:rPr>
          <w:lang w:val="de-CH"/>
        </w:rPr>
      </w:pPr>
    </w:p>
    <w:p w:rsidR="00A1284C" w:rsidRPr="00803BF5" w:rsidRDefault="00A1284C" w:rsidP="00A1284C">
      <w:pPr>
        <w:rPr>
          <w:rFonts w:ascii="Arial" w:hAnsi="Arial"/>
          <w:b/>
          <w:sz w:val="20"/>
          <w:lang w:val="de-CH"/>
        </w:rPr>
      </w:pPr>
      <w:r w:rsidRPr="00803BF5">
        <w:rPr>
          <w:rFonts w:ascii="Arial" w:hAnsi="Arial"/>
          <w:b/>
          <w:sz w:val="20"/>
          <w:lang w:val="de-CH"/>
        </w:rPr>
        <w:t xml:space="preserve">Dieses Formular </w:t>
      </w:r>
      <w:r>
        <w:rPr>
          <w:rFonts w:ascii="Arial" w:hAnsi="Arial"/>
          <w:b/>
          <w:sz w:val="20"/>
          <w:lang w:val="de-CH"/>
        </w:rPr>
        <w:t xml:space="preserve">vollständig ausgefüllt und unterzeichnet </w:t>
      </w:r>
      <w:r w:rsidRPr="00803BF5">
        <w:rPr>
          <w:rFonts w:ascii="Arial" w:hAnsi="Arial"/>
          <w:b/>
          <w:sz w:val="20"/>
          <w:lang w:val="de-CH"/>
        </w:rPr>
        <w:t xml:space="preserve">senden an: </w:t>
      </w:r>
    </w:p>
    <w:p w:rsidR="00A7389C" w:rsidRDefault="00803BF5">
      <w:pPr>
        <w:rPr>
          <w:rFonts w:ascii="Arial" w:hAnsi="Arial"/>
          <w:sz w:val="20"/>
          <w:lang w:val="de-CH"/>
        </w:rPr>
      </w:pPr>
      <w:r w:rsidRPr="00803BF5">
        <w:rPr>
          <w:rFonts w:ascii="Arial" w:hAnsi="Arial"/>
          <w:sz w:val="20"/>
          <w:lang w:val="de-CH"/>
        </w:rPr>
        <w:t xml:space="preserve">Amt für Volksschule und Sport, </w:t>
      </w:r>
      <w:r w:rsidR="007D0142">
        <w:rPr>
          <w:rFonts w:ascii="Arial" w:hAnsi="Arial"/>
          <w:sz w:val="20"/>
          <w:lang w:val="de-CH"/>
        </w:rPr>
        <w:t xml:space="preserve">Abt. Finanzen, </w:t>
      </w:r>
      <w:r w:rsidRPr="00803BF5">
        <w:rPr>
          <w:rFonts w:ascii="Arial" w:hAnsi="Arial"/>
          <w:sz w:val="20"/>
          <w:lang w:val="de-CH"/>
        </w:rPr>
        <w:t>Quaderstr. 17, 7000 Chur</w:t>
      </w:r>
    </w:p>
    <w:p w:rsidR="00122CD8" w:rsidRDefault="00A7389C" w:rsidP="00122CD8">
      <w:pPr>
        <w:pStyle w:val="Textkrper-Einzug2"/>
        <w:rPr>
          <w:sz w:val="20"/>
        </w:rPr>
      </w:pPr>
      <w:r>
        <w:rPr>
          <w:sz w:val="20"/>
        </w:rPr>
        <w:br w:type="page"/>
      </w:r>
    </w:p>
    <w:p w:rsidR="00CC377C" w:rsidRDefault="00CC377C" w:rsidP="00122CD8">
      <w:pPr>
        <w:pStyle w:val="Textkrper-Einzug2"/>
        <w:rPr>
          <w:sz w:val="20"/>
        </w:rPr>
      </w:pPr>
    </w:p>
    <w:p w:rsidR="0092048A" w:rsidRDefault="0092048A" w:rsidP="0092048A">
      <w:pPr>
        <w:pStyle w:val="Textkrper-Einzug2"/>
        <w:ind w:left="0" w:firstLine="0"/>
      </w:pPr>
      <w:r>
        <w:t>GESUCH FÜR KANTONALE BEITRAGSLEISTUNGEN AN SCHULLEITUNGEN</w:t>
      </w:r>
    </w:p>
    <w:p w:rsidR="009C55B9" w:rsidRDefault="009C55B9" w:rsidP="00122CD8">
      <w:pPr>
        <w:pStyle w:val="Textkrper-Einzug2"/>
      </w:pPr>
    </w:p>
    <w:p w:rsidR="00122CD8" w:rsidRPr="009C55B9" w:rsidRDefault="00122CD8" w:rsidP="00122CD8">
      <w:pPr>
        <w:pStyle w:val="Textkrper-Einzug2"/>
        <w:tabs>
          <w:tab w:val="right" w:pos="9701"/>
        </w:tabs>
      </w:pPr>
      <w:r>
        <w:tab/>
      </w:r>
      <w:r>
        <w:tab/>
      </w:r>
      <w:r w:rsidR="009C55B9" w:rsidRPr="009C55B9">
        <w:t>Zusatzformular bei mehreren Schulleitungspersonen</w:t>
      </w:r>
    </w:p>
    <w:p w:rsidR="00A7389C" w:rsidRDefault="00A7389C">
      <w:pPr>
        <w:rPr>
          <w:rFonts w:ascii="Arial" w:hAnsi="Arial"/>
          <w:sz w:val="20"/>
          <w:lang w:val="de-CH"/>
        </w:rPr>
      </w:pPr>
    </w:p>
    <w:p w:rsidR="009C55B9" w:rsidRPr="00C74A0A" w:rsidRDefault="009C55B9" w:rsidP="00CC377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rPr>
          <w:rFonts w:ascii="Arial" w:hAnsi="Arial"/>
          <w:szCs w:val="32"/>
          <w:vertAlign w:val="subscript"/>
          <w:lang w:val="de-CH"/>
        </w:rPr>
      </w:pPr>
      <w:r w:rsidRPr="00C74A0A">
        <w:rPr>
          <w:rFonts w:ascii="Arial" w:hAnsi="Arial"/>
          <w:szCs w:val="32"/>
          <w:vertAlign w:val="subscript"/>
          <w:lang w:val="de-CH"/>
        </w:rPr>
        <w:t xml:space="preserve">Dieses Formular </w:t>
      </w:r>
      <w:r>
        <w:rPr>
          <w:rFonts w:ascii="Arial" w:hAnsi="Arial"/>
          <w:szCs w:val="32"/>
          <w:vertAlign w:val="subscript"/>
          <w:lang w:val="de-CH"/>
        </w:rPr>
        <w:t xml:space="preserve">ist nur </w:t>
      </w:r>
      <w:r w:rsidRPr="009C55B9">
        <w:rPr>
          <w:rFonts w:ascii="Arial" w:hAnsi="Arial"/>
          <w:szCs w:val="32"/>
          <w:vertAlign w:val="subscript"/>
          <w:lang w:val="de-CH"/>
        </w:rPr>
        <w:t>auszufüllen, wenn mehrere Personen der Schulleitung angehören (Schulleitungsteam)</w:t>
      </w:r>
      <w:r>
        <w:rPr>
          <w:rFonts w:ascii="Arial" w:hAnsi="Arial"/>
          <w:szCs w:val="32"/>
          <w:vertAlign w:val="subscript"/>
          <w:lang w:val="de-CH"/>
        </w:rPr>
        <w:t>.</w:t>
      </w:r>
    </w:p>
    <w:p w:rsidR="009C55B9" w:rsidRPr="00C74A0A" w:rsidRDefault="009C55B9" w:rsidP="00CC377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rPr>
          <w:rFonts w:ascii="Arial" w:hAnsi="Arial"/>
          <w:szCs w:val="32"/>
          <w:vertAlign w:val="subscript"/>
          <w:lang w:val="de-CH"/>
        </w:rPr>
      </w:pPr>
      <w:r w:rsidRPr="00C74A0A">
        <w:rPr>
          <w:rFonts w:ascii="Arial" w:hAnsi="Arial"/>
          <w:i/>
          <w:szCs w:val="32"/>
          <w:vertAlign w:val="subscript"/>
          <w:lang w:val="de-CH"/>
        </w:rPr>
        <w:t>Rückfragen</w:t>
      </w:r>
      <w:r w:rsidR="007D0142">
        <w:rPr>
          <w:rFonts w:ascii="Arial" w:hAnsi="Arial"/>
          <w:szCs w:val="32"/>
          <w:vertAlign w:val="subscript"/>
          <w:lang w:val="de-CH"/>
        </w:rPr>
        <w:t xml:space="preserve">: </w:t>
      </w:r>
      <w:r w:rsidR="00362F9C">
        <w:rPr>
          <w:rFonts w:ascii="Arial" w:hAnsi="Arial"/>
          <w:szCs w:val="32"/>
          <w:vertAlign w:val="subscript"/>
          <w:lang w:val="de-CH"/>
        </w:rPr>
        <w:t>Lena Sykora</w:t>
      </w:r>
      <w:r w:rsidRPr="00C74A0A">
        <w:rPr>
          <w:rFonts w:ascii="Arial" w:hAnsi="Arial"/>
          <w:szCs w:val="32"/>
          <w:vertAlign w:val="subscript"/>
          <w:lang w:val="de-CH"/>
        </w:rPr>
        <w:t>, Amt für Volkssch</w:t>
      </w:r>
      <w:r w:rsidR="007D0142">
        <w:rPr>
          <w:rFonts w:ascii="Arial" w:hAnsi="Arial"/>
          <w:szCs w:val="32"/>
          <w:vertAlign w:val="subscript"/>
          <w:lang w:val="de-CH"/>
        </w:rPr>
        <w:t xml:space="preserve">ule und Sport, Tel. 081 257 </w:t>
      </w:r>
      <w:r w:rsidR="00362F9C">
        <w:rPr>
          <w:rFonts w:ascii="Arial" w:hAnsi="Arial"/>
          <w:szCs w:val="32"/>
          <w:vertAlign w:val="subscript"/>
          <w:lang w:val="de-CH"/>
        </w:rPr>
        <w:t>27 27</w:t>
      </w:r>
      <w:r w:rsidR="007D0142">
        <w:rPr>
          <w:rFonts w:ascii="Arial" w:hAnsi="Arial"/>
          <w:szCs w:val="32"/>
          <w:vertAlign w:val="subscript"/>
          <w:lang w:val="de-CH"/>
        </w:rPr>
        <w:t xml:space="preserve">, </w:t>
      </w:r>
      <w:r w:rsidR="00362F9C">
        <w:rPr>
          <w:rFonts w:ascii="Arial" w:hAnsi="Arial"/>
          <w:szCs w:val="32"/>
          <w:vertAlign w:val="subscript"/>
          <w:lang w:val="de-CH"/>
        </w:rPr>
        <w:t>lena.sykora</w:t>
      </w:r>
      <w:r w:rsidRPr="00C74A0A">
        <w:rPr>
          <w:rFonts w:ascii="Arial" w:hAnsi="Arial"/>
          <w:szCs w:val="32"/>
          <w:vertAlign w:val="subscript"/>
          <w:lang w:val="de-CH"/>
        </w:rPr>
        <w:t>@avs.gr.ch</w:t>
      </w:r>
    </w:p>
    <w:p w:rsidR="009C55B9" w:rsidRDefault="009C55B9">
      <w:pPr>
        <w:rPr>
          <w:rFonts w:ascii="Arial" w:hAnsi="Arial"/>
          <w:sz w:val="20"/>
          <w:lang w:val="de-CH"/>
        </w:rPr>
      </w:pPr>
    </w:p>
    <w:tbl>
      <w:tblPr>
        <w:tblW w:w="9850" w:type="dxa"/>
        <w:tblInd w:w="-72" w:type="dxa"/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44"/>
        <w:gridCol w:w="1198"/>
        <w:gridCol w:w="1245"/>
        <w:gridCol w:w="7"/>
        <w:gridCol w:w="613"/>
        <w:gridCol w:w="805"/>
        <w:gridCol w:w="415"/>
        <w:gridCol w:w="293"/>
        <w:gridCol w:w="3495"/>
      </w:tblGrid>
      <w:tr w:rsidR="00A7389C" w:rsidRPr="00C25298">
        <w:trPr>
          <w:cantSplit/>
          <w:trHeight w:val="454"/>
        </w:trPr>
        <w:tc>
          <w:tcPr>
            <w:tcW w:w="9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57" w:type="dxa"/>
            </w:tcMar>
            <w:vAlign w:val="center"/>
          </w:tcPr>
          <w:p w:rsidR="00A7389C" w:rsidRPr="00C25298" w:rsidRDefault="00A7389C" w:rsidP="00CC377C">
            <w:pPr>
              <w:pStyle w:val="berschrift2"/>
              <w:tabs>
                <w:tab w:val="clear" w:pos="1166"/>
              </w:tabs>
              <w:ind w:left="355" w:hanging="355"/>
              <w:rPr>
                <w:rFonts w:cs="Arial"/>
                <w:color w:val="FFFFFF"/>
                <w:sz w:val="20"/>
                <w:lang w:val="de-DE"/>
              </w:rPr>
            </w:pPr>
            <w:r>
              <w:rPr>
                <w:rFonts w:cs="Arial"/>
                <w:color w:val="FFFFFF"/>
                <w:sz w:val="20"/>
                <w:lang w:val="de-DE"/>
              </w:rPr>
              <w:t>Angaben zu den Schulleitungspersonen</w:t>
            </w:r>
          </w:p>
        </w:tc>
      </w:tr>
      <w:tr w:rsidR="00AC3AB2">
        <w:trPr>
          <w:trHeight w:val="340"/>
        </w:trPr>
        <w:tc>
          <w:tcPr>
            <w:tcW w:w="9850" w:type="dxa"/>
            <w:gridSpan w:val="10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389C" w:rsidRPr="00AC215F" w:rsidRDefault="00A7389C" w:rsidP="00B90EAC">
            <w:pPr>
              <w:rPr>
                <w:rFonts w:ascii="Arial" w:hAnsi="Arial"/>
                <w:b/>
                <w:i/>
                <w:color w:val="FF6600"/>
                <w:sz w:val="20"/>
                <w:highlight w:val="lightGray"/>
                <w:lang w:val="de-CH"/>
              </w:rPr>
            </w:pPr>
            <w:r w:rsidRPr="00AC215F">
              <w:rPr>
                <w:rFonts w:ascii="Arial" w:hAnsi="Arial"/>
                <w:i/>
                <w:color w:val="FF6600"/>
                <w:sz w:val="18"/>
                <w:lang w:val="de-CH"/>
              </w:rPr>
              <w:t xml:space="preserve">* </w:t>
            </w:r>
            <w:r w:rsidRPr="002F179D">
              <w:rPr>
                <w:rFonts w:ascii="Arial" w:hAnsi="Arial"/>
                <w:i/>
                <w:color w:val="FF6600"/>
                <w:sz w:val="18"/>
                <w:lang w:val="de-CH"/>
              </w:rPr>
              <w:t>Für jede Schulleitungsperso</w:t>
            </w:r>
            <w:r>
              <w:rPr>
                <w:rFonts w:ascii="Arial" w:hAnsi="Arial"/>
                <w:i/>
                <w:color w:val="FF6600"/>
                <w:sz w:val="18"/>
                <w:lang w:val="de-CH"/>
              </w:rPr>
              <w:t>n (Schulleiterin / Schulleiter</w:t>
            </w:r>
            <w:r w:rsidR="00F42CE7">
              <w:rPr>
                <w:rFonts w:ascii="Arial" w:hAnsi="Arial"/>
                <w:i/>
                <w:color w:val="FF6600"/>
                <w:sz w:val="18"/>
                <w:lang w:val="de-CH"/>
              </w:rPr>
              <w:t>)</w:t>
            </w:r>
            <w:r>
              <w:rPr>
                <w:rFonts w:ascii="Arial" w:hAnsi="Arial"/>
                <w:i/>
                <w:color w:val="FF6600"/>
                <w:sz w:val="18"/>
                <w:lang w:val="de-CH"/>
              </w:rPr>
              <w:t xml:space="preserve"> sind die entsprechenden Angaben einzureichen.</w:t>
            </w:r>
          </w:p>
        </w:tc>
      </w:tr>
      <w:tr w:rsidR="00A7389C" w:rsidRPr="00384BFD">
        <w:trPr>
          <w:trHeight w:val="340"/>
        </w:trPr>
        <w:tc>
          <w:tcPr>
            <w:tcW w:w="422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A7389C" w:rsidRPr="00384BFD" w:rsidRDefault="00A7389C" w:rsidP="00B27384">
            <w:pPr>
              <w:rPr>
                <w:rFonts w:ascii="Arial" w:hAnsi="Arial"/>
                <w:sz w:val="20"/>
                <w:lang w:val="de-CH"/>
              </w:rPr>
            </w:pPr>
            <w:r w:rsidRPr="00D83A46">
              <w:rPr>
                <w:rFonts w:ascii="Arial" w:hAnsi="Arial"/>
                <w:b/>
                <w:sz w:val="20"/>
                <w:lang w:val="de-CH"/>
              </w:rPr>
              <w:t>Persönliche Angaben</w:t>
            </w:r>
          </w:p>
        </w:tc>
        <w:tc>
          <w:tcPr>
            <w:tcW w:w="56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A7389C" w:rsidRDefault="00A7389C" w:rsidP="00B27384">
            <w:pPr>
              <w:rPr>
                <w:rFonts w:ascii="Arial" w:hAnsi="Arial"/>
                <w:sz w:val="20"/>
                <w:lang w:val="de-CH"/>
              </w:rPr>
            </w:pPr>
            <w:r w:rsidRPr="00910ECF">
              <w:rPr>
                <w:rFonts w:ascii="Arial" w:hAnsi="Arial"/>
                <w:b/>
                <w:sz w:val="20"/>
                <w:lang w:val="de-CH"/>
              </w:rPr>
              <w:t>Qualifikation</w:t>
            </w:r>
          </w:p>
        </w:tc>
      </w:tr>
      <w:tr w:rsidR="00A7389C" w:rsidRPr="00384BFD">
        <w:trPr>
          <w:trHeight w:val="414"/>
        </w:trPr>
        <w:tc>
          <w:tcPr>
            <w:tcW w:w="1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A7389C" w:rsidRDefault="00A7389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Vorname</w:t>
            </w:r>
          </w:p>
        </w:tc>
        <w:tc>
          <w:tcPr>
            <w:tcW w:w="309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A7389C" w:rsidRPr="00384BFD" w:rsidRDefault="00A7389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A7389C" w:rsidRDefault="00A7389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Schulleit</w:t>
            </w:r>
            <w:r w:rsidR="000C4440">
              <w:rPr>
                <w:rFonts w:ascii="Arial" w:hAnsi="Arial"/>
                <w:sz w:val="20"/>
                <w:lang w:val="de-CH"/>
              </w:rPr>
              <w:t>ungs</w:t>
            </w:r>
            <w:r>
              <w:rPr>
                <w:rFonts w:ascii="Arial" w:hAnsi="Arial"/>
                <w:sz w:val="20"/>
                <w:lang w:val="de-CH"/>
              </w:rPr>
              <w:t>-Ausbildung</w:t>
            </w:r>
          </w:p>
        </w:tc>
        <w:tc>
          <w:tcPr>
            <w:tcW w:w="7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389C" w:rsidRDefault="00A7389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Kurs</w:t>
            </w:r>
          </w:p>
        </w:tc>
        <w:tc>
          <w:tcPr>
            <w:tcW w:w="3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A7389C" w:rsidRDefault="00A7389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</w:tr>
      <w:tr w:rsidR="00AC3AB2" w:rsidRPr="00384BFD">
        <w:trPr>
          <w:trHeight w:val="370"/>
        </w:trPr>
        <w:tc>
          <w:tcPr>
            <w:tcW w:w="1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A7389C" w:rsidRDefault="00A7389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Name</w:t>
            </w:r>
          </w:p>
        </w:tc>
        <w:tc>
          <w:tcPr>
            <w:tcW w:w="309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A7389C" w:rsidRPr="00384BFD" w:rsidRDefault="00A7389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A7389C" w:rsidRDefault="00A7389C" w:rsidP="00B27384">
            <w:pPr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389C" w:rsidRDefault="00A7389C" w:rsidP="00B27384">
            <w:pPr>
              <w:rPr>
                <w:rFonts w:ascii="Arial" w:hAnsi="Arial"/>
                <w:sz w:val="20"/>
                <w:highlight w:val="lightGray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Jahr</w:t>
            </w:r>
          </w:p>
        </w:tc>
        <w:tc>
          <w:tcPr>
            <w:tcW w:w="3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A7389C" w:rsidRDefault="00A7389C" w:rsidP="00B27384">
            <w:pPr>
              <w:rPr>
                <w:rFonts w:ascii="Arial" w:hAnsi="Arial"/>
                <w:sz w:val="20"/>
                <w:highlight w:val="lightGray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</w:tr>
      <w:tr w:rsidR="009917CA" w:rsidRPr="00384BFD">
        <w:trPr>
          <w:trHeight w:val="340"/>
        </w:trPr>
        <w:tc>
          <w:tcPr>
            <w:tcW w:w="1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A7389C" w:rsidRDefault="00A7389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Strasse</w:t>
            </w:r>
          </w:p>
        </w:tc>
        <w:tc>
          <w:tcPr>
            <w:tcW w:w="309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A7389C" w:rsidRPr="00384BFD" w:rsidRDefault="00A7389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56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A7389C" w:rsidRDefault="00A7389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Unterrichtserfahrung</w:t>
            </w:r>
          </w:p>
          <w:p w:rsidR="00A7389C" w:rsidRDefault="00A7389C" w:rsidP="00B27384">
            <w:pPr>
              <w:rPr>
                <w:rFonts w:ascii="Arial" w:hAnsi="Arial"/>
                <w:sz w:val="20"/>
                <w:lang w:val="de-CH"/>
              </w:rPr>
            </w:pPr>
            <w:r w:rsidRPr="00AC215F">
              <w:rPr>
                <w:rFonts w:ascii="Arial" w:hAnsi="Arial"/>
                <w:i/>
                <w:color w:val="FF6600"/>
                <w:sz w:val="18"/>
                <w:lang w:val="de-CH"/>
              </w:rPr>
              <w:t xml:space="preserve">* </w:t>
            </w:r>
            <w:r>
              <w:rPr>
                <w:rFonts w:ascii="Arial" w:hAnsi="Arial"/>
                <w:i/>
                <w:color w:val="FF6600"/>
                <w:sz w:val="18"/>
                <w:lang w:val="de-CH"/>
              </w:rPr>
              <w:t>Ort, Schultyp und Dauer angeben</w:t>
            </w:r>
          </w:p>
        </w:tc>
      </w:tr>
      <w:tr w:rsidR="00B90EAC" w:rsidRPr="00384BFD">
        <w:trPr>
          <w:trHeight w:val="461"/>
        </w:trPr>
        <w:tc>
          <w:tcPr>
            <w:tcW w:w="1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B90EAC" w:rsidRDefault="00B90EA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PLZ/Ort</w:t>
            </w:r>
          </w:p>
        </w:tc>
        <w:tc>
          <w:tcPr>
            <w:tcW w:w="309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B90EAC" w:rsidRPr="00384BFD" w:rsidRDefault="00B90EA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5621" w:type="dxa"/>
            <w:gridSpan w:val="5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pct10" w:color="auto" w:fill="auto"/>
          </w:tcPr>
          <w:p w:rsidR="00B90EAC" w:rsidRDefault="00B90EA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</w:tr>
      <w:tr w:rsidR="00B90EAC" w:rsidRPr="00384BFD">
        <w:trPr>
          <w:trHeight w:val="459"/>
        </w:trPr>
        <w:tc>
          <w:tcPr>
            <w:tcW w:w="1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B90EAC" w:rsidRDefault="00B90EA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Telefon</w:t>
            </w:r>
          </w:p>
        </w:tc>
        <w:tc>
          <w:tcPr>
            <w:tcW w:w="309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B90EAC" w:rsidRPr="00384BFD" w:rsidRDefault="00B90EA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5621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B90EAC" w:rsidRDefault="00B90EAC" w:rsidP="00B27384">
            <w:pPr>
              <w:rPr>
                <w:rFonts w:ascii="Arial" w:hAnsi="Arial"/>
                <w:sz w:val="20"/>
                <w:highlight w:val="lightGray"/>
                <w:lang w:val="de-CH"/>
              </w:rPr>
            </w:pPr>
          </w:p>
        </w:tc>
      </w:tr>
      <w:tr w:rsidR="00B90EAC" w:rsidRPr="00384BFD">
        <w:trPr>
          <w:trHeight w:val="459"/>
        </w:trPr>
        <w:tc>
          <w:tcPr>
            <w:tcW w:w="1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B90EAC" w:rsidRDefault="00B90EA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E-Mail</w:t>
            </w:r>
          </w:p>
        </w:tc>
        <w:tc>
          <w:tcPr>
            <w:tcW w:w="309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B90EAC" w:rsidRPr="00384BFD" w:rsidRDefault="00B90EA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5621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B90EAC" w:rsidRDefault="00B90EAC" w:rsidP="00B27384">
            <w:pPr>
              <w:rPr>
                <w:rFonts w:ascii="Arial" w:hAnsi="Arial"/>
                <w:sz w:val="20"/>
                <w:highlight w:val="lightGray"/>
                <w:lang w:val="de-CH"/>
              </w:rPr>
            </w:pPr>
          </w:p>
        </w:tc>
      </w:tr>
      <w:tr w:rsidR="00B90EAC" w:rsidRPr="00384BFD">
        <w:trPr>
          <w:trHeight w:val="459"/>
        </w:trPr>
        <w:tc>
          <w:tcPr>
            <w:tcW w:w="422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B90EAC" w:rsidRDefault="00B90EAC" w:rsidP="00B27384">
            <w:pPr>
              <w:rPr>
                <w:rFonts w:ascii="Arial" w:hAnsi="Arial"/>
                <w:sz w:val="20"/>
                <w:lang w:val="de-CH"/>
              </w:rPr>
            </w:pPr>
          </w:p>
        </w:tc>
        <w:tc>
          <w:tcPr>
            <w:tcW w:w="5621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B90EAC" w:rsidRDefault="00B90EAC" w:rsidP="00B27384">
            <w:pPr>
              <w:rPr>
                <w:rFonts w:ascii="Arial" w:hAnsi="Arial"/>
                <w:sz w:val="20"/>
                <w:highlight w:val="lightGray"/>
                <w:lang w:val="de-CH"/>
              </w:rPr>
            </w:pPr>
          </w:p>
        </w:tc>
      </w:tr>
      <w:tr w:rsidR="00B90EAC" w:rsidRPr="00384BFD">
        <w:trPr>
          <w:trHeight w:val="323"/>
        </w:trPr>
        <w:tc>
          <w:tcPr>
            <w:tcW w:w="297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B90EAC" w:rsidRPr="00384BFD" w:rsidRDefault="00671941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Anstellungsumfang</w:t>
            </w:r>
            <w:r w:rsidR="00A12FFB">
              <w:rPr>
                <w:rFonts w:ascii="Arial" w:hAnsi="Arial"/>
                <w:sz w:val="20"/>
                <w:lang w:val="de-CH"/>
              </w:rPr>
              <w:t xml:space="preserve"> der</w:t>
            </w:r>
            <w:r w:rsidR="00B90EAC">
              <w:rPr>
                <w:rFonts w:ascii="Arial" w:hAnsi="Arial"/>
                <w:sz w:val="20"/>
                <w:lang w:val="de-CH"/>
              </w:rPr>
              <w:t xml:space="preserve"> Schulleitungsperson</w:t>
            </w:r>
          </w:p>
        </w:tc>
        <w:tc>
          <w:tcPr>
            <w:tcW w:w="125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B90EAC" w:rsidRPr="00384BFD" w:rsidRDefault="00B90EA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5621" w:type="dxa"/>
            <w:gridSpan w:val="5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B90EAC" w:rsidRDefault="00B90EAC" w:rsidP="00B27384">
            <w:pPr>
              <w:rPr>
                <w:rFonts w:ascii="Arial" w:hAnsi="Arial"/>
                <w:sz w:val="20"/>
                <w:lang w:val="de-CH"/>
              </w:rPr>
            </w:pPr>
          </w:p>
        </w:tc>
      </w:tr>
      <w:tr w:rsidR="00A7389C" w:rsidRPr="00384BFD">
        <w:trPr>
          <w:trHeight w:val="322"/>
        </w:trPr>
        <w:tc>
          <w:tcPr>
            <w:tcW w:w="422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A7389C" w:rsidRDefault="00A7389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Bemerkungen</w:t>
            </w:r>
          </w:p>
          <w:p w:rsidR="00A7389C" w:rsidRDefault="00A7389C" w:rsidP="00B27384">
            <w:pPr>
              <w:rPr>
                <w:rFonts w:ascii="Arial" w:hAnsi="Arial"/>
                <w:sz w:val="20"/>
                <w:lang w:val="de-CH"/>
              </w:rPr>
            </w:pPr>
            <w:r w:rsidRPr="00AC215F">
              <w:rPr>
                <w:rFonts w:ascii="Arial" w:hAnsi="Arial"/>
                <w:i/>
                <w:color w:val="FF6600"/>
                <w:sz w:val="18"/>
                <w:lang w:val="de-CH"/>
              </w:rPr>
              <w:t xml:space="preserve">* </w:t>
            </w:r>
            <w:r>
              <w:rPr>
                <w:rFonts w:ascii="Arial" w:hAnsi="Arial"/>
                <w:i/>
                <w:color w:val="FF6600"/>
                <w:sz w:val="18"/>
                <w:lang w:val="de-CH"/>
              </w:rPr>
              <w:t>Optional. Nutzen Sie dieses Feld um weitere nützliche Angaben zu machen.</w:t>
            </w:r>
          </w:p>
        </w:tc>
        <w:tc>
          <w:tcPr>
            <w:tcW w:w="56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B90EAC" w:rsidRDefault="00B90EAC" w:rsidP="00B90EAC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Äquivalente Berufserfahrung</w:t>
            </w:r>
          </w:p>
          <w:p w:rsidR="00A7389C" w:rsidRDefault="00B90EAC" w:rsidP="00B90EAC">
            <w:pPr>
              <w:rPr>
                <w:rFonts w:ascii="Arial" w:hAnsi="Arial"/>
                <w:sz w:val="20"/>
                <w:lang w:val="de-CH"/>
              </w:rPr>
            </w:pPr>
            <w:r w:rsidRPr="00AC215F">
              <w:rPr>
                <w:rFonts w:ascii="Arial" w:hAnsi="Arial"/>
                <w:i/>
                <w:color w:val="FF6600"/>
                <w:sz w:val="18"/>
                <w:lang w:val="de-CH"/>
              </w:rPr>
              <w:t xml:space="preserve">* </w:t>
            </w:r>
            <w:r>
              <w:rPr>
                <w:rFonts w:ascii="Arial" w:hAnsi="Arial"/>
                <w:i/>
                <w:color w:val="FF6600"/>
                <w:sz w:val="18"/>
                <w:lang w:val="de-CH"/>
              </w:rPr>
              <w:t>Pädagogische Berufserfahrung und Führungserfahrung</w:t>
            </w:r>
          </w:p>
        </w:tc>
      </w:tr>
      <w:tr w:rsidR="00A7389C" w:rsidRPr="00384BFD">
        <w:trPr>
          <w:trHeight w:val="2234"/>
        </w:trPr>
        <w:tc>
          <w:tcPr>
            <w:tcW w:w="422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</w:tcPr>
          <w:p w:rsidR="00A7389C" w:rsidRPr="00384BFD" w:rsidRDefault="00A7389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562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</w:tcPr>
          <w:p w:rsidR="00A7389C" w:rsidRDefault="00A7389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</w:tr>
      <w:tr w:rsidR="00A7389C">
        <w:trPr>
          <w:trHeight w:val="340"/>
        </w:trPr>
        <w:tc>
          <w:tcPr>
            <w:tcW w:w="985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389C" w:rsidRDefault="00F32E49" w:rsidP="00B27384">
            <w:pPr>
              <w:rPr>
                <w:rFonts w:ascii="Arial" w:hAnsi="Arial"/>
                <w:sz w:val="20"/>
                <w:highlight w:val="lightGray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Der / die unterzeichnende</w:t>
            </w:r>
            <w:r w:rsidR="00A7389C">
              <w:rPr>
                <w:rFonts w:ascii="Arial" w:hAnsi="Arial"/>
                <w:sz w:val="20"/>
                <w:lang w:val="de-CH"/>
              </w:rPr>
              <w:t xml:space="preserve"> Schulleitungsperson</w:t>
            </w:r>
            <w:r>
              <w:rPr>
                <w:rFonts w:ascii="Arial" w:hAnsi="Arial"/>
                <w:sz w:val="20"/>
                <w:lang w:val="de-CH"/>
              </w:rPr>
              <w:t xml:space="preserve"> bestätigt die Korrektheit sämtlicher Angaben</w:t>
            </w:r>
          </w:p>
        </w:tc>
      </w:tr>
      <w:tr w:rsidR="00A7389C" w:rsidRPr="00384BFD">
        <w:trPr>
          <w:trHeight w:val="340"/>
        </w:trPr>
        <w:tc>
          <w:tcPr>
            <w:tcW w:w="17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A7389C" w:rsidRDefault="00A7389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Ort, Datum</w:t>
            </w:r>
          </w:p>
        </w:tc>
        <w:tc>
          <w:tcPr>
            <w:tcW w:w="306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5" w:color="auto" w:fill="auto"/>
            <w:tcMar>
              <w:top w:w="57" w:type="dxa"/>
            </w:tcMar>
            <w:vAlign w:val="center"/>
          </w:tcPr>
          <w:p w:rsidR="00A7389C" w:rsidRPr="00384BFD" w:rsidRDefault="00A7389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separate"/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t> </w:t>
            </w:r>
            <w:r>
              <w:rPr>
                <w:rFonts w:ascii="Arial" w:hAnsi="Arial"/>
                <w:sz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12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</w:tcMar>
            <w:vAlign w:val="center"/>
          </w:tcPr>
          <w:p w:rsidR="00A7389C" w:rsidRDefault="00A7389C" w:rsidP="00B273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Unterschrift</w:t>
            </w:r>
          </w:p>
        </w:tc>
        <w:tc>
          <w:tcPr>
            <w:tcW w:w="378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5" w:color="auto" w:fill="auto"/>
            <w:vAlign w:val="center"/>
          </w:tcPr>
          <w:p w:rsidR="00A7389C" w:rsidRDefault="00A7389C" w:rsidP="00B27384">
            <w:pPr>
              <w:rPr>
                <w:rFonts w:ascii="Arial" w:hAnsi="Arial"/>
                <w:sz w:val="20"/>
                <w:lang w:val="de-CH"/>
              </w:rPr>
            </w:pPr>
          </w:p>
        </w:tc>
      </w:tr>
    </w:tbl>
    <w:p w:rsidR="00A7389C" w:rsidRDefault="00A7389C">
      <w:pPr>
        <w:rPr>
          <w:rFonts w:ascii="Arial" w:hAnsi="Arial"/>
          <w:sz w:val="20"/>
          <w:lang w:val="de-CH"/>
        </w:rPr>
      </w:pPr>
    </w:p>
    <w:p w:rsidR="00450826" w:rsidRDefault="00450826">
      <w:pPr>
        <w:rPr>
          <w:rFonts w:ascii="Arial" w:hAnsi="Arial"/>
          <w:sz w:val="20"/>
          <w:lang w:val="de-CH"/>
        </w:rPr>
      </w:pPr>
    </w:p>
    <w:p w:rsidR="00450826" w:rsidRDefault="00450826">
      <w:pPr>
        <w:rPr>
          <w:rFonts w:ascii="Arial" w:hAnsi="Arial"/>
          <w:sz w:val="20"/>
          <w:lang w:val="de-CH"/>
        </w:rPr>
      </w:pPr>
    </w:p>
    <w:p w:rsidR="00450826" w:rsidRPr="00803BF5" w:rsidRDefault="00450826" w:rsidP="00450826">
      <w:pPr>
        <w:rPr>
          <w:rFonts w:ascii="Arial" w:hAnsi="Arial"/>
          <w:b/>
          <w:sz w:val="20"/>
          <w:lang w:val="de-CH"/>
        </w:rPr>
      </w:pPr>
      <w:r w:rsidRPr="00803BF5">
        <w:rPr>
          <w:rFonts w:ascii="Arial" w:hAnsi="Arial"/>
          <w:b/>
          <w:sz w:val="20"/>
          <w:lang w:val="de-CH"/>
        </w:rPr>
        <w:t xml:space="preserve">Dieses Formular </w:t>
      </w:r>
      <w:r>
        <w:rPr>
          <w:rFonts w:ascii="Arial" w:hAnsi="Arial"/>
          <w:b/>
          <w:sz w:val="20"/>
          <w:lang w:val="de-CH"/>
        </w:rPr>
        <w:t xml:space="preserve">vollständig ausgefüllt </w:t>
      </w:r>
      <w:r w:rsidR="005473CC">
        <w:rPr>
          <w:rFonts w:ascii="Arial" w:hAnsi="Arial"/>
          <w:b/>
          <w:sz w:val="20"/>
          <w:lang w:val="de-CH"/>
        </w:rPr>
        <w:t xml:space="preserve">und unterzeichnet </w:t>
      </w:r>
      <w:r w:rsidRPr="00803BF5">
        <w:rPr>
          <w:rFonts w:ascii="Arial" w:hAnsi="Arial"/>
          <w:b/>
          <w:sz w:val="20"/>
          <w:lang w:val="de-CH"/>
        </w:rPr>
        <w:t xml:space="preserve">senden an: </w:t>
      </w:r>
    </w:p>
    <w:p w:rsidR="00450826" w:rsidRDefault="00450826" w:rsidP="00450826">
      <w:pPr>
        <w:rPr>
          <w:rFonts w:ascii="Arial" w:hAnsi="Arial"/>
          <w:sz w:val="20"/>
          <w:lang w:val="de-CH"/>
        </w:rPr>
      </w:pPr>
      <w:r w:rsidRPr="00803BF5">
        <w:rPr>
          <w:rFonts w:ascii="Arial" w:hAnsi="Arial"/>
          <w:sz w:val="20"/>
          <w:lang w:val="de-CH"/>
        </w:rPr>
        <w:t xml:space="preserve">Amt für Volksschule und Sport, </w:t>
      </w:r>
      <w:r w:rsidR="007D0142">
        <w:rPr>
          <w:rFonts w:ascii="Arial" w:hAnsi="Arial"/>
          <w:sz w:val="20"/>
          <w:lang w:val="de-CH"/>
        </w:rPr>
        <w:t xml:space="preserve">Abt. Finanzen, </w:t>
      </w:r>
      <w:r w:rsidRPr="00803BF5">
        <w:rPr>
          <w:rFonts w:ascii="Arial" w:hAnsi="Arial"/>
          <w:sz w:val="20"/>
          <w:lang w:val="de-CH"/>
        </w:rPr>
        <w:t>Quaderstr. 17, 7000 Chur</w:t>
      </w:r>
    </w:p>
    <w:p w:rsidR="00450826" w:rsidRPr="00803BF5" w:rsidRDefault="006E0FBB">
      <w:pPr>
        <w:rPr>
          <w:rFonts w:ascii="Arial" w:hAnsi="Arial"/>
          <w:sz w:val="20"/>
          <w:lang w:val="de-CH"/>
        </w:rPr>
      </w:pPr>
      <w:r>
        <w:rPr>
          <w:rFonts w:ascii="Arial" w:hAnsi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508000</wp:posOffset>
                </wp:positionV>
                <wp:extent cx="685800" cy="2286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5C027" id="Rectangle 2" o:spid="_x0000_s1026" style="position:absolute;margin-left:458.4pt;margin-top:40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v/eQIAAPo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" stroked="f"/>
            </w:pict>
          </mc:Fallback>
        </mc:AlternateContent>
      </w:r>
    </w:p>
    <w:sectPr w:rsidR="00450826" w:rsidRPr="00803BF5" w:rsidSect="00A7640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40" w:code="9"/>
      <w:pgMar w:top="1701" w:right="1208" w:bottom="851" w:left="992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D7" w:rsidRDefault="00C754D7" w:rsidP="00545476">
      <w:pPr>
        <w:pStyle w:val="Adr-Name"/>
      </w:pPr>
      <w:r>
        <w:separator/>
      </w:r>
    </w:p>
  </w:endnote>
  <w:endnote w:type="continuationSeparator" w:id="0">
    <w:p w:rsidR="00C754D7" w:rsidRDefault="00C754D7" w:rsidP="00545476">
      <w:pPr>
        <w:pStyle w:val="Adr-Nam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67BoldC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rutiger 57Cn">
    <w:altName w:val="Courier"/>
    <w:charset w:val="00"/>
    <w:family w:val="auto"/>
    <w:pitch w:val="variable"/>
    <w:sig w:usb0="03000000" w:usb1="00000000" w:usb2="00000000" w:usb3="00000000" w:csb0="00000001" w:csb1="00000000"/>
  </w:font>
  <w:font w:name="Frutiger 65 Bold">
    <w:altName w:val="Courier"/>
    <w:charset w:val="00"/>
    <w:family w:val="auto"/>
    <w:pitch w:val="variable"/>
    <w:sig w:usb0="03000000" w:usb1="00000000" w:usb2="00000000" w:usb3="00000000" w:csb0="00000001" w:csb1="00000000"/>
  </w:font>
  <w:font w:name="Frutiger 47LightC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2EF" w:rsidRDefault="002072E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9694E">
      <w:rPr>
        <w:rStyle w:val="Seitenzahl"/>
        <w:noProof/>
      </w:rPr>
      <w:t>2</w:t>
    </w:r>
    <w:r>
      <w:rPr>
        <w:rStyle w:val="Seitenzahl"/>
      </w:rPr>
      <w:fldChar w:fldCharType="end"/>
    </w:r>
  </w:p>
  <w:p w:rsidR="002072EF" w:rsidRDefault="002072E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2EF" w:rsidRPr="00666AF5" w:rsidRDefault="002072EF" w:rsidP="00837815">
    <w:pPr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Gesuch Beitragsleistungen </w:t>
    </w:r>
    <w:r w:rsidRPr="00666AF5">
      <w:rPr>
        <w:rFonts w:ascii="Arial" w:hAnsi="Arial" w:cs="Arial"/>
        <w:sz w:val="18"/>
        <w:szCs w:val="18"/>
      </w:rPr>
      <w:t xml:space="preserve">Schulleitungen </w:t>
    </w:r>
  </w:p>
  <w:p w:rsidR="002072EF" w:rsidRPr="00666AF5" w:rsidRDefault="002072EF" w:rsidP="00666AF5">
    <w:pPr>
      <w:tabs>
        <w:tab w:val="right" w:pos="9687"/>
      </w:tabs>
      <w:rPr>
        <w:rFonts w:ascii="Arial" w:hAnsi="Arial" w:cs="Arial"/>
        <w:color w:val="808080"/>
        <w:sz w:val="18"/>
        <w:szCs w:val="18"/>
      </w:rPr>
    </w:pPr>
    <w:r w:rsidRPr="00666AF5">
      <w:rPr>
        <w:rFonts w:ascii="Arial" w:hAnsi="Arial" w:cs="Arial"/>
        <w:sz w:val="18"/>
        <w:szCs w:val="18"/>
      </w:rPr>
      <w:t>www.avs</w:t>
    </w:r>
    <w:r w:rsidR="00DB7B24">
      <w:rPr>
        <w:rFonts w:ascii="Arial" w:hAnsi="Arial" w:cs="Arial"/>
        <w:sz w:val="18"/>
        <w:szCs w:val="18"/>
      </w:rPr>
      <w:t>.</w:t>
    </w:r>
    <w:r w:rsidRPr="00666AF5">
      <w:rPr>
        <w:rFonts w:ascii="Arial" w:hAnsi="Arial" w:cs="Arial"/>
        <w:sz w:val="18"/>
        <w:szCs w:val="18"/>
      </w:rPr>
      <w:t>gr.ch</w:t>
    </w:r>
    <w:r w:rsidRPr="00666AF5">
      <w:rPr>
        <w:rFonts w:ascii="Arial" w:hAnsi="Arial" w:cs="Arial"/>
        <w:sz w:val="18"/>
        <w:szCs w:val="18"/>
      </w:rPr>
      <w:tab/>
    </w:r>
    <w:r w:rsidRPr="00666AF5">
      <w:rPr>
        <w:rStyle w:val="Seitenzahl"/>
        <w:rFonts w:ascii="Arial" w:hAnsi="Arial" w:cs="Arial"/>
        <w:szCs w:val="18"/>
      </w:rPr>
      <w:fldChar w:fldCharType="begin"/>
    </w:r>
    <w:r w:rsidRPr="00666AF5">
      <w:rPr>
        <w:rStyle w:val="Seitenzahl"/>
        <w:rFonts w:ascii="Arial" w:hAnsi="Arial" w:cs="Arial"/>
        <w:szCs w:val="18"/>
      </w:rPr>
      <w:instrText xml:space="preserve"> PAGE </w:instrText>
    </w:r>
    <w:r w:rsidRPr="00666AF5">
      <w:rPr>
        <w:rStyle w:val="Seitenzahl"/>
        <w:rFonts w:ascii="Arial" w:hAnsi="Arial" w:cs="Arial"/>
        <w:szCs w:val="18"/>
      </w:rPr>
      <w:fldChar w:fldCharType="separate"/>
    </w:r>
    <w:r w:rsidR="00A9694E">
      <w:rPr>
        <w:rStyle w:val="Seitenzahl"/>
        <w:rFonts w:ascii="Arial" w:hAnsi="Arial" w:cs="Arial"/>
        <w:noProof/>
        <w:szCs w:val="18"/>
      </w:rPr>
      <w:t>1</w:t>
    </w:r>
    <w:r w:rsidRPr="00666AF5">
      <w:rPr>
        <w:rStyle w:val="Seitenzahl"/>
        <w:rFonts w:ascii="Arial" w:hAnsi="Arial"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2EF" w:rsidRPr="00181D8C" w:rsidRDefault="002072EF" w:rsidP="009226F5">
    <w:pPr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Gesuch Beitragsleistungen </w:t>
    </w:r>
    <w:r w:rsidRPr="00666AF5">
      <w:rPr>
        <w:rFonts w:ascii="Arial" w:hAnsi="Arial" w:cs="Arial"/>
        <w:sz w:val="18"/>
        <w:szCs w:val="18"/>
      </w:rPr>
      <w:t>Schulleitungen</w:t>
    </w:r>
  </w:p>
  <w:p w:rsidR="002072EF" w:rsidRPr="00666AF5" w:rsidRDefault="002072EF" w:rsidP="00666AF5">
    <w:pPr>
      <w:tabs>
        <w:tab w:val="right" w:pos="9639"/>
      </w:tabs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sz w:val="18"/>
        <w:szCs w:val="18"/>
      </w:rPr>
      <w:t>www.avs-gr.ch</w:t>
    </w:r>
    <w:r>
      <w:rPr>
        <w:rFonts w:ascii="Arial" w:hAnsi="Arial" w:cs="Arial"/>
        <w:sz w:val="18"/>
        <w:szCs w:val="18"/>
      </w:rPr>
      <w:tab/>
    </w:r>
    <w:r w:rsidRPr="00666AF5">
      <w:rPr>
        <w:rStyle w:val="Seitenzahl"/>
        <w:rFonts w:ascii="Arial" w:hAnsi="Arial" w:cs="Arial"/>
      </w:rPr>
      <w:fldChar w:fldCharType="begin"/>
    </w:r>
    <w:r w:rsidRPr="00666AF5">
      <w:rPr>
        <w:rStyle w:val="Seitenzahl"/>
        <w:rFonts w:ascii="Arial" w:hAnsi="Arial" w:cs="Arial"/>
      </w:rPr>
      <w:instrText xml:space="preserve"> PAGE </w:instrText>
    </w:r>
    <w:r w:rsidRPr="00666AF5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1</w:t>
    </w:r>
    <w:r w:rsidRPr="00666AF5">
      <w:rPr>
        <w:rStyle w:val="Seitenzah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D7" w:rsidRDefault="00C754D7" w:rsidP="00545476">
      <w:pPr>
        <w:pStyle w:val="Adr-Name"/>
      </w:pPr>
      <w:r>
        <w:separator/>
      </w:r>
    </w:p>
  </w:footnote>
  <w:footnote w:type="continuationSeparator" w:id="0">
    <w:p w:rsidR="00C754D7" w:rsidRDefault="00C754D7" w:rsidP="00545476">
      <w:pPr>
        <w:pStyle w:val="Adr-Nam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2072EF" w:rsidRPr="00C543AF">
      <w:trPr>
        <w:cantSplit/>
      </w:trPr>
      <w:tc>
        <w:tcPr>
          <w:tcW w:w="1346" w:type="dxa"/>
        </w:tcPr>
        <w:p w:rsidR="002072EF" w:rsidRPr="00C543AF" w:rsidRDefault="006E0FBB" w:rsidP="00B27384">
          <w:pPr>
            <w:rPr>
              <w:rFonts w:ascii="Arial" w:hAnsi="Arial"/>
              <w:sz w:val="25"/>
              <w:szCs w:val="25"/>
            </w:rPr>
          </w:pPr>
          <w:r>
            <w:rPr>
              <w:rFonts w:ascii="Arial" w:hAnsi="Arial"/>
              <w:noProof/>
              <w:sz w:val="25"/>
              <w:szCs w:val="25"/>
              <w:lang w:val="de-CH" w:eastAsia="de-CH"/>
            </w:rPr>
            <w:drawing>
              <wp:inline distT="0" distB="0" distL="0" distR="0">
                <wp:extent cx="546100" cy="565150"/>
                <wp:effectExtent l="0" t="0" r="6350" b="635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2072EF" w:rsidRPr="00C543AF" w:rsidRDefault="002072EF" w:rsidP="00B27384">
          <w:pPr>
            <w:rPr>
              <w:rFonts w:ascii="Arial" w:hAnsi="Arial"/>
              <w:sz w:val="25"/>
              <w:szCs w:val="25"/>
              <w:lang w:val="it-IT"/>
            </w:rPr>
          </w:pPr>
          <w:r w:rsidRPr="00C543AF">
            <w:rPr>
              <w:rFonts w:ascii="Arial" w:hAnsi="Arial"/>
              <w:sz w:val="25"/>
              <w:szCs w:val="25"/>
              <w:lang w:val="it-IT"/>
            </w:rPr>
            <w:t>Amt für Volksschule und Sport</w:t>
          </w:r>
        </w:p>
        <w:p w:rsidR="002072EF" w:rsidRDefault="002072EF" w:rsidP="00B27384">
          <w:pPr>
            <w:rPr>
              <w:rFonts w:ascii="Arial" w:hAnsi="Arial"/>
              <w:sz w:val="25"/>
              <w:szCs w:val="25"/>
              <w:lang w:val="it-IT"/>
            </w:rPr>
          </w:pPr>
          <w:r w:rsidRPr="00C543AF">
            <w:rPr>
              <w:rFonts w:ascii="Arial" w:hAnsi="Arial"/>
              <w:sz w:val="25"/>
              <w:szCs w:val="25"/>
              <w:lang w:val="it-IT"/>
            </w:rPr>
            <w:t>Uffizi per la scola populara ed il sport</w:t>
          </w:r>
        </w:p>
        <w:p w:rsidR="002072EF" w:rsidRPr="00C543AF" w:rsidRDefault="002072EF" w:rsidP="00B27384">
          <w:pPr>
            <w:spacing w:after="120"/>
            <w:rPr>
              <w:b/>
              <w:sz w:val="25"/>
              <w:szCs w:val="25"/>
              <w:lang w:val="it-IT"/>
            </w:rPr>
          </w:pPr>
          <w:r w:rsidRPr="00C543AF">
            <w:rPr>
              <w:rFonts w:ascii="Arial" w:hAnsi="Arial"/>
              <w:sz w:val="25"/>
              <w:szCs w:val="25"/>
              <w:lang w:val="it-IT"/>
            </w:rPr>
            <w:t>Ufficio per la scuola popolare e lo sport</w:t>
          </w:r>
        </w:p>
      </w:tc>
    </w:tr>
  </w:tbl>
  <w:p w:rsidR="002072EF" w:rsidRDefault="002072EF" w:rsidP="00C543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2072EF" w:rsidRPr="00C543AF">
      <w:trPr>
        <w:cantSplit/>
      </w:trPr>
      <w:tc>
        <w:tcPr>
          <w:tcW w:w="1346" w:type="dxa"/>
        </w:tcPr>
        <w:p w:rsidR="002072EF" w:rsidRPr="00C543AF" w:rsidRDefault="006E0FBB" w:rsidP="00B27384">
          <w:pPr>
            <w:rPr>
              <w:rFonts w:ascii="Arial" w:hAnsi="Arial"/>
              <w:szCs w:val="24"/>
            </w:rPr>
          </w:pPr>
          <w:r>
            <w:rPr>
              <w:rFonts w:ascii="Arial" w:hAnsi="Arial"/>
              <w:noProof/>
              <w:szCs w:val="24"/>
              <w:lang w:val="de-CH" w:eastAsia="de-CH"/>
            </w:rPr>
            <w:drawing>
              <wp:inline distT="0" distB="0" distL="0" distR="0">
                <wp:extent cx="546100" cy="565150"/>
                <wp:effectExtent l="0" t="0" r="6350" b="6350"/>
                <wp:docPr id="2" name="Bild 2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2072EF" w:rsidRPr="00C543AF" w:rsidRDefault="002072EF" w:rsidP="00B27384">
          <w:pPr>
            <w:rPr>
              <w:rFonts w:ascii="Arial" w:hAnsi="Arial"/>
              <w:szCs w:val="24"/>
              <w:lang w:val="it-IT"/>
            </w:rPr>
          </w:pPr>
          <w:r w:rsidRPr="00C543AF">
            <w:rPr>
              <w:rFonts w:ascii="Arial" w:hAnsi="Arial"/>
              <w:szCs w:val="24"/>
              <w:lang w:val="it-IT"/>
            </w:rPr>
            <w:t>Amt für Volksschule und Sport</w:t>
          </w:r>
        </w:p>
        <w:p w:rsidR="002072EF" w:rsidRDefault="002072EF" w:rsidP="00B27384">
          <w:pPr>
            <w:rPr>
              <w:rFonts w:ascii="Arial" w:hAnsi="Arial"/>
              <w:szCs w:val="24"/>
              <w:lang w:val="it-IT"/>
            </w:rPr>
          </w:pPr>
          <w:r w:rsidRPr="00C543AF">
            <w:rPr>
              <w:rFonts w:ascii="Arial" w:hAnsi="Arial"/>
              <w:szCs w:val="24"/>
              <w:lang w:val="it-IT"/>
            </w:rPr>
            <w:t>Uffizi per la scola populara ed il sport</w:t>
          </w:r>
        </w:p>
        <w:p w:rsidR="002072EF" w:rsidRPr="00C543AF" w:rsidRDefault="002072EF" w:rsidP="00B27384">
          <w:pPr>
            <w:spacing w:after="120"/>
            <w:rPr>
              <w:b/>
              <w:szCs w:val="24"/>
              <w:lang w:val="it-IT"/>
            </w:rPr>
          </w:pPr>
          <w:r w:rsidRPr="00C543AF">
            <w:rPr>
              <w:rFonts w:ascii="Arial" w:hAnsi="Arial"/>
              <w:szCs w:val="24"/>
              <w:lang w:val="it-IT"/>
            </w:rPr>
            <w:t>Ufficio per la scuola popolare e lo sport</w:t>
          </w:r>
        </w:p>
      </w:tc>
    </w:tr>
  </w:tbl>
  <w:p w:rsidR="002072EF" w:rsidRPr="0098048A" w:rsidRDefault="002072EF" w:rsidP="00C543AF">
    <w:pPr>
      <w:pStyle w:val="Kopfzeile"/>
      <w:tabs>
        <w:tab w:val="left" w:pos="1418"/>
        <w:tab w:val="right" w:pos="9214"/>
      </w:tabs>
      <w:spacing w:before="60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354CB"/>
    <w:multiLevelType w:val="hybridMultilevel"/>
    <w:tmpl w:val="7564FB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D6B171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HkclbqNCMT+npMYZPebYSpPNZuCDtl8nWYIHu9slKhew9lO3N6mCm8DCBLpFoynAI2zqYem4jihPhUkIgHb5A==" w:salt="hqXbvZFCOaNsaxLaB4V4pQ==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2E"/>
    <w:rsid w:val="00015043"/>
    <w:rsid w:val="0001543A"/>
    <w:rsid w:val="00036205"/>
    <w:rsid w:val="0004494A"/>
    <w:rsid w:val="00047E83"/>
    <w:rsid w:val="000607A6"/>
    <w:rsid w:val="00063074"/>
    <w:rsid w:val="00066C86"/>
    <w:rsid w:val="000A0676"/>
    <w:rsid w:val="000A4515"/>
    <w:rsid w:val="000B46E8"/>
    <w:rsid w:val="000C4440"/>
    <w:rsid w:val="000C7E00"/>
    <w:rsid w:val="000D1BE6"/>
    <w:rsid w:val="000D2165"/>
    <w:rsid w:val="000D2B48"/>
    <w:rsid w:val="000D7BB1"/>
    <w:rsid w:val="000E0143"/>
    <w:rsid w:val="000E1412"/>
    <w:rsid w:val="00121F2B"/>
    <w:rsid w:val="00122CD8"/>
    <w:rsid w:val="0013500C"/>
    <w:rsid w:val="00142518"/>
    <w:rsid w:val="00154B79"/>
    <w:rsid w:val="00176B65"/>
    <w:rsid w:val="00181D8C"/>
    <w:rsid w:val="00183FCD"/>
    <w:rsid w:val="00187528"/>
    <w:rsid w:val="00194649"/>
    <w:rsid w:val="00197856"/>
    <w:rsid w:val="001D106E"/>
    <w:rsid w:val="001E1D4A"/>
    <w:rsid w:val="001E563F"/>
    <w:rsid w:val="001E644B"/>
    <w:rsid w:val="001E73BA"/>
    <w:rsid w:val="001F2562"/>
    <w:rsid w:val="002072EF"/>
    <w:rsid w:val="00212420"/>
    <w:rsid w:val="0025175B"/>
    <w:rsid w:val="002568B3"/>
    <w:rsid w:val="00271132"/>
    <w:rsid w:val="0028004E"/>
    <w:rsid w:val="0028280F"/>
    <w:rsid w:val="00290DAD"/>
    <w:rsid w:val="00296BF8"/>
    <w:rsid w:val="002A0CE9"/>
    <w:rsid w:val="002A5FA3"/>
    <w:rsid w:val="002B61E6"/>
    <w:rsid w:val="002D7B20"/>
    <w:rsid w:val="002E6E33"/>
    <w:rsid w:val="002F179D"/>
    <w:rsid w:val="002F2816"/>
    <w:rsid w:val="00305537"/>
    <w:rsid w:val="003068BD"/>
    <w:rsid w:val="003266BF"/>
    <w:rsid w:val="00337FA2"/>
    <w:rsid w:val="003428CF"/>
    <w:rsid w:val="003508F5"/>
    <w:rsid w:val="00353A32"/>
    <w:rsid w:val="003548F2"/>
    <w:rsid w:val="003569A2"/>
    <w:rsid w:val="00362F9C"/>
    <w:rsid w:val="00381623"/>
    <w:rsid w:val="00384123"/>
    <w:rsid w:val="00384BFD"/>
    <w:rsid w:val="003A0035"/>
    <w:rsid w:val="003B3210"/>
    <w:rsid w:val="003C3A48"/>
    <w:rsid w:val="003C3F1C"/>
    <w:rsid w:val="003C6BE7"/>
    <w:rsid w:val="003D2D57"/>
    <w:rsid w:val="003D4610"/>
    <w:rsid w:val="003E33E1"/>
    <w:rsid w:val="00410AB9"/>
    <w:rsid w:val="004159F8"/>
    <w:rsid w:val="00427B0C"/>
    <w:rsid w:val="00430AAC"/>
    <w:rsid w:val="00450826"/>
    <w:rsid w:val="004A64F5"/>
    <w:rsid w:val="004A6AA7"/>
    <w:rsid w:val="004A6C6F"/>
    <w:rsid w:val="004B3710"/>
    <w:rsid w:val="004D07B3"/>
    <w:rsid w:val="004D63A9"/>
    <w:rsid w:val="004E426A"/>
    <w:rsid w:val="004E78C0"/>
    <w:rsid w:val="004F5C11"/>
    <w:rsid w:val="00500FCB"/>
    <w:rsid w:val="00545476"/>
    <w:rsid w:val="005473CC"/>
    <w:rsid w:val="00553D42"/>
    <w:rsid w:val="00554F4E"/>
    <w:rsid w:val="00577E01"/>
    <w:rsid w:val="0058026B"/>
    <w:rsid w:val="005863D7"/>
    <w:rsid w:val="0059327C"/>
    <w:rsid w:val="00597BC6"/>
    <w:rsid w:val="005A1F0B"/>
    <w:rsid w:val="005B5E5D"/>
    <w:rsid w:val="005C2DC0"/>
    <w:rsid w:val="005D7B5E"/>
    <w:rsid w:val="005E4EC6"/>
    <w:rsid w:val="00600905"/>
    <w:rsid w:val="00607D58"/>
    <w:rsid w:val="006155DD"/>
    <w:rsid w:val="00633BCC"/>
    <w:rsid w:val="0064744A"/>
    <w:rsid w:val="006521FE"/>
    <w:rsid w:val="00654C7D"/>
    <w:rsid w:val="00666AF5"/>
    <w:rsid w:val="00671941"/>
    <w:rsid w:val="006746F8"/>
    <w:rsid w:val="006A6C2F"/>
    <w:rsid w:val="006A7458"/>
    <w:rsid w:val="006E0FBB"/>
    <w:rsid w:val="006E19AE"/>
    <w:rsid w:val="006F6930"/>
    <w:rsid w:val="006F796D"/>
    <w:rsid w:val="00723097"/>
    <w:rsid w:val="007254DA"/>
    <w:rsid w:val="00737F11"/>
    <w:rsid w:val="007417B3"/>
    <w:rsid w:val="007426E4"/>
    <w:rsid w:val="007520EE"/>
    <w:rsid w:val="00760093"/>
    <w:rsid w:val="00781E87"/>
    <w:rsid w:val="007938C5"/>
    <w:rsid w:val="007A5963"/>
    <w:rsid w:val="007B7379"/>
    <w:rsid w:val="007C722B"/>
    <w:rsid w:val="007D0142"/>
    <w:rsid w:val="007E091B"/>
    <w:rsid w:val="007E20CA"/>
    <w:rsid w:val="007F0CD7"/>
    <w:rsid w:val="00803BF5"/>
    <w:rsid w:val="00814701"/>
    <w:rsid w:val="00823043"/>
    <w:rsid w:val="00825097"/>
    <w:rsid w:val="008316F5"/>
    <w:rsid w:val="00837815"/>
    <w:rsid w:val="008522DF"/>
    <w:rsid w:val="008530E0"/>
    <w:rsid w:val="00870614"/>
    <w:rsid w:val="00894004"/>
    <w:rsid w:val="008976E1"/>
    <w:rsid w:val="008A5CAB"/>
    <w:rsid w:val="008B5FB8"/>
    <w:rsid w:val="008D11D5"/>
    <w:rsid w:val="008D6F7A"/>
    <w:rsid w:val="008E1AD7"/>
    <w:rsid w:val="00910ECF"/>
    <w:rsid w:val="0092048A"/>
    <w:rsid w:val="009226F5"/>
    <w:rsid w:val="00937413"/>
    <w:rsid w:val="00940F20"/>
    <w:rsid w:val="00944AB0"/>
    <w:rsid w:val="009528A5"/>
    <w:rsid w:val="009636ED"/>
    <w:rsid w:val="00967A35"/>
    <w:rsid w:val="00973757"/>
    <w:rsid w:val="00976FB8"/>
    <w:rsid w:val="0098048A"/>
    <w:rsid w:val="00981757"/>
    <w:rsid w:val="009917CA"/>
    <w:rsid w:val="00996FF6"/>
    <w:rsid w:val="00997DB4"/>
    <w:rsid w:val="009B0C6A"/>
    <w:rsid w:val="009B11C5"/>
    <w:rsid w:val="009C42DD"/>
    <w:rsid w:val="009C55B9"/>
    <w:rsid w:val="009D5F5C"/>
    <w:rsid w:val="00A02282"/>
    <w:rsid w:val="00A0731D"/>
    <w:rsid w:val="00A105CD"/>
    <w:rsid w:val="00A1284C"/>
    <w:rsid w:val="00A12FFB"/>
    <w:rsid w:val="00A35BC5"/>
    <w:rsid w:val="00A413E8"/>
    <w:rsid w:val="00A57BE9"/>
    <w:rsid w:val="00A61D9D"/>
    <w:rsid w:val="00A64F4C"/>
    <w:rsid w:val="00A66C18"/>
    <w:rsid w:val="00A7389C"/>
    <w:rsid w:val="00A7640B"/>
    <w:rsid w:val="00A8230B"/>
    <w:rsid w:val="00A8711C"/>
    <w:rsid w:val="00A9694E"/>
    <w:rsid w:val="00AA16D1"/>
    <w:rsid w:val="00AA625F"/>
    <w:rsid w:val="00AB2194"/>
    <w:rsid w:val="00AB587E"/>
    <w:rsid w:val="00AC215F"/>
    <w:rsid w:val="00AC3AB2"/>
    <w:rsid w:val="00AC65EC"/>
    <w:rsid w:val="00AD586F"/>
    <w:rsid w:val="00AD5A73"/>
    <w:rsid w:val="00B02769"/>
    <w:rsid w:val="00B11362"/>
    <w:rsid w:val="00B23C2A"/>
    <w:rsid w:val="00B23D6A"/>
    <w:rsid w:val="00B27384"/>
    <w:rsid w:val="00B445C0"/>
    <w:rsid w:val="00B46C55"/>
    <w:rsid w:val="00B71C8B"/>
    <w:rsid w:val="00B83462"/>
    <w:rsid w:val="00B83EF1"/>
    <w:rsid w:val="00B84E01"/>
    <w:rsid w:val="00B905B4"/>
    <w:rsid w:val="00B90EAC"/>
    <w:rsid w:val="00BC453B"/>
    <w:rsid w:val="00BC61E3"/>
    <w:rsid w:val="00BD534D"/>
    <w:rsid w:val="00BD570A"/>
    <w:rsid w:val="00BE1EE6"/>
    <w:rsid w:val="00BF0B0A"/>
    <w:rsid w:val="00C02EB2"/>
    <w:rsid w:val="00C035EB"/>
    <w:rsid w:val="00C04F89"/>
    <w:rsid w:val="00C12D28"/>
    <w:rsid w:val="00C25298"/>
    <w:rsid w:val="00C33B69"/>
    <w:rsid w:val="00C42386"/>
    <w:rsid w:val="00C54206"/>
    <w:rsid w:val="00C543AF"/>
    <w:rsid w:val="00C565DA"/>
    <w:rsid w:val="00C61303"/>
    <w:rsid w:val="00C703D0"/>
    <w:rsid w:val="00C74A0A"/>
    <w:rsid w:val="00C754D7"/>
    <w:rsid w:val="00C75A75"/>
    <w:rsid w:val="00C917A6"/>
    <w:rsid w:val="00CA44EB"/>
    <w:rsid w:val="00CB04CE"/>
    <w:rsid w:val="00CB258F"/>
    <w:rsid w:val="00CC377C"/>
    <w:rsid w:val="00CE001A"/>
    <w:rsid w:val="00CE2FF0"/>
    <w:rsid w:val="00CF2E83"/>
    <w:rsid w:val="00D03DF1"/>
    <w:rsid w:val="00D05705"/>
    <w:rsid w:val="00D40300"/>
    <w:rsid w:val="00D42937"/>
    <w:rsid w:val="00D50E45"/>
    <w:rsid w:val="00D83A46"/>
    <w:rsid w:val="00D85A2B"/>
    <w:rsid w:val="00DB7B24"/>
    <w:rsid w:val="00DE2330"/>
    <w:rsid w:val="00DE763A"/>
    <w:rsid w:val="00E24272"/>
    <w:rsid w:val="00E350A5"/>
    <w:rsid w:val="00E576F7"/>
    <w:rsid w:val="00E60B15"/>
    <w:rsid w:val="00E80F14"/>
    <w:rsid w:val="00E86BD2"/>
    <w:rsid w:val="00EA5AFE"/>
    <w:rsid w:val="00EE6091"/>
    <w:rsid w:val="00EF0359"/>
    <w:rsid w:val="00EF3B61"/>
    <w:rsid w:val="00F06878"/>
    <w:rsid w:val="00F13070"/>
    <w:rsid w:val="00F2682E"/>
    <w:rsid w:val="00F3023C"/>
    <w:rsid w:val="00F32E49"/>
    <w:rsid w:val="00F42CE7"/>
    <w:rsid w:val="00F433CC"/>
    <w:rsid w:val="00F5061B"/>
    <w:rsid w:val="00F55981"/>
    <w:rsid w:val="00F83190"/>
    <w:rsid w:val="00F90A7C"/>
    <w:rsid w:val="00FB468D"/>
    <w:rsid w:val="00FB7EE8"/>
    <w:rsid w:val="00FC66A9"/>
    <w:rsid w:val="00FD3A8E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18C52BEF"/>
  <w15:docId w15:val="{AC8D1D5B-C6D6-4C86-AF50-8AAB867C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166"/>
      </w:tabs>
      <w:outlineLvl w:val="1"/>
    </w:pPr>
    <w:rPr>
      <w:rFonts w:ascii="Arial" w:hAnsi="Arial"/>
      <w:b/>
      <w:bCs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-Name">
    <w:name w:val="Adr-Name"/>
    <w:next w:val="Adr-Adresse"/>
    <w:autoRedefine/>
    <w:rPr>
      <w:rFonts w:ascii="Frutiger 67BoldCn" w:hAnsi="Frutiger 67BoldCn"/>
      <w:noProof/>
      <w:sz w:val="36"/>
      <w:lang w:eastAsia="de-DE"/>
    </w:rPr>
  </w:style>
  <w:style w:type="paragraph" w:customStyle="1" w:styleId="Adr-Adresse">
    <w:name w:val="Adr-Adresse"/>
    <w:basedOn w:val="Adr-Name"/>
    <w:autoRedefine/>
    <w:rPr>
      <w:rFonts w:ascii="Arial" w:hAnsi="Arial" w:cs="Arial"/>
      <w:noProof w:val="0"/>
      <w:sz w:val="22"/>
      <w:lang w:val="de-DE"/>
    </w:rPr>
  </w:style>
  <w:style w:type="paragraph" w:customStyle="1" w:styleId="AdrL-gross">
    <w:name w:val="Adr.L.-gross"/>
    <w:next w:val="AdrL-klein"/>
    <w:autoRedefine/>
    <w:rPr>
      <w:rFonts w:ascii="Frutiger 67BoldCn" w:hAnsi="Frutiger 67BoldCn"/>
      <w:noProof/>
      <w:sz w:val="28"/>
      <w:lang w:eastAsia="de-DE"/>
    </w:rPr>
  </w:style>
  <w:style w:type="paragraph" w:customStyle="1" w:styleId="AdrL-klein">
    <w:name w:val="Adr.L.-klein"/>
    <w:basedOn w:val="AdrL-gross"/>
    <w:autoRedefine/>
    <w:rPr>
      <w:rFonts w:ascii="Frutiger 57Cn" w:hAnsi="Frutiger 57Cn"/>
      <w:sz w:val="20"/>
    </w:rPr>
  </w:style>
  <w:style w:type="paragraph" w:customStyle="1" w:styleId="AdrL-TelNr">
    <w:name w:val="Adr.L.-TelNr."/>
    <w:basedOn w:val="AdrL-gross"/>
    <w:autoRedefine/>
    <w:rPr>
      <w:rFonts w:ascii="Frutiger 65 Bold" w:hAnsi="Frutiger 65 Bold"/>
      <w:sz w:val="36"/>
    </w:rPr>
  </w:style>
  <w:style w:type="paragraph" w:customStyle="1" w:styleId="AdrL-email">
    <w:name w:val="Adr.L.-email"/>
    <w:basedOn w:val="AdrL-gross"/>
    <w:next w:val="AdrL-klein"/>
    <w:autoRedefine/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character" w:styleId="Seitenzahl">
    <w:name w:val="page number"/>
    <w:rPr>
      <w:rFonts w:ascii="Frutiger 47LightCn" w:hAnsi="Frutiger 47LightCn"/>
      <w:sz w:val="18"/>
    </w:rPr>
  </w:style>
  <w:style w:type="paragraph" w:styleId="Funotentext">
    <w:name w:val="footnote text"/>
    <w:basedOn w:val="Standard"/>
    <w:semiHidden/>
    <w:rPr>
      <w:rFonts w:ascii="Frutiger 47LightCn" w:hAnsi="Frutiger 47LightCn"/>
      <w:sz w:val="18"/>
    </w:rPr>
  </w:style>
  <w:style w:type="paragraph" w:customStyle="1" w:styleId="1TitelFrutiger">
    <w:name w:val="1_Titel Frutiger"/>
    <w:basedOn w:val="berschrift1"/>
    <w:next w:val="2LauftextFrutiger"/>
    <w:pPr>
      <w:spacing w:after="240"/>
    </w:pPr>
    <w:rPr>
      <w:rFonts w:ascii="Frutiger 67BoldCn" w:hAnsi="Frutiger 67BoldCn"/>
      <w:b w:val="0"/>
      <w:sz w:val="24"/>
    </w:rPr>
  </w:style>
  <w:style w:type="paragraph" w:customStyle="1" w:styleId="2LauftextFrutiger">
    <w:name w:val="2_Lauftext Frutiger"/>
    <w:basedOn w:val="1TitelFrutiger"/>
    <w:pPr>
      <w:spacing w:line="360" w:lineRule="auto"/>
    </w:pPr>
    <w:rPr>
      <w:rFonts w:ascii="Frutiger 47LightCn" w:hAnsi="Frutiger 47LightCn"/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1TextohneEinzug">
    <w:name w:val="1 Text ohne Einzug"/>
    <w:pPr>
      <w:spacing w:line="340" w:lineRule="exact"/>
    </w:pPr>
    <w:rPr>
      <w:sz w:val="24"/>
      <w:lang w:eastAsia="de-DE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spacing w:before="120" w:after="120"/>
      <w:ind w:left="2127" w:hanging="2127"/>
    </w:pPr>
    <w:rPr>
      <w:rFonts w:ascii="Arial" w:hAnsi="Arial"/>
      <w:sz w:val="22"/>
      <w:lang w:val="de-CH"/>
    </w:rPr>
  </w:style>
  <w:style w:type="paragraph" w:styleId="Textkrper-Einzug2">
    <w:name w:val="Body Text Indent 2"/>
    <w:basedOn w:val="Standard"/>
    <w:pPr>
      <w:ind w:left="993" w:hanging="993"/>
    </w:pPr>
    <w:rPr>
      <w:rFonts w:ascii="Arial" w:hAnsi="Arial" w:cs="Arial"/>
      <w:b/>
      <w:bCs/>
      <w:sz w:val="28"/>
      <w:lang w:val="de-CH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3548F2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3E33E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33E1"/>
    <w:rPr>
      <w:sz w:val="20"/>
    </w:rPr>
  </w:style>
  <w:style w:type="character" w:customStyle="1" w:styleId="KommentartextZchn">
    <w:name w:val="Kommentartext Zchn"/>
    <w:link w:val="Kommentartext"/>
    <w:rsid w:val="003E33E1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3E33E1"/>
    <w:rPr>
      <w:b/>
      <w:bCs/>
    </w:rPr>
  </w:style>
  <w:style w:type="character" w:customStyle="1" w:styleId="KommentarthemaZchn">
    <w:name w:val="Kommentarthema Zchn"/>
    <w:link w:val="Kommentarthema"/>
    <w:rsid w:val="003E33E1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einmann\Anwendungsdaten\Microsoft\Vorlagen\Neu-Wiederanst%20Form%20ms%2006.01.06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4</CustomerID>
    <Frontend_x002d_Seite xmlns="4c571c09-6e20-4e32-9349-4106b8b0708d">Schulorganisation-Führung und Organisation</Frontend_x002d_Sei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74817-6B82-4848-82FC-466D345FCE13}"/>
</file>

<file path=customXml/itemProps2.xml><?xml version="1.0" encoding="utf-8"?>
<ds:datastoreItem xmlns:ds="http://schemas.openxmlformats.org/officeDocument/2006/customXml" ds:itemID="{06436139-146E-4609-98F4-5D5A8A8AB1C8}"/>
</file>

<file path=customXml/itemProps3.xml><?xml version="1.0" encoding="utf-8"?>
<ds:datastoreItem xmlns:ds="http://schemas.openxmlformats.org/officeDocument/2006/customXml" ds:itemID="{B29388B2-BA2C-49E2-BB7B-3265B044D6B7}"/>
</file>

<file path=customXml/itemProps4.xml><?xml version="1.0" encoding="utf-8"?>
<ds:datastoreItem xmlns:ds="http://schemas.openxmlformats.org/officeDocument/2006/customXml" ds:itemID="{7E5A9ED7-264D-4243-B889-5FBD43127370}"/>
</file>

<file path=docProps/app.xml><?xml version="1.0" encoding="utf-8"?>
<Properties xmlns="http://schemas.openxmlformats.org/officeDocument/2006/extended-properties" xmlns:vt="http://schemas.openxmlformats.org/officeDocument/2006/docPropsVTypes">
  <Template>Neu-Wiederanst Form ms 06.01.06.dot</Template>
  <TotalTime>0</TotalTime>
  <Pages>3</Pages>
  <Words>611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"Gesuch für Beitragsleistungen an Schulleitungen" (Einzelschulleitung)</vt:lpstr>
    </vt:vector>
  </TitlesOfParts>
  <Company>Kantonale Verwaltung Graubünden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"Gesuch für Beitragsleistungen an Schulleitungen" (Einzelschulleitung)</dc:title>
  <dc:creator>db</dc:creator>
  <dc:description>ID asc</dc:description>
  <cp:lastModifiedBy>Sykora Lena</cp:lastModifiedBy>
  <cp:revision>5</cp:revision>
  <cp:lastPrinted>2009-02-04T09:01:00Z</cp:lastPrinted>
  <dcterms:created xsi:type="dcterms:W3CDTF">2015-05-20T07:38:00Z</dcterms:created>
  <dcterms:modified xsi:type="dcterms:W3CDTF">2022-11-07T14:22:00Z</dcterms:modified>
  <cp:category>Schulleitung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62400</vt:r8>
  </property>
  <property fmtid="{D5CDD505-2E9C-101B-9397-08002B2CF9AE}" pid="3" name="ContentTypeId">
    <vt:lpwstr>0x01010087883BDE96C6484E930C8F35B4FA63D6</vt:lpwstr>
  </property>
</Properties>
</file>