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4494" w:rsidRDefault="00614494">
      <w:pPr>
        <w:rPr>
          <w:rFonts w:ascii="Times New Roman" w:hAnsi="Times New Roman" w:cs="Times New Roman"/>
          <w:lang w:val="it-IT"/>
        </w:rPr>
      </w:pPr>
    </w:p>
    <w:p w:rsidR="00614494" w:rsidRDefault="00614494">
      <w:pPr>
        <w:pStyle w:val="Textkrper-Einzug2"/>
        <w:ind w:left="0" w:firstLine="0"/>
        <w:rPr>
          <w:rFonts w:ascii="Times New Roman" w:hAnsi="Times New Roman" w:cs="Times New Roman"/>
          <w:lang w:val="it-IT"/>
        </w:rPr>
      </w:pPr>
      <w:r>
        <w:rPr>
          <w:noProof/>
          <w:lang w:val="it-IT"/>
        </w:rPr>
        <w:t>DOMANDA DI SUSSIDI PER DIREZIONI SCOLASTICHE</w:t>
      </w:r>
    </w:p>
    <w:p w:rsidR="00614494" w:rsidRPr="00D65763" w:rsidRDefault="00614494" w:rsidP="00D65763">
      <w:pPr>
        <w:pStyle w:val="Textkrper-Einzug2"/>
        <w:ind w:left="992" w:hanging="992"/>
        <w:rPr>
          <w:rFonts w:ascii="Times New Roman" w:hAnsi="Times New Roman" w:cs="Times New Roman"/>
          <w:sz w:val="20"/>
          <w:szCs w:val="20"/>
          <w:lang w:val="it-IT"/>
        </w:rPr>
      </w:pPr>
    </w:p>
    <w:p w:rsidR="00614494" w:rsidRDefault="00614494">
      <w:pPr>
        <w:pStyle w:val="Textkrper-Einzug2"/>
        <w:tabs>
          <w:tab w:val="right" w:pos="9715"/>
        </w:tabs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noProof/>
          <w:lang w:val="it-IT"/>
        </w:rPr>
        <w:t>Modulo principale Direzione ente scolastico singolo</w:t>
      </w:r>
    </w:p>
    <w:p w:rsidR="00614494" w:rsidRDefault="0061449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rFonts w:ascii="Arial" w:hAnsi="Arial" w:cs="Arial"/>
          <w:vertAlign w:val="subscript"/>
          <w:lang w:val="it-IT"/>
        </w:rPr>
      </w:pPr>
      <w:r>
        <w:rPr>
          <w:rFonts w:ascii="Arial" w:hAnsi="Arial" w:cs="Arial"/>
          <w:noProof/>
          <w:vertAlign w:val="subscript"/>
          <w:lang w:val="it-IT"/>
        </w:rPr>
        <w:t>Il presente modulo serve agli enti scolastici per la prima notifica della loro direzione scolastica.</w:t>
      </w:r>
      <w:r>
        <w:rPr>
          <w:rFonts w:ascii="Arial" w:hAnsi="Arial" w:cs="Arial"/>
          <w:vertAlign w:val="subscript"/>
          <w:lang w:val="it-IT"/>
        </w:rPr>
        <w:t xml:space="preserve"> </w:t>
      </w:r>
      <w:r>
        <w:rPr>
          <w:rFonts w:ascii="Arial" w:hAnsi="Arial" w:cs="Arial"/>
          <w:noProof/>
          <w:vertAlign w:val="subscript"/>
          <w:lang w:val="it-IT"/>
        </w:rPr>
        <w:t>La domanda va sottoscritta dal presidente del consiglio scolastico.</w:t>
      </w:r>
      <w:r>
        <w:rPr>
          <w:rFonts w:ascii="Arial" w:hAnsi="Arial" w:cs="Arial"/>
          <w:vertAlign w:val="subscript"/>
          <w:lang w:val="it-IT"/>
        </w:rPr>
        <w:t xml:space="preserve"> </w:t>
      </w:r>
    </w:p>
    <w:p w:rsidR="00614494" w:rsidRDefault="00614494" w:rsidP="000C595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before="120"/>
        <w:rPr>
          <w:rFonts w:ascii="Arial" w:hAnsi="Arial" w:cs="Arial"/>
          <w:vertAlign w:val="subscript"/>
          <w:lang w:val="it-IT"/>
        </w:rPr>
      </w:pPr>
      <w:r>
        <w:rPr>
          <w:rFonts w:ascii="Arial" w:hAnsi="Arial" w:cs="Arial"/>
          <w:noProof/>
          <w:vertAlign w:val="subscript"/>
          <w:lang w:val="it-IT"/>
        </w:rPr>
        <w:t>Vogliate a questo proposito osservare le basi legali:</w:t>
      </w:r>
      <w:r>
        <w:rPr>
          <w:rFonts w:ascii="Arial" w:hAnsi="Arial" w:cs="Arial"/>
          <w:vertAlign w:val="subscript"/>
          <w:lang w:val="it-IT"/>
        </w:rPr>
        <w:t xml:space="preserve"> </w:t>
      </w:r>
    </w:p>
    <w:p w:rsidR="00614494" w:rsidRDefault="0061449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284"/>
        </w:tabs>
        <w:rPr>
          <w:rFonts w:ascii="Arial" w:hAnsi="Arial" w:cs="Arial"/>
          <w:vertAlign w:val="subscript"/>
          <w:lang w:val="it-IT"/>
        </w:rPr>
      </w:pPr>
      <w:r>
        <w:rPr>
          <w:rFonts w:ascii="Arial" w:hAnsi="Arial" w:cs="Arial"/>
          <w:vertAlign w:val="subscript"/>
          <w:lang w:val="it-IT"/>
        </w:rPr>
        <w:t xml:space="preserve">- </w:t>
      </w:r>
      <w:r>
        <w:rPr>
          <w:rFonts w:ascii="Arial" w:hAnsi="Arial" w:cs="Arial"/>
          <w:vertAlign w:val="subscript"/>
          <w:lang w:val="it-IT"/>
        </w:rPr>
        <w:tab/>
      </w:r>
      <w:r>
        <w:rPr>
          <w:rFonts w:ascii="Arial" w:hAnsi="Arial" w:cs="Arial"/>
          <w:noProof/>
          <w:vertAlign w:val="subscript"/>
          <w:lang w:val="it-IT"/>
        </w:rPr>
        <w:t xml:space="preserve">ordinanza </w:t>
      </w:r>
      <w:r w:rsidR="00894D5E">
        <w:rPr>
          <w:rFonts w:ascii="Arial" w:hAnsi="Arial" w:cs="Arial"/>
          <w:noProof/>
          <w:vertAlign w:val="subscript"/>
          <w:lang w:val="it-IT"/>
        </w:rPr>
        <w:t>relativa alla legge scolastica del 25 settembre 2012 (ordinanza scolastica)</w:t>
      </w:r>
    </w:p>
    <w:p w:rsidR="00894D5E" w:rsidRPr="00334FAC" w:rsidRDefault="000C595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284"/>
        </w:tabs>
        <w:rPr>
          <w:rFonts w:ascii="Arial" w:hAnsi="Arial" w:cs="Arial"/>
          <w:noProof/>
          <w:vertAlign w:val="subscript"/>
          <w:lang w:val="fr-CH"/>
        </w:rPr>
      </w:pPr>
      <w:r>
        <w:rPr>
          <w:rFonts w:ascii="Arial" w:hAnsi="Arial" w:cs="Arial"/>
          <w:vertAlign w:val="subscript"/>
          <w:lang w:val="it-IT"/>
        </w:rPr>
        <w:t>-</w:t>
      </w:r>
      <w:r w:rsidR="00894D5E">
        <w:rPr>
          <w:rFonts w:ascii="Arial" w:hAnsi="Arial" w:cs="Arial"/>
          <w:noProof/>
          <w:vertAlign w:val="subscript"/>
          <w:lang w:val="it-IT"/>
        </w:rPr>
        <w:tab/>
        <w:t>istruzioni sulla concessione di sussidi per direzioni scolastiche del 20 marzo 2013</w:t>
      </w:r>
      <w:r w:rsidR="00334FAC">
        <w:rPr>
          <w:rFonts w:ascii="Arial" w:hAnsi="Arial" w:cs="Arial"/>
          <w:noProof/>
          <w:vertAlign w:val="subscript"/>
          <w:lang w:val="it-IT"/>
        </w:rPr>
        <w:t xml:space="preserve"> </w:t>
      </w:r>
      <w:r w:rsidR="00334FAC" w:rsidRPr="00334FAC">
        <w:rPr>
          <w:rFonts w:ascii="Arial" w:hAnsi="Arial" w:cs="Arial"/>
          <w:noProof/>
          <w:vertAlign w:val="subscript"/>
          <w:lang w:val="fr-CH"/>
        </w:rPr>
        <w:t>(stato 30 giugno 2022)</w:t>
      </w:r>
    </w:p>
    <w:p w:rsidR="00894D5E" w:rsidRPr="00607EC3" w:rsidRDefault="00894D5E" w:rsidP="000C595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284"/>
        </w:tabs>
        <w:spacing w:before="120"/>
        <w:rPr>
          <w:rFonts w:ascii="Arial" w:hAnsi="Arial" w:cs="Arial"/>
          <w:vertAlign w:val="subscript"/>
          <w:lang w:val="it-IT"/>
        </w:rPr>
      </w:pPr>
      <w:r>
        <w:rPr>
          <w:rFonts w:ascii="Arial" w:hAnsi="Arial"/>
          <w:vertAlign w:val="subscript"/>
          <w:lang w:val="it-IT"/>
        </w:rPr>
        <w:t xml:space="preserve">Hanno diritto a contributi per l’anno scolastico successivo gli enti scolastici che hanno istituito una </w:t>
      </w:r>
      <w:r>
        <w:rPr>
          <w:rFonts w:ascii="Arial" w:hAnsi="Arial" w:cs="Arial"/>
          <w:vertAlign w:val="subscript"/>
          <w:lang w:val="it-IT"/>
        </w:rPr>
        <w:t>direzione scolastica entro il 31 luglio (</w:t>
      </w:r>
      <w:r w:rsidR="000C595F">
        <w:rPr>
          <w:rFonts w:ascii="Arial" w:hAnsi="Arial" w:cs="Arial"/>
          <w:vertAlign w:val="subscript"/>
          <w:lang w:val="it-IT"/>
        </w:rPr>
        <w:t>a</w:t>
      </w:r>
      <w:r>
        <w:rPr>
          <w:rFonts w:ascii="Arial" w:hAnsi="Arial" w:cs="Arial"/>
          <w:vertAlign w:val="subscript"/>
          <w:lang w:val="it-IT"/>
        </w:rPr>
        <w:t>rt. 64 ordinanza scolastica).</w:t>
      </w:r>
    </w:p>
    <w:p w:rsidR="00614494" w:rsidRDefault="00614494" w:rsidP="000C595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before="120"/>
        <w:rPr>
          <w:rFonts w:ascii="Arial" w:hAnsi="Arial" w:cs="Arial"/>
          <w:vertAlign w:val="subscript"/>
          <w:lang w:val="it-IT"/>
        </w:rPr>
      </w:pPr>
      <w:r>
        <w:rPr>
          <w:rFonts w:ascii="Arial" w:hAnsi="Arial" w:cs="Arial"/>
          <w:i/>
          <w:iCs/>
          <w:noProof/>
          <w:vertAlign w:val="subscript"/>
          <w:lang w:val="it-IT"/>
        </w:rPr>
        <w:t>Per domande</w:t>
      </w:r>
      <w:r>
        <w:rPr>
          <w:rFonts w:ascii="Arial" w:hAnsi="Arial" w:cs="Arial"/>
          <w:noProof/>
          <w:vertAlign w:val="subscript"/>
          <w:lang w:val="it-IT"/>
        </w:rPr>
        <w:t>:</w:t>
      </w:r>
      <w:r>
        <w:rPr>
          <w:rFonts w:ascii="Arial" w:hAnsi="Arial" w:cs="Arial"/>
          <w:vertAlign w:val="subscript"/>
          <w:lang w:val="it-IT"/>
        </w:rPr>
        <w:t xml:space="preserve"> </w:t>
      </w:r>
      <w:r w:rsidR="00334FAC">
        <w:rPr>
          <w:rFonts w:ascii="Arial" w:hAnsi="Arial" w:cs="Arial"/>
          <w:noProof/>
          <w:vertAlign w:val="subscript"/>
          <w:lang w:val="it-IT"/>
        </w:rPr>
        <w:t>Lena Sykora</w:t>
      </w:r>
      <w:r>
        <w:rPr>
          <w:rFonts w:ascii="Arial" w:hAnsi="Arial" w:cs="Arial"/>
          <w:noProof/>
          <w:vertAlign w:val="subscript"/>
          <w:lang w:val="it-IT"/>
        </w:rPr>
        <w:t xml:space="preserve">, Ufficio per la scuola popolare e lo sport, tel. 081 257 </w:t>
      </w:r>
      <w:r w:rsidR="00334FAC">
        <w:rPr>
          <w:rFonts w:ascii="Arial" w:hAnsi="Arial" w:cs="Arial"/>
          <w:noProof/>
          <w:vertAlign w:val="subscript"/>
          <w:lang w:val="it-IT"/>
        </w:rPr>
        <w:t>27 27</w:t>
      </w:r>
      <w:r>
        <w:rPr>
          <w:rFonts w:ascii="Arial" w:hAnsi="Arial" w:cs="Arial"/>
          <w:noProof/>
          <w:vertAlign w:val="subscript"/>
          <w:lang w:val="it-IT"/>
        </w:rPr>
        <w:t xml:space="preserve">, </w:t>
      </w:r>
      <w:r w:rsidR="00334FAC">
        <w:rPr>
          <w:rFonts w:ascii="Arial" w:hAnsi="Arial" w:cs="Arial"/>
          <w:noProof/>
          <w:vertAlign w:val="subscript"/>
          <w:lang w:val="it-IT"/>
        </w:rPr>
        <w:t>lena.sykora</w:t>
      </w:r>
      <w:r>
        <w:rPr>
          <w:rFonts w:ascii="Arial" w:hAnsi="Arial" w:cs="Arial"/>
          <w:noProof/>
          <w:vertAlign w:val="subscript"/>
          <w:lang w:val="it-IT"/>
        </w:rPr>
        <w:t>@avs.gr.ch</w:t>
      </w:r>
    </w:p>
    <w:p w:rsidR="00614494" w:rsidRDefault="00614494">
      <w:pPr>
        <w:rPr>
          <w:rFonts w:ascii="Times New Roman" w:hAnsi="Times New Roman" w:cs="Times New Roman"/>
          <w:b/>
          <w:bCs/>
          <w:lang w:val="it-IT"/>
        </w:rPr>
      </w:pPr>
    </w:p>
    <w:tbl>
      <w:tblPr>
        <w:tblW w:w="985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630"/>
        <w:gridCol w:w="993"/>
        <w:gridCol w:w="992"/>
        <w:gridCol w:w="448"/>
        <w:gridCol w:w="1220"/>
        <w:gridCol w:w="35"/>
        <w:gridCol w:w="1134"/>
        <w:gridCol w:w="1378"/>
        <w:gridCol w:w="1233"/>
        <w:gridCol w:w="9"/>
      </w:tblGrid>
      <w:tr w:rsidR="00614494" w:rsidRPr="001C031A">
        <w:trPr>
          <w:cantSplit/>
          <w:trHeight w:val="454"/>
        </w:trPr>
        <w:tc>
          <w:tcPr>
            <w:tcW w:w="9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614494" w:rsidRPr="00334FAC" w:rsidRDefault="00614494">
            <w:pPr>
              <w:pStyle w:val="berschrift2"/>
              <w:tabs>
                <w:tab w:val="clear" w:pos="1166"/>
              </w:tabs>
              <w:rPr>
                <w:rFonts w:ascii="Times New Roman" w:hAnsi="Times New Roman" w:cs="Times New Roman"/>
                <w:color w:val="FFFFFF"/>
                <w:lang w:val="fr-CH"/>
              </w:rPr>
            </w:pPr>
            <w:r w:rsidRPr="00334FAC">
              <w:rPr>
                <w:noProof/>
                <w:color w:val="FFFFFF"/>
                <w:lang w:val="fr-CH"/>
              </w:rPr>
              <w:t>Persona responsabile per domande (relative alla presente domanda)</w:t>
            </w:r>
          </w:p>
        </w:tc>
      </w:tr>
      <w:tr w:rsidR="00614494">
        <w:trPr>
          <w:trHeight w:val="340"/>
        </w:trPr>
        <w:tc>
          <w:tcPr>
            <w:tcW w:w="177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Nome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Cognome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614494">
        <w:trPr>
          <w:trHeight w:val="340"/>
        </w:trPr>
        <w:tc>
          <w:tcPr>
            <w:tcW w:w="17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Telefono</w:t>
            </w:r>
          </w:p>
        </w:tc>
        <w:tc>
          <w:tcPr>
            <w:tcW w:w="306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E-mail</w:t>
            </w:r>
          </w:p>
        </w:tc>
        <w:tc>
          <w:tcPr>
            <w:tcW w:w="37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0C595F" w:rsidTr="0033178F">
        <w:trPr>
          <w:trHeight w:val="340"/>
        </w:trPr>
        <w:tc>
          <w:tcPr>
            <w:tcW w:w="17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C595F" w:rsidRDefault="000C595F" w:rsidP="00046D3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Funzione</w:t>
            </w:r>
          </w:p>
        </w:tc>
        <w:tc>
          <w:tcPr>
            <w:tcW w:w="306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0C595F" w:rsidRDefault="000C595F" w:rsidP="00046D3E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00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C595F" w:rsidRDefault="000C595F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</w:tr>
      <w:tr w:rsidR="00D65763" w:rsidRPr="001C031A">
        <w:trPr>
          <w:trHeight w:val="340"/>
        </w:trPr>
        <w:tc>
          <w:tcPr>
            <w:tcW w:w="985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65763" w:rsidRPr="00334FAC" w:rsidRDefault="00D65763">
            <w:pPr>
              <w:rPr>
                <w:rFonts w:ascii="Times New Roman" w:hAnsi="Times New Roman" w:cs="Times New Roman"/>
                <w:lang w:val="fr-CH"/>
              </w:rPr>
            </w:pPr>
            <w:r w:rsidRPr="00334FAC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Il sottoscritto conferma la correttezza delle indicazioni sottostanti</w:t>
            </w:r>
          </w:p>
        </w:tc>
      </w:tr>
      <w:tr w:rsidR="00D65763">
        <w:trPr>
          <w:trHeight w:val="340"/>
        </w:trPr>
        <w:tc>
          <w:tcPr>
            <w:tcW w:w="177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D65763" w:rsidRDefault="00D6576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Luogo, data</w:t>
            </w:r>
          </w:p>
        </w:tc>
        <w:tc>
          <w:tcPr>
            <w:tcW w:w="306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D65763" w:rsidRDefault="00D65763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D65763" w:rsidRDefault="00D6576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Firma</w:t>
            </w:r>
          </w:p>
        </w:tc>
        <w:tc>
          <w:tcPr>
            <w:tcW w:w="37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pct10" w:color="auto" w:fill="auto"/>
            <w:vAlign w:val="center"/>
          </w:tcPr>
          <w:p w:rsidR="00D65763" w:rsidRDefault="00D6576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65763">
        <w:trPr>
          <w:cantSplit/>
          <w:trHeight w:val="454"/>
        </w:trPr>
        <w:tc>
          <w:tcPr>
            <w:tcW w:w="9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D65763" w:rsidRDefault="00D65763">
            <w:pPr>
              <w:pStyle w:val="berschrift2"/>
              <w:tabs>
                <w:tab w:val="clear" w:pos="1166"/>
              </w:tabs>
              <w:spacing w:before="120"/>
              <w:rPr>
                <w:rFonts w:ascii="Times New Roman" w:hAnsi="Times New Roman" w:cs="Times New Roman"/>
                <w:color w:val="FFFFFF"/>
                <w:sz w:val="20"/>
                <w:szCs w:val="20"/>
                <w:lang w:val="it-IT"/>
              </w:rPr>
            </w:pPr>
            <w:r>
              <w:rPr>
                <w:noProof/>
                <w:color w:val="FFFFFF"/>
                <w:sz w:val="20"/>
                <w:szCs w:val="20"/>
                <w:lang w:val="it-IT"/>
              </w:rPr>
              <w:t>Indicazioni generali relative alla direzione dell'ente scolastico singolo</w:t>
            </w:r>
          </w:p>
          <w:p w:rsidR="00D65763" w:rsidRDefault="00D657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/>
                <w:iCs/>
                <w:noProof/>
                <w:color w:val="FFFFFF"/>
                <w:sz w:val="18"/>
                <w:szCs w:val="18"/>
              </w:rPr>
              <w:t>(direzione per un unico ente scolastico)</w:t>
            </w:r>
          </w:p>
        </w:tc>
      </w:tr>
      <w:tr w:rsidR="00D65763">
        <w:trPr>
          <w:trHeight w:val="340"/>
        </w:trPr>
        <w:tc>
          <w:tcPr>
            <w:tcW w:w="985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65763" w:rsidRDefault="00D65763">
            <w:pPr>
              <w:rPr>
                <w:rFonts w:ascii="Times New Roman" w:hAnsi="Times New Roman" w:cs="Times New Roman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Indicazioni relative all'ente scolastico</w:t>
            </w:r>
            <w:bookmarkEnd w:id="1"/>
            <w:bookmarkEnd w:id="2"/>
          </w:p>
        </w:tc>
      </w:tr>
      <w:tr w:rsidR="00D65763">
        <w:trPr>
          <w:trHeight w:val="747"/>
        </w:trPr>
        <w:tc>
          <w:tcPr>
            <w:tcW w:w="17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D65763" w:rsidRDefault="00D6576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Ente scolastico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072" w:type="dxa"/>
            <w:gridSpan w:val="10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D65763" w:rsidRDefault="00D65763">
            <w:pPr>
              <w:tabs>
                <w:tab w:val="right" w:pos="3006"/>
              </w:tabs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D65763">
        <w:trPr>
          <w:trHeight w:val="378"/>
        </w:trPr>
        <w:tc>
          <w:tcPr>
            <w:tcW w:w="17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D65763" w:rsidRDefault="00D6576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Via</w:t>
            </w:r>
          </w:p>
        </w:tc>
        <w:tc>
          <w:tcPr>
            <w:tcW w:w="8072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D65763" w:rsidRDefault="00D65763">
            <w:pPr>
              <w:tabs>
                <w:tab w:val="right" w:pos="3006"/>
              </w:tabs>
              <w:ind w:right="-110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D65763">
        <w:trPr>
          <w:trHeight w:val="378"/>
        </w:trPr>
        <w:tc>
          <w:tcPr>
            <w:tcW w:w="17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D65763" w:rsidRDefault="00D6576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NPA/Luogo</w:t>
            </w:r>
          </w:p>
        </w:tc>
        <w:tc>
          <w:tcPr>
            <w:tcW w:w="8072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D65763" w:rsidRDefault="00D65763">
            <w:pPr>
              <w:tabs>
                <w:tab w:val="right" w:pos="3006"/>
              </w:tabs>
              <w:ind w:right="-110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D65763">
        <w:trPr>
          <w:trHeight w:val="378"/>
        </w:trPr>
        <w:tc>
          <w:tcPr>
            <w:tcW w:w="17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D65763" w:rsidRDefault="00D6576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Numero della scuola</w:t>
            </w:r>
          </w:p>
        </w:tc>
        <w:tc>
          <w:tcPr>
            <w:tcW w:w="8072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D65763" w:rsidRDefault="00D65763">
            <w:pPr>
              <w:tabs>
                <w:tab w:val="right" w:pos="3006"/>
              </w:tabs>
              <w:ind w:right="-110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0C595F">
        <w:trPr>
          <w:trHeight w:val="378"/>
        </w:trPr>
        <w:tc>
          <w:tcPr>
            <w:tcW w:w="17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C595F" w:rsidRPr="00334FAC" w:rsidRDefault="000C595F">
            <w:pPr>
              <w:rPr>
                <w:rFonts w:ascii="Arial" w:hAnsi="Arial" w:cs="Arial"/>
                <w:noProof/>
                <w:sz w:val="20"/>
                <w:szCs w:val="20"/>
                <w:lang w:val="fr-CH"/>
              </w:rPr>
            </w:pPr>
            <w:r w:rsidRPr="00F33C4F">
              <w:rPr>
                <w:rFonts w:ascii="Arial" w:hAnsi="Arial"/>
                <w:sz w:val="18"/>
                <w:szCs w:val="18"/>
                <w:lang w:val="it-IT"/>
              </w:rPr>
              <w:t>Domanda di sussidi a partire dall'anno scolastico</w:t>
            </w:r>
          </w:p>
        </w:tc>
        <w:tc>
          <w:tcPr>
            <w:tcW w:w="8072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C595F" w:rsidRDefault="000C595F" w:rsidP="0033178F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0C595F">
        <w:trPr>
          <w:trHeight w:val="340"/>
        </w:trPr>
        <w:tc>
          <w:tcPr>
            <w:tcW w:w="985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C595F" w:rsidRDefault="000C595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it-IT"/>
              </w:rPr>
              <w:t>Indicazioni relative team di direzione:</w:t>
            </w:r>
          </w:p>
          <w:p w:rsidR="000C595F" w:rsidRDefault="000C595F">
            <w:pPr>
              <w:tabs>
                <w:tab w:val="right" w:pos="3006"/>
              </w:tabs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</w:rPr>
              <w:t>* da compilare soltanto qualora la direzione sia composta da più persone (team di direzione)</w:t>
            </w:r>
          </w:p>
        </w:tc>
      </w:tr>
      <w:tr w:rsidR="000C595F">
        <w:trPr>
          <w:trHeight w:val="450"/>
        </w:trPr>
        <w:tc>
          <w:tcPr>
            <w:tcW w:w="24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C595F" w:rsidRPr="00334FAC" w:rsidRDefault="000C595F">
            <w:pPr>
              <w:tabs>
                <w:tab w:val="left" w:pos="1166"/>
              </w:tabs>
              <w:rPr>
                <w:rFonts w:ascii="Times New Roman" w:hAnsi="Times New Roman" w:cs="Times New Roman"/>
                <w:lang w:val="fr-CH"/>
              </w:rPr>
            </w:pPr>
            <w:r w:rsidRPr="00334FAC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Numero di membri della direzione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C595F" w:rsidRDefault="000C5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449" w:type="dxa"/>
            <w:gridSpan w:val="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C595F" w:rsidRDefault="000C595F">
            <w:pPr>
              <w:tabs>
                <w:tab w:val="left" w:pos="1166"/>
              </w:tabs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Membro della direzione responsabile</w:t>
            </w:r>
          </w:p>
        </w:tc>
      </w:tr>
      <w:tr w:rsidR="000C595F">
        <w:trPr>
          <w:gridAfter w:val="1"/>
          <w:wAfter w:w="9" w:type="dxa"/>
          <w:trHeight w:val="449"/>
        </w:trPr>
        <w:tc>
          <w:tcPr>
            <w:tcW w:w="24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C595F" w:rsidRPr="00334FAC" w:rsidRDefault="000C595F">
            <w:pPr>
              <w:tabs>
                <w:tab w:val="left" w:pos="1166"/>
              </w:tabs>
              <w:rPr>
                <w:rFonts w:ascii="Times New Roman" w:hAnsi="Times New Roman" w:cs="Times New Roman"/>
                <w:lang w:val="fr-CH"/>
              </w:rPr>
            </w:pPr>
            <w:r w:rsidRPr="00334FAC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% d'impiego totale dei membri della direzione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C595F" w:rsidRDefault="000C5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C595F" w:rsidRDefault="000C595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Nome</w:t>
            </w:r>
          </w:p>
        </w:tc>
        <w:tc>
          <w:tcPr>
            <w:tcW w:w="1703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C595F" w:rsidRDefault="000C595F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C595F" w:rsidRDefault="000C595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Cognome</w:t>
            </w:r>
          </w:p>
        </w:tc>
        <w:tc>
          <w:tcPr>
            <w:tcW w:w="2611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C595F" w:rsidRDefault="000C595F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0C595F">
        <w:trPr>
          <w:cantSplit/>
          <w:trHeight w:val="454"/>
        </w:trPr>
        <w:tc>
          <w:tcPr>
            <w:tcW w:w="9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0C595F" w:rsidRPr="0033178F" w:rsidRDefault="000C595F">
            <w:pPr>
              <w:pStyle w:val="berschrift2"/>
              <w:tabs>
                <w:tab w:val="clear" w:pos="1166"/>
              </w:tabs>
              <w:rPr>
                <w:rFonts w:ascii="Times New Roman" w:hAnsi="Times New Roman" w:cs="Times New Roman"/>
                <w:color w:val="FFFFFF"/>
              </w:rPr>
            </w:pPr>
            <w:r w:rsidRPr="0033178F">
              <w:rPr>
                <w:noProof/>
                <w:color w:val="FFFFFF"/>
              </w:rPr>
              <w:t>Mansionario</w:t>
            </w:r>
          </w:p>
        </w:tc>
      </w:tr>
      <w:tr w:rsidR="000C595F">
        <w:trPr>
          <w:trHeight w:val="414"/>
        </w:trPr>
        <w:tc>
          <w:tcPr>
            <w:tcW w:w="8608" w:type="dxa"/>
            <w:gridSpan w:val="9"/>
            <w:vMerge w:val="restar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0C595F" w:rsidRPr="00334FAC" w:rsidRDefault="000C595F">
            <w:pPr>
              <w:tabs>
                <w:tab w:val="right" w:pos="3006"/>
              </w:tabs>
              <w:rPr>
                <w:lang w:val="fr-CH"/>
              </w:rPr>
            </w:pPr>
            <w:r w:rsidRPr="00334FAC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È stato allestito un mansionario per la direzione, nel quale sono state stabilite le competenze della direzione conformemente alle prescrizioni di legge</w:t>
            </w:r>
            <w:r w:rsidRPr="00EC382A">
              <w:rPr>
                <w:rFonts w:ascii="Arial" w:hAnsi="Arial" w:cs="Arial"/>
                <w:sz w:val="20"/>
                <w:szCs w:val="20"/>
                <w:lang w:val="it-IT"/>
              </w:rPr>
              <w:t xml:space="preserve"> (allegare alla domanda).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C595F" w:rsidRDefault="000C595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</w:rPr>
              <w:t>* sì / no</w:t>
            </w:r>
          </w:p>
        </w:tc>
      </w:tr>
      <w:tr w:rsidR="000C595F">
        <w:trPr>
          <w:trHeight w:val="413"/>
        </w:trPr>
        <w:tc>
          <w:tcPr>
            <w:tcW w:w="8608" w:type="dxa"/>
            <w:gridSpan w:val="9"/>
            <w:vMerge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0C595F" w:rsidRDefault="000C595F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pct10" w:color="auto" w:fill="auto"/>
            <w:vAlign w:val="center"/>
          </w:tcPr>
          <w:p w:rsidR="000C595F" w:rsidRDefault="000C595F">
            <w:pPr>
              <w:tabs>
                <w:tab w:val="right" w:pos="3006"/>
              </w:tabs>
              <w:ind w:right="-11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</w:tbl>
    <w:p w:rsidR="00614494" w:rsidRDefault="00614494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br w:type="page"/>
      </w:r>
    </w:p>
    <w:tbl>
      <w:tblPr>
        <w:tblW w:w="985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362"/>
        <w:gridCol w:w="1197"/>
        <w:gridCol w:w="1253"/>
        <w:gridCol w:w="613"/>
        <w:gridCol w:w="805"/>
        <w:gridCol w:w="415"/>
        <w:gridCol w:w="293"/>
        <w:gridCol w:w="3496"/>
      </w:tblGrid>
      <w:tr w:rsidR="00614494" w:rsidRPr="001C031A">
        <w:trPr>
          <w:cantSplit/>
          <w:trHeight w:val="454"/>
        </w:trPr>
        <w:tc>
          <w:tcPr>
            <w:tcW w:w="9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614494" w:rsidRPr="00334FAC" w:rsidRDefault="00614494">
            <w:pPr>
              <w:pStyle w:val="berschrift2"/>
              <w:tabs>
                <w:tab w:val="clear" w:pos="1166"/>
              </w:tabs>
              <w:rPr>
                <w:rFonts w:ascii="Times New Roman" w:hAnsi="Times New Roman" w:cs="Times New Roman"/>
                <w:color w:val="FFFFFF"/>
                <w:lang w:val="fr-CH"/>
              </w:rPr>
            </w:pPr>
            <w:r w:rsidRPr="00334FAC">
              <w:rPr>
                <w:noProof/>
                <w:color w:val="FFFFFF"/>
                <w:lang w:val="fr-CH"/>
              </w:rPr>
              <w:lastRenderedPageBreak/>
              <w:t>Indicazioni relative ai membri della direzione</w:t>
            </w:r>
          </w:p>
        </w:tc>
      </w:tr>
      <w:tr w:rsidR="00614494" w:rsidRPr="001C031A">
        <w:trPr>
          <w:trHeight w:val="340"/>
        </w:trPr>
        <w:tc>
          <w:tcPr>
            <w:tcW w:w="9850" w:type="dxa"/>
            <w:gridSpan w:val="9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4494" w:rsidRPr="00334FAC" w:rsidRDefault="00614494">
            <w:pPr>
              <w:rPr>
                <w:rFonts w:ascii="Times New Roman" w:hAnsi="Times New Roman" w:cs="Times New Roman"/>
                <w:lang w:val="fr-CH"/>
              </w:rPr>
            </w:pPr>
            <w:r w:rsidRPr="00334FAC"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fr-CH"/>
              </w:rPr>
              <w:t>* per ogni membro della direzione (direttore di scuola) vanno fornite le rispettive indicazioni.</w:t>
            </w:r>
            <w:r>
              <w:rPr>
                <w:rFonts w:ascii="Arial" w:hAnsi="Arial" w:cs="Arial"/>
                <w:i/>
                <w:iCs/>
                <w:color w:val="FF6600"/>
                <w:sz w:val="18"/>
                <w:szCs w:val="18"/>
                <w:lang w:val="it-IT"/>
              </w:rPr>
              <w:t xml:space="preserve"> </w:t>
            </w:r>
            <w:r w:rsidRPr="00334FAC"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fr-CH"/>
              </w:rPr>
              <w:t>Qualora vi siano più membri della direzione, utilizzare per favore il "Modulo complementare per altri membri della direzione".</w:t>
            </w:r>
          </w:p>
        </w:tc>
      </w:tr>
      <w:tr w:rsidR="00614494">
        <w:trPr>
          <w:trHeight w:val="340"/>
        </w:trPr>
        <w:tc>
          <w:tcPr>
            <w:tcW w:w="422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Dati personali</w:t>
            </w:r>
          </w:p>
        </w:tc>
        <w:tc>
          <w:tcPr>
            <w:tcW w:w="562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Qualifica</w:t>
            </w:r>
          </w:p>
        </w:tc>
      </w:tr>
      <w:tr w:rsidR="00614494">
        <w:trPr>
          <w:trHeight w:val="342"/>
        </w:trPr>
        <w:tc>
          <w:tcPr>
            <w:tcW w:w="1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Nome</w:t>
            </w:r>
          </w:p>
        </w:tc>
        <w:tc>
          <w:tcPr>
            <w:tcW w:w="281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Formazione di direzione</w:t>
            </w:r>
          </w:p>
        </w:tc>
        <w:tc>
          <w:tcPr>
            <w:tcW w:w="7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Corso</w:t>
            </w:r>
          </w:p>
        </w:tc>
        <w:tc>
          <w:tcPr>
            <w:tcW w:w="34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614494">
        <w:trPr>
          <w:trHeight w:val="343"/>
        </w:trPr>
        <w:tc>
          <w:tcPr>
            <w:tcW w:w="1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Cognome</w:t>
            </w:r>
          </w:p>
        </w:tc>
        <w:tc>
          <w:tcPr>
            <w:tcW w:w="281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Anno</w:t>
            </w:r>
          </w:p>
        </w:tc>
        <w:tc>
          <w:tcPr>
            <w:tcW w:w="34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614494">
        <w:trPr>
          <w:trHeight w:val="340"/>
        </w:trPr>
        <w:tc>
          <w:tcPr>
            <w:tcW w:w="1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Via</w:t>
            </w:r>
          </w:p>
        </w:tc>
        <w:tc>
          <w:tcPr>
            <w:tcW w:w="281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Esperienza d'insegnamento</w:t>
            </w:r>
          </w:p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</w:rPr>
              <w:t>* indicare luogo, tipo di scuola e durata</w:t>
            </w:r>
          </w:p>
        </w:tc>
      </w:tr>
      <w:tr w:rsidR="00614494">
        <w:trPr>
          <w:trHeight w:val="461"/>
        </w:trPr>
        <w:tc>
          <w:tcPr>
            <w:tcW w:w="1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NPA/Luogo</w:t>
            </w:r>
          </w:p>
        </w:tc>
        <w:tc>
          <w:tcPr>
            <w:tcW w:w="281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2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pct10" w:color="auto" w:fill="auto"/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614494">
        <w:trPr>
          <w:trHeight w:val="459"/>
        </w:trPr>
        <w:tc>
          <w:tcPr>
            <w:tcW w:w="1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Telefono</w:t>
            </w:r>
          </w:p>
        </w:tc>
        <w:tc>
          <w:tcPr>
            <w:tcW w:w="281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2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</w:tr>
      <w:tr w:rsidR="00614494">
        <w:trPr>
          <w:trHeight w:val="459"/>
        </w:trPr>
        <w:tc>
          <w:tcPr>
            <w:tcW w:w="1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E-mail</w:t>
            </w:r>
          </w:p>
        </w:tc>
        <w:tc>
          <w:tcPr>
            <w:tcW w:w="281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2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</w:tr>
      <w:tr w:rsidR="00614494">
        <w:trPr>
          <w:trHeight w:val="132"/>
        </w:trPr>
        <w:tc>
          <w:tcPr>
            <w:tcW w:w="422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622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</w:tr>
      <w:tr w:rsidR="00614494">
        <w:trPr>
          <w:trHeight w:val="310"/>
        </w:trPr>
        <w:tc>
          <w:tcPr>
            <w:tcW w:w="29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Pr="00334FAC" w:rsidRDefault="00614494">
            <w:pPr>
              <w:rPr>
                <w:rFonts w:ascii="Times New Roman" w:hAnsi="Times New Roman" w:cs="Times New Roman"/>
                <w:lang w:val="fr-CH"/>
              </w:rPr>
            </w:pPr>
            <w:r w:rsidRPr="00334FAC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Volume d'impiego del membro della direzione</w:t>
            </w:r>
          </w:p>
        </w:tc>
        <w:tc>
          <w:tcPr>
            <w:tcW w:w="1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2" w:type="dxa"/>
            <w:gridSpan w:val="5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14494">
        <w:trPr>
          <w:trHeight w:val="322"/>
        </w:trPr>
        <w:tc>
          <w:tcPr>
            <w:tcW w:w="422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Osservazioni</w:t>
            </w:r>
          </w:p>
          <w:p w:rsidR="00614494" w:rsidRPr="00334FAC" w:rsidRDefault="00614494">
            <w:pPr>
              <w:rPr>
                <w:rFonts w:ascii="Times New Roman" w:hAnsi="Times New Roman" w:cs="Times New Roman"/>
                <w:lang w:val="fr-CH"/>
              </w:rPr>
            </w:pPr>
            <w:r w:rsidRPr="00334FAC"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fr-CH"/>
              </w:rPr>
              <w:t>* opzionale.</w:t>
            </w:r>
            <w:r>
              <w:rPr>
                <w:rFonts w:ascii="Arial" w:hAnsi="Arial" w:cs="Arial"/>
                <w:i/>
                <w:iCs/>
                <w:color w:val="FF6600"/>
                <w:sz w:val="18"/>
                <w:szCs w:val="18"/>
                <w:lang w:val="it-IT"/>
              </w:rPr>
              <w:t xml:space="preserve"> </w:t>
            </w:r>
            <w:r w:rsidRPr="00334FAC"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fr-CH"/>
              </w:rPr>
              <w:t>Utilizzare questo campo per fornire ulteriori indicazioni utili.</w:t>
            </w:r>
          </w:p>
        </w:tc>
        <w:tc>
          <w:tcPr>
            <w:tcW w:w="562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Esperienza professionale equivalente</w:t>
            </w:r>
          </w:p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</w:rPr>
              <w:t>* esperienza professionale pedagogica ed esperienza dirigenziale</w:t>
            </w:r>
          </w:p>
        </w:tc>
      </w:tr>
      <w:tr w:rsidR="00614494">
        <w:trPr>
          <w:trHeight w:val="2234"/>
        </w:trPr>
        <w:tc>
          <w:tcPr>
            <w:tcW w:w="422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614494" w:rsidRPr="001C031A">
        <w:trPr>
          <w:trHeight w:val="340"/>
        </w:trPr>
        <w:tc>
          <w:tcPr>
            <w:tcW w:w="985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4494" w:rsidRPr="00334FAC" w:rsidRDefault="00614494">
            <w:pPr>
              <w:rPr>
                <w:rFonts w:ascii="Times New Roman" w:hAnsi="Times New Roman" w:cs="Times New Roman"/>
                <w:lang w:val="fr-CH"/>
              </w:rPr>
            </w:pPr>
            <w:r w:rsidRPr="00334FAC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Il sottoscritto conferma la correttezza di tutte le indicazioni</w:t>
            </w:r>
          </w:p>
        </w:tc>
      </w:tr>
      <w:tr w:rsidR="00614494">
        <w:trPr>
          <w:trHeight w:val="340"/>
        </w:trPr>
        <w:tc>
          <w:tcPr>
            <w:tcW w:w="17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Luogo, data</w:t>
            </w:r>
          </w:p>
        </w:tc>
        <w:tc>
          <w:tcPr>
            <w:tcW w:w="306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Firma</w:t>
            </w:r>
          </w:p>
        </w:tc>
        <w:tc>
          <w:tcPr>
            <w:tcW w:w="37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614494" w:rsidRDefault="00614494">
      <w:pPr>
        <w:rPr>
          <w:rFonts w:ascii="Arial" w:hAnsi="Arial" w:cs="Arial"/>
          <w:sz w:val="20"/>
          <w:szCs w:val="20"/>
          <w:lang w:val="it-IT"/>
        </w:rPr>
      </w:pPr>
    </w:p>
    <w:p w:rsidR="00614494" w:rsidRDefault="00614494">
      <w:pPr>
        <w:rPr>
          <w:rFonts w:ascii="Times New Roman" w:hAnsi="Times New Roman" w:cs="Times New Roman"/>
          <w:lang w:val="it-IT"/>
        </w:rPr>
      </w:pPr>
    </w:p>
    <w:p w:rsidR="00614494" w:rsidRDefault="00614494">
      <w:pPr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noProof/>
          <w:sz w:val="20"/>
          <w:szCs w:val="20"/>
          <w:lang w:val="it-IT"/>
        </w:rPr>
        <w:t>Inviare il presente modulo debitamente compilato e firmato a: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</w:p>
    <w:p w:rsidR="00614494" w:rsidRDefault="00614494">
      <w:pPr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sz w:val="20"/>
          <w:szCs w:val="20"/>
          <w:lang w:val="it-IT"/>
        </w:rPr>
        <w:t>Ufficio per la scuola popolare e lo sport, Sezione Finanze, Quaderstrasse 17, 7000 Coira</w:t>
      </w:r>
    </w:p>
    <w:p w:rsidR="00614494" w:rsidRDefault="00614494">
      <w:pPr>
        <w:pStyle w:val="Textkrper-Einzug2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br w:type="page"/>
      </w:r>
    </w:p>
    <w:p w:rsidR="00614494" w:rsidRDefault="00614494">
      <w:pPr>
        <w:pStyle w:val="Textkrper-Einzug2"/>
        <w:rPr>
          <w:rFonts w:ascii="Times New Roman" w:hAnsi="Times New Roman" w:cs="Times New Roman"/>
          <w:sz w:val="20"/>
          <w:szCs w:val="20"/>
          <w:lang w:val="it-IT"/>
        </w:rPr>
      </w:pPr>
    </w:p>
    <w:p w:rsidR="00614494" w:rsidRDefault="00614494">
      <w:pPr>
        <w:pStyle w:val="Textkrper-Einzug2"/>
        <w:ind w:left="0" w:firstLine="0"/>
        <w:rPr>
          <w:rFonts w:ascii="Times New Roman" w:hAnsi="Times New Roman" w:cs="Times New Roman"/>
          <w:lang w:val="it-IT"/>
        </w:rPr>
      </w:pPr>
      <w:r>
        <w:rPr>
          <w:noProof/>
          <w:lang w:val="it-IT"/>
        </w:rPr>
        <w:t>DOMANDA DI SUSSIDI CANTONALI PER DIREZIONI SCOLASTICHE</w:t>
      </w:r>
    </w:p>
    <w:p w:rsidR="00614494" w:rsidRDefault="00614494">
      <w:pPr>
        <w:pStyle w:val="Textkrper-Einzug2"/>
        <w:rPr>
          <w:rFonts w:ascii="Times New Roman" w:hAnsi="Times New Roman" w:cs="Times New Roman"/>
          <w:lang w:val="it-IT"/>
        </w:rPr>
      </w:pPr>
    </w:p>
    <w:p w:rsidR="00614494" w:rsidRDefault="00614494">
      <w:pPr>
        <w:pStyle w:val="Textkrper-Einzug2"/>
        <w:tabs>
          <w:tab w:val="right" w:pos="9701"/>
        </w:tabs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noProof/>
          <w:lang w:val="it-IT"/>
        </w:rPr>
        <w:t>Modulo complementare per altri membri della direzione</w:t>
      </w:r>
    </w:p>
    <w:p w:rsidR="00614494" w:rsidRDefault="00614494">
      <w:pPr>
        <w:rPr>
          <w:rFonts w:ascii="Arial" w:hAnsi="Arial" w:cs="Arial"/>
          <w:sz w:val="20"/>
          <w:szCs w:val="20"/>
          <w:lang w:val="it-IT"/>
        </w:rPr>
      </w:pPr>
    </w:p>
    <w:p w:rsidR="00614494" w:rsidRDefault="0061449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rFonts w:ascii="Arial" w:hAnsi="Arial" w:cs="Arial"/>
          <w:vertAlign w:val="subscript"/>
          <w:lang w:val="it-IT"/>
        </w:rPr>
      </w:pPr>
      <w:r>
        <w:rPr>
          <w:rFonts w:ascii="Arial" w:hAnsi="Arial" w:cs="Arial"/>
          <w:noProof/>
          <w:vertAlign w:val="subscript"/>
          <w:lang w:val="it-IT"/>
        </w:rPr>
        <w:t>Il presente modulo va compilato unicamente qualora la direzione sia composta da più persone (team di direzione).</w:t>
      </w:r>
    </w:p>
    <w:p w:rsidR="00614494" w:rsidRDefault="00614494" w:rsidP="00334FA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i/>
          <w:iCs/>
          <w:noProof/>
          <w:vertAlign w:val="subscript"/>
          <w:lang w:val="it-IT"/>
        </w:rPr>
        <w:t>Per domande</w:t>
      </w:r>
      <w:r>
        <w:rPr>
          <w:rFonts w:ascii="Arial" w:hAnsi="Arial" w:cs="Arial"/>
          <w:noProof/>
          <w:vertAlign w:val="subscript"/>
          <w:lang w:val="it-IT"/>
        </w:rPr>
        <w:t>:</w:t>
      </w:r>
      <w:r>
        <w:rPr>
          <w:rFonts w:ascii="Arial" w:hAnsi="Arial" w:cs="Arial"/>
          <w:vertAlign w:val="subscript"/>
          <w:lang w:val="it-IT"/>
        </w:rPr>
        <w:t xml:space="preserve"> </w:t>
      </w:r>
      <w:r w:rsidR="00334FAC">
        <w:rPr>
          <w:rFonts w:ascii="Arial" w:hAnsi="Arial" w:cs="Arial"/>
          <w:noProof/>
          <w:vertAlign w:val="subscript"/>
          <w:lang w:val="it-IT"/>
        </w:rPr>
        <w:t>Lena Sykora, Ufficio per la scuola popolare e lo sport, tel. 081 257 27 27, lena.sykora@avs.gr.ch</w:t>
      </w:r>
    </w:p>
    <w:tbl>
      <w:tblPr>
        <w:tblW w:w="985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44"/>
        <w:gridCol w:w="1198"/>
        <w:gridCol w:w="1245"/>
        <w:gridCol w:w="7"/>
        <w:gridCol w:w="613"/>
        <w:gridCol w:w="805"/>
        <w:gridCol w:w="415"/>
        <w:gridCol w:w="293"/>
        <w:gridCol w:w="3495"/>
      </w:tblGrid>
      <w:tr w:rsidR="00614494" w:rsidRPr="001C031A">
        <w:trPr>
          <w:cantSplit/>
          <w:trHeight w:val="454"/>
        </w:trPr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614494" w:rsidRPr="00334FAC" w:rsidRDefault="00614494">
            <w:pPr>
              <w:pStyle w:val="berschrift2"/>
              <w:tabs>
                <w:tab w:val="clear" w:pos="1166"/>
              </w:tabs>
              <w:ind w:left="355" w:hanging="355"/>
              <w:rPr>
                <w:rFonts w:ascii="Times New Roman" w:hAnsi="Times New Roman" w:cs="Times New Roman"/>
                <w:color w:val="FFFFFF"/>
                <w:lang w:val="fr-CH"/>
              </w:rPr>
            </w:pPr>
            <w:r w:rsidRPr="00334FAC">
              <w:rPr>
                <w:noProof/>
                <w:color w:val="FFFFFF"/>
                <w:lang w:val="fr-CH"/>
              </w:rPr>
              <w:t>Indicazioni relative ai membri della direzione</w:t>
            </w:r>
          </w:p>
        </w:tc>
      </w:tr>
      <w:tr w:rsidR="00614494" w:rsidRPr="001C031A">
        <w:trPr>
          <w:trHeight w:val="340"/>
        </w:trPr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4494" w:rsidRPr="00334FAC" w:rsidRDefault="00614494">
            <w:pPr>
              <w:rPr>
                <w:rFonts w:ascii="Times New Roman" w:hAnsi="Times New Roman" w:cs="Times New Roman"/>
                <w:lang w:val="fr-CH"/>
              </w:rPr>
            </w:pPr>
            <w:r w:rsidRPr="00334FAC"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fr-CH"/>
              </w:rPr>
              <w:t>* per ogni membro della direzione (direttore di scuola) vanno fornite le rispettive indicazioni.</w:t>
            </w:r>
          </w:p>
        </w:tc>
      </w:tr>
      <w:tr w:rsidR="00614494">
        <w:trPr>
          <w:trHeight w:val="340"/>
        </w:trPr>
        <w:tc>
          <w:tcPr>
            <w:tcW w:w="422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Dati personali</w:t>
            </w:r>
          </w:p>
        </w:tc>
        <w:tc>
          <w:tcPr>
            <w:tcW w:w="56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Qualifica</w:t>
            </w:r>
          </w:p>
        </w:tc>
      </w:tr>
      <w:tr w:rsidR="00614494">
        <w:trPr>
          <w:trHeight w:val="414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Nome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Formazione di direzione</w:t>
            </w:r>
          </w:p>
        </w:tc>
        <w:tc>
          <w:tcPr>
            <w:tcW w:w="7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Corso</w:t>
            </w:r>
          </w:p>
        </w:tc>
        <w:tc>
          <w:tcPr>
            <w:tcW w:w="3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614494">
        <w:trPr>
          <w:trHeight w:val="370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Cognome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Anno</w:t>
            </w:r>
          </w:p>
        </w:tc>
        <w:tc>
          <w:tcPr>
            <w:tcW w:w="3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614494">
        <w:trPr>
          <w:trHeight w:val="340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Via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Esperienza d'insegnamento</w:t>
            </w:r>
          </w:p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</w:rPr>
              <w:t>* indicare luogo, tipo di scuola e durata</w:t>
            </w:r>
          </w:p>
        </w:tc>
      </w:tr>
      <w:tr w:rsidR="00614494">
        <w:trPr>
          <w:trHeight w:val="461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NPA/Luogo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1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pct10" w:color="auto" w:fill="auto"/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614494">
        <w:trPr>
          <w:trHeight w:val="459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Telefono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</w:tr>
      <w:tr w:rsidR="00614494">
        <w:trPr>
          <w:trHeight w:val="459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E-mail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</w:tr>
      <w:tr w:rsidR="00614494">
        <w:trPr>
          <w:trHeight w:val="459"/>
        </w:trPr>
        <w:tc>
          <w:tcPr>
            <w:tcW w:w="422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6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</w:tr>
      <w:tr w:rsidR="00614494">
        <w:trPr>
          <w:trHeight w:val="323"/>
        </w:trPr>
        <w:tc>
          <w:tcPr>
            <w:tcW w:w="29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Pr="00334FAC" w:rsidRDefault="00614494">
            <w:pPr>
              <w:rPr>
                <w:rFonts w:ascii="Times New Roman" w:hAnsi="Times New Roman" w:cs="Times New Roman"/>
                <w:lang w:val="fr-CH"/>
              </w:rPr>
            </w:pPr>
            <w:r w:rsidRPr="00334FAC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Volume d'impiego del membro della direzione</w:t>
            </w:r>
          </w:p>
        </w:tc>
        <w:tc>
          <w:tcPr>
            <w:tcW w:w="12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1" w:type="dxa"/>
            <w:gridSpan w:val="5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14494">
        <w:trPr>
          <w:trHeight w:val="322"/>
        </w:trPr>
        <w:tc>
          <w:tcPr>
            <w:tcW w:w="422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Osservazioni</w:t>
            </w:r>
          </w:p>
          <w:p w:rsidR="00614494" w:rsidRPr="00334FAC" w:rsidRDefault="00614494">
            <w:pPr>
              <w:rPr>
                <w:rFonts w:ascii="Times New Roman" w:hAnsi="Times New Roman" w:cs="Times New Roman"/>
                <w:lang w:val="fr-CH"/>
              </w:rPr>
            </w:pPr>
            <w:r w:rsidRPr="00334FAC"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fr-CH"/>
              </w:rPr>
              <w:t>* opzionale.</w:t>
            </w:r>
            <w:r>
              <w:rPr>
                <w:rFonts w:ascii="Arial" w:hAnsi="Arial" w:cs="Arial"/>
                <w:i/>
                <w:iCs/>
                <w:color w:val="FF6600"/>
                <w:sz w:val="18"/>
                <w:szCs w:val="18"/>
                <w:lang w:val="it-IT"/>
              </w:rPr>
              <w:t xml:space="preserve"> </w:t>
            </w:r>
            <w:r w:rsidRPr="00334FAC"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fr-CH"/>
              </w:rPr>
              <w:t>Utilizzare questo campo per fornire ulteriori indicazioni utili.</w:t>
            </w:r>
          </w:p>
        </w:tc>
        <w:tc>
          <w:tcPr>
            <w:tcW w:w="56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Esperienza professionale equivalente</w:t>
            </w:r>
          </w:p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</w:rPr>
              <w:t>* esperienza professionale pedagogica ed esperienza dirigenziale</w:t>
            </w:r>
          </w:p>
        </w:tc>
      </w:tr>
      <w:tr w:rsidR="00614494">
        <w:trPr>
          <w:trHeight w:val="2234"/>
        </w:trPr>
        <w:tc>
          <w:tcPr>
            <w:tcW w:w="422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614494" w:rsidRPr="001C031A">
        <w:trPr>
          <w:trHeight w:val="340"/>
        </w:trPr>
        <w:tc>
          <w:tcPr>
            <w:tcW w:w="985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4494" w:rsidRPr="00334FAC" w:rsidRDefault="00614494">
            <w:pPr>
              <w:rPr>
                <w:rFonts w:ascii="Times New Roman" w:hAnsi="Times New Roman" w:cs="Times New Roman"/>
                <w:lang w:val="fr-CH"/>
              </w:rPr>
            </w:pPr>
            <w:r w:rsidRPr="00334FAC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Il sottoscritto membro della direzione conferma la correttezza di tutte le indicazioni</w:t>
            </w:r>
          </w:p>
        </w:tc>
      </w:tr>
      <w:tr w:rsidR="00614494">
        <w:trPr>
          <w:trHeight w:val="340"/>
        </w:trPr>
        <w:tc>
          <w:tcPr>
            <w:tcW w:w="17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Luogo, data</w:t>
            </w:r>
          </w:p>
        </w:tc>
        <w:tc>
          <w:tcPr>
            <w:tcW w:w="306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4494" w:rsidRDefault="0061449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Firma</w:t>
            </w:r>
          </w:p>
        </w:tc>
        <w:tc>
          <w:tcPr>
            <w:tcW w:w="37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  <w:vAlign w:val="center"/>
          </w:tcPr>
          <w:p w:rsidR="00614494" w:rsidRDefault="006144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614494" w:rsidRDefault="00614494">
      <w:pPr>
        <w:rPr>
          <w:rFonts w:ascii="Arial" w:hAnsi="Arial" w:cs="Arial"/>
          <w:sz w:val="20"/>
          <w:szCs w:val="20"/>
          <w:lang w:val="it-IT"/>
        </w:rPr>
      </w:pPr>
    </w:p>
    <w:p w:rsidR="00614494" w:rsidRDefault="00614494">
      <w:pPr>
        <w:rPr>
          <w:rFonts w:ascii="Arial" w:hAnsi="Arial" w:cs="Arial"/>
          <w:sz w:val="20"/>
          <w:szCs w:val="20"/>
          <w:lang w:val="it-IT"/>
        </w:rPr>
      </w:pPr>
    </w:p>
    <w:p w:rsidR="00614494" w:rsidRDefault="00614494">
      <w:pPr>
        <w:rPr>
          <w:rFonts w:ascii="Arial" w:hAnsi="Arial" w:cs="Arial"/>
          <w:sz w:val="20"/>
          <w:szCs w:val="20"/>
          <w:lang w:val="it-IT"/>
        </w:rPr>
      </w:pPr>
    </w:p>
    <w:p w:rsidR="00614494" w:rsidRDefault="00614494">
      <w:pPr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noProof/>
          <w:sz w:val="20"/>
          <w:szCs w:val="20"/>
          <w:lang w:val="it-IT"/>
        </w:rPr>
        <w:t>Inviare il presente modulo debitamente compilato e firmato a: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</w:p>
    <w:p w:rsidR="00614494" w:rsidRDefault="00614494">
      <w:pPr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sz w:val="20"/>
          <w:szCs w:val="20"/>
          <w:lang w:val="it-IT"/>
        </w:rPr>
        <w:t>Ufficio per la scuola popolare e lo sport, Sezione Finanze, Quaderstrasse 17, 7000 Coira</w:t>
      </w:r>
    </w:p>
    <w:p w:rsidR="00614494" w:rsidRDefault="00CC3A5A">
      <w:pPr>
        <w:rPr>
          <w:rFonts w:ascii="Arial" w:hAnsi="Arial" w:cs="Arial"/>
          <w:sz w:val="20"/>
          <w:szCs w:val="20"/>
          <w:lang w:val="it-IT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508000</wp:posOffset>
                </wp:positionV>
                <wp:extent cx="685800" cy="228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A6C6D" id="Rectangle 2" o:spid="_x0000_s1026" style="position:absolute;margin-left:458.4pt;margin-top:40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v/eQIAAPo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" stroked="f"/>
            </w:pict>
          </mc:Fallback>
        </mc:AlternateContent>
      </w:r>
    </w:p>
    <w:sectPr w:rsidR="0061449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 w:code="9"/>
      <w:pgMar w:top="1701" w:right="1208" w:bottom="851" w:left="992" w:header="709" w:footer="45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72" w:rsidRDefault="00385972">
      <w:pPr>
        <w:pStyle w:val="Adr-Name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endnote>
  <w:endnote w:type="continuationSeparator" w:id="0">
    <w:p w:rsidR="00385972" w:rsidRDefault="00385972">
      <w:pPr>
        <w:pStyle w:val="Adr-Name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67BoldCn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Frutiger 47LightC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94" w:rsidRDefault="0061449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C031A">
      <w:rPr>
        <w:rStyle w:val="Seitenzahl"/>
        <w:noProof/>
      </w:rPr>
      <w:t>2</w:t>
    </w:r>
    <w:r>
      <w:rPr>
        <w:rStyle w:val="Seitenzahl"/>
      </w:rPr>
      <w:fldChar w:fldCharType="end"/>
    </w:r>
  </w:p>
  <w:p w:rsidR="00614494" w:rsidRDefault="00614494">
    <w:pPr>
      <w:pStyle w:val="Fuzeile"/>
      <w:ind w:right="36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94" w:rsidRPr="00334FAC" w:rsidRDefault="00614494">
    <w:pPr>
      <w:pBdr>
        <w:top w:val="single" w:sz="4" w:space="1" w:color="auto"/>
      </w:pBdr>
      <w:rPr>
        <w:rFonts w:ascii="Arial" w:hAnsi="Arial" w:cs="Arial"/>
        <w:lang w:val="fr-CH"/>
      </w:rPr>
    </w:pPr>
    <w:r w:rsidRPr="00334FAC">
      <w:rPr>
        <w:rFonts w:ascii="Arial" w:hAnsi="Arial" w:cs="Arial"/>
        <w:noProof/>
        <w:sz w:val="18"/>
        <w:szCs w:val="18"/>
        <w:lang w:val="fr-CH"/>
      </w:rPr>
      <w:t>Domanda di sussidi per direzioni scolastiche</w:t>
    </w:r>
    <w:r w:rsidRPr="00334FAC">
      <w:rPr>
        <w:rFonts w:ascii="Arial" w:hAnsi="Arial" w:cs="Arial"/>
        <w:sz w:val="18"/>
        <w:szCs w:val="18"/>
        <w:lang w:val="fr-CH"/>
      </w:rPr>
      <w:t xml:space="preserve"> </w:t>
    </w:r>
  </w:p>
  <w:p w:rsidR="00614494" w:rsidRDefault="00614494">
    <w:pPr>
      <w:tabs>
        <w:tab w:val="right" w:pos="9687"/>
      </w:tabs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noProof/>
        <w:sz w:val="18"/>
        <w:szCs w:val="18"/>
      </w:rPr>
      <w:t>www.avs</w:t>
    </w:r>
    <w:r w:rsidR="000C595F">
      <w:rPr>
        <w:rFonts w:ascii="Arial" w:hAnsi="Arial" w:cs="Arial"/>
        <w:noProof/>
        <w:sz w:val="18"/>
        <w:szCs w:val="18"/>
      </w:rPr>
      <w:t>.</w:t>
    </w:r>
    <w:r>
      <w:rPr>
        <w:rFonts w:ascii="Arial" w:hAnsi="Arial" w:cs="Arial"/>
        <w:noProof/>
        <w:sz w:val="18"/>
        <w:szCs w:val="18"/>
      </w:rPr>
      <w:t>gr.ch</w:t>
    </w:r>
    <w:r>
      <w:rPr>
        <w:rFonts w:ascii="Arial" w:hAnsi="Arial" w:cs="Arial"/>
        <w:sz w:val="18"/>
        <w:szCs w:val="18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1C031A">
      <w:rPr>
        <w:rStyle w:val="Seitenzahl"/>
        <w:rFonts w:ascii="Arial" w:hAnsi="Arial" w:cs="Arial"/>
        <w:noProof/>
      </w:rPr>
      <w:t>1</w:t>
    </w:r>
    <w:r>
      <w:rPr>
        <w:rStyle w:val="Seitenzahl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94" w:rsidRDefault="00614494">
    <w:pPr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t>Gesuch Beitragsleistungen Schulleitungen</w:t>
    </w:r>
  </w:p>
  <w:p w:rsidR="00614494" w:rsidRDefault="00614494">
    <w:pPr>
      <w:tabs>
        <w:tab w:val="right" w:pos="9639"/>
      </w:tabs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noProof/>
        <w:sz w:val="18"/>
        <w:szCs w:val="18"/>
      </w:rPr>
      <w:t>www.avs-gr.ch</w:t>
    </w:r>
    <w:r>
      <w:rPr>
        <w:rFonts w:ascii="Arial" w:hAnsi="Arial" w:cs="Arial"/>
        <w:sz w:val="18"/>
        <w:szCs w:val="18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</w:t>
    </w:r>
    <w:r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72" w:rsidRDefault="00385972">
      <w:pPr>
        <w:pStyle w:val="Adr-Name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footnote>
  <w:footnote w:type="continuationSeparator" w:id="0">
    <w:p w:rsidR="00385972" w:rsidRDefault="00385972">
      <w:pPr>
        <w:pStyle w:val="Adr-Name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614494">
      <w:trPr>
        <w:cantSplit/>
      </w:trPr>
      <w:tc>
        <w:tcPr>
          <w:tcW w:w="1346" w:type="dxa"/>
          <w:tcBorders>
            <w:bottom w:val="single" w:sz="6" w:space="0" w:color="auto"/>
          </w:tcBorders>
        </w:tcPr>
        <w:p w:rsidR="00614494" w:rsidRDefault="00CC3A5A">
          <w:pPr>
            <w:rPr>
              <w:rFonts w:ascii="Arial" w:hAnsi="Arial" w:cs="Arial"/>
              <w:sz w:val="25"/>
              <w:szCs w:val="25"/>
            </w:rPr>
          </w:pPr>
          <w:r>
            <w:rPr>
              <w:rFonts w:ascii="Arial" w:hAnsi="Arial" w:cs="Arial"/>
              <w:noProof/>
              <w:sz w:val="25"/>
              <w:szCs w:val="25"/>
              <w:lang w:val="de-CH"/>
            </w:rPr>
            <w:drawing>
              <wp:inline distT="0" distB="0" distL="0" distR="0">
                <wp:extent cx="533400" cy="55626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6" w:space="0" w:color="auto"/>
          </w:tcBorders>
        </w:tcPr>
        <w:p w:rsidR="00614494" w:rsidRDefault="00614494">
          <w:pPr>
            <w:rPr>
              <w:rFonts w:ascii="Arial" w:hAnsi="Arial" w:cs="Arial"/>
              <w:sz w:val="25"/>
              <w:szCs w:val="25"/>
              <w:lang w:val="it-IT"/>
            </w:rPr>
          </w:pPr>
          <w:r>
            <w:rPr>
              <w:rFonts w:ascii="Arial" w:hAnsi="Arial" w:cs="Arial"/>
              <w:noProof/>
              <w:sz w:val="25"/>
              <w:szCs w:val="25"/>
            </w:rPr>
            <w:t>Amt für Volksschule und Sport</w:t>
          </w:r>
        </w:p>
        <w:p w:rsidR="00614494" w:rsidRDefault="00614494">
          <w:pPr>
            <w:rPr>
              <w:rFonts w:ascii="Arial" w:hAnsi="Arial" w:cs="Arial"/>
              <w:sz w:val="25"/>
              <w:szCs w:val="25"/>
              <w:lang w:val="it-IT"/>
            </w:rPr>
          </w:pPr>
          <w:r>
            <w:rPr>
              <w:rFonts w:ascii="Arial" w:hAnsi="Arial" w:cs="Arial"/>
              <w:noProof/>
              <w:sz w:val="25"/>
              <w:szCs w:val="25"/>
            </w:rPr>
            <w:t>Uffizi per la scola populara ed il sport</w:t>
          </w:r>
        </w:p>
        <w:p w:rsidR="00614494" w:rsidRDefault="00614494">
          <w:pPr>
            <w:spacing w:after="120"/>
            <w:rPr>
              <w:rFonts w:ascii="Times New Roman" w:hAnsi="Times New Roman" w:cs="Times New Roman"/>
              <w:b/>
              <w:bCs/>
              <w:sz w:val="25"/>
              <w:szCs w:val="25"/>
              <w:lang w:val="it-IT"/>
            </w:rPr>
          </w:pPr>
          <w:r>
            <w:rPr>
              <w:rFonts w:ascii="Arial" w:hAnsi="Arial" w:cs="Arial"/>
              <w:noProof/>
              <w:sz w:val="25"/>
              <w:szCs w:val="25"/>
            </w:rPr>
            <w:t>Ufficio per la scuola popolare e lo sport</w:t>
          </w:r>
        </w:p>
      </w:tc>
    </w:tr>
  </w:tbl>
  <w:p w:rsidR="00614494" w:rsidRDefault="00614494">
    <w:pPr>
      <w:pStyle w:val="Kopfzeil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614494">
      <w:trPr>
        <w:cantSplit/>
      </w:trPr>
      <w:tc>
        <w:tcPr>
          <w:tcW w:w="1346" w:type="dxa"/>
          <w:tcBorders>
            <w:bottom w:val="single" w:sz="6" w:space="0" w:color="auto"/>
          </w:tcBorders>
        </w:tcPr>
        <w:p w:rsidR="00614494" w:rsidRDefault="00CC3A5A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de-CH"/>
            </w:rPr>
            <w:drawing>
              <wp:inline distT="0" distB="0" distL="0" distR="0">
                <wp:extent cx="533400" cy="55626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6" w:space="0" w:color="auto"/>
          </w:tcBorders>
        </w:tcPr>
        <w:p w:rsidR="00614494" w:rsidRDefault="00614494">
          <w:pPr>
            <w:rPr>
              <w:rFonts w:ascii="Arial" w:hAnsi="Arial" w:cs="Arial"/>
              <w:lang w:val="it-IT"/>
            </w:rPr>
          </w:pPr>
          <w:r>
            <w:rPr>
              <w:rFonts w:ascii="Arial" w:hAnsi="Arial" w:cs="Arial"/>
              <w:noProof/>
            </w:rPr>
            <w:t>Amt für Volksschule und Sport</w:t>
          </w:r>
        </w:p>
        <w:p w:rsidR="00614494" w:rsidRDefault="00614494">
          <w:pPr>
            <w:rPr>
              <w:rFonts w:ascii="Arial" w:hAnsi="Arial" w:cs="Arial"/>
              <w:lang w:val="it-IT"/>
            </w:rPr>
          </w:pPr>
          <w:r>
            <w:rPr>
              <w:rFonts w:ascii="Arial" w:hAnsi="Arial" w:cs="Arial"/>
              <w:noProof/>
            </w:rPr>
            <w:t>Uffizi per la scola populara ed il sport</w:t>
          </w:r>
        </w:p>
        <w:p w:rsidR="00614494" w:rsidRDefault="00614494">
          <w:pPr>
            <w:spacing w:after="120"/>
            <w:rPr>
              <w:rFonts w:ascii="Times New Roman" w:hAnsi="Times New Roman" w:cs="Times New Roman"/>
              <w:b/>
              <w:bCs/>
              <w:lang w:val="it-IT"/>
            </w:rPr>
          </w:pPr>
          <w:r>
            <w:rPr>
              <w:rFonts w:ascii="Arial" w:hAnsi="Arial" w:cs="Arial"/>
              <w:noProof/>
            </w:rPr>
            <w:t>Ufficio per la scuola popolare e lo sport</w:t>
          </w:r>
        </w:p>
      </w:tc>
    </w:tr>
  </w:tbl>
  <w:p w:rsidR="00614494" w:rsidRDefault="00614494">
    <w:pPr>
      <w:pStyle w:val="Kopfzeile"/>
      <w:tabs>
        <w:tab w:val="left" w:pos="1418"/>
        <w:tab w:val="right" w:pos="9214"/>
      </w:tabs>
      <w:spacing w:before="60"/>
      <w:rPr>
        <w:rFonts w:ascii="Times New Roman" w:hAnsi="Times New Roman" w:cs="Times New Roman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354CB"/>
    <w:multiLevelType w:val="hybridMultilevel"/>
    <w:tmpl w:val="7564FB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D6B171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hm6YELcTnmxwHxwso0bUvQlfVQj3eDb+y48lm5NSiYQUbBvujZBseDG/G4detNDDFKwBBYtQbMOxTQ8LrvNQw==" w:salt="mW+c/thagpY5nkE+sLQy4w=="/>
  <w:defaultTabStop w:val="709"/>
  <w:hyphenationZone w:val="425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2E"/>
    <w:rsid w:val="00015043"/>
    <w:rsid w:val="0001543A"/>
    <w:rsid w:val="00036205"/>
    <w:rsid w:val="00046D3E"/>
    <w:rsid w:val="00047E83"/>
    <w:rsid w:val="000607A6"/>
    <w:rsid w:val="00063074"/>
    <w:rsid w:val="0006462C"/>
    <w:rsid w:val="00066C86"/>
    <w:rsid w:val="00090C5C"/>
    <w:rsid w:val="000A0676"/>
    <w:rsid w:val="000A4515"/>
    <w:rsid w:val="000B46E8"/>
    <w:rsid w:val="000C4440"/>
    <w:rsid w:val="000C595F"/>
    <w:rsid w:val="000C7E00"/>
    <w:rsid w:val="000D1BE6"/>
    <w:rsid w:val="000D2165"/>
    <w:rsid w:val="000D7BB1"/>
    <w:rsid w:val="000E0143"/>
    <w:rsid w:val="000E1412"/>
    <w:rsid w:val="00122CD8"/>
    <w:rsid w:val="0013500C"/>
    <w:rsid w:val="00142518"/>
    <w:rsid w:val="00153AEF"/>
    <w:rsid w:val="00154B79"/>
    <w:rsid w:val="00181D8C"/>
    <w:rsid w:val="00183FCD"/>
    <w:rsid w:val="00187528"/>
    <w:rsid w:val="00191D4B"/>
    <w:rsid w:val="00194649"/>
    <w:rsid w:val="00197856"/>
    <w:rsid w:val="001A6B5D"/>
    <w:rsid w:val="001C031A"/>
    <w:rsid w:val="001D106E"/>
    <w:rsid w:val="001E1D4A"/>
    <w:rsid w:val="001E563F"/>
    <w:rsid w:val="001E644B"/>
    <w:rsid w:val="001E73BA"/>
    <w:rsid w:val="001F2562"/>
    <w:rsid w:val="00212420"/>
    <w:rsid w:val="0025175B"/>
    <w:rsid w:val="00271132"/>
    <w:rsid w:val="0028004E"/>
    <w:rsid w:val="0028280F"/>
    <w:rsid w:val="00290DAD"/>
    <w:rsid w:val="002A0CE9"/>
    <w:rsid w:val="002B61E6"/>
    <w:rsid w:val="002D7B20"/>
    <w:rsid w:val="002F179D"/>
    <w:rsid w:val="002F2816"/>
    <w:rsid w:val="00305537"/>
    <w:rsid w:val="003068BD"/>
    <w:rsid w:val="003266BF"/>
    <w:rsid w:val="0033178F"/>
    <w:rsid w:val="00334FAC"/>
    <w:rsid w:val="00337FA2"/>
    <w:rsid w:val="00353A32"/>
    <w:rsid w:val="003548F2"/>
    <w:rsid w:val="003569A2"/>
    <w:rsid w:val="00361489"/>
    <w:rsid w:val="00381623"/>
    <w:rsid w:val="00384123"/>
    <w:rsid w:val="00384BFD"/>
    <w:rsid w:val="00385972"/>
    <w:rsid w:val="003936D4"/>
    <w:rsid w:val="003A0035"/>
    <w:rsid w:val="003B3210"/>
    <w:rsid w:val="003B5787"/>
    <w:rsid w:val="003C3A48"/>
    <w:rsid w:val="003C3F1C"/>
    <w:rsid w:val="003D2D57"/>
    <w:rsid w:val="003D4610"/>
    <w:rsid w:val="00410AB9"/>
    <w:rsid w:val="004159F8"/>
    <w:rsid w:val="00427B0C"/>
    <w:rsid w:val="00430AAC"/>
    <w:rsid w:val="00440D01"/>
    <w:rsid w:val="00450826"/>
    <w:rsid w:val="004A64F5"/>
    <w:rsid w:val="004A6AA7"/>
    <w:rsid w:val="004A6C6F"/>
    <w:rsid w:val="004B3710"/>
    <w:rsid w:val="004C53F6"/>
    <w:rsid w:val="004D07B3"/>
    <w:rsid w:val="004D63A9"/>
    <w:rsid w:val="004E426A"/>
    <w:rsid w:val="004E78C0"/>
    <w:rsid w:val="004F5C11"/>
    <w:rsid w:val="00500FCB"/>
    <w:rsid w:val="00545476"/>
    <w:rsid w:val="005473CC"/>
    <w:rsid w:val="00553D42"/>
    <w:rsid w:val="00554F4E"/>
    <w:rsid w:val="005863D7"/>
    <w:rsid w:val="0059327C"/>
    <w:rsid w:val="00597BC6"/>
    <w:rsid w:val="005A1F0B"/>
    <w:rsid w:val="005B5E5D"/>
    <w:rsid w:val="005C2DC0"/>
    <w:rsid w:val="005D7B5E"/>
    <w:rsid w:val="005E4EC6"/>
    <w:rsid w:val="00600543"/>
    <w:rsid w:val="00600905"/>
    <w:rsid w:val="00607D58"/>
    <w:rsid w:val="00607EC3"/>
    <w:rsid w:val="00614494"/>
    <w:rsid w:val="00633BCC"/>
    <w:rsid w:val="006348A5"/>
    <w:rsid w:val="0064744A"/>
    <w:rsid w:val="006521FE"/>
    <w:rsid w:val="00654C7D"/>
    <w:rsid w:val="006556E9"/>
    <w:rsid w:val="00666AF5"/>
    <w:rsid w:val="00671941"/>
    <w:rsid w:val="006746F8"/>
    <w:rsid w:val="006A6C2F"/>
    <w:rsid w:val="006A7458"/>
    <w:rsid w:val="006C0210"/>
    <w:rsid w:val="006E19AE"/>
    <w:rsid w:val="006F42F5"/>
    <w:rsid w:val="006F6930"/>
    <w:rsid w:val="006F796D"/>
    <w:rsid w:val="00723097"/>
    <w:rsid w:val="007254DA"/>
    <w:rsid w:val="00737F11"/>
    <w:rsid w:val="007417B3"/>
    <w:rsid w:val="007426E4"/>
    <w:rsid w:val="007520EE"/>
    <w:rsid w:val="00752FB8"/>
    <w:rsid w:val="00760093"/>
    <w:rsid w:val="00777CFC"/>
    <w:rsid w:val="00781E87"/>
    <w:rsid w:val="0078654F"/>
    <w:rsid w:val="007938C5"/>
    <w:rsid w:val="007B7379"/>
    <w:rsid w:val="007C722B"/>
    <w:rsid w:val="007D0142"/>
    <w:rsid w:val="007E091B"/>
    <w:rsid w:val="007E20CA"/>
    <w:rsid w:val="007F0CD7"/>
    <w:rsid w:val="007F0E90"/>
    <w:rsid w:val="00803BF5"/>
    <w:rsid w:val="00814701"/>
    <w:rsid w:val="00817FD4"/>
    <w:rsid w:val="00823043"/>
    <w:rsid w:val="00825097"/>
    <w:rsid w:val="008316F5"/>
    <w:rsid w:val="00837815"/>
    <w:rsid w:val="00851643"/>
    <w:rsid w:val="008530E0"/>
    <w:rsid w:val="00870614"/>
    <w:rsid w:val="00894004"/>
    <w:rsid w:val="00894D5E"/>
    <w:rsid w:val="008976E1"/>
    <w:rsid w:val="008A29B9"/>
    <w:rsid w:val="008A5CAB"/>
    <w:rsid w:val="008B5FB8"/>
    <w:rsid w:val="008D11D5"/>
    <w:rsid w:val="008E1AD7"/>
    <w:rsid w:val="00910ECF"/>
    <w:rsid w:val="0092048A"/>
    <w:rsid w:val="009226F5"/>
    <w:rsid w:val="00937413"/>
    <w:rsid w:val="00940F20"/>
    <w:rsid w:val="009528A5"/>
    <w:rsid w:val="009636ED"/>
    <w:rsid w:val="00967A35"/>
    <w:rsid w:val="00973757"/>
    <w:rsid w:val="00976FB8"/>
    <w:rsid w:val="0098048A"/>
    <w:rsid w:val="00981757"/>
    <w:rsid w:val="009917CA"/>
    <w:rsid w:val="00993924"/>
    <w:rsid w:val="00996FF6"/>
    <w:rsid w:val="00997DB4"/>
    <w:rsid w:val="009A6D9A"/>
    <w:rsid w:val="009B0C6A"/>
    <w:rsid w:val="009B11C5"/>
    <w:rsid w:val="009B1471"/>
    <w:rsid w:val="009B1589"/>
    <w:rsid w:val="009C42DD"/>
    <w:rsid w:val="009C55B9"/>
    <w:rsid w:val="009D5F5C"/>
    <w:rsid w:val="00A02282"/>
    <w:rsid w:val="00A0731D"/>
    <w:rsid w:val="00A105CD"/>
    <w:rsid w:val="00A1284C"/>
    <w:rsid w:val="00A12FFB"/>
    <w:rsid w:val="00A16DEA"/>
    <w:rsid w:val="00A35BC5"/>
    <w:rsid w:val="00A413E8"/>
    <w:rsid w:val="00A57BE9"/>
    <w:rsid w:val="00A61D9D"/>
    <w:rsid w:val="00A64F4C"/>
    <w:rsid w:val="00A66C18"/>
    <w:rsid w:val="00A7389C"/>
    <w:rsid w:val="00A7640B"/>
    <w:rsid w:val="00A8230B"/>
    <w:rsid w:val="00A8711C"/>
    <w:rsid w:val="00AA16D1"/>
    <w:rsid w:val="00AA625F"/>
    <w:rsid w:val="00AB2194"/>
    <w:rsid w:val="00AB587E"/>
    <w:rsid w:val="00AC215F"/>
    <w:rsid w:val="00AC3AB2"/>
    <w:rsid w:val="00AC65EC"/>
    <w:rsid w:val="00AD586F"/>
    <w:rsid w:val="00AD5A73"/>
    <w:rsid w:val="00B02769"/>
    <w:rsid w:val="00B11362"/>
    <w:rsid w:val="00B23C2A"/>
    <w:rsid w:val="00B23D6A"/>
    <w:rsid w:val="00B27384"/>
    <w:rsid w:val="00B37824"/>
    <w:rsid w:val="00B445C0"/>
    <w:rsid w:val="00B46C55"/>
    <w:rsid w:val="00B8024A"/>
    <w:rsid w:val="00B83EF1"/>
    <w:rsid w:val="00B84E01"/>
    <w:rsid w:val="00B90EAC"/>
    <w:rsid w:val="00BC453B"/>
    <w:rsid w:val="00BC61E3"/>
    <w:rsid w:val="00BD534D"/>
    <w:rsid w:val="00BD570A"/>
    <w:rsid w:val="00BE1EE6"/>
    <w:rsid w:val="00BF0B0A"/>
    <w:rsid w:val="00C02EB2"/>
    <w:rsid w:val="00C035EB"/>
    <w:rsid w:val="00C04F89"/>
    <w:rsid w:val="00C12D28"/>
    <w:rsid w:val="00C25298"/>
    <w:rsid w:val="00C54206"/>
    <w:rsid w:val="00C543AF"/>
    <w:rsid w:val="00C61303"/>
    <w:rsid w:val="00C703D0"/>
    <w:rsid w:val="00C74A0A"/>
    <w:rsid w:val="00C75A75"/>
    <w:rsid w:val="00C917A6"/>
    <w:rsid w:val="00CA44EB"/>
    <w:rsid w:val="00CB258F"/>
    <w:rsid w:val="00CC377C"/>
    <w:rsid w:val="00CC3A5A"/>
    <w:rsid w:val="00CE001A"/>
    <w:rsid w:val="00CE2FF0"/>
    <w:rsid w:val="00D03DF1"/>
    <w:rsid w:val="00D05705"/>
    <w:rsid w:val="00D27A65"/>
    <w:rsid w:val="00D40300"/>
    <w:rsid w:val="00D42937"/>
    <w:rsid w:val="00D50E45"/>
    <w:rsid w:val="00D65763"/>
    <w:rsid w:val="00D83A46"/>
    <w:rsid w:val="00D85A2B"/>
    <w:rsid w:val="00DA22D5"/>
    <w:rsid w:val="00DE2330"/>
    <w:rsid w:val="00DE763A"/>
    <w:rsid w:val="00E24272"/>
    <w:rsid w:val="00E576F7"/>
    <w:rsid w:val="00E60B15"/>
    <w:rsid w:val="00E80F14"/>
    <w:rsid w:val="00EA5AFE"/>
    <w:rsid w:val="00EC382A"/>
    <w:rsid w:val="00EE5843"/>
    <w:rsid w:val="00EE6091"/>
    <w:rsid w:val="00EF0359"/>
    <w:rsid w:val="00EF7C3E"/>
    <w:rsid w:val="00F06878"/>
    <w:rsid w:val="00F13070"/>
    <w:rsid w:val="00F2682E"/>
    <w:rsid w:val="00F32E49"/>
    <w:rsid w:val="00F33C4F"/>
    <w:rsid w:val="00F42CE7"/>
    <w:rsid w:val="00F433CC"/>
    <w:rsid w:val="00F5061B"/>
    <w:rsid w:val="00F83190"/>
    <w:rsid w:val="00F90A7C"/>
    <w:rsid w:val="00FB468D"/>
    <w:rsid w:val="00FB7EE8"/>
    <w:rsid w:val="00FD3A8E"/>
    <w:rsid w:val="00FF2205"/>
    <w:rsid w:val="00FF3221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2E0D96"/>
  <w15:docId w15:val="{7C473197-F8C9-4A89-903F-2931C5C3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" w:hAnsi="Times" w:cs="Times"/>
      <w:sz w:val="24"/>
      <w:szCs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66"/>
      </w:tabs>
      <w:outlineLvl w:val="1"/>
    </w:pPr>
    <w:rPr>
      <w:rFonts w:ascii="Arial" w:hAnsi="Arial" w:cs="Arial"/>
      <w:b/>
      <w:bCs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-Name">
    <w:name w:val="Adr-Name"/>
    <w:autoRedefine/>
    <w:rPr>
      <w:rFonts w:ascii="Frutiger 67BoldCn" w:cs="Frutiger 67BoldCn"/>
      <w:noProof/>
      <w:sz w:val="36"/>
      <w:szCs w:val="36"/>
    </w:r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Seitenzahl">
    <w:name w:val="page number"/>
    <w:rPr>
      <w:rFonts w:ascii="Frutiger 47LightCn" w:hAnsi="Frutiger 47LightCn" w:cs="Frutiger 47LightCn"/>
      <w:sz w:val="18"/>
      <w:szCs w:val="18"/>
    </w:rPr>
  </w:style>
  <w:style w:type="paragraph" w:styleId="Textkrper-Einzug2">
    <w:name w:val="Body Text Indent 2"/>
    <w:basedOn w:val="Standard"/>
    <w:pPr>
      <w:ind w:left="993" w:hanging="993"/>
    </w:pPr>
    <w:rPr>
      <w:rFonts w:ascii="Arial" w:hAnsi="Arial" w:cs="Arial"/>
      <w:b/>
      <w:bCs/>
      <w:sz w:val="28"/>
      <w:szCs w:val="28"/>
      <w:lang w:val="de-CH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5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B1589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einmann\Anwendungsdaten\Microsoft\Vorlagen\Neu-Wiederanst%20Form%20ms%2006.01.0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4</CustomerID>
    <Frontend_x002d_Seite xmlns="4c571c09-6e20-4e32-9349-4106b8b0708d">Schulorganisation-Führung und Organisation</Frontend_x002d_Sei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0A566-B193-4E35-9DC9-CA10ECADCF1A}"/>
</file>

<file path=customXml/itemProps2.xml><?xml version="1.0" encoding="utf-8"?>
<ds:datastoreItem xmlns:ds="http://schemas.openxmlformats.org/officeDocument/2006/customXml" ds:itemID="{184105C8-A344-4FEF-B22B-39807EBF4911}"/>
</file>

<file path=customXml/itemProps3.xml><?xml version="1.0" encoding="utf-8"?>
<ds:datastoreItem xmlns:ds="http://schemas.openxmlformats.org/officeDocument/2006/customXml" ds:itemID="{F824E986-713B-409B-AE94-4C0C736141AD}"/>
</file>

<file path=docProps/app.xml><?xml version="1.0" encoding="utf-8"?>
<Properties xmlns="http://schemas.openxmlformats.org/officeDocument/2006/extended-properties" xmlns:vt="http://schemas.openxmlformats.org/officeDocument/2006/docPropsVTypes">
  <Template>Neu-Wiederanst Form ms 06.01.06.dot</Template>
  <TotalTime>0</TotalTime>
  <Pages>3</Pages>
  <Words>643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Modulo "Domanda di sussidi per direzioni scolastiche" (Direzione ente scolastico singolo)</vt:lpstr>
    </vt:vector>
  </TitlesOfParts>
  <Company>Kantonale Verwaltung Graubünden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"Domanda di sussidi per direzioni scolastiche" (Direzione ente scolastico singolo)</dc:title>
  <dc:creator>db</dc:creator>
  <dc:description>ID asc</dc:description>
  <cp:lastModifiedBy>Sykora Lena</cp:lastModifiedBy>
  <cp:revision>4</cp:revision>
  <cp:lastPrinted>2014-05-09T11:12:00Z</cp:lastPrinted>
  <dcterms:created xsi:type="dcterms:W3CDTF">2014-05-09T12:17:00Z</dcterms:created>
  <dcterms:modified xsi:type="dcterms:W3CDTF">2022-11-07T14:23:00Z</dcterms:modified>
  <cp:category>Schulleitung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  <property fmtid="{D5CDD505-2E9C-101B-9397-08002B2CF9AE}" pid="3" name="Order">
    <vt:r8>198300</vt:r8>
  </property>
</Properties>
</file>