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028"/>
        <w:gridCol w:w="1014"/>
        <w:gridCol w:w="1014"/>
        <w:gridCol w:w="2028"/>
      </w:tblGrid>
      <w:tr w:rsidR="008841BB" w:rsidRPr="009D74AC" w14:paraId="47406A30" w14:textId="77777777" w:rsidTr="00A43FD0">
        <w:trPr>
          <w:trHeight w:val="1021"/>
        </w:trPr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A3C8BB7" w14:textId="55B6C1B8" w:rsidR="008841BB" w:rsidRPr="009D74AC" w:rsidRDefault="008841BB" w:rsidP="00A43FD0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9D74AC">
              <w:rPr>
                <w:b/>
                <w:sz w:val="28"/>
                <w:szCs w:val="28"/>
              </w:rPr>
              <w:t>Gesuch</w:t>
            </w:r>
            <w:r w:rsidR="0093537F" w:rsidRPr="009D74AC">
              <w:rPr>
                <w:b/>
                <w:sz w:val="28"/>
                <w:szCs w:val="28"/>
              </w:rPr>
              <w:t xml:space="preserve"> / Bewilligung zur Durchführung</w:t>
            </w:r>
            <w:r w:rsidR="00306DBF" w:rsidRPr="009D74AC">
              <w:rPr>
                <w:b/>
                <w:sz w:val="28"/>
                <w:szCs w:val="28"/>
              </w:rPr>
              <w:br/>
            </w:r>
            <w:r w:rsidR="0008553B" w:rsidRPr="009D74AC">
              <w:rPr>
                <w:b/>
                <w:sz w:val="28"/>
                <w:szCs w:val="28"/>
              </w:rPr>
              <w:t>einer Kompaktwoche Landessprachen</w:t>
            </w:r>
          </w:p>
          <w:p w14:paraId="2FC8D92D" w14:textId="44C9C26E" w:rsidR="008841BB" w:rsidRPr="009D74AC" w:rsidRDefault="008841BB" w:rsidP="0008553B">
            <w:pPr>
              <w:spacing w:before="60" w:after="360"/>
              <w:jc w:val="center"/>
            </w:pPr>
            <w:r w:rsidRPr="009D74AC">
              <w:rPr>
                <w:sz w:val="22"/>
                <w:szCs w:val="22"/>
              </w:rPr>
              <w:t>(</w:t>
            </w:r>
            <w:r w:rsidR="00B168D9" w:rsidRPr="009D74AC">
              <w:rPr>
                <w:sz w:val="22"/>
                <w:szCs w:val="22"/>
              </w:rPr>
              <w:t>Art. </w:t>
            </w:r>
            <w:r w:rsidR="0008553B" w:rsidRPr="009D74AC">
              <w:rPr>
                <w:sz w:val="22"/>
                <w:szCs w:val="22"/>
              </w:rPr>
              <w:t>88 Schulgesetz: Zusatzpauschale für Fremdsprachenunterricht auf Sekundarstufe I</w:t>
            </w:r>
            <w:r w:rsidRPr="009D74AC">
              <w:rPr>
                <w:sz w:val="22"/>
                <w:szCs w:val="22"/>
              </w:rPr>
              <w:t>)</w:t>
            </w:r>
          </w:p>
        </w:tc>
      </w:tr>
      <w:tr w:rsidR="006E1684" w:rsidRPr="009D74AC" w14:paraId="51C552CA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3BF6F939" w14:textId="543E7DFE" w:rsidR="006E1684" w:rsidRPr="009D74AC" w:rsidRDefault="00CA0A36" w:rsidP="00BC4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Sprache</w:t>
            </w:r>
            <w:r w:rsidR="00BC40FF">
              <w:rPr>
                <w:sz w:val="22"/>
                <w:szCs w:val="22"/>
              </w:rPr>
              <w:t>:</w:t>
            </w:r>
          </w:p>
        </w:tc>
        <w:tc>
          <w:tcPr>
            <w:tcW w:w="2028" w:type="dxa"/>
            <w:vAlign w:val="center"/>
          </w:tcPr>
          <w:p w14:paraId="38C71065" w14:textId="5283430E" w:rsidR="006E1684" w:rsidRPr="009D74AC" w:rsidRDefault="006E1684" w:rsidP="006E1684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9D74AC">
              <w:rPr>
                <w:sz w:val="22"/>
                <w:szCs w:val="22"/>
              </w:rPr>
              <w:instrText xml:space="preserve"> FORMCHECKBOX </w:instrText>
            </w:r>
            <w:r w:rsidR="0030483C">
              <w:rPr>
                <w:sz w:val="22"/>
                <w:szCs w:val="22"/>
              </w:rPr>
            </w:r>
            <w:r w:rsidR="0030483C">
              <w:rPr>
                <w:sz w:val="22"/>
                <w:szCs w:val="22"/>
              </w:rPr>
              <w:fldChar w:fldCharType="separate"/>
            </w:r>
            <w:r w:rsidRPr="009D74AC">
              <w:rPr>
                <w:sz w:val="22"/>
                <w:szCs w:val="22"/>
              </w:rPr>
              <w:fldChar w:fldCharType="end"/>
            </w:r>
            <w:bookmarkEnd w:id="0"/>
            <w:r w:rsidR="0008553B" w:rsidRPr="009D74AC">
              <w:rPr>
                <w:sz w:val="22"/>
                <w:szCs w:val="22"/>
              </w:rPr>
              <w:t xml:space="preserve">  Französisch</w:t>
            </w:r>
          </w:p>
        </w:tc>
        <w:tc>
          <w:tcPr>
            <w:tcW w:w="2028" w:type="dxa"/>
            <w:gridSpan w:val="2"/>
            <w:vAlign w:val="center"/>
          </w:tcPr>
          <w:p w14:paraId="47CCBDFF" w14:textId="2BC9C34C" w:rsidR="006E1684" w:rsidRPr="009D74AC" w:rsidRDefault="006E1684" w:rsidP="0008553B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9D74AC">
              <w:rPr>
                <w:sz w:val="22"/>
                <w:szCs w:val="22"/>
              </w:rPr>
              <w:instrText xml:space="preserve"> FORMCHECKBOX </w:instrText>
            </w:r>
            <w:r w:rsidR="0030483C">
              <w:rPr>
                <w:sz w:val="22"/>
                <w:szCs w:val="22"/>
              </w:rPr>
            </w:r>
            <w:r w:rsidR="0030483C">
              <w:rPr>
                <w:sz w:val="22"/>
                <w:szCs w:val="22"/>
              </w:rPr>
              <w:fldChar w:fldCharType="separate"/>
            </w:r>
            <w:r w:rsidRPr="009D74AC">
              <w:rPr>
                <w:sz w:val="22"/>
                <w:szCs w:val="22"/>
              </w:rPr>
              <w:fldChar w:fldCharType="end"/>
            </w:r>
            <w:bookmarkEnd w:id="1"/>
            <w:r w:rsidRPr="009D74AC">
              <w:rPr>
                <w:sz w:val="22"/>
                <w:szCs w:val="22"/>
              </w:rPr>
              <w:t xml:space="preserve">  </w:t>
            </w:r>
            <w:r w:rsidR="0008553B" w:rsidRPr="009D74AC">
              <w:rPr>
                <w:sz w:val="22"/>
                <w:szCs w:val="22"/>
              </w:rPr>
              <w:t>Italienisch</w:t>
            </w:r>
          </w:p>
        </w:tc>
        <w:tc>
          <w:tcPr>
            <w:tcW w:w="2028" w:type="dxa"/>
            <w:vAlign w:val="center"/>
          </w:tcPr>
          <w:p w14:paraId="0CC3E217" w14:textId="263941A9" w:rsidR="006E1684" w:rsidRPr="009D74AC" w:rsidRDefault="006E1684" w:rsidP="0008553B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9D74AC">
              <w:rPr>
                <w:sz w:val="22"/>
                <w:szCs w:val="22"/>
              </w:rPr>
              <w:instrText xml:space="preserve"> FORMCHECKBOX </w:instrText>
            </w:r>
            <w:r w:rsidR="0030483C">
              <w:rPr>
                <w:sz w:val="22"/>
                <w:szCs w:val="22"/>
              </w:rPr>
            </w:r>
            <w:r w:rsidR="0030483C">
              <w:rPr>
                <w:sz w:val="22"/>
                <w:szCs w:val="22"/>
              </w:rPr>
              <w:fldChar w:fldCharType="separate"/>
            </w:r>
            <w:r w:rsidRPr="009D74AC">
              <w:rPr>
                <w:sz w:val="22"/>
                <w:szCs w:val="22"/>
              </w:rPr>
              <w:fldChar w:fldCharType="end"/>
            </w:r>
            <w:bookmarkEnd w:id="2"/>
            <w:r w:rsidRPr="009D74AC">
              <w:rPr>
                <w:sz w:val="22"/>
                <w:szCs w:val="22"/>
              </w:rPr>
              <w:t xml:space="preserve">  </w:t>
            </w:r>
            <w:r w:rsidR="0008553B" w:rsidRPr="009D74AC">
              <w:rPr>
                <w:sz w:val="22"/>
                <w:szCs w:val="22"/>
              </w:rPr>
              <w:t>Romanisch</w:t>
            </w:r>
          </w:p>
        </w:tc>
      </w:tr>
      <w:tr w:rsidR="006E1684" w:rsidRPr="009D74AC" w14:paraId="3886ABE8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6CBA1C20" w14:textId="27CC68A2" w:rsidR="006E1684" w:rsidRPr="009D74AC" w:rsidRDefault="006E1684" w:rsidP="006E1684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>Schulträgerschaft</w:t>
            </w:r>
            <w:r w:rsidR="00922976" w:rsidRPr="009D74AC">
              <w:rPr>
                <w:sz w:val="22"/>
                <w:szCs w:val="22"/>
              </w:rPr>
              <w:t xml:space="preserve"> (Nr./Name)</w:t>
            </w:r>
            <w:r w:rsidRPr="009D74AC">
              <w:rPr>
                <w:sz w:val="22"/>
                <w:szCs w:val="22"/>
              </w:rPr>
              <w:t>:</w:t>
            </w:r>
          </w:p>
        </w:tc>
        <w:tc>
          <w:tcPr>
            <w:tcW w:w="6084" w:type="dxa"/>
            <w:gridSpan w:val="4"/>
            <w:vAlign w:val="center"/>
          </w:tcPr>
          <w:p w14:paraId="3AD5D62F" w14:textId="6C075971" w:rsidR="006E1684" w:rsidRPr="009D74AC" w:rsidRDefault="00922976" w:rsidP="006E1684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 xml:space="preserve">Nr. </w:t>
            </w:r>
            <w:r w:rsidR="006E1684" w:rsidRPr="009D74A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E1684" w:rsidRPr="009D74AC">
              <w:rPr>
                <w:sz w:val="22"/>
                <w:szCs w:val="22"/>
              </w:rPr>
              <w:instrText xml:space="preserve"> FORMTEXT </w:instrText>
            </w:r>
            <w:r w:rsidR="006E1684" w:rsidRPr="009D74AC">
              <w:rPr>
                <w:sz w:val="22"/>
                <w:szCs w:val="22"/>
              </w:rPr>
            </w:r>
            <w:r w:rsidR="006E1684" w:rsidRPr="009D74AC">
              <w:rPr>
                <w:sz w:val="22"/>
                <w:szCs w:val="22"/>
              </w:rPr>
              <w:fldChar w:fldCharType="separate"/>
            </w:r>
            <w:r w:rsidR="006E1684" w:rsidRPr="009D74AC">
              <w:rPr>
                <w:noProof/>
                <w:sz w:val="22"/>
                <w:szCs w:val="22"/>
              </w:rPr>
              <w:t> </w:t>
            </w:r>
            <w:r w:rsidR="006E1684" w:rsidRPr="009D74AC">
              <w:rPr>
                <w:noProof/>
                <w:sz w:val="22"/>
                <w:szCs w:val="22"/>
              </w:rPr>
              <w:t> </w:t>
            </w:r>
            <w:r w:rsidR="006E1684" w:rsidRPr="009D74AC">
              <w:rPr>
                <w:noProof/>
                <w:sz w:val="22"/>
                <w:szCs w:val="22"/>
              </w:rPr>
              <w:t> </w:t>
            </w:r>
            <w:r w:rsidR="006E1684" w:rsidRPr="009D74AC">
              <w:rPr>
                <w:noProof/>
                <w:sz w:val="22"/>
                <w:szCs w:val="22"/>
              </w:rPr>
              <w:t> </w:t>
            </w:r>
            <w:r w:rsidR="006E1684" w:rsidRPr="009D74AC">
              <w:rPr>
                <w:noProof/>
                <w:sz w:val="22"/>
                <w:szCs w:val="22"/>
              </w:rPr>
              <w:t> </w:t>
            </w:r>
            <w:r w:rsidR="006E1684" w:rsidRPr="009D74AC">
              <w:rPr>
                <w:sz w:val="22"/>
                <w:szCs w:val="22"/>
              </w:rPr>
              <w:fldChar w:fldCharType="end"/>
            </w:r>
            <w:bookmarkEnd w:id="3"/>
            <w:r w:rsidRPr="009D74AC">
              <w:rPr>
                <w:sz w:val="22"/>
                <w:szCs w:val="22"/>
              </w:rPr>
              <w:t xml:space="preserve"> / </w:t>
            </w:r>
            <w:r w:rsidRPr="009D74A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4AC">
              <w:rPr>
                <w:sz w:val="22"/>
                <w:szCs w:val="22"/>
              </w:rPr>
              <w:instrText xml:space="preserve"> FORMTEXT </w:instrText>
            </w:r>
            <w:r w:rsidRPr="009D74AC">
              <w:rPr>
                <w:sz w:val="22"/>
                <w:szCs w:val="22"/>
              </w:rPr>
            </w:r>
            <w:r w:rsidRPr="009D74AC">
              <w:rPr>
                <w:sz w:val="22"/>
                <w:szCs w:val="22"/>
              </w:rPr>
              <w:fldChar w:fldCharType="separate"/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sz w:val="22"/>
                <w:szCs w:val="22"/>
              </w:rPr>
              <w:fldChar w:fldCharType="end"/>
            </w:r>
          </w:p>
        </w:tc>
      </w:tr>
      <w:tr w:rsidR="006E1684" w:rsidRPr="009D74AC" w14:paraId="6AB8D280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217DAD2A" w14:textId="77777777" w:rsidR="006E1684" w:rsidRPr="009D74AC" w:rsidRDefault="006E1684" w:rsidP="006E1684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>Klasse/Schulabteilung:</w:t>
            </w:r>
          </w:p>
        </w:tc>
        <w:tc>
          <w:tcPr>
            <w:tcW w:w="6084" w:type="dxa"/>
            <w:gridSpan w:val="4"/>
            <w:vAlign w:val="center"/>
          </w:tcPr>
          <w:p w14:paraId="6D68DB7A" w14:textId="4F8113FB" w:rsidR="006E1684" w:rsidRPr="009D74AC" w:rsidRDefault="006E1684" w:rsidP="006E1684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D74AC">
              <w:rPr>
                <w:sz w:val="22"/>
                <w:szCs w:val="22"/>
              </w:rPr>
              <w:instrText xml:space="preserve"> FORMTEXT </w:instrText>
            </w:r>
            <w:r w:rsidRPr="009D74AC">
              <w:rPr>
                <w:sz w:val="22"/>
                <w:szCs w:val="22"/>
              </w:rPr>
            </w:r>
            <w:r w:rsidRPr="009D74AC">
              <w:rPr>
                <w:sz w:val="22"/>
                <w:szCs w:val="22"/>
              </w:rPr>
              <w:fldChar w:fldCharType="separate"/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6E1684" w:rsidRPr="009D74AC" w14:paraId="62A323A1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4F706A04" w14:textId="03226C8C" w:rsidR="006E1684" w:rsidRPr="009D74AC" w:rsidRDefault="00CA0A36" w:rsidP="006E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Lehrperson/-en</w:t>
            </w:r>
            <w:r w:rsidR="006E1684" w:rsidRPr="009D74A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084" w:type="dxa"/>
            <w:gridSpan w:val="4"/>
            <w:vAlign w:val="center"/>
          </w:tcPr>
          <w:p w14:paraId="269FFC6A" w14:textId="071412A6" w:rsidR="006E1684" w:rsidRPr="009D74AC" w:rsidRDefault="006E1684" w:rsidP="006E1684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D74AC">
              <w:rPr>
                <w:sz w:val="22"/>
                <w:szCs w:val="22"/>
              </w:rPr>
              <w:instrText xml:space="preserve"> FORMTEXT </w:instrText>
            </w:r>
            <w:r w:rsidRPr="009D74AC">
              <w:rPr>
                <w:sz w:val="22"/>
                <w:szCs w:val="22"/>
              </w:rPr>
            </w:r>
            <w:r w:rsidRPr="009D74AC">
              <w:rPr>
                <w:sz w:val="22"/>
                <w:szCs w:val="22"/>
              </w:rPr>
              <w:fldChar w:fldCharType="separate"/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6E1684" w:rsidRPr="009D74AC" w14:paraId="512CA9FB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279ACF60" w14:textId="77777777" w:rsidR="006E1684" w:rsidRPr="009D74AC" w:rsidRDefault="006E1684" w:rsidP="006E1684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>Anzahl Schüler/innen:</w:t>
            </w:r>
          </w:p>
        </w:tc>
        <w:tc>
          <w:tcPr>
            <w:tcW w:w="6084" w:type="dxa"/>
            <w:gridSpan w:val="4"/>
            <w:vAlign w:val="center"/>
          </w:tcPr>
          <w:p w14:paraId="79126153" w14:textId="1FD9C6B5" w:rsidR="006E1684" w:rsidRPr="009D74AC" w:rsidRDefault="006E1684" w:rsidP="006E1684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D74AC">
              <w:rPr>
                <w:sz w:val="22"/>
                <w:szCs w:val="22"/>
              </w:rPr>
              <w:instrText xml:space="preserve"> FORMTEXT </w:instrText>
            </w:r>
            <w:r w:rsidRPr="009D74AC">
              <w:rPr>
                <w:sz w:val="22"/>
                <w:szCs w:val="22"/>
              </w:rPr>
            </w:r>
            <w:r w:rsidRPr="009D74AC">
              <w:rPr>
                <w:sz w:val="22"/>
                <w:szCs w:val="22"/>
              </w:rPr>
              <w:fldChar w:fldCharType="separate"/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D26B29" w:rsidRPr="009D74AC" w14:paraId="6877A4FE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1CC037CB" w14:textId="2846DDE3" w:rsidR="00D26B29" w:rsidRPr="009D74AC" w:rsidRDefault="00D26B29" w:rsidP="0008553B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 xml:space="preserve">Dauer </w:t>
            </w:r>
            <w:r w:rsidR="0008553B" w:rsidRPr="009D74AC">
              <w:rPr>
                <w:sz w:val="22"/>
                <w:szCs w:val="22"/>
              </w:rPr>
              <w:t>der Kompaktwoche</w:t>
            </w:r>
            <w:r w:rsidRPr="009D74AC">
              <w:rPr>
                <w:sz w:val="22"/>
                <w:szCs w:val="22"/>
              </w:rPr>
              <w:t>:</w:t>
            </w:r>
          </w:p>
        </w:tc>
        <w:tc>
          <w:tcPr>
            <w:tcW w:w="3042" w:type="dxa"/>
            <w:gridSpan w:val="2"/>
            <w:vAlign w:val="center"/>
          </w:tcPr>
          <w:p w14:paraId="6CFCEB8B" w14:textId="47A441B5" w:rsidR="00D26B29" w:rsidRPr="009D74AC" w:rsidRDefault="00D26B29" w:rsidP="00D26B29">
            <w:pPr>
              <w:tabs>
                <w:tab w:val="left" w:pos="2727"/>
              </w:tabs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 xml:space="preserve">von: </w:t>
            </w:r>
            <w:r w:rsidRPr="009D74A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74AC">
              <w:rPr>
                <w:sz w:val="22"/>
                <w:szCs w:val="22"/>
              </w:rPr>
              <w:instrText xml:space="preserve"> FORMTEXT </w:instrText>
            </w:r>
            <w:r w:rsidRPr="009D74AC">
              <w:rPr>
                <w:sz w:val="22"/>
                <w:szCs w:val="22"/>
              </w:rPr>
            </w:r>
            <w:r w:rsidRPr="009D74AC">
              <w:rPr>
                <w:sz w:val="22"/>
                <w:szCs w:val="22"/>
              </w:rPr>
              <w:fldChar w:fldCharType="separate"/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gridSpan w:val="2"/>
            <w:vAlign w:val="center"/>
          </w:tcPr>
          <w:p w14:paraId="15293234" w14:textId="6F4A85C0" w:rsidR="00D26B29" w:rsidRPr="009D74AC" w:rsidRDefault="00D26B29" w:rsidP="00D26B29">
            <w:pPr>
              <w:tabs>
                <w:tab w:val="left" w:pos="2727"/>
              </w:tabs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 xml:space="preserve">bis: </w:t>
            </w:r>
            <w:r w:rsidRPr="009D74A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74AC">
              <w:rPr>
                <w:sz w:val="22"/>
                <w:szCs w:val="22"/>
              </w:rPr>
              <w:instrText xml:space="preserve"> FORMTEXT </w:instrText>
            </w:r>
            <w:r w:rsidRPr="009D74AC">
              <w:rPr>
                <w:sz w:val="22"/>
                <w:szCs w:val="22"/>
              </w:rPr>
            </w:r>
            <w:r w:rsidRPr="009D74AC">
              <w:rPr>
                <w:sz w:val="22"/>
                <w:szCs w:val="22"/>
              </w:rPr>
              <w:fldChar w:fldCharType="separate"/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sz w:val="22"/>
                <w:szCs w:val="22"/>
              </w:rPr>
              <w:fldChar w:fldCharType="end"/>
            </w:r>
          </w:p>
        </w:tc>
      </w:tr>
      <w:tr w:rsidR="00D26B29" w:rsidRPr="009D74AC" w14:paraId="751CDC4F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510195A4" w14:textId="40A714C0" w:rsidR="00D26B29" w:rsidRPr="009D74AC" w:rsidRDefault="0008553B" w:rsidP="0008553B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>Ort der Kompaktwoche</w:t>
            </w:r>
            <w:r w:rsidR="00D26B29" w:rsidRPr="009D74AC">
              <w:rPr>
                <w:sz w:val="22"/>
                <w:szCs w:val="22"/>
              </w:rPr>
              <w:t>:</w:t>
            </w:r>
          </w:p>
        </w:tc>
        <w:tc>
          <w:tcPr>
            <w:tcW w:w="6084" w:type="dxa"/>
            <w:gridSpan w:val="4"/>
            <w:vAlign w:val="center"/>
          </w:tcPr>
          <w:p w14:paraId="44D68799" w14:textId="61C1073C" w:rsidR="00D26B29" w:rsidRPr="009D74AC" w:rsidRDefault="00D26B29" w:rsidP="00D26B29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D74AC">
              <w:rPr>
                <w:sz w:val="22"/>
                <w:szCs w:val="22"/>
              </w:rPr>
              <w:instrText xml:space="preserve"> FORMTEXT </w:instrText>
            </w:r>
            <w:r w:rsidRPr="009D74AC">
              <w:rPr>
                <w:sz w:val="22"/>
                <w:szCs w:val="22"/>
              </w:rPr>
            </w:r>
            <w:r w:rsidRPr="009D74AC">
              <w:rPr>
                <w:sz w:val="22"/>
                <w:szCs w:val="22"/>
              </w:rPr>
              <w:fldChar w:fldCharType="separate"/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26B29" w:rsidRPr="009D74AC" w14:paraId="40844D3B" w14:textId="77777777" w:rsidTr="0018483C">
        <w:trPr>
          <w:trHeight w:val="680"/>
        </w:trPr>
        <w:tc>
          <w:tcPr>
            <w:tcW w:w="3261" w:type="dxa"/>
            <w:vAlign w:val="center"/>
          </w:tcPr>
          <w:p w14:paraId="6F3CB9D5" w14:textId="64D3D952" w:rsidR="00D26B29" w:rsidRPr="009D74AC" w:rsidRDefault="00D26B29" w:rsidP="00D26B29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 xml:space="preserve">Anzahl </w:t>
            </w:r>
            <w:r w:rsidR="0008553B" w:rsidRPr="009D74AC">
              <w:rPr>
                <w:sz w:val="22"/>
                <w:szCs w:val="22"/>
              </w:rPr>
              <w:t>Sprachlektionen:</w:t>
            </w:r>
          </w:p>
          <w:p w14:paraId="07B21964" w14:textId="7756722E" w:rsidR="00D26B29" w:rsidRPr="009D74AC" w:rsidRDefault="0008553B" w:rsidP="0008553B">
            <w:pPr>
              <w:rPr>
                <w:sz w:val="22"/>
                <w:szCs w:val="22"/>
              </w:rPr>
            </w:pPr>
            <w:r w:rsidRPr="009D74AC">
              <w:rPr>
                <w:sz w:val="20"/>
              </w:rPr>
              <w:t>(mind. 20 Lektionen</w:t>
            </w:r>
            <w:r w:rsidR="00D26B29" w:rsidRPr="009D74AC">
              <w:rPr>
                <w:sz w:val="20"/>
              </w:rPr>
              <w:t>)</w:t>
            </w:r>
          </w:p>
        </w:tc>
        <w:tc>
          <w:tcPr>
            <w:tcW w:w="6084" w:type="dxa"/>
            <w:gridSpan w:val="4"/>
            <w:vAlign w:val="center"/>
          </w:tcPr>
          <w:p w14:paraId="5684D24A" w14:textId="395C600A" w:rsidR="00D26B29" w:rsidRPr="009D74AC" w:rsidRDefault="00D26B29" w:rsidP="00D26B29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D74AC">
              <w:rPr>
                <w:sz w:val="22"/>
                <w:szCs w:val="22"/>
              </w:rPr>
              <w:instrText xml:space="preserve"> FORMTEXT </w:instrText>
            </w:r>
            <w:r w:rsidRPr="009D74AC">
              <w:rPr>
                <w:sz w:val="22"/>
                <w:szCs w:val="22"/>
              </w:rPr>
            </w:r>
            <w:r w:rsidRPr="009D74AC">
              <w:rPr>
                <w:sz w:val="22"/>
                <w:szCs w:val="22"/>
              </w:rPr>
              <w:fldChar w:fldCharType="separate"/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26B29" w:rsidRPr="009D74AC" w14:paraId="27BF4B4C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2E939CF0" w14:textId="1E13B697" w:rsidR="00D26B29" w:rsidRPr="009D74AC" w:rsidRDefault="00D26B29" w:rsidP="00D26B29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>Kantonaler Beitrag:</w:t>
            </w:r>
          </w:p>
        </w:tc>
        <w:tc>
          <w:tcPr>
            <w:tcW w:w="6084" w:type="dxa"/>
            <w:gridSpan w:val="4"/>
            <w:vAlign w:val="center"/>
          </w:tcPr>
          <w:p w14:paraId="6FF8681E" w14:textId="6FD2A6F7" w:rsidR="00D26B29" w:rsidRPr="009D74AC" w:rsidRDefault="00780AC5" w:rsidP="00D26B29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 xml:space="preserve">…… Schüler/innen </w:t>
            </w:r>
            <w:r w:rsidR="0018483C" w:rsidRPr="009D74AC">
              <w:rPr>
                <w:sz w:val="22"/>
                <w:szCs w:val="22"/>
              </w:rPr>
              <w:t>×</w:t>
            </w:r>
            <w:r w:rsidRPr="009D74AC">
              <w:rPr>
                <w:sz w:val="22"/>
                <w:szCs w:val="22"/>
              </w:rPr>
              <w:t xml:space="preserve"> …</w:t>
            </w:r>
            <w:r w:rsidR="0018483C" w:rsidRPr="009D74AC">
              <w:rPr>
                <w:sz w:val="22"/>
                <w:szCs w:val="22"/>
              </w:rPr>
              <w:t>…</w:t>
            </w:r>
            <w:r w:rsidRPr="009D74AC">
              <w:rPr>
                <w:sz w:val="22"/>
                <w:szCs w:val="22"/>
              </w:rPr>
              <w:t xml:space="preserve"> Woche</w:t>
            </w:r>
            <w:r w:rsidR="008C3ABF">
              <w:rPr>
                <w:sz w:val="22"/>
                <w:szCs w:val="22"/>
              </w:rPr>
              <w:t>(</w:t>
            </w:r>
            <w:r w:rsidRPr="009D74AC">
              <w:rPr>
                <w:sz w:val="22"/>
                <w:szCs w:val="22"/>
              </w:rPr>
              <w:t>n</w:t>
            </w:r>
            <w:r w:rsidR="008C3ABF">
              <w:rPr>
                <w:sz w:val="22"/>
                <w:szCs w:val="22"/>
              </w:rPr>
              <w:t>)</w:t>
            </w:r>
            <w:r w:rsidR="0018483C" w:rsidRPr="009D74AC">
              <w:rPr>
                <w:sz w:val="22"/>
                <w:szCs w:val="22"/>
              </w:rPr>
              <w:t xml:space="preserve"> × </w:t>
            </w:r>
            <w:r w:rsidR="0053534E" w:rsidRPr="009D74AC">
              <w:rPr>
                <w:sz w:val="22"/>
                <w:szCs w:val="22"/>
              </w:rPr>
              <w:t>Fr. </w:t>
            </w:r>
            <w:r w:rsidR="0008553B" w:rsidRPr="009D74AC">
              <w:rPr>
                <w:sz w:val="22"/>
                <w:szCs w:val="22"/>
              </w:rPr>
              <w:t>500</w:t>
            </w:r>
            <w:r w:rsidR="00D26B29" w:rsidRPr="009D74AC">
              <w:rPr>
                <w:sz w:val="22"/>
                <w:szCs w:val="22"/>
              </w:rPr>
              <w:t>.– = Fr. ……</w:t>
            </w:r>
            <w:r w:rsidR="00DC2F40" w:rsidRPr="009D74AC">
              <w:rPr>
                <w:sz w:val="22"/>
                <w:szCs w:val="22"/>
              </w:rPr>
              <w:t>.</w:t>
            </w:r>
          </w:p>
        </w:tc>
      </w:tr>
      <w:tr w:rsidR="00840225" w:rsidRPr="009D74AC" w14:paraId="0C77F4AE" w14:textId="77777777" w:rsidTr="00F97F4D">
        <w:trPr>
          <w:trHeight w:val="454"/>
        </w:trPr>
        <w:tc>
          <w:tcPr>
            <w:tcW w:w="9345" w:type="dxa"/>
            <w:gridSpan w:val="5"/>
            <w:vAlign w:val="center"/>
          </w:tcPr>
          <w:p w14:paraId="3FE69892" w14:textId="26450545" w:rsidR="00840225" w:rsidRPr="009D74AC" w:rsidRDefault="00840225" w:rsidP="001F4C30">
            <w:pPr>
              <w:pStyle w:val="Listenabsatz"/>
              <w:numPr>
                <w:ilvl w:val="0"/>
                <w:numId w:val="8"/>
              </w:numPr>
              <w:spacing w:before="180" w:after="180"/>
              <w:ind w:left="315" w:hanging="284"/>
              <w:rPr>
                <w:b/>
                <w:sz w:val="26"/>
                <w:szCs w:val="26"/>
              </w:rPr>
            </w:pPr>
            <w:r w:rsidRPr="009D74AC">
              <w:rPr>
                <w:b/>
                <w:sz w:val="26"/>
                <w:szCs w:val="26"/>
              </w:rPr>
              <w:t>Entscheid Schulträgerschaft</w:t>
            </w:r>
          </w:p>
        </w:tc>
      </w:tr>
      <w:tr w:rsidR="00573886" w:rsidRPr="009D74AC" w14:paraId="54DF46EF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70F2704E" w14:textId="240D6E97" w:rsidR="00573886" w:rsidRPr="009D74AC" w:rsidRDefault="0008553B" w:rsidP="00573886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>Kompaktwoche</w:t>
            </w:r>
            <w:r w:rsidR="00573886" w:rsidRPr="009D74AC">
              <w:rPr>
                <w:sz w:val="22"/>
                <w:szCs w:val="22"/>
              </w:rPr>
              <w:t xml:space="preserve"> wird:</w:t>
            </w:r>
          </w:p>
        </w:tc>
        <w:bookmarkStart w:id="9" w:name="_GoBack"/>
        <w:tc>
          <w:tcPr>
            <w:tcW w:w="3042" w:type="dxa"/>
            <w:gridSpan w:val="2"/>
            <w:vAlign w:val="center"/>
          </w:tcPr>
          <w:p w14:paraId="25A071E0" w14:textId="0F7D67D5" w:rsidR="00573886" w:rsidRPr="009D74AC" w:rsidRDefault="00573886" w:rsidP="00573886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4AC">
              <w:rPr>
                <w:sz w:val="22"/>
                <w:szCs w:val="22"/>
              </w:rPr>
              <w:instrText xml:space="preserve"> FORMCHECKBOX </w:instrText>
            </w:r>
            <w:r w:rsidR="0030483C">
              <w:rPr>
                <w:sz w:val="22"/>
                <w:szCs w:val="22"/>
              </w:rPr>
            </w:r>
            <w:r w:rsidR="0030483C">
              <w:rPr>
                <w:sz w:val="22"/>
                <w:szCs w:val="22"/>
              </w:rPr>
              <w:fldChar w:fldCharType="separate"/>
            </w:r>
            <w:r w:rsidRPr="009D74AC">
              <w:rPr>
                <w:sz w:val="22"/>
                <w:szCs w:val="22"/>
              </w:rPr>
              <w:fldChar w:fldCharType="end"/>
            </w:r>
            <w:bookmarkEnd w:id="9"/>
            <w:r w:rsidRPr="009D74AC">
              <w:rPr>
                <w:sz w:val="22"/>
                <w:szCs w:val="22"/>
              </w:rPr>
              <w:t xml:space="preserve">  bewilligt</w:t>
            </w:r>
          </w:p>
        </w:tc>
        <w:tc>
          <w:tcPr>
            <w:tcW w:w="3042" w:type="dxa"/>
            <w:gridSpan w:val="2"/>
            <w:vAlign w:val="center"/>
          </w:tcPr>
          <w:p w14:paraId="1FCB49EA" w14:textId="69647DC1" w:rsidR="00573886" w:rsidRPr="009D74AC" w:rsidRDefault="00573886" w:rsidP="00573886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4AC">
              <w:rPr>
                <w:sz w:val="22"/>
                <w:szCs w:val="22"/>
              </w:rPr>
              <w:instrText xml:space="preserve"> FORMCHECKBOX </w:instrText>
            </w:r>
            <w:r w:rsidR="0030483C">
              <w:rPr>
                <w:sz w:val="22"/>
                <w:szCs w:val="22"/>
              </w:rPr>
            </w:r>
            <w:r w:rsidR="0030483C">
              <w:rPr>
                <w:sz w:val="22"/>
                <w:szCs w:val="22"/>
              </w:rPr>
              <w:fldChar w:fldCharType="separate"/>
            </w:r>
            <w:r w:rsidRPr="009D74AC">
              <w:rPr>
                <w:sz w:val="22"/>
                <w:szCs w:val="22"/>
              </w:rPr>
              <w:fldChar w:fldCharType="end"/>
            </w:r>
            <w:r w:rsidRPr="009D74AC">
              <w:rPr>
                <w:sz w:val="22"/>
                <w:szCs w:val="22"/>
              </w:rPr>
              <w:t xml:space="preserve">  nicht bewilligt</w:t>
            </w:r>
          </w:p>
        </w:tc>
      </w:tr>
      <w:tr w:rsidR="00573886" w:rsidRPr="009D74AC" w14:paraId="6103E420" w14:textId="77777777" w:rsidTr="0018483C">
        <w:trPr>
          <w:trHeight w:val="45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4B1301E" w14:textId="34D45AB0" w:rsidR="00573886" w:rsidRPr="009D74AC" w:rsidRDefault="00573886" w:rsidP="00573886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>Datum:</w:t>
            </w:r>
            <w:r w:rsidR="00154095" w:rsidRPr="009D74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center"/>
          </w:tcPr>
          <w:p w14:paraId="6C8FBAF3" w14:textId="366C3A0C" w:rsidR="00573886" w:rsidRPr="009D74AC" w:rsidRDefault="00573886" w:rsidP="00573886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>Unterschrift:</w:t>
            </w:r>
          </w:p>
        </w:tc>
      </w:tr>
      <w:tr w:rsidR="00573886" w:rsidRPr="009D74AC" w14:paraId="3AC2E9B9" w14:textId="77777777" w:rsidTr="00053930">
        <w:trPr>
          <w:trHeight w:val="454"/>
        </w:trPr>
        <w:tc>
          <w:tcPr>
            <w:tcW w:w="9345" w:type="dxa"/>
            <w:gridSpan w:val="5"/>
            <w:tcBorders>
              <w:bottom w:val="nil"/>
            </w:tcBorders>
            <w:vAlign w:val="center"/>
          </w:tcPr>
          <w:p w14:paraId="6D539689" w14:textId="77777777" w:rsidR="00573886" w:rsidRPr="009D74AC" w:rsidRDefault="00573886" w:rsidP="00573886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>Bemerkungen:</w:t>
            </w:r>
          </w:p>
        </w:tc>
      </w:tr>
      <w:tr w:rsidR="00053930" w:rsidRPr="009D74AC" w14:paraId="2948E420" w14:textId="77777777" w:rsidTr="00053930">
        <w:trPr>
          <w:trHeight w:val="454"/>
        </w:trPr>
        <w:tc>
          <w:tcPr>
            <w:tcW w:w="9345" w:type="dxa"/>
            <w:gridSpan w:val="5"/>
            <w:tcBorders>
              <w:top w:val="nil"/>
              <w:bottom w:val="nil"/>
            </w:tcBorders>
            <w:vAlign w:val="center"/>
          </w:tcPr>
          <w:p w14:paraId="56B2ED5D" w14:textId="77777777" w:rsidR="00053930" w:rsidRPr="009D74AC" w:rsidRDefault="00053930" w:rsidP="00573886">
            <w:pPr>
              <w:rPr>
                <w:sz w:val="22"/>
                <w:szCs w:val="22"/>
              </w:rPr>
            </w:pPr>
          </w:p>
        </w:tc>
      </w:tr>
      <w:tr w:rsidR="00840225" w:rsidRPr="009D74AC" w14:paraId="14868FAB" w14:textId="77777777" w:rsidTr="00F97F4D">
        <w:trPr>
          <w:trHeight w:val="454"/>
        </w:trPr>
        <w:tc>
          <w:tcPr>
            <w:tcW w:w="9345" w:type="dxa"/>
            <w:gridSpan w:val="5"/>
            <w:vAlign w:val="center"/>
          </w:tcPr>
          <w:p w14:paraId="475EA256" w14:textId="0B4D4C1D" w:rsidR="00840225" w:rsidRPr="009D74AC" w:rsidRDefault="00840225" w:rsidP="00154095">
            <w:pPr>
              <w:pStyle w:val="Listenabsatz"/>
              <w:numPr>
                <w:ilvl w:val="0"/>
                <w:numId w:val="8"/>
              </w:numPr>
              <w:spacing w:before="180" w:after="180"/>
              <w:ind w:left="315" w:hanging="284"/>
              <w:jc w:val="both"/>
              <w:rPr>
                <w:b/>
                <w:sz w:val="26"/>
                <w:szCs w:val="26"/>
              </w:rPr>
            </w:pPr>
            <w:r w:rsidRPr="009D74AC">
              <w:rPr>
                <w:b/>
                <w:sz w:val="26"/>
                <w:szCs w:val="26"/>
              </w:rPr>
              <w:t>Stellungnahme Schulinspektorat</w:t>
            </w:r>
          </w:p>
        </w:tc>
      </w:tr>
      <w:tr w:rsidR="00154095" w:rsidRPr="009D74AC" w14:paraId="7D6D55ED" w14:textId="77777777" w:rsidTr="0018483C">
        <w:trPr>
          <w:trHeight w:val="680"/>
        </w:trPr>
        <w:tc>
          <w:tcPr>
            <w:tcW w:w="3261" w:type="dxa"/>
            <w:vAlign w:val="center"/>
          </w:tcPr>
          <w:p w14:paraId="1F315CAB" w14:textId="25EA540D" w:rsidR="00154095" w:rsidRPr="009D74AC" w:rsidRDefault="00154095" w:rsidP="0008553B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>Gesuch und Programm geprüft</w:t>
            </w:r>
            <w:r w:rsidRPr="009D74AC">
              <w:rPr>
                <w:sz w:val="22"/>
                <w:szCs w:val="22"/>
              </w:rPr>
              <w:br/>
              <w:t xml:space="preserve">und als </w:t>
            </w:r>
            <w:r w:rsidR="0008553B" w:rsidRPr="009D74AC">
              <w:rPr>
                <w:sz w:val="22"/>
                <w:szCs w:val="22"/>
              </w:rPr>
              <w:t>Schulzeit</w:t>
            </w:r>
            <w:r w:rsidRPr="009D74AC">
              <w:rPr>
                <w:sz w:val="22"/>
                <w:szCs w:val="22"/>
              </w:rPr>
              <w:t>:</w:t>
            </w:r>
          </w:p>
        </w:tc>
        <w:tc>
          <w:tcPr>
            <w:tcW w:w="3042" w:type="dxa"/>
            <w:gridSpan w:val="2"/>
            <w:vAlign w:val="center"/>
          </w:tcPr>
          <w:p w14:paraId="43BCDAB9" w14:textId="06D56F00" w:rsidR="00154095" w:rsidRPr="009D74AC" w:rsidRDefault="00154095" w:rsidP="00F97F4D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5"/>
            <w:r w:rsidRPr="009D74AC">
              <w:rPr>
                <w:sz w:val="22"/>
                <w:szCs w:val="22"/>
              </w:rPr>
              <w:instrText xml:space="preserve"> FORMCHECKBOX </w:instrText>
            </w:r>
            <w:r w:rsidR="0030483C">
              <w:rPr>
                <w:sz w:val="22"/>
                <w:szCs w:val="22"/>
              </w:rPr>
            </w:r>
            <w:r w:rsidR="0030483C">
              <w:rPr>
                <w:sz w:val="22"/>
                <w:szCs w:val="22"/>
              </w:rPr>
              <w:fldChar w:fldCharType="separate"/>
            </w:r>
            <w:r w:rsidRPr="009D74AC">
              <w:rPr>
                <w:sz w:val="22"/>
                <w:szCs w:val="22"/>
              </w:rPr>
              <w:fldChar w:fldCharType="end"/>
            </w:r>
            <w:bookmarkEnd w:id="10"/>
            <w:r w:rsidRPr="009D74AC">
              <w:rPr>
                <w:sz w:val="22"/>
                <w:szCs w:val="22"/>
              </w:rPr>
              <w:t xml:space="preserve">  anerkannt</w:t>
            </w:r>
          </w:p>
        </w:tc>
        <w:tc>
          <w:tcPr>
            <w:tcW w:w="3042" w:type="dxa"/>
            <w:gridSpan w:val="2"/>
            <w:vAlign w:val="center"/>
          </w:tcPr>
          <w:p w14:paraId="0D186F2A" w14:textId="3BEE5DAA" w:rsidR="00154095" w:rsidRPr="009D74AC" w:rsidRDefault="00154095" w:rsidP="00F97F4D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9D74AC">
              <w:rPr>
                <w:sz w:val="22"/>
                <w:szCs w:val="22"/>
              </w:rPr>
              <w:instrText xml:space="preserve"> FORMCHECKBOX </w:instrText>
            </w:r>
            <w:r w:rsidR="0030483C">
              <w:rPr>
                <w:sz w:val="22"/>
                <w:szCs w:val="22"/>
              </w:rPr>
            </w:r>
            <w:r w:rsidR="0030483C">
              <w:rPr>
                <w:sz w:val="22"/>
                <w:szCs w:val="22"/>
              </w:rPr>
              <w:fldChar w:fldCharType="separate"/>
            </w:r>
            <w:r w:rsidRPr="009D74AC">
              <w:rPr>
                <w:sz w:val="22"/>
                <w:szCs w:val="22"/>
              </w:rPr>
              <w:fldChar w:fldCharType="end"/>
            </w:r>
            <w:bookmarkEnd w:id="11"/>
            <w:r w:rsidRPr="009D74AC">
              <w:rPr>
                <w:sz w:val="22"/>
                <w:szCs w:val="22"/>
              </w:rPr>
              <w:t xml:space="preserve"> </w:t>
            </w:r>
            <w:r w:rsidR="007E3269" w:rsidRPr="009D74AC">
              <w:rPr>
                <w:sz w:val="22"/>
                <w:szCs w:val="22"/>
              </w:rPr>
              <w:t xml:space="preserve"> </w:t>
            </w:r>
            <w:r w:rsidRPr="009D74AC">
              <w:rPr>
                <w:sz w:val="22"/>
                <w:szCs w:val="22"/>
              </w:rPr>
              <w:t>nicht anerkannt</w:t>
            </w:r>
          </w:p>
        </w:tc>
      </w:tr>
      <w:tr w:rsidR="00840225" w:rsidRPr="009D74AC" w14:paraId="3AA35FB6" w14:textId="77777777" w:rsidTr="0018483C">
        <w:trPr>
          <w:trHeight w:val="45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EA292F0" w14:textId="0BE2B374" w:rsidR="00840225" w:rsidRPr="009D74AC" w:rsidRDefault="00840225" w:rsidP="00F97F4D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>Datum:</w:t>
            </w:r>
            <w:r w:rsidR="00154095" w:rsidRPr="009D74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center"/>
          </w:tcPr>
          <w:p w14:paraId="5DEBD04F" w14:textId="59C01B13" w:rsidR="00840225" w:rsidRPr="009D74AC" w:rsidRDefault="00840225" w:rsidP="00F97F4D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>Unterschrift:</w:t>
            </w:r>
          </w:p>
        </w:tc>
      </w:tr>
      <w:tr w:rsidR="00840225" w:rsidRPr="009D74AC" w14:paraId="720A2DBD" w14:textId="77777777" w:rsidTr="00F97F4D">
        <w:trPr>
          <w:trHeight w:val="454"/>
        </w:trPr>
        <w:tc>
          <w:tcPr>
            <w:tcW w:w="9345" w:type="dxa"/>
            <w:gridSpan w:val="5"/>
            <w:tcBorders>
              <w:bottom w:val="nil"/>
            </w:tcBorders>
            <w:vAlign w:val="center"/>
          </w:tcPr>
          <w:p w14:paraId="289B8A02" w14:textId="77777777" w:rsidR="00840225" w:rsidRPr="009D74AC" w:rsidRDefault="00840225" w:rsidP="00F97F4D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t>Bemerkungen:</w:t>
            </w:r>
          </w:p>
        </w:tc>
      </w:tr>
      <w:tr w:rsidR="00840225" w:rsidRPr="009D74AC" w14:paraId="3A317EDD" w14:textId="77777777" w:rsidTr="00F97F4D">
        <w:trPr>
          <w:trHeight w:val="1134"/>
        </w:trPr>
        <w:tc>
          <w:tcPr>
            <w:tcW w:w="9345" w:type="dxa"/>
            <w:gridSpan w:val="5"/>
            <w:tcBorders>
              <w:top w:val="nil"/>
            </w:tcBorders>
          </w:tcPr>
          <w:p w14:paraId="0B89A2A6" w14:textId="77777777" w:rsidR="00840225" w:rsidRPr="009D74AC" w:rsidRDefault="00840225" w:rsidP="00F97F4D">
            <w:pPr>
              <w:rPr>
                <w:szCs w:val="24"/>
              </w:rPr>
            </w:pPr>
          </w:p>
        </w:tc>
      </w:tr>
      <w:tr w:rsidR="00DA74B6" w14:paraId="57FBD2FC" w14:textId="77777777" w:rsidTr="006E1684">
        <w:trPr>
          <w:trHeight w:val="454"/>
        </w:trPr>
        <w:tc>
          <w:tcPr>
            <w:tcW w:w="9345" w:type="dxa"/>
            <w:gridSpan w:val="5"/>
            <w:vAlign w:val="center"/>
          </w:tcPr>
          <w:p w14:paraId="703B82D4" w14:textId="41707697" w:rsidR="00DA74B6" w:rsidRPr="009D74AC" w:rsidRDefault="007E3269" w:rsidP="00CD29D4">
            <w:pPr>
              <w:spacing w:before="60" w:after="40"/>
              <w:rPr>
                <w:b/>
                <w:sz w:val="16"/>
                <w:szCs w:val="16"/>
              </w:rPr>
            </w:pPr>
            <w:r w:rsidRPr="009D74AC">
              <w:rPr>
                <w:b/>
                <w:sz w:val="16"/>
                <w:szCs w:val="16"/>
              </w:rPr>
              <w:t>Vorgehen</w:t>
            </w:r>
          </w:p>
          <w:p w14:paraId="05636F97" w14:textId="6DD35BC2" w:rsidR="00FB3F7E" w:rsidRPr="009D74AC" w:rsidRDefault="007E3269" w:rsidP="00EA28D6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20"/>
              <w:ind w:left="454" w:hanging="284"/>
              <w:contextualSpacing w:val="0"/>
              <w:rPr>
                <w:sz w:val="16"/>
                <w:szCs w:val="16"/>
              </w:rPr>
            </w:pPr>
            <w:r w:rsidRPr="009D74AC">
              <w:rPr>
                <w:sz w:val="16"/>
                <w:szCs w:val="16"/>
              </w:rPr>
              <w:t>Das von der Schulträ</w:t>
            </w:r>
            <w:r w:rsidR="001F4C30" w:rsidRPr="009D74AC">
              <w:rPr>
                <w:sz w:val="16"/>
                <w:szCs w:val="16"/>
              </w:rPr>
              <w:t xml:space="preserve">gerschaft </w:t>
            </w:r>
            <w:r w:rsidRPr="009D74AC">
              <w:rPr>
                <w:sz w:val="16"/>
                <w:szCs w:val="16"/>
              </w:rPr>
              <w:t xml:space="preserve">bewilligte Gesuch ist zusammen mit einem detaillierten Programm bis spätestens vier Wochen vor Beginn </w:t>
            </w:r>
            <w:r w:rsidR="0008553B" w:rsidRPr="009D74AC">
              <w:rPr>
                <w:sz w:val="16"/>
                <w:szCs w:val="16"/>
              </w:rPr>
              <w:t>der Kompaktwoche</w:t>
            </w:r>
            <w:r w:rsidRPr="009D74AC">
              <w:rPr>
                <w:sz w:val="16"/>
                <w:szCs w:val="16"/>
              </w:rPr>
              <w:t xml:space="preserve"> dem betreffenden Schulinspektorat zur Prüfung einzureichen.</w:t>
            </w:r>
          </w:p>
          <w:p w14:paraId="75EB36E1" w14:textId="1EC9CD5F" w:rsidR="007E3269" w:rsidRPr="009D74AC" w:rsidRDefault="007E3269" w:rsidP="00EA28D6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20"/>
              <w:ind w:left="454" w:hanging="284"/>
              <w:contextualSpacing w:val="0"/>
              <w:rPr>
                <w:sz w:val="16"/>
                <w:szCs w:val="16"/>
              </w:rPr>
            </w:pPr>
            <w:r w:rsidRPr="009D74AC">
              <w:rPr>
                <w:sz w:val="16"/>
                <w:szCs w:val="16"/>
              </w:rPr>
              <w:t>Das Schulinspektorat informiert die betreffende Schulträ</w:t>
            </w:r>
            <w:r w:rsidR="001F4C30" w:rsidRPr="009D74AC">
              <w:rPr>
                <w:sz w:val="16"/>
                <w:szCs w:val="16"/>
              </w:rPr>
              <w:t xml:space="preserve">gerschaft </w:t>
            </w:r>
            <w:r w:rsidRPr="009D74AC">
              <w:rPr>
                <w:sz w:val="16"/>
                <w:szCs w:val="16"/>
              </w:rPr>
              <w:t xml:space="preserve">nach der Prüfung des Gesuchs und des Programms über </w:t>
            </w:r>
            <w:r w:rsidR="00EB6A3F" w:rsidRPr="009D74AC">
              <w:rPr>
                <w:sz w:val="16"/>
                <w:szCs w:val="16"/>
              </w:rPr>
              <w:t xml:space="preserve">den Entscheid hinsichtlich </w:t>
            </w:r>
            <w:r w:rsidR="00F5022D" w:rsidRPr="009D74AC">
              <w:rPr>
                <w:sz w:val="16"/>
                <w:szCs w:val="16"/>
              </w:rPr>
              <w:t>der</w:t>
            </w:r>
            <w:r w:rsidR="00EB6A3F" w:rsidRPr="009D74AC">
              <w:rPr>
                <w:sz w:val="16"/>
                <w:szCs w:val="16"/>
              </w:rPr>
              <w:t xml:space="preserve"> Bewilligung/Nichtbewilligung </w:t>
            </w:r>
            <w:r w:rsidR="0008553B" w:rsidRPr="009D74AC">
              <w:rPr>
                <w:sz w:val="16"/>
                <w:szCs w:val="16"/>
              </w:rPr>
              <w:t>der Kompaktwoche</w:t>
            </w:r>
            <w:r w:rsidR="00EB6A3F" w:rsidRPr="009D74AC">
              <w:rPr>
                <w:sz w:val="16"/>
                <w:szCs w:val="16"/>
              </w:rPr>
              <w:t>.</w:t>
            </w:r>
          </w:p>
          <w:p w14:paraId="474C5F96" w14:textId="081128C8" w:rsidR="00070109" w:rsidRPr="009D74AC" w:rsidRDefault="00070109" w:rsidP="00DD5AFE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120"/>
              <w:ind w:left="454" w:hanging="284"/>
              <w:contextualSpacing w:val="0"/>
              <w:rPr>
                <w:b/>
                <w:sz w:val="16"/>
                <w:szCs w:val="16"/>
              </w:rPr>
            </w:pPr>
            <w:r w:rsidRPr="009D74AC">
              <w:rPr>
                <w:b/>
                <w:sz w:val="16"/>
                <w:szCs w:val="16"/>
              </w:rPr>
              <w:t>Abrechnung:</w:t>
            </w:r>
            <w:r w:rsidR="0008553B" w:rsidRPr="009D74AC">
              <w:rPr>
                <w:sz w:val="16"/>
                <w:szCs w:val="16"/>
              </w:rPr>
              <w:t xml:space="preserve"> Die Beiträge für Kompaktwochen </w:t>
            </w:r>
            <w:r w:rsidRPr="009D74AC">
              <w:rPr>
                <w:sz w:val="16"/>
                <w:szCs w:val="16"/>
              </w:rPr>
              <w:t xml:space="preserve">können mit dem </w:t>
            </w:r>
            <w:r w:rsidR="00A84EE1" w:rsidRPr="009D74AC">
              <w:rPr>
                <w:rStyle w:val="Hyperlink"/>
                <w:color w:val="auto"/>
                <w:sz w:val="16"/>
                <w:szCs w:val="16"/>
                <w:u w:val="none"/>
              </w:rPr>
              <w:t>«</w:t>
            </w:r>
            <w:hyperlink r:id="rId10" w:history="1">
              <w:r w:rsidRPr="007A6EA1">
                <w:rPr>
                  <w:rStyle w:val="Hyperlink"/>
                  <w:color w:val="0070C0"/>
                  <w:sz w:val="16"/>
                  <w:szCs w:val="16"/>
                </w:rPr>
                <w:t>Gesuchsformular für die übrigen Beiträge</w:t>
              </w:r>
            </w:hyperlink>
            <w:r w:rsidR="00A84EE1" w:rsidRPr="009D74AC">
              <w:rPr>
                <w:rStyle w:val="Hyperlink"/>
                <w:color w:val="auto"/>
                <w:sz w:val="16"/>
                <w:szCs w:val="16"/>
                <w:u w:val="none"/>
              </w:rPr>
              <w:t>»</w:t>
            </w:r>
            <w:r w:rsidR="00E41B53" w:rsidRPr="009D74AC">
              <w:rPr>
                <w:sz w:val="16"/>
                <w:szCs w:val="16"/>
              </w:rPr>
              <w:t xml:space="preserve"> geltend gemacht werden</w:t>
            </w:r>
            <w:r w:rsidR="00DD5AFE">
              <w:rPr>
                <w:sz w:val="16"/>
                <w:szCs w:val="16"/>
              </w:rPr>
              <w:t xml:space="preserve"> (Eingabefrist 31. Juli)</w:t>
            </w:r>
            <w:r w:rsidR="00E41B53" w:rsidRPr="009D74AC">
              <w:rPr>
                <w:sz w:val="16"/>
                <w:szCs w:val="16"/>
              </w:rPr>
              <w:t>.</w:t>
            </w:r>
            <w:r w:rsidR="005C5CF3" w:rsidRPr="009D74AC">
              <w:rPr>
                <w:sz w:val="16"/>
                <w:szCs w:val="16"/>
              </w:rPr>
              <w:t xml:space="preserve"> Die Auszahlung erfolgt jeweils </w:t>
            </w:r>
            <w:r w:rsidR="00DD5AFE">
              <w:rPr>
                <w:sz w:val="16"/>
                <w:szCs w:val="16"/>
              </w:rPr>
              <w:t>ca. im November.</w:t>
            </w:r>
          </w:p>
        </w:tc>
      </w:tr>
    </w:tbl>
    <w:p w14:paraId="26DD951F" w14:textId="5616CEF8" w:rsidR="009C3368" w:rsidRPr="008841BB" w:rsidRDefault="009C3368" w:rsidP="00A9055E"/>
    <w:sectPr w:rsidR="009C3368" w:rsidRPr="008841BB" w:rsidSect="00F63CCE">
      <w:headerReference w:type="default" r:id="rId11"/>
      <w:headerReference w:type="first" r:id="rId12"/>
      <w:pgSz w:w="11907" w:h="16840" w:code="9"/>
      <w:pgMar w:top="737" w:right="851" w:bottom="170" w:left="1701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740F" w14:textId="77777777" w:rsidR="00334EE8" w:rsidRDefault="00334EE8">
      <w:r>
        <w:separator/>
      </w:r>
    </w:p>
  </w:endnote>
  <w:endnote w:type="continuationSeparator" w:id="0">
    <w:p w14:paraId="483D12C7" w14:textId="77777777" w:rsidR="00334EE8" w:rsidRDefault="003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1B84" w14:textId="77777777" w:rsidR="00334EE8" w:rsidRDefault="00334EE8">
      <w:r>
        <w:separator/>
      </w:r>
    </w:p>
  </w:footnote>
  <w:footnote w:type="continuationSeparator" w:id="0">
    <w:p w14:paraId="0739CE45" w14:textId="77777777" w:rsidR="00334EE8" w:rsidRDefault="003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0EA7C" w14:textId="2C95EBA3" w:rsidR="00334EE8" w:rsidRDefault="005F4B7B">
    <w:pPr>
      <w:pStyle w:val="Kopfzeile"/>
      <w:jc w:val="right"/>
      <w:rPr>
        <w:sz w:val="20"/>
      </w:rPr>
    </w:pPr>
    <w:r>
      <w:rPr>
        <w:sz w:val="20"/>
      </w:rPr>
      <w:fldChar w:fldCharType="begin"/>
    </w:r>
    <w:r w:rsidR="00334EE8">
      <w:rPr>
        <w:sz w:val="20"/>
      </w:rPr>
      <w:instrText>PAGE</w:instrText>
    </w:r>
    <w:r>
      <w:rPr>
        <w:sz w:val="20"/>
      </w:rPr>
      <w:fldChar w:fldCharType="separate"/>
    </w:r>
    <w:r w:rsidR="00A43FD0">
      <w:rPr>
        <w:noProof/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010"/>
    </w:tblGrid>
    <w:tr w:rsidR="00334EE8" w:rsidRPr="000E57F1" w14:paraId="67FD46A7" w14:textId="77777777" w:rsidTr="00A43FD0">
      <w:trPr>
        <w:cantSplit/>
      </w:trPr>
      <w:tc>
        <w:tcPr>
          <w:tcW w:w="1346" w:type="dxa"/>
        </w:tcPr>
        <w:p w14:paraId="39F2E66A" w14:textId="77777777" w:rsidR="00334EE8" w:rsidRDefault="00334EE8" w:rsidP="00F87B77">
          <w:pPr>
            <w:spacing w:before="60"/>
          </w:pPr>
          <w:r>
            <w:rPr>
              <w:noProof/>
              <w:lang w:eastAsia="de-CH"/>
            </w:rPr>
            <w:drawing>
              <wp:inline distT="0" distB="0" distL="0" distR="0" wp14:anchorId="3038232F" wp14:editId="7176F384">
                <wp:extent cx="571500" cy="590550"/>
                <wp:effectExtent l="1905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</w:tcPr>
        <w:p w14:paraId="367E3272" w14:textId="77777777" w:rsidR="00334EE8" w:rsidRPr="000F744B" w:rsidRDefault="00334EE8" w:rsidP="00F87B77">
          <w:pPr>
            <w:rPr>
              <w:sz w:val="28"/>
            </w:rPr>
          </w:pPr>
          <w:r w:rsidRPr="000F744B">
            <w:rPr>
              <w:sz w:val="28"/>
            </w:rPr>
            <w:t>Schulinspektorat</w:t>
          </w:r>
        </w:p>
        <w:p w14:paraId="22621343" w14:textId="77777777" w:rsidR="00334EE8" w:rsidRPr="000F744B" w:rsidRDefault="000E57F1" w:rsidP="00F87B77">
          <w:pPr>
            <w:rPr>
              <w:sz w:val="28"/>
            </w:rPr>
          </w:pPr>
          <w:r>
            <w:rPr>
              <w:sz w:val="28"/>
            </w:rPr>
            <w:t>Inspecturat da scola</w:t>
          </w:r>
        </w:p>
        <w:p w14:paraId="2789AEA2" w14:textId="77777777" w:rsidR="00334EE8" w:rsidRDefault="000E57F1" w:rsidP="000E57F1">
          <w:pPr>
            <w:spacing w:after="180"/>
            <w:rPr>
              <w:b/>
              <w:lang w:val="it-IT"/>
            </w:rPr>
          </w:pPr>
          <w:r>
            <w:rPr>
              <w:sz w:val="28"/>
              <w:lang w:val="it-IT"/>
            </w:rPr>
            <w:t>Ispettorato scolastico</w:t>
          </w:r>
        </w:p>
      </w:tc>
    </w:tr>
  </w:tbl>
  <w:p w14:paraId="7A8C71A5" w14:textId="77777777" w:rsidR="00334EE8" w:rsidRPr="003519C0" w:rsidRDefault="00334EE8" w:rsidP="003519C0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FD0"/>
    <w:multiLevelType w:val="hybridMultilevel"/>
    <w:tmpl w:val="9CF61336"/>
    <w:lvl w:ilvl="0" w:tplc="AB4E83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9A5"/>
    <w:multiLevelType w:val="hybridMultilevel"/>
    <w:tmpl w:val="187C95DE"/>
    <w:lvl w:ilvl="0" w:tplc="B128BA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C94"/>
    <w:multiLevelType w:val="hybridMultilevel"/>
    <w:tmpl w:val="69AA2B2C"/>
    <w:lvl w:ilvl="0" w:tplc="467A23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6985"/>
    <w:multiLevelType w:val="hybridMultilevel"/>
    <w:tmpl w:val="2E5E3C98"/>
    <w:lvl w:ilvl="0" w:tplc="E6DE5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6F1F"/>
    <w:multiLevelType w:val="hybridMultilevel"/>
    <w:tmpl w:val="8D00C47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317"/>
    <w:multiLevelType w:val="hybridMultilevel"/>
    <w:tmpl w:val="38662704"/>
    <w:lvl w:ilvl="0" w:tplc="E4B21BCE">
      <w:start w:val="27"/>
      <w:numFmt w:val="bullet"/>
      <w:lvlText w:val=""/>
      <w:lvlJc w:val="left"/>
      <w:pPr>
        <w:tabs>
          <w:tab w:val="num" w:pos="2730"/>
        </w:tabs>
        <w:ind w:left="2730" w:hanging="48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4E1245B1"/>
    <w:multiLevelType w:val="hybridMultilevel"/>
    <w:tmpl w:val="C908F3F8"/>
    <w:lvl w:ilvl="0" w:tplc="9964F8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5784B"/>
    <w:multiLevelType w:val="hybridMultilevel"/>
    <w:tmpl w:val="7DC218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45F80"/>
    <w:multiLevelType w:val="hybridMultilevel"/>
    <w:tmpl w:val="A2A41574"/>
    <w:lvl w:ilvl="0" w:tplc="B128BA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BB"/>
    <w:rsid w:val="0001259C"/>
    <w:rsid w:val="00022338"/>
    <w:rsid w:val="00053930"/>
    <w:rsid w:val="00054298"/>
    <w:rsid w:val="00070109"/>
    <w:rsid w:val="0008553B"/>
    <w:rsid w:val="000B1FAF"/>
    <w:rsid w:val="000C1A70"/>
    <w:rsid w:val="000E57F1"/>
    <w:rsid w:val="000F021A"/>
    <w:rsid w:val="00154095"/>
    <w:rsid w:val="0018483C"/>
    <w:rsid w:val="00196ADB"/>
    <w:rsid w:val="001A1403"/>
    <w:rsid w:val="001A1EA4"/>
    <w:rsid w:val="001F4C30"/>
    <w:rsid w:val="001F7D90"/>
    <w:rsid w:val="00207931"/>
    <w:rsid w:val="00220C1F"/>
    <w:rsid w:val="00274938"/>
    <w:rsid w:val="00284FBA"/>
    <w:rsid w:val="00291D62"/>
    <w:rsid w:val="002B3578"/>
    <w:rsid w:val="002D22D8"/>
    <w:rsid w:val="002E1580"/>
    <w:rsid w:val="0030483C"/>
    <w:rsid w:val="00306DBF"/>
    <w:rsid w:val="00315BB1"/>
    <w:rsid w:val="00334EE8"/>
    <w:rsid w:val="00347582"/>
    <w:rsid w:val="003519C0"/>
    <w:rsid w:val="003552E2"/>
    <w:rsid w:val="00375B43"/>
    <w:rsid w:val="00380C2E"/>
    <w:rsid w:val="00394154"/>
    <w:rsid w:val="003B17DC"/>
    <w:rsid w:val="003B3540"/>
    <w:rsid w:val="003D44DD"/>
    <w:rsid w:val="003E5CF0"/>
    <w:rsid w:val="00464E2B"/>
    <w:rsid w:val="0047518E"/>
    <w:rsid w:val="00493D60"/>
    <w:rsid w:val="004A619F"/>
    <w:rsid w:val="004C5EAA"/>
    <w:rsid w:val="004E0206"/>
    <w:rsid w:val="004E2367"/>
    <w:rsid w:val="004E6EC8"/>
    <w:rsid w:val="004E799D"/>
    <w:rsid w:val="004E7C88"/>
    <w:rsid w:val="004F6C88"/>
    <w:rsid w:val="005014BC"/>
    <w:rsid w:val="00507666"/>
    <w:rsid w:val="005078E0"/>
    <w:rsid w:val="00514AED"/>
    <w:rsid w:val="0052087C"/>
    <w:rsid w:val="0053534E"/>
    <w:rsid w:val="00541287"/>
    <w:rsid w:val="00564905"/>
    <w:rsid w:val="00573886"/>
    <w:rsid w:val="005B4C8D"/>
    <w:rsid w:val="005C5CF3"/>
    <w:rsid w:val="005C7323"/>
    <w:rsid w:val="005D780A"/>
    <w:rsid w:val="005D7BD8"/>
    <w:rsid w:val="005F4B7B"/>
    <w:rsid w:val="00614356"/>
    <w:rsid w:val="00625C7A"/>
    <w:rsid w:val="006339E3"/>
    <w:rsid w:val="00636440"/>
    <w:rsid w:val="00672726"/>
    <w:rsid w:val="00686658"/>
    <w:rsid w:val="006B7B78"/>
    <w:rsid w:val="006E1684"/>
    <w:rsid w:val="006F1EFA"/>
    <w:rsid w:val="007219C8"/>
    <w:rsid w:val="00721EBD"/>
    <w:rsid w:val="007261DB"/>
    <w:rsid w:val="00736CEF"/>
    <w:rsid w:val="007508BF"/>
    <w:rsid w:val="007711D2"/>
    <w:rsid w:val="00780AC5"/>
    <w:rsid w:val="007A5ECF"/>
    <w:rsid w:val="007A6EA1"/>
    <w:rsid w:val="007E0452"/>
    <w:rsid w:val="007E3269"/>
    <w:rsid w:val="00803817"/>
    <w:rsid w:val="00840225"/>
    <w:rsid w:val="00856A1A"/>
    <w:rsid w:val="008754FB"/>
    <w:rsid w:val="0088353B"/>
    <w:rsid w:val="008841BB"/>
    <w:rsid w:val="008A24C7"/>
    <w:rsid w:val="008C3ABF"/>
    <w:rsid w:val="008F55C8"/>
    <w:rsid w:val="009150E4"/>
    <w:rsid w:val="00922976"/>
    <w:rsid w:val="00922AE7"/>
    <w:rsid w:val="0093537F"/>
    <w:rsid w:val="009359C6"/>
    <w:rsid w:val="00944B3D"/>
    <w:rsid w:val="00953330"/>
    <w:rsid w:val="00995EAD"/>
    <w:rsid w:val="009B6B3F"/>
    <w:rsid w:val="009C3368"/>
    <w:rsid w:val="009C3657"/>
    <w:rsid w:val="009D74AC"/>
    <w:rsid w:val="00A06188"/>
    <w:rsid w:val="00A12065"/>
    <w:rsid w:val="00A14423"/>
    <w:rsid w:val="00A17CCE"/>
    <w:rsid w:val="00A348F2"/>
    <w:rsid w:val="00A43FD0"/>
    <w:rsid w:val="00A71B07"/>
    <w:rsid w:val="00A73155"/>
    <w:rsid w:val="00A84EE1"/>
    <w:rsid w:val="00A9055E"/>
    <w:rsid w:val="00AA7F97"/>
    <w:rsid w:val="00AC3F20"/>
    <w:rsid w:val="00AD7ACB"/>
    <w:rsid w:val="00AE1D10"/>
    <w:rsid w:val="00B16355"/>
    <w:rsid w:val="00B168D9"/>
    <w:rsid w:val="00B32B9B"/>
    <w:rsid w:val="00B47529"/>
    <w:rsid w:val="00B550E7"/>
    <w:rsid w:val="00B652E9"/>
    <w:rsid w:val="00B9607D"/>
    <w:rsid w:val="00BB03D3"/>
    <w:rsid w:val="00BC40FF"/>
    <w:rsid w:val="00BC5677"/>
    <w:rsid w:val="00BE4CCA"/>
    <w:rsid w:val="00C02208"/>
    <w:rsid w:val="00C81527"/>
    <w:rsid w:val="00C877F2"/>
    <w:rsid w:val="00C92B7B"/>
    <w:rsid w:val="00CA0A36"/>
    <w:rsid w:val="00CA7114"/>
    <w:rsid w:val="00CB081A"/>
    <w:rsid w:val="00CD1632"/>
    <w:rsid w:val="00CD29D4"/>
    <w:rsid w:val="00CD2EEC"/>
    <w:rsid w:val="00CF0EEF"/>
    <w:rsid w:val="00D04827"/>
    <w:rsid w:val="00D26B29"/>
    <w:rsid w:val="00D31FC3"/>
    <w:rsid w:val="00D37ED2"/>
    <w:rsid w:val="00D44FAF"/>
    <w:rsid w:val="00D501DF"/>
    <w:rsid w:val="00D51C9A"/>
    <w:rsid w:val="00D64750"/>
    <w:rsid w:val="00D66FB3"/>
    <w:rsid w:val="00D8376E"/>
    <w:rsid w:val="00D87933"/>
    <w:rsid w:val="00DA6DA7"/>
    <w:rsid w:val="00DA74B6"/>
    <w:rsid w:val="00DB3B80"/>
    <w:rsid w:val="00DC2F40"/>
    <w:rsid w:val="00DD56F9"/>
    <w:rsid w:val="00DD5AFE"/>
    <w:rsid w:val="00DF0AF3"/>
    <w:rsid w:val="00E22FFF"/>
    <w:rsid w:val="00E41B53"/>
    <w:rsid w:val="00E42892"/>
    <w:rsid w:val="00E451F9"/>
    <w:rsid w:val="00E66F8E"/>
    <w:rsid w:val="00EA1596"/>
    <w:rsid w:val="00EA28D6"/>
    <w:rsid w:val="00EA3B94"/>
    <w:rsid w:val="00EB6A3F"/>
    <w:rsid w:val="00EE0BA7"/>
    <w:rsid w:val="00EE4A9A"/>
    <w:rsid w:val="00F02B76"/>
    <w:rsid w:val="00F1138F"/>
    <w:rsid w:val="00F5022D"/>
    <w:rsid w:val="00F63CCE"/>
    <w:rsid w:val="00F87B77"/>
    <w:rsid w:val="00FB024F"/>
    <w:rsid w:val="00FB3F7E"/>
    <w:rsid w:val="00FD4471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0BCB8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1BB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59C6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9359C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14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84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163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163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1635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16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1635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AE1D1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BB03D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D4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r.ch/DE/institutionen/verwaltung/ekud/avs/Schulbetrieb/finanzen/Seiten/Kantonsbeitrag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2</CustomerID>
    <Frontend_x002d_Seite xmlns="4c571c09-6e20-4e32-9349-4106b8b0708d">Sprachen-AuM-Kompaktwochen</Frontend_x002d_Seite>
  </documentManagement>
</p:properties>
</file>

<file path=customXml/itemProps1.xml><?xml version="1.0" encoding="utf-8"?>
<ds:datastoreItem xmlns:ds="http://schemas.openxmlformats.org/officeDocument/2006/customXml" ds:itemID="{A4698650-1147-4B9A-BDA7-46229E87E2C8}"/>
</file>

<file path=customXml/itemProps2.xml><?xml version="1.0" encoding="utf-8"?>
<ds:datastoreItem xmlns:ds="http://schemas.openxmlformats.org/officeDocument/2006/customXml" ds:itemID="{7249E8A2-3AE5-464F-A2B2-8A56836F45FB}"/>
</file>

<file path=customXml/itemProps3.xml><?xml version="1.0" encoding="utf-8"?>
<ds:datastoreItem xmlns:ds="http://schemas.openxmlformats.org/officeDocument/2006/customXml" ds:itemID="{337A71C5-B146-490F-882E-E70AF77B6B72}"/>
</file>

<file path=docProps/app.xml><?xml version="1.0" encoding="utf-8"?>
<Properties xmlns="http://schemas.openxmlformats.org/officeDocument/2006/extended-properties" xmlns:vt="http://schemas.openxmlformats.org/officeDocument/2006/docPropsVTypes">
  <Template>6B40AFE.dotm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Austauschwoche Kantonssprache: Gesuchsformular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Kompaktwoche Landessprache: Gesuchsformular</dc:title>
  <dc:subject/>
  <dc:creator/>
  <cp:keywords/>
  <dc:description>ID asc</dc:description>
  <cp:lastModifiedBy/>
  <cp:revision>1</cp:revision>
  <cp:lastPrinted>2008-03-12T07:56:00Z</cp:lastPrinted>
  <dcterms:created xsi:type="dcterms:W3CDTF">2018-10-04T09:24:00Z</dcterms:created>
  <dcterms:modified xsi:type="dcterms:W3CDTF">2018-12-03T12:48:00Z</dcterms:modified>
  <cp:category>Kompaktwochen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  <property fmtid="{D5CDD505-2E9C-101B-9397-08002B2CF9AE}" pid="3" name="Order">
    <vt:r8>127500</vt:r8>
  </property>
</Properties>
</file>