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88"/>
        <w:gridCol w:w="944"/>
        <w:gridCol w:w="944"/>
        <w:gridCol w:w="1888"/>
      </w:tblGrid>
      <w:tr w:rsidR="008841BB" w:rsidRPr="009E3D5F" w14:paraId="47406A30" w14:textId="77777777" w:rsidTr="00A43FD0">
        <w:trPr>
          <w:trHeight w:val="102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0875384" w14:textId="0891C764" w:rsidR="0088366F" w:rsidRDefault="0088366F" w:rsidP="0088366F">
            <w:pPr>
              <w:spacing w:before="180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>
              <w:rPr>
                <w:b/>
                <w:bCs/>
                <w:sz w:val="28"/>
                <w:szCs w:val="28"/>
                <w:lang w:val="it-IT"/>
              </w:rPr>
              <w:t xml:space="preserve">Domanda / Autorizzazione per lo svolgimento </w:t>
            </w:r>
            <w:r>
              <w:rPr>
                <w:b/>
                <w:bCs/>
                <w:sz w:val="28"/>
                <w:szCs w:val="28"/>
                <w:lang w:val="it-IT"/>
              </w:rPr>
              <w:br/>
              <w:t>di una settimana intensiva</w:t>
            </w:r>
            <w:r w:rsidR="002D07FB">
              <w:rPr>
                <w:b/>
                <w:bCs/>
                <w:sz w:val="28"/>
                <w:szCs w:val="28"/>
                <w:lang w:val="it-IT"/>
              </w:rPr>
              <w:t xml:space="preserve"> nelle</w:t>
            </w:r>
            <w:r>
              <w:rPr>
                <w:b/>
                <w:bCs/>
                <w:sz w:val="28"/>
                <w:szCs w:val="28"/>
                <w:lang w:val="it-IT"/>
              </w:rPr>
              <w:t xml:space="preserve"> lingue nazionali</w:t>
            </w:r>
          </w:p>
          <w:p w14:paraId="2FC8D92D" w14:textId="204076FF" w:rsidR="008841BB" w:rsidRPr="00500009" w:rsidRDefault="0088366F" w:rsidP="0088366F">
            <w:pPr>
              <w:spacing w:before="60" w:after="360"/>
              <w:jc w:val="center"/>
              <w:rPr>
                <w:lang w:val="it-CH"/>
              </w:rPr>
            </w:pPr>
            <w:r>
              <w:rPr>
                <w:sz w:val="22"/>
                <w:szCs w:val="22"/>
                <w:lang w:val="it-IT"/>
              </w:rPr>
              <w:t>(</w:t>
            </w:r>
            <w:r w:rsidR="008819CE">
              <w:rPr>
                <w:sz w:val="22"/>
                <w:szCs w:val="22"/>
                <w:lang w:val="it-IT"/>
              </w:rPr>
              <w:t>art. </w:t>
            </w:r>
            <w:r>
              <w:rPr>
                <w:sz w:val="22"/>
                <w:szCs w:val="22"/>
                <w:lang w:val="it-IT"/>
              </w:rPr>
              <w:t>88</w:t>
            </w:r>
            <w:r w:rsidRPr="00DF5418">
              <w:rPr>
                <w:sz w:val="22"/>
                <w:szCs w:val="22"/>
                <w:lang w:val="it-IT"/>
              </w:rPr>
              <w:t xml:space="preserve"> Legge scolastica</w:t>
            </w:r>
            <w:r>
              <w:rPr>
                <w:sz w:val="22"/>
                <w:szCs w:val="22"/>
                <w:lang w:val="it-IT"/>
              </w:rPr>
              <w:t>)</w:t>
            </w:r>
          </w:p>
        </w:tc>
      </w:tr>
      <w:tr w:rsidR="00500009" w:rsidRPr="00DF0AF3" w14:paraId="51C552CA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3BF6F939" w14:textId="4A2DC763" w:rsidR="00500009" w:rsidRPr="00C75917" w:rsidRDefault="00500009" w:rsidP="00DC322E">
            <w:pPr>
              <w:rPr>
                <w:sz w:val="22"/>
                <w:szCs w:val="22"/>
                <w:lang w:val="it-CH"/>
              </w:rPr>
            </w:pPr>
            <w:r w:rsidRPr="00C75917">
              <w:rPr>
                <w:noProof/>
                <w:sz w:val="22"/>
                <w:szCs w:val="22"/>
                <w:lang w:val="it-CH"/>
              </w:rPr>
              <w:t>Lingua:</w:t>
            </w:r>
          </w:p>
        </w:tc>
        <w:bookmarkStart w:id="0" w:name="_GoBack"/>
        <w:tc>
          <w:tcPr>
            <w:tcW w:w="1888" w:type="dxa"/>
            <w:vAlign w:val="center"/>
          </w:tcPr>
          <w:p w14:paraId="38C71065" w14:textId="7E344CAC" w:rsidR="00500009" w:rsidRPr="00DF0AF3" w:rsidRDefault="00500009" w:rsidP="000379E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2C37FE">
              <w:rPr>
                <w:sz w:val="22"/>
                <w:szCs w:val="22"/>
              </w:rPr>
            </w:r>
            <w:r w:rsidR="002C37FE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Pr="0086512E">
              <w:rPr>
                <w:sz w:val="22"/>
                <w:szCs w:val="22"/>
                <w:lang w:val="it-CH"/>
              </w:rPr>
              <w:t xml:space="preserve">  </w:t>
            </w:r>
            <w:r w:rsidR="000379E9">
              <w:rPr>
                <w:sz w:val="22"/>
                <w:szCs w:val="22"/>
                <w:lang w:val="it-CH"/>
              </w:rPr>
              <w:t>francese</w:t>
            </w:r>
          </w:p>
        </w:tc>
        <w:tc>
          <w:tcPr>
            <w:tcW w:w="1888" w:type="dxa"/>
            <w:gridSpan w:val="2"/>
            <w:vAlign w:val="center"/>
          </w:tcPr>
          <w:p w14:paraId="47CCBDFF" w14:textId="055620D2" w:rsidR="00500009" w:rsidRPr="00DF0AF3" w:rsidRDefault="00500009" w:rsidP="000379E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2C37FE">
              <w:rPr>
                <w:sz w:val="22"/>
                <w:szCs w:val="22"/>
              </w:rPr>
            </w:r>
            <w:r w:rsidR="002C37FE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2"/>
            <w:r w:rsidRPr="00DF0AF3">
              <w:rPr>
                <w:sz w:val="22"/>
                <w:szCs w:val="22"/>
              </w:rPr>
              <w:t xml:space="preserve">  </w:t>
            </w:r>
            <w:r w:rsidR="000379E9">
              <w:rPr>
                <w:sz w:val="22"/>
                <w:szCs w:val="22"/>
                <w:lang w:val="it-CH"/>
              </w:rPr>
              <w:t>tedesco</w:t>
            </w:r>
          </w:p>
        </w:tc>
        <w:tc>
          <w:tcPr>
            <w:tcW w:w="1888" w:type="dxa"/>
            <w:vAlign w:val="center"/>
          </w:tcPr>
          <w:p w14:paraId="0CC3E217" w14:textId="1D9CD6C8" w:rsidR="00500009" w:rsidRPr="00DF0AF3" w:rsidRDefault="00500009" w:rsidP="000379E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2C37FE">
              <w:rPr>
                <w:sz w:val="22"/>
                <w:szCs w:val="22"/>
              </w:rPr>
            </w:r>
            <w:r w:rsidR="002C37FE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3"/>
            <w:r w:rsidRPr="00DF0AF3">
              <w:rPr>
                <w:sz w:val="22"/>
                <w:szCs w:val="22"/>
              </w:rPr>
              <w:t xml:space="preserve"> </w:t>
            </w:r>
            <w:r w:rsidRPr="0086512E">
              <w:rPr>
                <w:sz w:val="22"/>
                <w:szCs w:val="22"/>
                <w:lang w:val="it-CH"/>
              </w:rPr>
              <w:t xml:space="preserve"> </w:t>
            </w:r>
            <w:r w:rsidR="000379E9">
              <w:rPr>
                <w:sz w:val="22"/>
                <w:szCs w:val="22"/>
                <w:lang w:val="it-CH"/>
              </w:rPr>
              <w:t>romancio</w:t>
            </w:r>
          </w:p>
        </w:tc>
      </w:tr>
      <w:tr w:rsidR="00500009" w:rsidRPr="00DF0AF3" w14:paraId="3886ABE8" w14:textId="77777777" w:rsidTr="001152F0">
        <w:trPr>
          <w:trHeight w:val="454"/>
        </w:trPr>
        <w:tc>
          <w:tcPr>
            <w:tcW w:w="3681" w:type="dxa"/>
            <w:vAlign w:val="center"/>
          </w:tcPr>
          <w:p w14:paraId="6CBA1C20" w14:textId="35A0EFD2" w:rsidR="00500009" w:rsidRPr="008B6D62" w:rsidRDefault="00500009" w:rsidP="00500009">
            <w:pPr>
              <w:rPr>
                <w:sz w:val="22"/>
                <w:szCs w:val="22"/>
                <w:lang w:val="it-CH"/>
              </w:rPr>
            </w:pPr>
            <w:r w:rsidRPr="008B6D62">
              <w:rPr>
                <w:noProof/>
                <w:sz w:val="22"/>
                <w:szCs w:val="22"/>
                <w:lang w:val="it-CH"/>
              </w:rPr>
              <w:t>Ente scolastico</w:t>
            </w:r>
            <w:r w:rsidR="008B6D62" w:rsidRPr="008B6D62">
              <w:rPr>
                <w:noProof/>
                <w:sz w:val="22"/>
                <w:szCs w:val="22"/>
                <w:lang w:val="it-CH"/>
              </w:rPr>
              <w:t xml:space="preserve"> (N</w:t>
            </w:r>
            <w:r w:rsidR="008B6D62" w:rsidRPr="008B6D62">
              <w:rPr>
                <w:noProof/>
                <w:sz w:val="22"/>
                <w:szCs w:val="22"/>
                <w:vertAlign w:val="superscript"/>
                <w:lang w:val="it-CH"/>
              </w:rPr>
              <w:t>o</w:t>
            </w:r>
            <w:r w:rsidR="008B6D62" w:rsidRPr="008B6D62">
              <w:rPr>
                <w:noProof/>
                <w:sz w:val="22"/>
                <w:szCs w:val="22"/>
                <w:lang w:val="it-CH"/>
              </w:rPr>
              <w:t xml:space="preserve"> e nome)</w:t>
            </w:r>
            <w:r w:rsidRPr="008B6D62">
              <w:rPr>
                <w:noProof/>
                <w:sz w:val="22"/>
                <w:szCs w:val="22"/>
                <w:lang w:val="it-CH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3AD5D62F" w14:textId="3171DBA0" w:rsidR="00500009" w:rsidRPr="00DF0AF3" w:rsidRDefault="00500009" w:rsidP="005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6512E">
              <w:rPr>
                <w:sz w:val="22"/>
                <w:szCs w:val="22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.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/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</w:tr>
      <w:tr w:rsidR="00500009" w:rsidRPr="00DF0AF3" w14:paraId="6AB8D280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17DAD2A" w14:textId="66A7CC83" w:rsidR="00500009" w:rsidRPr="00DF0AF3" w:rsidRDefault="00500009" w:rsidP="00500009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Classe/sezione:</w:t>
            </w:r>
          </w:p>
        </w:tc>
        <w:tc>
          <w:tcPr>
            <w:tcW w:w="5664" w:type="dxa"/>
            <w:gridSpan w:val="4"/>
            <w:vAlign w:val="center"/>
          </w:tcPr>
          <w:p w14:paraId="6D68DB7A" w14:textId="4F8113FB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00009" w:rsidRPr="00DF0AF3" w14:paraId="62A323A1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4F706A04" w14:textId="55752ADC" w:rsidR="00500009" w:rsidRPr="00DF0AF3" w:rsidRDefault="00500009" w:rsidP="008B6D62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Insegnante</w:t>
            </w:r>
            <w:r w:rsidR="008B6D62">
              <w:rPr>
                <w:noProof/>
                <w:sz w:val="22"/>
                <w:szCs w:val="22"/>
              </w:rPr>
              <w:t>/i:</w:t>
            </w:r>
          </w:p>
        </w:tc>
        <w:tc>
          <w:tcPr>
            <w:tcW w:w="5664" w:type="dxa"/>
            <w:gridSpan w:val="4"/>
            <w:vAlign w:val="center"/>
          </w:tcPr>
          <w:p w14:paraId="269FFC6A" w14:textId="071412A6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00009" w:rsidRPr="00DF0AF3" w14:paraId="512CA9FB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79ACF60" w14:textId="42CA345D" w:rsidR="00500009" w:rsidRPr="00DF0AF3" w:rsidRDefault="00500009" w:rsidP="00500009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Numero di allievi/e:</w:t>
            </w:r>
          </w:p>
        </w:tc>
        <w:tc>
          <w:tcPr>
            <w:tcW w:w="5664" w:type="dxa"/>
            <w:gridSpan w:val="4"/>
            <w:vAlign w:val="center"/>
          </w:tcPr>
          <w:p w14:paraId="79126153" w14:textId="1FD9C6B5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00009" w:rsidRPr="00DF0AF3" w14:paraId="6877A4FE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1CC037CB" w14:textId="72D4052F" w:rsidR="00500009" w:rsidRPr="00DF0AF3" w:rsidRDefault="00500009" w:rsidP="00500009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 xml:space="preserve">Durata dello scambio: </w:t>
            </w:r>
          </w:p>
        </w:tc>
        <w:tc>
          <w:tcPr>
            <w:tcW w:w="2832" w:type="dxa"/>
            <w:gridSpan w:val="2"/>
            <w:vAlign w:val="center"/>
          </w:tcPr>
          <w:p w14:paraId="6CFCEB8B" w14:textId="4D5DB04A" w:rsidR="00500009" w:rsidRPr="00DF0AF3" w:rsidRDefault="00500009" w:rsidP="00500009"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</w:t>
            </w:r>
            <w:r w:rsidRPr="00DF0AF3">
              <w:rPr>
                <w:sz w:val="22"/>
                <w:szCs w:val="22"/>
              </w:rPr>
              <w:t xml:space="preserve">: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2" w:type="dxa"/>
            <w:gridSpan w:val="2"/>
            <w:vAlign w:val="center"/>
          </w:tcPr>
          <w:p w14:paraId="15293234" w14:textId="47FA395B" w:rsidR="00500009" w:rsidRPr="00DF0AF3" w:rsidRDefault="00500009" w:rsidP="00500009"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</w:t>
            </w:r>
            <w:r w:rsidRPr="00DF0AF3">
              <w:rPr>
                <w:sz w:val="22"/>
                <w:szCs w:val="22"/>
              </w:rPr>
              <w:t xml:space="preserve">: </w:t>
            </w:r>
            <w:r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</w:p>
        </w:tc>
      </w:tr>
      <w:tr w:rsidR="00500009" w:rsidRPr="00DF0AF3" w14:paraId="751CDC4F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510195A4" w14:textId="3B77D4E6" w:rsidR="00500009" w:rsidRPr="00DF0AF3" w:rsidRDefault="00500009" w:rsidP="005000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Luogo</w:t>
            </w:r>
            <w:r w:rsidR="00C75917">
              <w:rPr>
                <w:noProof/>
                <w:sz w:val="22"/>
                <w:szCs w:val="22"/>
              </w:rPr>
              <w:t xml:space="preserve"> dello scambio</w:t>
            </w:r>
            <w:r w:rsidRPr="0038714F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44D68799" w14:textId="61C1073C" w:rsidR="00500009" w:rsidRPr="00DF0AF3" w:rsidRDefault="00500009" w:rsidP="0050000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75917" w:rsidRPr="00DF0AF3" w14:paraId="40844D3B" w14:textId="77777777" w:rsidTr="00AD7ACB">
        <w:trPr>
          <w:trHeight w:val="680"/>
        </w:trPr>
        <w:tc>
          <w:tcPr>
            <w:tcW w:w="3681" w:type="dxa"/>
            <w:vAlign w:val="center"/>
          </w:tcPr>
          <w:p w14:paraId="3D721F45" w14:textId="77777777" w:rsidR="00C75917" w:rsidRPr="0038714F" w:rsidRDefault="00C75917" w:rsidP="00C75917">
            <w:pPr>
              <w:rPr>
                <w:sz w:val="22"/>
                <w:szCs w:val="22"/>
                <w:lang w:val="it-IT"/>
              </w:rPr>
            </w:pPr>
            <w:r w:rsidRPr="0038714F">
              <w:rPr>
                <w:noProof/>
                <w:sz w:val="22"/>
                <w:szCs w:val="22"/>
                <w:lang w:val="it-IT"/>
              </w:rPr>
              <w:t>Numero di lezioni di lingua:</w:t>
            </w:r>
          </w:p>
          <w:p w14:paraId="07B21964" w14:textId="485076AD" w:rsidR="00C75917" w:rsidRPr="00C75917" w:rsidRDefault="00C75917" w:rsidP="0088366F">
            <w:pPr>
              <w:rPr>
                <w:sz w:val="22"/>
                <w:szCs w:val="22"/>
                <w:lang w:val="it-CH"/>
              </w:rPr>
            </w:pPr>
            <w:r w:rsidRPr="0038714F">
              <w:rPr>
                <w:noProof/>
                <w:sz w:val="20"/>
                <w:lang w:val="fr-CH"/>
              </w:rPr>
              <w:t>(</w:t>
            </w:r>
            <w:r w:rsidR="0088366F">
              <w:rPr>
                <w:noProof/>
                <w:sz w:val="20"/>
                <w:lang w:val="fr-CH"/>
              </w:rPr>
              <w:t>almeno 20 lezioni</w:t>
            </w:r>
            <w:r w:rsidRPr="0038714F">
              <w:rPr>
                <w:noProof/>
                <w:sz w:val="20"/>
                <w:lang w:val="fr-CH"/>
              </w:rPr>
              <w:t>)</w:t>
            </w:r>
          </w:p>
        </w:tc>
        <w:tc>
          <w:tcPr>
            <w:tcW w:w="5664" w:type="dxa"/>
            <w:gridSpan w:val="4"/>
            <w:vAlign w:val="center"/>
          </w:tcPr>
          <w:p w14:paraId="5684D24A" w14:textId="395C600A" w:rsidR="00C75917" w:rsidRPr="00DF0AF3" w:rsidRDefault="00C75917" w:rsidP="00C75917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C75917" w:rsidRPr="0088366F" w14:paraId="27BF4B4C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E939CF0" w14:textId="6107B7CE" w:rsidR="00C75917" w:rsidRPr="00DF0AF3" w:rsidRDefault="00C75917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Finanziamento cantonale</w:t>
            </w:r>
          </w:p>
        </w:tc>
        <w:tc>
          <w:tcPr>
            <w:tcW w:w="5664" w:type="dxa"/>
            <w:gridSpan w:val="4"/>
            <w:vAlign w:val="center"/>
          </w:tcPr>
          <w:p w14:paraId="6FF8681E" w14:textId="4EAAB952" w:rsidR="00C75917" w:rsidRPr="00C75917" w:rsidRDefault="0088366F" w:rsidP="0088366F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CH"/>
              </w:rPr>
              <w:t>…</w:t>
            </w:r>
            <w:r w:rsidR="00E433BA">
              <w:rPr>
                <w:sz w:val="22"/>
                <w:szCs w:val="22"/>
                <w:lang w:val="it-CH"/>
              </w:rPr>
              <w:t>…</w:t>
            </w:r>
            <w:r w:rsidR="00822689">
              <w:rPr>
                <w:sz w:val="22"/>
                <w:szCs w:val="22"/>
                <w:lang w:val="it-CH"/>
              </w:rPr>
              <w:t xml:space="preserve"> allievi/e × </w:t>
            </w:r>
            <w:r w:rsidR="00C75917" w:rsidRPr="00C15F76">
              <w:rPr>
                <w:sz w:val="22"/>
                <w:szCs w:val="22"/>
                <w:lang w:val="it-CH"/>
              </w:rPr>
              <w:t>…</w:t>
            </w:r>
            <w:r w:rsidR="00E433BA">
              <w:rPr>
                <w:sz w:val="22"/>
                <w:szCs w:val="22"/>
                <w:lang w:val="it-CH"/>
              </w:rPr>
              <w:t xml:space="preserve">… </w:t>
            </w:r>
            <w:r>
              <w:rPr>
                <w:sz w:val="22"/>
                <w:szCs w:val="22"/>
                <w:lang w:val="it-CH"/>
              </w:rPr>
              <w:t>settiman</w:t>
            </w:r>
            <w:r w:rsidR="00822689">
              <w:rPr>
                <w:sz w:val="22"/>
                <w:szCs w:val="22"/>
                <w:lang w:val="it-CH"/>
              </w:rPr>
              <w:t>a/</w:t>
            </w:r>
            <w:r>
              <w:rPr>
                <w:sz w:val="22"/>
                <w:szCs w:val="22"/>
                <w:lang w:val="it-CH"/>
              </w:rPr>
              <w:t>e</w:t>
            </w:r>
            <w:r w:rsidR="00C75917" w:rsidRPr="00C15F76">
              <w:rPr>
                <w:sz w:val="22"/>
                <w:szCs w:val="22"/>
                <w:lang w:val="it-CH"/>
              </w:rPr>
              <w:t xml:space="preserve"> × </w:t>
            </w:r>
            <w:r w:rsidR="00E433BA">
              <w:rPr>
                <w:sz w:val="22"/>
                <w:szCs w:val="22"/>
                <w:lang w:val="it-CH"/>
              </w:rPr>
              <w:t>fr. 500.– = fr.</w:t>
            </w:r>
            <w:r w:rsidR="00C75917" w:rsidRPr="00C15F76">
              <w:rPr>
                <w:sz w:val="22"/>
                <w:szCs w:val="22"/>
                <w:lang w:val="it-CH"/>
              </w:rPr>
              <w:t xml:space="preserve"> ………</w:t>
            </w:r>
          </w:p>
        </w:tc>
      </w:tr>
      <w:tr w:rsidR="00C75917" w:rsidRPr="0088366F" w14:paraId="0C77F4AE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3FE69892" w14:textId="5C363FAE" w:rsidR="00C75917" w:rsidRPr="0088366F" w:rsidRDefault="00FC10C4" w:rsidP="00C75917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rPr>
                <w:b/>
                <w:sz w:val="26"/>
                <w:szCs w:val="26"/>
                <w:lang w:val="it-CH"/>
              </w:rPr>
            </w:pPr>
            <w:r>
              <w:rPr>
                <w:b/>
                <w:bCs/>
                <w:noProof/>
                <w:sz w:val="26"/>
                <w:szCs w:val="26"/>
                <w:lang w:val="fr-CH"/>
              </w:rPr>
              <w:t>Decisione dell’Ente scolastico</w:t>
            </w:r>
          </w:p>
        </w:tc>
      </w:tr>
      <w:tr w:rsidR="00C75917" w:rsidRPr="0088366F" w14:paraId="54DF46EF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70F2704E" w14:textId="1E829CB7" w:rsidR="00C75917" w:rsidRPr="00B20268" w:rsidRDefault="00822689" w:rsidP="00C75917">
            <w:pPr>
              <w:rPr>
                <w:sz w:val="22"/>
                <w:szCs w:val="22"/>
                <w:lang w:val="it-CH"/>
              </w:rPr>
            </w:pPr>
            <w:r>
              <w:rPr>
                <w:noProof/>
                <w:sz w:val="22"/>
                <w:szCs w:val="22"/>
                <w:lang w:val="fr-CH"/>
              </w:rPr>
              <w:t>La settimana linguistica</w:t>
            </w:r>
            <w:r w:rsidR="00C0620B" w:rsidRPr="0038714F">
              <w:rPr>
                <w:noProof/>
                <w:sz w:val="22"/>
                <w:szCs w:val="22"/>
                <w:lang w:val="fr-CH"/>
              </w:rPr>
              <w:t xml:space="preserve"> viene:</w:t>
            </w:r>
          </w:p>
        </w:tc>
        <w:tc>
          <w:tcPr>
            <w:tcW w:w="2832" w:type="dxa"/>
            <w:gridSpan w:val="2"/>
            <w:vAlign w:val="center"/>
          </w:tcPr>
          <w:p w14:paraId="25A071E0" w14:textId="0836C6A6" w:rsidR="00C75917" w:rsidRPr="0088366F" w:rsidRDefault="00C75917" w:rsidP="00B20268">
            <w:pPr>
              <w:rPr>
                <w:sz w:val="22"/>
                <w:szCs w:val="22"/>
                <w:lang w:val="it-CH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6F">
              <w:rPr>
                <w:sz w:val="22"/>
                <w:szCs w:val="22"/>
                <w:lang w:val="it-CH"/>
              </w:rPr>
              <w:instrText xml:space="preserve"> FORMCHECKBOX </w:instrText>
            </w:r>
            <w:r w:rsidR="002C37FE">
              <w:rPr>
                <w:sz w:val="22"/>
                <w:szCs w:val="22"/>
              </w:rPr>
            </w:r>
            <w:r w:rsidR="002C37FE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r w:rsidRPr="0088366F">
              <w:rPr>
                <w:sz w:val="22"/>
                <w:szCs w:val="22"/>
                <w:lang w:val="it-CH"/>
              </w:rPr>
              <w:t xml:space="preserve">  </w:t>
            </w:r>
            <w:r w:rsidR="00B20268">
              <w:rPr>
                <w:noProof/>
                <w:sz w:val="22"/>
                <w:szCs w:val="22"/>
                <w:lang w:val="fr-CH"/>
              </w:rPr>
              <w:t>autorizzat</w:t>
            </w:r>
            <w:r w:rsidR="00822689">
              <w:rPr>
                <w:noProof/>
                <w:sz w:val="22"/>
                <w:szCs w:val="22"/>
                <w:lang w:val="fr-CH"/>
              </w:rPr>
              <w:t>a</w:t>
            </w:r>
          </w:p>
        </w:tc>
        <w:tc>
          <w:tcPr>
            <w:tcW w:w="2832" w:type="dxa"/>
            <w:gridSpan w:val="2"/>
            <w:vAlign w:val="center"/>
          </w:tcPr>
          <w:p w14:paraId="1FCB49EA" w14:textId="22BD46E1" w:rsidR="00C75917" w:rsidRPr="0088366F" w:rsidRDefault="00C75917" w:rsidP="00C75917">
            <w:pPr>
              <w:rPr>
                <w:sz w:val="22"/>
                <w:szCs w:val="22"/>
                <w:lang w:val="it-CH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66F">
              <w:rPr>
                <w:sz w:val="22"/>
                <w:szCs w:val="22"/>
                <w:lang w:val="it-CH"/>
              </w:rPr>
              <w:instrText xml:space="preserve"> FORMCHECKBOX </w:instrText>
            </w:r>
            <w:r w:rsidR="002C37FE">
              <w:rPr>
                <w:sz w:val="22"/>
                <w:szCs w:val="22"/>
              </w:rPr>
            </w:r>
            <w:r w:rsidR="002C37FE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r w:rsidRPr="0088366F">
              <w:rPr>
                <w:sz w:val="22"/>
                <w:szCs w:val="22"/>
                <w:lang w:val="it-CH"/>
              </w:rPr>
              <w:t xml:space="preserve">  </w:t>
            </w:r>
            <w:r w:rsidR="00FC10C4">
              <w:rPr>
                <w:noProof/>
                <w:sz w:val="22"/>
                <w:szCs w:val="22"/>
                <w:lang w:val="fr-CH"/>
              </w:rPr>
              <w:t>negat</w:t>
            </w:r>
            <w:r w:rsidR="00822689">
              <w:rPr>
                <w:noProof/>
                <w:sz w:val="22"/>
                <w:szCs w:val="22"/>
                <w:lang w:val="fr-CH"/>
              </w:rPr>
              <w:t>a</w:t>
            </w:r>
          </w:p>
        </w:tc>
      </w:tr>
      <w:tr w:rsidR="00C75917" w:rsidRPr="009B6B3F" w14:paraId="6103E420" w14:textId="77777777" w:rsidTr="00053930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4B1301E" w14:textId="53E147EE" w:rsidR="00C75917" w:rsidRPr="009B6B3F" w:rsidRDefault="00FC10C4" w:rsidP="00C7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C75917" w:rsidRPr="009B6B3F">
              <w:rPr>
                <w:sz w:val="22"/>
                <w:szCs w:val="22"/>
              </w:rPr>
              <w:t>:</w:t>
            </w:r>
            <w:r w:rsidR="00C759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6C8FBAF3" w14:textId="547A8F32" w:rsidR="00C75917" w:rsidRPr="009B6B3F" w:rsidRDefault="00FC10C4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Firma:</w:t>
            </w:r>
          </w:p>
        </w:tc>
      </w:tr>
      <w:tr w:rsidR="00C75917" w:rsidRPr="009B6B3F" w14:paraId="3AC2E9B9" w14:textId="77777777" w:rsidTr="00053930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6D539689" w14:textId="468745F7" w:rsidR="00C75917" w:rsidRPr="009B6B3F" w:rsidRDefault="00FC10C4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Osservazioni:</w:t>
            </w:r>
          </w:p>
        </w:tc>
      </w:tr>
      <w:tr w:rsidR="00C75917" w:rsidRPr="009B6B3F" w14:paraId="2948E420" w14:textId="77777777" w:rsidTr="00053930">
        <w:trPr>
          <w:trHeight w:val="454"/>
        </w:trPr>
        <w:tc>
          <w:tcPr>
            <w:tcW w:w="9345" w:type="dxa"/>
            <w:gridSpan w:val="5"/>
            <w:tcBorders>
              <w:top w:val="nil"/>
              <w:bottom w:val="nil"/>
            </w:tcBorders>
            <w:vAlign w:val="center"/>
          </w:tcPr>
          <w:p w14:paraId="56B2ED5D" w14:textId="77777777" w:rsidR="00C75917" w:rsidRPr="009B6B3F" w:rsidRDefault="00C75917" w:rsidP="00C75917">
            <w:pPr>
              <w:rPr>
                <w:sz w:val="22"/>
                <w:szCs w:val="22"/>
              </w:rPr>
            </w:pPr>
          </w:p>
        </w:tc>
      </w:tr>
      <w:tr w:rsidR="00C75917" w:rsidRPr="008819CE" w14:paraId="14868FAB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475EA256" w14:textId="1CBAB893" w:rsidR="00C75917" w:rsidRPr="00B20268" w:rsidRDefault="00B20268" w:rsidP="00C75917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jc w:val="both"/>
              <w:rPr>
                <w:b/>
                <w:sz w:val="26"/>
                <w:szCs w:val="26"/>
                <w:lang w:val="it-CH"/>
              </w:rPr>
            </w:pPr>
            <w:r w:rsidRPr="000379E9">
              <w:rPr>
                <w:b/>
                <w:bCs/>
                <w:noProof/>
                <w:sz w:val="26"/>
                <w:szCs w:val="26"/>
                <w:lang w:val="it-CH"/>
              </w:rPr>
              <w:t>Presa di posizione dell'Ispettorato scolastico</w:t>
            </w:r>
          </w:p>
        </w:tc>
      </w:tr>
      <w:tr w:rsidR="00C75917" w:rsidRPr="009B6B3F" w14:paraId="7D6D55ED" w14:textId="77777777" w:rsidTr="00A14423">
        <w:trPr>
          <w:trHeight w:val="680"/>
        </w:trPr>
        <w:tc>
          <w:tcPr>
            <w:tcW w:w="3681" w:type="dxa"/>
            <w:vAlign w:val="center"/>
          </w:tcPr>
          <w:p w14:paraId="1F315CAB" w14:textId="4D6E23EF" w:rsidR="00C75917" w:rsidRPr="00C0620B" w:rsidRDefault="00822689" w:rsidP="00822689">
            <w:pPr>
              <w:rPr>
                <w:sz w:val="22"/>
                <w:szCs w:val="22"/>
                <w:lang w:val="it-CH"/>
              </w:rPr>
            </w:pPr>
            <w:r>
              <w:rPr>
                <w:sz w:val="22"/>
                <w:szCs w:val="22"/>
                <w:lang w:val="it-IT"/>
              </w:rPr>
              <w:t xml:space="preserve">Il </w:t>
            </w:r>
            <w:r w:rsidR="00C517B3">
              <w:rPr>
                <w:sz w:val="22"/>
                <w:szCs w:val="22"/>
                <w:lang w:val="it-IT"/>
              </w:rPr>
              <w:t xml:space="preserve">programma è stato esaminato e </w:t>
            </w:r>
            <w:r>
              <w:rPr>
                <w:sz w:val="22"/>
                <w:szCs w:val="22"/>
                <w:lang w:val="it-IT"/>
              </w:rPr>
              <w:br/>
              <w:t>come periodo scolastico</w:t>
            </w:r>
            <w:r w:rsidR="00C0620B" w:rsidRPr="000379E9">
              <w:rPr>
                <w:noProof/>
                <w:sz w:val="22"/>
                <w:szCs w:val="22"/>
                <w:lang w:val="it-CH"/>
              </w:rPr>
              <w:t>:</w:t>
            </w:r>
          </w:p>
        </w:tc>
        <w:tc>
          <w:tcPr>
            <w:tcW w:w="2832" w:type="dxa"/>
            <w:gridSpan w:val="2"/>
            <w:vAlign w:val="center"/>
          </w:tcPr>
          <w:p w14:paraId="43BCDAB9" w14:textId="4549C7B6" w:rsidR="00C75917" w:rsidRPr="006F1EFA" w:rsidRDefault="00C75917" w:rsidP="00C75917">
            <w:pPr>
              <w:rPr>
                <w:sz w:val="22"/>
                <w:szCs w:val="22"/>
              </w:rPr>
            </w:pPr>
            <w:r w:rsidRPr="006F1EF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6F1EFA">
              <w:rPr>
                <w:sz w:val="22"/>
                <w:szCs w:val="22"/>
              </w:rPr>
              <w:instrText xml:space="preserve"> FORMCHECKBOX </w:instrText>
            </w:r>
            <w:r w:rsidR="002C37FE">
              <w:rPr>
                <w:sz w:val="22"/>
                <w:szCs w:val="22"/>
              </w:rPr>
            </w:r>
            <w:r w:rsidR="002C37FE">
              <w:rPr>
                <w:sz w:val="22"/>
                <w:szCs w:val="22"/>
              </w:rPr>
              <w:fldChar w:fldCharType="separate"/>
            </w:r>
            <w:r w:rsidRPr="006F1EFA">
              <w:rPr>
                <w:sz w:val="22"/>
                <w:szCs w:val="22"/>
              </w:rPr>
              <w:fldChar w:fldCharType="end"/>
            </w:r>
            <w:bookmarkEnd w:id="10"/>
            <w:r w:rsidRPr="006F1EFA">
              <w:rPr>
                <w:sz w:val="22"/>
                <w:szCs w:val="22"/>
              </w:rPr>
              <w:t xml:space="preserve">  </w:t>
            </w:r>
            <w:r w:rsidR="00B20268">
              <w:rPr>
                <w:noProof/>
                <w:sz w:val="22"/>
                <w:szCs w:val="22"/>
              </w:rPr>
              <w:t>riconosciuto</w:t>
            </w:r>
          </w:p>
        </w:tc>
        <w:tc>
          <w:tcPr>
            <w:tcW w:w="2832" w:type="dxa"/>
            <w:gridSpan w:val="2"/>
            <w:vAlign w:val="center"/>
          </w:tcPr>
          <w:p w14:paraId="0D186F2A" w14:textId="1AEF28B0" w:rsidR="00C75917" w:rsidRPr="006F1EFA" w:rsidRDefault="00C75917" w:rsidP="00C75917">
            <w:pPr>
              <w:rPr>
                <w:sz w:val="22"/>
                <w:szCs w:val="22"/>
              </w:rPr>
            </w:pPr>
            <w:r w:rsidRPr="006F1EFA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6F1EFA">
              <w:rPr>
                <w:sz w:val="22"/>
                <w:szCs w:val="22"/>
              </w:rPr>
              <w:instrText xml:space="preserve"> FORMCHECKBOX </w:instrText>
            </w:r>
            <w:r w:rsidR="002C37FE">
              <w:rPr>
                <w:sz w:val="22"/>
                <w:szCs w:val="22"/>
              </w:rPr>
            </w:r>
            <w:r w:rsidR="002C37FE">
              <w:rPr>
                <w:sz w:val="22"/>
                <w:szCs w:val="22"/>
              </w:rPr>
              <w:fldChar w:fldCharType="separate"/>
            </w:r>
            <w:r w:rsidRPr="006F1EFA">
              <w:rPr>
                <w:sz w:val="22"/>
                <w:szCs w:val="22"/>
              </w:rPr>
              <w:fldChar w:fldCharType="end"/>
            </w:r>
            <w:bookmarkEnd w:id="11"/>
            <w:r w:rsidRPr="006F1E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20268">
              <w:rPr>
                <w:noProof/>
                <w:sz w:val="22"/>
                <w:szCs w:val="22"/>
              </w:rPr>
              <w:t>non riconosciuto</w:t>
            </w:r>
          </w:p>
        </w:tc>
      </w:tr>
      <w:tr w:rsidR="00C75917" w:rsidRPr="009B6B3F" w14:paraId="3AA35FB6" w14:textId="77777777" w:rsidTr="00154095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EA292F0" w14:textId="18EB0B6F" w:rsidR="00C75917" w:rsidRPr="009B6B3F" w:rsidRDefault="00B20268" w:rsidP="00C7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Pr="009B6B3F">
              <w:rPr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5DEBD04F" w14:textId="73E18452" w:rsidR="00C75917" w:rsidRPr="009B6B3F" w:rsidRDefault="00B20268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Firma:</w:t>
            </w:r>
          </w:p>
        </w:tc>
      </w:tr>
      <w:tr w:rsidR="00C75917" w:rsidRPr="009B6B3F" w14:paraId="720A2DBD" w14:textId="77777777" w:rsidTr="00F97F4D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289B8A02" w14:textId="1E6A2415" w:rsidR="00C75917" w:rsidRPr="009B6B3F" w:rsidRDefault="00B20268" w:rsidP="00C75917">
            <w:pPr>
              <w:rPr>
                <w:sz w:val="22"/>
                <w:szCs w:val="22"/>
              </w:rPr>
            </w:pPr>
            <w:r w:rsidRPr="0038714F">
              <w:rPr>
                <w:noProof/>
                <w:sz w:val="22"/>
                <w:szCs w:val="22"/>
              </w:rPr>
              <w:t>Osservazioni:</w:t>
            </w:r>
          </w:p>
        </w:tc>
      </w:tr>
      <w:tr w:rsidR="00C75917" w:rsidRPr="009B6B3F" w14:paraId="3A317EDD" w14:textId="77777777" w:rsidTr="00F97F4D">
        <w:trPr>
          <w:trHeight w:val="1134"/>
        </w:trPr>
        <w:tc>
          <w:tcPr>
            <w:tcW w:w="9345" w:type="dxa"/>
            <w:gridSpan w:val="5"/>
            <w:tcBorders>
              <w:top w:val="nil"/>
            </w:tcBorders>
          </w:tcPr>
          <w:p w14:paraId="0B89A2A6" w14:textId="77777777" w:rsidR="00C75917" w:rsidRPr="009B6B3F" w:rsidRDefault="00C75917" w:rsidP="00C75917">
            <w:pPr>
              <w:rPr>
                <w:szCs w:val="24"/>
              </w:rPr>
            </w:pPr>
          </w:p>
        </w:tc>
      </w:tr>
      <w:tr w:rsidR="00C75917" w:rsidRPr="009E3D5F" w14:paraId="57FBD2FC" w14:textId="77777777" w:rsidTr="006E1684">
        <w:trPr>
          <w:trHeight w:val="454"/>
        </w:trPr>
        <w:tc>
          <w:tcPr>
            <w:tcW w:w="9345" w:type="dxa"/>
            <w:gridSpan w:val="5"/>
            <w:vAlign w:val="center"/>
          </w:tcPr>
          <w:p w14:paraId="703B82D4" w14:textId="32BE19B4" w:rsidR="00C75917" w:rsidRPr="0086512E" w:rsidRDefault="00C0620B" w:rsidP="00C75917">
            <w:pPr>
              <w:spacing w:before="60" w:after="40"/>
              <w:rPr>
                <w:b/>
                <w:sz w:val="16"/>
                <w:szCs w:val="16"/>
                <w:lang w:val="it-CH"/>
              </w:rPr>
            </w:pPr>
            <w:r w:rsidRPr="0086512E">
              <w:rPr>
                <w:b/>
                <w:sz w:val="16"/>
                <w:szCs w:val="16"/>
                <w:lang w:val="it-CH"/>
              </w:rPr>
              <w:t>Procedura</w:t>
            </w:r>
          </w:p>
          <w:p w14:paraId="05636F97" w14:textId="69065FE7" w:rsidR="00C75917" w:rsidRPr="0086512E" w:rsidRDefault="00C0620B" w:rsidP="00C75917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it-CH"/>
              </w:rPr>
            </w:pPr>
            <w:r w:rsidRPr="0086512E">
              <w:rPr>
                <w:sz w:val="16"/>
                <w:szCs w:val="16"/>
                <w:lang w:val="it-CH"/>
              </w:rPr>
              <w:t xml:space="preserve">La presente richiesta va compilata dall’insegnante, autorizzata dall’Ente scolastico e </w:t>
            </w:r>
            <w:r w:rsidR="0079281E" w:rsidRPr="0086512E">
              <w:rPr>
                <w:noProof/>
                <w:sz w:val="16"/>
                <w:szCs w:val="16"/>
                <w:lang w:val="it-CH"/>
              </w:rPr>
              <w:t xml:space="preserve">inoltrata, unitamente a un programma dettagliato, al più tardi </w:t>
            </w:r>
            <w:r w:rsidR="0079281E" w:rsidRPr="00BB428A">
              <w:rPr>
                <w:noProof/>
                <w:sz w:val="16"/>
                <w:szCs w:val="16"/>
                <w:lang w:val="it-CH"/>
              </w:rPr>
              <w:t>quattro settimane</w:t>
            </w:r>
            <w:r w:rsidR="0079281E" w:rsidRPr="0086512E">
              <w:rPr>
                <w:noProof/>
                <w:sz w:val="16"/>
                <w:szCs w:val="16"/>
                <w:lang w:val="it-CH"/>
              </w:rPr>
              <w:t xml:space="preserve"> prima dell'inizio</w:t>
            </w:r>
            <w:r w:rsidR="0086512E" w:rsidRPr="0086512E">
              <w:rPr>
                <w:noProof/>
                <w:sz w:val="16"/>
                <w:szCs w:val="16"/>
                <w:lang w:val="it-CH"/>
              </w:rPr>
              <w:t xml:space="preserve"> d</w:t>
            </w:r>
            <w:r w:rsidR="009E3D5F">
              <w:rPr>
                <w:noProof/>
                <w:sz w:val="16"/>
                <w:szCs w:val="16"/>
                <w:lang w:val="it-CH"/>
              </w:rPr>
              <w:t>ella settimana intensiva</w:t>
            </w:r>
            <w:r w:rsidR="000379E9">
              <w:rPr>
                <w:noProof/>
                <w:sz w:val="16"/>
                <w:szCs w:val="16"/>
                <w:lang w:val="it-CH"/>
              </w:rPr>
              <w:t>,</w:t>
            </w:r>
            <w:r w:rsidR="0079281E" w:rsidRPr="0086512E">
              <w:rPr>
                <w:noProof/>
                <w:sz w:val="16"/>
                <w:szCs w:val="16"/>
                <w:lang w:val="it-CH"/>
              </w:rPr>
              <w:t xml:space="preserve"> al rispettivo Ispettorato scolastico, affinché questo proceda all'esame pedagogico e dei contenuti.</w:t>
            </w:r>
          </w:p>
          <w:p w14:paraId="75EB36E1" w14:textId="49789E24" w:rsidR="00C75917" w:rsidRPr="0086512E" w:rsidRDefault="0079281E" w:rsidP="00C75917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it-CH"/>
              </w:rPr>
            </w:pPr>
            <w:r w:rsidRPr="0086512E">
              <w:rPr>
                <w:sz w:val="16"/>
                <w:szCs w:val="16"/>
                <w:lang w:val="it-CH"/>
              </w:rPr>
              <w:t>L’Ispettorat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o scolastico, </w:t>
            </w:r>
            <w:r w:rsidRPr="0086512E">
              <w:rPr>
                <w:sz w:val="16"/>
                <w:szCs w:val="16"/>
                <w:lang w:val="it-CH"/>
              </w:rPr>
              <w:t>dopo aver esaminato la richiesta e il programma</w:t>
            </w:r>
            <w:r w:rsidR="00C937CD" w:rsidRPr="0086512E">
              <w:rPr>
                <w:sz w:val="16"/>
                <w:szCs w:val="16"/>
                <w:lang w:val="it-CH"/>
              </w:rPr>
              <w:t>,</w:t>
            </w:r>
            <w:r w:rsidRPr="0086512E">
              <w:rPr>
                <w:sz w:val="16"/>
                <w:szCs w:val="16"/>
                <w:lang w:val="it-CH"/>
              </w:rPr>
              <w:t xml:space="preserve"> comunica all’Ente scolastico la sua decisione (</w:t>
            </w:r>
            <w:r w:rsidR="000379E9">
              <w:rPr>
                <w:sz w:val="16"/>
                <w:szCs w:val="16"/>
                <w:lang w:val="it-CH"/>
              </w:rPr>
              <w:t>settimana intensiva riconosciuta/non riconosciuta</w:t>
            </w:r>
            <w:r w:rsidRPr="0086512E">
              <w:rPr>
                <w:sz w:val="16"/>
                <w:szCs w:val="16"/>
                <w:lang w:val="it-CH"/>
              </w:rPr>
              <w:t xml:space="preserve">). </w:t>
            </w:r>
          </w:p>
          <w:p w14:paraId="474C5F96" w14:textId="2229CCAC" w:rsidR="00C75917" w:rsidRPr="009E3D5F" w:rsidRDefault="0079281E" w:rsidP="009E3D5F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120"/>
              <w:ind w:left="454" w:hanging="284"/>
              <w:contextualSpacing w:val="0"/>
              <w:rPr>
                <w:b/>
                <w:sz w:val="16"/>
                <w:szCs w:val="16"/>
                <w:lang w:val="it-CH"/>
              </w:rPr>
            </w:pPr>
            <w:r w:rsidRPr="0086512E">
              <w:rPr>
                <w:b/>
                <w:sz w:val="16"/>
                <w:szCs w:val="16"/>
                <w:lang w:val="it-CH"/>
              </w:rPr>
              <w:t>Pagamento</w:t>
            </w:r>
            <w:r w:rsidR="00C75917" w:rsidRPr="0086512E">
              <w:rPr>
                <w:b/>
                <w:sz w:val="16"/>
                <w:szCs w:val="16"/>
                <w:lang w:val="it-CH"/>
              </w:rPr>
              <w:t>:</w:t>
            </w:r>
            <w:r w:rsidR="00C75917" w:rsidRPr="0086512E">
              <w:rPr>
                <w:sz w:val="16"/>
                <w:szCs w:val="16"/>
                <w:lang w:val="it-CH"/>
              </w:rPr>
              <w:t xml:space="preserve"> </w:t>
            </w:r>
            <w:r w:rsidR="002C37FE">
              <w:rPr>
                <w:sz w:val="16"/>
                <w:szCs w:val="16"/>
                <w:lang w:val="it-CH"/>
              </w:rPr>
              <w:t>i</w:t>
            </w:r>
            <w:r w:rsidR="00C937CD" w:rsidRPr="00BB428A">
              <w:rPr>
                <w:sz w:val="16"/>
                <w:szCs w:val="16"/>
                <w:lang w:val="it-CH"/>
              </w:rPr>
              <w:t xml:space="preserve"> 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contributi per </w:t>
            </w:r>
            <w:r w:rsidR="009E3D5F">
              <w:rPr>
                <w:sz w:val="16"/>
                <w:szCs w:val="16"/>
                <w:lang w:val="it-CH"/>
              </w:rPr>
              <w:t>la settimana intensiva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 </w:t>
            </w:r>
            <w:r w:rsidR="0086512E" w:rsidRPr="0086512E">
              <w:rPr>
                <w:sz w:val="16"/>
                <w:szCs w:val="16"/>
                <w:lang w:val="it-CH"/>
              </w:rPr>
              <w:t>possono essere richiesti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 con il formulario </w:t>
            </w:r>
            <w:r w:rsidR="00C75917" w:rsidRPr="0086512E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>«</w:t>
            </w:r>
            <w:hyperlink r:id="rId10" w:history="1">
              <w:r w:rsidR="0086512E" w:rsidRPr="00BB428A">
                <w:rPr>
                  <w:rStyle w:val="Hyperlink"/>
                  <w:color w:val="0070C0"/>
                  <w:sz w:val="16"/>
                  <w:szCs w:val="16"/>
                  <w:lang w:val="it-CH"/>
                </w:rPr>
                <w:t>Contributi per attività legate agli scambi linguistici</w:t>
              </w:r>
            </w:hyperlink>
            <w:r w:rsidR="00C75917" w:rsidRPr="0086512E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>»</w:t>
            </w:r>
            <w:r w:rsidR="0086512E" w:rsidRPr="0086512E">
              <w:rPr>
                <w:rStyle w:val="Hyperlink"/>
                <w:color w:val="auto"/>
                <w:sz w:val="16"/>
                <w:szCs w:val="16"/>
                <w:u w:val="none"/>
                <w:lang w:val="it-CH"/>
              </w:rPr>
              <w:t xml:space="preserve"> entro il 31 luglio</w:t>
            </w:r>
            <w:r w:rsidR="00C75917" w:rsidRPr="0086512E">
              <w:rPr>
                <w:sz w:val="16"/>
                <w:szCs w:val="16"/>
                <w:lang w:val="it-CH"/>
              </w:rPr>
              <w:t xml:space="preserve">. </w:t>
            </w:r>
            <w:r w:rsidR="00C937CD" w:rsidRPr="0086512E">
              <w:rPr>
                <w:sz w:val="16"/>
                <w:szCs w:val="16"/>
                <w:lang w:val="it-CH"/>
              </w:rPr>
              <w:t xml:space="preserve">Il pagamento avviene </w:t>
            </w:r>
            <w:r w:rsidR="0086512E" w:rsidRPr="0086512E">
              <w:rPr>
                <w:sz w:val="16"/>
                <w:szCs w:val="16"/>
                <w:lang w:val="it-CH"/>
              </w:rPr>
              <w:t>nel corso del mese di novembre.</w:t>
            </w:r>
          </w:p>
        </w:tc>
      </w:tr>
    </w:tbl>
    <w:p w14:paraId="26DD951F" w14:textId="5616CEF8" w:rsidR="009C3368" w:rsidRPr="009E3D5F" w:rsidRDefault="009C3368" w:rsidP="00A9055E">
      <w:pPr>
        <w:rPr>
          <w:lang w:val="it-CH"/>
        </w:rPr>
      </w:pPr>
    </w:p>
    <w:sectPr w:rsidR="009C3368" w:rsidRPr="009E3D5F" w:rsidSect="00F63CCE">
      <w:headerReference w:type="default" r:id="rId11"/>
      <w:headerReference w:type="first" r:id="rId12"/>
      <w:pgSz w:w="11907" w:h="16840" w:code="9"/>
      <w:pgMar w:top="737" w:right="851" w:bottom="170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E226A" w14:textId="77777777" w:rsidR="00DE3C75" w:rsidRDefault="00DE3C75">
      <w:r>
        <w:separator/>
      </w:r>
    </w:p>
  </w:endnote>
  <w:endnote w:type="continuationSeparator" w:id="0">
    <w:p w14:paraId="7E42F42B" w14:textId="77777777" w:rsidR="00DE3C75" w:rsidRDefault="00D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2EDF" w14:textId="77777777" w:rsidR="00DE3C75" w:rsidRDefault="00DE3C75">
      <w:r>
        <w:separator/>
      </w:r>
    </w:p>
  </w:footnote>
  <w:footnote w:type="continuationSeparator" w:id="0">
    <w:p w14:paraId="7EFF55FE" w14:textId="77777777" w:rsidR="00DE3C75" w:rsidRDefault="00DE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EA7C" w14:textId="24111403" w:rsidR="00334EE8" w:rsidRDefault="005F4B7B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334EE8">
      <w:rPr>
        <w:sz w:val="20"/>
      </w:rPr>
      <w:instrText>PAGE</w:instrText>
    </w:r>
    <w:r>
      <w:rPr>
        <w:sz w:val="20"/>
      </w:rPr>
      <w:fldChar w:fldCharType="separate"/>
    </w:r>
    <w:r w:rsidR="00C907F0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10"/>
    </w:tblGrid>
    <w:tr w:rsidR="00334EE8" w:rsidRPr="009E3D5F" w14:paraId="67FD46A7" w14:textId="77777777" w:rsidTr="00A43FD0">
      <w:trPr>
        <w:cantSplit/>
      </w:trPr>
      <w:tc>
        <w:tcPr>
          <w:tcW w:w="1346" w:type="dxa"/>
        </w:tcPr>
        <w:p w14:paraId="39F2E66A" w14:textId="77777777" w:rsidR="00334EE8" w:rsidRDefault="00334EE8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3038232F" wp14:editId="7176F384">
                <wp:extent cx="571500" cy="590550"/>
                <wp:effectExtent l="19050" t="0" r="0" b="0"/>
                <wp:docPr id="2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67E3272" w14:textId="77777777" w:rsidR="00334EE8" w:rsidRPr="00500009" w:rsidRDefault="00334EE8" w:rsidP="00F87B77">
          <w:pPr>
            <w:rPr>
              <w:sz w:val="28"/>
              <w:lang w:val="it-CH"/>
            </w:rPr>
          </w:pPr>
          <w:r w:rsidRPr="00500009">
            <w:rPr>
              <w:sz w:val="28"/>
              <w:lang w:val="it-CH"/>
            </w:rPr>
            <w:t>Schulinspektorat</w:t>
          </w:r>
        </w:p>
        <w:p w14:paraId="22621343" w14:textId="77777777" w:rsidR="00334EE8" w:rsidRPr="00500009" w:rsidRDefault="000E57F1" w:rsidP="00F87B77">
          <w:pPr>
            <w:rPr>
              <w:sz w:val="28"/>
              <w:lang w:val="it-CH"/>
            </w:rPr>
          </w:pPr>
          <w:r w:rsidRPr="00500009">
            <w:rPr>
              <w:sz w:val="28"/>
              <w:lang w:val="it-CH"/>
            </w:rPr>
            <w:t>Inspecturat da scola</w:t>
          </w:r>
        </w:p>
        <w:p w14:paraId="2789AEA2" w14:textId="77777777" w:rsidR="00334EE8" w:rsidRDefault="000E57F1" w:rsidP="000E57F1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14:paraId="7A8C71A5" w14:textId="77777777" w:rsidR="00334EE8" w:rsidRPr="003519C0" w:rsidRDefault="00334EE8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FD0"/>
    <w:multiLevelType w:val="hybridMultilevel"/>
    <w:tmpl w:val="9CF61336"/>
    <w:lvl w:ilvl="0" w:tplc="AB4E83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9A5"/>
    <w:multiLevelType w:val="hybridMultilevel"/>
    <w:tmpl w:val="187C95DE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C94"/>
    <w:multiLevelType w:val="hybridMultilevel"/>
    <w:tmpl w:val="69AA2B2C"/>
    <w:lvl w:ilvl="0" w:tplc="467A23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985"/>
    <w:multiLevelType w:val="hybridMultilevel"/>
    <w:tmpl w:val="2E5E3C98"/>
    <w:lvl w:ilvl="0" w:tplc="E6DE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F1F"/>
    <w:multiLevelType w:val="hybridMultilevel"/>
    <w:tmpl w:val="8D00C4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E1245B1"/>
    <w:multiLevelType w:val="hybridMultilevel"/>
    <w:tmpl w:val="C908F3F8"/>
    <w:lvl w:ilvl="0" w:tplc="9964F8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784B"/>
    <w:multiLevelType w:val="hybridMultilevel"/>
    <w:tmpl w:val="7DC218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F80"/>
    <w:multiLevelType w:val="hybridMultilevel"/>
    <w:tmpl w:val="A2A41574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B"/>
    <w:rsid w:val="0001259C"/>
    <w:rsid w:val="00016549"/>
    <w:rsid w:val="000379E9"/>
    <w:rsid w:val="00053930"/>
    <w:rsid w:val="00054298"/>
    <w:rsid w:val="000554E7"/>
    <w:rsid w:val="00070109"/>
    <w:rsid w:val="000B1FAF"/>
    <w:rsid w:val="000C1A70"/>
    <w:rsid w:val="000E57F1"/>
    <w:rsid w:val="000F021A"/>
    <w:rsid w:val="000F3328"/>
    <w:rsid w:val="00154095"/>
    <w:rsid w:val="00196ADB"/>
    <w:rsid w:val="001A1403"/>
    <w:rsid w:val="001A1EA4"/>
    <w:rsid w:val="001F4C30"/>
    <w:rsid w:val="001F7D90"/>
    <w:rsid w:val="002046BC"/>
    <w:rsid w:val="00207931"/>
    <w:rsid w:val="00220C1F"/>
    <w:rsid w:val="00270F48"/>
    <w:rsid w:val="00274938"/>
    <w:rsid w:val="00284FBA"/>
    <w:rsid w:val="00291D62"/>
    <w:rsid w:val="002B3578"/>
    <w:rsid w:val="002C37FE"/>
    <w:rsid w:val="002D07FB"/>
    <w:rsid w:val="002E1580"/>
    <w:rsid w:val="00306DBF"/>
    <w:rsid w:val="00315BB1"/>
    <w:rsid w:val="00334EE8"/>
    <w:rsid w:val="00347582"/>
    <w:rsid w:val="003519C0"/>
    <w:rsid w:val="003552E2"/>
    <w:rsid w:val="00375B43"/>
    <w:rsid w:val="00380C2E"/>
    <w:rsid w:val="00394154"/>
    <w:rsid w:val="00396AEE"/>
    <w:rsid w:val="003A306E"/>
    <w:rsid w:val="003B17DC"/>
    <w:rsid w:val="003B3540"/>
    <w:rsid w:val="003D44DD"/>
    <w:rsid w:val="003E5CF0"/>
    <w:rsid w:val="004273A8"/>
    <w:rsid w:val="00464E2B"/>
    <w:rsid w:val="0047518E"/>
    <w:rsid w:val="00493D60"/>
    <w:rsid w:val="004A619F"/>
    <w:rsid w:val="004C5EAA"/>
    <w:rsid w:val="004E0206"/>
    <w:rsid w:val="004E2367"/>
    <w:rsid w:val="004E689B"/>
    <w:rsid w:val="004E6EC8"/>
    <w:rsid w:val="004E799D"/>
    <w:rsid w:val="004E7C88"/>
    <w:rsid w:val="004F6C88"/>
    <w:rsid w:val="00500009"/>
    <w:rsid w:val="005014BC"/>
    <w:rsid w:val="00507666"/>
    <w:rsid w:val="005078E0"/>
    <w:rsid w:val="00514AED"/>
    <w:rsid w:val="0053534E"/>
    <w:rsid w:val="00541287"/>
    <w:rsid w:val="00564905"/>
    <w:rsid w:val="00573886"/>
    <w:rsid w:val="005B4C8D"/>
    <w:rsid w:val="005C5CF3"/>
    <w:rsid w:val="005C7323"/>
    <w:rsid w:val="005D780A"/>
    <w:rsid w:val="005D7BD8"/>
    <w:rsid w:val="005F4B7B"/>
    <w:rsid w:val="005F6C48"/>
    <w:rsid w:val="00602264"/>
    <w:rsid w:val="00613C1C"/>
    <w:rsid w:val="00614356"/>
    <w:rsid w:val="00625C7A"/>
    <w:rsid w:val="006339E3"/>
    <w:rsid w:val="00636440"/>
    <w:rsid w:val="00672726"/>
    <w:rsid w:val="00686658"/>
    <w:rsid w:val="006B7B78"/>
    <w:rsid w:val="006E1684"/>
    <w:rsid w:val="006F1EFA"/>
    <w:rsid w:val="007219C8"/>
    <w:rsid w:val="00721EBD"/>
    <w:rsid w:val="007261DB"/>
    <w:rsid w:val="007508BF"/>
    <w:rsid w:val="007711D2"/>
    <w:rsid w:val="0079281E"/>
    <w:rsid w:val="007A5ECF"/>
    <w:rsid w:val="007E0452"/>
    <w:rsid w:val="007E3269"/>
    <w:rsid w:val="00803817"/>
    <w:rsid w:val="00822689"/>
    <w:rsid w:val="008257DC"/>
    <w:rsid w:val="00840225"/>
    <w:rsid w:val="00856A1A"/>
    <w:rsid w:val="0086512E"/>
    <w:rsid w:val="008754FB"/>
    <w:rsid w:val="008819CE"/>
    <w:rsid w:val="0088353B"/>
    <w:rsid w:val="0088366F"/>
    <w:rsid w:val="008841BB"/>
    <w:rsid w:val="008A24C7"/>
    <w:rsid w:val="008B6D62"/>
    <w:rsid w:val="008F55C8"/>
    <w:rsid w:val="009150E4"/>
    <w:rsid w:val="00922AE7"/>
    <w:rsid w:val="0093537F"/>
    <w:rsid w:val="009359C6"/>
    <w:rsid w:val="00944B3D"/>
    <w:rsid w:val="00953330"/>
    <w:rsid w:val="00995EAD"/>
    <w:rsid w:val="009B6B3F"/>
    <w:rsid w:val="009C3368"/>
    <w:rsid w:val="009C3657"/>
    <w:rsid w:val="009E3D5F"/>
    <w:rsid w:val="009E3FA3"/>
    <w:rsid w:val="00A06188"/>
    <w:rsid w:val="00A12065"/>
    <w:rsid w:val="00A14423"/>
    <w:rsid w:val="00A17CCE"/>
    <w:rsid w:val="00A348F2"/>
    <w:rsid w:val="00A43FD0"/>
    <w:rsid w:val="00A57A25"/>
    <w:rsid w:val="00A65201"/>
    <w:rsid w:val="00A71B07"/>
    <w:rsid w:val="00A73155"/>
    <w:rsid w:val="00A84EE1"/>
    <w:rsid w:val="00A9055E"/>
    <w:rsid w:val="00AA7F97"/>
    <w:rsid w:val="00AC3F20"/>
    <w:rsid w:val="00AD7ACB"/>
    <w:rsid w:val="00AE1D10"/>
    <w:rsid w:val="00B16355"/>
    <w:rsid w:val="00B168D9"/>
    <w:rsid w:val="00B20268"/>
    <w:rsid w:val="00B32B9B"/>
    <w:rsid w:val="00B47529"/>
    <w:rsid w:val="00B550E7"/>
    <w:rsid w:val="00B652E9"/>
    <w:rsid w:val="00B9607D"/>
    <w:rsid w:val="00BB03D3"/>
    <w:rsid w:val="00BB24B5"/>
    <w:rsid w:val="00BB428A"/>
    <w:rsid w:val="00BC5677"/>
    <w:rsid w:val="00BE4CCA"/>
    <w:rsid w:val="00C02208"/>
    <w:rsid w:val="00C0620B"/>
    <w:rsid w:val="00C517B3"/>
    <w:rsid w:val="00C66125"/>
    <w:rsid w:val="00C75917"/>
    <w:rsid w:val="00C81527"/>
    <w:rsid w:val="00C877F2"/>
    <w:rsid w:val="00C907F0"/>
    <w:rsid w:val="00C92B7B"/>
    <w:rsid w:val="00C937CD"/>
    <w:rsid w:val="00CA7114"/>
    <w:rsid w:val="00CB081A"/>
    <w:rsid w:val="00CC7AB4"/>
    <w:rsid w:val="00CD1632"/>
    <w:rsid w:val="00CD29D4"/>
    <w:rsid w:val="00CD2EEC"/>
    <w:rsid w:val="00CF0EEF"/>
    <w:rsid w:val="00D04380"/>
    <w:rsid w:val="00D04827"/>
    <w:rsid w:val="00D26B29"/>
    <w:rsid w:val="00D31FC3"/>
    <w:rsid w:val="00D37ED2"/>
    <w:rsid w:val="00D501DF"/>
    <w:rsid w:val="00D64750"/>
    <w:rsid w:val="00D66FB3"/>
    <w:rsid w:val="00D8376E"/>
    <w:rsid w:val="00D87933"/>
    <w:rsid w:val="00DA74B6"/>
    <w:rsid w:val="00DB3B80"/>
    <w:rsid w:val="00DC2F40"/>
    <w:rsid w:val="00DC322E"/>
    <w:rsid w:val="00DD56F9"/>
    <w:rsid w:val="00DE3C75"/>
    <w:rsid w:val="00DF0AF3"/>
    <w:rsid w:val="00E1178E"/>
    <w:rsid w:val="00E22FFF"/>
    <w:rsid w:val="00E41B53"/>
    <w:rsid w:val="00E42892"/>
    <w:rsid w:val="00E433BA"/>
    <w:rsid w:val="00E451F9"/>
    <w:rsid w:val="00E66F8E"/>
    <w:rsid w:val="00EA1596"/>
    <w:rsid w:val="00EA28D6"/>
    <w:rsid w:val="00EA3B94"/>
    <w:rsid w:val="00EB6A3F"/>
    <w:rsid w:val="00EB7664"/>
    <w:rsid w:val="00EC2400"/>
    <w:rsid w:val="00EE0BA7"/>
    <w:rsid w:val="00EE4271"/>
    <w:rsid w:val="00EE4A9A"/>
    <w:rsid w:val="00F02B76"/>
    <w:rsid w:val="00F1138F"/>
    <w:rsid w:val="00F269FD"/>
    <w:rsid w:val="00F5022D"/>
    <w:rsid w:val="00F63AA3"/>
    <w:rsid w:val="00F63CCE"/>
    <w:rsid w:val="00F87B77"/>
    <w:rsid w:val="00FB024F"/>
    <w:rsid w:val="00FB3F7E"/>
    <w:rsid w:val="00FC10C4"/>
    <w:rsid w:val="00FD447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BCB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59C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9359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163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63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635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6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635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E1D1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B03D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D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r.ch/IT/istituzioni/amministrazione/ekud/avs/attivitascolastica/finanze/Seiten/Kantonsbeitra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IT</Language>
    <CustomerID xmlns="b9bbc5c3-42c9-4c30-b7a3-3f0c5e2a5378">2</CustomerID>
    <Frontend_x002d_Seite xmlns="4c571c09-6e20-4e32-9349-4106b8b0708d">Sprachen-AuM-Kompaktwochen</Frontend_x002d_Seite>
  </documentManagement>
</p:properties>
</file>

<file path=customXml/itemProps1.xml><?xml version="1.0" encoding="utf-8"?>
<ds:datastoreItem xmlns:ds="http://schemas.openxmlformats.org/officeDocument/2006/customXml" ds:itemID="{D7DDE1FA-2425-42D4-857B-19C795825BB0}"/>
</file>

<file path=customXml/itemProps2.xml><?xml version="1.0" encoding="utf-8"?>
<ds:datastoreItem xmlns:ds="http://schemas.openxmlformats.org/officeDocument/2006/customXml" ds:itemID="{7249E8A2-3AE5-464F-A2B2-8A56836F45FB}"/>
</file>

<file path=customXml/itemProps3.xml><?xml version="1.0" encoding="utf-8"?>
<ds:datastoreItem xmlns:ds="http://schemas.openxmlformats.org/officeDocument/2006/customXml" ds:itemID="{337A71C5-B146-490F-882E-E70AF77B6B72}"/>
</file>

<file path=docProps/app.xml><?xml version="1.0" encoding="utf-8"?>
<Properties xmlns="http://schemas.openxmlformats.org/officeDocument/2006/extended-properties" xmlns:vt="http://schemas.openxmlformats.org/officeDocument/2006/docPropsVTypes">
  <Template>10F02DCC.dotm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Austauschwoche Kantonssprache: Gesuchsformular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Settimana intensiva lingue nazionali: Modulo di domanda</dc:title>
  <dc:subject/>
  <dc:creator/>
  <cp:keywords/>
  <dc:description>ID asc</dc:description>
  <cp:lastModifiedBy/>
  <cp:revision>1</cp:revision>
  <cp:lastPrinted>2008-03-12T07:56:00Z</cp:lastPrinted>
  <dcterms:created xsi:type="dcterms:W3CDTF">2018-12-03T16:03:00Z</dcterms:created>
  <dcterms:modified xsi:type="dcterms:W3CDTF">2018-12-05T09:04:00Z</dcterms:modified>
  <cp:category>Kompaktwochen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127500</vt:r8>
  </property>
</Properties>
</file>