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fontTable0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DD53" w14:textId="48D76EBE" w:rsidR="00F46FFE" w:rsidRDefault="00C379DA" w:rsidP="00F46FFE">
      <w:r>
        <w:t xml:space="preserve">Schule </w:t>
      </w:r>
      <w:r w:rsidR="00E569A0">
        <w:t>xxx</w:t>
      </w:r>
      <w:r w:rsidR="003A2004">
        <w:t xml:space="preserve"> </w:t>
      </w:r>
    </w:p>
    <w:p w14:paraId="7D312914" w14:textId="77777777" w:rsidR="00F46FFE" w:rsidRDefault="00F46FFE" w:rsidP="00F46FFE">
      <w:pPr>
        <w:rPr>
          <w:w w:val="105"/>
        </w:rPr>
      </w:pPr>
    </w:p>
    <w:p w14:paraId="6201D435" w14:textId="77777777" w:rsidR="00F46FFE" w:rsidRDefault="00F46FFE" w:rsidP="00F46FFE">
      <w:pPr>
        <w:rPr>
          <w:w w:val="105"/>
        </w:rPr>
      </w:pPr>
    </w:p>
    <w:p w14:paraId="196C1664" w14:textId="71C2437E" w:rsidR="00F46FFE" w:rsidRDefault="008C3A80" w:rsidP="00F46FFE">
      <w:pPr>
        <w:pStyle w:val="Titel"/>
      </w:pPr>
      <w:r w:rsidRPr="00F46FFE">
        <w:t>Medien und Informatik</w:t>
      </w:r>
    </w:p>
    <w:p w14:paraId="28F6D6E3" w14:textId="44A41BFB" w:rsidR="001D0421" w:rsidRPr="00F46FFE" w:rsidRDefault="005A6BEF" w:rsidP="00F46FFE">
      <w:pPr>
        <w:pStyle w:val="Titel"/>
      </w:pPr>
      <w:r w:rsidRPr="00F46FFE">
        <w:t>Vorlage Musterko</w:t>
      </w:r>
      <w:r w:rsidRPr="00F46FFE">
        <w:t>n</w:t>
      </w:r>
      <w:r w:rsidRPr="00F46FFE">
        <w:t>zept</w:t>
      </w:r>
    </w:p>
    <w:p w14:paraId="7CB14BDC" w14:textId="0F63CA26" w:rsidR="00C379DA" w:rsidRPr="00F46FFE" w:rsidRDefault="00C379DA" w:rsidP="00F46FFE">
      <w:pPr>
        <w:pStyle w:val="Titel"/>
      </w:pPr>
      <w:r w:rsidRPr="00F46FFE">
        <w:t>2018/19 – 2021/22</w:t>
      </w:r>
    </w:p>
    <w:p w14:paraId="209E9975" w14:textId="77777777" w:rsidR="00E730C9" w:rsidRDefault="00E730C9" w:rsidP="00F46FFE"/>
    <w:p w14:paraId="51812445" w14:textId="77777777" w:rsidR="003603E3" w:rsidRPr="00AE5701" w:rsidRDefault="003603E3" w:rsidP="00F46FFE"/>
    <w:p w14:paraId="6259517E" w14:textId="77777777" w:rsidR="00E730C9" w:rsidRPr="00AE5701" w:rsidRDefault="00E730C9" w:rsidP="00F46FFE"/>
    <w:p w14:paraId="4D64A9B2" w14:textId="77777777" w:rsidR="00CB0445" w:rsidRDefault="00223E02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ED7D31" w:themeColor="accent2"/>
          <w:sz w:val="16"/>
          <w:szCs w:val="16"/>
        </w:rPr>
      </w:pPr>
      <w:r w:rsidRPr="00476758">
        <w:rPr>
          <w:i/>
        </w:rPr>
        <w:t>Das vorliegende Musterkonzept entspricht den kantonalen Vorgaben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für die E</w:t>
      </w:r>
      <w:r>
        <w:rPr>
          <w:rFonts w:eastAsia="Arial" w:cs="Arial"/>
          <w:i/>
          <w:color w:val="000000" w:themeColor="text1"/>
          <w:szCs w:val="20"/>
        </w:rPr>
        <w:t>rstellung eines Medien und Informatik-Konzepts</w:t>
      </w:r>
      <w:r w:rsidR="00D132F2">
        <w:rPr>
          <w:rFonts w:eastAsia="Arial" w:cs="Arial"/>
          <w:i/>
          <w:color w:val="000000" w:themeColor="text1"/>
          <w:szCs w:val="20"/>
        </w:rPr>
        <w:t xml:space="preserve"> (MI-Konzept)</w:t>
      </w:r>
      <w:r>
        <w:rPr>
          <w:i/>
        </w:rPr>
        <w:t>, welche</w:t>
      </w:r>
      <w:r w:rsidR="00602F66">
        <w:rPr>
          <w:i/>
        </w:rPr>
        <w:t>s</w:t>
      </w:r>
      <w:r>
        <w:rPr>
          <w:i/>
        </w:rPr>
        <w:t xml:space="preserve"> das EKUD i</w:t>
      </w:r>
      <w:r w:rsidR="00C379DA" w:rsidRPr="00476758">
        <w:rPr>
          <w:rFonts w:eastAsia="Arial" w:cs="Arial"/>
          <w:i/>
          <w:color w:val="000000" w:themeColor="text1"/>
          <w:szCs w:val="20"/>
        </w:rPr>
        <w:t>n seiner Handreichung Medien und Informatik den Schulträgerschaften</w:t>
      </w:r>
      <w:r w:rsidRPr="00223E02">
        <w:rPr>
          <w:rFonts w:eastAsia="Arial" w:cs="Arial"/>
          <w:i/>
          <w:color w:val="000000" w:themeColor="text1"/>
          <w:szCs w:val="20"/>
        </w:rPr>
        <w:t xml:space="preserve"> </w:t>
      </w:r>
      <w:r w:rsidRPr="00476758">
        <w:rPr>
          <w:rFonts w:eastAsia="Arial" w:cs="Arial"/>
          <w:i/>
          <w:color w:val="000000" w:themeColor="text1"/>
          <w:szCs w:val="20"/>
        </w:rPr>
        <w:t>empfiehlt</w:t>
      </w:r>
      <w:r w:rsidR="00602F66">
        <w:rPr>
          <w:rFonts w:eastAsia="Arial" w:cs="Arial"/>
          <w:i/>
          <w:color w:val="000000" w:themeColor="text1"/>
          <w:szCs w:val="20"/>
        </w:rPr>
        <w:t>.</w:t>
      </w:r>
      <w:r w:rsidR="00602F66" w:rsidRPr="00602F66">
        <w:rPr>
          <w:i/>
          <w:color w:val="ED7D31" w:themeColor="accent2"/>
          <w:sz w:val="16"/>
          <w:szCs w:val="16"/>
        </w:rPr>
        <w:t xml:space="preserve"> </w:t>
      </w:r>
    </w:p>
    <w:p w14:paraId="04BFC7EC" w14:textId="2BD7118B" w:rsidR="00CB0445" w:rsidRPr="00E569A0" w:rsidRDefault="00602F66" w:rsidP="00870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2"/>
          <w:szCs w:val="16"/>
        </w:rPr>
      </w:pPr>
      <w:r w:rsidRPr="00476758">
        <w:rPr>
          <w:i/>
          <w:color w:val="ED7D31" w:themeColor="accent2"/>
          <w:sz w:val="16"/>
          <w:szCs w:val="16"/>
        </w:rPr>
        <w:t>Link: Handreichung Medien und Informatik</w:t>
      </w:r>
      <w:r w:rsidR="00870D4D">
        <w:rPr>
          <w:i/>
          <w:color w:val="ED7D31" w:themeColor="accent2"/>
          <w:sz w:val="16"/>
          <w:szCs w:val="16"/>
        </w:rPr>
        <w:t xml:space="preserve"> </w:t>
      </w:r>
      <w:hyperlink r:id="rId9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https://www.gr.ch/DE/institutionen/verwaltung/ekud/avs/Volksschule/ICT_MI_Handreichung_de.pdf</w:t>
        </w:r>
      </w:hyperlink>
    </w:p>
    <w:p w14:paraId="19D44842" w14:textId="77777777" w:rsidR="00CB0445" w:rsidRPr="00476758" w:rsidRDefault="00CB0445" w:rsidP="00CB04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567" w:right="558"/>
        <w:textAlignment w:val="baseline"/>
        <w:rPr>
          <w:i/>
          <w:color w:val="000000" w:themeColor="text1"/>
          <w:sz w:val="16"/>
          <w:szCs w:val="16"/>
        </w:rPr>
      </w:pPr>
    </w:p>
    <w:p w14:paraId="281AE70C" w14:textId="77777777" w:rsidR="00602F66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</w:rPr>
      </w:pPr>
      <w:r>
        <w:rPr>
          <w:i/>
        </w:rPr>
        <w:t>Sie können wie folgt vorgehen:</w:t>
      </w:r>
    </w:p>
    <w:p w14:paraId="45186CA9" w14:textId="2C2EB917" w:rsidR="00842B91" w:rsidRDefault="00602F66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szCs w:val="20"/>
        </w:rPr>
      </w:pPr>
      <w:r>
        <w:rPr>
          <w:i/>
        </w:rPr>
        <w:t xml:space="preserve">1. </w:t>
      </w:r>
      <w:r w:rsidR="00A11B6C" w:rsidRPr="00476758">
        <w:rPr>
          <w:i/>
        </w:rPr>
        <w:t>Laden S</w:t>
      </w:r>
      <w:r w:rsidR="00C379DA" w:rsidRPr="00476758">
        <w:rPr>
          <w:i/>
        </w:rPr>
        <w:t xml:space="preserve">ie das </w:t>
      </w:r>
      <w:r w:rsidR="00C379DA" w:rsidRPr="00476758">
        <w:rPr>
          <w:i/>
          <w:color w:val="000000"/>
        </w:rPr>
        <w:t xml:space="preserve">Word-Dokument von </w:t>
      </w:r>
      <w:r w:rsidR="002C0B71" w:rsidRPr="00476758">
        <w:rPr>
          <w:i/>
          <w:color w:val="000000"/>
        </w:rPr>
        <w:t xml:space="preserve">der </w:t>
      </w:r>
      <w:r w:rsidR="00D132F2">
        <w:rPr>
          <w:i/>
          <w:color w:val="000000"/>
        </w:rPr>
        <w:t>Website</w:t>
      </w:r>
      <w:r w:rsidR="00C379DA" w:rsidRPr="00476758">
        <w:rPr>
          <w:i/>
          <w:color w:val="000000"/>
        </w:rPr>
        <w:t xml:space="preserve"> des </w:t>
      </w:r>
      <w:r w:rsidR="00D132F2">
        <w:rPr>
          <w:i/>
          <w:color w:val="000000"/>
        </w:rPr>
        <w:t xml:space="preserve">AVS </w:t>
      </w:r>
      <w:r w:rsidR="00C379DA" w:rsidRPr="00476758">
        <w:rPr>
          <w:i/>
          <w:color w:val="000000"/>
        </w:rPr>
        <w:t>herunt</w:t>
      </w:r>
      <w:r w:rsidR="00C379DA" w:rsidRPr="00F46FFE">
        <w:rPr>
          <w:i/>
          <w:color w:val="000000" w:themeColor="text1"/>
        </w:rPr>
        <w:t>er</w:t>
      </w:r>
      <w:r w:rsidR="00F46FFE" w:rsidRPr="00F46FFE">
        <w:rPr>
          <w:i/>
          <w:color w:val="000000" w:themeColor="text1"/>
          <w:sz w:val="16"/>
          <w:szCs w:val="16"/>
        </w:rPr>
        <w:t xml:space="preserve">: </w:t>
      </w:r>
      <w:hyperlink r:id="rId10" w:history="1">
        <w:r w:rsidR="00870D4D" w:rsidRPr="00E569A0">
          <w:rPr>
            <w:rStyle w:val="Hyperlink"/>
            <w:i/>
            <w:sz w:val="16"/>
          </w:rPr>
          <w:t>https://www.gr.ch/DE/institutionen/verwaltung/ekud/avs/Volksschule/ICT_MI_Musterkonzept_de.docx</w:t>
        </w:r>
      </w:hyperlink>
      <w:r w:rsidR="00870D4D" w:rsidRPr="00E569A0">
        <w:rPr>
          <w:i/>
          <w:color w:val="000000"/>
          <w:sz w:val="16"/>
        </w:rPr>
        <w:t xml:space="preserve"> </w:t>
      </w:r>
      <w:r>
        <w:rPr>
          <w:i/>
          <w:color w:val="000000"/>
        </w:rPr>
        <w:br/>
        <w:t xml:space="preserve">2. </w:t>
      </w:r>
      <w:r w:rsidR="003E3935" w:rsidRPr="00476758">
        <w:rPr>
          <w:i/>
          <w:color w:val="000000"/>
        </w:rPr>
        <w:t xml:space="preserve">Passen Sie </w:t>
      </w:r>
      <w:r>
        <w:rPr>
          <w:i/>
          <w:color w:val="000000"/>
        </w:rPr>
        <w:t>den Text auf die Bedürfnisse Ihrer Schulen an.</w:t>
      </w:r>
      <w:r>
        <w:rPr>
          <w:i/>
          <w:color w:val="000000"/>
        </w:rPr>
        <w:br/>
        <w:t>3. Hinweise zum Vorgehen oder Alternativv</w:t>
      </w:r>
      <w:r w:rsidR="00FC71D4">
        <w:rPr>
          <w:i/>
          <w:color w:val="000000"/>
        </w:rPr>
        <w:t>orschläge sind kursiv gedruckt.</w:t>
      </w:r>
      <w:r w:rsidR="00FC71D4">
        <w:rPr>
          <w:i/>
          <w:color w:val="000000"/>
        </w:rPr>
        <w:br/>
        <w:t>4. Kursive Texte zum Vorgehen können nach der Bearbeitung gelöscht werden.</w:t>
      </w:r>
      <w:r>
        <w:rPr>
          <w:i/>
          <w:color w:val="000000"/>
        </w:rPr>
        <w:br/>
      </w:r>
      <w:r w:rsidR="00FC71D4">
        <w:rPr>
          <w:i/>
        </w:rPr>
        <w:t>5</w:t>
      </w:r>
      <w:r>
        <w:rPr>
          <w:i/>
        </w:rPr>
        <w:t xml:space="preserve">. </w:t>
      </w:r>
      <w:r w:rsidR="00A11B6C" w:rsidRPr="00476758">
        <w:rPr>
          <w:i/>
        </w:rPr>
        <w:t xml:space="preserve">Machen Sie Ihr </w:t>
      </w:r>
      <w:r w:rsidR="00A11B6C" w:rsidRPr="00476758">
        <w:rPr>
          <w:rFonts w:eastAsia="Arial" w:cs="Arial"/>
          <w:i/>
          <w:color w:val="000000" w:themeColor="text1"/>
          <w:szCs w:val="20"/>
        </w:rPr>
        <w:t xml:space="preserve">MI-Konzept </w:t>
      </w:r>
      <w:r w:rsidR="0070697D">
        <w:rPr>
          <w:i/>
          <w:szCs w:val="20"/>
        </w:rPr>
        <w:t>im Leh</w:t>
      </w:r>
      <w:r w:rsidR="00A11B6C" w:rsidRPr="00476758">
        <w:rPr>
          <w:i/>
          <w:szCs w:val="20"/>
        </w:rPr>
        <w:t>r</w:t>
      </w:r>
      <w:r w:rsidR="0070697D">
        <w:rPr>
          <w:i/>
          <w:szCs w:val="20"/>
        </w:rPr>
        <w:t xml:space="preserve">personennetz </w:t>
      </w:r>
      <w:r w:rsidR="00A11B6C" w:rsidRPr="00476758">
        <w:rPr>
          <w:i/>
          <w:szCs w:val="20"/>
        </w:rPr>
        <w:t>Ihrer Schule online zugänglich.</w:t>
      </w:r>
    </w:p>
    <w:p w14:paraId="571A7AC3" w14:textId="77777777" w:rsidR="00F46FFE" w:rsidRPr="00602F66" w:rsidRDefault="00F46FFE" w:rsidP="00151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58"/>
        <w:textAlignment w:val="baseline"/>
        <w:rPr>
          <w:i/>
          <w:color w:val="000000"/>
        </w:rPr>
      </w:pPr>
    </w:p>
    <w:p w14:paraId="550D7632" w14:textId="77777777" w:rsidR="00E730C9" w:rsidRPr="00501A72" w:rsidRDefault="00E730C9" w:rsidP="00F46FFE"/>
    <w:p w14:paraId="007C3E19" w14:textId="77777777" w:rsidR="00E730C9" w:rsidRPr="00501A72" w:rsidRDefault="00E730C9" w:rsidP="00F46FFE"/>
    <w:p w14:paraId="40AD5CDA" w14:textId="57A617DB" w:rsidR="00E730C9" w:rsidRDefault="00DB0FAA" w:rsidP="00F46FFE">
      <w:r>
        <w:t>Erarbeitung: Schulleitung, Datum</w:t>
      </w:r>
    </w:p>
    <w:p w14:paraId="54668705" w14:textId="5E8BE54A" w:rsidR="00DB0FAA" w:rsidRDefault="00DB0FAA" w:rsidP="00F46FFE">
      <w:r>
        <w:t>Genehmigt: Schulrat, Datum</w:t>
      </w:r>
    </w:p>
    <w:p w14:paraId="217C23C7" w14:textId="77777777" w:rsidR="00DB0FAA" w:rsidRPr="00501A72" w:rsidRDefault="00DB0FAA" w:rsidP="0015129B">
      <w:pPr>
        <w:textAlignment w:val="baseline"/>
        <w:rPr>
          <w:rFonts w:cs="Arial"/>
          <w:szCs w:val="20"/>
        </w:rPr>
      </w:pPr>
    </w:p>
    <w:p w14:paraId="55CFF2FB" w14:textId="77777777" w:rsidR="00477004" w:rsidRDefault="00477004" w:rsidP="0015129B">
      <w:pPr>
        <w:spacing w:before="0" w:after="0"/>
        <w:rPr>
          <w:rFonts w:eastAsia="Arial"/>
          <w:color w:val="000000"/>
          <w:spacing w:val="-17"/>
          <w:w w:val="105"/>
          <w:sz w:val="44"/>
        </w:rPr>
        <w:sectPr w:rsidR="00477004" w:rsidSect="008C3A80">
          <w:footerReference w:type="default" r:id="rId11"/>
          <w:pgSz w:w="11899" w:h="16843"/>
          <w:pgMar w:top="1134" w:right="1134" w:bottom="1418" w:left="1418" w:header="720" w:footer="720" w:gutter="0"/>
          <w:pgNumType w:start="0"/>
          <w:cols w:space="720"/>
          <w:titlePg/>
          <w:docGrid w:linePitch="272"/>
        </w:sectPr>
      </w:pPr>
    </w:p>
    <w:p w14:paraId="55CCA878" w14:textId="77777777" w:rsidR="006518F7" w:rsidRPr="00AE5701" w:rsidRDefault="006518F7" w:rsidP="00F46FFE">
      <w:pPr>
        <w:pStyle w:val="berschrift10"/>
      </w:pPr>
      <w:bookmarkStart w:id="0" w:name="_Toc474825442"/>
      <w:bookmarkStart w:id="1" w:name="_Toc476300763"/>
      <w:r w:rsidRPr="00AE5701">
        <w:lastRenderedPageBreak/>
        <w:t>EINLEITUNG</w:t>
      </w:r>
      <w:bookmarkEnd w:id="0"/>
      <w:bookmarkEnd w:id="1"/>
    </w:p>
    <w:p w14:paraId="66ABEF43" w14:textId="107A744F" w:rsidR="00435872" w:rsidRDefault="00D132F2" w:rsidP="00F46FFE">
      <w:r>
        <w:t xml:space="preserve">Mit dem vorliegenden </w:t>
      </w:r>
      <w:r w:rsidR="00EE765E">
        <w:t xml:space="preserve">MI-Konzept </w:t>
      </w:r>
      <w:r w:rsidR="00435872">
        <w:t xml:space="preserve">regelt die Schule xxx, wie sie die Auswirkungen bewältigen will, welche die rasche Entwicklung elektronischer Geräte auf die Schulführung, den Unterricht und die </w:t>
      </w:r>
      <w:r w:rsidR="004B1AD6">
        <w:t>ICT-</w:t>
      </w:r>
      <w:r w:rsidR="00435872">
        <w:t>Ausstattung</w:t>
      </w:r>
      <w:r w:rsidR="00435872" w:rsidRPr="00435872">
        <w:t xml:space="preserve"> </w:t>
      </w:r>
      <w:r w:rsidR="00435872">
        <w:t xml:space="preserve">hat. </w:t>
      </w:r>
    </w:p>
    <w:p w14:paraId="2FF5F46D" w14:textId="23BAFF00" w:rsidR="006518F7" w:rsidRDefault="0040002A" w:rsidP="00F46FFE">
      <w:r w:rsidRPr="008D3A26">
        <w:t>Da</w:t>
      </w:r>
      <w:r w:rsidR="002C0B71">
        <w:t>s</w:t>
      </w:r>
      <w:r w:rsidR="00855AC9" w:rsidRPr="00501A72">
        <w:t xml:space="preserve"> </w:t>
      </w:r>
      <w:r w:rsidR="006518F7">
        <w:t>MI-K</w:t>
      </w:r>
      <w:r w:rsidR="009A69C8" w:rsidRPr="00501A72">
        <w:t>onzept</w:t>
      </w:r>
      <w:r w:rsidR="00855AC9" w:rsidRPr="00501A72">
        <w:t xml:space="preserve"> </w:t>
      </w:r>
      <w:r w:rsidR="00A11B6C">
        <w:t xml:space="preserve">stellt im Abschnitt </w:t>
      </w:r>
      <w:r w:rsidR="00B25752" w:rsidRPr="008A0777">
        <w:rPr>
          <w:i/>
        </w:rPr>
        <w:t>Nutzung</w:t>
      </w:r>
      <w:r w:rsidR="00B25752">
        <w:t xml:space="preserve"> </w:t>
      </w:r>
      <w:r w:rsidR="00A11B6C">
        <w:t>dar, wie</w:t>
      </w:r>
      <w:r w:rsidR="002C0B71">
        <w:t xml:space="preserve"> </w:t>
      </w:r>
      <w:r w:rsidR="00435872">
        <w:t>die Schule xxx</w:t>
      </w:r>
      <w:r w:rsidR="00A11B6C">
        <w:t xml:space="preserve"> </w:t>
      </w:r>
      <w:r w:rsidR="00223E02">
        <w:rPr>
          <w:szCs w:val="20"/>
        </w:rPr>
        <w:t>mit ihrer effektiv vorhandenen ICT-</w:t>
      </w:r>
      <w:r w:rsidR="00223E02" w:rsidRPr="00AE5701">
        <w:rPr>
          <w:szCs w:val="20"/>
        </w:rPr>
        <w:t>Aus</w:t>
      </w:r>
      <w:r w:rsidR="00223E02">
        <w:rPr>
          <w:szCs w:val="20"/>
        </w:rPr>
        <w:t xml:space="preserve">stattung </w:t>
      </w:r>
      <w:r w:rsidR="00B25752" w:rsidRPr="00AE5701">
        <w:rPr>
          <w:szCs w:val="20"/>
        </w:rPr>
        <w:t xml:space="preserve">den </w:t>
      </w:r>
      <w:r w:rsidR="00D22112">
        <w:t>MI</w:t>
      </w:r>
      <w:r w:rsidR="00B25752">
        <w:t>-</w:t>
      </w:r>
      <w:r w:rsidR="00B25752" w:rsidRPr="00AE5701">
        <w:rPr>
          <w:szCs w:val="20"/>
        </w:rPr>
        <w:t xml:space="preserve">Unterricht </w:t>
      </w:r>
      <w:r w:rsidR="00B923E6">
        <w:rPr>
          <w:szCs w:val="20"/>
        </w:rPr>
        <w:t xml:space="preserve">gemäss Lehrplan 21 GR </w:t>
      </w:r>
      <w:r w:rsidR="00B25752">
        <w:rPr>
          <w:szCs w:val="20"/>
        </w:rPr>
        <w:t xml:space="preserve">einführen und </w:t>
      </w:r>
      <w:r w:rsidR="00223E02">
        <w:rPr>
          <w:szCs w:val="20"/>
        </w:rPr>
        <w:t xml:space="preserve">gestalten </w:t>
      </w:r>
      <w:r w:rsidR="0059569F">
        <w:rPr>
          <w:szCs w:val="20"/>
        </w:rPr>
        <w:t>will</w:t>
      </w:r>
      <w:r w:rsidR="00855AC9" w:rsidRPr="00AE5701">
        <w:rPr>
          <w:szCs w:val="20"/>
        </w:rPr>
        <w:t xml:space="preserve">. </w:t>
      </w:r>
      <w:r w:rsidR="008A0777">
        <w:rPr>
          <w:szCs w:val="20"/>
        </w:rPr>
        <w:t xml:space="preserve">Auf dieser </w:t>
      </w:r>
      <w:r w:rsidR="00B25752">
        <w:rPr>
          <w:szCs w:val="20"/>
        </w:rPr>
        <w:t>Grundl</w:t>
      </w:r>
      <w:r w:rsidR="00B25752">
        <w:rPr>
          <w:szCs w:val="20"/>
        </w:rPr>
        <w:t>a</w:t>
      </w:r>
      <w:r w:rsidR="00B25752">
        <w:rPr>
          <w:szCs w:val="20"/>
        </w:rPr>
        <w:t xml:space="preserve">ge </w:t>
      </w:r>
      <w:r w:rsidR="008A0777">
        <w:rPr>
          <w:szCs w:val="20"/>
        </w:rPr>
        <w:t xml:space="preserve">erfolgt di Planung für die </w:t>
      </w:r>
      <w:r w:rsidR="00C54BC0" w:rsidRPr="00AE5701">
        <w:rPr>
          <w:szCs w:val="20"/>
        </w:rPr>
        <w:t>künftig</w:t>
      </w:r>
      <w:r w:rsidR="00B25752">
        <w:rPr>
          <w:szCs w:val="20"/>
        </w:rPr>
        <w:t>e</w:t>
      </w:r>
      <w:r w:rsidR="00C54BC0" w:rsidRPr="00AE5701">
        <w:rPr>
          <w:szCs w:val="20"/>
        </w:rPr>
        <w:t xml:space="preserve"> </w:t>
      </w:r>
      <w:r w:rsidR="008A0777">
        <w:rPr>
          <w:szCs w:val="20"/>
        </w:rPr>
        <w:t>Anschaffung</w:t>
      </w:r>
      <w:r w:rsidR="00223E02">
        <w:rPr>
          <w:szCs w:val="20"/>
        </w:rPr>
        <w:t xml:space="preserve"> elektronischer Geräte</w:t>
      </w:r>
      <w:r w:rsidR="00C54BC0">
        <w:rPr>
          <w:szCs w:val="20"/>
        </w:rPr>
        <w:t xml:space="preserve">. </w:t>
      </w:r>
      <w:r w:rsidR="008A0777">
        <w:rPr>
          <w:szCs w:val="20"/>
        </w:rPr>
        <w:t xml:space="preserve">Im </w:t>
      </w:r>
      <w:r w:rsidR="00B25752">
        <w:rPr>
          <w:szCs w:val="20"/>
        </w:rPr>
        <w:t xml:space="preserve">Abschnitt </w:t>
      </w:r>
      <w:r w:rsidR="00EA4C84" w:rsidRPr="008A0777">
        <w:rPr>
          <w:i/>
        </w:rPr>
        <w:t>Ausstattung</w:t>
      </w:r>
      <w:r w:rsidR="008A0777">
        <w:rPr>
          <w:rFonts w:eastAsia="Times New Roman" w:cs="Arial"/>
          <w:color w:val="000000"/>
          <w:szCs w:val="20"/>
        </w:rPr>
        <w:t xml:space="preserve"> </w:t>
      </w:r>
      <w:r w:rsidR="008A0777">
        <w:rPr>
          <w:szCs w:val="20"/>
        </w:rPr>
        <w:t>vertieft</w:t>
      </w:r>
      <w:r w:rsidR="00B25752">
        <w:rPr>
          <w:szCs w:val="20"/>
        </w:rPr>
        <w:t xml:space="preserve"> </w:t>
      </w:r>
      <w:r w:rsidR="00EA4C84">
        <w:t xml:space="preserve">das MI-Konzept, </w:t>
      </w:r>
      <w:r w:rsidR="00B25752">
        <w:t>wie die ICT-</w:t>
      </w:r>
      <w:r w:rsidR="00EA4C84">
        <w:t xml:space="preserve">Ausstattung </w:t>
      </w:r>
      <w:r w:rsidR="00B25752">
        <w:t xml:space="preserve">in den nächsten Jahren ausgebaut werden </w:t>
      </w:r>
      <w:r w:rsidR="00B923E6">
        <w:t>soll</w:t>
      </w:r>
      <w:r w:rsidR="00EA4C84">
        <w:t>.</w:t>
      </w:r>
    </w:p>
    <w:p w14:paraId="247FEF4C" w14:textId="6D552A32" w:rsidR="00435872" w:rsidRPr="00FC71D4" w:rsidRDefault="000E6D79" w:rsidP="0015129B">
      <w:pPr>
        <w:rPr>
          <w:rFonts w:eastAsia="Times New Roman" w:cs="Arial"/>
          <w:i/>
          <w:color w:val="000000"/>
          <w:spacing w:val="-1"/>
          <w:sz w:val="16"/>
          <w:szCs w:val="16"/>
        </w:rPr>
      </w:pPr>
      <w:r w:rsidRPr="00FC71D4">
        <w:rPr>
          <w:i/>
        </w:rPr>
        <w:t xml:space="preserve">Es ist zu empfehlen, dass die </w:t>
      </w:r>
      <w:r w:rsidR="00435872" w:rsidRPr="00FC71D4">
        <w:rPr>
          <w:i/>
        </w:rPr>
        <w:t xml:space="preserve">Schulleitung </w:t>
      </w:r>
      <w:r w:rsidR="00FC71D4" w:rsidRPr="00FC71D4">
        <w:rPr>
          <w:i/>
        </w:rPr>
        <w:t>die</w:t>
      </w:r>
      <w:r w:rsidR="00435872" w:rsidRPr="00FC71D4">
        <w:rPr>
          <w:i/>
        </w:rPr>
        <w:t xml:space="preserve"> Nutzung </w:t>
      </w:r>
      <w:r w:rsidR="00FC71D4" w:rsidRPr="00FC71D4">
        <w:rPr>
          <w:i/>
        </w:rPr>
        <w:t xml:space="preserve">zusammen mit dem Lehrpersonenteam klärt. Für die Planung und Realisierung der </w:t>
      </w:r>
      <w:r w:rsidR="00435872" w:rsidRPr="00FC71D4">
        <w:rPr>
          <w:i/>
        </w:rPr>
        <w:t xml:space="preserve">Ausstattung </w:t>
      </w:r>
      <w:r w:rsidR="00FC71D4" w:rsidRPr="00FC71D4">
        <w:rPr>
          <w:i/>
        </w:rPr>
        <w:t>ist eine enge Zusammenarbeit und gute Abstimmung zw</w:t>
      </w:r>
      <w:r w:rsidR="00FC71D4" w:rsidRPr="00FC71D4">
        <w:rPr>
          <w:i/>
        </w:rPr>
        <w:t>i</w:t>
      </w:r>
      <w:r w:rsidR="00FC71D4" w:rsidRPr="00FC71D4">
        <w:rPr>
          <w:i/>
        </w:rPr>
        <w:t xml:space="preserve">schen Schulleitung, Schulrat und Gemeinde notwendig. </w:t>
      </w:r>
    </w:p>
    <w:p w14:paraId="11EBC5E8" w14:textId="77777777" w:rsidR="00435872" w:rsidRPr="00A255EC" w:rsidRDefault="00435872" w:rsidP="0015129B"/>
    <w:p w14:paraId="355EB9B4" w14:textId="12876FB5" w:rsidR="006518F7" w:rsidRPr="00AE5701" w:rsidRDefault="006518F7" w:rsidP="00F46FFE">
      <w:pPr>
        <w:pStyle w:val="berschrift10"/>
      </w:pPr>
      <w:bookmarkStart w:id="2" w:name="_Toc474825443"/>
      <w:bookmarkStart w:id="3" w:name="_Toc476300764"/>
      <w:r>
        <w:t>NUTZUNG</w:t>
      </w:r>
      <w:bookmarkEnd w:id="2"/>
      <w:bookmarkEnd w:id="3"/>
    </w:p>
    <w:p w14:paraId="0E070BFB" w14:textId="77777777" w:rsidR="009D2EBD" w:rsidRPr="00AE5701" w:rsidRDefault="003435A8" w:rsidP="00F46FFE">
      <w:pPr>
        <w:pStyle w:val="berschrift2"/>
      </w:pPr>
      <w:bookmarkStart w:id="4" w:name="_Toc474825444"/>
      <w:bookmarkStart w:id="5" w:name="_Toc476300765"/>
      <w:bookmarkStart w:id="6" w:name="_Toc459638699"/>
      <w:bookmarkStart w:id="7" w:name="_Toc456019847"/>
      <w:r w:rsidRPr="00AE5701">
        <w:t>Schulf</w:t>
      </w:r>
      <w:r w:rsidR="00DB2484" w:rsidRPr="00AE5701">
        <w:t>ührung</w:t>
      </w:r>
      <w:bookmarkEnd w:id="4"/>
      <w:bookmarkEnd w:id="5"/>
      <w:r w:rsidR="00DB2484" w:rsidRPr="00AE5701">
        <w:t xml:space="preserve"> </w:t>
      </w:r>
      <w:bookmarkEnd w:id="6"/>
    </w:p>
    <w:p w14:paraId="150D4F99" w14:textId="2B24E6D8" w:rsidR="00490B3E" w:rsidRDefault="009D64EA" w:rsidP="00F46FFE">
      <w:r w:rsidRPr="00AE5701">
        <w:rPr>
          <w:spacing w:val="-1"/>
        </w:rPr>
        <w:t xml:space="preserve">Die Schulleitung </w:t>
      </w:r>
      <w:r w:rsidR="006275AA">
        <w:t>steuert</w:t>
      </w:r>
      <w:r w:rsidRPr="00AE5701">
        <w:t xml:space="preserve"> und organisiert </w:t>
      </w:r>
      <w:r w:rsidR="006275AA">
        <w:t xml:space="preserve">den </w:t>
      </w:r>
      <w:r w:rsidR="006275AA" w:rsidRPr="006275AA">
        <w:rPr>
          <w:i/>
        </w:rPr>
        <w:t>Bereich Medien und Informatik</w:t>
      </w:r>
      <w:r w:rsidR="006275AA">
        <w:t xml:space="preserve"> an der</w:t>
      </w:r>
      <w:r w:rsidR="002F361B">
        <w:t xml:space="preserve"> Schule xxx </w:t>
      </w:r>
      <w:r w:rsidRPr="00AE5701">
        <w:t xml:space="preserve">mit </w:t>
      </w:r>
      <w:r w:rsidR="002F361B">
        <w:t xml:space="preserve">den folgenden </w:t>
      </w:r>
      <w:r w:rsidRPr="00AE5701">
        <w:t>digitalen Instrumenten und Online</w:t>
      </w:r>
      <w:r w:rsidR="008D3A26">
        <w:t>-</w:t>
      </w:r>
      <w:r w:rsidR="00D132F2">
        <w:t>Werkzeugen: …</w:t>
      </w:r>
      <w:proofErr w:type="gramStart"/>
      <w:r w:rsidR="00D132F2">
        <w:t>.</w:t>
      </w:r>
      <w:r w:rsidR="00477A0B">
        <w:t xml:space="preserve"> </w:t>
      </w:r>
      <w:r w:rsidR="002F361B">
        <w:t>.</w:t>
      </w:r>
      <w:proofErr w:type="gramEnd"/>
      <w:r w:rsidRPr="00AE5701">
        <w:t xml:space="preserve"> </w:t>
      </w:r>
    </w:p>
    <w:p w14:paraId="4C4726E4" w14:textId="3AB361B2" w:rsidR="009D64EA" w:rsidRDefault="009A3235" w:rsidP="00F46FFE">
      <w:r>
        <w:t>Dieses Konzept und alle weiteren Dokumente finden sich im Lehrpersonen-Netz</w:t>
      </w:r>
      <w:r w:rsidR="002C7BAF">
        <w:t>:</w:t>
      </w:r>
    </w:p>
    <w:p w14:paraId="4538CE2E" w14:textId="4BEE893A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Stellenbeschrieb </w:t>
      </w:r>
      <w:r w:rsidR="00701FBE">
        <w:rPr>
          <w:rFonts w:eastAsia="Arial" w:cs="Arial"/>
          <w:color w:val="000000" w:themeColor="text1"/>
          <w:szCs w:val="20"/>
        </w:rPr>
        <w:t>MI-Coach</w:t>
      </w:r>
      <w:r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Stellenbeschrieb</w:t>
      </w:r>
      <w:r>
        <w:rPr>
          <w:rFonts w:eastAsia="Arial" w:cs="Arial"/>
          <w:color w:val="000000" w:themeColor="text1"/>
          <w:szCs w:val="20"/>
        </w:rPr>
        <w:t>)</w:t>
      </w:r>
    </w:p>
    <w:p w14:paraId="7EDEFF61" w14:textId="11E9A869" w:rsidR="00A15181" w:rsidRDefault="009603FA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MI-</w:t>
      </w:r>
      <w:r w:rsidR="00FA237B">
        <w:rPr>
          <w:rFonts w:eastAsia="Arial" w:cs="Arial"/>
          <w:color w:val="000000" w:themeColor="text1"/>
          <w:szCs w:val="20"/>
        </w:rPr>
        <w:t xml:space="preserve">Einsatzplan: Verteilung der </w:t>
      </w:r>
      <w:r w:rsidR="00FA237B" w:rsidRPr="004B1BEB">
        <w:rPr>
          <w:rFonts w:eastAsia="Arial" w:cs="Arial"/>
          <w:color w:val="000000" w:themeColor="text1"/>
          <w:szCs w:val="20"/>
        </w:rPr>
        <w:t>Anwendungskompetenzen</w:t>
      </w:r>
      <w:r w:rsidR="00227068">
        <w:rPr>
          <w:rFonts w:eastAsia="Arial" w:cs="Arial"/>
          <w:color w:val="000000" w:themeColor="text1"/>
          <w:szCs w:val="20"/>
        </w:rPr>
        <w:t xml:space="preserve"> gemäss Lehrplan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auf </w:t>
      </w:r>
      <w:r w:rsidR="00227068">
        <w:rPr>
          <w:rFonts w:eastAsia="Arial" w:cs="Arial"/>
          <w:color w:val="000000" w:themeColor="text1"/>
          <w:szCs w:val="20"/>
        </w:rPr>
        <w:t>die Anwendung</w:t>
      </w:r>
      <w:r w:rsidR="00227068">
        <w:rPr>
          <w:rFonts w:eastAsia="Arial" w:cs="Arial"/>
          <w:color w:val="000000" w:themeColor="text1"/>
          <w:szCs w:val="20"/>
        </w:rPr>
        <w:t>s</w:t>
      </w:r>
      <w:r w:rsidR="00227068">
        <w:rPr>
          <w:rFonts w:eastAsia="Arial" w:cs="Arial"/>
          <w:color w:val="000000" w:themeColor="text1"/>
          <w:szCs w:val="20"/>
        </w:rPr>
        <w:t>fächer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(</w:t>
      </w:r>
      <w:r w:rsidR="00227068">
        <w:rPr>
          <w:rFonts w:eastAsia="Arial" w:cs="Arial"/>
          <w:color w:val="000000" w:themeColor="text1"/>
          <w:szCs w:val="20"/>
        </w:rPr>
        <w:t>ausserhalb</w:t>
      </w:r>
      <w:r w:rsidR="009A3235" w:rsidRPr="002C7BAF">
        <w:rPr>
          <w:rFonts w:eastAsia="Arial" w:cs="Arial"/>
          <w:color w:val="000000" w:themeColor="text1"/>
          <w:szCs w:val="20"/>
        </w:rPr>
        <w:t xml:space="preserve"> der MI-Lektion)</w:t>
      </w:r>
      <w:r>
        <w:rPr>
          <w:rFonts w:eastAsia="Arial" w:cs="Arial"/>
          <w:color w:val="000000" w:themeColor="text1"/>
          <w:szCs w:val="20"/>
        </w:rPr>
        <w:t>;</w:t>
      </w:r>
      <w:r w:rsidR="00C22051">
        <w:rPr>
          <w:rFonts w:eastAsia="Arial" w:cs="Arial"/>
          <w:color w:val="000000" w:themeColor="text1"/>
          <w:szCs w:val="20"/>
        </w:rPr>
        <w:t xml:space="preserve"> </w:t>
      </w:r>
      <w:r w:rsidR="00C22051" w:rsidRPr="006D3085">
        <w:t>Hinweise zum fächerübergreifende</w:t>
      </w:r>
      <w:r w:rsidR="00FA237B">
        <w:t>n</w:t>
      </w:r>
      <w:r w:rsidR="00C22051" w:rsidRPr="006D3085">
        <w:t xml:space="preserve"> Erwerb der Anwe</w:t>
      </w:r>
      <w:r w:rsidR="00C22051" w:rsidRPr="006D3085">
        <w:t>n</w:t>
      </w:r>
      <w:r w:rsidR="00C22051" w:rsidRPr="006D3085">
        <w:t>dungskompetenzen</w:t>
      </w:r>
      <w:r>
        <w:rPr>
          <w:rFonts w:eastAsia="Arial" w:cs="Arial"/>
          <w:color w:val="000000" w:themeColor="text1"/>
          <w:szCs w:val="20"/>
        </w:rPr>
        <w:t xml:space="preserve">; </w:t>
      </w:r>
      <w:r w:rsidR="00227068">
        <w:rPr>
          <w:rFonts w:eastAsia="Arial" w:cs="Arial"/>
          <w:color w:val="000000" w:themeColor="text1"/>
          <w:szCs w:val="20"/>
        </w:rPr>
        <w:t xml:space="preserve">eingesetzte Lehrmittel und </w:t>
      </w:r>
      <w:r w:rsidR="00FA237B">
        <w:rPr>
          <w:rFonts w:eastAsia="Arial" w:cs="Arial"/>
          <w:color w:val="000000" w:themeColor="text1"/>
          <w:szCs w:val="20"/>
        </w:rPr>
        <w:t>digitale</w:t>
      </w:r>
      <w:r w:rsidR="00227068">
        <w:rPr>
          <w:rFonts w:eastAsia="Arial" w:cs="Arial"/>
          <w:color w:val="000000" w:themeColor="text1"/>
          <w:szCs w:val="20"/>
        </w:rPr>
        <w:t xml:space="preserve"> Medien </w:t>
      </w:r>
      <w:r w:rsidR="00FA237B">
        <w:rPr>
          <w:rFonts w:eastAsia="Arial" w:cs="Arial"/>
          <w:color w:val="000000" w:themeColor="text1"/>
          <w:szCs w:val="20"/>
        </w:rPr>
        <w:t>(siehe Absatz 2.5)</w:t>
      </w:r>
      <w:r w:rsidR="00FA237B" w:rsidRPr="00FA237B">
        <w:rPr>
          <w:rFonts w:eastAsia="Arial" w:cs="Arial"/>
          <w:color w:val="000000" w:themeColor="text1"/>
          <w:szCs w:val="20"/>
        </w:rPr>
        <w:t xml:space="preserve"> </w:t>
      </w:r>
      <w:r w:rsidR="00FA237B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zum Einsatzplan</w:t>
      </w:r>
      <w:r w:rsidR="00FA237B">
        <w:rPr>
          <w:rFonts w:eastAsia="Arial" w:cs="Arial"/>
          <w:color w:val="000000" w:themeColor="text1"/>
          <w:szCs w:val="20"/>
        </w:rPr>
        <w:t>)</w:t>
      </w:r>
    </w:p>
    <w:p w14:paraId="12729DD9" w14:textId="30719EE6" w:rsidR="002C7BAF" w:rsidRDefault="002C7BAF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Auftrag </w:t>
      </w:r>
      <w:r w:rsidR="00701FBE">
        <w:rPr>
          <w:rFonts w:eastAsia="Arial" w:cs="Arial"/>
          <w:color w:val="000000" w:themeColor="text1"/>
          <w:szCs w:val="20"/>
        </w:rPr>
        <w:t>externer</w:t>
      </w:r>
      <w:r w:rsidR="00227068">
        <w:rPr>
          <w:rFonts w:eastAsia="Arial" w:cs="Arial"/>
          <w:color w:val="000000" w:themeColor="text1"/>
          <w:szCs w:val="20"/>
        </w:rPr>
        <w:t xml:space="preserve"> Support </w:t>
      </w:r>
      <w:r w:rsidR="00E45980">
        <w:rPr>
          <w:rFonts w:eastAsia="Arial" w:cs="Arial"/>
          <w:color w:val="000000" w:themeColor="text1"/>
          <w:szCs w:val="20"/>
        </w:rPr>
        <w:t>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zur Leistungsvereinbarung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4A33997F" w14:textId="06D4E569" w:rsidR="00FA237B" w:rsidRPr="009603FA" w:rsidRDefault="00175A87" w:rsidP="0015129B">
      <w:pPr>
        <w:pStyle w:val="Listenabsatz"/>
        <w:numPr>
          <w:ilvl w:val="0"/>
          <w:numId w:val="37"/>
        </w:num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Vereinbarung mit den Erziehungsberechtigten für die Nutzung persönlicher Geräte</w:t>
      </w:r>
      <w:r w:rsidR="00E45980">
        <w:rPr>
          <w:rFonts w:eastAsia="Arial" w:cs="Arial"/>
          <w:color w:val="000000" w:themeColor="text1"/>
          <w:szCs w:val="20"/>
        </w:rPr>
        <w:t xml:space="preserve"> (</w:t>
      </w:r>
      <w:r w:rsidR="00CB0445" w:rsidRPr="00CB0445">
        <w:rPr>
          <w:color w:val="ED7D31" w:themeColor="accent2"/>
          <w:sz w:val="16"/>
          <w:szCs w:val="16"/>
        </w:rPr>
        <w:t xml:space="preserve">Schulinterner </w:t>
      </w:r>
      <w:r w:rsidR="00CB0445">
        <w:rPr>
          <w:color w:val="ED7D31" w:themeColor="accent2"/>
          <w:sz w:val="16"/>
          <w:szCs w:val="16"/>
        </w:rPr>
        <w:t>L</w:t>
      </w:r>
      <w:r w:rsidR="00CB0445" w:rsidRPr="00E45980">
        <w:rPr>
          <w:color w:val="ED7D31" w:themeColor="accent2"/>
          <w:sz w:val="16"/>
          <w:szCs w:val="16"/>
        </w:rPr>
        <w:t>ink</w:t>
      </w:r>
      <w:r w:rsidR="00CB0445">
        <w:rPr>
          <w:color w:val="ED7D31" w:themeColor="accent2"/>
          <w:sz w:val="16"/>
          <w:szCs w:val="16"/>
        </w:rPr>
        <w:t xml:space="preserve"> zu Vorlage</w:t>
      </w:r>
      <w:r w:rsidR="00E45980">
        <w:rPr>
          <w:rFonts w:eastAsia="Arial" w:cs="Arial"/>
          <w:color w:val="000000" w:themeColor="text1"/>
          <w:szCs w:val="20"/>
        </w:rPr>
        <w:t>)</w:t>
      </w:r>
    </w:p>
    <w:p w14:paraId="60ABD450" w14:textId="18C8404E" w:rsidR="009D64EA" w:rsidRPr="00AE5701" w:rsidRDefault="009D64EA" w:rsidP="00F46FFE">
      <w:pPr>
        <w:pStyle w:val="berschrift2"/>
      </w:pPr>
      <w:bookmarkStart w:id="8" w:name="_Toc474825445"/>
      <w:bookmarkStart w:id="9" w:name="_Toc476300766"/>
      <w:r>
        <w:t>Lokale Anpassungen der kantonalen Rahmenvorgaben</w:t>
      </w:r>
      <w:bookmarkEnd w:id="8"/>
      <w:bookmarkEnd w:id="9"/>
      <w:r w:rsidR="003735D0">
        <w:t xml:space="preserve"> </w:t>
      </w:r>
    </w:p>
    <w:p w14:paraId="5623C078" w14:textId="77777777" w:rsidR="00B923E6" w:rsidRPr="00B923E6" w:rsidRDefault="00B923E6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B923E6">
        <w:rPr>
          <w:rFonts w:eastAsia="Arial" w:cs="Arial"/>
          <w:color w:val="000000" w:themeColor="text1"/>
          <w:szCs w:val="20"/>
        </w:rPr>
        <w:t>In Anpassung und Ergänzung der kantonalen Vorgaben für den MI-Unterricht in der Handreichung Med</w:t>
      </w:r>
      <w:r w:rsidRPr="00B923E6">
        <w:rPr>
          <w:rFonts w:eastAsia="Arial" w:cs="Arial"/>
          <w:color w:val="000000" w:themeColor="text1"/>
          <w:szCs w:val="20"/>
        </w:rPr>
        <w:t>i</w:t>
      </w:r>
      <w:r w:rsidRPr="00B923E6">
        <w:rPr>
          <w:rFonts w:eastAsia="Arial" w:cs="Arial"/>
          <w:color w:val="000000" w:themeColor="text1"/>
          <w:szCs w:val="20"/>
        </w:rPr>
        <w:t xml:space="preserve">en und Informatik legt 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Pr="00B923E6">
        <w:rPr>
          <w:rFonts w:eastAsia="Arial" w:cs="Arial"/>
          <w:color w:val="000000" w:themeColor="text1"/>
          <w:szCs w:val="20"/>
        </w:rPr>
        <w:t xml:space="preserve"> fest:  </w:t>
      </w:r>
    </w:p>
    <w:p w14:paraId="15E74DBC" w14:textId="08D02DAD" w:rsidR="009D64EA" w:rsidRDefault="009D64EA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</w:p>
    <w:p w14:paraId="5557AE13" w14:textId="039C21D4" w:rsidR="003735D0" w:rsidRPr="003735D0" w:rsidRDefault="003735D0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3735D0">
        <w:rPr>
          <w:rFonts w:eastAsia="Arial" w:cs="Arial"/>
          <w:i/>
          <w:color w:val="000000" w:themeColor="text1"/>
          <w:szCs w:val="20"/>
        </w:rPr>
        <w:t>Den ganzen Abschnitt streichen, wenn Sie keine Anpassungen vornehmen wollen.</w:t>
      </w:r>
    </w:p>
    <w:p w14:paraId="659DD566" w14:textId="77777777" w:rsidR="009D2EBD" w:rsidRPr="00AE5701" w:rsidRDefault="009D2EBD" w:rsidP="00F46FFE">
      <w:pPr>
        <w:pStyle w:val="berschrift2"/>
      </w:pPr>
      <w:bookmarkStart w:id="10" w:name="_Toc459638700"/>
      <w:bookmarkStart w:id="11" w:name="_Toc474825446"/>
      <w:bookmarkStart w:id="12" w:name="_Toc476300767"/>
      <w:r w:rsidRPr="00AE5701">
        <w:t>Personal</w:t>
      </w:r>
      <w:bookmarkEnd w:id="10"/>
      <w:bookmarkEnd w:id="11"/>
      <w:bookmarkEnd w:id="12"/>
    </w:p>
    <w:p w14:paraId="0D54E7CA" w14:textId="5DB249B0" w:rsidR="009A3235" w:rsidRDefault="006009C4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</w:t>
      </w:r>
      <w:r w:rsidR="009A3235">
        <w:rPr>
          <w:rFonts w:eastAsia="Arial" w:cs="Arial"/>
          <w:color w:val="000000" w:themeColor="text1"/>
          <w:szCs w:val="20"/>
        </w:rPr>
        <w:t xml:space="preserve">Schule </w:t>
      </w:r>
      <w:r w:rsidR="009A3235" w:rsidRPr="002F361B">
        <w:rPr>
          <w:rFonts w:eastAsia="Arial" w:cs="Arial"/>
          <w:i/>
          <w:color w:val="000000" w:themeColor="text1"/>
          <w:szCs w:val="20"/>
        </w:rPr>
        <w:t>xxx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 xml:space="preserve">setzt sich zum Ziel, dass alle </w:t>
      </w:r>
      <w:r w:rsidR="00047DB3" w:rsidRPr="00AE5701">
        <w:rPr>
          <w:rFonts w:eastAsia="Arial" w:cs="Arial"/>
          <w:color w:val="000000" w:themeColor="text1"/>
          <w:szCs w:val="20"/>
        </w:rPr>
        <w:t xml:space="preserve">Lehrpersonen </w:t>
      </w:r>
      <w:r w:rsidR="009A3235">
        <w:rPr>
          <w:rFonts w:eastAsia="Arial" w:cs="Arial"/>
          <w:color w:val="000000" w:themeColor="text1"/>
          <w:szCs w:val="20"/>
        </w:rPr>
        <w:t xml:space="preserve">über </w:t>
      </w:r>
      <w:r w:rsidR="009A3235" w:rsidRPr="00047DB3">
        <w:rPr>
          <w:rFonts w:eastAsia="Arial" w:cs="Arial"/>
          <w:color w:val="000000" w:themeColor="text1"/>
          <w:szCs w:val="20"/>
        </w:rPr>
        <w:t xml:space="preserve">gute </w:t>
      </w:r>
      <w:r w:rsidR="00047DB3" w:rsidRPr="00047DB3">
        <w:rPr>
          <w:rFonts w:eastAsia="Arial" w:cs="Arial"/>
          <w:color w:val="000000" w:themeColor="text1"/>
          <w:szCs w:val="20"/>
        </w:rPr>
        <w:t>Anwendungsk</w:t>
      </w:r>
      <w:r w:rsidRPr="00047DB3">
        <w:rPr>
          <w:rFonts w:eastAsia="Arial" w:cs="Arial"/>
          <w:color w:val="000000" w:themeColor="text1"/>
          <w:szCs w:val="20"/>
        </w:rPr>
        <w:t>ompetenzen</w:t>
      </w:r>
      <w:r w:rsidR="009A3235">
        <w:rPr>
          <w:rFonts w:eastAsia="Arial" w:cs="Arial"/>
          <w:color w:val="000000" w:themeColor="text1"/>
          <w:szCs w:val="20"/>
        </w:rPr>
        <w:t xml:space="preserve"> in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Tex</w:t>
      </w:r>
      <w:r w:rsidR="00047DB3">
        <w:rPr>
          <w:rFonts w:eastAsia="Arial" w:cs="Arial"/>
          <w:color w:val="000000" w:themeColor="text1"/>
          <w:szCs w:val="20"/>
        </w:rPr>
        <w:t>t</w:t>
      </w:r>
      <w:r w:rsidR="00047DB3">
        <w:rPr>
          <w:rFonts w:eastAsia="Arial" w:cs="Arial"/>
          <w:color w:val="000000" w:themeColor="text1"/>
          <w:szCs w:val="20"/>
        </w:rPr>
        <w:t>verarbeitung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Word</w:t>
      </w:r>
      <w:r w:rsidR="00047DB3">
        <w:rPr>
          <w:rFonts w:eastAsia="Arial" w:cs="Arial"/>
          <w:color w:val="000000" w:themeColor="text1"/>
          <w:szCs w:val="20"/>
        </w:rPr>
        <w:t>), Tabellenkalkulation (</w:t>
      </w:r>
      <w:r w:rsidR="00047DB3" w:rsidRPr="00047DB3">
        <w:rPr>
          <w:rFonts w:eastAsia="Arial" w:cs="Arial"/>
          <w:i/>
          <w:color w:val="000000" w:themeColor="text1"/>
          <w:szCs w:val="20"/>
        </w:rPr>
        <w:t>z.B. Excel</w:t>
      </w:r>
      <w:r w:rsidR="00047DB3">
        <w:rPr>
          <w:rFonts w:eastAsia="Arial" w:cs="Arial"/>
          <w:color w:val="000000" w:themeColor="text1"/>
          <w:szCs w:val="20"/>
        </w:rPr>
        <w:t>) und einer Präsentationssoftware (</w:t>
      </w:r>
      <w:r w:rsidR="00047DB3" w:rsidRPr="00047DB3">
        <w:rPr>
          <w:rFonts w:eastAsia="Arial" w:cs="Arial"/>
          <w:i/>
          <w:color w:val="000000" w:themeColor="text1"/>
          <w:szCs w:val="20"/>
        </w:rPr>
        <w:t xml:space="preserve">z.B. </w:t>
      </w:r>
      <w:proofErr w:type="spellStart"/>
      <w:r w:rsidR="00047DB3" w:rsidRPr="00047DB3">
        <w:rPr>
          <w:rFonts w:eastAsia="Arial" w:cs="Arial"/>
          <w:i/>
          <w:color w:val="000000" w:themeColor="text1"/>
          <w:szCs w:val="20"/>
        </w:rPr>
        <w:t>Powe</w:t>
      </w:r>
      <w:r w:rsidR="00047DB3" w:rsidRPr="00047DB3">
        <w:rPr>
          <w:rFonts w:eastAsia="Arial" w:cs="Arial"/>
          <w:i/>
          <w:color w:val="000000" w:themeColor="text1"/>
          <w:szCs w:val="20"/>
        </w:rPr>
        <w:t>r</w:t>
      </w:r>
      <w:r w:rsidR="00047DB3" w:rsidRPr="00047DB3">
        <w:rPr>
          <w:rFonts w:eastAsia="Arial" w:cs="Arial"/>
          <w:i/>
          <w:color w:val="000000" w:themeColor="text1"/>
          <w:szCs w:val="20"/>
        </w:rPr>
        <w:t>point</w:t>
      </w:r>
      <w:proofErr w:type="spellEnd"/>
      <w:r w:rsidR="00047DB3">
        <w:rPr>
          <w:rFonts w:eastAsia="Arial" w:cs="Arial"/>
          <w:color w:val="000000" w:themeColor="text1"/>
          <w:szCs w:val="20"/>
        </w:rPr>
        <w:t>) verfügen.</w:t>
      </w:r>
      <w:r w:rsidR="009A3235" w:rsidRPr="00AE5701">
        <w:rPr>
          <w:rFonts w:eastAsia="Arial" w:cs="Arial"/>
          <w:color w:val="000000" w:themeColor="text1"/>
          <w:szCs w:val="20"/>
        </w:rPr>
        <w:t xml:space="preserve"> </w:t>
      </w:r>
      <w:r w:rsidR="00047DB3">
        <w:rPr>
          <w:rFonts w:eastAsia="Arial" w:cs="Arial"/>
          <w:color w:val="000000" w:themeColor="text1"/>
          <w:szCs w:val="20"/>
        </w:rPr>
        <w:t>Di</w:t>
      </w:r>
      <w:r w:rsidR="009C7652">
        <w:rPr>
          <w:rFonts w:eastAsia="Arial" w:cs="Arial"/>
          <w:color w:val="000000" w:themeColor="text1"/>
          <w:szCs w:val="20"/>
        </w:rPr>
        <w:t xml:space="preserve">e Schulleitung stellt einen eventuellen </w:t>
      </w:r>
      <w:r w:rsidRPr="00AE5701">
        <w:rPr>
          <w:rFonts w:eastAsia="Arial" w:cs="Arial"/>
          <w:color w:val="000000" w:themeColor="text1"/>
          <w:szCs w:val="20"/>
        </w:rPr>
        <w:t xml:space="preserve">Ergänzungsbedarf </w:t>
      </w:r>
      <w:r w:rsidR="00047DB3">
        <w:rPr>
          <w:rFonts w:eastAsia="Arial" w:cs="Arial"/>
          <w:color w:val="000000" w:themeColor="text1"/>
          <w:szCs w:val="20"/>
        </w:rPr>
        <w:t>fest und berücksichtigt</w:t>
      </w:r>
      <w:r w:rsidR="009A3235"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 xml:space="preserve">ihn </w:t>
      </w:r>
      <w:r w:rsidR="00047DB3">
        <w:rPr>
          <w:rFonts w:eastAsia="Arial" w:cs="Arial"/>
          <w:color w:val="000000" w:themeColor="text1"/>
          <w:szCs w:val="20"/>
        </w:rPr>
        <w:t xml:space="preserve">in der Planung der Weiterbildung und </w:t>
      </w:r>
      <w:r w:rsidR="009A3235">
        <w:rPr>
          <w:rFonts w:eastAsia="Arial" w:cs="Arial"/>
          <w:color w:val="000000" w:themeColor="text1"/>
          <w:szCs w:val="20"/>
        </w:rPr>
        <w:t xml:space="preserve">der </w:t>
      </w:r>
      <w:r w:rsidR="00651039">
        <w:rPr>
          <w:rFonts w:eastAsia="Arial" w:cs="Arial"/>
          <w:color w:val="000000" w:themeColor="text1"/>
          <w:szCs w:val="20"/>
        </w:rPr>
        <w:t>Schulentwicklung</w:t>
      </w:r>
      <w:r w:rsidR="00047DB3">
        <w:rPr>
          <w:rFonts w:eastAsia="Arial" w:cs="Arial"/>
          <w:color w:val="000000" w:themeColor="text1"/>
          <w:szCs w:val="20"/>
        </w:rPr>
        <w:t>.</w:t>
      </w:r>
      <w:r w:rsidR="003E3109">
        <w:rPr>
          <w:rFonts w:eastAsia="Arial" w:cs="Arial"/>
          <w:color w:val="000000" w:themeColor="text1"/>
          <w:szCs w:val="20"/>
        </w:rPr>
        <w:t xml:space="preserve"> </w:t>
      </w:r>
    </w:p>
    <w:p w14:paraId="0BF75236" w14:textId="31099BF2" w:rsidR="005E3C17" w:rsidRDefault="005E3C17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Die Schulleitung </w:t>
      </w:r>
      <w:r>
        <w:rPr>
          <w:rFonts w:eastAsia="Arial" w:cs="Arial"/>
          <w:color w:val="000000" w:themeColor="text1"/>
          <w:szCs w:val="20"/>
        </w:rPr>
        <w:t xml:space="preserve">will </w:t>
      </w:r>
      <w:r w:rsidRPr="00AE5701">
        <w:rPr>
          <w:rFonts w:eastAsia="Arial" w:cs="Arial"/>
          <w:color w:val="000000" w:themeColor="text1"/>
          <w:szCs w:val="20"/>
        </w:rPr>
        <w:t xml:space="preserve">die </w:t>
      </w:r>
      <w:r>
        <w:rPr>
          <w:rFonts w:eastAsia="Arial" w:cs="Arial"/>
          <w:color w:val="000000" w:themeColor="text1"/>
          <w:szCs w:val="20"/>
        </w:rPr>
        <w:t>MI-</w:t>
      </w:r>
      <w:r w:rsidRPr="00AE5701">
        <w:rPr>
          <w:rFonts w:eastAsia="Arial" w:cs="Arial"/>
          <w:color w:val="000000" w:themeColor="text1"/>
          <w:szCs w:val="20"/>
        </w:rPr>
        <w:t>Kompetenzen im Lehr</w:t>
      </w:r>
      <w:r>
        <w:rPr>
          <w:rFonts w:eastAsia="Arial" w:cs="Arial"/>
          <w:color w:val="000000" w:themeColor="text1"/>
          <w:szCs w:val="20"/>
        </w:rPr>
        <w:t>personen</w:t>
      </w:r>
      <w:r w:rsidRPr="00AE5701">
        <w:rPr>
          <w:rFonts w:eastAsia="Arial" w:cs="Arial"/>
          <w:color w:val="000000" w:themeColor="text1"/>
          <w:szCs w:val="20"/>
        </w:rPr>
        <w:t xml:space="preserve">team </w:t>
      </w:r>
      <w:r>
        <w:rPr>
          <w:rFonts w:eastAsia="Arial" w:cs="Arial"/>
          <w:color w:val="000000" w:themeColor="text1"/>
          <w:szCs w:val="20"/>
        </w:rPr>
        <w:t>wie folgt kontinuierlich stärke</w:t>
      </w:r>
      <w:r w:rsidRPr="00AE5701">
        <w:rPr>
          <w:rFonts w:eastAsia="Arial" w:cs="Arial"/>
          <w:color w:val="000000" w:themeColor="text1"/>
          <w:szCs w:val="20"/>
        </w:rPr>
        <w:t>n</w:t>
      </w:r>
      <w:r>
        <w:rPr>
          <w:rFonts w:eastAsia="Arial" w:cs="Arial"/>
          <w:color w:val="000000" w:themeColor="text1"/>
          <w:szCs w:val="20"/>
        </w:rPr>
        <w:t>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Sie legt deshalb in der Planung der </w:t>
      </w:r>
      <w:r w:rsidRPr="00AE5701">
        <w:rPr>
          <w:rFonts w:eastAsia="Arial" w:cs="Arial"/>
          <w:color w:val="000000" w:themeColor="text1"/>
          <w:szCs w:val="20"/>
        </w:rPr>
        <w:t>Weiterbildung</w:t>
      </w:r>
      <w:r>
        <w:rPr>
          <w:rFonts w:eastAsia="Arial" w:cs="Arial"/>
          <w:color w:val="000000" w:themeColor="text1"/>
          <w:szCs w:val="20"/>
        </w:rPr>
        <w:t xml:space="preserve"> folgende Akzente: …</w:t>
      </w:r>
      <w:proofErr w:type="gramStart"/>
      <w:r>
        <w:rPr>
          <w:rFonts w:eastAsia="Arial" w:cs="Arial"/>
          <w:color w:val="000000" w:themeColor="text1"/>
          <w:szCs w:val="20"/>
        </w:rPr>
        <w:t>. 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</w:p>
    <w:p w14:paraId="34359EE4" w14:textId="535AF183" w:rsidR="00F34E18" w:rsidRDefault="00DD1CB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Lehrpersonen </w:t>
      </w:r>
      <w:r w:rsidR="00FA3C10">
        <w:rPr>
          <w:rFonts w:eastAsia="Arial" w:cs="Arial"/>
          <w:color w:val="000000" w:themeColor="text1"/>
          <w:szCs w:val="20"/>
        </w:rPr>
        <w:t>nutzen</w:t>
      </w:r>
      <w:r>
        <w:rPr>
          <w:rFonts w:eastAsia="Arial" w:cs="Arial"/>
          <w:color w:val="000000" w:themeColor="text1"/>
          <w:szCs w:val="20"/>
        </w:rPr>
        <w:t xml:space="preserve"> Arbeitsgeräte, welche d</w:t>
      </w:r>
      <w:r w:rsidR="00F34E18">
        <w:rPr>
          <w:rFonts w:eastAsia="Arial" w:cs="Arial"/>
          <w:color w:val="000000" w:themeColor="text1"/>
          <w:szCs w:val="20"/>
        </w:rPr>
        <w:t>ie Schule</w:t>
      </w:r>
      <w:r>
        <w:rPr>
          <w:rFonts w:eastAsia="Arial" w:cs="Arial"/>
          <w:color w:val="000000" w:themeColor="text1"/>
          <w:szCs w:val="20"/>
        </w:rPr>
        <w:t xml:space="preserve"> ihnen </w:t>
      </w:r>
      <w:r w:rsidR="00F34E18">
        <w:rPr>
          <w:rFonts w:eastAsia="Arial" w:cs="Arial"/>
          <w:color w:val="000000" w:themeColor="text1"/>
          <w:szCs w:val="20"/>
        </w:rPr>
        <w:t>z</w:t>
      </w:r>
      <w:r>
        <w:rPr>
          <w:rFonts w:eastAsia="Arial" w:cs="Arial"/>
          <w:color w:val="000000" w:themeColor="text1"/>
          <w:szCs w:val="20"/>
        </w:rPr>
        <w:t xml:space="preserve">ur Verfügung </w:t>
      </w:r>
      <w:r w:rsidR="00F34E18">
        <w:rPr>
          <w:rFonts w:eastAsia="Arial" w:cs="Arial"/>
          <w:color w:val="000000" w:themeColor="text1"/>
          <w:szCs w:val="20"/>
        </w:rPr>
        <w:t>stellt</w:t>
      </w:r>
      <w:r>
        <w:rPr>
          <w:rFonts w:eastAsia="Arial" w:cs="Arial"/>
          <w:color w:val="000000" w:themeColor="text1"/>
          <w:szCs w:val="20"/>
        </w:rPr>
        <w:t>, unter folgenden</w:t>
      </w:r>
      <w:r w:rsidRPr="00DD1C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Bedingungen:</w:t>
      </w:r>
    </w:p>
    <w:p w14:paraId="5DEEDC32" w14:textId="2F96DD94" w:rsidR="00451EDE" w:rsidRDefault="00FA3C10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</w:t>
      </w:r>
      <w:r w:rsidR="00451EDE">
        <w:rPr>
          <w:rFonts w:eastAsia="Arial" w:cs="Arial"/>
          <w:color w:val="000000" w:themeColor="text1"/>
          <w:szCs w:val="20"/>
        </w:rPr>
        <w:t xml:space="preserve">lare Trennung beruflicher und privater Daten </w:t>
      </w:r>
    </w:p>
    <w:p w14:paraId="283AB2BE" w14:textId="268F2438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Mitnutzung durch Familienangehörige etc.</w:t>
      </w:r>
    </w:p>
    <w:p w14:paraId="6EE7FB8C" w14:textId="5C6D3E07" w:rsidR="00B63BA7" w:rsidRP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sensiblen Daten (</w:t>
      </w:r>
      <w:r w:rsidRPr="009603FA">
        <w:rPr>
          <w:rFonts w:eastAsia="Arial" w:cs="Arial"/>
          <w:i/>
          <w:color w:val="000000" w:themeColor="text1"/>
          <w:szCs w:val="20"/>
        </w:rPr>
        <w:t>z.B. Steuererklärungen</w:t>
      </w:r>
      <w:r w:rsidRPr="00B63BA7">
        <w:rPr>
          <w:rFonts w:eastAsia="Arial" w:cs="Arial"/>
          <w:color w:val="000000" w:themeColor="text1"/>
          <w:szCs w:val="20"/>
        </w:rPr>
        <w:t>)</w:t>
      </w:r>
    </w:p>
    <w:p w14:paraId="34FEA633" w14:textId="796A822F" w:rsidR="00B63BA7" w:rsidRDefault="00B63BA7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color w:val="000000" w:themeColor="text1"/>
          <w:szCs w:val="20"/>
        </w:rPr>
      </w:pPr>
      <w:r w:rsidRPr="00B63BA7">
        <w:rPr>
          <w:rFonts w:eastAsia="Arial" w:cs="Arial"/>
          <w:color w:val="000000" w:themeColor="text1"/>
          <w:szCs w:val="20"/>
        </w:rPr>
        <w:t>keine Verwendung im Ausland</w:t>
      </w:r>
    </w:p>
    <w:p w14:paraId="5FA42BF5" w14:textId="3B04C2AE" w:rsidR="00451EDE" w:rsidRPr="00451EDE" w:rsidRDefault="00451EDE" w:rsidP="0015129B">
      <w:pPr>
        <w:pStyle w:val="Listenabsatz"/>
        <w:numPr>
          <w:ilvl w:val="0"/>
          <w:numId w:val="35"/>
        </w:numPr>
        <w:ind w:left="567" w:right="6"/>
        <w:textAlignment w:val="baseline"/>
        <w:rPr>
          <w:rFonts w:eastAsia="Arial" w:cs="Arial"/>
          <w:i/>
          <w:color w:val="000000" w:themeColor="text1"/>
          <w:szCs w:val="20"/>
        </w:rPr>
      </w:pPr>
      <w:r w:rsidRPr="00451EDE">
        <w:rPr>
          <w:rFonts w:eastAsia="Arial" w:cs="Arial"/>
          <w:i/>
          <w:color w:val="000000" w:themeColor="text1"/>
          <w:szCs w:val="20"/>
        </w:rPr>
        <w:t>ev. weitere</w:t>
      </w:r>
    </w:p>
    <w:p w14:paraId="4A411204" w14:textId="275169E7" w:rsidR="00651039" w:rsidRDefault="00651039" w:rsidP="0015129B">
      <w:pPr>
        <w:ind w:right="6"/>
        <w:textAlignment w:val="baseline"/>
      </w:pPr>
      <w:r w:rsidRPr="00651039">
        <w:rPr>
          <w:rFonts w:eastAsia="Arial" w:cs="Arial"/>
          <w:color w:val="000000" w:themeColor="text1"/>
          <w:szCs w:val="20"/>
        </w:rPr>
        <w:t xml:space="preserve">Der MI-Coach unterstützt die Lehrpersonen </w:t>
      </w:r>
      <w:r>
        <w:rPr>
          <w:rFonts w:eastAsia="Arial" w:cs="Arial"/>
          <w:color w:val="000000" w:themeColor="text1"/>
          <w:szCs w:val="20"/>
        </w:rPr>
        <w:t xml:space="preserve">mit einem Pensum von </w:t>
      </w:r>
      <w:r w:rsidRPr="002F361B">
        <w:rPr>
          <w:rFonts w:eastAsia="Arial" w:cs="Arial"/>
          <w:i/>
          <w:color w:val="000000" w:themeColor="text1"/>
          <w:szCs w:val="20"/>
        </w:rPr>
        <w:t>x Lektionen / y Stellenprozent</w:t>
      </w:r>
      <w:r>
        <w:rPr>
          <w:rFonts w:eastAsia="Arial" w:cs="Arial"/>
          <w:color w:val="000000" w:themeColor="text1"/>
          <w:szCs w:val="20"/>
        </w:rPr>
        <w:t xml:space="preserve"> bei</w:t>
      </w:r>
      <w:r w:rsidRPr="00651039">
        <w:rPr>
          <w:rFonts w:eastAsia="Arial" w:cs="Arial"/>
          <w:color w:val="000000" w:themeColor="text1"/>
          <w:szCs w:val="20"/>
        </w:rPr>
        <w:t xml:space="preserve"> Fragen zum Einsatz von MI im Unterricht, zu Software, zur Vor-/Nachbereitung des Unterrichts und zur Schuladministration…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477A0B">
        <w:rPr>
          <w:rFonts w:eastAsia="Arial" w:cs="Arial"/>
          <w:i/>
          <w:color w:val="000000" w:themeColor="text1"/>
          <w:szCs w:val="20"/>
        </w:rPr>
        <w:t>Er / sie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6D3085">
        <w:t>ist verantwortlich für den First-Level</w:t>
      </w:r>
      <w:r w:rsidR="004B1AD6">
        <w:t xml:space="preserve"> Support gemäss Pflichtenheft.</w:t>
      </w:r>
    </w:p>
    <w:p w14:paraId="3E494986" w14:textId="77777777" w:rsidR="00434425" w:rsidRPr="00AE5701" w:rsidRDefault="00434425" w:rsidP="00F46FFE">
      <w:pPr>
        <w:pStyle w:val="berschrift2"/>
      </w:pPr>
      <w:bookmarkStart w:id="13" w:name="_Toc474825447"/>
      <w:bookmarkStart w:id="14" w:name="_Toc476300768"/>
      <w:bookmarkStart w:id="15" w:name="_Toc459638705"/>
      <w:r w:rsidRPr="00AE5701">
        <w:t xml:space="preserve">Aufbau von </w:t>
      </w:r>
      <w:r w:rsidR="00D22112">
        <w:t>MI</w:t>
      </w:r>
      <w:r w:rsidRPr="00AE5701">
        <w:t>-Kompetenzen in der Schule</w:t>
      </w:r>
      <w:bookmarkEnd w:id="13"/>
      <w:bookmarkEnd w:id="14"/>
      <w:r w:rsidRPr="00AE5701">
        <w:t xml:space="preserve"> </w:t>
      </w:r>
      <w:bookmarkEnd w:id="15"/>
    </w:p>
    <w:p w14:paraId="50792268" w14:textId="3DF77DF4" w:rsidR="00434425" w:rsidRPr="00175A87" w:rsidRDefault="00175A87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Schülerinnen und Schüler aus dem Wahlfach MI, welche die European Computer Driver </w:t>
      </w:r>
      <w:proofErr w:type="spellStart"/>
      <w:r>
        <w:rPr>
          <w:rFonts w:eastAsia="Arial" w:cs="Arial"/>
          <w:color w:val="000000" w:themeColor="text1"/>
          <w:szCs w:val="20"/>
        </w:rPr>
        <w:t>Licence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(ECDL</w:t>
      </w:r>
      <w:r w:rsidR="00932F4A">
        <w:rPr>
          <w:rFonts w:eastAsia="Arial" w:cs="Arial"/>
          <w:color w:val="000000" w:themeColor="text1"/>
          <w:szCs w:val="20"/>
        </w:rPr>
        <w:t xml:space="preserve"> </w:t>
      </w:r>
      <w:r w:rsidR="00932F4A" w:rsidRPr="00932F4A">
        <w:rPr>
          <w:rStyle w:val="ALinkZchn"/>
        </w:rPr>
        <w:t>Link</w:t>
      </w:r>
      <w:r w:rsidR="00E569A0" w:rsidRPr="00E569A0">
        <w:rPr>
          <w:rStyle w:val="ALinkZchn"/>
        </w:rPr>
        <w:t>:</w:t>
      </w:r>
      <w:r w:rsidR="00932F4A" w:rsidRPr="00E569A0">
        <w:rPr>
          <w:rFonts w:eastAsia="Arial" w:cs="Arial"/>
          <w:color w:val="000000" w:themeColor="text1"/>
          <w:sz w:val="16"/>
          <w:szCs w:val="16"/>
        </w:rPr>
        <w:t xml:space="preserve"> </w:t>
      </w:r>
      <w:hyperlink r:id="rId12" w:history="1">
        <w:r w:rsidR="00932F4A" w:rsidRPr="00E569A0">
          <w:rPr>
            <w:rStyle w:val="Hyperlink"/>
            <w:rFonts w:eastAsia="Arial" w:cs="Arial"/>
            <w:sz w:val="16"/>
            <w:szCs w:val="16"/>
          </w:rPr>
          <w:t>https://www.ecdl.ch/</w:t>
        </w:r>
      </w:hyperlink>
      <w:r w:rsidR="00932F4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) oder ein anderes Zertifikat anstreben</w:t>
      </w:r>
      <w:r w:rsidR="00BA32D5">
        <w:rPr>
          <w:rFonts w:eastAsia="Arial" w:cs="Arial"/>
          <w:color w:val="000000" w:themeColor="text1"/>
          <w:szCs w:val="20"/>
        </w:rPr>
        <w:t>,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BA32D5">
        <w:rPr>
          <w:rFonts w:eastAsia="Arial" w:cs="Arial"/>
          <w:color w:val="000000" w:themeColor="text1"/>
          <w:szCs w:val="20"/>
        </w:rPr>
        <w:t xml:space="preserve">sollen </w:t>
      </w:r>
      <w:r>
        <w:rPr>
          <w:rFonts w:eastAsia="Arial" w:cs="Arial"/>
          <w:color w:val="000000" w:themeColor="text1"/>
          <w:szCs w:val="20"/>
        </w:rPr>
        <w:t>im Rahmen der neu konzipierten 3.</w:t>
      </w:r>
      <w:r w:rsidR="00870D4D">
        <w:rPr>
          <w:rFonts w:eastAsia="Arial" w:cs="Arial"/>
          <w:color w:val="000000" w:themeColor="text1"/>
          <w:szCs w:val="20"/>
        </w:rPr>
        <w:t xml:space="preserve"> Klasse der Sekundarstufe I</w:t>
      </w:r>
      <w:r>
        <w:rPr>
          <w:rFonts w:eastAsia="Arial" w:cs="Arial"/>
          <w:color w:val="000000" w:themeColor="text1"/>
          <w:szCs w:val="20"/>
        </w:rPr>
        <w:t xml:space="preserve"> (Individualisierung) </w:t>
      </w:r>
      <w:r w:rsidR="00AA7EB9">
        <w:rPr>
          <w:rFonts w:eastAsia="Arial" w:cs="Arial"/>
          <w:color w:val="000000" w:themeColor="text1"/>
          <w:szCs w:val="20"/>
        </w:rPr>
        <w:t xml:space="preserve">ihre Mitschülerinnen und Mitschüler </w:t>
      </w:r>
      <w:r>
        <w:rPr>
          <w:rFonts w:eastAsia="Arial" w:cs="Arial"/>
          <w:color w:val="000000" w:themeColor="text1"/>
          <w:szCs w:val="20"/>
        </w:rPr>
        <w:t xml:space="preserve">unter Anleitung der Lehrpersonen in der </w:t>
      </w:r>
      <w:r w:rsidRPr="00AE5701">
        <w:rPr>
          <w:rFonts w:eastAsia="Arial" w:cs="Arial"/>
          <w:color w:val="000000" w:themeColor="text1"/>
          <w:szCs w:val="20"/>
        </w:rPr>
        <w:t xml:space="preserve">Nutzung von Geräten, Software, Internet und </w:t>
      </w:r>
      <w:proofErr w:type="spellStart"/>
      <w:r w:rsidRPr="00AE5701">
        <w:rPr>
          <w:rFonts w:eastAsia="Arial" w:cs="Arial"/>
          <w:color w:val="000000" w:themeColor="text1"/>
          <w:szCs w:val="20"/>
        </w:rPr>
        <w:t>Social</w:t>
      </w:r>
      <w:proofErr w:type="spellEnd"/>
      <w:r w:rsidRPr="00AE5701">
        <w:rPr>
          <w:rFonts w:eastAsia="Arial" w:cs="Arial"/>
          <w:color w:val="000000" w:themeColor="text1"/>
          <w:szCs w:val="20"/>
        </w:rPr>
        <w:t xml:space="preserve"> Media</w:t>
      </w:r>
      <w:r>
        <w:rPr>
          <w:rFonts w:eastAsia="Arial" w:cs="Arial"/>
          <w:color w:val="000000" w:themeColor="text1"/>
          <w:szCs w:val="20"/>
        </w:rPr>
        <w:t>-</w:t>
      </w:r>
      <w:r w:rsidRPr="00AE5701">
        <w:rPr>
          <w:rFonts w:eastAsia="Arial" w:cs="Arial"/>
          <w:color w:val="000000" w:themeColor="text1"/>
          <w:szCs w:val="20"/>
        </w:rPr>
        <w:t>Diensten</w:t>
      </w:r>
      <w:r>
        <w:rPr>
          <w:rFonts w:eastAsia="Arial" w:cs="Arial"/>
          <w:color w:val="000000" w:themeColor="text1"/>
          <w:szCs w:val="20"/>
        </w:rPr>
        <w:t xml:space="preserve"> unterstützen. </w:t>
      </w:r>
      <w:r w:rsidRPr="00175A87">
        <w:rPr>
          <w:rFonts w:eastAsia="Arial" w:cs="Arial"/>
          <w:i/>
          <w:color w:val="000000" w:themeColor="text1"/>
          <w:szCs w:val="20"/>
        </w:rPr>
        <w:t>(</w:t>
      </w:r>
      <w:r>
        <w:rPr>
          <w:rFonts w:eastAsia="Arial" w:cs="Arial"/>
          <w:i/>
          <w:color w:val="000000" w:themeColor="text1"/>
          <w:szCs w:val="20"/>
        </w:rPr>
        <w:t>D</w:t>
      </w:r>
      <w:r w:rsidRPr="00175A87">
        <w:rPr>
          <w:rFonts w:eastAsia="Arial" w:cs="Arial"/>
          <w:i/>
          <w:color w:val="000000" w:themeColor="text1"/>
          <w:szCs w:val="20"/>
        </w:rPr>
        <w:t>iesen Abschnitt streichen, wenn das nicht gewünscht ist)</w:t>
      </w:r>
    </w:p>
    <w:p w14:paraId="6432A605" w14:textId="711CFF2C" w:rsidR="0070697D" w:rsidRPr="00AE5701" w:rsidRDefault="0070697D" w:rsidP="00F46FFE">
      <w:pPr>
        <w:pStyle w:val="berschrift2"/>
      </w:pPr>
      <w:bookmarkStart w:id="16" w:name="_Toc474825449"/>
      <w:bookmarkStart w:id="17" w:name="_Toc476300770"/>
      <w:r>
        <w:t>Ein</w:t>
      </w:r>
      <w:r w:rsidR="00C75BB6">
        <w:t>satz digitaler Lehrmittel und M</w:t>
      </w:r>
      <w:r>
        <w:t>aterialien</w:t>
      </w:r>
    </w:p>
    <w:p w14:paraId="09801AF0" w14:textId="4E47FCFF" w:rsidR="004B1BEB" w:rsidRPr="004B1BEB" w:rsidRDefault="004B1BE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Das</w:t>
      </w:r>
      <w:r w:rsidRPr="004B1BEB">
        <w:rPr>
          <w:rFonts w:eastAsia="Arial" w:cs="Arial"/>
          <w:color w:val="000000" w:themeColor="text1"/>
          <w:szCs w:val="20"/>
        </w:rPr>
        <w:t xml:space="preserve"> Schul</w:t>
      </w:r>
      <w:r>
        <w:rPr>
          <w:rFonts w:eastAsia="Arial" w:cs="Arial"/>
          <w:color w:val="000000" w:themeColor="text1"/>
          <w:szCs w:val="20"/>
        </w:rPr>
        <w:t xml:space="preserve">team </w:t>
      </w:r>
      <w:r w:rsidR="00FA237B">
        <w:rPr>
          <w:rFonts w:eastAsia="Arial" w:cs="Arial"/>
          <w:color w:val="000000" w:themeColor="text1"/>
          <w:szCs w:val="20"/>
        </w:rPr>
        <w:t xml:space="preserve">erstellt </w:t>
      </w:r>
      <w:r w:rsidRPr="002709B1">
        <w:rPr>
          <w:rFonts w:eastAsia="Arial"/>
          <w:color w:val="000000" w:themeColor="text1"/>
        </w:rPr>
        <w:t xml:space="preserve">anlässlich </w:t>
      </w:r>
      <w:r>
        <w:rPr>
          <w:rFonts w:eastAsia="Arial"/>
          <w:color w:val="000000" w:themeColor="text1"/>
        </w:rPr>
        <w:t>einer</w:t>
      </w:r>
      <w:r w:rsidRPr="002709B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pädagogischen Sitzung</w:t>
      </w:r>
      <w:r w:rsidRPr="002709B1">
        <w:rPr>
          <w:rFonts w:eastAsia="Arial"/>
          <w:color w:val="000000" w:themeColor="text1"/>
        </w:rPr>
        <w:t xml:space="preserve"> pro Schuljahr</w:t>
      </w:r>
      <w:r w:rsidR="00FA237B">
        <w:rPr>
          <w:rFonts w:eastAsia="Arial"/>
          <w:color w:val="000000" w:themeColor="text1"/>
        </w:rPr>
        <w:t xml:space="preserve"> einen </w:t>
      </w:r>
      <w:r w:rsidR="009603FA">
        <w:rPr>
          <w:rFonts w:eastAsia="Arial"/>
          <w:color w:val="000000" w:themeColor="text1"/>
        </w:rPr>
        <w:t>MI-</w:t>
      </w:r>
      <w:r w:rsidR="00FA237B">
        <w:rPr>
          <w:rFonts w:eastAsia="Arial"/>
          <w:color w:val="000000" w:themeColor="text1"/>
        </w:rPr>
        <w:t xml:space="preserve">Einsatzplan, der die </w:t>
      </w:r>
      <w:r w:rsidR="00FA237B">
        <w:rPr>
          <w:rFonts w:eastAsia="Arial" w:cs="Arial"/>
          <w:color w:val="000000" w:themeColor="text1"/>
          <w:szCs w:val="20"/>
        </w:rPr>
        <w:t xml:space="preserve">Verteilung der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Anwendungskompetenzen auf </w:t>
      </w:r>
      <w:r w:rsidR="00FA237B">
        <w:rPr>
          <w:rFonts w:eastAsia="Arial" w:cs="Arial"/>
          <w:color w:val="000000" w:themeColor="text1"/>
          <w:szCs w:val="20"/>
        </w:rPr>
        <w:t xml:space="preserve">die Lehrpersonen und </w:t>
      </w:r>
      <w:r w:rsidR="00FA237B" w:rsidRPr="004B1BEB">
        <w:rPr>
          <w:rFonts w:eastAsia="Arial" w:cs="Arial"/>
          <w:color w:val="000000" w:themeColor="text1"/>
          <w:szCs w:val="20"/>
        </w:rPr>
        <w:t>Fächer</w:t>
      </w:r>
      <w:r w:rsidR="00FA237B" w:rsidRPr="002C7BAF">
        <w:rPr>
          <w:rFonts w:eastAsia="Arial" w:cs="Arial"/>
          <w:color w:val="000000" w:themeColor="text1"/>
          <w:szCs w:val="20"/>
        </w:rPr>
        <w:t xml:space="preserve"> (neben der MI-Lektion)</w:t>
      </w:r>
      <w:r w:rsidR="00FA237B">
        <w:rPr>
          <w:rFonts w:eastAsia="Arial" w:cs="Arial"/>
          <w:color w:val="000000" w:themeColor="text1"/>
          <w:szCs w:val="20"/>
        </w:rPr>
        <w:t xml:space="preserve"> regelt, </w:t>
      </w:r>
      <w:r w:rsidR="00FA237B" w:rsidRPr="006D3085">
        <w:t>Hinweise zum fächerübergreifende</w:t>
      </w:r>
      <w:r w:rsidR="00FA237B">
        <w:t>n</w:t>
      </w:r>
      <w:r w:rsidR="00FA237B" w:rsidRPr="006D3085">
        <w:t xml:space="preserve"> Erwerb der Anwendungskompetenzen</w:t>
      </w:r>
      <w:r w:rsidR="00FA237B">
        <w:t xml:space="preserve"> gibt und die 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Lehrmittel </w:t>
      </w:r>
      <w:r w:rsidR="00FA237B">
        <w:rPr>
          <w:rFonts w:eastAsia="Arial" w:cs="Arial"/>
          <w:color w:val="000000" w:themeColor="text1"/>
          <w:szCs w:val="20"/>
        </w:rPr>
        <w:t>/ digitalen</w:t>
      </w:r>
      <w:r w:rsidR="00FA237B" w:rsidRPr="004B1BEB">
        <w:rPr>
          <w:rFonts w:eastAsia="Arial" w:cs="Arial"/>
          <w:color w:val="000000" w:themeColor="text1"/>
          <w:szCs w:val="20"/>
        </w:rPr>
        <w:t xml:space="preserve"> Medien</w:t>
      </w:r>
      <w:r w:rsidR="00FA237B">
        <w:rPr>
          <w:rFonts w:eastAsia="Arial" w:cs="Arial"/>
          <w:color w:val="000000" w:themeColor="text1"/>
          <w:szCs w:val="20"/>
        </w:rPr>
        <w:t xml:space="preserve"> auflistet, welche zum Einsatz kommen sollen. Der Einsatzplan b</w:t>
      </w:r>
      <w:r w:rsidR="00FA237B">
        <w:rPr>
          <w:rFonts w:eastAsia="Arial"/>
          <w:color w:val="000000" w:themeColor="text1"/>
        </w:rPr>
        <w:t>erücksichtigt die</w:t>
      </w:r>
      <w:r>
        <w:rPr>
          <w:rFonts w:eastAsia="Arial"/>
          <w:color w:val="000000" w:themeColor="text1"/>
        </w:rPr>
        <w:t xml:space="preserve"> </w:t>
      </w:r>
      <w:r w:rsidRPr="004B1BEB">
        <w:rPr>
          <w:rFonts w:eastAsia="Arial" w:cs="Arial"/>
          <w:color w:val="000000" w:themeColor="text1"/>
          <w:szCs w:val="20"/>
        </w:rPr>
        <w:t>Ko</w:t>
      </w:r>
      <w:r w:rsidRPr="004B1BEB">
        <w:rPr>
          <w:rFonts w:eastAsia="Arial" w:cs="Arial"/>
          <w:color w:val="000000" w:themeColor="text1"/>
          <w:szCs w:val="20"/>
        </w:rPr>
        <w:t>m</w:t>
      </w:r>
      <w:r w:rsidRPr="004B1BEB">
        <w:rPr>
          <w:rFonts w:eastAsia="Arial" w:cs="Arial"/>
          <w:color w:val="000000" w:themeColor="text1"/>
          <w:szCs w:val="20"/>
        </w:rPr>
        <w:t>petenzen, welche im Team vorhanden sind.</w:t>
      </w:r>
      <w:r w:rsidR="00FA237B">
        <w:rPr>
          <w:rFonts w:eastAsia="Arial" w:cs="Arial"/>
          <w:color w:val="000000" w:themeColor="text1"/>
          <w:szCs w:val="20"/>
        </w:rPr>
        <w:t xml:space="preserve"> Die</w:t>
      </w:r>
      <w:r w:rsidR="00AC7467">
        <w:rPr>
          <w:rFonts w:eastAsia="Arial" w:cs="Arial"/>
          <w:color w:val="000000" w:themeColor="text1"/>
          <w:szCs w:val="20"/>
        </w:rPr>
        <w:t xml:space="preserve"> Planung stützt s</w:t>
      </w:r>
      <w:r w:rsidR="001E63B8">
        <w:rPr>
          <w:rFonts w:eastAsia="Arial" w:cs="Arial"/>
          <w:color w:val="000000" w:themeColor="text1"/>
          <w:szCs w:val="20"/>
        </w:rPr>
        <w:t xml:space="preserve">ich auf </w:t>
      </w:r>
      <w:r w:rsidR="00C75BB6">
        <w:rPr>
          <w:rFonts w:eastAsia="Arial" w:cs="Arial"/>
          <w:color w:val="000000" w:themeColor="text1"/>
          <w:szCs w:val="20"/>
        </w:rPr>
        <w:t>die Erfahrungen im Schulteam</w:t>
      </w:r>
      <w:r w:rsidR="001E63B8">
        <w:rPr>
          <w:rFonts w:eastAsia="Arial" w:cs="Arial"/>
          <w:color w:val="000000" w:themeColor="text1"/>
          <w:szCs w:val="20"/>
        </w:rPr>
        <w:t xml:space="preserve"> bezüglich Verfügbarkeit und Qua</w:t>
      </w:r>
      <w:r w:rsidRPr="004B1BEB">
        <w:rPr>
          <w:rFonts w:eastAsia="Arial" w:cs="Arial"/>
          <w:color w:val="000000" w:themeColor="text1"/>
          <w:szCs w:val="20"/>
        </w:rPr>
        <w:t>l</w:t>
      </w:r>
      <w:r w:rsidR="001E63B8">
        <w:rPr>
          <w:rFonts w:eastAsia="Arial" w:cs="Arial"/>
          <w:color w:val="000000" w:themeColor="text1"/>
          <w:szCs w:val="20"/>
        </w:rPr>
        <w:t>ität</w:t>
      </w:r>
      <w:r w:rsidRPr="004B1BEB">
        <w:rPr>
          <w:rFonts w:eastAsia="Arial" w:cs="Arial"/>
          <w:color w:val="000000" w:themeColor="text1"/>
          <w:szCs w:val="20"/>
        </w:rPr>
        <w:t xml:space="preserve"> der Lehrmittel </w:t>
      </w:r>
      <w:r w:rsidR="001E63B8">
        <w:rPr>
          <w:rFonts w:eastAsia="Arial" w:cs="Arial"/>
          <w:color w:val="000000" w:themeColor="text1"/>
          <w:szCs w:val="20"/>
        </w:rPr>
        <w:t>resp. der digitalen</w:t>
      </w:r>
      <w:r w:rsidRPr="004B1BEB">
        <w:rPr>
          <w:rFonts w:eastAsia="Arial" w:cs="Arial"/>
          <w:color w:val="000000" w:themeColor="text1"/>
          <w:szCs w:val="20"/>
        </w:rPr>
        <w:t xml:space="preserve"> Medien.</w:t>
      </w:r>
    </w:p>
    <w:p w14:paraId="26312AF8" w14:textId="36AD62BF" w:rsidR="00590BDB" w:rsidRPr="00AE5701" w:rsidRDefault="00590BDB" w:rsidP="00F46FFE">
      <w:pPr>
        <w:pStyle w:val="berschrift2"/>
      </w:pPr>
      <w:r>
        <w:t xml:space="preserve">Nutzung </w:t>
      </w:r>
      <w:r w:rsidR="00F83795">
        <w:t xml:space="preserve">persönlicher und / oder </w:t>
      </w:r>
      <w:r>
        <w:t>privater Geräte</w:t>
      </w:r>
      <w:bookmarkEnd w:id="16"/>
      <w:bookmarkEnd w:id="17"/>
    </w:p>
    <w:p w14:paraId="1FDED38B" w14:textId="77777777" w:rsidR="003674BA" w:rsidRDefault="00B923E6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Wählen S</w:t>
      </w:r>
      <w:r w:rsidRPr="00B923E6">
        <w:rPr>
          <w:rFonts w:eastAsia="Arial" w:cs="Arial"/>
          <w:i/>
          <w:color w:val="000000" w:themeColor="text1"/>
          <w:szCs w:val="20"/>
        </w:rPr>
        <w:t xml:space="preserve">ie </w:t>
      </w:r>
      <w:r w:rsidR="00372A81">
        <w:rPr>
          <w:rFonts w:eastAsia="Arial" w:cs="Arial"/>
          <w:i/>
          <w:color w:val="000000" w:themeColor="text1"/>
          <w:szCs w:val="20"/>
        </w:rPr>
        <w:t xml:space="preserve">eine </w:t>
      </w:r>
      <w:r w:rsidRPr="00B923E6">
        <w:rPr>
          <w:rFonts w:eastAsia="Arial" w:cs="Arial"/>
          <w:i/>
          <w:color w:val="000000" w:themeColor="text1"/>
          <w:szCs w:val="20"/>
        </w:rPr>
        <w:t xml:space="preserve">der beiden folgenden Varianten </w:t>
      </w:r>
      <w:r w:rsidR="00372A81">
        <w:rPr>
          <w:rFonts w:eastAsia="Arial" w:cs="Arial"/>
          <w:i/>
          <w:color w:val="000000" w:themeColor="text1"/>
          <w:szCs w:val="20"/>
        </w:rPr>
        <w:t xml:space="preserve">1 und 2 </w:t>
      </w:r>
      <w:r w:rsidRPr="00B923E6">
        <w:rPr>
          <w:rFonts w:eastAsia="Arial" w:cs="Arial"/>
          <w:i/>
          <w:color w:val="000000" w:themeColor="text1"/>
          <w:szCs w:val="20"/>
        </w:rPr>
        <w:t>aus und ergänzen Sie diese nach Bedarf:</w:t>
      </w:r>
    </w:p>
    <w:p w14:paraId="732E7264" w14:textId="6510B908" w:rsidR="00951F10" w:rsidRPr="003674BA" w:rsidRDefault="003674BA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3674BA">
        <w:rPr>
          <w:rFonts w:eastAsia="Arial" w:cs="Arial"/>
          <w:b/>
          <w:color w:val="000000" w:themeColor="text1"/>
          <w:szCs w:val="20"/>
        </w:rPr>
        <w:t xml:space="preserve">Variante 1: </w:t>
      </w:r>
      <w:r w:rsidR="00590BDB" w:rsidRPr="003674BA">
        <w:rPr>
          <w:rFonts w:eastAsia="Arial" w:cs="Arial"/>
          <w:b/>
          <w:color w:val="000000" w:themeColor="text1"/>
          <w:szCs w:val="20"/>
        </w:rPr>
        <w:t xml:space="preserve">Einsatz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persönlicher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 xml:space="preserve">ohne Einbindung </w:t>
      </w:r>
      <w:r w:rsidR="00F83795" w:rsidRPr="003674BA">
        <w:rPr>
          <w:rFonts w:eastAsia="Arial" w:cs="Arial"/>
          <w:b/>
          <w:color w:val="000000" w:themeColor="text1"/>
          <w:szCs w:val="20"/>
        </w:rPr>
        <w:t xml:space="preserve">privater Geräte </w:t>
      </w:r>
      <w:r w:rsidR="00951F10" w:rsidRPr="003674BA">
        <w:rPr>
          <w:rFonts w:eastAsia="Arial" w:cs="Arial"/>
          <w:b/>
          <w:color w:val="000000" w:themeColor="text1"/>
          <w:szCs w:val="20"/>
        </w:rPr>
        <w:t>ins WLAN der Schule</w:t>
      </w:r>
    </w:p>
    <w:p w14:paraId="550D57E0" w14:textId="35B60F2A" w:rsidR="00951F10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ihren Schülerinnen und Schülern die </w:t>
      </w:r>
      <w:r w:rsidR="00AA7EB9">
        <w:rPr>
          <w:rFonts w:eastAsia="Arial" w:cs="Arial"/>
          <w:color w:val="000000" w:themeColor="text1"/>
          <w:szCs w:val="20"/>
        </w:rPr>
        <w:t>im</w:t>
      </w:r>
      <w:r>
        <w:rPr>
          <w:rFonts w:eastAsia="Arial" w:cs="Arial"/>
          <w:color w:val="000000" w:themeColor="text1"/>
          <w:szCs w:val="20"/>
        </w:rPr>
        <w:t xml:space="preserve"> Unterricht </w:t>
      </w:r>
      <w:r w:rsidR="00AA7EB9">
        <w:rPr>
          <w:rFonts w:eastAsia="Arial" w:cs="Arial"/>
          <w:color w:val="000000" w:themeColor="text1"/>
          <w:szCs w:val="20"/>
        </w:rPr>
        <w:t>benötigten</w:t>
      </w:r>
      <w:r>
        <w:rPr>
          <w:rFonts w:eastAsia="Arial" w:cs="Arial"/>
          <w:color w:val="000000" w:themeColor="text1"/>
          <w:szCs w:val="20"/>
        </w:rPr>
        <w:t xml:space="preserve"> elektronischen Geräte zur Verfügung und sorgt für deren </w:t>
      </w:r>
      <w:r w:rsidRPr="00951F10">
        <w:rPr>
          <w:rFonts w:eastAsia="Arial" w:cs="Arial"/>
          <w:color w:val="000000" w:themeColor="text1"/>
          <w:szCs w:val="20"/>
        </w:rPr>
        <w:t>Einbindung</w:t>
      </w:r>
      <w:r>
        <w:rPr>
          <w:rFonts w:eastAsia="Arial" w:cs="Arial"/>
          <w:color w:val="000000" w:themeColor="text1"/>
          <w:szCs w:val="20"/>
        </w:rPr>
        <w:t xml:space="preserve"> ins Schülernetz. </w:t>
      </w:r>
      <w:r w:rsidR="00AA7EB9">
        <w:rPr>
          <w:rFonts w:eastAsia="Arial" w:cs="Arial"/>
          <w:color w:val="000000" w:themeColor="text1"/>
          <w:szCs w:val="20"/>
        </w:rPr>
        <w:t>Sie stellt Aufgaben, welche die Schüleri</w:t>
      </w:r>
      <w:r w:rsidR="00AA7EB9">
        <w:rPr>
          <w:rFonts w:eastAsia="Arial" w:cs="Arial"/>
          <w:color w:val="000000" w:themeColor="text1"/>
          <w:szCs w:val="20"/>
        </w:rPr>
        <w:t>n</w:t>
      </w:r>
      <w:r w:rsidR="00AA7EB9">
        <w:rPr>
          <w:rFonts w:eastAsia="Arial" w:cs="Arial"/>
          <w:color w:val="000000" w:themeColor="text1"/>
          <w:szCs w:val="20"/>
        </w:rPr>
        <w:t>nen und Schüler mit den schuleigenen Geräten bewältigen können. S</w:t>
      </w:r>
      <w:r w:rsidR="00102101">
        <w:rPr>
          <w:rFonts w:eastAsia="Arial" w:cs="Arial"/>
          <w:color w:val="000000" w:themeColor="text1"/>
          <w:szCs w:val="20"/>
        </w:rPr>
        <w:t>ie ist für das technische Funktioni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d</w:t>
      </w:r>
      <w:r w:rsidR="00175A87">
        <w:rPr>
          <w:rFonts w:eastAsia="Arial" w:cs="Arial"/>
          <w:color w:val="000000" w:themeColor="text1"/>
          <w:szCs w:val="20"/>
        </w:rPr>
        <w:t>ies</w:t>
      </w:r>
      <w:r w:rsidR="00102101">
        <w:rPr>
          <w:rFonts w:eastAsia="Arial" w:cs="Arial"/>
          <w:color w:val="000000" w:themeColor="text1"/>
          <w:szCs w:val="20"/>
        </w:rPr>
        <w:t xml:space="preserve">er Geräte und die Einbindung ins WLAN der Schule verantwortlich. </w:t>
      </w:r>
      <w:r w:rsidR="00AA7EB9">
        <w:rPr>
          <w:rFonts w:eastAsia="Arial" w:cs="Arial"/>
          <w:color w:val="000000" w:themeColor="text1"/>
          <w:szCs w:val="20"/>
        </w:rPr>
        <w:t>S</w:t>
      </w:r>
      <w:r w:rsidR="0021570F">
        <w:rPr>
          <w:rFonts w:eastAsia="Arial" w:cs="Arial"/>
          <w:color w:val="000000" w:themeColor="text1"/>
          <w:szCs w:val="20"/>
        </w:rPr>
        <w:t>ie sorgt für den Datenschutz in den schuleigenen Netzen und den schuleigenen Geräten.</w:t>
      </w:r>
    </w:p>
    <w:p w14:paraId="18152A80" w14:textId="516B2F1F" w:rsidR="00F83795" w:rsidRPr="00F83795" w:rsidRDefault="0086604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stellt den Schülerinnen und Schülern mobile persönliche Geräte zur Verfügung. Sie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</w:t>
      </w:r>
      <w:r w:rsidR="000B1E38">
        <w:rPr>
          <w:rStyle w:val="ALinkZchn"/>
        </w:rPr>
        <w:t xml:space="preserve"> zur Vorlage</w:t>
      </w:r>
      <w:r w:rsidR="000B1E38" w:rsidRPr="000B1E38">
        <w:rPr>
          <w:rStyle w:val="ALinkZchn"/>
        </w:rPr>
        <w:t>)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di</w:t>
      </w:r>
      <w:r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 xml:space="preserve">ser </w:t>
      </w:r>
      <w:r w:rsidRPr="00247FA3">
        <w:rPr>
          <w:rFonts w:eastAsia="Arial" w:cs="Arial"/>
          <w:color w:val="000000" w:themeColor="text1"/>
          <w:szCs w:val="20"/>
        </w:rPr>
        <w:t xml:space="preserve">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</w:t>
      </w:r>
      <w:r>
        <w:rPr>
          <w:rFonts w:eastAsia="Arial" w:cs="Arial"/>
          <w:color w:val="000000" w:themeColor="text1"/>
          <w:szCs w:val="20"/>
        </w:rPr>
        <w:t xml:space="preserve">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die Möglichkeit vor, jederzeit Z</w:t>
      </w:r>
      <w:r>
        <w:rPr>
          <w:rFonts w:eastAsia="Arial" w:cs="Arial"/>
          <w:color w:val="000000" w:themeColor="text1"/>
          <w:szCs w:val="20"/>
        </w:rPr>
        <w:t>u</w:t>
      </w:r>
      <w:r>
        <w:rPr>
          <w:rFonts w:eastAsia="Arial" w:cs="Arial"/>
          <w:color w:val="000000" w:themeColor="text1"/>
          <w:szCs w:val="20"/>
        </w:rPr>
        <w:t xml:space="preserve">griff auf alle Geräte zu haben. </w:t>
      </w:r>
      <w:r w:rsidR="00F83795">
        <w:rPr>
          <w:rFonts w:eastAsia="Arial" w:cs="Arial"/>
          <w:color w:val="000000" w:themeColor="text1"/>
          <w:szCs w:val="20"/>
        </w:rPr>
        <w:t>Die Vereinbarung enthält Nutzungseinsch</w:t>
      </w:r>
      <w:r w:rsidR="00292FB3">
        <w:rPr>
          <w:rFonts w:eastAsia="Arial" w:cs="Arial"/>
          <w:color w:val="000000" w:themeColor="text1"/>
          <w:szCs w:val="20"/>
        </w:rPr>
        <w:t>r</w:t>
      </w:r>
      <w:r w:rsidR="00990249">
        <w:rPr>
          <w:rFonts w:eastAsia="Arial" w:cs="Arial"/>
          <w:color w:val="000000" w:themeColor="text1"/>
          <w:szCs w:val="20"/>
        </w:rPr>
        <w:t>änkungen zur Verwendung p</w:t>
      </w:r>
      <w:r w:rsidR="00F83795">
        <w:rPr>
          <w:rFonts w:eastAsia="Arial" w:cs="Arial"/>
          <w:color w:val="000000" w:themeColor="text1"/>
          <w:szCs w:val="20"/>
        </w:rPr>
        <w:t>e</w:t>
      </w:r>
      <w:r w:rsidR="00F83795">
        <w:rPr>
          <w:rFonts w:eastAsia="Arial" w:cs="Arial"/>
          <w:color w:val="000000" w:themeColor="text1"/>
          <w:szCs w:val="20"/>
        </w:rPr>
        <w:t>r</w:t>
      </w:r>
      <w:r w:rsidR="00F83795">
        <w:rPr>
          <w:rFonts w:eastAsia="Arial" w:cs="Arial"/>
          <w:color w:val="000000" w:themeColor="text1"/>
          <w:szCs w:val="20"/>
        </w:rPr>
        <w:t>sönliche</w:t>
      </w:r>
      <w:r w:rsidR="00990249">
        <w:rPr>
          <w:rFonts w:eastAsia="Arial" w:cs="Arial"/>
          <w:color w:val="000000" w:themeColor="text1"/>
          <w:szCs w:val="20"/>
        </w:rPr>
        <w:t>r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990249">
        <w:rPr>
          <w:rFonts w:eastAsia="Arial" w:cs="Arial"/>
          <w:color w:val="000000" w:themeColor="text1"/>
          <w:szCs w:val="20"/>
        </w:rPr>
        <w:t>. Diese</w:t>
      </w:r>
      <w:r w:rsidR="00F83795" w:rsidRPr="00F83795">
        <w:rPr>
          <w:rFonts w:eastAsia="Arial" w:cs="Arial"/>
          <w:color w:val="000000" w:themeColor="text1"/>
          <w:szCs w:val="20"/>
        </w:rPr>
        <w:t xml:space="preserve"> dürfen unter folgenden Bedingungen für p</w:t>
      </w:r>
      <w:r w:rsidR="00990249">
        <w:rPr>
          <w:rFonts w:eastAsia="Arial" w:cs="Arial"/>
          <w:color w:val="000000" w:themeColor="text1"/>
          <w:szCs w:val="20"/>
        </w:rPr>
        <w:t>rivate Zwecke verwendet werden:</w:t>
      </w:r>
    </w:p>
    <w:p w14:paraId="7F0C2805" w14:textId="7958920A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10683883" w14:textId="4D18D756" w:rsidR="00F83795" w:rsidRPr="00F83795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keine sensiblen Daten</w:t>
      </w:r>
    </w:p>
    <w:p w14:paraId="094CB443" w14:textId="198E36DF" w:rsidR="00F83795" w:rsidRPr="00F83795" w:rsidRDefault="00990249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="009603FA">
        <w:rPr>
          <w:rFonts w:eastAsia="Arial" w:cs="Arial"/>
          <w:color w:val="000000" w:themeColor="text1"/>
          <w:szCs w:val="20"/>
        </w:rPr>
        <w:t>(</w:t>
      </w:r>
      <w:r w:rsidR="00F83795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 w:rsidR="009603FA">
        <w:rPr>
          <w:rFonts w:eastAsia="Arial" w:cs="Arial"/>
          <w:color w:val="000000" w:themeColor="text1"/>
          <w:szCs w:val="20"/>
        </w:rPr>
        <w:t>)</w:t>
      </w:r>
    </w:p>
    <w:p w14:paraId="5EAC2A6E" w14:textId="77777777" w:rsidR="00F83795" w:rsidRPr="00F83795" w:rsidRDefault="00F83795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b/>
          <w:color w:val="000000" w:themeColor="text1"/>
          <w:szCs w:val="20"/>
        </w:rPr>
      </w:pPr>
      <w:r>
        <w:t>keine Verwendung im Ausland</w:t>
      </w:r>
    </w:p>
    <w:p w14:paraId="57EF46FE" w14:textId="0F67EDC0" w:rsidR="0086604B" w:rsidRPr="0086604B" w:rsidRDefault="0086604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86604B">
        <w:rPr>
          <w:rFonts w:eastAsia="Arial" w:cs="Arial"/>
          <w:i/>
          <w:color w:val="000000" w:themeColor="text1"/>
          <w:szCs w:val="20"/>
        </w:rPr>
        <w:t xml:space="preserve">(Abschnitt weglassen, wenn </w:t>
      </w:r>
      <w:r>
        <w:rPr>
          <w:rFonts w:eastAsia="Arial" w:cs="Arial"/>
          <w:i/>
          <w:color w:val="000000" w:themeColor="text1"/>
          <w:szCs w:val="20"/>
        </w:rPr>
        <w:t>keine persönlichen Geräte zur Verfügung gestellt werden</w:t>
      </w:r>
      <w:r w:rsidRPr="0086604B">
        <w:rPr>
          <w:rFonts w:eastAsia="Arial" w:cs="Arial"/>
          <w:i/>
          <w:color w:val="000000" w:themeColor="text1"/>
          <w:szCs w:val="20"/>
        </w:rPr>
        <w:t>)</w:t>
      </w:r>
    </w:p>
    <w:p w14:paraId="06727E9F" w14:textId="0F2A0914" w:rsidR="00590BDB" w:rsidRDefault="00951F1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Darüber </w:t>
      </w:r>
      <w:r w:rsidR="00102101">
        <w:rPr>
          <w:rFonts w:eastAsia="Arial" w:cs="Arial"/>
          <w:color w:val="000000" w:themeColor="text1"/>
          <w:szCs w:val="20"/>
        </w:rPr>
        <w:t xml:space="preserve">hinaus </w:t>
      </w:r>
      <w:r>
        <w:rPr>
          <w:rFonts w:eastAsia="Arial" w:cs="Arial"/>
          <w:color w:val="000000" w:themeColor="text1"/>
          <w:szCs w:val="20"/>
        </w:rPr>
        <w:t xml:space="preserve">können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Schülerinnen und Schüler ihre </w:t>
      </w:r>
      <w:r w:rsidR="0086604B">
        <w:rPr>
          <w:rFonts w:eastAsia="Arial" w:cs="Arial"/>
          <w:color w:val="000000" w:themeColor="text1"/>
          <w:szCs w:val="20"/>
        </w:rPr>
        <w:t xml:space="preserve">privaten </w:t>
      </w:r>
      <w:r w:rsidR="00590BDB" w:rsidRPr="00247FA3">
        <w:rPr>
          <w:rFonts w:eastAsia="Arial" w:cs="Arial"/>
          <w:color w:val="000000" w:themeColor="text1"/>
          <w:szCs w:val="20"/>
        </w:rPr>
        <w:t>Smartphones und Laptops dort nu</w:t>
      </w:r>
      <w:r w:rsidR="00590BDB" w:rsidRPr="00247FA3">
        <w:rPr>
          <w:rFonts w:eastAsia="Arial" w:cs="Arial"/>
          <w:color w:val="000000" w:themeColor="text1"/>
          <w:szCs w:val="20"/>
        </w:rPr>
        <w:t>t</w:t>
      </w:r>
      <w:r w:rsidR="00590BDB" w:rsidRPr="00247FA3">
        <w:rPr>
          <w:rFonts w:eastAsia="Arial" w:cs="Arial"/>
          <w:color w:val="000000" w:themeColor="text1"/>
          <w:szCs w:val="20"/>
        </w:rPr>
        <w:t>zen, wo keine Einbindung dieser Geräte ins WLAN der Schule nötig ist, als</w:t>
      </w:r>
      <w:r w:rsidR="00590BDB">
        <w:rPr>
          <w:rFonts w:eastAsia="Arial" w:cs="Arial"/>
          <w:color w:val="000000" w:themeColor="text1"/>
          <w:szCs w:val="20"/>
        </w:rPr>
        <w:t>o z.B. für Internet-Recherchen, zur B</w:t>
      </w:r>
      <w:r w:rsidR="00590BDB" w:rsidRPr="00247FA3">
        <w:rPr>
          <w:rFonts w:eastAsia="Arial" w:cs="Arial"/>
          <w:color w:val="000000" w:themeColor="text1"/>
          <w:szCs w:val="20"/>
        </w:rPr>
        <w:t>eschaffung</w:t>
      </w:r>
      <w:r w:rsidR="00590BDB">
        <w:rPr>
          <w:rFonts w:eastAsia="Arial" w:cs="Arial"/>
          <w:color w:val="000000" w:themeColor="text1"/>
          <w:szCs w:val="20"/>
        </w:rPr>
        <w:t xml:space="preserve"> von Bild- und Tondokumenten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, etc. </w:t>
      </w:r>
      <w:r w:rsidR="00102101">
        <w:rPr>
          <w:rFonts w:eastAsia="Arial" w:cs="Arial"/>
          <w:color w:val="000000" w:themeColor="text1"/>
          <w:szCs w:val="20"/>
        </w:rPr>
        <w:t>Die Schule stellt keine Aufgaben, d</w:t>
      </w:r>
      <w:r w:rsidR="00102101">
        <w:rPr>
          <w:rFonts w:eastAsia="Arial" w:cs="Arial"/>
          <w:color w:val="000000" w:themeColor="text1"/>
          <w:szCs w:val="20"/>
        </w:rPr>
        <w:t>e</w:t>
      </w:r>
      <w:r w:rsidR="00102101">
        <w:rPr>
          <w:rFonts w:eastAsia="Arial" w:cs="Arial"/>
          <w:color w:val="000000" w:themeColor="text1"/>
          <w:szCs w:val="20"/>
        </w:rPr>
        <w:t>ren Erfüllung nur mit privaten Geräten möglich ist.</w:t>
      </w:r>
      <w:r w:rsidR="00372A81">
        <w:rPr>
          <w:rFonts w:eastAsia="Arial" w:cs="Arial"/>
          <w:color w:val="000000" w:themeColor="text1"/>
          <w:szCs w:val="20"/>
        </w:rPr>
        <w:t xml:space="preserve">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Die </w:t>
      </w:r>
      <w:r w:rsidR="00102101">
        <w:rPr>
          <w:rFonts w:eastAsia="Arial" w:cs="Arial"/>
          <w:color w:val="000000" w:themeColor="text1"/>
          <w:szCs w:val="20"/>
        </w:rPr>
        <w:t xml:space="preserve">Schule übernimmt keine Verantwortung für den Einsatz solcher </w:t>
      </w:r>
      <w:r w:rsidR="00102101" w:rsidRPr="00247FA3">
        <w:rPr>
          <w:rFonts w:eastAsia="Arial" w:cs="Arial"/>
          <w:color w:val="000000" w:themeColor="text1"/>
          <w:szCs w:val="20"/>
        </w:rPr>
        <w:t>privater Geräte</w:t>
      </w:r>
      <w:r w:rsidR="00471431">
        <w:rPr>
          <w:rFonts w:eastAsia="Arial" w:cs="Arial"/>
          <w:color w:val="000000" w:themeColor="text1"/>
          <w:szCs w:val="20"/>
        </w:rPr>
        <w:t>. Die Schülerinnen und Schüler sind</w:t>
      </w:r>
      <w:r w:rsidR="00102101">
        <w:rPr>
          <w:rFonts w:eastAsia="Arial" w:cs="Arial"/>
          <w:color w:val="000000" w:themeColor="text1"/>
          <w:szCs w:val="20"/>
        </w:rPr>
        <w:t xml:space="preserve"> für das technische Funktionieren</w:t>
      </w:r>
      <w:r w:rsidR="00471431">
        <w:rPr>
          <w:rFonts w:eastAsia="Arial" w:cs="Arial"/>
          <w:color w:val="000000" w:themeColor="text1"/>
          <w:szCs w:val="20"/>
        </w:rPr>
        <w:t xml:space="preserve">, </w:t>
      </w:r>
      <w:r w:rsidR="00102101">
        <w:rPr>
          <w:rFonts w:eastAsia="Arial" w:cs="Arial"/>
          <w:color w:val="000000" w:themeColor="text1"/>
          <w:szCs w:val="20"/>
        </w:rPr>
        <w:t xml:space="preserve">für das Gelingen des Lernprozesses mit </w:t>
      </w:r>
      <w:r w:rsidR="00372A81">
        <w:rPr>
          <w:rFonts w:eastAsia="Arial" w:cs="Arial"/>
          <w:color w:val="000000" w:themeColor="text1"/>
          <w:szCs w:val="20"/>
        </w:rPr>
        <w:t>ihrer</w:t>
      </w:r>
      <w:r w:rsidR="00102101">
        <w:rPr>
          <w:rFonts w:eastAsia="Arial" w:cs="Arial"/>
          <w:color w:val="000000" w:themeColor="text1"/>
          <w:szCs w:val="20"/>
        </w:rPr>
        <w:t xml:space="preserve"> Hilfe</w:t>
      </w:r>
      <w:r w:rsidR="00471431">
        <w:rPr>
          <w:rFonts w:eastAsia="Arial" w:cs="Arial"/>
          <w:color w:val="000000" w:themeColor="text1"/>
          <w:szCs w:val="20"/>
        </w:rPr>
        <w:t xml:space="preserve">, für Zusatzkosten (Abonnemente und Rechte) sowie für </w:t>
      </w:r>
      <w:r w:rsidR="0021570F">
        <w:rPr>
          <w:rFonts w:eastAsia="Arial" w:cs="Arial"/>
          <w:color w:val="000000" w:themeColor="text1"/>
          <w:szCs w:val="20"/>
        </w:rPr>
        <w:t>den entsprechenden Datenschutz</w:t>
      </w:r>
      <w:r w:rsidR="00471431">
        <w:rPr>
          <w:rFonts w:eastAsia="Arial" w:cs="Arial"/>
          <w:color w:val="000000" w:themeColor="text1"/>
          <w:szCs w:val="20"/>
        </w:rPr>
        <w:t xml:space="preserve"> selber verantwortlich</w:t>
      </w:r>
      <w:r w:rsidR="00102101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</w:p>
    <w:p w14:paraId="4498EF96" w14:textId="24E6043E" w:rsidR="00951F10" w:rsidRPr="003674BA" w:rsidRDefault="003674BA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>
        <w:rPr>
          <w:rFonts w:eastAsia="Arial" w:cs="Arial"/>
          <w:b/>
          <w:color w:val="000000" w:themeColor="text1"/>
          <w:szCs w:val="20"/>
        </w:rPr>
        <w:t xml:space="preserve">Variante 2: </w:t>
      </w:r>
      <w:r w:rsidR="00951F10" w:rsidRPr="003674BA">
        <w:rPr>
          <w:rFonts w:eastAsia="Arial" w:cs="Arial"/>
          <w:b/>
          <w:color w:val="000000" w:themeColor="text1"/>
          <w:szCs w:val="20"/>
        </w:rPr>
        <w:t>Ein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bindung </w:t>
      </w:r>
      <w:r w:rsidR="00951F10" w:rsidRPr="003674BA">
        <w:rPr>
          <w:rFonts w:eastAsia="Arial" w:cs="Arial"/>
          <w:b/>
          <w:color w:val="000000" w:themeColor="text1"/>
          <w:szCs w:val="20"/>
        </w:rPr>
        <w:t>privater Geräte</w:t>
      </w:r>
      <w:r w:rsidR="00102101" w:rsidRPr="003674BA">
        <w:rPr>
          <w:rFonts w:eastAsia="Arial" w:cs="Arial"/>
          <w:b/>
          <w:color w:val="000000" w:themeColor="text1"/>
          <w:szCs w:val="20"/>
        </w:rPr>
        <w:t xml:space="preserve"> ins Schulnetz</w:t>
      </w:r>
    </w:p>
    <w:p w14:paraId="1EDBDBED" w14:textId="764F66D3" w:rsidR="007A334A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175A87">
        <w:rPr>
          <w:rFonts w:eastAsia="Arial" w:cs="Arial"/>
          <w:color w:val="000000" w:themeColor="text1"/>
          <w:szCs w:val="20"/>
        </w:rPr>
        <w:t>Schülerinnen und Schü</w:t>
      </w:r>
      <w:r w:rsidR="00590BDB" w:rsidRPr="00247FA3">
        <w:rPr>
          <w:rFonts w:eastAsia="Arial" w:cs="Arial"/>
          <w:color w:val="000000" w:themeColor="text1"/>
          <w:szCs w:val="20"/>
        </w:rPr>
        <w:t>le</w:t>
      </w:r>
      <w:r w:rsidR="00175A87">
        <w:rPr>
          <w:rFonts w:eastAsia="Arial" w:cs="Arial"/>
          <w:color w:val="000000" w:themeColor="text1"/>
          <w:szCs w:val="20"/>
        </w:rPr>
        <w:t>r können ihre privaten Geräte benützen. Sie sind für das technische Funkt</w:t>
      </w:r>
      <w:r w:rsidR="00175A87">
        <w:rPr>
          <w:rFonts w:eastAsia="Arial" w:cs="Arial"/>
          <w:color w:val="000000" w:themeColor="text1"/>
          <w:szCs w:val="20"/>
        </w:rPr>
        <w:t>i</w:t>
      </w:r>
      <w:r w:rsidR="00175A87">
        <w:rPr>
          <w:rFonts w:eastAsia="Arial" w:cs="Arial"/>
          <w:color w:val="000000" w:themeColor="text1"/>
          <w:szCs w:val="20"/>
        </w:rPr>
        <w:t>onieren der Geräte</w:t>
      </w:r>
      <w:r w:rsidR="007A334A">
        <w:rPr>
          <w:rFonts w:eastAsia="Arial" w:cs="Arial"/>
          <w:color w:val="000000" w:themeColor="text1"/>
          <w:szCs w:val="20"/>
        </w:rPr>
        <w:t>,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7A334A">
        <w:rPr>
          <w:rFonts w:eastAsia="Arial" w:cs="Arial"/>
          <w:color w:val="000000" w:themeColor="text1"/>
          <w:szCs w:val="20"/>
        </w:rPr>
        <w:t>für das Gelingen des Lernprozesses</w:t>
      </w:r>
      <w:r w:rsidR="00C36401">
        <w:rPr>
          <w:rFonts w:eastAsia="Arial" w:cs="Arial"/>
          <w:color w:val="000000" w:themeColor="text1"/>
          <w:szCs w:val="20"/>
        </w:rPr>
        <w:t xml:space="preserve"> und </w:t>
      </w:r>
      <w:r w:rsidR="007A334A">
        <w:rPr>
          <w:rFonts w:eastAsia="Arial" w:cs="Arial"/>
          <w:color w:val="000000" w:themeColor="text1"/>
          <w:szCs w:val="20"/>
        </w:rPr>
        <w:t>für Zusatzkosten (Abonnemente und Rec</w:t>
      </w:r>
      <w:r w:rsidR="007A334A">
        <w:rPr>
          <w:rFonts w:eastAsia="Arial" w:cs="Arial"/>
          <w:color w:val="000000" w:themeColor="text1"/>
          <w:szCs w:val="20"/>
        </w:rPr>
        <w:t>h</w:t>
      </w:r>
      <w:r w:rsidR="007A334A">
        <w:rPr>
          <w:rFonts w:eastAsia="Arial" w:cs="Arial"/>
          <w:color w:val="000000" w:themeColor="text1"/>
          <w:szCs w:val="20"/>
        </w:rPr>
        <w:t xml:space="preserve">te) </w:t>
      </w:r>
      <w:r w:rsidR="00175A87">
        <w:rPr>
          <w:rFonts w:eastAsia="Arial" w:cs="Arial"/>
          <w:color w:val="000000" w:themeColor="text1"/>
          <w:szCs w:val="20"/>
        </w:rPr>
        <w:t>selber verantwortlich.</w:t>
      </w:r>
      <w:r w:rsidR="00185D8A">
        <w:rPr>
          <w:rFonts w:eastAsia="Arial" w:cs="Arial"/>
          <w:color w:val="000000" w:themeColor="text1"/>
          <w:szCs w:val="20"/>
        </w:rPr>
        <w:t xml:space="preserve"> Die Schule sorgt für die Einbindung der Geräte ins Schülernetz und den Date</w:t>
      </w:r>
      <w:r w:rsidR="00185D8A">
        <w:rPr>
          <w:rFonts w:eastAsia="Arial" w:cs="Arial"/>
          <w:color w:val="000000" w:themeColor="text1"/>
          <w:szCs w:val="20"/>
        </w:rPr>
        <w:t>n</w:t>
      </w:r>
      <w:r w:rsidR="00185D8A">
        <w:rPr>
          <w:rFonts w:eastAsia="Arial" w:cs="Arial"/>
          <w:color w:val="000000" w:themeColor="text1"/>
          <w:szCs w:val="20"/>
        </w:rPr>
        <w:t>schutz</w:t>
      </w:r>
      <w:r w:rsidR="007A334A">
        <w:rPr>
          <w:rFonts w:eastAsia="Arial" w:cs="Arial"/>
          <w:color w:val="000000" w:themeColor="text1"/>
          <w:szCs w:val="20"/>
        </w:rPr>
        <w:t xml:space="preserve"> in den schuleigenen Netzen</w:t>
      </w:r>
      <w:r w:rsidR="00185D8A">
        <w:rPr>
          <w:rFonts w:eastAsia="Arial" w:cs="Arial"/>
          <w:color w:val="000000" w:themeColor="text1"/>
          <w:szCs w:val="20"/>
        </w:rPr>
        <w:t>.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</w:t>
      </w:r>
      <w:r w:rsidR="007A334A" w:rsidRPr="006D3085">
        <w:t>Die Schule schützt den Internet-Zugang und filtert unangemessene Inhalte durch die Software</w:t>
      </w:r>
      <w:r w:rsidR="00B50437">
        <w:t xml:space="preserve"> </w:t>
      </w:r>
      <w:r w:rsidR="007A334A" w:rsidRPr="006D3085">
        <w:t>/</w:t>
      </w:r>
      <w:r w:rsidR="00B50437">
        <w:t xml:space="preserve"> </w:t>
      </w:r>
      <w:r w:rsidR="00C36401">
        <w:t>die</w:t>
      </w:r>
      <w:r w:rsidR="00B50437">
        <w:t xml:space="preserve"> </w:t>
      </w:r>
      <w:r w:rsidR="007A334A" w:rsidRPr="006D3085">
        <w:t xml:space="preserve">Firewall </w:t>
      </w:r>
      <w:proofErr w:type="spellStart"/>
      <w:r w:rsidR="007A334A" w:rsidRPr="007A334A">
        <w:rPr>
          <w:i/>
        </w:rPr>
        <w:t>xy</w:t>
      </w:r>
      <w:proofErr w:type="spellEnd"/>
      <w:r w:rsidR="007A334A">
        <w:rPr>
          <w:i/>
        </w:rPr>
        <w:t>.</w:t>
      </w:r>
      <w:r w:rsidR="007A334A" w:rsidRPr="007A334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69EDFDF4" w14:textId="0A0F74A7" w:rsidR="007A334A" w:rsidRDefault="00590BDB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und Schüler</w:t>
      </w:r>
      <w:r w:rsidR="00175A87">
        <w:rPr>
          <w:rFonts w:eastAsia="Arial" w:cs="Arial"/>
          <w:color w:val="000000" w:themeColor="text1"/>
          <w:szCs w:val="20"/>
        </w:rPr>
        <w:t xml:space="preserve">n, die nicht über private </w:t>
      </w:r>
      <w:r w:rsidRPr="00247FA3">
        <w:rPr>
          <w:rFonts w:eastAsia="Arial" w:cs="Arial"/>
          <w:color w:val="000000" w:themeColor="text1"/>
          <w:szCs w:val="20"/>
        </w:rPr>
        <w:t>Gerät</w:t>
      </w:r>
      <w:r w:rsidR="00175A87">
        <w:rPr>
          <w:rFonts w:eastAsia="Arial" w:cs="Arial"/>
          <w:color w:val="000000" w:themeColor="text1"/>
          <w:szCs w:val="20"/>
        </w:rPr>
        <w:t>e</w:t>
      </w:r>
      <w:r w:rsidRPr="00247FA3">
        <w:rPr>
          <w:rFonts w:eastAsia="Arial" w:cs="Arial"/>
          <w:color w:val="000000" w:themeColor="text1"/>
          <w:szCs w:val="20"/>
        </w:rPr>
        <w:t xml:space="preserve"> </w:t>
      </w:r>
      <w:r w:rsidR="00175A87">
        <w:rPr>
          <w:rFonts w:eastAsia="Arial" w:cs="Arial"/>
          <w:color w:val="000000" w:themeColor="text1"/>
          <w:szCs w:val="20"/>
        </w:rPr>
        <w:t xml:space="preserve">verfügen, stellt die Schule </w:t>
      </w:r>
      <w:r w:rsidR="00175A87" w:rsidRPr="002F361B">
        <w:rPr>
          <w:rFonts w:eastAsia="Arial" w:cs="Arial"/>
          <w:i/>
          <w:color w:val="000000" w:themeColor="text1"/>
          <w:szCs w:val="20"/>
        </w:rPr>
        <w:t>xxx</w:t>
      </w:r>
      <w:r w:rsidR="00175A87">
        <w:rPr>
          <w:rFonts w:eastAsia="Arial" w:cs="Arial"/>
          <w:color w:val="000000" w:themeColor="text1"/>
          <w:szCs w:val="20"/>
        </w:rPr>
        <w:t xml:space="preserve"> </w:t>
      </w:r>
      <w:r w:rsidR="005616C8">
        <w:rPr>
          <w:rFonts w:eastAsia="Arial" w:cs="Arial"/>
          <w:color w:val="000000" w:themeColor="text1"/>
          <w:szCs w:val="20"/>
        </w:rPr>
        <w:t xml:space="preserve">auf Gesuch der Erziehungsberechtigten </w:t>
      </w:r>
      <w:r w:rsidR="00185D8A">
        <w:rPr>
          <w:rFonts w:eastAsia="Arial" w:cs="Arial"/>
          <w:color w:val="000000" w:themeColor="text1"/>
          <w:szCs w:val="20"/>
        </w:rPr>
        <w:t xml:space="preserve">schuleigene persönliche Geräte </w:t>
      </w:r>
      <w:r w:rsidR="007A334A">
        <w:rPr>
          <w:rFonts w:eastAsia="Arial" w:cs="Arial"/>
          <w:color w:val="000000" w:themeColor="text1"/>
          <w:szCs w:val="20"/>
        </w:rPr>
        <w:t xml:space="preserve">gemäss ihren Ausstattungs-Standards (siehe Abschnitt 3.1) </w:t>
      </w:r>
      <w:r w:rsidR="00185D8A">
        <w:rPr>
          <w:rFonts w:eastAsia="Arial" w:cs="Arial"/>
          <w:color w:val="000000" w:themeColor="text1"/>
          <w:szCs w:val="20"/>
        </w:rPr>
        <w:t>zur Verfügung</w:t>
      </w:r>
      <w:r w:rsidRPr="00247FA3">
        <w:rPr>
          <w:rFonts w:eastAsia="Arial" w:cs="Arial"/>
          <w:color w:val="000000" w:themeColor="text1"/>
          <w:szCs w:val="20"/>
        </w:rPr>
        <w:t xml:space="preserve">. </w:t>
      </w:r>
    </w:p>
    <w:p w14:paraId="0E410652" w14:textId="298DFC34" w:rsidR="00292FB3" w:rsidRPr="00F83795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mit den Erziehungsberechtigten eine Vereinbarung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 w:rsidR="000B1E38" w:rsidRPr="000B1E38">
        <w:rPr>
          <w:rStyle w:val="ALinkZchn"/>
        </w:rPr>
        <w:t>(schulinterner Link zur Vorlage)</w:t>
      </w:r>
      <w:r w:rsidR="000B1E38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 zum 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Einsatz </w:t>
      </w:r>
      <w:r>
        <w:rPr>
          <w:rFonts w:eastAsia="Arial" w:cs="Arial"/>
          <w:color w:val="000000" w:themeColor="text1"/>
          <w:szCs w:val="20"/>
        </w:rPr>
        <w:t>der privaten / persönlichen</w:t>
      </w:r>
      <w:r w:rsidR="00590BDB" w:rsidRPr="00247FA3">
        <w:rPr>
          <w:rFonts w:eastAsia="Arial" w:cs="Arial"/>
          <w:color w:val="000000" w:themeColor="text1"/>
          <w:szCs w:val="20"/>
        </w:rPr>
        <w:t xml:space="preserve"> Geräte </w:t>
      </w:r>
      <w:r>
        <w:rPr>
          <w:rFonts w:eastAsia="Arial" w:cs="Arial"/>
          <w:color w:val="000000" w:themeColor="text1"/>
          <w:szCs w:val="20"/>
        </w:rPr>
        <w:t xml:space="preserve">für schulische Zwecke ab. </w:t>
      </w:r>
      <w:r w:rsidR="00292FB3">
        <w:rPr>
          <w:rFonts w:eastAsia="Arial" w:cs="Arial"/>
          <w:color w:val="000000" w:themeColor="text1"/>
          <w:szCs w:val="20"/>
        </w:rPr>
        <w:t xml:space="preserve">Darin behält sich die Schule </w:t>
      </w:r>
      <w:r w:rsidR="00292FB3" w:rsidRPr="002F361B">
        <w:rPr>
          <w:rFonts w:eastAsia="Arial" w:cs="Arial"/>
          <w:i/>
          <w:color w:val="000000" w:themeColor="text1"/>
          <w:szCs w:val="20"/>
        </w:rPr>
        <w:t>xxx</w:t>
      </w:r>
      <w:r w:rsidR="00292FB3">
        <w:rPr>
          <w:rFonts w:eastAsia="Arial" w:cs="Arial"/>
          <w:color w:val="000000" w:themeColor="text1"/>
          <w:szCs w:val="20"/>
        </w:rPr>
        <w:t xml:space="preserve"> die Möglichkeit vor, jederzeit Zugriff auf alle Geräte zu haben. Die Vereinbarung enthält u.a. f</w:t>
      </w:r>
      <w:r w:rsidR="009603FA">
        <w:rPr>
          <w:rFonts w:eastAsia="Arial" w:cs="Arial"/>
          <w:color w:val="000000" w:themeColor="text1"/>
          <w:szCs w:val="20"/>
        </w:rPr>
        <w:t>olgende Nutzungseinschränkungen</w:t>
      </w:r>
      <w:r w:rsidR="00292FB3">
        <w:rPr>
          <w:rFonts w:eastAsia="Arial" w:cs="Arial"/>
          <w:color w:val="000000" w:themeColor="text1"/>
          <w:szCs w:val="20"/>
        </w:rPr>
        <w:t xml:space="preserve"> für persönliche</w:t>
      </w:r>
      <w:r w:rsidR="00292FB3" w:rsidRPr="00F83795">
        <w:rPr>
          <w:rFonts w:eastAsia="Arial" w:cs="Arial"/>
          <w:color w:val="000000" w:themeColor="text1"/>
          <w:szCs w:val="20"/>
        </w:rPr>
        <w:t xml:space="preserve"> Geräte</w:t>
      </w:r>
      <w:r w:rsidR="00292FB3">
        <w:rPr>
          <w:rFonts w:eastAsia="Arial" w:cs="Arial"/>
          <w:color w:val="000000" w:themeColor="text1"/>
          <w:szCs w:val="20"/>
        </w:rPr>
        <w:t>:</w:t>
      </w:r>
    </w:p>
    <w:p w14:paraId="6F9C3959" w14:textId="55E782A4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>keine Mit</w:t>
      </w:r>
      <w:r w:rsidR="004B1AD6">
        <w:rPr>
          <w:rFonts w:eastAsia="Arial" w:cs="Arial"/>
          <w:color w:val="000000" w:themeColor="text1"/>
          <w:szCs w:val="20"/>
        </w:rPr>
        <w:t>be</w:t>
      </w:r>
      <w:r w:rsidRPr="00F83795">
        <w:rPr>
          <w:rFonts w:eastAsia="Arial" w:cs="Arial"/>
          <w:color w:val="000000" w:themeColor="text1"/>
          <w:szCs w:val="20"/>
        </w:rPr>
        <w:t>nutzung durch Familienangehörige etc.</w:t>
      </w:r>
    </w:p>
    <w:p w14:paraId="57510910" w14:textId="056A71A6" w:rsidR="00292FB3" w:rsidRPr="00F83795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F83795">
        <w:rPr>
          <w:rFonts w:eastAsia="Arial" w:cs="Arial"/>
          <w:color w:val="000000" w:themeColor="text1"/>
          <w:szCs w:val="20"/>
        </w:rPr>
        <w:t xml:space="preserve">keine sensiblen Daten </w:t>
      </w:r>
    </w:p>
    <w:p w14:paraId="5AD57CDC" w14:textId="2643784A" w:rsidR="00292FB3" w:rsidRDefault="009603FA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proofErr w:type="spellStart"/>
      <w:r>
        <w:rPr>
          <w:rFonts w:eastAsia="Arial" w:cs="Arial"/>
          <w:color w:val="000000" w:themeColor="text1"/>
          <w:szCs w:val="20"/>
        </w:rPr>
        <w:t>Speicherlimiten</w:t>
      </w:r>
      <w:proofErr w:type="spellEnd"/>
      <w:r w:rsidR="00292FB3" w:rsidRPr="00F83795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(</w:t>
      </w:r>
      <w:r w:rsidR="00292FB3" w:rsidRPr="009603FA">
        <w:rPr>
          <w:rFonts w:eastAsia="Arial" w:cs="Arial"/>
          <w:i/>
          <w:color w:val="000000" w:themeColor="text1"/>
          <w:szCs w:val="20"/>
        </w:rPr>
        <w:t>z.B. 10% des verfügbaren Festplattenspeichers</w:t>
      </w:r>
      <w:r>
        <w:rPr>
          <w:rFonts w:eastAsia="Arial" w:cs="Arial"/>
          <w:color w:val="000000" w:themeColor="text1"/>
          <w:szCs w:val="20"/>
        </w:rPr>
        <w:t>)</w:t>
      </w:r>
    </w:p>
    <w:p w14:paraId="7D9D5FD4" w14:textId="4B23D9CA" w:rsidR="00590BDB" w:rsidRPr="00292FB3" w:rsidRDefault="00292FB3" w:rsidP="0015129B">
      <w:pPr>
        <w:pStyle w:val="Listenabsatz"/>
        <w:numPr>
          <w:ilvl w:val="0"/>
          <w:numId w:val="39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t>keine Verwendung im Ausland</w:t>
      </w:r>
    </w:p>
    <w:p w14:paraId="535BABB4" w14:textId="77777777" w:rsidR="0015129B" w:rsidRDefault="0015129B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</w:p>
    <w:p w14:paraId="5D0FD22D" w14:textId="70A5D74F" w:rsidR="00372A81" w:rsidRPr="00E45980" w:rsidRDefault="00372A81" w:rsidP="0015129B">
      <w:pPr>
        <w:textAlignment w:val="baseline"/>
        <w:rPr>
          <w:rFonts w:eastAsia="Arial" w:cs="Arial"/>
          <w:b/>
          <w:color w:val="000000" w:themeColor="text1"/>
          <w:szCs w:val="20"/>
        </w:rPr>
      </w:pPr>
      <w:r w:rsidRPr="00E45980">
        <w:rPr>
          <w:rFonts w:eastAsia="Arial" w:cs="Arial"/>
          <w:b/>
          <w:color w:val="000000" w:themeColor="text1"/>
          <w:szCs w:val="20"/>
        </w:rPr>
        <w:t>Schülerinnen und Schüler mit einem besonderen Förderbedarf</w:t>
      </w:r>
    </w:p>
    <w:p w14:paraId="680D790E" w14:textId="4FC70DBD" w:rsidR="00372A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247FA3">
        <w:rPr>
          <w:rFonts w:eastAsia="Arial" w:cs="Arial"/>
          <w:color w:val="000000" w:themeColor="text1"/>
          <w:szCs w:val="20"/>
        </w:rPr>
        <w:t>Schülerinnen u</w:t>
      </w:r>
      <w:r>
        <w:rPr>
          <w:rFonts w:eastAsia="Arial" w:cs="Arial"/>
          <w:color w:val="000000" w:themeColor="text1"/>
          <w:szCs w:val="20"/>
        </w:rPr>
        <w:t>nd Schülern mit einem besonderen</w:t>
      </w:r>
      <w:r w:rsidRPr="00247FA3">
        <w:rPr>
          <w:rFonts w:eastAsia="Arial" w:cs="Arial"/>
          <w:color w:val="000000" w:themeColor="text1"/>
          <w:szCs w:val="20"/>
        </w:rPr>
        <w:t xml:space="preserve"> Förderbedarf</w:t>
      </w:r>
      <w:r>
        <w:rPr>
          <w:rFonts w:eastAsia="Arial" w:cs="Arial"/>
          <w:color w:val="000000" w:themeColor="text1"/>
          <w:szCs w:val="20"/>
        </w:rPr>
        <w:t xml:space="preserve"> </w:t>
      </w:r>
      <w:r>
        <w:t>sowie Nachteilsausgleich</w:t>
      </w:r>
      <w:r w:rsidR="00185D8A">
        <w:t xml:space="preserve"> </w:t>
      </w:r>
      <w:r w:rsidRPr="00247FA3">
        <w:rPr>
          <w:rFonts w:eastAsia="Arial" w:cs="Arial"/>
          <w:color w:val="000000" w:themeColor="text1"/>
          <w:szCs w:val="20"/>
        </w:rPr>
        <w:t xml:space="preserve">können </w:t>
      </w:r>
      <w:r w:rsidR="00185D8A">
        <w:rPr>
          <w:rFonts w:eastAsia="Arial" w:cs="Arial"/>
          <w:color w:val="000000" w:themeColor="text1"/>
          <w:szCs w:val="20"/>
        </w:rPr>
        <w:t>ihre privaten</w:t>
      </w:r>
      <w:r w:rsidR="00185D8A" w:rsidRPr="00247FA3">
        <w:rPr>
          <w:rFonts w:eastAsia="Arial" w:cs="Arial"/>
          <w:color w:val="000000" w:themeColor="text1"/>
          <w:szCs w:val="20"/>
        </w:rPr>
        <w:t xml:space="preserve"> Geräte</w:t>
      </w:r>
      <w:r w:rsidR="00185D8A">
        <w:rPr>
          <w:rFonts w:eastAsia="Arial" w:cs="Arial"/>
          <w:color w:val="000000" w:themeColor="text1"/>
          <w:szCs w:val="20"/>
        </w:rPr>
        <w:t xml:space="preserve"> benützen</w:t>
      </w:r>
      <w:r>
        <w:rPr>
          <w:rFonts w:eastAsia="Arial" w:cs="Arial"/>
          <w:color w:val="000000" w:themeColor="text1"/>
          <w:szCs w:val="20"/>
        </w:rPr>
        <w:t>, wenn diese Massnahme</w:t>
      </w:r>
      <w:r w:rsidRPr="00247FA3">
        <w:rPr>
          <w:rFonts w:eastAsia="Arial" w:cs="Arial"/>
          <w:color w:val="000000" w:themeColor="text1"/>
          <w:szCs w:val="20"/>
        </w:rPr>
        <w:t xml:space="preserve"> dazu führt, dass </w:t>
      </w:r>
      <w:r w:rsidR="00983790">
        <w:rPr>
          <w:rFonts w:eastAsia="Arial" w:cs="Arial"/>
          <w:color w:val="000000" w:themeColor="text1"/>
          <w:szCs w:val="20"/>
        </w:rPr>
        <w:t xml:space="preserve">diese </w:t>
      </w:r>
      <w:r w:rsidRPr="00247FA3">
        <w:rPr>
          <w:rFonts w:eastAsia="Arial" w:cs="Arial"/>
          <w:color w:val="000000" w:themeColor="text1"/>
          <w:szCs w:val="20"/>
        </w:rPr>
        <w:t>Schülerinnen und Schüler dem Unterricht mit digitalen Lerninhalten überhaupt folgen können</w:t>
      </w:r>
      <w:r>
        <w:rPr>
          <w:rFonts w:eastAsia="Arial" w:cs="Arial"/>
          <w:color w:val="000000" w:themeColor="text1"/>
          <w:szCs w:val="20"/>
        </w:rPr>
        <w:t>.</w:t>
      </w:r>
      <w:r w:rsidR="00185D8A" w:rsidRPr="00185D8A">
        <w:rPr>
          <w:rFonts w:eastAsia="Arial" w:cs="Arial"/>
          <w:color w:val="000000" w:themeColor="text1"/>
          <w:szCs w:val="20"/>
        </w:rPr>
        <w:t xml:space="preserve"> </w:t>
      </w:r>
      <w:r w:rsidR="00185D8A">
        <w:rPr>
          <w:rFonts w:eastAsia="Arial" w:cs="Arial"/>
          <w:color w:val="000000" w:themeColor="text1"/>
          <w:szCs w:val="20"/>
        </w:rPr>
        <w:t>In diesen Fällen sorgt die Schule xxx für die Einbindung in das Schulnetz.</w:t>
      </w:r>
    </w:p>
    <w:p w14:paraId="1972363D" w14:textId="5040568F" w:rsidR="00434425" w:rsidRPr="00AE5701" w:rsidRDefault="00434425" w:rsidP="00F46FFE">
      <w:pPr>
        <w:pStyle w:val="berschrift2"/>
      </w:pPr>
      <w:bookmarkStart w:id="18" w:name="_Toc459638707"/>
      <w:bookmarkStart w:id="19" w:name="_Toc474825450"/>
      <w:bookmarkStart w:id="20" w:name="_Toc476300771"/>
      <w:r w:rsidRPr="00AE5701">
        <w:t>Nutz</w:t>
      </w:r>
      <w:r w:rsidR="0070697D">
        <w:t>ung</w:t>
      </w:r>
      <w:r w:rsidRPr="00AE5701">
        <w:t xml:space="preserve"> von Vorlagen und Erfahrungen anderer Schulen</w:t>
      </w:r>
      <w:bookmarkEnd w:id="18"/>
      <w:bookmarkEnd w:id="19"/>
      <w:bookmarkEnd w:id="20"/>
    </w:p>
    <w:p w14:paraId="78A9DB22" w14:textId="419BEC93" w:rsidR="00185D8A" w:rsidRDefault="00434425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>Schul</w:t>
      </w:r>
      <w:r w:rsidR="005667D9">
        <w:rPr>
          <w:rFonts w:eastAsia="Arial" w:cs="Arial"/>
          <w:color w:val="000000" w:themeColor="text1"/>
          <w:szCs w:val="20"/>
        </w:rPr>
        <w:t>leitung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 w:rsidR="005667D9" w:rsidRPr="00AE5701">
        <w:rPr>
          <w:rFonts w:eastAsia="Arial" w:cs="Arial"/>
          <w:color w:val="000000" w:themeColor="text1"/>
          <w:szCs w:val="20"/>
        </w:rPr>
        <w:t xml:space="preserve">und Lehrpersonen </w:t>
      </w:r>
      <w:r w:rsidRPr="00AE5701">
        <w:rPr>
          <w:rFonts w:eastAsia="Arial" w:cs="Arial"/>
          <w:color w:val="000000" w:themeColor="text1"/>
          <w:szCs w:val="20"/>
        </w:rPr>
        <w:t xml:space="preserve">nutzen die </w:t>
      </w:r>
      <w:r w:rsidR="005667D9">
        <w:rPr>
          <w:rFonts w:eastAsia="Arial" w:cs="Arial"/>
          <w:color w:val="000000" w:themeColor="text1"/>
          <w:szCs w:val="20"/>
        </w:rPr>
        <w:t xml:space="preserve">folgenden </w:t>
      </w:r>
      <w:r w:rsidRPr="00AE5701">
        <w:rPr>
          <w:rFonts w:eastAsia="Arial" w:cs="Arial"/>
          <w:color w:val="000000" w:themeColor="text1"/>
          <w:szCs w:val="20"/>
        </w:rPr>
        <w:t>Angebote der PH</w:t>
      </w:r>
      <w:r w:rsidR="00D91B17" w:rsidRPr="00AE5701">
        <w:rPr>
          <w:rFonts w:eastAsia="Arial" w:cs="Arial"/>
          <w:color w:val="000000" w:themeColor="text1"/>
          <w:szCs w:val="20"/>
        </w:rPr>
        <w:t>GR un</w:t>
      </w:r>
      <w:r w:rsidRPr="00AE5701">
        <w:rPr>
          <w:rFonts w:eastAsia="Arial" w:cs="Arial"/>
          <w:color w:val="000000" w:themeColor="text1"/>
          <w:szCs w:val="20"/>
        </w:rPr>
        <w:t>d anderer Fachstellen</w:t>
      </w:r>
      <w:r w:rsidR="005667D9">
        <w:rPr>
          <w:rFonts w:eastAsia="Arial" w:cs="Arial"/>
          <w:color w:val="000000" w:themeColor="text1"/>
          <w:szCs w:val="20"/>
        </w:rPr>
        <w:t xml:space="preserve">: </w:t>
      </w:r>
      <w:proofErr w:type="gramStart"/>
      <w:r w:rsidR="005667D9">
        <w:rPr>
          <w:rFonts w:eastAsia="Arial" w:cs="Arial"/>
          <w:color w:val="000000" w:themeColor="text1"/>
          <w:szCs w:val="20"/>
        </w:rPr>
        <w:t xml:space="preserve">… </w:t>
      </w:r>
      <w:r w:rsidRPr="00AE5701">
        <w:rPr>
          <w:rFonts w:eastAsia="Arial" w:cs="Arial"/>
          <w:color w:val="000000" w:themeColor="text1"/>
          <w:szCs w:val="20"/>
        </w:rPr>
        <w:t>.</w:t>
      </w:r>
      <w:proofErr w:type="gramEnd"/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63F48529" w14:textId="558C14F9" w:rsidR="002709B1" w:rsidRPr="002709B1" w:rsidRDefault="002709B1" w:rsidP="0015129B">
      <w:pPr>
        <w:pStyle w:val="grn"/>
        <w:spacing w:before="120" w:after="120" w:line="260" w:lineRule="exact"/>
        <w:rPr>
          <w:rFonts w:eastAsia="Arial"/>
          <w:color w:val="000000" w:themeColor="text1"/>
        </w:rPr>
      </w:pPr>
      <w:r w:rsidRPr="002709B1">
        <w:rPr>
          <w:rFonts w:eastAsia="Arial"/>
          <w:color w:val="000000" w:themeColor="text1"/>
        </w:rPr>
        <w:t xml:space="preserve">Das Schulteam reflektiert </w:t>
      </w:r>
      <w:r>
        <w:rPr>
          <w:rFonts w:eastAsia="Arial"/>
          <w:color w:val="000000" w:themeColor="text1"/>
        </w:rPr>
        <w:t>seine</w:t>
      </w:r>
      <w:r w:rsidRPr="002709B1">
        <w:rPr>
          <w:rFonts w:eastAsia="Arial"/>
          <w:color w:val="000000" w:themeColor="text1"/>
        </w:rPr>
        <w:t xml:space="preserve"> Erfahrungen im Einsatz von MI </w:t>
      </w:r>
      <w:r w:rsidR="00983790">
        <w:rPr>
          <w:rFonts w:eastAsia="Arial"/>
          <w:color w:val="000000" w:themeColor="text1"/>
        </w:rPr>
        <w:t xml:space="preserve">an </w:t>
      </w:r>
      <w:r w:rsidRPr="002709B1">
        <w:rPr>
          <w:rFonts w:eastAsia="Arial"/>
          <w:color w:val="000000" w:themeColor="text1"/>
        </w:rPr>
        <w:t xml:space="preserve">zwei pädagogischen Sitzungen pro Schuljahr und </w:t>
      </w:r>
      <w:r w:rsidR="005616C8" w:rsidRPr="002709B1">
        <w:rPr>
          <w:rFonts w:eastAsia="Arial"/>
          <w:color w:val="000000" w:themeColor="text1"/>
        </w:rPr>
        <w:t xml:space="preserve">anlässlich </w:t>
      </w:r>
      <w:r w:rsidRPr="002709B1">
        <w:rPr>
          <w:rFonts w:eastAsia="Arial"/>
          <w:color w:val="000000" w:themeColor="text1"/>
        </w:rPr>
        <w:t>der kollegialen Hospitation. Eine dieser päd</w:t>
      </w:r>
      <w:r>
        <w:rPr>
          <w:rFonts w:eastAsia="Arial"/>
          <w:color w:val="000000" w:themeColor="text1"/>
        </w:rPr>
        <w:t>agogischen</w:t>
      </w:r>
      <w:r w:rsidRPr="002709B1">
        <w:rPr>
          <w:rFonts w:eastAsia="Arial"/>
          <w:color w:val="000000" w:themeColor="text1"/>
        </w:rPr>
        <w:t xml:space="preserve"> Sitzungen findet z</w:t>
      </w:r>
      <w:r w:rsidRPr="002709B1">
        <w:rPr>
          <w:rFonts w:eastAsia="Arial"/>
          <w:color w:val="000000" w:themeColor="text1"/>
        </w:rPr>
        <w:t>u</w:t>
      </w:r>
      <w:r w:rsidRPr="002709B1">
        <w:rPr>
          <w:rFonts w:eastAsia="Arial"/>
          <w:color w:val="000000" w:themeColor="text1"/>
        </w:rPr>
        <w:t xml:space="preserve">sammen mit dem Schulteam </w:t>
      </w:r>
      <w:r>
        <w:rPr>
          <w:rFonts w:eastAsia="Arial"/>
          <w:color w:val="000000" w:themeColor="text1"/>
        </w:rPr>
        <w:t>der Schule</w:t>
      </w:r>
      <w:r w:rsidRPr="002709B1">
        <w:rPr>
          <w:rFonts w:eastAsia="Arial"/>
          <w:color w:val="000000" w:themeColor="text1"/>
        </w:rPr>
        <w:t xml:space="preserve"> </w:t>
      </w:r>
      <w:proofErr w:type="spellStart"/>
      <w:r w:rsidRPr="002709B1">
        <w:rPr>
          <w:rFonts w:eastAsia="Arial"/>
          <w:i/>
          <w:color w:val="000000" w:themeColor="text1"/>
        </w:rPr>
        <w:t>yyy</w:t>
      </w:r>
      <w:proofErr w:type="spellEnd"/>
      <w:r w:rsidRPr="002709B1">
        <w:rPr>
          <w:rFonts w:eastAsia="Arial"/>
          <w:i/>
          <w:color w:val="000000" w:themeColor="text1"/>
        </w:rPr>
        <w:t xml:space="preserve"> </w:t>
      </w:r>
      <w:r w:rsidRPr="002709B1">
        <w:rPr>
          <w:rFonts w:eastAsia="Arial"/>
          <w:color w:val="000000" w:themeColor="text1"/>
        </w:rPr>
        <w:t xml:space="preserve">statt. </w:t>
      </w:r>
    </w:p>
    <w:p w14:paraId="78CCCD7F" w14:textId="2DCCA1EA" w:rsidR="002709B1" w:rsidRPr="00AE5701" w:rsidRDefault="002709B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709B1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nutzt die folgenden </w:t>
      </w:r>
      <w:r w:rsidRPr="002709B1">
        <w:rPr>
          <w:rFonts w:eastAsia="Arial" w:cs="Arial"/>
          <w:color w:val="000000" w:themeColor="text1"/>
          <w:szCs w:val="20"/>
        </w:rPr>
        <w:t xml:space="preserve">Internet-Plattformen </w:t>
      </w:r>
      <w:r>
        <w:rPr>
          <w:rFonts w:eastAsia="Arial" w:cs="Arial"/>
          <w:color w:val="000000" w:themeColor="text1"/>
          <w:szCs w:val="20"/>
        </w:rPr>
        <w:t>aktiv: …</w:t>
      </w:r>
      <w:proofErr w:type="gramStart"/>
      <w:r>
        <w:rPr>
          <w:rFonts w:eastAsia="Arial" w:cs="Arial"/>
          <w:color w:val="000000" w:themeColor="text1"/>
          <w:szCs w:val="20"/>
        </w:rPr>
        <w:t>..</w:t>
      </w:r>
      <w:proofErr w:type="gramEnd"/>
      <w:r>
        <w:rPr>
          <w:rFonts w:eastAsia="Arial" w:cs="Arial"/>
          <w:color w:val="000000" w:themeColor="text1"/>
          <w:szCs w:val="20"/>
        </w:rPr>
        <w:t xml:space="preserve"> </w:t>
      </w:r>
      <w:r w:rsidRPr="002709B1">
        <w:rPr>
          <w:rFonts w:eastAsia="Arial" w:cs="Arial"/>
          <w:color w:val="000000" w:themeColor="text1"/>
          <w:szCs w:val="20"/>
        </w:rPr>
        <w:t>.</w:t>
      </w:r>
    </w:p>
    <w:p w14:paraId="47A832F4" w14:textId="77777777" w:rsidR="00434425" w:rsidRPr="00AE5701" w:rsidRDefault="00434425" w:rsidP="00F46FFE">
      <w:pPr>
        <w:pStyle w:val="berschrift2"/>
      </w:pPr>
      <w:bookmarkStart w:id="21" w:name="_Toc459638708"/>
      <w:bookmarkStart w:id="22" w:name="_Toc474825451"/>
      <w:bookmarkStart w:id="23" w:name="_Toc476300772"/>
      <w:r w:rsidRPr="00AE5701">
        <w:t>Datensicherheit und Datenschutz</w:t>
      </w:r>
      <w:bookmarkEnd w:id="21"/>
      <w:bookmarkEnd w:id="22"/>
      <w:bookmarkEnd w:id="23"/>
    </w:p>
    <w:p w14:paraId="682F2D66" w14:textId="77777777" w:rsidR="00CF0646" w:rsidRDefault="00185D8A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der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werden </w:t>
      </w:r>
      <w:r w:rsidR="00951F10">
        <w:rPr>
          <w:rFonts w:eastAsia="Arial" w:cs="Arial"/>
          <w:color w:val="000000" w:themeColor="text1"/>
          <w:szCs w:val="20"/>
        </w:rPr>
        <w:t>Daten</w:t>
      </w:r>
      <w:r>
        <w:rPr>
          <w:rFonts w:eastAsia="Arial" w:cs="Arial"/>
          <w:color w:val="000000" w:themeColor="text1"/>
          <w:szCs w:val="20"/>
        </w:rPr>
        <w:t xml:space="preserve"> wie folgt gespeichert</w:t>
      </w:r>
      <w:r w:rsidR="00951F10">
        <w:rPr>
          <w:rFonts w:eastAsia="Arial" w:cs="Arial"/>
          <w:color w:val="000000" w:themeColor="text1"/>
          <w:szCs w:val="20"/>
        </w:rPr>
        <w:t xml:space="preserve">: </w:t>
      </w:r>
    </w:p>
    <w:p w14:paraId="7C2A40FE" w14:textId="5340A6F3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Sachdaten: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</w:p>
    <w:p w14:paraId="1362DFE7" w14:textId="10518B7D" w:rsidR="00CF0646" w:rsidRDefault="00CF0646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Personendaten</w:t>
      </w:r>
      <w:r>
        <w:rPr>
          <w:rFonts w:eastAsia="Arial" w:cs="Arial"/>
          <w:color w:val="000000" w:themeColor="text1"/>
          <w:szCs w:val="20"/>
        </w:rPr>
        <w:t>:</w:t>
      </w:r>
      <w:r w:rsidR="00B50437">
        <w:rPr>
          <w:rFonts w:eastAsia="Arial" w:cs="Arial"/>
          <w:color w:val="000000" w:themeColor="text1"/>
          <w:szCs w:val="20"/>
        </w:rPr>
        <w:t xml:space="preserve"> …..</w:t>
      </w:r>
      <w:r w:rsidRPr="00CF0646">
        <w:rPr>
          <w:rFonts w:eastAsia="Arial" w:cs="Arial"/>
          <w:color w:val="000000" w:themeColor="text1"/>
          <w:szCs w:val="20"/>
        </w:rPr>
        <w:t xml:space="preserve"> </w:t>
      </w:r>
    </w:p>
    <w:p w14:paraId="32E9379C" w14:textId="350FD999" w:rsidR="00951F10" w:rsidRPr="00CF0646" w:rsidRDefault="00B50437" w:rsidP="0015129B">
      <w:pPr>
        <w:pStyle w:val="Listenabsatz"/>
        <w:numPr>
          <w:ilvl w:val="0"/>
          <w:numId w:val="35"/>
        </w:numPr>
        <w:ind w:left="567" w:hanging="357"/>
        <w:textAlignment w:val="baseline"/>
        <w:rPr>
          <w:rFonts w:eastAsia="Arial" w:cs="Arial"/>
          <w:color w:val="000000" w:themeColor="text1"/>
          <w:szCs w:val="20"/>
        </w:rPr>
      </w:pPr>
      <w:r w:rsidRPr="00CF0646">
        <w:rPr>
          <w:rFonts w:eastAsia="Arial" w:cs="Arial"/>
          <w:color w:val="000000" w:themeColor="text1"/>
          <w:szCs w:val="20"/>
        </w:rPr>
        <w:t>Besonders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schützenswerten Personendaten</w:t>
      </w:r>
      <w:r>
        <w:rPr>
          <w:rFonts w:eastAsia="Arial" w:cs="Arial"/>
          <w:color w:val="000000" w:themeColor="text1"/>
          <w:szCs w:val="20"/>
        </w:rPr>
        <w:t>:</w:t>
      </w:r>
      <w:r w:rsidR="00CF0646" w:rsidRPr="00CF0646">
        <w:rPr>
          <w:rFonts w:eastAsia="Arial" w:cs="Arial"/>
          <w:color w:val="000000" w:themeColor="text1"/>
          <w:szCs w:val="20"/>
        </w:rPr>
        <w:t xml:space="preserve"> </w:t>
      </w:r>
      <w:r w:rsidR="00185D8A" w:rsidRPr="00CF0646">
        <w:rPr>
          <w:rFonts w:eastAsia="Arial" w:cs="Arial"/>
          <w:color w:val="000000" w:themeColor="text1"/>
          <w:szCs w:val="20"/>
        </w:rPr>
        <w:t>…</w:t>
      </w:r>
      <w:proofErr w:type="gramStart"/>
      <w:r w:rsidR="00185D8A" w:rsidRPr="00CF0646">
        <w:rPr>
          <w:rFonts w:eastAsia="Arial" w:cs="Arial"/>
          <w:color w:val="000000" w:themeColor="text1"/>
          <w:szCs w:val="20"/>
        </w:rPr>
        <w:t>..</w:t>
      </w:r>
      <w:proofErr w:type="gramEnd"/>
    </w:p>
    <w:p w14:paraId="2173C911" w14:textId="458467EE" w:rsidR="00D670FB" w:rsidRPr="00D670FB" w:rsidRDefault="00D670F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(</w:t>
      </w:r>
      <w:r w:rsidRPr="00D670FB">
        <w:rPr>
          <w:rFonts w:eastAsia="Arial" w:cs="Arial"/>
          <w:i/>
          <w:color w:val="000000" w:themeColor="text1"/>
          <w:szCs w:val="20"/>
        </w:rPr>
        <w:t>Angaben: Wie und wie lange nach Austritt eines/r Schülers/in oder einer Lehrperson werden Daten g</w:t>
      </w:r>
      <w:r w:rsidRPr="00D670FB">
        <w:rPr>
          <w:rFonts w:eastAsia="Arial" w:cs="Arial"/>
          <w:i/>
          <w:color w:val="000000" w:themeColor="text1"/>
          <w:szCs w:val="20"/>
        </w:rPr>
        <w:t>e</w:t>
      </w:r>
      <w:r w:rsidRPr="00D670FB">
        <w:rPr>
          <w:rFonts w:eastAsia="Arial" w:cs="Arial"/>
          <w:i/>
          <w:color w:val="000000" w:themeColor="text1"/>
          <w:szCs w:val="20"/>
        </w:rPr>
        <w:t>speichert?</w:t>
      </w:r>
      <w:r>
        <w:rPr>
          <w:rFonts w:eastAsia="Arial" w:cs="Arial"/>
          <w:i/>
          <w:color w:val="000000" w:themeColor="text1"/>
          <w:szCs w:val="20"/>
        </w:rPr>
        <w:t>)</w:t>
      </w:r>
    </w:p>
    <w:p w14:paraId="0119A51C" w14:textId="511B21C3" w:rsidR="00E45980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</w:t>
      </w:r>
      <w:r w:rsidR="00434425" w:rsidRPr="00AE5701">
        <w:rPr>
          <w:rFonts w:eastAsia="Arial" w:cs="Arial"/>
          <w:color w:val="000000" w:themeColor="text1"/>
          <w:szCs w:val="20"/>
        </w:rPr>
        <w:t>Schule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sorgt wie folgt für </w:t>
      </w:r>
      <w:r w:rsidR="00B50437">
        <w:rPr>
          <w:rFonts w:eastAsia="Arial" w:cs="Arial"/>
          <w:color w:val="000000" w:themeColor="text1"/>
          <w:szCs w:val="20"/>
        </w:rPr>
        <w:t>den Datenschutz: …</w:t>
      </w:r>
      <w:proofErr w:type="gramStart"/>
      <w:r w:rsidR="00B50437">
        <w:rPr>
          <w:rFonts w:eastAsia="Arial" w:cs="Arial"/>
          <w:color w:val="000000" w:themeColor="text1"/>
          <w:szCs w:val="20"/>
        </w:rPr>
        <w:t>..</w:t>
      </w:r>
      <w:proofErr w:type="gramEnd"/>
      <w:r w:rsidR="00D91B17" w:rsidRPr="00AE5701">
        <w:rPr>
          <w:rFonts w:eastAsia="Arial" w:cs="Arial"/>
          <w:color w:val="000000" w:themeColor="text1"/>
          <w:szCs w:val="20"/>
        </w:rPr>
        <w:t xml:space="preserve"> </w:t>
      </w:r>
    </w:p>
    <w:p w14:paraId="1AB79DEC" w14:textId="74215F2E" w:rsidR="00434425" w:rsidRPr="00AE5701" w:rsidRDefault="00356C1D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 w:rsidRPr="00AE5701">
        <w:rPr>
          <w:rFonts w:eastAsia="Arial" w:cs="Arial"/>
          <w:color w:val="000000" w:themeColor="text1"/>
          <w:szCs w:val="20"/>
        </w:rPr>
        <w:t xml:space="preserve">Im Unterricht </w:t>
      </w:r>
      <w:r w:rsidR="00E45980">
        <w:rPr>
          <w:rFonts w:eastAsia="Arial" w:cs="Arial"/>
          <w:color w:val="000000" w:themeColor="text1"/>
          <w:szCs w:val="20"/>
        </w:rPr>
        <w:t>werden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Datensicherheit und </w:t>
      </w:r>
      <w:r w:rsidRPr="00AE5701">
        <w:rPr>
          <w:rFonts w:eastAsia="Arial" w:cs="Arial"/>
          <w:color w:val="000000" w:themeColor="text1"/>
          <w:szCs w:val="20"/>
        </w:rPr>
        <w:t>Datenschutz</w:t>
      </w:r>
      <w:r w:rsidR="00D670FB">
        <w:rPr>
          <w:rFonts w:eastAsia="Arial" w:cs="Arial"/>
          <w:color w:val="000000" w:themeColor="text1"/>
          <w:szCs w:val="20"/>
        </w:rPr>
        <w:t>, Umgang mit Urheberrecht und Copyright</w:t>
      </w:r>
      <w:r w:rsidRPr="00AE5701">
        <w:rPr>
          <w:rFonts w:eastAsia="Arial" w:cs="Arial"/>
          <w:color w:val="000000" w:themeColor="text1"/>
          <w:szCs w:val="20"/>
        </w:rPr>
        <w:t xml:space="preserve"> als separate Inhalte </w:t>
      </w:r>
      <w:r w:rsidRPr="00E45980">
        <w:rPr>
          <w:rFonts w:eastAsia="Arial" w:cs="Arial"/>
          <w:i/>
          <w:color w:val="000000" w:themeColor="text1"/>
          <w:szCs w:val="20"/>
        </w:rPr>
        <w:t xml:space="preserve">im </w:t>
      </w:r>
      <w:r w:rsidR="00C64433" w:rsidRPr="00E45980">
        <w:rPr>
          <w:rFonts w:eastAsia="Arial" w:cs="Arial"/>
          <w:i/>
          <w:color w:val="000000" w:themeColor="text1"/>
          <w:szCs w:val="20"/>
        </w:rPr>
        <w:t>Fach</w:t>
      </w:r>
      <w:r w:rsidRP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D22112" w:rsidRPr="00E45980">
        <w:rPr>
          <w:rFonts w:eastAsia="Arial" w:cs="Arial"/>
          <w:i/>
          <w:color w:val="000000" w:themeColor="text1"/>
          <w:szCs w:val="20"/>
        </w:rPr>
        <w:t>MI</w:t>
      </w:r>
      <w:r w:rsidR="00E45980" w:rsidRPr="00E45980">
        <w:rPr>
          <w:rFonts w:eastAsia="Arial" w:cs="Arial"/>
          <w:i/>
          <w:color w:val="000000" w:themeColor="text1"/>
          <w:szCs w:val="20"/>
        </w:rPr>
        <w:t xml:space="preserve"> / in den Fächern….</w:t>
      </w:r>
      <w:r w:rsidR="00E45980">
        <w:rPr>
          <w:rFonts w:eastAsia="Arial" w:cs="Arial"/>
          <w:i/>
          <w:color w:val="000000" w:themeColor="text1"/>
          <w:szCs w:val="20"/>
        </w:rPr>
        <w:t xml:space="preserve"> </w:t>
      </w:r>
      <w:r w:rsidR="00983790">
        <w:rPr>
          <w:rFonts w:eastAsia="Arial" w:cs="Arial"/>
          <w:color w:val="000000" w:themeColor="text1"/>
          <w:szCs w:val="20"/>
        </w:rPr>
        <w:t>b</w:t>
      </w:r>
      <w:r w:rsidR="00E45980">
        <w:rPr>
          <w:rFonts w:eastAsia="Arial" w:cs="Arial"/>
          <w:color w:val="000000" w:themeColor="text1"/>
          <w:szCs w:val="20"/>
        </w:rPr>
        <w:t>ehandelt</w:t>
      </w:r>
      <w:r w:rsidR="00B50437">
        <w:rPr>
          <w:rFonts w:eastAsia="Arial" w:cs="Arial"/>
          <w:color w:val="000000" w:themeColor="text1"/>
          <w:szCs w:val="20"/>
        </w:rPr>
        <w:t>.</w:t>
      </w:r>
    </w:p>
    <w:p w14:paraId="249F186B" w14:textId="0A2C4304" w:rsidR="00292FB3" w:rsidRDefault="00185D8A" w:rsidP="0015129B">
      <w:r>
        <w:rPr>
          <w:rFonts w:cstheme="minorHAnsi"/>
          <w:szCs w:val="20"/>
        </w:rPr>
        <w:t xml:space="preserve">Die Schule setzt die folgende </w:t>
      </w:r>
      <w:r w:rsidRPr="00CC642D">
        <w:rPr>
          <w:rFonts w:cstheme="minorHAnsi"/>
          <w:szCs w:val="20"/>
        </w:rPr>
        <w:t>Software</w:t>
      </w:r>
      <w:r>
        <w:rPr>
          <w:rFonts w:cstheme="minorHAnsi"/>
          <w:szCs w:val="20"/>
        </w:rPr>
        <w:t xml:space="preserve"> ein (</w:t>
      </w:r>
      <w:r w:rsidRPr="002F361B">
        <w:rPr>
          <w:rFonts w:cstheme="minorHAnsi"/>
          <w:i/>
          <w:szCs w:val="20"/>
        </w:rPr>
        <w:t>z.B</w:t>
      </w:r>
      <w:r w:rsidR="002F361B" w:rsidRPr="002F361B">
        <w:rPr>
          <w:rFonts w:cstheme="minorHAnsi"/>
          <w:i/>
          <w:szCs w:val="20"/>
        </w:rPr>
        <w:t>.</w:t>
      </w:r>
      <w:r w:rsidRPr="002F361B">
        <w:rPr>
          <w:rFonts w:cstheme="minorHAnsi"/>
          <w:i/>
          <w:szCs w:val="20"/>
        </w:rPr>
        <w:t>: LehrerOffice, Office 365, Profax-Online, Tipp10 oder Typewriter für Tastaturschreiben etc</w:t>
      </w:r>
      <w:r w:rsidR="002F361B" w:rsidRPr="002F361B">
        <w:rPr>
          <w:rFonts w:cstheme="minorHAnsi"/>
          <w:i/>
          <w:szCs w:val="20"/>
        </w:rPr>
        <w:t>.</w:t>
      </w:r>
      <w:r>
        <w:rPr>
          <w:rFonts w:cstheme="minorHAnsi"/>
          <w:szCs w:val="20"/>
        </w:rPr>
        <w:t>)</w:t>
      </w:r>
      <w:r w:rsidR="00E45980">
        <w:rPr>
          <w:rFonts w:cstheme="minorHAnsi"/>
          <w:szCs w:val="20"/>
        </w:rPr>
        <w:t xml:space="preserve">. Der Einsatz dieser Software erfolgt nach vorheriger Prüfung, ob </w:t>
      </w:r>
      <w:r w:rsidR="002E1E02" w:rsidRPr="00CC642D">
        <w:rPr>
          <w:rFonts w:cstheme="minorHAnsi"/>
          <w:szCs w:val="20"/>
        </w:rPr>
        <w:t xml:space="preserve">die </w:t>
      </w:r>
      <w:r w:rsidR="008D3A26">
        <w:rPr>
          <w:rFonts w:cstheme="minorHAnsi"/>
          <w:szCs w:val="20"/>
        </w:rPr>
        <w:t>Allgemeinen Geschäftsbedingungen (</w:t>
      </w:r>
      <w:r w:rsidR="002E1E02" w:rsidRPr="00CC642D">
        <w:rPr>
          <w:rFonts w:cstheme="minorHAnsi"/>
          <w:szCs w:val="20"/>
        </w:rPr>
        <w:t>AGB</w:t>
      </w:r>
      <w:r w:rsidR="008D3A26">
        <w:rPr>
          <w:rFonts w:cstheme="minorHAnsi"/>
          <w:szCs w:val="20"/>
        </w:rPr>
        <w:t>)</w:t>
      </w:r>
      <w:r w:rsidR="002E1E02" w:rsidRPr="00CC642D">
        <w:rPr>
          <w:rFonts w:cstheme="minorHAnsi"/>
          <w:szCs w:val="20"/>
        </w:rPr>
        <w:t xml:space="preserve"> den </w:t>
      </w:r>
      <w:r w:rsidR="002E1E02" w:rsidRPr="00356C1D">
        <w:rPr>
          <w:rFonts w:cstheme="minorHAnsi"/>
          <w:szCs w:val="20"/>
        </w:rPr>
        <w:t>Datenschutzanforderungen</w:t>
      </w:r>
      <w:r w:rsidR="002E1E02" w:rsidRPr="00CC642D">
        <w:rPr>
          <w:rFonts w:cstheme="minorHAnsi"/>
          <w:szCs w:val="20"/>
        </w:rPr>
        <w:t xml:space="preserve"> genüg</w:t>
      </w:r>
      <w:r w:rsidR="008D3A26">
        <w:rPr>
          <w:rFonts w:cstheme="minorHAnsi"/>
          <w:szCs w:val="20"/>
        </w:rPr>
        <w:t>en</w:t>
      </w:r>
      <w:r w:rsidR="002E1E02" w:rsidRPr="00CC642D">
        <w:rPr>
          <w:rFonts w:cstheme="minorHAnsi"/>
          <w:szCs w:val="20"/>
        </w:rPr>
        <w:t>, wenn dort auch Schülerdaten verwaltet wer</w:t>
      </w:r>
      <w:r w:rsidR="00C64433">
        <w:rPr>
          <w:rFonts w:cstheme="minorHAnsi"/>
          <w:szCs w:val="20"/>
        </w:rPr>
        <w:t>den.</w:t>
      </w:r>
      <w:r w:rsidR="002E1E02" w:rsidRPr="00CC642D">
        <w:rPr>
          <w:rFonts w:cstheme="minorHAnsi"/>
          <w:szCs w:val="20"/>
        </w:rPr>
        <w:t xml:space="preserve"> </w:t>
      </w:r>
      <w:bookmarkStart w:id="24" w:name="_Toc474825452"/>
      <w:bookmarkStart w:id="25" w:name="_Toc476300773"/>
      <w:r w:rsidR="00292FB3">
        <w:br w:type="page"/>
      </w:r>
    </w:p>
    <w:p w14:paraId="5F13AC18" w14:textId="77777777" w:rsidR="0015129B" w:rsidRDefault="0015129B" w:rsidP="0015129B">
      <w:pPr>
        <w:spacing w:before="0" w:after="0"/>
        <w:rPr>
          <w:rFonts w:eastAsiaTheme="majorEastAsia" w:cstheme="majorBidi"/>
          <w:color w:val="000000" w:themeColor="text1"/>
          <w:sz w:val="24"/>
          <w:szCs w:val="32"/>
        </w:rPr>
      </w:pPr>
    </w:p>
    <w:p w14:paraId="3349AD17" w14:textId="7ED6F4B3" w:rsidR="003528D7" w:rsidRPr="00AE5701" w:rsidRDefault="006518F7" w:rsidP="00F46FFE">
      <w:pPr>
        <w:pStyle w:val="berschrift10"/>
      </w:pPr>
      <w:r>
        <w:t>AUSSTATTUNG</w:t>
      </w:r>
      <w:bookmarkEnd w:id="7"/>
      <w:bookmarkEnd w:id="24"/>
      <w:bookmarkEnd w:id="25"/>
    </w:p>
    <w:p w14:paraId="2C820BB8" w14:textId="77777777" w:rsidR="004011C5" w:rsidRPr="00AE5701" w:rsidRDefault="004011C5" w:rsidP="00F46FFE">
      <w:pPr>
        <w:pStyle w:val="berschrift2"/>
      </w:pPr>
      <w:bookmarkStart w:id="26" w:name="_Toc474825453"/>
      <w:bookmarkStart w:id="27" w:name="_Toc476300774"/>
      <w:r w:rsidRPr="00AE5701">
        <w:t>Infrastruktur und Software</w:t>
      </w:r>
      <w:bookmarkEnd w:id="26"/>
      <w:bookmarkEnd w:id="27"/>
      <w:r w:rsidRPr="00AE5701">
        <w:t xml:space="preserve"> </w:t>
      </w:r>
    </w:p>
    <w:p w14:paraId="14086CCF" w14:textId="766B996E" w:rsidR="007765B2" w:rsidRDefault="002F361B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C924E8">
        <w:rPr>
          <w:rFonts w:eastAsia="Arial" w:cs="Arial"/>
          <w:color w:val="000000" w:themeColor="text1"/>
          <w:szCs w:val="20"/>
        </w:rPr>
        <w:t xml:space="preserve"> arbeitet in den folgenden </w:t>
      </w:r>
      <w:r w:rsidR="00C924E8" w:rsidRPr="003243C8">
        <w:rPr>
          <w:rFonts w:eastAsia="Arial" w:cs="Arial"/>
          <w:b/>
          <w:color w:val="000000" w:themeColor="text1"/>
          <w:szCs w:val="20"/>
        </w:rPr>
        <w:t>Netzen</w:t>
      </w:r>
      <w:r w:rsidR="00C924E8">
        <w:rPr>
          <w:rFonts w:eastAsia="Arial" w:cs="Arial"/>
          <w:color w:val="000000" w:themeColor="text1"/>
          <w:szCs w:val="20"/>
        </w:rPr>
        <w:t xml:space="preserve">: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980"/>
        <w:gridCol w:w="4252"/>
        <w:gridCol w:w="1418"/>
        <w:gridCol w:w="1701"/>
      </w:tblGrid>
      <w:tr w:rsidR="00072871" w14:paraId="52223D06" w14:textId="77777777" w:rsidTr="00072871">
        <w:tc>
          <w:tcPr>
            <w:tcW w:w="1980" w:type="dxa"/>
          </w:tcPr>
          <w:p w14:paraId="3045C904" w14:textId="4365283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Typ</w:t>
            </w:r>
          </w:p>
        </w:tc>
        <w:tc>
          <w:tcPr>
            <w:tcW w:w="4252" w:type="dxa"/>
          </w:tcPr>
          <w:p w14:paraId="003D7560" w14:textId="1AC541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Verwendung</w:t>
            </w:r>
          </w:p>
        </w:tc>
        <w:tc>
          <w:tcPr>
            <w:tcW w:w="1418" w:type="dxa"/>
          </w:tcPr>
          <w:p w14:paraId="6A582E6C" w14:textId="2AE44BB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Zug</w:t>
            </w:r>
            <w:r w:rsidR="002769B9">
              <w:rPr>
                <w:rFonts w:eastAsia="Arial" w:cs="Arial"/>
                <w:color w:val="000000" w:themeColor="text1"/>
                <w:szCs w:val="20"/>
              </w:rPr>
              <w:t>riff</w:t>
            </w:r>
          </w:p>
        </w:tc>
        <w:tc>
          <w:tcPr>
            <w:tcW w:w="1701" w:type="dxa"/>
          </w:tcPr>
          <w:p w14:paraId="50CC8BF6" w14:textId="06AB07D5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Hardware</w:t>
            </w:r>
          </w:p>
        </w:tc>
      </w:tr>
      <w:tr w:rsidR="00072871" w14:paraId="1F9A987B" w14:textId="77777777" w:rsidTr="00072871">
        <w:tc>
          <w:tcPr>
            <w:tcW w:w="1980" w:type="dxa"/>
          </w:tcPr>
          <w:p w14:paraId="068C038C" w14:textId="46C8EB02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Gemeindenetz</w:t>
            </w:r>
          </w:p>
        </w:tc>
        <w:tc>
          <w:tcPr>
            <w:tcW w:w="4252" w:type="dxa"/>
          </w:tcPr>
          <w:p w14:paraId="4470C8B5" w14:textId="780DBF9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proofErr w:type="spellStart"/>
            <w:r>
              <w:rPr>
                <w:szCs w:val="20"/>
              </w:rPr>
              <w:t>Zivilstandsdaten</w:t>
            </w:r>
            <w:proofErr w:type="spellEnd"/>
            <w:r>
              <w:rPr>
                <w:szCs w:val="20"/>
              </w:rPr>
              <w:t xml:space="preserve"> von Eltern</w:t>
            </w:r>
            <w:r w:rsidR="00477A0B">
              <w:rPr>
                <w:szCs w:val="20"/>
              </w:rPr>
              <w:t xml:space="preserve"> / Erziehungsb</w:t>
            </w:r>
            <w:r w:rsidR="00477A0B">
              <w:rPr>
                <w:szCs w:val="20"/>
              </w:rPr>
              <w:t>e</w:t>
            </w:r>
            <w:r w:rsidR="00477A0B">
              <w:rPr>
                <w:szCs w:val="20"/>
              </w:rPr>
              <w:t>rechtigten</w:t>
            </w:r>
            <w:r>
              <w:rPr>
                <w:szCs w:val="20"/>
              </w:rPr>
              <w:t xml:space="preserve"> und Schüler/-innen, Finanzen</w:t>
            </w:r>
            <w:r w:rsidR="00985865">
              <w:rPr>
                <w:szCs w:val="20"/>
              </w:rPr>
              <w:t>,</w:t>
            </w:r>
            <w:r w:rsidR="00985865" w:rsidRPr="00AE5701">
              <w:rPr>
                <w:rFonts w:eastAsia="Arial" w:cs="Arial"/>
                <w:color w:val="000000" w:themeColor="text1"/>
                <w:szCs w:val="20"/>
              </w:rPr>
              <w:t xml:space="preserve"> Organis</w:t>
            </w:r>
            <w:r w:rsidR="00985865">
              <w:rPr>
                <w:rFonts w:eastAsia="Arial" w:cs="Arial"/>
                <w:color w:val="000000" w:themeColor="text1"/>
                <w:szCs w:val="20"/>
              </w:rPr>
              <w:t>ation und Verwaltung der Schule</w:t>
            </w:r>
          </w:p>
        </w:tc>
        <w:tc>
          <w:tcPr>
            <w:tcW w:w="1418" w:type="dxa"/>
          </w:tcPr>
          <w:p w14:paraId="34205428" w14:textId="656AB355" w:rsidR="00072871" w:rsidRDefault="00E616F6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SR,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 w:rsidR="00072871">
              <w:rPr>
                <w:rFonts w:eastAsia="Arial" w:cs="Arial"/>
                <w:color w:val="000000" w:themeColor="text1"/>
                <w:szCs w:val="20"/>
              </w:rPr>
              <w:t>LP, GK</w:t>
            </w:r>
          </w:p>
        </w:tc>
        <w:tc>
          <w:tcPr>
            <w:tcW w:w="1701" w:type="dxa"/>
          </w:tcPr>
          <w:p w14:paraId="35D0A018" w14:textId="53F9E057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2B7FF4AC" w14:textId="77777777" w:rsidTr="00072871">
        <w:tc>
          <w:tcPr>
            <w:tcW w:w="1980" w:type="dxa"/>
          </w:tcPr>
          <w:p w14:paraId="08D85F68" w14:textId="5521B38E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Lehrpersonennetz</w:t>
            </w:r>
          </w:p>
        </w:tc>
        <w:tc>
          <w:tcPr>
            <w:tcW w:w="4252" w:type="dxa"/>
          </w:tcPr>
          <w:p w14:paraId="6FD0DF83" w14:textId="189BA004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Schüler- und Unterrichtsverwaltung, 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richtsplanung und Zeugniserstellung</w:t>
            </w:r>
          </w:p>
        </w:tc>
        <w:tc>
          <w:tcPr>
            <w:tcW w:w="1418" w:type="dxa"/>
          </w:tcPr>
          <w:p w14:paraId="3058E900" w14:textId="496EA74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 xml:space="preserve">SL, </w:t>
            </w:r>
            <w:proofErr w:type="spellStart"/>
            <w:r w:rsidR="00E616F6">
              <w:rPr>
                <w:rFonts w:eastAsia="Arial" w:cs="Arial"/>
                <w:color w:val="000000" w:themeColor="text1"/>
                <w:szCs w:val="20"/>
              </w:rPr>
              <w:t>Sekr</w:t>
            </w:r>
            <w:proofErr w:type="spellEnd"/>
            <w:r w:rsidR="00E616F6">
              <w:rPr>
                <w:rFonts w:eastAsia="Arial" w:cs="Arial"/>
                <w:color w:val="000000" w:themeColor="text1"/>
                <w:szCs w:val="20"/>
              </w:rPr>
              <w:t xml:space="preserve">, </w:t>
            </w:r>
            <w:r>
              <w:rPr>
                <w:rFonts w:eastAsia="Arial" w:cs="Arial"/>
                <w:color w:val="000000" w:themeColor="text1"/>
                <w:szCs w:val="20"/>
              </w:rPr>
              <w:t>LP</w:t>
            </w:r>
          </w:p>
        </w:tc>
        <w:tc>
          <w:tcPr>
            <w:tcW w:w="1701" w:type="dxa"/>
          </w:tcPr>
          <w:p w14:paraId="3B1B906A" w14:textId="5749413F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072871" w14:paraId="09EC59C2" w14:textId="77777777" w:rsidTr="00072871">
        <w:tc>
          <w:tcPr>
            <w:tcW w:w="1980" w:type="dxa"/>
          </w:tcPr>
          <w:p w14:paraId="66DA2CDE" w14:textId="4C194160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Schülernetz</w:t>
            </w:r>
          </w:p>
        </w:tc>
        <w:tc>
          <w:tcPr>
            <w:tcW w:w="4252" w:type="dxa"/>
          </w:tcPr>
          <w:p w14:paraId="5AF83E4D" w14:textId="0904945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szCs w:val="20"/>
              </w:rPr>
              <w:t>Unterrichtsmaterialien, Aufgabenstellungen, Projekte, Lernprodukte, Informationen zur Schulorganisation</w:t>
            </w:r>
          </w:p>
        </w:tc>
        <w:tc>
          <w:tcPr>
            <w:tcW w:w="1418" w:type="dxa"/>
          </w:tcPr>
          <w:p w14:paraId="4729D80E" w14:textId="31FE6BFC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S, LP</w:t>
            </w:r>
          </w:p>
        </w:tc>
        <w:tc>
          <w:tcPr>
            <w:tcW w:w="1701" w:type="dxa"/>
          </w:tcPr>
          <w:p w14:paraId="007B0145" w14:textId="5DEF7A0B" w:rsidR="00072871" w:rsidRDefault="00072871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  <w:tr w:rsidR="00C23294" w14:paraId="488D5CDB" w14:textId="77777777" w:rsidTr="00072871">
        <w:tc>
          <w:tcPr>
            <w:tcW w:w="1980" w:type="dxa"/>
          </w:tcPr>
          <w:p w14:paraId="33B3F5F5" w14:textId="2063BB17" w:rsidR="00C23294" w:rsidRDefault="00C23294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Öffentliche Website</w:t>
            </w:r>
          </w:p>
        </w:tc>
        <w:tc>
          <w:tcPr>
            <w:tcW w:w="4252" w:type="dxa"/>
          </w:tcPr>
          <w:p w14:paraId="5CFA197A" w14:textId="7C9220AF" w:rsidR="00C23294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Portrait der Schule, Verzeichnis LP/Klassen, Stundenpläne, Ferien, Zusammensetzung Schulrat, Schulleitung, Sekretariat, Tage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struktur, Schulanlässe und Termine, etc.</w:t>
            </w:r>
          </w:p>
          <w:p w14:paraId="19EF7D2A" w14:textId="0CFCCEEA" w:rsidR="00E616F6" w:rsidRDefault="00E616F6" w:rsidP="0015129B">
            <w:pPr>
              <w:spacing w:before="20" w:after="20"/>
              <w:ind w:right="6"/>
              <w:textAlignment w:val="baseline"/>
              <w:rPr>
                <w:szCs w:val="20"/>
              </w:rPr>
            </w:pPr>
            <w:r>
              <w:rPr>
                <w:szCs w:val="20"/>
              </w:rPr>
              <w:t>Allg. Info: Arzt, Zahnarzt, Fundsachen, Schwimmunterricht, Sporttag, Verkehrsunte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richt, Fahrpläne, etc.</w:t>
            </w:r>
          </w:p>
        </w:tc>
        <w:tc>
          <w:tcPr>
            <w:tcW w:w="1418" w:type="dxa"/>
          </w:tcPr>
          <w:p w14:paraId="133A74B8" w14:textId="7C502EB3" w:rsidR="002769B9" w:rsidRDefault="002769B9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  <w:r>
              <w:rPr>
                <w:rFonts w:eastAsia="Arial" w:cs="Arial"/>
                <w:color w:val="000000" w:themeColor="text1"/>
                <w:szCs w:val="20"/>
              </w:rPr>
              <w:t>alle</w:t>
            </w:r>
          </w:p>
          <w:p w14:paraId="13A180D6" w14:textId="1E6AA532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</w:tcPr>
          <w:p w14:paraId="35D85DA5" w14:textId="77777777" w:rsidR="00C23294" w:rsidRDefault="00C23294" w:rsidP="0015129B">
            <w:pPr>
              <w:spacing w:before="20" w:after="20"/>
              <w:ind w:right="6"/>
              <w:textAlignment w:val="baseline"/>
              <w:rPr>
                <w:rFonts w:eastAsia="Arial" w:cs="Arial"/>
                <w:color w:val="000000" w:themeColor="text1"/>
                <w:szCs w:val="20"/>
              </w:rPr>
            </w:pPr>
          </w:p>
        </w:tc>
      </w:tr>
    </w:tbl>
    <w:p w14:paraId="3883C926" w14:textId="10894113" w:rsidR="00E616F6" w:rsidRPr="00F46FFE" w:rsidRDefault="00E616F6" w:rsidP="00F46FFE">
      <w:pPr>
        <w:pStyle w:val="Erluterungen"/>
        <w:ind w:left="284" w:hanging="284"/>
        <w:rPr>
          <w:b/>
        </w:rPr>
      </w:pPr>
      <w:r w:rsidRPr="00F46FFE">
        <w:rPr>
          <w:b/>
        </w:rPr>
        <w:t xml:space="preserve">Erläuterungen: </w:t>
      </w:r>
    </w:p>
    <w:p w14:paraId="60CB9B84" w14:textId="77777777" w:rsidR="00E616F6" w:rsidRDefault="00E616F6" w:rsidP="00F46FFE">
      <w:pPr>
        <w:pStyle w:val="Erluterungen"/>
        <w:ind w:left="568" w:hanging="284"/>
      </w:pPr>
      <w:r>
        <w:t xml:space="preserve">S </w:t>
      </w:r>
      <w:r>
        <w:tab/>
        <w:t>Schüler/-innen</w:t>
      </w:r>
    </w:p>
    <w:p w14:paraId="3DFC9523" w14:textId="608835ED" w:rsidR="00E616F6" w:rsidRDefault="00E616F6" w:rsidP="00F46FFE">
      <w:pPr>
        <w:pStyle w:val="Erluterungen"/>
        <w:ind w:left="568" w:hanging="284"/>
      </w:pPr>
      <w:r>
        <w:t>LP</w:t>
      </w:r>
      <w:r>
        <w:tab/>
      </w:r>
      <w:r w:rsidR="00072871" w:rsidRPr="00072871">
        <w:t>Lehrpersonen</w:t>
      </w:r>
      <w:r w:rsidR="00C23294">
        <w:t xml:space="preserve"> (inkl. Sonderpäd</w:t>
      </w:r>
      <w:r w:rsidR="00FA7B9D">
        <w:t xml:space="preserve">agogisches Personal, schulische Sozialarbeiter, Betreuungspersonen </w:t>
      </w:r>
      <w:r w:rsidR="00C23294">
        <w:t>Tagesstrukturen</w:t>
      </w:r>
    </w:p>
    <w:p w14:paraId="3C630C12" w14:textId="77777777" w:rsidR="00E616F6" w:rsidRDefault="00E616F6" w:rsidP="00F46FFE">
      <w:pPr>
        <w:pStyle w:val="Erluterungen"/>
        <w:ind w:left="568" w:hanging="284"/>
      </w:pPr>
      <w:r>
        <w:t>SL</w:t>
      </w:r>
      <w:r>
        <w:tab/>
        <w:t>Schulleitung</w:t>
      </w:r>
    </w:p>
    <w:p w14:paraId="501A933E" w14:textId="20DB2DC3" w:rsidR="00E616F6" w:rsidRDefault="00E616F6" w:rsidP="00F46FFE">
      <w:pPr>
        <w:pStyle w:val="Erluterungen"/>
        <w:ind w:left="568" w:hanging="284"/>
      </w:pPr>
      <w:proofErr w:type="spellStart"/>
      <w:r>
        <w:t>Sekr</w:t>
      </w:r>
      <w:proofErr w:type="spellEnd"/>
      <w:r>
        <w:t xml:space="preserve"> </w:t>
      </w:r>
      <w:r>
        <w:tab/>
        <w:t xml:space="preserve">Schulsekretariat </w:t>
      </w:r>
    </w:p>
    <w:p w14:paraId="1C1A73D0" w14:textId="1633EA2B" w:rsidR="00E616F6" w:rsidRDefault="00C23294" w:rsidP="00F46FFE">
      <w:pPr>
        <w:pStyle w:val="Erluterungen"/>
        <w:ind w:left="568" w:hanging="284"/>
      </w:pPr>
      <w:r>
        <w:t xml:space="preserve">SR </w:t>
      </w:r>
      <w:r w:rsidR="00E616F6">
        <w:tab/>
        <w:t>Schulrat</w:t>
      </w:r>
    </w:p>
    <w:p w14:paraId="1A79483B" w14:textId="01259384" w:rsidR="00CD4279" w:rsidRPr="00072871" w:rsidRDefault="00072871" w:rsidP="00F46FFE">
      <w:pPr>
        <w:pStyle w:val="Erluterungen"/>
        <w:ind w:left="568" w:hanging="284"/>
      </w:pPr>
      <w:r w:rsidRPr="00072871">
        <w:t xml:space="preserve">GK </w:t>
      </w:r>
      <w:r w:rsidR="00E616F6">
        <w:tab/>
      </w:r>
      <w:r w:rsidRPr="00072871">
        <w:t>Gemeindekanzlei</w:t>
      </w:r>
    </w:p>
    <w:p w14:paraId="6EA43B40" w14:textId="1C08E34B" w:rsidR="00C924E8" w:rsidRPr="00486963" w:rsidRDefault="00486963" w:rsidP="0015129B">
      <w:pPr>
        <w:ind w:right="6"/>
        <w:textAlignment w:val="baseline"/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i/>
          <w:color w:val="000000" w:themeColor="text1"/>
          <w:szCs w:val="20"/>
        </w:rPr>
        <w:t>Geben Sie unter Hardware an: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</w:t>
      </w:r>
      <w:r>
        <w:rPr>
          <w:rStyle w:val="BlauZchn"/>
          <w:i/>
          <w:color w:val="000000" w:themeColor="text1"/>
        </w:rPr>
        <w:t>Infrastruktur,</w:t>
      </w:r>
      <w:r w:rsidRPr="00486963">
        <w:rPr>
          <w:rStyle w:val="BlauZchn"/>
          <w:i/>
          <w:color w:val="000000" w:themeColor="text1"/>
        </w:rPr>
        <w:t xml:space="preserve"> </w:t>
      </w:r>
      <w:r>
        <w:rPr>
          <w:rStyle w:val="BlauZchn"/>
          <w:i/>
          <w:color w:val="000000" w:themeColor="text1"/>
        </w:rPr>
        <w:t>t</w:t>
      </w:r>
      <w:r w:rsidRPr="00486963">
        <w:rPr>
          <w:rStyle w:val="BlauZchn"/>
          <w:i/>
          <w:color w:val="000000" w:themeColor="text1"/>
        </w:rPr>
        <w:t>echnologi</w:t>
      </w:r>
      <w:r>
        <w:rPr>
          <w:rStyle w:val="BlauZchn"/>
          <w:i/>
          <w:color w:val="000000" w:themeColor="text1"/>
        </w:rPr>
        <w:t>sch</w:t>
      </w:r>
      <w:r w:rsidRPr="00486963">
        <w:rPr>
          <w:rStyle w:val="BlauZchn"/>
          <w:i/>
          <w:color w:val="000000" w:themeColor="text1"/>
        </w:rPr>
        <w:t>e</w:t>
      </w:r>
      <w:r>
        <w:rPr>
          <w:rStyle w:val="BlauZchn"/>
          <w:i/>
          <w:color w:val="000000" w:themeColor="text1"/>
        </w:rPr>
        <w:t xml:space="preserve">r </w:t>
      </w:r>
      <w:r w:rsidRPr="00486963">
        <w:rPr>
          <w:rStyle w:val="BlauZchn"/>
          <w:i/>
          <w:color w:val="000000" w:themeColor="text1"/>
        </w:rPr>
        <w:t>Standard</w:t>
      </w:r>
      <w:r>
        <w:rPr>
          <w:rStyle w:val="BlauZchn"/>
          <w:i/>
          <w:color w:val="000000" w:themeColor="text1"/>
        </w:rPr>
        <w:t xml:space="preserve"> und </w:t>
      </w:r>
      <w:r w:rsidRPr="00486963">
        <w:rPr>
          <w:rStyle w:val="BlauZchn"/>
          <w:i/>
          <w:color w:val="000000" w:themeColor="text1"/>
        </w:rPr>
        <w:t xml:space="preserve">Art der Vernetzung der </w:t>
      </w:r>
      <w:r>
        <w:rPr>
          <w:rFonts w:eastAsia="Arial" w:cs="Arial"/>
          <w:i/>
          <w:color w:val="000000" w:themeColor="text1"/>
          <w:szCs w:val="20"/>
        </w:rPr>
        <w:t>vier</w:t>
      </w:r>
      <w:r w:rsidR="00D50303" w:rsidRPr="00486963">
        <w:rPr>
          <w:rFonts w:eastAsia="Arial" w:cs="Arial"/>
          <w:i/>
          <w:color w:val="000000" w:themeColor="text1"/>
          <w:szCs w:val="20"/>
        </w:rPr>
        <w:t xml:space="preserve"> Netze. </w:t>
      </w:r>
      <w:r w:rsidR="00985865" w:rsidRPr="00486963">
        <w:rPr>
          <w:rFonts w:eastAsia="Arial" w:cs="Arial"/>
          <w:i/>
          <w:color w:val="000000" w:themeColor="text1"/>
          <w:szCs w:val="20"/>
        </w:rPr>
        <w:t>Aus Ihren Angaben muss ersichtlich werden, wie die Trennung sichergestellt wird.</w:t>
      </w:r>
    </w:p>
    <w:p w14:paraId="43CCEEDE" w14:textId="02D7EE08" w:rsidR="00870D4D" w:rsidRPr="0084076D" w:rsidRDefault="002F361B" w:rsidP="0015129B">
      <w:pPr>
        <w:ind w:right="6"/>
        <w:textAlignment w:val="baseline"/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2F361B">
        <w:rPr>
          <w:rFonts w:eastAsia="Arial" w:cs="Arial"/>
          <w:i/>
          <w:color w:val="000000" w:themeColor="text1"/>
          <w:szCs w:val="20"/>
        </w:rPr>
        <w:t>xxx</w:t>
      </w:r>
      <w:r w:rsidR="00985865">
        <w:rPr>
          <w:rFonts w:eastAsia="Arial" w:cs="Arial"/>
          <w:color w:val="000000" w:themeColor="text1"/>
          <w:szCs w:val="20"/>
        </w:rPr>
        <w:t xml:space="preserve"> plant die folgende </w:t>
      </w:r>
      <w:r w:rsidR="00985865" w:rsidRPr="003243C8">
        <w:rPr>
          <w:rFonts w:eastAsia="Arial" w:cs="Arial"/>
          <w:b/>
          <w:color w:val="000000" w:themeColor="text1"/>
          <w:szCs w:val="20"/>
        </w:rPr>
        <w:t>ICT-Ausstattung</w:t>
      </w:r>
      <w:r w:rsidR="00590BDB">
        <w:t>:</w:t>
      </w:r>
      <w:r w:rsidR="00985865">
        <w:t xml:space="preserve"> </w:t>
      </w:r>
      <w:r w:rsidR="00985865" w:rsidRPr="005616C8">
        <w:rPr>
          <w:i/>
        </w:rPr>
        <w:t xml:space="preserve">Übernehmen Sie für Ihre </w:t>
      </w:r>
      <w:proofErr w:type="spellStart"/>
      <w:r w:rsidR="00985865" w:rsidRPr="005616C8">
        <w:rPr>
          <w:i/>
        </w:rPr>
        <w:t>An</w:t>
      </w:r>
      <w:r w:rsidR="00870D4D">
        <w:rPr>
          <w:i/>
        </w:rPr>
        <w:t>Kl</w:t>
      </w:r>
      <w:r w:rsidR="00985865" w:rsidRPr="005616C8">
        <w:rPr>
          <w:i/>
        </w:rPr>
        <w:t>gaben</w:t>
      </w:r>
      <w:proofErr w:type="spellEnd"/>
      <w:r w:rsidR="00985865" w:rsidRPr="005616C8">
        <w:rPr>
          <w:i/>
        </w:rPr>
        <w:t xml:space="preserve"> die </w:t>
      </w:r>
      <w:r w:rsidR="00FA7B9D">
        <w:rPr>
          <w:i/>
        </w:rPr>
        <w:t>Inhalte der Handreichung:</w:t>
      </w:r>
      <w:r w:rsidR="00985865" w:rsidRPr="00985865">
        <w:rPr>
          <w:color w:val="ED7D31" w:themeColor="accent2"/>
          <w:sz w:val="16"/>
          <w:szCs w:val="16"/>
        </w:rPr>
        <w:t xml:space="preserve"> </w:t>
      </w:r>
      <w:r w:rsidR="00985865" w:rsidRPr="004025ED">
        <w:rPr>
          <w:color w:val="ED7D31" w:themeColor="accent2"/>
          <w:sz w:val="16"/>
          <w:szCs w:val="16"/>
        </w:rPr>
        <w:t xml:space="preserve">Link: </w:t>
      </w:r>
      <w:r w:rsidR="00985865">
        <w:rPr>
          <w:color w:val="ED7D31" w:themeColor="accent2"/>
          <w:sz w:val="16"/>
          <w:szCs w:val="16"/>
        </w:rPr>
        <w:t>Handreichung</w:t>
      </w:r>
      <w:r w:rsidR="00985865" w:rsidRPr="004025ED">
        <w:rPr>
          <w:color w:val="ED7D31" w:themeColor="accent2"/>
          <w:sz w:val="16"/>
          <w:szCs w:val="16"/>
        </w:rPr>
        <w:t xml:space="preserve"> MI-Konzept</w:t>
      </w:r>
      <w:r w:rsidR="003243C8">
        <w:rPr>
          <w:color w:val="ED7D31" w:themeColor="accent2"/>
          <w:sz w:val="16"/>
          <w:szCs w:val="16"/>
        </w:rPr>
        <w:t>,</w:t>
      </w:r>
      <w:r w:rsidR="003243C8" w:rsidRPr="003243C8">
        <w:rPr>
          <w:color w:val="ED7D31" w:themeColor="accent2"/>
          <w:sz w:val="16"/>
          <w:szCs w:val="16"/>
        </w:rPr>
        <w:t xml:space="preserve"> S.20</w:t>
      </w:r>
      <w:r w:rsidR="00870D4D">
        <w:rPr>
          <w:color w:val="ED7D31" w:themeColor="accent2"/>
          <w:sz w:val="16"/>
          <w:szCs w:val="16"/>
        </w:rPr>
        <w:t xml:space="preserve"> </w:t>
      </w:r>
      <w:hyperlink r:id="rId13" w:anchor="page=20" w:history="1">
        <w:r w:rsidR="00870D4D" w:rsidRPr="00E569A0">
          <w:rPr>
            <w:rStyle w:val="Hyperlink"/>
            <w:sz w:val="16"/>
          </w:rPr>
          <w:t>https://www.gr.ch/DE/institutionen/verwaltung/ekud/avs/Volksschule/ICT_MI_Handreichung_de.pdf#page=20</w:t>
        </w:r>
      </w:hyperlink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84076D" w:rsidRPr="003243C8" w14:paraId="6221A676" w14:textId="77777777" w:rsidTr="003243C8">
        <w:tc>
          <w:tcPr>
            <w:tcW w:w="2551" w:type="dxa"/>
            <w:tcBorders>
              <w:bottom w:val="single" w:sz="4" w:space="0" w:color="auto"/>
            </w:tcBorders>
          </w:tcPr>
          <w:p w14:paraId="1600AAD0" w14:textId="01B2CBEB" w:rsidR="0084076D" w:rsidRPr="003243C8" w:rsidRDefault="0084076D" w:rsidP="0015129B">
            <w:pPr>
              <w:spacing w:before="20" w:after="20"/>
              <w:rPr>
                <w:b/>
              </w:rPr>
            </w:pPr>
          </w:p>
        </w:tc>
        <w:tc>
          <w:tcPr>
            <w:tcW w:w="3400" w:type="dxa"/>
          </w:tcPr>
          <w:p w14:paraId="32A5B8B7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</w:t>
            </w:r>
            <w:r w:rsidRPr="003243C8">
              <w:rPr>
                <w:b/>
              </w:rPr>
              <w:t xml:space="preserve"> - August 2018</w:t>
            </w:r>
          </w:p>
          <w:p w14:paraId="1AAC2571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Start-Ausstattung</w:t>
            </w:r>
          </w:p>
        </w:tc>
        <w:tc>
          <w:tcPr>
            <w:tcW w:w="3400" w:type="dxa"/>
          </w:tcPr>
          <w:p w14:paraId="5925152C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 xml:space="preserve">Meilenstein </w:t>
            </w:r>
            <w:r w:rsidR="00501D0C" w:rsidRPr="003243C8">
              <w:rPr>
                <w:b/>
              </w:rPr>
              <w:t>II</w:t>
            </w:r>
            <w:r w:rsidRPr="003243C8">
              <w:rPr>
                <w:b/>
              </w:rPr>
              <w:t xml:space="preserve"> - August 2021</w:t>
            </w:r>
          </w:p>
          <w:p w14:paraId="7EAA30DE" w14:textId="77777777" w:rsidR="0084076D" w:rsidRPr="003243C8" w:rsidRDefault="0084076D" w:rsidP="0015129B">
            <w:pPr>
              <w:spacing w:before="20" w:after="20"/>
              <w:rPr>
                <w:b/>
              </w:rPr>
            </w:pPr>
            <w:r w:rsidRPr="003243C8">
              <w:rPr>
                <w:b/>
              </w:rPr>
              <w:t>Regel-Ausstattung</w:t>
            </w:r>
          </w:p>
        </w:tc>
      </w:tr>
      <w:tr w:rsidR="0084076D" w:rsidRPr="00CC2669" w14:paraId="50877407" w14:textId="77777777" w:rsidTr="003243C8">
        <w:tc>
          <w:tcPr>
            <w:tcW w:w="2551" w:type="dxa"/>
          </w:tcPr>
          <w:p w14:paraId="3FFBF9C6" w14:textId="77777777" w:rsidR="0084076D" w:rsidRPr="00CC2669" w:rsidRDefault="0084076D" w:rsidP="0015129B">
            <w:pPr>
              <w:spacing w:before="20" w:after="20"/>
              <w:rPr>
                <w:b/>
              </w:rPr>
            </w:pPr>
            <w:r w:rsidRPr="00CC2669">
              <w:rPr>
                <w:b/>
              </w:rPr>
              <w:t>Grundsatz</w:t>
            </w:r>
          </w:p>
        </w:tc>
        <w:tc>
          <w:tcPr>
            <w:tcW w:w="3400" w:type="dxa"/>
          </w:tcPr>
          <w:p w14:paraId="40A9F2E7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  <w:tc>
          <w:tcPr>
            <w:tcW w:w="3400" w:type="dxa"/>
          </w:tcPr>
          <w:p w14:paraId="52D856D1" w14:textId="77777777" w:rsidR="0084076D" w:rsidRPr="00CC2669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  <w:rPr>
                <w:b/>
              </w:rPr>
            </w:pPr>
          </w:p>
        </w:tc>
      </w:tr>
      <w:tr w:rsidR="0084076D" w:rsidRPr="00501A72" w14:paraId="4A26F6C9" w14:textId="77777777" w:rsidTr="003243C8">
        <w:tc>
          <w:tcPr>
            <w:tcW w:w="9351" w:type="dxa"/>
            <w:gridSpan w:val="3"/>
          </w:tcPr>
          <w:p w14:paraId="777B2427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Lehrpersonen</w:t>
            </w:r>
          </w:p>
        </w:tc>
      </w:tr>
      <w:tr w:rsidR="0084076D" w:rsidRPr="00501A72" w14:paraId="168311F5" w14:textId="77777777" w:rsidTr="003243C8">
        <w:tc>
          <w:tcPr>
            <w:tcW w:w="2551" w:type="dxa"/>
          </w:tcPr>
          <w:p w14:paraId="53D6585B" w14:textId="77777777" w:rsidR="0084076D" w:rsidRDefault="0084076D" w:rsidP="0015129B">
            <w:pPr>
              <w:spacing w:before="20" w:after="20"/>
            </w:pPr>
            <w:r>
              <w:t>alle Stufen</w:t>
            </w:r>
          </w:p>
        </w:tc>
        <w:tc>
          <w:tcPr>
            <w:tcW w:w="3400" w:type="dxa"/>
          </w:tcPr>
          <w:p w14:paraId="61088501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contextualSpacing w:val="0"/>
            </w:pPr>
          </w:p>
        </w:tc>
        <w:tc>
          <w:tcPr>
            <w:tcW w:w="3400" w:type="dxa"/>
          </w:tcPr>
          <w:p w14:paraId="1EE3716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701928CD" w14:textId="77777777" w:rsidTr="003243C8">
        <w:tc>
          <w:tcPr>
            <w:tcW w:w="9351" w:type="dxa"/>
            <w:gridSpan w:val="3"/>
          </w:tcPr>
          <w:p w14:paraId="3D548FB0" w14:textId="77777777" w:rsidR="0084076D" w:rsidRPr="006A14C6" w:rsidRDefault="0084076D" w:rsidP="0015129B">
            <w:pPr>
              <w:spacing w:before="20" w:after="20"/>
              <w:rPr>
                <w:b/>
              </w:rPr>
            </w:pPr>
            <w:r w:rsidRPr="006A14C6">
              <w:rPr>
                <w:b/>
              </w:rPr>
              <w:t>Schüler und Schülerinnen</w:t>
            </w:r>
            <w:r>
              <w:rPr>
                <w:b/>
              </w:rPr>
              <w:t xml:space="preserve"> </w:t>
            </w:r>
          </w:p>
        </w:tc>
      </w:tr>
      <w:tr w:rsidR="0084076D" w:rsidRPr="00501A72" w14:paraId="793FC17E" w14:textId="77777777" w:rsidTr="003243C8">
        <w:tc>
          <w:tcPr>
            <w:tcW w:w="2551" w:type="dxa"/>
          </w:tcPr>
          <w:p w14:paraId="103F46D3" w14:textId="77777777" w:rsidR="0084076D" w:rsidRPr="00AE5701" w:rsidRDefault="0084076D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668CB3FD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3EE1D89C" w14:textId="77777777" w:rsidR="0084076D" w:rsidRDefault="0084076D" w:rsidP="0015129B">
            <w:pPr>
              <w:pStyle w:val="Listenabsatz"/>
              <w:numPr>
                <w:ilvl w:val="0"/>
                <w:numId w:val="16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223CD661" w14:textId="77777777" w:rsidTr="003243C8">
        <w:tc>
          <w:tcPr>
            <w:tcW w:w="2551" w:type="dxa"/>
          </w:tcPr>
          <w:p w14:paraId="1DEF0366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>
              <w:t>1.</w:t>
            </w:r>
            <w:r w:rsidR="00FC67BE">
              <w:t>–</w:t>
            </w:r>
            <w:r>
              <w:t>4. Kl.</w:t>
            </w:r>
          </w:p>
        </w:tc>
        <w:tc>
          <w:tcPr>
            <w:tcW w:w="3400" w:type="dxa"/>
            <w:vMerge w:val="restart"/>
          </w:tcPr>
          <w:p w14:paraId="7562270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</w:pPr>
          </w:p>
        </w:tc>
        <w:tc>
          <w:tcPr>
            <w:tcW w:w="3400" w:type="dxa"/>
          </w:tcPr>
          <w:p w14:paraId="517F7874" w14:textId="77777777" w:rsidR="0084076D" w:rsidRDefault="0084076D" w:rsidP="0015129B">
            <w:pPr>
              <w:pStyle w:val="Listenabsatz"/>
              <w:numPr>
                <w:ilvl w:val="0"/>
                <w:numId w:val="17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642476C" w14:textId="77777777" w:rsidTr="003243C8">
        <w:tc>
          <w:tcPr>
            <w:tcW w:w="2551" w:type="dxa"/>
          </w:tcPr>
          <w:p w14:paraId="12F911B8" w14:textId="77777777" w:rsidR="0084076D" w:rsidRPr="00AE5701" w:rsidRDefault="0084076D" w:rsidP="0015129B">
            <w:pPr>
              <w:spacing w:before="20" w:after="20"/>
            </w:pPr>
            <w:r>
              <w:t>Primar</w:t>
            </w:r>
            <w:r w:rsidR="000E2FB7">
              <w:t xml:space="preserve"> </w:t>
            </w:r>
            <w:r w:rsidRPr="00AE5701">
              <w:t>5./6. Kl.</w:t>
            </w:r>
          </w:p>
        </w:tc>
        <w:tc>
          <w:tcPr>
            <w:tcW w:w="3400" w:type="dxa"/>
            <w:vMerge/>
          </w:tcPr>
          <w:p w14:paraId="78298872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C647DFD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6F53E716" w14:textId="77777777" w:rsidTr="003243C8">
        <w:tc>
          <w:tcPr>
            <w:tcW w:w="2551" w:type="dxa"/>
          </w:tcPr>
          <w:p w14:paraId="17BAE576" w14:textId="77777777" w:rsidR="0084076D" w:rsidRDefault="00FC67BE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78019091" w14:textId="77777777" w:rsidR="0084076D" w:rsidRPr="00AE5701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F140D6C" w14:textId="77777777" w:rsidR="0084076D" w:rsidRDefault="0084076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84076D" w:rsidRPr="00501A72" w14:paraId="0BF02ABA" w14:textId="77777777" w:rsidTr="003243C8">
        <w:tc>
          <w:tcPr>
            <w:tcW w:w="9351" w:type="dxa"/>
            <w:gridSpan w:val="3"/>
          </w:tcPr>
          <w:p w14:paraId="00D524C4" w14:textId="77777777" w:rsidR="0084076D" w:rsidRPr="006A14C6" w:rsidRDefault="00171456" w:rsidP="0015129B">
            <w:pPr>
              <w:spacing w:before="20" w:after="20"/>
              <w:rPr>
                <w:b/>
              </w:rPr>
            </w:pPr>
            <w:r>
              <w:rPr>
                <w:b/>
              </w:rPr>
              <w:t>Vernetzung</w:t>
            </w:r>
          </w:p>
        </w:tc>
      </w:tr>
      <w:tr w:rsidR="00A563AD" w:rsidRPr="00501A72" w14:paraId="00D9D0E6" w14:textId="77777777" w:rsidTr="003243C8">
        <w:tc>
          <w:tcPr>
            <w:tcW w:w="2551" w:type="dxa"/>
          </w:tcPr>
          <w:p w14:paraId="17A3EBE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WLAN</w:t>
            </w:r>
          </w:p>
        </w:tc>
        <w:tc>
          <w:tcPr>
            <w:tcW w:w="3400" w:type="dxa"/>
          </w:tcPr>
          <w:p w14:paraId="069DC3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6D52141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4C67DD2A" w14:textId="77777777" w:rsidTr="003243C8">
        <w:tc>
          <w:tcPr>
            <w:tcW w:w="2551" w:type="dxa"/>
          </w:tcPr>
          <w:p w14:paraId="3F2FC04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 w:rsidRPr="00BB4262">
              <w:t>Internetbandbreite</w:t>
            </w:r>
          </w:p>
        </w:tc>
        <w:tc>
          <w:tcPr>
            <w:tcW w:w="3400" w:type="dxa"/>
          </w:tcPr>
          <w:p w14:paraId="25F02A87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099C4DF8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  <w:tr w:rsidR="00A563AD" w:rsidRPr="00501A72" w14:paraId="5AF9425D" w14:textId="77777777" w:rsidTr="003243C8">
        <w:tc>
          <w:tcPr>
            <w:tcW w:w="2551" w:type="dxa"/>
          </w:tcPr>
          <w:p w14:paraId="479C6555" w14:textId="77777777" w:rsidR="00A563AD" w:rsidRPr="00BB4262" w:rsidRDefault="000E2FB7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  <w:r>
              <w:t>Übertragungs</w:t>
            </w:r>
            <w:r w:rsidR="00A563AD" w:rsidRPr="00BB4262">
              <w:t>kapazität</w:t>
            </w:r>
          </w:p>
        </w:tc>
        <w:tc>
          <w:tcPr>
            <w:tcW w:w="3400" w:type="dxa"/>
          </w:tcPr>
          <w:p w14:paraId="55E835E2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  <w:tc>
          <w:tcPr>
            <w:tcW w:w="3400" w:type="dxa"/>
          </w:tcPr>
          <w:p w14:paraId="48680E4C" w14:textId="77777777" w:rsidR="00A563AD" w:rsidRPr="00BB4262" w:rsidRDefault="00A563AD" w:rsidP="0015129B">
            <w:pPr>
              <w:pStyle w:val="Listenabsatz"/>
              <w:numPr>
                <w:ilvl w:val="0"/>
                <w:numId w:val="1"/>
              </w:numPr>
              <w:spacing w:before="20" w:after="20"/>
              <w:ind w:left="227" w:hanging="227"/>
              <w:contextualSpacing w:val="0"/>
            </w:pPr>
          </w:p>
        </w:tc>
      </w:tr>
    </w:tbl>
    <w:p w14:paraId="427B9072" w14:textId="77777777" w:rsidR="00477A0B" w:rsidRDefault="00477A0B" w:rsidP="0015129B">
      <w:pPr>
        <w:textAlignment w:val="baseline"/>
        <w:rPr>
          <w:b/>
        </w:rPr>
      </w:pPr>
    </w:p>
    <w:p w14:paraId="08C438F1" w14:textId="2C13257E" w:rsidR="003243C8" w:rsidRPr="00743BD0" w:rsidRDefault="00743BD0" w:rsidP="0015129B">
      <w:pPr>
        <w:textAlignment w:val="baseline"/>
      </w:pPr>
      <w:r w:rsidRPr="00743BD0">
        <w:t>Die Schule nutzt folgende</w:t>
      </w:r>
      <w:r>
        <w:t xml:space="preserve"> zusätzliche</w:t>
      </w:r>
      <w:r>
        <w:rPr>
          <w:b/>
        </w:rPr>
        <w:t xml:space="preserve"> </w:t>
      </w:r>
      <w:r w:rsidR="003243C8">
        <w:rPr>
          <w:b/>
        </w:rPr>
        <w:t>Räumlichkeiten</w:t>
      </w:r>
      <w:r>
        <w:rPr>
          <w:b/>
        </w:rPr>
        <w:t xml:space="preserve"> </w:t>
      </w:r>
      <w:r w:rsidRPr="00743BD0">
        <w:t>für den MI-Unterricht</w:t>
      </w:r>
      <w:r>
        <w:t xml:space="preserve">: </w:t>
      </w:r>
      <w:r w:rsidR="003243C8" w:rsidRPr="003243C8">
        <w:rPr>
          <w:i/>
          <w:szCs w:val="20"/>
        </w:rPr>
        <w:t xml:space="preserve">Stellen Sie dar, ob und wie die folgenden Räumlichkeiten für den </w:t>
      </w:r>
      <w:r w:rsidR="005616C8">
        <w:rPr>
          <w:i/>
          <w:szCs w:val="20"/>
        </w:rPr>
        <w:t>MI-Unterricht ausgestattet sind:</w:t>
      </w:r>
    </w:p>
    <w:p w14:paraId="2B6B0170" w14:textId="77777777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 w:rsidRPr="003243C8">
        <w:rPr>
          <w:szCs w:val="20"/>
        </w:rPr>
        <w:t>Computerraum</w:t>
      </w:r>
    </w:p>
    <w:p w14:paraId="7B91BDD8" w14:textId="2FDCF949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Bibliothek</w:t>
      </w:r>
    </w:p>
    <w:p w14:paraId="548F85A2" w14:textId="3F9C51FC" w:rsidR="003243C8" w:rsidRPr="003243C8" w:rsidRDefault="003243C8" w:rsidP="0015129B">
      <w:pPr>
        <w:pStyle w:val="Listenabsatz"/>
        <w:numPr>
          <w:ilvl w:val="0"/>
          <w:numId w:val="34"/>
        </w:numPr>
        <w:ind w:left="567"/>
        <w:textAlignment w:val="baseline"/>
        <w:rPr>
          <w:rFonts w:eastAsia="Arial" w:cs="Arial"/>
          <w:color w:val="000000" w:themeColor="text1"/>
          <w:szCs w:val="20"/>
        </w:rPr>
      </w:pPr>
      <w:r>
        <w:rPr>
          <w:szCs w:val="20"/>
        </w:rPr>
        <w:t>Lernnischen</w:t>
      </w:r>
    </w:p>
    <w:p w14:paraId="023D7B44" w14:textId="6AACC5CD" w:rsidR="007765B2" w:rsidRPr="00AE5701" w:rsidRDefault="007765B2" w:rsidP="00F46FFE">
      <w:pPr>
        <w:pStyle w:val="berschrift2"/>
      </w:pPr>
      <w:bookmarkStart w:id="28" w:name="_Toc474825454"/>
      <w:bookmarkStart w:id="29" w:name="_Toc476300775"/>
      <w:r w:rsidRPr="00AE5701">
        <w:t>Arbeitsgeräte der Schülerinnen und Schüler</w:t>
      </w:r>
      <w:bookmarkEnd w:id="28"/>
      <w:bookmarkEnd w:id="29"/>
    </w:p>
    <w:p w14:paraId="2460F8D8" w14:textId="5B5FAB24" w:rsidR="009B7BB6" w:rsidRDefault="009B7BB6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Typ und Verfügbarkeit der geplanten Arbeits</w:t>
      </w:r>
      <w:r w:rsidRPr="00AE5701">
        <w:rPr>
          <w:rFonts w:eastAsia="Arial" w:cs="Arial"/>
          <w:color w:val="000000" w:themeColor="text1"/>
          <w:szCs w:val="20"/>
        </w:rPr>
        <w:t>geräte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="00AC1411">
        <w:rPr>
          <w:rFonts w:eastAsia="Arial" w:cs="Arial"/>
          <w:color w:val="000000" w:themeColor="text1"/>
          <w:szCs w:val="20"/>
        </w:rPr>
        <w:t>für die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AE5701">
        <w:rPr>
          <w:rFonts w:eastAsia="Arial" w:cs="Arial"/>
          <w:color w:val="000000" w:themeColor="text1"/>
          <w:szCs w:val="20"/>
        </w:rPr>
        <w:t>Schülerinnen und Schüler</w:t>
      </w:r>
      <w:r>
        <w:rPr>
          <w:rFonts w:eastAsia="Arial" w:cs="Arial"/>
          <w:color w:val="000000" w:themeColor="text1"/>
          <w:szCs w:val="20"/>
        </w:rPr>
        <w:t>.</w:t>
      </w:r>
      <w:r w:rsidRPr="00AE5701">
        <w:rPr>
          <w:rFonts w:eastAsia="Arial" w:cs="Arial"/>
          <w:color w:val="000000" w:themeColor="text1"/>
          <w:szCs w:val="20"/>
        </w:rPr>
        <w:t xml:space="preserve"> 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51"/>
        <w:gridCol w:w="3400"/>
        <w:gridCol w:w="3400"/>
      </w:tblGrid>
      <w:tr w:rsidR="009B7BB6" w:rsidRPr="00501A72" w14:paraId="5B41AF7B" w14:textId="77777777" w:rsidTr="00102101">
        <w:tc>
          <w:tcPr>
            <w:tcW w:w="2551" w:type="dxa"/>
          </w:tcPr>
          <w:p w14:paraId="7FA585E3" w14:textId="77777777" w:rsidR="009B7BB6" w:rsidRDefault="009B7BB6" w:rsidP="0015129B">
            <w:pPr>
              <w:spacing w:before="20" w:after="20"/>
            </w:pPr>
          </w:p>
        </w:tc>
        <w:tc>
          <w:tcPr>
            <w:tcW w:w="3400" w:type="dxa"/>
            <w:vAlign w:val="center"/>
          </w:tcPr>
          <w:p w14:paraId="0C0E4E67" w14:textId="01F5F00F" w:rsidR="009B7BB6" w:rsidRPr="00AE5701" w:rsidRDefault="009B7BB6" w:rsidP="0015129B">
            <w:pPr>
              <w:spacing w:before="20" w:after="20"/>
            </w:pPr>
            <w:r>
              <w:t>Typ</w:t>
            </w:r>
          </w:p>
        </w:tc>
        <w:tc>
          <w:tcPr>
            <w:tcW w:w="3400" w:type="dxa"/>
          </w:tcPr>
          <w:p w14:paraId="1BE27F7D" w14:textId="04B86C81" w:rsidR="009B7BB6" w:rsidRDefault="009B7BB6" w:rsidP="0015129B">
            <w:pPr>
              <w:spacing w:before="20" w:after="20"/>
            </w:pPr>
            <w:r>
              <w:rPr>
                <w:rFonts w:eastAsia="Arial" w:cs="Arial"/>
                <w:color w:val="000000" w:themeColor="text1"/>
                <w:szCs w:val="20"/>
              </w:rPr>
              <w:t>Verfügbarkeit</w:t>
            </w:r>
          </w:p>
        </w:tc>
      </w:tr>
      <w:tr w:rsidR="009B7BB6" w:rsidRPr="00501A72" w14:paraId="2A30A6D0" w14:textId="77777777" w:rsidTr="00102101">
        <w:tc>
          <w:tcPr>
            <w:tcW w:w="2551" w:type="dxa"/>
          </w:tcPr>
          <w:p w14:paraId="3C6E9EDC" w14:textId="77777777" w:rsidR="009B7BB6" w:rsidRPr="00AE5701" w:rsidRDefault="009B7BB6" w:rsidP="0015129B">
            <w:pPr>
              <w:spacing w:before="20" w:after="20"/>
            </w:pPr>
            <w:r>
              <w:t>KG</w:t>
            </w:r>
          </w:p>
        </w:tc>
        <w:tc>
          <w:tcPr>
            <w:tcW w:w="3400" w:type="dxa"/>
            <w:vAlign w:val="center"/>
          </w:tcPr>
          <w:p w14:paraId="7AD122A1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442A69FB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6F033EBB" w14:textId="77777777" w:rsidTr="00102101">
        <w:tc>
          <w:tcPr>
            <w:tcW w:w="2551" w:type="dxa"/>
          </w:tcPr>
          <w:p w14:paraId="277C513B" w14:textId="77777777" w:rsidR="009B7BB6" w:rsidRPr="00AE5701" w:rsidRDefault="009B7BB6" w:rsidP="0015129B">
            <w:pPr>
              <w:spacing w:before="20" w:after="20"/>
            </w:pPr>
            <w:r>
              <w:t>Primar 1.–4. Kl.</w:t>
            </w:r>
          </w:p>
        </w:tc>
        <w:tc>
          <w:tcPr>
            <w:tcW w:w="3400" w:type="dxa"/>
          </w:tcPr>
          <w:p w14:paraId="67450BD7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EE414EA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03260ADF" w14:textId="77777777" w:rsidTr="00102101">
        <w:tc>
          <w:tcPr>
            <w:tcW w:w="2551" w:type="dxa"/>
          </w:tcPr>
          <w:p w14:paraId="6A8A7116" w14:textId="77777777" w:rsidR="009B7BB6" w:rsidRPr="00AE5701" w:rsidRDefault="009B7BB6" w:rsidP="0015129B">
            <w:pPr>
              <w:spacing w:before="20" w:after="20"/>
            </w:pPr>
            <w:r>
              <w:t xml:space="preserve">Primar </w:t>
            </w:r>
            <w:r w:rsidRPr="00AE5701">
              <w:t>5./6. Kl.</w:t>
            </w:r>
          </w:p>
        </w:tc>
        <w:tc>
          <w:tcPr>
            <w:tcW w:w="3400" w:type="dxa"/>
          </w:tcPr>
          <w:p w14:paraId="5C213B39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01E9D892" w14:textId="77777777" w:rsidR="009B7BB6" w:rsidRDefault="009B7BB6" w:rsidP="0015129B">
            <w:pPr>
              <w:spacing w:before="20" w:after="20"/>
            </w:pPr>
          </w:p>
        </w:tc>
      </w:tr>
      <w:tr w:rsidR="009B7BB6" w:rsidRPr="00501A72" w14:paraId="59A72C2F" w14:textId="77777777" w:rsidTr="00102101">
        <w:tc>
          <w:tcPr>
            <w:tcW w:w="2551" w:type="dxa"/>
          </w:tcPr>
          <w:p w14:paraId="657BB878" w14:textId="77777777" w:rsidR="009B7BB6" w:rsidRDefault="009B7BB6" w:rsidP="0015129B">
            <w:pPr>
              <w:spacing w:before="20" w:after="20"/>
            </w:pPr>
            <w:r>
              <w:t>Sekundarstufe I</w:t>
            </w:r>
          </w:p>
        </w:tc>
        <w:tc>
          <w:tcPr>
            <w:tcW w:w="3400" w:type="dxa"/>
          </w:tcPr>
          <w:p w14:paraId="5660D1EB" w14:textId="77777777" w:rsidR="009B7BB6" w:rsidRPr="00AE5701" w:rsidRDefault="009B7BB6" w:rsidP="0015129B">
            <w:pPr>
              <w:spacing w:before="20" w:after="20"/>
            </w:pPr>
          </w:p>
        </w:tc>
        <w:tc>
          <w:tcPr>
            <w:tcW w:w="3400" w:type="dxa"/>
          </w:tcPr>
          <w:p w14:paraId="5B620002" w14:textId="77777777" w:rsidR="009B7BB6" w:rsidRDefault="009B7BB6" w:rsidP="0015129B">
            <w:pPr>
              <w:spacing w:before="20" w:after="20"/>
            </w:pPr>
          </w:p>
        </w:tc>
      </w:tr>
    </w:tbl>
    <w:p w14:paraId="1DA86FEB" w14:textId="77777777" w:rsidR="009B7BB6" w:rsidRPr="005667D9" w:rsidRDefault="009B7BB6" w:rsidP="0015129B">
      <w:pPr>
        <w:spacing w:line="220" w:lineRule="exact"/>
        <w:textAlignment w:val="baseline"/>
        <w:rPr>
          <w:rFonts w:eastAsia="Arial" w:cs="Arial"/>
          <w:color w:val="000000" w:themeColor="text1"/>
          <w:sz w:val="16"/>
          <w:szCs w:val="16"/>
        </w:rPr>
      </w:pPr>
      <w:r w:rsidRPr="005667D9">
        <w:rPr>
          <w:rFonts w:eastAsia="Arial" w:cs="Arial"/>
          <w:color w:val="000000" w:themeColor="text1"/>
          <w:sz w:val="16"/>
          <w:szCs w:val="16"/>
        </w:rPr>
        <w:t>Erläuterungen:</w:t>
      </w:r>
    </w:p>
    <w:p w14:paraId="75F24C43" w14:textId="0FA3FA01" w:rsidR="00A15181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Typ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>Mobil</w:t>
      </w:r>
      <w:r w:rsidR="00A15181">
        <w:rPr>
          <w:rFonts w:eastAsia="Arial" w:cs="Arial"/>
          <w:color w:val="000000" w:themeColor="text1"/>
          <w:sz w:val="16"/>
          <w:szCs w:val="20"/>
        </w:rPr>
        <w:t>e Geräte</w:t>
      </w:r>
      <w:r w:rsidR="00A15181">
        <w:rPr>
          <w:rFonts w:eastAsia="Arial" w:cs="Arial"/>
          <w:color w:val="000000" w:themeColor="text1"/>
          <w:sz w:val="16"/>
          <w:szCs w:val="20"/>
        </w:rPr>
        <w:tab/>
        <w:t>persönliche (</w:t>
      </w:r>
      <w:r w:rsidR="00230CEC">
        <w:rPr>
          <w:rFonts w:eastAsia="Arial" w:cs="Arial"/>
          <w:color w:val="000000" w:themeColor="text1"/>
          <w:sz w:val="16"/>
          <w:szCs w:val="20"/>
        </w:rPr>
        <w:t xml:space="preserve">von der Schule </w:t>
      </w:r>
      <w:proofErr w:type="spellStart"/>
      <w:r w:rsidR="00230CEC">
        <w:rPr>
          <w:rFonts w:eastAsia="Arial" w:cs="Arial"/>
          <w:color w:val="000000" w:themeColor="text1"/>
          <w:sz w:val="16"/>
          <w:szCs w:val="20"/>
        </w:rPr>
        <w:t>lektionenweise</w:t>
      </w:r>
      <w:proofErr w:type="spellEnd"/>
      <w:r w:rsidR="00230CEC">
        <w:rPr>
          <w:rFonts w:eastAsia="Arial" w:cs="Arial"/>
          <w:color w:val="000000" w:themeColor="text1"/>
          <w:sz w:val="16"/>
          <w:szCs w:val="20"/>
        </w:rPr>
        <w:t>/</w:t>
      </w:r>
      <w:r w:rsidR="00A15181">
        <w:rPr>
          <w:rFonts w:eastAsia="Arial" w:cs="Arial"/>
          <w:color w:val="000000" w:themeColor="text1"/>
          <w:sz w:val="16"/>
          <w:szCs w:val="20"/>
        </w:rPr>
        <w:t>dau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ernd zur Verfügung gestellte), private, </w:t>
      </w:r>
      <w:r w:rsidR="00A15181">
        <w:rPr>
          <w:rFonts w:eastAsia="Arial" w:cs="Arial"/>
          <w:color w:val="000000" w:themeColor="text1"/>
          <w:sz w:val="16"/>
          <w:szCs w:val="20"/>
        </w:rPr>
        <w:t>beides</w:t>
      </w:r>
    </w:p>
    <w:p w14:paraId="36A05F74" w14:textId="5BF2AA9A" w:rsidR="00A15181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>
        <w:rPr>
          <w:rFonts w:eastAsia="Arial" w:cs="Arial"/>
          <w:color w:val="000000" w:themeColor="text1"/>
          <w:sz w:val="16"/>
          <w:szCs w:val="20"/>
        </w:rPr>
        <w:tab/>
      </w:r>
      <w:r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>Smartphones, I-Pads/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Notebooks,</w:t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 Laptops 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</w:t>
      </w:r>
      <w:r w:rsidR="00477A0B">
        <w:rPr>
          <w:rFonts w:eastAsia="Arial" w:cs="Arial"/>
          <w:color w:val="000000" w:themeColor="text1"/>
          <w:sz w:val="16"/>
          <w:szCs w:val="20"/>
        </w:rPr>
        <w:t>-</w:t>
      </w:r>
      <w:r w:rsidR="00477A0B">
        <w:rPr>
          <w:rFonts w:eastAsia="Arial" w:cs="Arial"/>
          <w:color w:val="000000" w:themeColor="text1"/>
          <w:sz w:val="16"/>
          <w:szCs w:val="20"/>
        </w:rPr>
        <w:tab/>
      </w:r>
      <w:proofErr w:type="spellStart"/>
      <w:r w:rsidR="003429F7" w:rsidRPr="003429F7">
        <w:rPr>
          <w:rFonts w:eastAsia="Arial" w:cs="Arial"/>
          <w:color w:val="000000" w:themeColor="text1"/>
          <w:sz w:val="16"/>
          <w:szCs w:val="20"/>
        </w:rPr>
        <w:t>möglichkeit</w:t>
      </w:r>
      <w:proofErr w:type="spellEnd"/>
      <w:r w:rsidR="00AC1411">
        <w:rPr>
          <w:rFonts w:eastAsia="Arial" w:cs="Arial"/>
          <w:color w:val="000000" w:themeColor="text1"/>
          <w:sz w:val="16"/>
          <w:szCs w:val="20"/>
        </w:rPr>
        <w:t>,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4F37B370" w14:textId="387202B3" w:rsidR="009B7BB6" w:rsidRPr="003429F7" w:rsidRDefault="00A15181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9B7BB6" w:rsidRPr="003429F7">
        <w:rPr>
          <w:rFonts w:eastAsia="Arial" w:cs="Arial"/>
          <w:color w:val="000000" w:themeColor="text1"/>
          <w:sz w:val="16"/>
          <w:szCs w:val="20"/>
        </w:rPr>
        <w:t>Fest</w:t>
      </w:r>
      <w:r w:rsidRPr="003429F7">
        <w:rPr>
          <w:rFonts w:eastAsia="Arial" w:cs="Arial"/>
          <w:color w:val="000000" w:themeColor="text1"/>
          <w:sz w:val="16"/>
          <w:szCs w:val="20"/>
        </w:rPr>
        <w:t>geräte</w:t>
      </w:r>
      <w:r w:rsidRPr="003429F7">
        <w:rPr>
          <w:rFonts w:eastAsia="Arial" w:cs="Arial"/>
          <w:color w:val="000000" w:themeColor="text1"/>
          <w:sz w:val="16"/>
          <w:szCs w:val="20"/>
        </w:rPr>
        <w:tab/>
      </w:r>
      <w:r w:rsidR="00AC1411">
        <w:rPr>
          <w:rFonts w:eastAsia="Arial" w:cs="Arial"/>
          <w:color w:val="000000" w:themeColor="text1"/>
          <w:sz w:val="16"/>
          <w:szCs w:val="20"/>
        </w:rPr>
        <w:t xml:space="preserve">mit oder ohne Tastatur, DVD-Laufwerk, </w:t>
      </w:r>
      <w:r w:rsidR="003429F7" w:rsidRPr="003429F7">
        <w:rPr>
          <w:rFonts w:eastAsia="Arial" w:cs="Arial"/>
          <w:color w:val="000000" w:themeColor="text1"/>
          <w:sz w:val="16"/>
          <w:szCs w:val="20"/>
        </w:rPr>
        <w:t>Druckmöglichkeit</w:t>
      </w:r>
      <w:r w:rsidR="003429F7">
        <w:rPr>
          <w:rFonts w:eastAsia="Arial" w:cs="Arial"/>
          <w:color w:val="000000" w:themeColor="text1"/>
          <w:sz w:val="16"/>
          <w:szCs w:val="20"/>
        </w:rPr>
        <w:t xml:space="preserve"> etc.</w:t>
      </w:r>
    </w:p>
    <w:p w14:paraId="1AF8D535" w14:textId="18EA1117" w:rsidR="009B7BB6" w:rsidRDefault="009B7BB6" w:rsidP="0015129B">
      <w:pPr>
        <w:tabs>
          <w:tab w:val="left" w:pos="2552"/>
        </w:tabs>
        <w:spacing w:before="20" w:after="20" w:line="220" w:lineRule="exact"/>
        <w:ind w:left="1276" w:hanging="1276"/>
        <w:textAlignment w:val="baseline"/>
        <w:rPr>
          <w:rFonts w:eastAsia="Arial" w:cs="Arial"/>
          <w:color w:val="000000" w:themeColor="text1"/>
          <w:sz w:val="16"/>
          <w:szCs w:val="20"/>
        </w:rPr>
      </w:pPr>
      <w:r w:rsidRPr="009B7BB6">
        <w:rPr>
          <w:rFonts w:eastAsia="Arial" w:cs="Arial"/>
          <w:color w:val="000000" w:themeColor="text1"/>
          <w:sz w:val="16"/>
          <w:szCs w:val="20"/>
        </w:rPr>
        <w:t>Verfügbarkeit</w:t>
      </w:r>
      <w:r w:rsidRPr="009B7BB6">
        <w:rPr>
          <w:rFonts w:eastAsia="Arial" w:cs="Arial"/>
          <w:color w:val="000000" w:themeColor="text1"/>
          <w:sz w:val="16"/>
          <w:szCs w:val="20"/>
        </w:rPr>
        <w:tab/>
        <w:t>Klassenzimmer,</w:t>
      </w:r>
      <w:r w:rsidR="00A15181">
        <w:rPr>
          <w:rFonts w:eastAsia="Arial" w:cs="Arial"/>
          <w:color w:val="000000" w:themeColor="text1"/>
          <w:sz w:val="16"/>
          <w:szCs w:val="20"/>
        </w:rPr>
        <w:t xml:space="preserve"> Computerraum, Gruppenräume, Lernnischen, Bibliothek, usw.</w:t>
      </w:r>
    </w:p>
    <w:p w14:paraId="669E6A35" w14:textId="6862EBF0" w:rsidR="002F361B" w:rsidRDefault="002F361B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 w:rsidRPr="002F361B">
        <w:rPr>
          <w:rFonts w:eastAsia="Arial" w:cs="Arial"/>
          <w:i/>
          <w:color w:val="000000" w:themeColor="text1"/>
          <w:szCs w:val="20"/>
        </w:rPr>
        <w:t xml:space="preserve">(Stellen Sie allenfalls zwei Meilensteine dar, wenn </w:t>
      </w:r>
      <w:r w:rsidR="005667D9">
        <w:rPr>
          <w:rFonts w:eastAsia="Arial" w:cs="Arial"/>
          <w:i/>
          <w:color w:val="000000" w:themeColor="text1"/>
          <w:szCs w:val="20"/>
        </w:rPr>
        <w:t xml:space="preserve">Sie </w:t>
      </w:r>
      <w:r>
        <w:rPr>
          <w:rFonts w:eastAsia="Arial" w:cs="Arial"/>
          <w:i/>
          <w:color w:val="000000" w:themeColor="text1"/>
          <w:szCs w:val="20"/>
        </w:rPr>
        <w:t>bis Aug</w:t>
      </w:r>
      <w:r w:rsidRPr="002F361B">
        <w:rPr>
          <w:rFonts w:eastAsia="Arial" w:cs="Arial"/>
          <w:i/>
          <w:color w:val="000000" w:themeColor="text1"/>
          <w:szCs w:val="20"/>
        </w:rPr>
        <w:t>u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t 2021 </w:t>
      </w:r>
      <w:r>
        <w:rPr>
          <w:rFonts w:eastAsia="Arial" w:cs="Arial"/>
          <w:i/>
          <w:color w:val="000000" w:themeColor="text1"/>
          <w:szCs w:val="20"/>
        </w:rPr>
        <w:t>Änderungen des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Typ</w:t>
      </w:r>
      <w:r>
        <w:rPr>
          <w:rFonts w:eastAsia="Arial" w:cs="Arial"/>
          <w:i/>
          <w:color w:val="000000" w:themeColor="text1"/>
          <w:szCs w:val="20"/>
        </w:rPr>
        <w:t>s</w:t>
      </w:r>
      <w:r w:rsidRPr="002F361B">
        <w:rPr>
          <w:rFonts w:eastAsia="Arial" w:cs="Arial"/>
          <w:i/>
          <w:color w:val="000000" w:themeColor="text1"/>
          <w:szCs w:val="20"/>
        </w:rPr>
        <w:t xml:space="preserve"> und </w:t>
      </w:r>
      <w:r>
        <w:rPr>
          <w:rFonts w:eastAsia="Arial" w:cs="Arial"/>
          <w:i/>
          <w:color w:val="000000" w:themeColor="text1"/>
          <w:szCs w:val="20"/>
        </w:rPr>
        <w:t xml:space="preserve">der </w:t>
      </w:r>
      <w:r w:rsidRPr="002F361B">
        <w:rPr>
          <w:rFonts w:eastAsia="Arial" w:cs="Arial"/>
          <w:i/>
          <w:color w:val="000000" w:themeColor="text1"/>
          <w:szCs w:val="20"/>
        </w:rPr>
        <w:t>V</w:t>
      </w:r>
      <w:r>
        <w:rPr>
          <w:rFonts w:eastAsia="Arial" w:cs="Arial"/>
          <w:i/>
          <w:color w:val="000000" w:themeColor="text1"/>
          <w:szCs w:val="20"/>
        </w:rPr>
        <w:t xml:space="preserve">erfügbarkeit der Geräte </w:t>
      </w:r>
      <w:r w:rsidR="005667D9">
        <w:rPr>
          <w:rFonts w:eastAsia="Arial" w:cs="Arial"/>
          <w:i/>
          <w:color w:val="000000" w:themeColor="text1"/>
          <w:szCs w:val="20"/>
        </w:rPr>
        <w:t>plan</w:t>
      </w:r>
      <w:r>
        <w:rPr>
          <w:rFonts w:eastAsia="Arial" w:cs="Arial"/>
          <w:i/>
          <w:color w:val="000000" w:themeColor="text1"/>
          <w:szCs w:val="20"/>
        </w:rPr>
        <w:t>en</w:t>
      </w:r>
      <w:r w:rsidRPr="002F361B">
        <w:rPr>
          <w:rFonts w:eastAsia="Arial" w:cs="Arial"/>
          <w:i/>
          <w:color w:val="000000" w:themeColor="text1"/>
          <w:szCs w:val="20"/>
        </w:rPr>
        <w:t>.)</w:t>
      </w:r>
    </w:p>
    <w:p w14:paraId="20BAC026" w14:textId="77777777" w:rsidR="00230CEC" w:rsidRPr="002F361B" w:rsidRDefault="00230CEC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</w:p>
    <w:p w14:paraId="321B84E4" w14:textId="77777777" w:rsidR="007765B2" w:rsidRPr="00AE5701" w:rsidRDefault="007765B2" w:rsidP="00F46FFE">
      <w:pPr>
        <w:pStyle w:val="berschrift2"/>
      </w:pPr>
      <w:bookmarkStart w:id="30" w:name="_Toc474825455"/>
      <w:bookmarkStart w:id="31" w:name="_Toc476300776"/>
      <w:r w:rsidRPr="00AE5701">
        <w:t xml:space="preserve">Arbeitsgeräte </w:t>
      </w:r>
      <w:r w:rsidR="00590BDB">
        <w:t>der</w:t>
      </w:r>
      <w:r w:rsidRPr="00AE5701">
        <w:t xml:space="preserve"> Lehrpersonen</w:t>
      </w:r>
      <w:bookmarkEnd w:id="30"/>
      <w:bookmarkEnd w:id="31"/>
    </w:p>
    <w:p w14:paraId="25F2330D" w14:textId="22A9746B" w:rsidR="00A15181" w:rsidRPr="00A15181" w:rsidRDefault="00372A81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="00E45980" w:rsidRPr="002F361B">
        <w:rPr>
          <w:rFonts w:eastAsia="Arial" w:cs="Arial"/>
          <w:i/>
          <w:color w:val="000000" w:themeColor="text1"/>
          <w:szCs w:val="20"/>
        </w:rPr>
        <w:t>xxx</w:t>
      </w:r>
      <w:r w:rsidR="00E45980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stellt den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Lehrpersonen</w:t>
      </w:r>
      <w:r w:rsidRPr="00A15181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folgende </w:t>
      </w:r>
      <w:r w:rsidR="00E37C01">
        <w:rPr>
          <w:rFonts w:eastAsia="Arial" w:cs="Arial"/>
          <w:color w:val="000000" w:themeColor="text1"/>
          <w:szCs w:val="20"/>
        </w:rPr>
        <w:t>ICT-Ausstattung</w:t>
      </w:r>
      <w:r>
        <w:rPr>
          <w:rFonts w:eastAsia="Arial" w:cs="Arial"/>
          <w:color w:val="000000" w:themeColor="text1"/>
          <w:szCs w:val="20"/>
        </w:rPr>
        <w:t xml:space="preserve"> zur Verfügung</w:t>
      </w:r>
      <w:r w:rsidR="00AC1411">
        <w:rPr>
          <w:rFonts w:eastAsia="Arial" w:cs="Arial"/>
          <w:color w:val="000000" w:themeColor="text1"/>
          <w:szCs w:val="20"/>
        </w:rPr>
        <w:t>:</w:t>
      </w:r>
      <w:r>
        <w:rPr>
          <w:rFonts w:eastAsia="Arial" w:cs="Arial"/>
          <w:color w:val="000000" w:themeColor="text1"/>
          <w:szCs w:val="20"/>
        </w:rPr>
        <w:t xml:space="preserve"> </w:t>
      </w:r>
      <w:r w:rsidRPr="00E37C01">
        <w:rPr>
          <w:rFonts w:eastAsia="Arial" w:cs="Arial"/>
          <w:i/>
          <w:color w:val="000000" w:themeColor="text1"/>
          <w:szCs w:val="20"/>
        </w:rPr>
        <w:t>(</w:t>
      </w:r>
      <w:r w:rsidR="00E37C01" w:rsidRPr="00E37C01">
        <w:rPr>
          <w:i/>
        </w:rPr>
        <w:t>Schul-Smartphones, Videokam</w:t>
      </w:r>
      <w:r w:rsidR="005616C8">
        <w:rPr>
          <w:i/>
        </w:rPr>
        <w:t xml:space="preserve">eras, Sticks, 3-D-Drucker, etc.: </w:t>
      </w:r>
      <w:r w:rsidRPr="00E37C01">
        <w:rPr>
          <w:rFonts w:eastAsia="Arial" w:cs="Arial"/>
          <w:i/>
          <w:color w:val="000000" w:themeColor="text1"/>
          <w:szCs w:val="20"/>
        </w:rPr>
        <w:t>Typ und Verfügbarkeit</w:t>
      </w:r>
      <w:r>
        <w:rPr>
          <w:rFonts w:eastAsia="Arial" w:cs="Arial"/>
          <w:color w:val="000000" w:themeColor="text1"/>
          <w:szCs w:val="20"/>
        </w:rPr>
        <w:t>)</w:t>
      </w:r>
      <w:r w:rsidR="00AC1411">
        <w:rPr>
          <w:rFonts w:eastAsia="Arial" w:cs="Arial"/>
          <w:color w:val="000000" w:themeColor="text1"/>
          <w:szCs w:val="20"/>
        </w:rPr>
        <w:t>.</w:t>
      </w:r>
    </w:p>
    <w:p w14:paraId="379925D8" w14:textId="1D56B6A4" w:rsidR="00C00B07" w:rsidRDefault="00E45980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In </w:t>
      </w:r>
      <w:r w:rsidR="00C00B07">
        <w:rPr>
          <w:rFonts w:eastAsia="Arial" w:cs="Arial"/>
          <w:color w:val="000000" w:themeColor="text1"/>
          <w:szCs w:val="20"/>
        </w:rPr>
        <w:t xml:space="preserve">Fächern ausserhalb der MI-Lektionen </w:t>
      </w:r>
      <w:r>
        <w:rPr>
          <w:rFonts w:eastAsia="Arial" w:cs="Arial"/>
          <w:color w:val="000000" w:themeColor="text1"/>
          <w:szCs w:val="20"/>
        </w:rPr>
        <w:t xml:space="preserve">kommen elektronische </w:t>
      </w:r>
      <w:r w:rsidR="00AC1411">
        <w:rPr>
          <w:rFonts w:eastAsia="Arial" w:cs="Arial"/>
          <w:color w:val="000000" w:themeColor="text1"/>
          <w:szCs w:val="20"/>
        </w:rPr>
        <w:t>Geräte wie folgt zum Einsatz:</w:t>
      </w:r>
      <w:r w:rsidR="00E37C01">
        <w:rPr>
          <w:rFonts w:eastAsia="Arial" w:cs="Arial"/>
          <w:color w:val="000000" w:themeColor="text1"/>
          <w:szCs w:val="20"/>
        </w:rPr>
        <w:t xml:space="preserve"> (</w:t>
      </w:r>
      <w:r w:rsidR="00E37C01" w:rsidRPr="00E37C01">
        <w:rPr>
          <w:rFonts w:eastAsia="Arial" w:cs="Arial"/>
          <w:i/>
          <w:color w:val="000000" w:themeColor="text1"/>
          <w:szCs w:val="20"/>
        </w:rPr>
        <w:t>Fächer</w:t>
      </w:r>
      <w:r w:rsidR="00E37C01">
        <w:rPr>
          <w:rFonts w:eastAsia="Arial" w:cs="Arial"/>
          <w:i/>
          <w:color w:val="000000" w:themeColor="text1"/>
          <w:szCs w:val="20"/>
        </w:rPr>
        <w:t>, Art der Geräte</w:t>
      </w:r>
      <w:r w:rsidR="00E37C01" w:rsidRPr="00E37C01">
        <w:rPr>
          <w:rFonts w:eastAsia="Arial" w:cs="Arial"/>
          <w:i/>
          <w:color w:val="000000" w:themeColor="text1"/>
          <w:szCs w:val="20"/>
        </w:rPr>
        <w:t xml:space="preserve"> und geplante Verwendung </w:t>
      </w:r>
      <w:r w:rsidR="005616C8" w:rsidRPr="00E37C01">
        <w:rPr>
          <w:rFonts w:eastAsia="Arial" w:cs="Arial"/>
          <w:i/>
          <w:color w:val="000000" w:themeColor="text1"/>
          <w:szCs w:val="20"/>
        </w:rPr>
        <w:t>nennen</w:t>
      </w:r>
      <w:r w:rsid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616C8">
        <w:rPr>
          <w:rFonts w:eastAsia="Arial" w:cs="Arial"/>
          <w:i/>
          <w:color w:val="000000" w:themeColor="text1"/>
          <w:szCs w:val="20"/>
        </w:rPr>
        <w:t>z.B. im Pool oder separat für bestimmte Fächer</w:t>
      </w:r>
      <w:r w:rsidR="00E37C01">
        <w:rPr>
          <w:rFonts w:eastAsia="Arial" w:cs="Arial"/>
          <w:color w:val="000000" w:themeColor="text1"/>
          <w:szCs w:val="20"/>
        </w:rPr>
        <w:t>)</w:t>
      </w:r>
      <w:r w:rsidR="005616C8">
        <w:rPr>
          <w:rFonts w:eastAsia="Arial" w:cs="Arial"/>
          <w:color w:val="000000" w:themeColor="text1"/>
          <w:szCs w:val="20"/>
        </w:rPr>
        <w:t>.</w:t>
      </w:r>
    </w:p>
    <w:p w14:paraId="388A64C2" w14:textId="659684E9" w:rsidR="00C00B07" w:rsidRDefault="00E37C01" w:rsidP="0015129B">
      <w:pPr>
        <w:textAlignment w:val="baseline"/>
      </w:pPr>
      <w:r w:rsidRPr="006D3085">
        <w:t>Folgende Geräte stehen allen Lehrpersonen im Pool zur Verfügung und können bei Bedarf reserviert werden</w:t>
      </w:r>
      <w:r w:rsidR="006A2792">
        <w:rPr>
          <w:rFonts w:eastAsia="Arial" w:cs="Arial"/>
          <w:color w:val="000000" w:themeColor="text1"/>
          <w:szCs w:val="20"/>
        </w:rPr>
        <w:t>:</w:t>
      </w:r>
      <w:r w:rsidR="00AC1411">
        <w:t xml:space="preserve"> </w:t>
      </w:r>
      <w:r w:rsidR="00AC1411" w:rsidRPr="00AC1411">
        <w:rPr>
          <w:i/>
        </w:rPr>
        <w:t>(</w:t>
      </w:r>
      <w:r w:rsidR="00AC1411">
        <w:rPr>
          <w:rFonts w:eastAsia="Arial" w:cs="Arial"/>
          <w:i/>
          <w:color w:val="000000" w:themeColor="text1"/>
          <w:szCs w:val="20"/>
        </w:rPr>
        <w:t>Art der Geräte</w:t>
      </w:r>
      <w:r w:rsidR="00AC1411" w:rsidRPr="00E37C0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>
        <w:rPr>
          <w:rFonts w:eastAsia="Arial" w:cs="Arial"/>
          <w:i/>
          <w:color w:val="000000" w:themeColor="text1"/>
          <w:szCs w:val="20"/>
        </w:rPr>
        <w:t>nennen).</w:t>
      </w:r>
    </w:p>
    <w:p w14:paraId="340CA232" w14:textId="087271B2" w:rsidR="00C00B07" w:rsidRDefault="00E45980" w:rsidP="0015129B">
      <w:pPr>
        <w:textAlignment w:val="baseline"/>
      </w:pPr>
      <w:r>
        <w:t xml:space="preserve">Die Schule </w:t>
      </w:r>
      <w:r w:rsidRPr="006A2792">
        <w:rPr>
          <w:i/>
        </w:rPr>
        <w:t>xxx</w:t>
      </w:r>
      <w:r>
        <w:t xml:space="preserve"> stellt </w:t>
      </w:r>
      <w:r w:rsidR="00247FA3">
        <w:t xml:space="preserve">Lehrpersonen mit </w:t>
      </w:r>
      <w:r w:rsidR="00AC1411">
        <w:t>kleinen P</w:t>
      </w:r>
      <w:r w:rsidR="00E37C01">
        <w:t xml:space="preserve">ensen (&lt;50%) </w:t>
      </w:r>
      <w:r w:rsidR="00247FA3">
        <w:t xml:space="preserve">und </w:t>
      </w:r>
      <w:proofErr w:type="spellStart"/>
      <w:r w:rsidR="00247FA3">
        <w:t>Kleinstpensen</w:t>
      </w:r>
      <w:proofErr w:type="spellEnd"/>
      <w:r w:rsidR="00247FA3">
        <w:t xml:space="preserve"> </w:t>
      </w:r>
      <w:r w:rsidR="00E37C01">
        <w:t xml:space="preserve">(&lt;25%) </w:t>
      </w:r>
      <w:r w:rsidR="00490B3E">
        <w:t>unter folge</w:t>
      </w:r>
      <w:r w:rsidR="00490B3E">
        <w:t>n</w:t>
      </w:r>
      <w:r w:rsidR="00490B3E">
        <w:t>den Bedingungen persönliche Geräte zur Verfügung</w:t>
      </w:r>
      <w:r w:rsidR="00AC1411">
        <w:t>:</w:t>
      </w:r>
      <w:r w:rsidR="00490B3E">
        <w:t xml:space="preserve"> </w:t>
      </w:r>
      <w:r w:rsidR="00247FA3" w:rsidRPr="00490B3E">
        <w:rPr>
          <w:i/>
        </w:rPr>
        <w:t xml:space="preserve">(z.B. </w:t>
      </w:r>
      <w:r w:rsidR="0011522B" w:rsidRPr="00490B3E">
        <w:rPr>
          <w:i/>
        </w:rPr>
        <w:t xml:space="preserve">Teilzahlung des Geräts durch die </w:t>
      </w:r>
      <w:r w:rsidR="00203B21" w:rsidRPr="00490B3E">
        <w:rPr>
          <w:i/>
        </w:rPr>
        <w:t>Schule</w:t>
      </w:r>
      <w:r w:rsidR="0011522B" w:rsidRPr="00490B3E">
        <w:rPr>
          <w:i/>
        </w:rPr>
        <w:t xml:space="preserve"> oder </w:t>
      </w:r>
      <w:r w:rsidR="00BD3FA2" w:rsidRPr="00490B3E">
        <w:rPr>
          <w:i/>
        </w:rPr>
        <w:t>Erhebung eines Nutzungsbeitrags</w:t>
      </w:r>
      <w:r w:rsidR="0011522B" w:rsidRPr="00490B3E">
        <w:rPr>
          <w:i/>
        </w:rPr>
        <w:t>)</w:t>
      </w:r>
      <w:r w:rsidR="00247FA3">
        <w:t>.</w:t>
      </w:r>
      <w:r w:rsidR="0020395F" w:rsidRPr="0020395F">
        <w:t xml:space="preserve"> </w:t>
      </w:r>
    </w:p>
    <w:p w14:paraId="64C5EAE1" w14:textId="33DE5DC4" w:rsidR="007765B2" w:rsidRPr="00AC1411" w:rsidRDefault="00B00EE0" w:rsidP="0015129B">
      <w:pPr>
        <w:textAlignment w:val="baseline"/>
        <w:rPr>
          <w:rFonts w:eastAsia="Arial" w:cs="Arial"/>
          <w:i/>
          <w:color w:val="000000" w:themeColor="text1"/>
          <w:szCs w:val="20"/>
        </w:rPr>
      </w:pPr>
      <w:r>
        <w:t>Für e</w:t>
      </w:r>
      <w:r w:rsidR="0020395F">
        <w:t>xterne Lehrpersonen (</w:t>
      </w:r>
      <w:r w:rsidR="0020395F" w:rsidRPr="00490B3E">
        <w:rPr>
          <w:i/>
        </w:rPr>
        <w:t>Religion, Therapeuten, ISS-SHP</w:t>
      </w:r>
      <w:r w:rsidR="0020395F">
        <w:t xml:space="preserve">) </w:t>
      </w:r>
      <w:r>
        <w:t xml:space="preserve">ist die Nutzung der ICT-Infrastruktur </w:t>
      </w:r>
      <w:r w:rsidR="00490B3E">
        <w:t xml:space="preserve">wie folgt </w:t>
      </w:r>
      <w:r>
        <w:t>geregelt</w:t>
      </w:r>
      <w:r w:rsidR="00AC1411" w:rsidRPr="00AC1411">
        <w:t>:</w:t>
      </w:r>
      <w:r w:rsidR="00AC1411" w:rsidRPr="00AC1411">
        <w:rPr>
          <w:i/>
        </w:rPr>
        <w:t xml:space="preserve"> (Nutzungsbedingungen nennen).</w:t>
      </w:r>
    </w:p>
    <w:p w14:paraId="17D0A197" w14:textId="77777777" w:rsidR="007765B2" w:rsidRPr="00AE5701" w:rsidRDefault="007765B2" w:rsidP="00F46FFE">
      <w:pPr>
        <w:pStyle w:val="berschrift2"/>
      </w:pPr>
      <w:bookmarkStart w:id="32" w:name="_Toc474825456"/>
      <w:bookmarkStart w:id="33" w:name="_Toc476300777"/>
      <w:r w:rsidRPr="00AE5701">
        <w:t>Vernetzung inne</w:t>
      </w:r>
      <w:r w:rsidR="000E0F58">
        <w:t>rhalb der Schule und Bandbreite</w:t>
      </w:r>
      <w:r w:rsidRPr="00AE5701">
        <w:t xml:space="preserve"> ins Internet</w:t>
      </w:r>
      <w:bookmarkEnd w:id="32"/>
      <w:bookmarkEnd w:id="33"/>
    </w:p>
    <w:p w14:paraId="1E030328" w14:textId="10122255" w:rsidR="002769B9" w:rsidRDefault="002769B9" w:rsidP="0015129B">
      <w:pPr>
        <w:textAlignment w:val="baseline"/>
      </w:pPr>
      <w:r w:rsidRPr="006D3085">
        <w:t>Die Hardware wird folgende</w:t>
      </w:r>
      <w:r w:rsidR="00AC1411">
        <w:t>rmassen miteinander vernetzt:</w:t>
      </w:r>
      <w:r>
        <w:t xml:space="preserve"> </w:t>
      </w:r>
      <w:r w:rsidRPr="002769B9">
        <w:rPr>
          <w:rFonts w:eastAsia="Arial" w:cs="Arial"/>
          <w:i/>
          <w:color w:val="000000" w:themeColor="text1"/>
          <w:szCs w:val="20"/>
        </w:rPr>
        <w:t>(Art und Weise des Datentransfers</w:t>
      </w:r>
      <w:r w:rsidR="0009395C">
        <w:rPr>
          <w:rFonts w:eastAsia="Arial" w:cs="Arial"/>
          <w:i/>
          <w:color w:val="000000" w:themeColor="text1"/>
          <w:szCs w:val="20"/>
        </w:rPr>
        <w:t>, Übertr</w:t>
      </w:r>
      <w:r w:rsidR="0009395C">
        <w:rPr>
          <w:rFonts w:eastAsia="Arial" w:cs="Arial"/>
          <w:i/>
          <w:color w:val="000000" w:themeColor="text1"/>
          <w:szCs w:val="20"/>
        </w:rPr>
        <w:t>a</w:t>
      </w:r>
      <w:r w:rsidR="0009395C">
        <w:rPr>
          <w:rFonts w:eastAsia="Arial" w:cs="Arial"/>
          <w:i/>
          <w:color w:val="000000" w:themeColor="text1"/>
          <w:szCs w:val="20"/>
        </w:rPr>
        <w:t>gungsleistung</w:t>
      </w:r>
      <w:r w:rsidR="00913B6A">
        <w:rPr>
          <w:rFonts w:eastAsia="Arial" w:cs="Arial"/>
          <w:i/>
          <w:color w:val="000000" w:themeColor="text1"/>
          <w:szCs w:val="20"/>
        </w:rPr>
        <w:t>, Ergänzungen zu Abschnitt 3.1)</w:t>
      </w:r>
      <w:r w:rsidR="00AC1411">
        <w:rPr>
          <w:rFonts w:eastAsia="Arial" w:cs="Arial"/>
          <w:i/>
          <w:color w:val="000000" w:themeColor="text1"/>
          <w:szCs w:val="20"/>
        </w:rPr>
        <w:t>.</w:t>
      </w:r>
      <w:r w:rsidR="00913B6A">
        <w:rPr>
          <w:rFonts w:eastAsia="Arial" w:cs="Arial"/>
          <w:i/>
          <w:color w:val="000000" w:themeColor="text1"/>
          <w:szCs w:val="20"/>
        </w:rPr>
        <w:t xml:space="preserve"> </w:t>
      </w:r>
    </w:p>
    <w:p w14:paraId="064C9155" w14:textId="7D02D4A4" w:rsidR="002769B9" w:rsidRDefault="0009395C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Gemeinde-, Lehrpersonen- und Schülern</w:t>
      </w:r>
      <w:r w:rsidR="002769B9">
        <w:rPr>
          <w:rFonts w:eastAsia="Arial" w:cs="Arial"/>
          <w:color w:val="000000" w:themeColor="text1"/>
          <w:szCs w:val="20"/>
        </w:rPr>
        <w:t>etz</w:t>
      </w:r>
      <w:r w:rsidR="002769B9" w:rsidRPr="002769B9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>werden wie</w:t>
      </w:r>
      <w:r w:rsidR="00AC1411">
        <w:rPr>
          <w:rFonts w:eastAsia="Arial" w:cs="Arial"/>
          <w:color w:val="000000" w:themeColor="text1"/>
          <w:szCs w:val="20"/>
        </w:rPr>
        <w:t xml:space="preserve"> folgt miteinander vernetzt</w:t>
      </w:r>
      <w:r w:rsidR="00AC1411" w:rsidRPr="00AC1411">
        <w:rPr>
          <w:rFonts w:eastAsia="Arial" w:cs="Arial"/>
          <w:i/>
          <w:color w:val="000000" w:themeColor="text1"/>
          <w:szCs w:val="20"/>
        </w:rPr>
        <w:t xml:space="preserve">: </w:t>
      </w:r>
      <w:r w:rsidR="002769B9" w:rsidRPr="00AC1411">
        <w:rPr>
          <w:rFonts w:eastAsia="Arial" w:cs="Arial"/>
          <w:i/>
          <w:color w:val="000000" w:themeColor="text1"/>
          <w:szCs w:val="20"/>
        </w:rPr>
        <w:t>(Zugriffsrechte</w:t>
      </w:r>
      <w:r w:rsidR="00913B6A" w:rsidRPr="00AC1411">
        <w:rPr>
          <w:rFonts w:eastAsia="Arial" w:cs="Arial"/>
          <w:i/>
          <w:color w:val="000000" w:themeColor="text1"/>
          <w:szCs w:val="20"/>
        </w:rPr>
        <w:t>, E</w:t>
      </w:r>
      <w:r w:rsidR="00913B6A" w:rsidRPr="00AC1411">
        <w:rPr>
          <w:rFonts w:eastAsia="Arial" w:cs="Arial"/>
          <w:i/>
          <w:color w:val="000000" w:themeColor="text1"/>
          <w:szCs w:val="20"/>
        </w:rPr>
        <w:t>r</w:t>
      </w:r>
      <w:r w:rsidR="00913B6A" w:rsidRPr="00AC1411">
        <w:rPr>
          <w:rFonts w:eastAsia="Arial" w:cs="Arial"/>
          <w:i/>
          <w:color w:val="000000" w:themeColor="text1"/>
          <w:szCs w:val="20"/>
        </w:rPr>
        <w:t>gänzungen zu Abschnitt 3.1</w:t>
      </w:r>
      <w:r w:rsidR="00AC1411" w:rsidRPr="00AC1411">
        <w:rPr>
          <w:rFonts w:eastAsia="Arial" w:cs="Arial"/>
          <w:i/>
          <w:color w:val="000000" w:themeColor="text1"/>
          <w:szCs w:val="20"/>
        </w:rPr>
        <w:t>).</w:t>
      </w:r>
    </w:p>
    <w:p w14:paraId="1661DF4A" w14:textId="716C4A0B" w:rsidR="00477A0B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Für die </w:t>
      </w:r>
      <w:r w:rsidR="00C00B07">
        <w:rPr>
          <w:rFonts w:eastAsia="Arial" w:cs="Arial"/>
          <w:color w:val="000000" w:themeColor="text1"/>
          <w:szCs w:val="20"/>
        </w:rPr>
        <w:t xml:space="preserve">Nutzung </w:t>
      </w:r>
      <w:r w:rsidR="007765B2" w:rsidRPr="00AE5701">
        <w:rPr>
          <w:rFonts w:eastAsia="Arial" w:cs="Arial"/>
          <w:color w:val="000000" w:themeColor="text1"/>
          <w:szCs w:val="20"/>
        </w:rPr>
        <w:t>digitale</w:t>
      </w:r>
      <w:r w:rsidR="00C00B07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Lernmedien </w:t>
      </w:r>
      <w:r>
        <w:rPr>
          <w:rFonts w:eastAsia="Arial" w:cs="Arial"/>
          <w:color w:val="000000" w:themeColor="text1"/>
          <w:szCs w:val="20"/>
        </w:rPr>
        <w:t xml:space="preserve">gelten folgende Regeln: </w:t>
      </w:r>
      <w:r w:rsidR="00C00B07">
        <w:rPr>
          <w:rFonts w:eastAsia="Arial" w:cs="Arial"/>
          <w:color w:val="000000" w:themeColor="text1"/>
          <w:szCs w:val="20"/>
        </w:rPr>
        <w:t>(</w:t>
      </w:r>
      <w:r w:rsidR="00C00B07" w:rsidRPr="006A2792">
        <w:rPr>
          <w:rFonts w:eastAsia="Arial" w:cs="Arial"/>
          <w:i/>
          <w:color w:val="000000" w:themeColor="text1"/>
          <w:szCs w:val="20"/>
        </w:rPr>
        <w:t>Kostendach für Schulleitung und Lehrpe</w:t>
      </w:r>
      <w:r w:rsidR="00C00B07" w:rsidRPr="006A2792">
        <w:rPr>
          <w:rFonts w:eastAsia="Arial" w:cs="Arial"/>
          <w:i/>
          <w:color w:val="000000" w:themeColor="text1"/>
          <w:szCs w:val="20"/>
        </w:rPr>
        <w:t>r</w:t>
      </w:r>
      <w:r w:rsidR="00AC1411">
        <w:rPr>
          <w:rFonts w:eastAsia="Arial" w:cs="Arial"/>
          <w:i/>
          <w:color w:val="000000" w:themeColor="text1"/>
          <w:szCs w:val="20"/>
        </w:rPr>
        <w:t xml:space="preserve">sonen, </w:t>
      </w:r>
      <w:r w:rsidR="00C00B07" w:rsidRPr="006A2792">
        <w:rPr>
          <w:rFonts w:eastAsia="Arial" w:cs="Arial"/>
          <w:i/>
          <w:color w:val="000000" w:themeColor="text1"/>
          <w:szCs w:val="20"/>
        </w:rPr>
        <w:t>Übernahme der Gebühren durch den Schulträger, etc</w:t>
      </w:r>
      <w:r>
        <w:rPr>
          <w:rFonts w:eastAsia="Arial" w:cs="Arial"/>
          <w:color w:val="000000" w:themeColor="text1"/>
          <w:szCs w:val="20"/>
        </w:rPr>
        <w:t>.</w:t>
      </w:r>
      <w:r w:rsidR="00AC1411">
        <w:rPr>
          <w:rFonts w:eastAsia="Arial" w:cs="Arial"/>
          <w:color w:val="000000" w:themeColor="text1"/>
          <w:szCs w:val="20"/>
        </w:rPr>
        <w:t>).</w:t>
      </w:r>
    </w:p>
    <w:p w14:paraId="3C465369" w14:textId="77777777" w:rsidR="007765B2" w:rsidRPr="00AE5701" w:rsidRDefault="007765B2" w:rsidP="00F46FFE">
      <w:pPr>
        <w:pStyle w:val="berschrift2"/>
      </w:pPr>
      <w:bookmarkStart w:id="34" w:name="_Toc474825457"/>
      <w:bookmarkStart w:id="35" w:name="_Toc476300778"/>
      <w:r w:rsidRPr="00AE5701">
        <w:t>Datenablage</w:t>
      </w:r>
      <w:bookmarkEnd w:id="34"/>
      <w:bookmarkEnd w:id="35"/>
    </w:p>
    <w:p w14:paraId="70FAA887" w14:textId="0C04DC65" w:rsidR="007765B2" w:rsidRDefault="00596ACC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Systeme, Typen und Verfahren der Datens</w:t>
      </w:r>
      <w:r w:rsidRPr="00AE5701">
        <w:rPr>
          <w:rFonts w:eastAsia="Arial" w:cs="Arial"/>
          <w:color w:val="000000" w:themeColor="text1"/>
          <w:szCs w:val="20"/>
        </w:rPr>
        <w:t>peicher</w:t>
      </w:r>
      <w:r>
        <w:rPr>
          <w:rFonts w:eastAsia="Arial" w:cs="Arial"/>
          <w:color w:val="000000" w:themeColor="text1"/>
          <w:szCs w:val="20"/>
        </w:rPr>
        <w:t>u</w:t>
      </w:r>
      <w:r w:rsidRPr="00AE5701">
        <w:rPr>
          <w:rFonts w:eastAsia="Arial" w:cs="Arial"/>
          <w:color w:val="000000" w:themeColor="text1"/>
          <w:szCs w:val="20"/>
        </w:rPr>
        <w:t>n</w:t>
      </w:r>
      <w:r w:rsidR="00B34880">
        <w:rPr>
          <w:rFonts w:eastAsia="Arial" w:cs="Arial"/>
          <w:color w:val="000000" w:themeColor="text1"/>
          <w:szCs w:val="20"/>
        </w:rPr>
        <w:t>g</w:t>
      </w:r>
      <w:r w:rsidR="00AC1411">
        <w:rPr>
          <w:rFonts w:eastAsia="Arial" w:cs="Arial"/>
          <w:color w:val="000000" w:themeColor="text1"/>
          <w:szCs w:val="20"/>
        </w:rPr>
        <w:t>:</w:t>
      </w:r>
      <w:r w:rsidR="00B34880">
        <w:rPr>
          <w:rFonts w:eastAsia="Arial" w:cs="Arial"/>
          <w:color w:val="000000" w:themeColor="text1"/>
          <w:szCs w:val="20"/>
        </w:rPr>
        <w:t xml:space="preserve"> (</w:t>
      </w:r>
      <w:r w:rsidR="00AC1411">
        <w:rPr>
          <w:rFonts w:eastAsia="Arial" w:cs="Arial"/>
          <w:color w:val="000000" w:themeColor="text1"/>
          <w:szCs w:val="20"/>
        </w:rPr>
        <w:t xml:space="preserve">z.B. </w:t>
      </w:r>
      <w:r w:rsidR="00B34880" w:rsidRPr="00B34880">
        <w:rPr>
          <w:rFonts w:eastAsia="Arial" w:cs="Arial"/>
          <w:i/>
          <w:color w:val="000000" w:themeColor="text1"/>
          <w:szCs w:val="20"/>
        </w:rPr>
        <w:t xml:space="preserve">welche </w:t>
      </w:r>
      <w:r w:rsidRPr="00B34880">
        <w:rPr>
          <w:rFonts w:eastAsia="Arial" w:cs="Arial"/>
          <w:i/>
          <w:color w:val="000000" w:themeColor="text1"/>
          <w:szCs w:val="20"/>
        </w:rPr>
        <w:t xml:space="preserve">Daten </w:t>
      </w:r>
      <w:r w:rsidR="00B34880" w:rsidRPr="00B34880">
        <w:rPr>
          <w:i/>
        </w:rPr>
        <w:t>w</w:t>
      </w:r>
      <w:r w:rsidR="00AC1411">
        <w:rPr>
          <w:i/>
        </w:rPr>
        <w:t>erden gespeichert, welche nicht,</w:t>
      </w:r>
      <w:r w:rsidR="00B34880" w:rsidRPr="00B34880">
        <w:rPr>
          <w:i/>
        </w:rPr>
        <w:t xml:space="preserve"> wer ist für die Datensicherung zuständig, wo werden die Daten gespeichert, wer hat allenfalls im Notfall Zugriff auf die Daten, wem gehören die Da</w:t>
      </w:r>
      <w:r w:rsidR="00AC1411">
        <w:rPr>
          <w:i/>
        </w:rPr>
        <w:t>ten, wer darf die Daten löschen</w:t>
      </w:r>
      <w:r w:rsidR="00AC1411">
        <w:t>?</w:t>
      </w:r>
      <w:r w:rsidR="00B34880">
        <w:t>)</w:t>
      </w:r>
      <w:r w:rsidR="00AC1411">
        <w:t>.</w:t>
      </w:r>
    </w:p>
    <w:p w14:paraId="1EAA8396" w14:textId="77777777" w:rsidR="007765B2" w:rsidRPr="00AE5701" w:rsidRDefault="007765B2" w:rsidP="00F46FFE">
      <w:pPr>
        <w:pStyle w:val="berschrift2"/>
      </w:pPr>
      <w:bookmarkStart w:id="36" w:name="_Toc474825458"/>
      <w:bookmarkStart w:id="37" w:name="_Toc476300779"/>
      <w:r w:rsidRPr="00AE5701">
        <w:t>Peripheriegeräte</w:t>
      </w:r>
      <w:bookmarkEnd w:id="36"/>
      <w:bookmarkEnd w:id="37"/>
    </w:p>
    <w:p w14:paraId="0E86DA67" w14:textId="0849FDE5" w:rsidR="007765B2" w:rsidRPr="00AC1411" w:rsidRDefault="00C00B07" w:rsidP="0015129B">
      <w:pPr>
        <w:textAlignment w:val="baseline"/>
        <w:rPr>
          <w:rFonts w:eastAsia="Arial" w:cs="Arial"/>
          <w:i/>
          <w:color w:val="000000" w:themeColor="text1"/>
          <w:spacing w:val="-1"/>
          <w:szCs w:val="20"/>
        </w:rPr>
      </w:pPr>
      <w:r>
        <w:rPr>
          <w:rFonts w:eastAsia="Arial" w:cs="Arial"/>
          <w:color w:val="000000" w:themeColor="text1"/>
          <w:szCs w:val="20"/>
        </w:rPr>
        <w:t>Ausrüstung d</w:t>
      </w:r>
      <w:r w:rsidR="00820BAC" w:rsidRPr="00AE5701">
        <w:rPr>
          <w:rFonts w:eastAsia="Arial" w:cs="Arial"/>
          <w:color w:val="000000" w:themeColor="text1"/>
          <w:szCs w:val="20"/>
        </w:rPr>
        <w:t>e</w:t>
      </w:r>
      <w:r>
        <w:rPr>
          <w:rFonts w:eastAsia="Arial" w:cs="Arial"/>
          <w:color w:val="000000" w:themeColor="text1"/>
          <w:szCs w:val="20"/>
        </w:rPr>
        <w:t>r</w:t>
      </w:r>
      <w:r w:rsidR="00820BAC" w:rsidRPr="00AE5701">
        <w:rPr>
          <w:rFonts w:eastAsia="Arial" w:cs="Arial"/>
          <w:color w:val="000000" w:themeColor="text1"/>
          <w:szCs w:val="20"/>
        </w:rPr>
        <w:t xml:space="preserve">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Unterrichtsräume mit </w:t>
      </w:r>
      <w:r w:rsidR="00524F76">
        <w:t>Unterrichts- und Präsentationsmedien</w:t>
      </w:r>
      <w:r>
        <w:rPr>
          <w:rFonts w:eastAsia="Arial" w:cs="Arial"/>
          <w:color w:val="000000" w:themeColor="text1"/>
          <w:szCs w:val="20"/>
        </w:rPr>
        <w:t xml:space="preserve">: </w:t>
      </w:r>
      <w:r w:rsidR="00AC1411" w:rsidRPr="00AC1411">
        <w:rPr>
          <w:rFonts w:eastAsia="Arial" w:cs="Arial"/>
          <w:i/>
          <w:color w:val="000000" w:themeColor="text1"/>
          <w:szCs w:val="20"/>
        </w:rPr>
        <w:t>(</w:t>
      </w:r>
      <w:r w:rsidR="005667D9" w:rsidRPr="00AC1411">
        <w:rPr>
          <w:rFonts w:eastAsia="Arial" w:cs="Arial"/>
          <w:i/>
          <w:color w:val="000000" w:themeColor="text1"/>
          <w:szCs w:val="20"/>
        </w:rPr>
        <w:t>In w</w:t>
      </w:r>
      <w:r w:rsidRPr="00AC1411">
        <w:rPr>
          <w:rFonts w:eastAsia="Arial" w:cs="Arial"/>
          <w:i/>
          <w:color w:val="000000" w:themeColor="text1"/>
          <w:szCs w:val="20"/>
        </w:rPr>
        <w:t>elche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Räume</w:t>
      </w:r>
      <w:r w:rsidR="005667D9" w:rsidRPr="00AC1411">
        <w:rPr>
          <w:rFonts w:eastAsia="Arial" w:cs="Arial"/>
          <w:i/>
          <w:color w:val="000000" w:themeColor="text1"/>
          <w:szCs w:val="20"/>
        </w:rPr>
        <w:t>n</w:t>
      </w:r>
      <w:r w:rsidR="007765B2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5667D9" w:rsidRPr="00AC1411">
        <w:rPr>
          <w:rFonts w:eastAsia="Arial" w:cs="Arial"/>
          <w:i/>
          <w:color w:val="000000" w:themeColor="text1"/>
          <w:szCs w:val="20"/>
        </w:rPr>
        <w:t xml:space="preserve">werden welche Geräten in </w:t>
      </w:r>
      <w:r w:rsidR="007765B2" w:rsidRPr="00AC1411">
        <w:rPr>
          <w:rFonts w:eastAsia="Arial" w:cs="Arial"/>
          <w:i/>
          <w:color w:val="000000" w:themeColor="text1"/>
          <w:szCs w:val="20"/>
        </w:rPr>
        <w:t>welchem Standard</w:t>
      </w:r>
      <w:r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AC1411" w:rsidRPr="00AC1411">
        <w:rPr>
          <w:rFonts w:eastAsia="Arial" w:cs="Arial"/>
          <w:i/>
          <w:color w:val="000000" w:themeColor="text1"/>
          <w:szCs w:val="20"/>
        </w:rPr>
        <w:t>verwendet</w:t>
      </w:r>
      <w:r w:rsidR="00AC1411">
        <w:rPr>
          <w:rFonts w:eastAsia="Arial" w:cs="Arial"/>
          <w:i/>
          <w:color w:val="000000" w:themeColor="text1"/>
          <w:szCs w:val="20"/>
        </w:rPr>
        <w:t>? Z.B.: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 </w:t>
      </w:r>
      <w:r w:rsidR="00372A81" w:rsidRPr="00AC1411">
        <w:rPr>
          <w:rFonts w:eastAsia="Arial" w:cs="Arial"/>
          <w:i/>
          <w:color w:val="000000" w:themeColor="text1"/>
          <w:szCs w:val="20"/>
        </w:rPr>
        <w:t>Visualizer</w:t>
      </w:r>
      <w:r w:rsidR="00957AEA" w:rsidRPr="00AC1411">
        <w:rPr>
          <w:rFonts w:eastAsia="Arial" w:cs="Arial"/>
          <w:i/>
          <w:color w:val="000000" w:themeColor="text1"/>
          <w:szCs w:val="20"/>
        </w:rPr>
        <w:t xml:space="preserve">, </w:t>
      </w:r>
      <w:r w:rsidR="005C5E6A" w:rsidRPr="00AC1411">
        <w:rPr>
          <w:rFonts w:eastAsia="Arial" w:cs="Arial"/>
          <w:i/>
          <w:color w:val="000000" w:themeColor="text1"/>
          <w:szCs w:val="20"/>
        </w:rPr>
        <w:t xml:space="preserve">Scanner, Kameras, 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Drucker und K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o</w:t>
      </w:r>
      <w:r w:rsidR="00957AEA" w:rsidRPr="00AC1411">
        <w:rPr>
          <w:rFonts w:eastAsia="Arial" w:cs="Arial"/>
          <w:i/>
          <w:color w:val="000000" w:themeColor="text1"/>
          <w:spacing w:val="-1"/>
          <w:szCs w:val="20"/>
        </w:rPr>
        <w:t>pie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rer</w:t>
      </w:r>
      <w:r w:rsidR="006A2792" w:rsidRPr="00AC1411">
        <w:rPr>
          <w:rFonts w:eastAsia="Arial" w:cs="Arial"/>
          <w:i/>
          <w:color w:val="000000" w:themeColor="text1"/>
          <w:szCs w:val="20"/>
        </w:rPr>
        <w:t>)</w:t>
      </w:r>
      <w:r w:rsidR="00AC1411">
        <w:rPr>
          <w:rFonts w:eastAsia="Arial" w:cs="Arial"/>
          <w:i/>
          <w:color w:val="000000" w:themeColor="text1"/>
          <w:spacing w:val="-1"/>
          <w:szCs w:val="20"/>
        </w:rPr>
        <w:t>:</w:t>
      </w:r>
    </w:p>
    <w:p w14:paraId="66754AC7" w14:textId="67C029FD" w:rsidR="00510BBB" w:rsidRDefault="00510BBB" w:rsidP="00F46FFE">
      <w:pPr>
        <w:pStyle w:val="berschrift2"/>
      </w:pPr>
      <w:bookmarkStart w:id="38" w:name="_Toc474825459"/>
      <w:bookmarkStart w:id="39" w:name="_Toc476300780"/>
      <w:r>
        <w:t>Softwareausstattung</w:t>
      </w:r>
      <w:bookmarkEnd w:id="38"/>
      <w:bookmarkEnd w:id="39"/>
    </w:p>
    <w:p w14:paraId="3CC29853" w14:textId="5215140A" w:rsidR="00510BBB" w:rsidRPr="00230CEC" w:rsidRDefault="00957AEA" w:rsidP="0015129B">
      <w:pPr>
        <w:rPr>
          <w:rFonts w:eastAsia="Arial" w:cs="Arial"/>
          <w:i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Regelungen zu </w:t>
      </w:r>
      <w:r w:rsidR="009C4080">
        <w:rPr>
          <w:rFonts w:eastAsia="Arial" w:cs="Arial"/>
          <w:color w:val="000000" w:themeColor="text1"/>
          <w:szCs w:val="20"/>
        </w:rPr>
        <w:t>Produkte</w:t>
      </w:r>
      <w:r>
        <w:rPr>
          <w:rFonts w:eastAsia="Arial" w:cs="Arial"/>
          <w:color w:val="000000" w:themeColor="text1"/>
          <w:szCs w:val="20"/>
        </w:rPr>
        <w:t>n</w:t>
      </w:r>
      <w:r w:rsidR="009C4080">
        <w:rPr>
          <w:rFonts w:eastAsia="Arial" w:cs="Arial"/>
          <w:color w:val="000000" w:themeColor="text1"/>
          <w:szCs w:val="20"/>
        </w:rPr>
        <w:t xml:space="preserve"> und </w:t>
      </w:r>
      <w:r>
        <w:rPr>
          <w:rFonts w:eastAsia="Arial" w:cs="Arial"/>
          <w:color w:val="000000" w:themeColor="text1"/>
          <w:szCs w:val="20"/>
        </w:rPr>
        <w:t xml:space="preserve">zum </w:t>
      </w:r>
      <w:r w:rsidR="009C4080">
        <w:rPr>
          <w:rFonts w:eastAsia="Arial" w:cs="Arial"/>
          <w:color w:val="000000" w:themeColor="text1"/>
          <w:szCs w:val="20"/>
        </w:rPr>
        <w:t>Umfang</w:t>
      </w:r>
      <w:r w:rsidR="009C4080" w:rsidRPr="009C4080">
        <w:rPr>
          <w:rFonts w:eastAsia="Arial" w:cs="Arial"/>
          <w:color w:val="000000" w:themeColor="text1"/>
          <w:szCs w:val="20"/>
        </w:rPr>
        <w:t xml:space="preserve"> </w:t>
      </w:r>
      <w:r w:rsidR="009C4080">
        <w:rPr>
          <w:rFonts w:eastAsia="Arial" w:cs="Arial"/>
          <w:color w:val="000000" w:themeColor="text1"/>
          <w:szCs w:val="20"/>
        </w:rPr>
        <w:t xml:space="preserve">der </w:t>
      </w:r>
      <w:r>
        <w:rPr>
          <w:rFonts w:eastAsia="Arial" w:cs="Arial"/>
          <w:color w:val="000000" w:themeColor="text1"/>
          <w:szCs w:val="20"/>
        </w:rPr>
        <w:t xml:space="preserve">benutzten </w:t>
      </w:r>
      <w:r w:rsidR="009C4080">
        <w:rPr>
          <w:rFonts w:eastAsia="Arial" w:cs="Arial"/>
          <w:color w:val="000000" w:themeColor="text1"/>
          <w:szCs w:val="20"/>
        </w:rPr>
        <w:t>Software</w:t>
      </w:r>
      <w:r w:rsidR="00AC1411" w:rsidRPr="00230CEC">
        <w:rPr>
          <w:rFonts w:eastAsia="Arial" w:cs="Arial"/>
          <w:color w:val="000000" w:themeColor="text1"/>
          <w:szCs w:val="20"/>
        </w:rPr>
        <w:t>:</w:t>
      </w:r>
      <w:r w:rsidR="00D90DAE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Pr="00230CEC">
        <w:rPr>
          <w:rFonts w:eastAsia="Arial" w:cs="Arial"/>
          <w:i/>
          <w:color w:val="000000" w:themeColor="text1"/>
          <w:szCs w:val="20"/>
        </w:rPr>
        <w:t>(</w:t>
      </w:r>
      <w:r w:rsidR="00AC1411" w:rsidRPr="00230CEC">
        <w:rPr>
          <w:rFonts w:eastAsia="Arial" w:cs="Arial"/>
          <w:i/>
          <w:color w:val="000000" w:themeColor="text1"/>
          <w:szCs w:val="20"/>
        </w:rPr>
        <w:t xml:space="preserve">z.B. Standardpakete, </w:t>
      </w:r>
      <w:r w:rsidR="00D90DAE" w:rsidRPr="00230CEC">
        <w:rPr>
          <w:rFonts w:eastAsia="Arial" w:cs="Arial"/>
          <w:i/>
          <w:color w:val="000000" w:themeColor="text1"/>
          <w:szCs w:val="20"/>
        </w:rPr>
        <w:t>zusätzliche spezielle Software</w:t>
      </w:r>
      <w:r w:rsidRPr="00230CEC">
        <w:rPr>
          <w:rFonts w:eastAsia="Arial" w:cs="Arial"/>
          <w:i/>
          <w:color w:val="000000" w:themeColor="text1"/>
          <w:szCs w:val="20"/>
        </w:rPr>
        <w:t>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105A6E70" w14:textId="77777777" w:rsidR="00510BBB" w:rsidRDefault="00510BBB" w:rsidP="00F46FFE">
      <w:pPr>
        <w:pStyle w:val="berschrift2"/>
      </w:pPr>
      <w:bookmarkStart w:id="40" w:name="_Toc474825460"/>
      <w:bookmarkStart w:id="41" w:name="_Toc476300781"/>
      <w:r>
        <w:t>Beschaffung und Ersatz</w:t>
      </w:r>
      <w:bookmarkEnd w:id="40"/>
      <w:bookmarkEnd w:id="41"/>
    </w:p>
    <w:p w14:paraId="66DD96F1" w14:textId="77777777" w:rsidR="00230CEC" w:rsidRDefault="006A2792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Die Schule xxx finanziert</w:t>
      </w:r>
      <w:r w:rsidR="00957AEA">
        <w:rPr>
          <w:rFonts w:eastAsia="Arial" w:cs="Arial"/>
          <w:color w:val="000000" w:themeColor="text1"/>
          <w:szCs w:val="20"/>
        </w:rPr>
        <w:t xml:space="preserve"> </w:t>
      </w:r>
      <w:r>
        <w:rPr>
          <w:rFonts w:eastAsia="Arial" w:cs="Arial"/>
          <w:color w:val="000000" w:themeColor="text1"/>
          <w:szCs w:val="20"/>
        </w:rPr>
        <w:t xml:space="preserve">die verwendete </w:t>
      </w:r>
      <w:r w:rsidR="009C4080">
        <w:rPr>
          <w:rFonts w:eastAsia="Arial" w:cs="Arial"/>
          <w:color w:val="000000" w:themeColor="text1"/>
          <w:szCs w:val="20"/>
        </w:rPr>
        <w:t>Software</w:t>
      </w:r>
      <w:r>
        <w:rPr>
          <w:rFonts w:eastAsia="Arial" w:cs="Arial"/>
          <w:color w:val="000000" w:themeColor="text1"/>
          <w:szCs w:val="20"/>
        </w:rPr>
        <w:t xml:space="preserve"> nach folgenden Prinzipien:</w:t>
      </w:r>
      <w:r w:rsidR="009C4080">
        <w:rPr>
          <w:rFonts w:eastAsia="Arial" w:cs="Arial"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>(Schule erwirbt L</w:t>
      </w:r>
      <w:r w:rsidR="009C4080" w:rsidRPr="00230CEC">
        <w:rPr>
          <w:rFonts w:eastAsia="Arial" w:cs="Arial"/>
          <w:i/>
          <w:color w:val="000000" w:themeColor="text1"/>
          <w:szCs w:val="20"/>
        </w:rPr>
        <w:t>izenzen für bestimmte Produkte, Lehrperson</w:t>
      </w:r>
      <w:r w:rsidR="00957AEA" w:rsidRPr="00230CEC">
        <w:rPr>
          <w:rFonts w:eastAsia="Arial" w:cs="Arial"/>
          <w:i/>
          <w:color w:val="000000" w:themeColor="text1"/>
          <w:szCs w:val="20"/>
        </w:rPr>
        <w:t>en</w:t>
      </w:r>
      <w:r w:rsidR="009C4080" w:rsidRPr="00230CEC">
        <w:rPr>
          <w:rFonts w:eastAsia="Arial" w:cs="Arial"/>
          <w:i/>
          <w:color w:val="000000" w:themeColor="text1"/>
          <w:szCs w:val="20"/>
        </w:rPr>
        <w:t xml:space="preserve"> </w:t>
      </w:r>
      <w:r w:rsidR="00957AEA" w:rsidRPr="00230CEC">
        <w:rPr>
          <w:rFonts w:eastAsia="Arial" w:cs="Arial"/>
          <w:i/>
          <w:color w:val="000000" w:themeColor="text1"/>
          <w:szCs w:val="20"/>
        </w:rPr>
        <w:t xml:space="preserve">erhalten </w:t>
      </w:r>
      <w:r w:rsidR="009C4080" w:rsidRPr="00230CEC">
        <w:rPr>
          <w:rFonts w:eastAsia="Arial" w:cs="Arial"/>
          <w:i/>
          <w:color w:val="000000" w:themeColor="text1"/>
          <w:szCs w:val="20"/>
        </w:rPr>
        <w:t>Budgetrahmen für Software</w:t>
      </w:r>
      <w:r w:rsidR="00957AEA" w:rsidRPr="00230CEC">
        <w:rPr>
          <w:rFonts w:eastAsia="Arial" w:cs="Arial"/>
          <w:i/>
          <w:color w:val="000000" w:themeColor="text1"/>
          <w:szCs w:val="20"/>
        </w:rPr>
        <w:t>, o.ä.)</w:t>
      </w:r>
      <w:r w:rsidR="00230CEC" w:rsidRPr="00230CEC">
        <w:rPr>
          <w:rFonts w:eastAsia="Arial" w:cs="Arial"/>
          <w:i/>
          <w:color w:val="000000" w:themeColor="text1"/>
          <w:szCs w:val="20"/>
        </w:rPr>
        <w:t>.</w:t>
      </w:r>
    </w:p>
    <w:p w14:paraId="4F654384" w14:textId="16C25E5A" w:rsidR="009603FA" w:rsidRPr="00230CEC" w:rsidRDefault="009603FA" w:rsidP="0015129B">
      <w:pPr>
        <w:rPr>
          <w:rFonts w:eastAsia="Arial" w:cs="Arial"/>
          <w:i/>
          <w:color w:val="000000" w:themeColor="text1"/>
          <w:szCs w:val="20"/>
        </w:rPr>
      </w:pPr>
      <w:r w:rsidRPr="00230CEC">
        <w:rPr>
          <w:rFonts w:eastAsia="Arial" w:cs="Arial"/>
          <w:i/>
          <w:color w:val="000000" w:themeColor="text1"/>
          <w:szCs w:val="20"/>
        </w:rPr>
        <w:t>Die Schule xxx prüft, in welche</w:t>
      </w:r>
      <w:r w:rsidR="00230CEC" w:rsidRPr="00230CEC">
        <w:rPr>
          <w:rFonts w:eastAsia="Arial" w:cs="Arial"/>
          <w:i/>
          <w:color w:val="000000" w:themeColor="text1"/>
          <w:szCs w:val="20"/>
        </w:rPr>
        <w:t xml:space="preserve">n Fällen Softwareinstallation oder </w:t>
      </w:r>
      <w:proofErr w:type="spellStart"/>
      <w:r w:rsidRPr="00230CEC">
        <w:rPr>
          <w:rFonts w:eastAsia="Arial" w:cs="Arial"/>
          <w:i/>
          <w:color w:val="000000" w:themeColor="text1"/>
          <w:szCs w:val="20"/>
        </w:rPr>
        <w:t>Onlineaccounts</w:t>
      </w:r>
      <w:proofErr w:type="spellEnd"/>
      <w:r w:rsidRPr="00230CEC">
        <w:rPr>
          <w:rFonts w:eastAsia="Arial" w:cs="Arial"/>
          <w:i/>
          <w:color w:val="000000" w:themeColor="text1"/>
          <w:szCs w:val="20"/>
        </w:rPr>
        <w:t xml:space="preserve"> für alle Lehrpersonen sinnvoll sind und in welchen Fällen individuelle Lösungen zu bevorzugen sind.</w:t>
      </w:r>
    </w:p>
    <w:p w14:paraId="784B80B2" w14:textId="71B42535" w:rsidR="00510BBB" w:rsidRPr="00510BBB" w:rsidRDefault="00D90DAE" w:rsidP="0015129B">
      <w:pPr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Ersatz oder Updates bestehender </w:t>
      </w:r>
      <w:r w:rsidR="00960DA0">
        <w:rPr>
          <w:rFonts w:eastAsia="Arial" w:cs="Arial"/>
          <w:color w:val="000000" w:themeColor="text1"/>
          <w:szCs w:val="20"/>
        </w:rPr>
        <w:t xml:space="preserve">Hard- und </w:t>
      </w:r>
      <w:r>
        <w:rPr>
          <w:rFonts w:eastAsia="Arial" w:cs="Arial"/>
          <w:color w:val="000000" w:themeColor="text1"/>
          <w:szCs w:val="20"/>
        </w:rPr>
        <w:t xml:space="preserve">Software </w:t>
      </w:r>
      <w:r w:rsidR="006A2792">
        <w:rPr>
          <w:rFonts w:eastAsia="Arial" w:cs="Arial"/>
          <w:color w:val="000000" w:themeColor="text1"/>
          <w:szCs w:val="20"/>
        </w:rPr>
        <w:t xml:space="preserve">erfolgen: </w:t>
      </w:r>
      <w:r w:rsidR="00230CEC">
        <w:rPr>
          <w:rFonts w:eastAsia="Arial" w:cs="Arial"/>
          <w:color w:val="000000" w:themeColor="text1"/>
          <w:szCs w:val="20"/>
        </w:rPr>
        <w:t>(</w:t>
      </w:r>
      <w:r w:rsidR="00230CEC">
        <w:rPr>
          <w:rFonts w:eastAsia="Arial" w:cs="Arial"/>
          <w:i/>
          <w:color w:val="000000" w:themeColor="text1"/>
          <w:szCs w:val="20"/>
        </w:rPr>
        <w:t xml:space="preserve">laufend, jährlich, </w:t>
      </w:r>
      <w:r w:rsidR="00957AEA" w:rsidRPr="006A2792">
        <w:rPr>
          <w:rFonts w:eastAsia="Arial" w:cs="Arial"/>
          <w:i/>
          <w:color w:val="000000" w:themeColor="text1"/>
          <w:szCs w:val="20"/>
        </w:rPr>
        <w:t>im</w:t>
      </w:r>
      <w:r w:rsidRPr="006A2792">
        <w:rPr>
          <w:rFonts w:eastAsia="Arial" w:cs="Arial"/>
          <w:i/>
          <w:color w:val="000000" w:themeColor="text1"/>
          <w:szCs w:val="20"/>
        </w:rPr>
        <w:t xml:space="preserve"> 5</w:t>
      </w:r>
      <w:r w:rsidR="003A020B" w:rsidRPr="006A2792">
        <w:rPr>
          <w:rFonts w:eastAsia="Arial" w:cs="Arial"/>
          <w:i/>
          <w:color w:val="000000" w:themeColor="text1"/>
          <w:szCs w:val="20"/>
        </w:rPr>
        <w:t>-</w:t>
      </w:r>
      <w:r w:rsidRPr="006A2792">
        <w:rPr>
          <w:rFonts w:eastAsia="Arial" w:cs="Arial"/>
          <w:i/>
          <w:color w:val="000000" w:themeColor="text1"/>
          <w:szCs w:val="20"/>
        </w:rPr>
        <w:t>Jahres-Rhythmus</w:t>
      </w:r>
      <w:r w:rsidR="00230CEC">
        <w:rPr>
          <w:rFonts w:eastAsia="Arial" w:cs="Arial"/>
          <w:i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. </w:t>
      </w:r>
    </w:p>
    <w:p w14:paraId="03952DD8" w14:textId="77777777" w:rsidR="007765B2" w:rsidRPr="00AE5701" w:rsidRDefault="007765B2" w:rsidP="00F46FFE">
      <w:pPr>
        <w:pStyle w:val="berschrift2"/>
      </w:pPr>
      <w:bookmarkStart w:id="42" w:name="_Toc474825461"/>
      <w:bookmarkStart w:id="43" w:name="_Toc476300782"/>
      <w:r w:rsidRPr="00AE5701">
        <w:t>Lizenzen und Nutzungsverträge</w:t>
      </w:r>
      <w:bookmarkEnd w:id="42"/>
      <w:bookmarkEnd w:id="43"/>
    </w:p>
    <w:p w14:paraId="0D0C70A4" w14:textId="08E9B9B1" w:rsidR="007765B2" w:rsidRPr="00AE5701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Die Schule </w:t>
      </w:r>
      <w:r w:rsidRPr="006A2792">
        <w:rPr>
          <w:rFonts w:eastAsia="Arial" w:cs="Arial"/>
          <w:i/>
          <w:color w:val="000000" w:themeColor="text1"/>
          <w:szCs w:val="20"/>
        </w:rPr>
        <w:t>xxx</w:t>
      </w:r>
      <w:r>
        <w:rPr>
          <w:rFonts w:eastAsia="Arial" w:cs="Arial"/>
          <w:color w:val="000000" w:themeColor="text1"/>
          <w:szCs w:val="20"/>
        </w:rPr>
        <w:t xml:space="preserve"> schliesst folgende </w:t>
      </w:r>
      <w:r w:rsidR="00957AEA">
        <w:rPr>
          <w:rFonts w:eastAsia="Arial" w:cs="Arial"/>
          <w:color w:val="000000" w:themeColor="text1"/>
          <w:szCs w:val="20"/>
        </w:rPr>
        <w:t xml:space="preserve">Verträge für den 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Zugriff auf Lernplattformen, </w:t>
      </w:r>
      <w:r w:rsidR="00230CEC">
        <w:rPr>
          <w:rFonts w:eastAsia="Arial" w:cs="Arial"/>
          <w:color w:val="000000" w:themeColor="text1"/>
          <w:szCs w:val="20"/>
        </w:rPr>
        <w:t xml:space="preserve">für </w:t>
      </w:r>
      <w:r w:rsidR="007765B2" w:rsidRPr="00AE5701">
        <w:rPr>
          <w:rFonts w:eastAsia="Arial" w:cs="Arial"/>
          <w:color w:val="000000" w:themeColor="text1"/>
          <w:szCs w:val="20"/>
        </w:rPr>
        <w:t>die Nutzung von Inte</w:t>
      </w:r>
      <w:r w:rsidR="007765B2" w:rsidRPr="00AE5701">
        <w:rPr>
          <w:rFonts w:eastAsia="Arial" w:cs="Arial"/>
          <w:color w:val="000000" w:themeColor="text1"/>
          <w:szCs w:val="20"/>
        </w:rPr>
        <w:t>r</w:t>
      </w:r>
      <w:r w:rsidR="007765B2" w:rsidRPr="00AE5701">
        <w:rPr>
          <w:rFonts w:eastAsia="Arial" w:cs="Arial"/>
          <w:color w:val="000000" w:themeColor="text1"/>
          <w:szCs w:val="20"/>
        </w:rPr>
        <w:t>netzugängen und die Verwendung von Clo</w:t>
      </w:r>
      <w:r w:rsidR="00820BAC" w:rsidRPr="00AE5701">
        <w:rPr>
          <w:rFonts w:eastAsia="Arial" w:cs="Arial"/>
          <w:color w:val="000000" w:themeColor="text1"/>
          <w:szCs w:val="20"/>
        </w:rPr>
        <w:t>ud</w:t>
      </w:r>
      <w:r w:rsidR="005667D9">
        <w:rPr>
          <w:rFonts w:eastAsia="Arial" w:cs="Arial"/>
          <w:color w:val="000000" w:themeColor="text1"/>
          <w:szCs w:val="20"/>
        </w:rPr>
        <w:t>-D</w:t>
      </w:r>
      <w:r w:rsidR="00820BAC" w:rsidRPr="00AE5701">
        <w:rPr>
          <w:rFonts w:eastAsia="Arial" w:cs="Arial"/>
          <w:color w:val="000000" w:themeColor="text1"/>
          <w:szCs w:val="20"/>
        </w:rPr>
        <w:t>iensten</w:t>
      </w:r>
      <w:r>
        <w:rPr>
          <w:rFonts w:eastAsia="Arial" w:cs="Arial"/>
          <w:color w:val="000000" w:themeColor="text1"/>
          <w:szCs w:val="20"/>
        </w:rPr>
        <w:t xml:space="preserve"> ab:</w:t>
      </w:r>
      <w:r w:rsidR="007765B2" w:rsidRPr="00AE5701">
        <w:rPr>
          <w:rFonts w:eastAsia="Arial" w:cs="Arial"/>
          <w:color w:val="000000" w:themeColor="text1"/>
          <w:szCs w:val="20"/>
        </w:rPr>
        <w:t xml:space="preserve"> </w:t>
      </w:r>
      <w:r w:rsidR="00957AEA">
        <w:rPr>
          <w:rFonts w:eastAsia="Arial" w:cs="Arial"/>
          <w:color w:val="000000" w:themeColor="text1"/>
          <w:szCs w:val="20"/>
        </w:rPr>
        <w:t>(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Anschluss an </w:t>
      </w:r>
      <w:r w:rsidR="007765B2" w:rsidRPr="006A2792">
        <w:rPr>
          <w:rFonts w:eastAsia="Arial" w:cs="Arial"/>
          <w:i/>
          <w:color w:val="000000" w:themeColor="text1"/>
          <w:szCs w:val="20"/>
        </w:rPr>
        <w:t>Rahmenverträge</w:t>
      </w:r>
      <w:r w:rsidR="00230CEC">
        <w:rPr>
          <w:rFonts w:eastAsia="Arial" w:cs="Arial"/>
          <w:i/>
          <w:color w:val="000000" w:themeColor="text1"/>
          <w:szCs w:val="20"/>
        </w:rPr>
        <w:t>,</w:t>
      </w:r>
      <w:r w:rsidR="00957AEA" w:rsidRPr="006A2792">
        <w:rPr>
          <w:rFonts w:eastAsia="Arial" w:cs="Arial"/>
          <w:i/>
          <w:color w:val="000000" w:themeColor="text1"/>
          <w:szCs w:val="20"/>
        </w:rPr>
        <w:t xml:space="preserve"> </w:t>
      </w:r>
      <w:r w:rsidR="007765B2" w:rsidRPr="006A2792">
        <w:rPr>
          <w:rFonts w:eastAsia="Arial" w:cs="Arial"/>
          <w:i/>
          <w:color w:val="000000" w:themeColor="text1"/>
          <w:szCs w:val="20"/>
        </w:rPr>
        <w:t>individuelle Verträge</w:t>
      </w:r>
      <w:r w:rsidR="00957AEA">
        <w:rPr>
          <w:rFonts w:eastAsia="Arial" w:cs="Arial"/>
          <w:color w:val="000000" w:themeColor="text1"/>
          <w:szCs w:val="20"/>
        </w:rPr>
        <w:t>)</w:t>
      </w:r>
      <w:r w:rsidR="007765B2" w:rsidRPr="00AE5701">
        <w:rPr>
          <w:rFonts w:eastAsia="Arial" w:cs="Arial"/>
          <w:color w:val="000000" w:themeColor="text1"/>
          <w:szCs w:val="20"/>
        </w:rPr>
        <w:t>.</w:t>
      </w:r>
    </w:p>
    <w:p w14:paraId="00FE9E94" w14:textId="77777777" w:rsidR="00CB1682" w:rsidRPr="00AE5701" w:rsidRDefault="00CB1682" w:rsidP="00F46FFE">
      <w:pPr>
        <w:pStyle w:val="berschrift2"/>
      </w:pPr>
      <w:bookmarkStart w:id="44" w:name="_Toc474825462"/>
      <w:bookmarkStart w:id="45" w:name="_Toc476300783"/>
      <w:r w:rsidRPr="00AE5701">
        <w:t>Support</w:t>
      </w:r>
      <w:bookmarkEnd w:id="44"/>
      <w:bookmarkEnd w:id="45"/>
    </w:p>
    <w:p w14:paraId="63B81DCD" w14:textId="635036E2" w:rsidR="00957AEA" w:rsidRDefault="006A2792" w:rsidP="0015129B">
      <w:pPr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 xml:space="preserve">Der </w:t>
      </w:r>
      <w:r w:rsidR="00230CEC">
        <w:rPr>
          <w:rFonts w:eastAsia="Arial" w:cs="Arial"/>
          <w:color w:val="000000" w:themeColor="text1"/>
          <w:szCs w:val="20"/>
        </w:rPr>
        <w:t>schulinterne Support (</w:t>
      </w:r>
      <w:r>
        <w:rPr>
          <w:rFonts w:eastAsia="Arial" w:cs="Arial"/>
          <w:color w:val="000000" w:themeColor="text1"/>
          <w:szCs w:val="20"/>
        </w:rPr>
        <w:t>1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st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Support</w:t>
      </w:r>
      <w:r w:rsidR="00230CEC">
        <w:rPr>
          <w:rFonts w:eastAsia="Arial" w:cs="Arial"/>
          <w:color w:val="000000" w:themeColor="text1"/>
          <w:szCs w:val="20"/>
        </w:rPr>
        <w:t>)</w:t>
      </w:r>
      <w:r>
        <w:rPr>
          <w:rFonts w:eastAsia="Arial" w:cs="Arial"/>
          <w:color w:val="000000" w:themeColor="text1"/>
          <w:szCs w:val="20"/>
        </w:rPr>
        <w:t xml:space="preserve"> erfolgt durch </w:t>
      </w:r>
      <w:r w:rsidR="00B50437">
        <w:rPr>
          <w:rFonts w:eastAsia="Arial" w:cs="Arial"/>
          <w:color w:val="000000" w:themeColor="text1"/>
          <w:szCs w:val="20"/>
        </w:rPr>
        <w:t>den MI-Coach</w:t>
      </w:r>
      <w:r w:rsidR="00230CEC">
        <w:rPr>
          <w:rFonts w:eastAsia="Arial" w:cs="Arial"/>
          <w:color w:val="000000" w:themeColor="text1"/>
          <w:szCs w:val="20"/>
        </w:rPr>
        <w:t>:</w:t>
      </w:r>
      <w:r w:rsidR="00957AEA" w:rsidRPr="00957AEA">
        <w:rPr>
          <w:rFonts w:eastAsia="Arial" w:cs="Arial"/>
          <w:color w:val="000000" w:themeColor="text1"/>
          <w:szCs w:val="20"/>
        </w:rPr>
        <w:t xml:space="preserve"> (</w:t>
      </w:r>
      <w:r w:rsidRPr="006A2792">
        <w:rPr>
          <w:rFonts w:eastAsia="Arial" w:cs="Arial"/>
          <w:i/>
          <w:color w:val="000000" w:themeColor="text1"/>
          <w:szCs w:val="20"/>
        </w:rPr>
        <w:t xml:space="preserve">z.B. </w:t>
      </w:r>
      <w:r w:rsidR="00957AEA" w:rsidRPr="006A2792">
        <w:rPr>
          <w:rFonts w:eastAsia="Arial" w:cs="Arial"/>
          <w:i/>
          <w:color w:val="000000" w:themeColor="text1"/>
          <w:szCs w:val="20"/>
        </w:rPr>
        <w:t>Lehrperson mit Entla</w:t>
      </w:r>
      <w:r w:rsidR="00957AEA" w:rsidRPr="006A2792">
        <w:rPr>
          <w:rFonts w:eastAsia="Arial" w:cs="Arial"/>
          <w:i/>
          <w:color w:val="000000" w:themeColor="text1"/>
          <w:szCs w:val="20"/>
        </w:rPr>
        <w:t>s</w:t>
      </w:r>
      <w:r w:rsidR="00957AEA" w:rsidRPr="006A2792">
        <w:rPr>
          <w:rFonts w:eastAsia="Arial" w:cs="Arial"/>
          <w:i/>
          <w:color w:val="000000" w:themeColor="text1"/>
          <w:szCs w:val="20"/>
        </w:rPr>
        <w:t>tung</w:t>
      </w:r>
      <w:r w:rsidR="00957AEA" w:rsidRPr="00957AEA">
        <w:rPr>
          <w:rFonts w:eastAsia="Arial" w:cs="Arial"/>
          <w:color w:val="000000" w:themeColor="text1"/>
          <w:szCs w:val="20"/>
        </w:rPr>
        <w:t>)</w:t>
      </w:r>
      <w:r w:rsidR="00230CEC">
        <w:rPr>
          <w:rFonts w:eastAsia="Arial" w:cs="Arial"/>
          <w:color w:val="000000" w:themeColor="text1"/>
          <w:szCs w:val="20"/>
        </w:rPr>
        <w:t>.</w:t>
      </w:r>
    </w:p>
    <w:p w14:paraId="728079C0" w14:textId="0C0F7DAC" w:rsidR="005667D9" w:rsidRPr="00AE5701" w:rsidRDefault="005667D9" w:rsidP="0015129B">
      <w:pPr>
        <w:ind w:right="6"/>
        <w:textAlignment w:val="baseline"/>
        <w:rPr>
          <w:rFonts w:eastAsia="Arial" w:cs="Arial"/>
          <w:color w:val="000000" w:themeColor="text1"/>
          <w:szCs w:val="20"/>
        </w:rPr>
      </w:pPr>
      <w:r>
        <w:rPr>
          <w:rFonts w:eastAsia="Arial" w:cs="Arial"/>
          <w:color w:val="000000" w:themeColor="text1"/>
          <w:szCs w:val="20"/>
        </w:rPr>
        <w:t>Mit der Wartung der Infrastruktur und dem technischen Support (2</w:t>
      </w:r>
      <w:r w:rsidRPr="00F34034">
        <w:rPr>
          <w:rFonts w:eastAsia="Arial" w:cs="Arial"/>
          <w:color w:val="000000" w:themeColor="text1"/>
          <w:szCs w:val="20"/>
          <w:vertAlign w:val="superscript"/>
        </w:rPr>
        <w:t>nd</w:t>
      </w:r>
      <w:r>
        <w:rPr>
          <w:rFonts w:eastAsia="Arial" w:cs="Arial"/>
          <w:color w:val="000000" w:themeColor="text1"/>
          <w:szCs w:val="20"/>
        </w:rPr>
        <w:t xml:space="preserve"> </w:t>
      </w:r>
      <w:proofErr w:type="spellStart"/>
      <w:r>
        <w:rPr>
          <w:rFonts w:eastAsia="Arial" w:cs="Arial"/>
          <w:color w:val="000000" w:themeColor="text1"/>
          <w:szCs w:val="20"/>
        </w:rPr>
        <w:t>level</w:t>
      </w:r>
      <w:proofErr w:type="spellEnd"/>
      <w:r>
        <w:rPr>
          <w:rFonts w:eastAsia="Arial" w:cs="Arial"/>
          <w:color w:val="000000" w:themeColor="text1"/>
          <w:szCs w:val="20"/>
        </w:rPr>
        <w:t xml:space="preserve"> </w:t>
      </w:r>
      <w:r w:rsidRPr="00957AEA">
        <w:rPr>
          <w:rFonts w:eastAsia="Arial" w:cs="Arial"/>
          <w:color w:val="000000" w:themeColor="text1"/>
          <w:szCs w:val="20"/>
        </w:rPr>
        <w:t>Support</w:t>
      </w:r>
      <w:r>
        <w:rPr>
          <w:rFonts w:eastAsia="Arial" w:cs="Arial"/>
          <w:color w:val="000000" w:themeColor="text1"/>
          <w:szCs w:val="20"/>
        </w:rPr>
        <w:t xml:space="preserve">) sind beauftragt: </w:t>
      </w:r>
      <w:r w:rsidR="00230CEC" w:rsidRPr="00230CEC">
        <w:rPr>
          <w:rFonts w:eastAsia="Arial" w:cs="Arial"/>
          <w:i/>
          <w:color w:val="000000" w:themeColor="text1"/>
          <w:szCs w:val="20"/>
        </w:rPr>
        <w:t>(z.B.</w:t>
      </w:r>
      <w:r w:rsidR="00230CEC">
        <w:rPr>
          <w:rFonts w:eastAsia="Arial" w:cs="Arial"/>
          <w:i/>
          <w:color w:val="000000" w:themeColor="text1"/>
          <w:szCs w:val="20"/>
        </w:rPr>
        <w:t xml:space="preserve"> Firma </w:t>
      </w:r>
      <w:proofErr w:type="spellStart"/>
      <w:r w:rsidR="00230CEC">
        <w:rPr>
          <w:rFonts w:eastAsia="Arial" w:cs="Arial"/>
          <w:i/>
          <w:color w:val="000000" w:themeColor="text1"/>
          <w:szCs w:val="20"/>
        </w:rPr>
        <w:t>xy</w:t>
      </w:r>
      <w:proofErr w:type="spellEnd"/>
      <w:r w:rsidR="00230CEC">
        <w:rPr>
          <w:rFonts w:eastAsia="Arial" w:cs="Arial"/>
          <w:color w:val="000000" w:themeColor="text1"/>
          <w:szCs w:val="20"/>
        </w:rPr>
        <w:t>). Die</w:t>
      </w:r>
      <w:r>
        <w:rPr>
          <w:rFonts w:eastAsia="Arial" w:cs="Arial"/>
          <w:color w:val="000000" w:themeColor="text1"/>
          <w:szCs w:val="20"/>
        </w:rPr>
        <w:t xml:space="preserve"> Aufgaben sind wie folgt definiert: (</w:t>
      </w:r>
      <w:r w:rsidRPr="005667D9">
        <w:rPr>
          <w:rFonts w:eastAsia="Arial" w:cs="Arial"/>
          <w:i/>
          <w:color w:val="000000" w:themeColor="text1"/>
          <w:szCs w:val="20"/>
        </w:rPr>
        <w:t>z.B.</w:t>
      </w:r>
      <w:r w:rsidRPr="005667D9">
        <w:rPr>
          <w:i/>
          <w:color w:val="000000" w:themeColor="text1"/>
        </w:rPr>
        <w:t xml:space="preserve"> Netzwerkkonfiguration, Geräteunterhalt und -reparatur etc</w:t>
      </w:r>
      <w:r>
        <w:rPr>
          <w:color w:val="000000" w:themeColor="text1"/>
        </w:rPr>
        <w:t>.)</w:t>
      </w:r>
      <w:r w:rsidR="00230CEC">
        <w:rPr>
          <w:color w:val="000000" w:themeColor="text1"/>
        </w:rPr>
        <w:t>.</w:t>
      </w:r>
    </w:p>
    <w:p w14:paraId="2BB5FA00" w14:textId="77777777" w:rsidR="005667D9" w:rsidRPr="00957AEA" w:rsidRDefault="005667D9" w:rsidP="0015129B">
      <w:pPr>
        <w:textAlignment w:val="baseline"/>
        <w:rPr>
          <w:rFonts w:eastAsia="Arial" w:cs="Arial"/>
          <w:color w:val="000000" w:themeColor="text1"/>
          <w:szCs w:val="20"/>
        </w:rPr>
      </w:pPr>
      <w:bookmarkStart w:id="46" w:name="_GoBack"/>
      <w:bookmarkEnd w:id="46"/>
    </w:p>
    <w:sectPr w:rsidR="005667D9" w:rsidRPr="00957AEA" w:rsidSect="00DB0FAA">
      <w:pgSz w:w="11899" w:h="16843"/>
      <w:pgMar w:top="1134" w:right="1134" w:bottom="1418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7AC1" w14:textId="77777777" w:rsidR="000F16EC" w:rsidRDefault="000F16EC" w:rsidP="00675B46">
      <w:r>
        <w:separator/>
      </w:r>
    </w:p>
  </w:endnote>
  <w:endnote w:type="continuationSeparator" w:id="0">
    <w:p w14:paraId="27F0D608" w14:textId="77777777" w:rsidR="000F16EC" w:rsidRDefault="000F16EC" w:rsidP="0067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26A6" w14:textId="5C0BFC85" w:rsidR="00102101" w:rsidRPr="00675B46" w:rsidRDefault="00102101" w:rsidP="00675B4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</w:tabs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Musterkonzept MI Schulträger </w:t>
    </w:r>
    <w:r w:rsidRPr="00675B46">
      <w:rPr>
        <w:rFonts w:cs="Arial"/>
        <w:i/>
        <w:sz w:val="18"/>
        <w:szCs w:val="18"/>
      </w:rPr>
      <w:ptab w:relativeTo="margin" w:alignment="center" w:leader="none"/>
    </w:r>
    <w:r w:rsidRPr="00675B46">
      <w:rPr>
        <w:rFonts w:cs="Arial"/>
        <w:i/>
        <w:sz w:val="18"/>
        <w:szCs w:val="18"/>
      </w:rPr>
      <w:ptab w:relativeTo="margin" w:alignment="right" w:leader="none"/>
    </w:r>
    <w:r w:rsidRPr="00186A05">
      <w:rPr>
        <w:rFonts w:cs="Arial"/>
        <w:i/>
        <w:sz w:val="18"/>
        <w:szCs w:val="18"/>
      </w:rPr>
      <w:t xml:space="preserve">S. </w:t>
    </w:r>
    <w:r w:rsidRPr="00675B46">
      <w:rPr>
        <w:rFonts w:cs="Arial"/>
        <w:i/>
        <w:sz w:val="18"/>
        <w:szCs w:val="18"/>
      </w:rPr>
      <w:fldChar w:fldCharType="begin"/>
    </w:r>
    <w:r w:rsidRPr="00186A05">
      <w:rPr>
        <w:rFonts w:cs="Arial"/>
        <w:i/>
        <w:sz w:val="18"/>
        <w:szCs w:val="18"/>
      </w:rPr>
      <w:instrText>PAGE   \* MERGEFORMAT</w:instrText>
    </w:r>
    <w:r w:rsidRPr="00675B46">
      <w:rPr>
        <w:rFonts w:cs="Arial"/>
        <w:i/>
        <w:sz w:val="18"/>
        <w:szCs w:val="18"/>
      </w:rPr>
      <w:fldChar w:fldCharType="separate"/>
    </w:r>
    <w:r w:rsidR="00F46FFE" w:rsidRPr="00F46FFE">
      <w:rPr>
        <w:rFonts w:cs="Arial"/>
        <w:i/>
        <w:noProof/>
        <w:sz w:val="18"/>
        <w:szCs w:val="18"/>
        <w:lang w:val="de-DE"/>
      </w:rPr>
      <w:t>7</w:t>
    </w:r>
    <w:r w:rsidRPr="00675B46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01DBC" w14:textId="77777777" w:rsidR="000F16EC" w:rsidRDefault="000F16EC" w:rsidP="00675B46">
      <w:r>
        <w:separator/>
      </w:r>
    </w:p>
  </w:footnote>
  <w:footnote w:type="continuationSeparator" w:id="0">
    <w:p w14:paraId="4D516F19" w14:textId="77777777" w:rsidR="000F16EC" w:rsidRDefault="000F16EC" w:rsidP="00675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5B0C"/>
    <w:multiLevelType w:val="hybridMultilevel"/>
    <w:tmpl w:val="262E0D60"/>
    <w:lvl w:ilvl="0" w:tplc="EF5E6AA2">
      <w:start w:val="1"/>
      <w:numFmt w:val="decimal"/>
      <w:lvlText w:val="3.%1"/>
      <w:lvlJc w:val="left"/>
      <w:pPr>
        <w:ind w:left="79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DC33616"/>
    <w:multiLevelType w:val="hybridMultilevel"/>
    <w:tmpl w:val="BA0285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F78"/>
    <w:multiLevelType w:val="hybridMultilevel"/>
    <w:tmpl w:val="918AEEAE"/>
    <w:lvl w:ilvl="0" w:tplc="92AC34BC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3925183"/>
    <w:multiLevelType w:val="hybridMultilevel"/>
    <w:tmpl w:val="B4A0FD6E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97D66"/>
    <w:multiLevelType w:val="hybridMultilevel"/>
    <w:tmpl w:val="06068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B7D8F"/>
    <w:multiLevelType w:val="hybridMultilevel"/>
    <w:tmpl w:val="304C5DE4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06A5"/>
    <w:multiLevelType w:val="hybridMultilevel"/>
    <w:tmpl w:val="D4C64F1A"/>
    <w:lvl w:ilvl="0" w:tplc="69848EA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0C67FE0">
      <w:numFmt w:val="bullet"/>
      <w:lvlText w:val="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57C81"/>
    <w:multiLevelType w:val="hybridMultilevel"/>
    <w:tmpl w:val="70C6E160"/>
    <w:lvl w:ilvl="0" w:tplc="85824A8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3E2CE1"/>
    <w:multiLevelType w:val="hybridMultilevel"/>
    <w:tmpl w:val="F17E146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64CBA"/>
    <w:multiLevelType w:val="multilevel"/>
    <w:tmpl w:val="188643DE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1"/>
      <w:numFmt w:val="decimal"/>
      <w:pStyle w:val="berschrift2"/>
      <w:isLgl/>
      <w:lvlText w:val="%1.%2"/>
      <w:lvlJc w:val="left"/>
      <w:pPr>
        <w:ind w:left="325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E9F23CB"/>
    <w:multiLevelType w:val="hybridMultilevel"/>
    <w:tmpl w:val="D10A0B0E"/>
    <w:lvl w:ilvl="0" w:tplc="C7B4FB0C">
      <w:start w:val="2"/>
      <w:numFmt w:val="bullet"/>
      <w:lvlText w:val="−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046A6E"/>
    <w:multiLevelType w:val="hybridMultilevel"/>
    <w:tmpl w:val="7F0212F0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9629C"/>
    <w:multiLevelType w:val="hybridMultilevel"/>
    <w:tmpl w:val="7A382D5A"/>
    <w:lvl w:ilvl="0" w:tplc="DC5C34BA">
      <w:start w:val="3602"/>
      <w:numFmt w:val="bullet"/>
      <w:lvlText w:val="-"/>
      <w:lvlJc w:val="left"/>
      <w:pPr>
        <w:ind w:left="792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71E7FBB"/>
    <w:multiLevelType w:val="hybridMultilevel"/>
    <w:tmpl w:val="93B05DF6"/>
    <w:lvl w:ilvl="0" w:tplc="F59E605A">
      <w:start w:val="2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Arial" w:eastAsia="Times New Roman" w:hAnsi="Arial" w:cs="Arial" w:hint="default"/>
      </w:rPr>
    </w:lvl>
    <w:lvl w:ilvl="1" w:tplc="08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2" w:tplc="08A861D4">
      <w:start w:val="1"/>
      <w:numFmt w:val="decimal"/>
      <w:lvlText w:val="%3)"/>
      <w:lvlJc w:val="left"/>
      <w:pPr>
        <w:ind w:left="2007" w:hanging="360"/>
      </w:pPr>
      <w:rPr>
        <w:rFonts w:hint="default"/>
      </w:rPr>
    </w:lvl>
    <w:lvl w:ilvl="3" w:tplc="C6A8D298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C4E05726" w:tentative="1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D5BE86AC" w:tentative="1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F4D2A41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58A63564" w:tentative="1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BEBEF490" w:tentative="1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4">
    <w:nsid w:val="4818076A"/>
    <w:multiLevelType w:val="hybridMultilevel"/>
    <w:tmpl w:val="634A9558"/>
    <w:lvl w:ilvl="0" w:tplc="D02CC3F8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8C750CB"/>
    <w:multiLevelType w:val="hybridMultilevel"/>
    <w:tmpl w:val="E3389676"/>
    <w:lvl w:ilvl="0" w:tplc="C60E8F9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52" w:hanging="360"/>
      </w:pPr>
    </w:lvl>
    <w:lvl w:ilvl="2" w:tplc="0807001B" w:tentative="1">
      <w:start w:val="1"/>
      <w:numFmt w:val="lowerRoman"/>
      <w:lvlText w:val="%3."/>
      <w:lvlJc w:val="right"/>
      <w:pPr>
        <w:ind w:left="1872" w:hanging="180"/>
      </w:pPr>
    </w:lvl>
    <w:lvl w:ilvl="3" w:tplc="0807000F" w:tentative="1">
      <w:start w:val="1"/>
      <w:numFmt w:val="decimal"/>
      <w:lvlText w:val="%4."/>
      <w:lvlJc w:val="left"/>
      <w:pPr>
        <w:ind w:left="2592" w:hanging="360"/>
      </w:pPr>
    </w:lvl>
    <w:lvl w:ilvl="4" w:tplc="08070019" w:tentative="1">
      <w:start w:val="1"/>
      <w:numFmt w:val="lowerLetter"/>
      <w:lvlText w:val="%5."/>
      <w:lvlJc w:val="left"/>
      <w:pPr>
        <w:ind w:left="3312" w:hanging="360"/>
      </w:pPr>
    </w:lvl>
    <w:lvl w:ilvl="5" w:tplc="0807001B" w:tentative="1">
      <w:start w:val="1"/>
      <w:numFmt w:val="lowerRoman"/>
      <w:lvlText w:val="%6."/>
      <w:lvlJc w:val="right"/>
      <w:pPr>
        <w:ind w:left="4032" w:hanging="180"/>
      </w:pPr>
    </w:lvl>
    <w:lvl w:ilvl="6" w:tplc="0807000F" w:tentative="1">
      <w:start w:val="1"/>
      <w:numFmt w:val="decimal"/>
      <w:lvlText w:val="%7."/>
      <w:lvlJc w:val="left"/>
      <w:pPr>
        <w:ind w:left="4752" w:hanging="360"/>
      </w:pPr>
    </w:lvl>
    <w:lvl w:ilvl="7" w:tplc="08070019" w:tentative="1">
      <w:start w:val="1"/>
      <w:numFmt w:val="lowerLetter"/>
      <w:lvlText w:val="%8."/>
      <w:lvlJc w:val="left"/>
      <w:pPr>
        <w:ind w:left="5472" w:hanging="360"/>
      </w:pPr>
    </w:lvl>
    <w:lvl w:ilvl="8" w:tplc="08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4BAD7742"/>
    <w:multiLevelType w:val="hybridMultilevel"/>
    <w:tmpl w:val="101677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E41E68"/>
    <w:multiLevelType w:val="hybridMultilevel"/>
    <w:tmpl w:val="6EF2BA92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11419"/>
    <w:multiLevelType w:val="hybridMultilevel"/>
    <w:tmpl w:val="4A1EB498"/>
    <w:lvl w:ilvl="0" w:tplc="85824A8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530C74"/>
    <w:multiLevelType w:val="hybridMultilevel"/>
    <w:tmpl w:val="6922A196"/>
    <w:lvl w:ilvl="0" w:tplc="85824A86">
      <w:start w:val="1"/>
      <w:numFmt w:val="bullet"/>
      <w:lvlText w:val="-"/>
      <w:lvlJc w:val="left"/>
      <w:pPr>
        <w:ind w:left="792" w:hanging="360"/>
      </w:pPr>
      <w:rPr>
        <w:rFonts w:ascii="Arial" w:hAnsi="Arial" w:hint="default"/>
      </w:rPr>
    </w:lvl>
    <w:lvl w:ilvl="1" w:tplc="0807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35D681B"/>
    <w:multiLevelType w:val="hybridMultilevel"/>
    <w:tmpl w:val="35E84EA4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953F35"/>
    <w:multiLevelType w:val="hybridMultilevel"/>
    <w:tmpl w:val="1A487D20"/>
    <w:lvl w:ilvl="0" w:tplc="F59E605A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2918C9"/>
    <w:multiLevelType w:val="hybridMultilevel"/>
    <w:tmpl w:val="0638DACE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22EB4"/>
    <w:multiLevelType w:val="hybridMultilevel"/>
    <w:tmpl w:val="E74E5B18"/>
    <w:lvl w:ilvl="0" w:tplc="85824A8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B26DA"/>
    <w:multiLevelType w:val="hybridMultilevel"/>
    <w:tmpl w:val="75967896"/>
    <w:lvl w:ilvl="0" w:tplc="F59E605A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24F3986"/>
    <w:multiLevelType w:val="hybridMultilevel"/>
    <w:tmpl w:val="4048782C"/>
    <w:lvl w:ilvl="0" w:tplc="A7F030DE">
      <w:start w:val="1"/>
      <w:numFmt w:val="decimal"/>
      <w:lvlText w:val="2.%1"/>
      <w:lvlJc w:val="left"/>
      <w:pPr>
        <w:ind w:left="2062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56C2B1D"/>
    <w:multiLevelType w:val="hybridMultilevel"/>
    <w:tmpl w:val="E05A79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42A30"/>
    <w:multiLevelType w:val="hybridMultilevel"/>
    <w:tmpl w:val="6EDEAF3C"/>
    <w:lvl w:ilvl="0" w:tplc="4F5E3B00">
      <w:numFmt w:val="decimal"/>
      <w:pStyle w:val="berschrift20"/>
      <w:lvlText w:val="8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8089C"/>
    <w:multiLevelType w:val="hybridMultilevel"/>
    <w:tmpl w:val="FC04E2C4"/>
    <w:lvl w:ilvl="0" w:tplc="AB4AC98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BAD0D44"/>
    <w:multiLevelType w:val="hybridMultilevel"/>
    <w:tmpl w:val="DBE0B39A"/>
    <w:lvl w:ilvl="0" w:tplc="85824A86">
      <w:start w:val="1"/>
      <w:numFmt w:val="bullet"/>
      <w:lvlText w:val="-"/>
      <w:lvlJc w:val="left"/>
      <w:pPr>
        <w:ind w:left="1494" w:hanging="360"/>
      </w:pPr>
      <w:rPr>
        <w:rFonts w:ascii="Arial" w:hAnsi="Arial" w:hint="default"/>
      </w:rPr>
    </w:lvl>
    <w:lvl w:ilvl="1" w:tplc="F59E605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6C2011"/>
    <w:multiLevelType w:val="hybridMultilevel"/>
    <w:tmpl w:val="64661B58"/>
    <w:lvl w:ilvl="0" w:tplc="6688D844">
      <w:start w:val="1"/>
      <w:numFmt w:val="decimal"/>
      <w:pStyle w:val="berschrift3"/>
      <w:lvlText w:val="2.4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11F1D"/>
    <w:multiLevelType w:val="hybridMultilevel"/>
    <w:tmpl w:val="FC505100"/>
    <w:lvl w:ilvl="0" w:tplc="FE12AC4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57E03"/>
    <w:multiLevelType w:val="hybridMultilevel"/>
    <w:tmpl w:val="1D68A680"/>
    <w:lvl w:ilvl="0" w:tplc="08070015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CF47BF"/>
    <w:multiLevelType w:val="hybridMultilevel"/>
    <w:tmpl w:val="5472F7BA"/>
    <w:lvl w:ilvl="0" w:tplc="F59E60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5483F"/>
    <w:multiLevelType w:val="hybridMultilevel"/>
    <w:tmpl w:val="52C0077E"/>
    <w:lvl w:ilvl="0" w:tplc="B2A86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BC92BAD"/>
    <w:multiLevelType w:val="hybridMultilevel"/>
    <w:tmpl w:val="8150372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1127C"/>
    <w:multiLevelType w:val="hybridMultilevel"/>
    <w:tmpl w:val="95DCA1D4"/>
    <w:lvl w:ilvl="0" w:tplc="DC5C34BA">
      <w:start w:val="36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206363"/>
    <w:multiLevelType w:val="hybridMultilevel"/>
    <w:tmpl w:val="AEA8DEBE"/>
    <w:lvl w:ilvl="0" w:tplc="236A0FA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30"/>
  </w:num>
  <w:num w:numId="5">
    <w:abstractNumId w:val="19"/>
  </w:num>
  <w:num w:numId="6">
    <w:abstractNumId w:val="23"/>
  </w:num>
  <w:num w:numId="7">
    <w:abstractNumId w:val="10"/>
  </w:num>
  <w:num w:numId="8">
    <w:abstractNumId w:val="13"/>
  </w:num>
  <w:num w:numId="9">
    <w:abstractNumId w:val="35"/>
  </w:num>
  <w:num w:numId="10">
    <w:abstractNumId w:val="26"/>
  </w:num>
  <w:num w:numId="11">
    <w:abstractNumId w:val="14"/>
  </w:num>
  <w:num w:numId="12">
    <w:abstractNumId w:val="28"/>
  </w:num>
  <w:num w:numId="13">
    <w:abstractNumId w:val="2"/>
  </w:num>
  <w:num w:numId="14">
    <w:abstractNumId w:val="22"/>
  </w:num>
  <w:num w:numId="15">
    <w:abstractNumId w:val="5"/>
  </w:num>
  <w:num w:numId="16">
    <w:abstractNumId w:val="7"/>
  </w:num>
  <w:num w:numId="17">
    <w:abstractNumId w:val="8"/>
  </w:num>
  <w:num w:numId="18">
    <w:abstractNumId w:val="32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0"/>
  </w:num>
  <w:num w:numId="22">
    <w:abstractNumId w:val="15"/>
  </w:num>
  <w:num w:numId="23">
    <w:abstractNumId w:val="34"/>
  </w:num>
  <w:num w:numId="24">
    <w:abstractNumId w:val="12"/>
  </w:num>
  <w:num w:numId="25">
    <w:abstractNumId w:val="31"/>
  </w:num>
  <w:num w:numId="26">
    <w:abstractNumId w:val="24"/>
  </w:num>
  <w:num w:numId="27">
    <w:abstractNumId w:val="21"/>
  </w:num>
  <w:num w:numId="28">
    <w:abstractNumId w:val="33"/>
  </w:num>
  <w:num w:numId="29">
    <w:abstractNumId w:val="3"/>
  </w:num>
  <w:num w:numId="30">
    <w:abstractNumId w:val="20"/>
  </w:num>
  <w:num w:numId="31">
    <w:abstractNumId w:val="11"/>
  </w:num>
  <w:num w:numId="32">
    <w:abstractNumId w:val="16"/>
  </w:num>
  <w:num w:numId="33">
    <w:abstractNumId w:val="4"/>
  </w:num>
  <w:num w:numId="34">
    <w:abstractNumId w:val="36"/>
  </w:num>
  <w:num w:numId="35">
    <w:abstractNumId w:val="6"/>
  </w:num>
  <w:num w:numId="36">
    <w:abstractNumId w:val="1"/>
  </w:num>
  <w:num w:numId="37">
    <w:abstractNumId w:val="37"/>
  </w:num>
  <w:num w:numId="38">
    <w:abstractNumId w:val="17"/>
  </w:num>
  <w:num w:numId="39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017E3"/>
    <w:rsid w:val="00001F6A"/>
    <w:rsid w:val="0000212D"/>
    <w:rsid w:val="00003A2D"/>
    <w:rsid w:val="00004486"/>
    <w:rsid w:val="00005234"/>
    <w:rsid w:val="0001402D"/>
    <w:rsid w:val="00014320"/>
    <w:rsid w:val="00015FF5"/>
    <w:rsid w:val="0001753D"/>
    <w:rsid w:val="00020BA4"/>
    <w:rsid w:val="000221D9"/>
    <w:rsid w:val="0002247A"/>
    <w:rsid w:val="00023CF1"/>
    <w:rsid w:val="0002441F"/>
    <w:rsid w:val="00025558"/>
    <w:rsid w:val="0003056F"/>
    <w:rsid w:val="0003318A"/>
    <w:rsid w:val="0004093A"/>
    <w:rsid w:val="0004131B"/>
    <w:rsid w:val="00042927"/>
    <w:rsid w:val="0004478F"/>
    <w:rsid w:val="00047B9D"/>
    <w:rsid w:val="00047DB3"/>
    <w:rsid w:val="00052B40"/>
    <w:rsid w:val="00053257"/>
    <w:rsid w:val="00054E93"/>
    <w:rsid w:val="00057AB7"/>
    <w:rsid w:val="0006305C"/>
    <w:rsid w:val="00066286"/>
    <w:rsid w:val="0006693C"/>
    <w:rsid w:val="000708A5"/>
    <w:rsid w:val="000713AB"/>
    <w:rsid w:val="000718B7"/>
    <w:rsid w:val="000727CB"/>
    <w:rsid w:val="00072871"/>
    <w:rsid w:val="000750DF"/>
    <w:rsid w:val="00075D20"/>
    <w:rsid w:val="00080E3D"/>
    <w:rsid w:val="00081CC8"/>
    <w:rsid w:val="00085AB5"/>
    <w:rsid w:val="000904F1"/>
    <w:rsid w:val="000915FF"/>
    <w:rsid w:val="0009395C"/>
    <w:rsid w:val="00097281"/>
    <w:rsid w:val="000A0571"/>
    <w:rsid w:val="000A059A"/>
    <w:rsid w:val="000A1483"/>
    <w:rsid w:val="000A1CB2"/>
    <w:rsid w:val="000A2DFF"/>
    <w:rsid w:val="000A5F9E"/>
    <w:rsid w:val="000A61FD"/>
    <w:rsid w:val="000A68AA"/>
    <w:rsid w:val="000B1E38"/>
    <w:rsid w:val="000B3471"/>
    <w:rsid w:val="000B3DAA"/>
    <w:rsid w:val="000B5195"/>
    <w:rsid w:val="000B6F60"/>
    <w:rsid w:val="000B775C"/>
    <w:rsid w:val="000C4D7B"/>
    <w:rsid w:val="000C5D0F"/>
    <w:rsid w:val="000E0F58"/>
    <w:rsid w:val="000E161A"/>
    <w:rsid w:val="000E22DF"/>
    <w:rsid w:val="000E26CA"/>
    <w:rsid w:val="000E2FB7"/>
    <w:rsid w:val="000E6D79"/>
    <w:rsid w:val="000F16EC"/>
    <w:rsid w:val="000F4072"/>
    <w:rsid w:val="000F5196"/>
    <w:rsid w:val="000F5361"/>
    <w:rsid w:val="000F680C"/>
    <w:rsid w:val="000F6A96"/>
    <w:rsid w:val="00100DB4"/>
    <w:rsid w:val="00102101"/>
    <w:rsid w:val="001025B7"/>
    <w:rsid w:val="001026C2"/>
    <w:rsid w:val="00102882"/>
    <w:rsid w:val="001037C4"/>
    <w:rsid w:val="001045BE"/>
    <w:rsid w:val="00105A3A"/>
    <w:rsid w:val="00105AFA"/>
    <w:rsid w:val="00105FF3"/>
    <w:rsid w:val="0010602E"/>
    <w:rsid w:val="0010612B"/>
    <w:rsid w:val="00111D53"/>
    <w:rsid w:val="0011522B"/>
    <w:rsid w:val="00115CE8"/>
    <w:rsid w:val="00120212"/>
    <w:rsid w:val="00121561"/>
    <w:rsid w:val="00122328"/>
    <w:rsid w:val="0012360C"/>
    <w:rsid w:val="00123FEF"/>
    <w:rsid w:val="00124496"/>
    <w:rsid w:val="00125A0C"/>
    <w:rsid w:val="00125EA4"/>
    <w:rsid w:val="0012726F"/>
    <w:rsid w:val="001300CC"/>
    <w:rsid w:val="00131B31"/>
    <w:rsid w:val="00131DB0"/>
    <w:rsid w:val="0013514C"/>
    <w:rsid w:val="00143696"/>
    <w:rsid w:val="00143B2E"/>
    <w:rsid w:val="00144A38"/>
    <w:rsid w:val="00144E45"/>
    <w:rsid w:val="0014592A"/>
    <w:rsid w:val="00146491"/>
    <w:rsid w:val="00146E9D"/>
    <w:rsid w:val="00147F08"/>
    <w:rsid w:val="0015129B"/>
    <w:rsid w:val="00151F6B"/>
    <w:rsid w:val="0015249F"/>
    <w:rsid w:val="0015315C"/>
    <w:rsid w:val="001538DF"/>
    <w:rsid w:val="001546D1"/>
    <w:rsid w:val="00163B5C"/>
    <w:rsid w:val="00164E49"/>
    <w:rsid w:val="00165042"/>
    <w:rsid w:val="00167ED4"/>
    <w:rsid w:val="00171456"/>
    <w:rsid w:val="00172AC5"/>
    <w:rsid w:val="00175A87"/>
    <w:rsid w:val="00176426"/>
    <w:rsid w:val="00177710"/>
    <w:rsid w:val="00177A07"/>
    <w:rsid w:val="0018565D"/>
    <w:rsid w:val="00185C49"/>
    <w:rsid w:val="00185D8A"/>
    <w:rsid w:val="00186A05"/>
    <w:rsid w:val="001870E0"/>
    <w:rsid w:val="00187F42"/>
    <w:rsid w:val="00191352"/>
    <w:rsid w:val="0019382C"/>
    <w:rsid w:val="00194957"/>
    <w:rsid w:val="00197815"/>
    <w:rsid w:val="001A33AF"/>
    <w:rsid w:val="001A4B52"/>
    <w:rsid w:val="001A4D2D"/>
    <w:rsid w:val="001A57D0"/>
    <w:rsid w:val="001A5D53"/>
    <w:rsid w:val="001A6ED6"/>
    <w:rsid w:val="001A77BE"/>
    <w:rsid w:val="001A7BDC"/>
    <w:rsid w:val="001B249D"/>
    <w:rsid w:val="001B2A9B"/>
    <w:rsid w:val="001B43DE"/>
    <w:rsid w:val="001B64E6"/>
    <w:rsid w:val="001B6FFA"/>
    <w:rsid w:val="001C074E"/>
    <w:rsid w:val="001C0C9A"/>
    <w:rsid w:val="001C0F38"/>
    <w:rsid w:val="001C35D5"/>
    <w:rsid w:val="001C6B94"/>
    <w:rsid w:val="001D0421"/>
    <w:rsid w:val="001D0F61"/>
    <w:rsid w:val="001D204F"/>
    <w:rsid w:val="001D33A4"/>
    <w:rsid w:val="001D3D1C"/>
    <w:rsid w:val="001D531B"/>
    <w:rsid w:val="001D547C"/>
    <w:rsid w:val="001D5FC3"/>
    <w:rsid w:val="001D6B0F"/>
    <w:rsid w:val="001E1AAA"/>
    <w:rsid w:val="001E24F7"/>
    <w:rsid w:val="001E5396"/>
    <w:rsid w:val="001E576A"/>
    <w:rsid w:val="001E63B8"/>
    <w:rsid w:val="001F0ACB"/>
    <w:rsid w:val="001F1FF1"/>
    <w:rsid w:val="001F25C3"/>
    <w:rsid w:val="001F40A5"/>
    <w:rsid w:val="001F4D84"/>
    <w:rsid w:val="001F4E27"/>
    <w:rsid w:val="001F5BC1"/>
    <w:rsid w:val="001F6093"/>
    <w:rsid w:val="001F68A8"/>
    <w:rsid w:val="00202671"/>
    <w:rsid w:val="002038B5"/>
    <w:rsid w:val="0020395F"/>
    <w:rsid w:val="00203B21"/>
    <w:rsid w:val="00203B37"/>
    <w:rsid w:val="00210D40"/>
    <w:rsid w:val="002112CC"/>
    <w:rsid w:val="0021171F"/>
    <w:rsid w:val="002129B0"/>
    <w:rsid w:val="00213263"/>
    <w:rsid w:val="0021508F"/>
    <w:rsid w:val="0021570F"/>
    <w:rsid w:val="00217333"/>
    <w:rsid w:val="00217690"/>
    <w:rsid w:val="00222400"/>
    <w:rsid w:val="002233E6"/>
    <w:rsid w:val="00223E02"/>
    <w:rsid w:val="00226B6F"/>
    <w:rsid w:val="00227068"/>
    <w:rsid w:val="00230CEC"/>
    <w:rsid w:val="002313DA"/>
    <w:rsid w:val="00231CCF"/>
    <w:rsid w:val="00234A5E"/>
    <w:rsid w:val="00234E2C"/>
    <w:rsid w:val="00235791"/>
    <w:rsid w:val="00237524"/>
    <w:rsid w:val="00241B0C"/>
    <w:rsid w:val="002437BE"/>
    <w:rsid w:val="00244BAA"/>
    <w:rsid w:val="002454DA"/>
    <w:rsid w:val="00247FA3"/>
    <w:rsid w:val="00252487"/>
    <w:rsid w:val="00253D85"/>
    <w:rsid w:val="00254BC7"/>
    <w:rsid w:val="00255E06"/>
    <w:rsid w:val="00257AC2"/>
    <w:rsid w:val="00261158"/>
    <w:rsid w:val="002641AE"/>
    <w:rsid w:val="00264CF1"/>
    <w:rsid w:val="002667F5"/>
    <w:rsid w:val="0026688B"/>
    <w:rsid w:val="002709B1"/>
    <w:rsid w:val="00271E2E"/>
    <w:rsid w:val="002730AE"/>
    <w:rsid w:val="002752C3"/>
    <w:rsid w:val="00275BEB"/>
    <w:rsid w:val="002769B9"/>
    <w:rsid w:val="0028038E"/>
    <w:rsid w:val="00280482"/>
    <w:rsid w:val="00281832"/>
    <w:rsid w:val="00282C05"/>
    <w:rsid w:val="00291504"/>
    <w:rsid w:val="00291E7D"/>
    <w:rsid w:val="00291F1D"/>
    <w:rsid w:val="00292FB3"/>
    <w:rsid w:val="00294AFF"/>
    <w:rsid w:val="00294FDE"/>
    <w:rsid w:val="002951AA"/>
    <w:rsid w:val="00297205"/>
    <w:rsid w:val="00297C6C"/>
    <w:rsid w:val="002A048F"/>
    <w:rsid w:val="002A0A75"/>
    <w:rsid w:val="002A469D"/>
    <w:rsid w:val="002A4BC0"/>
    <w:rsid w:val="002A777D"/>
    <w:rsid w:val="002A7F6A"/>
    <w:rsid w:val="002B1A5E"/>
    <w:rsid w:val="002B33DD"/>
    <w:rsid w:val="002B44A6"/>
    <w:rsid w:val="002B55EA"/>
    <w:rsid w:val="002B5AA9"/>
    <w:rsid w:val="002C0123"/>
    <w:rsid w:val="002C0B71"/>
    <w:rsid w:val="002C0D07"/>
    <w:rsid w:val="002C2F30"/>
    <w:rsid w:val="002C36B2"/>
    <w:rsid w:val="002C3819"/>
    <w:rsid w:val="002C3C31"/>
    <w:rsid w:val="002C41D1"/>
    <w:rsid w:val="002C5919"/>
    <w:rsid w:val="002C7BAF"/>
    <w:rsid w:val="002D05B2"/>
    <w:rsid w:val="002D31A2"/>
    <w:rsid w:val="002D331E"/>
    <w:rsid w:val="002D4D01"/>
    <w:rsid w:val="002E1E02"/>
    <w:rsid w:val="002E2307"/>
    <w:rsid w:val="002E7B5E"/>
    <w:rsid w:val="002F361B"/>
    <w:rsid w:val="002F685D"/>
    <w:rsid w:val="00301237"/>
    <w:rsid w:val="00311F73"/>
    <w:rsid w:val="0031743B"/>
    <w:rsid w:val="00320DBC"/>
    <w:rsid w:val="00320DCE"/>
    <w:rsid w:val="00321E2A"/>
    <w:rsid w:val="00322454"/>
    <w:rsid w:val="00322717"/>
    <w:rsid w:val="003243C8"/>
    <w:rsid w:val="00325D3C"/>
    <w:rsid w:val="00327274"/>
    <w:rsid w:val="003307E6"/>
    <w:rsid w:val="00331CA7"/>
    <w:rsid w:val="003340CE"/>
    <w:rsid w:val="00335F79"/>
    <w:rsid w:val="003408C9"/>
    <w:rsid w:val="00341539"/>
    <w:rsid w:val="00341E64"/>
    <w:rsid w:val="003429F7"/>
    <w:rsid w:val="003435A8"/>
    <w:rsid w:val="00343954"/>
    <w:rsid w:val="00343C10"/>
    <w:rsid w:val="003440D9"/>
    <w:rsid w:val="00350C36"/>
    <w:rsid w:val="00350F6E"/>
    <w:rsid w:val="003528D7"/>
    <w:rsid w:val="0035472B"/>
    <w:rsid w:val="00355D6F"/>
    <w:rsid w:val="00356C1D"/>
    <w:rsid w:val="003603E3"/>
    <w:rsid w:val="003607C7"/>
    <w:rsid w:val="00365702"/>
    <w:rsid w:val="003674BA"/>
    <w:rsid w:val="003676A8"/>
    <w:rsid w:val="00370481"/>
    <w:rsid w:val="00371A6F"/>
    <w:rsid w:val="00372A81"/>
    <w:rsid w:val="003735D0"/>
    <w:rsid w:val="00381C3D"/>
    <w:rsid w:val="003825A0"/>
    <w:rsid w:val="00384855"/>
    <w:rsid w:val="00384EEF"/>
    <w:rsid w:val="00387222"/>
    <w:rsid w:val="003910F6"/>
    <w:rsid w:val="00392C36"/>
    <w:rsid w:val="00393612"/>
    <w:rsid w:val="0039488D"/>
    <w:rsid w:val="003952D8"/>
    <w:rsid w:val="00395938"/>
    <w:rsid w:val="00397294"/>
    <w:rsid w:val="0039765B"/>
    <w:rsid w:val="003A020B"/>
    <w:rsid w:val="003A12C7"/>
    <w:rsid w:val="003A2004"/>
    <w:rsid w:val="003A26C9"/>
    <w:rsid w:val="003A3B55"/>
    <w:rsid w:val="003A6607"/>
    <w:rsid w:val="003A763B"/>
    <w:rsid w:val="003A7B3E"/>
    <w:rsid w:val="003B0698"/>
    <w:rsid w:val="003B0FF3"/>
    <w:rsid w:val="003B24F5"/>
    <w:rsid w:val="003B558C"/>
    <w:rsid w:val="003B5D0E"/>
    <w:rsid w:val="003B5D2E"/>
    <w:rsid w:val="003B700E"/>
    <w:rsid w:val="003C033F"/>
    <w:rsid w:val="003C0B5C"/>
    <w:rsid w:val="003C581D"/>
    <w:rsid w:val="003C6470"/>
    <w:rsid w:val="003C7292"/>
    <w:rsid w:val="003D11D7"/>
    <w:rsid w:val="003D1211"/>
    <w:rsid w:val="003D2A7A"/>
    <w:rsid w:val="003D3593"/>
    <w:rsid w:val="003D4EE2"/>
    <w:rsid w:val="003E07BD"/>
    <w:rsid w:val="003E1EE0"/>
    <w:rsid w:val="003E3109"/>
    <w:rsid w:val="003E3935"/>
    <w:rsid w:val="003E432C"/>
    <w:rsid w:val="003E7DE6"/>
    <w:rsid w:val="003F052F"/>
    <w:rsid w:val="003F0CD1"/>
    <w:rsid w:val="0040002A"/>
    <w:rsid w:val="004011C5"/>
    <w:rsid w:val="004025ED"/>
    <w:rsid w:val="004040CA"/>
    <w:rsid w:val="00404A6A"/>
    <w:rsid w:val="00404D5E"/>
    <w:rsid w:val="00406FDB"/>
    <w:rsid w:val="0040700A"/>
    <w:rsid w:val="00410335"/>
    <w:rsid w:val="00413022"/>
    <w:rsid w:val="00413D7E"/>
    <w:rsid w:val="0042291E"/>
    <w:rsid w:val="00423154"/>
    <w:rsid w:val="00424038"/>
    <w:rsid w:val="004242BB"/>
    <w:rsid w:val="0042709D"/>
    <w:rsid w:val="0042730C"/>
    <w:rsid w:val="00430AFF"/>
    <w:rsid w:val="00430C42"/>
    <w:rsid w:val="00432D03"/>
    <w:rsid w:val="00434425"/>
    <w:rsid w:val="004352AD"/>
    <w:rsid w:val="00435872"/>
    <w:rsid w:val="004424E6"/>
    <w:rsid w:val="004445ED"/>
    <w:rsid w:val="00450F04"/>
    <w:rsid w:val="00451EDE"/>
    <w:rsid w:val="00452144"/>
    <w:rsid w:val="00453662"/>
    <w:rsid w:val="0045550A"/>
    <w:rsid w:val="0045748D"/>
    <w:rsid w:val="00461CEC"/>
    <w:rsid w:val="004622EB"/>
    <w:rsid w:val="00462C83"/>
    <w:rsid w:val="0046462D"/>
    <w:rsid w:val="00465F2B"/>
    <w:rsid w:val="00466812"/>
    <w:rsid w:val="004711E3"/>
    <w:rsid w:val="00471431"/>
    <w:rsid w:val="00471DBA"/>
    <w:rsid w:val="0047321F"/>
    <w:rsid w:val="00473697"/>
    <w:rsid w:val="00476758"/>
    <w:rsid w:val="00477004"/>
    <w:rsid w:val="00477A0B"/>
    <w:rsid w:val="00477B3E"/>
    <w:rsid w:val="004802A4"/>
    <w:rsid w:val="00482E8B"/>
    <w:rsid w:val="0048413B"/>
    <w:rsid w:val="00486963"/>
    <w:rsid w:val="00486AB8"/>
    <w:rsid w:val="00490A8E"/>
    <w:rsid w:val="00490B3E"/>
    <w:rsid w:val="0049353A"/>
    <w:rsid w:val="00494F95"/>
    <w:rsid w:val="004A2665"/>
    <w:rsid w:val="004A7C63"/>
    <w:rsid w:val="004B04BF"/>
    <w:rsid w:val="004B1AD6"/>
    <w:rsid w:val="004B1BEB"/>
    <w:rsid w:val="004B1D70"/>
    <w:rsid w:val="004B3469"/>
    <w:rsid w:val="004B6F32"/>
    <w:rsid w:val="004B7ED4"/>
    <w:rsid w:val="004C0014"/>
    <w:rsid w:val="004C401C"/>
    <w:rsid w:val="004D042C"/>
    <w:rsid w:val="004D330D"/>
    <w:rsid w:val="004D5324"/>
    <w:rsid w:val="004D7F79"/>
    <w:rsid w:val="004E0A1C"/>
    <w:rsid w:val="004E2EC5"/>
    <w:rsid w:val="004E4C78"/>
    <w:rsid w:val="004E6ABD"/>
    <w:rsid w:val="004E6E5A"/>
    <w:rsid w:val="004E724C"/>
    <w:rsid w:val="004F39C3"/>
    <w:rsid w:val="004F4D5D"/>
    <w:rsid w:val="004F5BE1"/>
    <w:rsid w:val="004F5CBA"/>
    <w:rsid w:val="004F6278"/>
    <w:rsid w:val="004F7261"/>
    <w:rsid w:val="00501A72"/>
    <w:rsid w:val="00501D0C"/>
    <w:rsid w:val="00501F66"/>
    <w:rsid w:val="0050414E"/>
    <w:rsid w:val="00505718"/>
    <w:rsid w:val="00505836"/>
    <w:rsid w:val="00505B1D"/>
    <w:rsid w:val="00505F89"/>
    <w:rsid w:val="00507020"/>
    <w:rsid w:val="00510BBB"/>
    <w:rsid w:val="00510D11"/>
    <w:rsid w:val="00510F70"/>
    <w:rsid w:val="00512F2B"/>
    <w:rsid w:val="005131FF"/>
    <w:rsid w:val="0051327D"/>
    <w:rsid w:val="005149BB"/>
    <w:rsid w:val="00514A3C"/>
    <w:rsid w:val="00516B36"/>
    <w:rsid w:val="00516DA1"/>
    <w:rsid w:val="00517E36"/>
    <w:rsid w:val="00522E44"/>
    <w:rsid w:val="00524E5E"/>
    <w:rsid w:val="00524F76"/>
    <w:rsid w:val="00530F55"/>
    <w:rsid w:val="00531E5D"/>
    <w:rsid w:val="00535824"/>
    <w:rsid w:val="00535B64"/>
    <w:rsid w:val="00537A2D"/>
    <w:rsid w:val="00540932"/>
    <w:rsid w:val="0054472A"/>
    <w:rsid w:val="00545427"/>
    <w:rsid w:val="005470F4"/>
    <w:rsid w:val="00547F9A"/>
    <w:rsid w:val="0055133D"/>
    <w:rsid w:val="00554CB6"/>
    <w:rsid w:val="00555083"/>
    <w:rsid w:val="00555C0B"/>
    <w:rsid w:val="00555FF5"/>
    <w:rsid w:val="00556098"/>
    <w:rsid w:val="005616C8"/>
    <w:rsid w:val="0056307F"/>
    <w:rsid w:val="00563159"/>
    <w:rsid w:val="005632E1"/>
    <w:rsid w:val="005667D9"/>
    <w:rsid w:val="00566EDB"/>
    <w:rsid w:val="005704E0"/>
    <w:rsid w:val="005723EB"/>
    <w:rsid w:val="00574A76"/>
    <w:rsid w:val="005757E9"/>
    <w:rsid w:val="005776A1"/>
    <w:rsid w:val="0058244E"/>
    <w:rsid w:val="00582777"/>
    <w:rsid w:val="00584C02"/>
    <w:rsid w:val="00585812"/>
    <w:rsid w:val="00585AC7"/>
    <w:rsid w:val="00590BDB"/>
    <w:rsid w:val="00590F46"/>
    <w:rsid w:val="00591133"/>
    <w:rsid w:val="00591B1D"/>
    <w:rsid w:val="00593068"/>
    <w:rsid w:val="0059569F"/>
    <w:rsid w:val="00596ACC"/>
    <w:rsid w:val="00597B41"/>
    <w:rsid w:val="00597DA6"/>
    <w:rsid w:val="005A0386"/>
    <w:rsid w:val="005A212F"/>
    <w:rsid w:val="005A29E3"/>
    <w:rsid w:val="005A48B8"/>
    <w:rsid w:val="005A6BEF"/>
    <w:rsid w:val="005A7A65"/>
    <w:rsid w:val="005B050A"/>
    <w:rsid w:val="005B1E40"/>
    <w:rsid w:val="005B3542"/>
    <w:rsid w:val="005B4EDE"/>
    <w:rsid w:val="005B5648"/>
    <w:rsid w:val="005C01B0"/>
    <w:rsid w:val="005C05D4"/>
    <w:rsid w:val="005C1398"/>
    <w:rsid w:val="005C1D68"/>
    <w:rsid w:val="005C5E6A"/>
    <w:rsid w:val="005C6091"/>
    <w:rsid w:val="005C6EE2"/>
    <w:rsid w:val="005C759D"/>
    <w:rsid w:val="005C7FDD"/>
    <w:rsid w:val="005D0218"/>
    <w:rsid w:val="005D1255"/>
    <w:rsid w:val="005D4051"/>
    <w:rsid w:val="005D64C3"/>
    <w:rsid w:val="005D76E4"/>
    <w:rsid w:val="005D7FB8"/>
    <w:rsid w:val="005E3C17"/>
    <w:rsid w:val="005E4B97"/>
    <w:rsid w:val="005E4CCF"/>
    <w:rsid w:val="005E4F3F"/>
    <w:rsid w:val="005E5FFE"/>
    <w:rsid w:val="005E603F"/>
    <w:rsid w:val="005F3C5F"/>
    <w:rsid w:val="005F53BB"/>
    <w:rsid w:val="006007DA"/>
    <w:rsid w:val="0060082A"/>
    <w:rsid w:val="006009C4"/>
    <w:rsid w:val="00600D96"/>
    <w:rsid w:val="00602F66"/>
    <w:rsid w:val="00603347"/>
    <w:rsid w:val="00603BD8"/>
    <w:rsid w:val="00605B4F"/>
    <w:rsid w:val="006073FB"/>
    <w:rsid w:val="006076D6"/>
    <w:rsid w:val="00612460"/>
    <w:rsid w:val="00621B1A"/>
    <w:rsid w:val="00621E73"/>
    <w:rsid w:val="00622E2C"/>
    <w:rsid w:val="006233D2"/>
    <w:rsid w:val="006262AA"/>
    <w:rsid w:val="0062718C"/>
    <w:rsid w:val="006275AA"/>
    <w:rsid w:val="00627B21"/>
    <w:rsid w:val="00631D64"/>
    <w:rsid w:val="00636295"/>
    <w:rsid w:val="006373B8"/>
    <w:rsid w:val="0064044F"/>
    <w:rsid w:val="00641249"/>
    <w:rsid w:val="00641C65"/>
    <w:rsid w:val="00642635"/>
    <w:rsid w:val="0064562A"/>
    <w:rsid w:val="0064581E"/>
    <w:rsid w:val="006479E6"/>
    <w:rsid w:val="0065062F"/>
    <w:rsid w:val="00651039"/>
    <w:rsid w:val="006518F7"/>
    <w:rsid w:val="00656CE9"/>
    <w:rsid w:val="00660B1C"/>
    <w:rsid w:val="00662148"/>
    <w:rsid w:val="00664265"/>
    <w:rsid w:val="00665810"/>
    <w:rsid w:val="00665B06"/>
    <w:rsid w:val="0066790E"/>
    <w:rsid w:val="00675935"/>
    <w:rsid w:val="00675B46"/>
    <w:rsid w:val="006770FB"/>
    <w:rsid w:val="00682329"/>
    <w:rsid w:val="00685CB5"/>
    <w:rsid w:val="006908D7"/>
    <w:rsid w:val="00693DA5"/>
    <w:rsid w:val="0069534C"/>
    <w:rsid w:val="00696A83"/>
    <w:rsid w:val="006A02EC"/>
    <w:rsid w:val="006A07D3"/>
    <w:rsid w:val="006A0DC2"/>
    <w:rsid w:val="006A0EB0"/>
    <w:rsid w:val="006A14C6"/>
    <w:rsid w:val="006A2792"/>
    <w:rsid w:val="006A2DF9"/>
    <w:rsid w:val="006A34C9"/>
    <w:rsid w:val="006A3B8F"/>
    <w:rsid w:val="006A5A10"/>
    <w:rsid w:val="006A649D"/>
    <w:rsid w:val="006A69B3"/>
    <w:rsid w:val="006A74CC"/>
    <w:rsid w:val="006B1F3C"/>
    <w:rsid w:val="006B2679"/>
    <w:rsid w:val="006B4051"/>
    <w:rsid w:val="006B6999"/>
    <w:rsid w:val="006B6DE2"/>
    <w:rsid w:val="006C1646"/>
    <w:rsid w:val="006C2150"/>
    <w:rsid w:val="006C2724"/>
    <w:rsid w:val="006C2817"/>
    <w:rsid w:val="006C3353"/>
    <w:rsid w:val="006C423B"/>
    <w:rsid w:val="006C6924"/>
    <w:rsid w:val="006C6B70"/>
    <w:rsid w:val="006D092D"/>
    <w:rsid w:val="006D170A"/>
    <w:rsid w:val="006D1BC1"/>
    <w:rsid w:val="006D5E52"/>
    <w:rsid w:val="006D73EE"/>
    <w:rsid w:val="006E1675"/>
    <w:rsid w:val="006F2EAB"/>
    <w:rsid w:val="006F4BB5"/>
    <w:rsid w:val="006F5CCA"/>
    <w:rsid w:val="006F6967"/>
    <w:rsid w:val="006F78D4"/>
    <w:rsid w:val="006F7A28"/>
    <w:rsid w:val="00700667"/>
    <w:rsid w:val="00701FBE"/>
    <w:rsid w:val="00704A15"/>
    <w:rsid w:val="00706644"/>
    <w:rsid w:val="0070697D"/>
    <w:rsid w:val="007079E8"/>
    <w:rsid w:val="007171F8"/>
    <w:rsid w:val="0072489D"/>
    <w:rsid w:val="00725AE9"/>
    <w:rsid w:val="0073184E"/>
    <w:rsid w:val="0073224E"/>
    <w:rsid w:val="0073291A"/>
    <w:rsid w:val="00736E6A"/>
    <w:rsid w:val="00737C1E"/>
    <w:rsid w:val="00743BD0"/>
    <w:rsid w:val="00744136"/>
    <w:rsid w:val="00750684"/>
    <w:rsid w:val="00751125"/>
    <w:rsid w:val="007512AA"/>
    <w:rsid w:val="00751CC2"/>
    <w:rsid w:val="0075224C"/>
    <w:rsid w:val="0075402A"/>
    <w:rsid w:val="00754F22"/>
    <w:rsid w:val="007567E8"/>
    <w:rsid w:val="0075696E"/>
    <w:rsid w:val="00757C83"/>
    <w:rsid w:val="0076424F"/>
    <w:rsid w:val="00765017"/>
    <w:rsid w:val="007657F4"/>
    <w:rsid w:val="0076631D"/>
    <w:rsid w:val="00766E9E"/>
    <w:rsid w:val="0077154D"/>
    <w:rsid w:val="00772270"/>
    <w:rsid w:val="00773F86"/>
    <w:rsid w:val="00774822"/>
    <w:rsid w:val="00774A2A"/>
    <w:rsid w:val="00775141"/>
    <w:rsid w:val="007765B2"/>
    <w:rsid w:val="007814D7"/>
    <w:rsid w:val="00782117"/>
    <w:rsid w:val="00782FA6"/>
    <w:rsid w:val="00790941"/>
    <w:rsid w:val="00791B98"/>
    <w:rsid w:val="00792993"/>
    <w:rsid w:val="00793342"/>
    <w:rsid w:val="00793515"/>
    <w:rsid w:val="00793C5C"/>
    <w:rsid w:val="007943E1"/>
    <w:rsid w:val="00794F75"/>
    <w:rsid w:val="00796254"/>
    <w:rsid w:val="007A30DB"/>
    <w:rsid w:val="007A334A"/>
    <w:rsid w:val="007A5872"/>
    <w:rsid w:val="007A5EA1"/>
    <w:rsid w:val="007A6EEC"/>
    <w:rsid w:val="007B0826"/>
    <w:rsid w:val="007B39F2"/>
    <w:rsid w:val="007B4894"/>
    <w:rsid w:val="007C6597"/>
    <w:rsid w:val="007C687B"/>
    <w:rsid w:val="007C7FD3"/>
    <w:rsid w:val="007D0C21"/>
    <w:rsid w:val="007D2316"/>
    <w:rsid w:val="007D25FD"/>
    <w:rsid w:val="007D49A5"/>
    <w:rsid w:val="007D58EB"/>
    <w:rsid w:val="007D6E6D"/>
    <w:rsid w:val="007E35C2"/>
    <w:rsid w:val="007E5A51"/>
    <w:rsid w:val="007E5C5D"/>
    <w:rsid w:val="007E5F23"/>
    <w:rsid w:val="007F07C9"/>
    <w:rsid w:val="007F2A45"/>
    <w:rsid w:val="007F3539"/>
    <w:rsid w:val="007F3C49"/>
    <w:rsid w:val="007F565F"/>
    <w:rsid w:val="008005DE"/>
    <w:rsid w:val="00802F20"/>
    <w:rsid w:val="008054C9"/>
    <w:rsid w:val="008074D7"/>
    <w:rsid w:val="00812F6F"/>
    <w:rsid w:val="00813821"/>
    <w:rsid w:val="00813C44"/>
    <w:rsid w:val="0081463F"/>
    <w:rsid w:val="00820BAC"/>
    <w:rsid w:val="00821D5D"/>
    <w:rsid w:val="00824ACC"/>
    <w:rsid w:val="00825FAB"/>
    <w:rsid w:val="008306DE"/>
    <w:rsid w:val="00830E50"/>
    <w:rsid w:val="00831F1D"/>
    <w:rsid w:val="008320FF"/>
    <w:rsid w:val="008324CF"/>
    <w:rsid w:val="00835EA8"/>
    <w:rsid w:val="00837FE8"/>
    <w:rsid w:val="0084076D"/>
    <w:rsid w:val="0084285D"/>
    <w:rsid w:val="00842B91"/>
    <w:rsid w:val="00842CC5"/>
    <w:rsid w:val="008432A2"/>
    <w:rsid w:val="0084430A"/>
    <w:rsid w:val="0084742A"/>
    <w:rsid w:val="00850D3F"/>
    <w:rsid w:val="008521FF"/>
    <w:rsid w:val="00855AC9"/>
    <w:rsid w:val="008574A5"/>
    <w:rsid w:val="00860C97"/>
    <w:rsid w:val="00861E06"/>
    <w:rsid w:val="00865F38"/>
    <w:rsid w:val="0086604B"/>
    <w:rsid w:val="0086718E"/>
    <w:rsid w:val="008700D9"/>
    <w:rsid w:val="00870D4D"/>
    <w:rsid w:val="0087548D"/>
    <w:rsid w:val="00875D86"/>
    <w:rsid w:val="00877827"/>
    <w:rsid w:val="008807BE"/>
    <w:rsid w:val="00880C6F"/>
    <w:rsid w:val="00882100"/>
    <w:rsid w:val="008839FF"/>
    <w:rsid w:val="008840C0"/>
    <w:rsid w:val="0088435B"/>
    <w:rsid w:val="008871E1"/>
    <w:rsid w:val="00887526"/>
    <w:rsid w:val="00887A61"/>
    <w:rsid w:val="00887DF3"/>
    <w:rsid w:val="00890CDB"/>
    <w:rsid w:val="0089100D"/>
    <w:rsid w:val="00892C53"/>
    <w:rsid w:val="008947EC"/>
    <w:rsid w:val="008948F9"/>
    <w:rsid w:val="00895421"/>
    <w:rsid w:val="008956A6"/>
    <w:rsid w:val="00895D43"/>
    <w:rsid w:val="0089656A"/>
    <w:rsid w:val="008979A3"/>
    <w:rsid w:val="008A0777"/>
    <w:rsid w:val="008A1535"/>
    <w:rsid w:val="008A1EEB"/>
    <w:rsid w:val="008A375C"/>
    <w:rsid w:val="008A4796"/>
    <w:rsid w:val="008A4BC1"/>
    <w:rsid w:val="008A5215"/>
    <w:rsid w:val="008A574C"/>
    <w:rsid w:val="008A5EDA"/>
    <w:rsid w:val="008A7E35"/>
    <w:rsid w:val="008B1865"/>
    <w:rsid w:val="008B19AC"/>
    <w:rsid w:val="008B2652"/>
    <w:rsid w:val="008B317F"/>
    <w:rsid w:val="008B430B"/>
    <w:rsid w:val="008C0F3D"/>
    <w:rsid w:val="008C12AF"/>
    <w:rsid w:val="008C3A80"/>
    <w:rsid w:val="008C4654"/>
    <w:rsid w:val="008C6545"/>
    <w:rsid w:val="008C6A6E"/>
    <w:rsid w:val="008D069D"/>
    <w:rsid w:val="008D186C"/>
    <w:rsid w:val="008D1DF1"/>
    <w:rsid w:val="008D3A26"/>
    <w:rsid w:val="008D4B01"/>
    <w:rsid w:val="008D4C74"/>
    <w:rsid w:val="008D5220"/>
    <w:rsid w:val="008D678D"/>
    <w:rsid w:val="008E031E"/>
    <w:rsid w:val="008E2C52"/>
    <w:rsid w:val="008E5F99"/>
    <w:rsid w:val="008F1669"/>
    <w:rsid w:val="008F47B1"/>
    <w:rsid w:val="008F5C2E"/>
    <w:rsid w:val="008F6033"/>
    <w:rsid w:val="008F65A3"/>
    <w:rsid w:val="008F7404"/>
    <w:rsid w:val="009028DA"/>
    <w:rsid w:val="0090290A"/>
    <w:rsid w:val="00906D14"/>
    <w:rsid w:val="0091338A"/>
    <w:rsid w:val="00913B06"/>
    <w:rsid w:val="00913B6A"/>
    <w:rsid w:val="00913E36"/>
    <w:rsid w:val="009140D6"/>
    <w:rsid w:val="009200AA"/>
    <w:rsid w:val="00920297"/>
    <w:rsid w:val="009220D1"/>
    <w:rsid w:val="00922D3F"/>
    <w:rsid w:val="00924354"/>
    <w:rsid w:val="0092507D"/>
    <w:rsid w:val="00925626"/>
    <w:rsid w:val="009269D0"/>
    <w:rsid w:val="009312B4"/>
    <w:rsid w:val="00932F4A"/>
    <w:rsid w:val="00933936"/>
    <w:rsid w:val="00935772"/>
    <w:rsid w:val="00936E0D"/>
    <w:rsid w:val="0094010D"/>
    <w:rsid w:val="0094357F"/>
    <w:rsid w:val="00945970"/>
    <w:rsid w:val="00947723"/>
    <w:rsid w:val="00947AEE"/>
    <w:rsid w:val="00951BCF"/>
    <w:rsid w:val="00951F10"/>
    <w:rsid w:val="00952832"/>
    <w:rsid w:val="00957AEA"/>
    <w:rsid w:val="009603FA"/>
    <w:rsid w:val="00960554"/>
    <w:rsid w:val="00960DA0"/>
    <w:rsid w:val="00961188"/>
    <w:rsid w:val="00962C2D"/>
    <w:rsid w:val="00971EAD"/>
    <w:rsid w:val="00972384"/>
    <w:rsid w:val="009733DD"/>
    <w:rsid w:val="00973ABC"/>
    <w:rsid w:val="00977029"/>
    <w:rsid w:val="00980953"/>
    <w:rsid w:val="00981351"/>
    <w:rsid w:val="00982098"/>
    <w:rsid w:val="00983790"/>
    <w:rsid w:val="00984A15"/>
    <w:rsid w:val="00984E4C"/>
    <w:rsid w:val="00985865"/>
    <w:rsid w:val="0098632A"/>
    <w:rsid w:val="009869BC"/>
    <w:rsid w:val="00990249"/>
    <w:rsid w:val="00991414"/>
    <w:rsid w:val="00992D5B"/>
    <w:rsid w:val="00993694"/>
    <w:rsid w:val="009959DF"/>
    <w:rsid w:val="00996004"/>
    <w:rsid w:val="00996D9E"/>
    <w:rsid w:val="009A1F9B"/>
    <w:rsid w:val="009A3235"/>
    <w:rsid w:val="009A556C"/>
    <w:rsid w:val="009A5DC7"/>
    <w:rsid w:val="009A5EDC"/>
    <w:rsid w:val="009A69C8"/>
    <w:rsid w:val="009B0DA2"/>
    <w:rsid w:val="009B3E45"/>
    <w:rsid w:val="009B7BB6"/>
    <w:rsid w:val="009C2F2E"/>
    <w:rsid w:val="009C4080"/>
    <w:rsid w:val="009C4EC7"/>
    <w:rsid w:val="009C541F"/>
    <w:rsid w:val="009C5E3D"/>
    <w:rsid w:val="009C7652"/>
    <w:rsid w:val="009D1241"/>
    <w:rsid w:val="009D1991"/>
    <w:rsid w:val="009D28CD"/>
    <w:rsid w:val="009D2EBD"/>
    <w:rsid w:val="009D31DA"/>
    <w:rsid w:val="009D33A3"/>
    <w:rsid w:val="009D4A46"/>
    <w:rsid w:val="009D4D91"/>
    <w:rsid w:val="009D5C87"/>
    <w:rsid w:val="009D6246"/>
    <w:rsid w:val="009D64EA"/>
    <w:rsid w:val="009E176A"/>
    <w:rsid w:val="009E1FE9"/>
    <w:rsid w:val="009E69F5"/>
    <w:rsid w:val="009F143C"/>
    <w:rsid w:val="00A047E6"/>
    <w:rsid w:val="00A07246"/>
    <w:rsid w:val="00A11B6C"/>
    <w:rsid w:val="00A12390"/>
    <w:rsid w:val="00A12DD6"/>
    <w:rsid w:val="00A15181"/>
    <w:rsid w:val="00A15CBA"/>
    <w:rsid w:val="00A15DB2"/>
    <w:rsid w:val="00A211FE"/>
    <w:rsid w:val="00A255EC"/>
    <w:rsid w:val="00A27E5D"/>
    <w:rsid w:val="00A32279"/>
    <w:rsid w:val="00A336D6"/>
    <w:rsid w:val="00A36122"/>
    <w:rsid w:val="00A37CE1"/>
    <w:rsid w:val="00A40344"/>
    <w:rsid w:val="00A4043E"/>
    <w:rsid w:val="00A40EA5"/>
    <w:rsid w:val="00A4139A"/>
    <w:rsid w:val="00A41691"/>
    <w:rsid w:val="00A42B90"/>
    <w:rsid w:val="00A45ABB"/>
    <w:rsid w:val="00A53721"/>
    <w:rsid w:val="00A537D1"/>
    <w:rsid w:val="00A54427"/>
    <w:rsid w:val="00A55E0C"/>
    <w:rsid w:val="00A561DD"/>
    <w:rsid w:val="00A563AD"/>
    <w:rsid w:val="00A5644B"/>
    <w:rsid w:val="00A57398"/>
    <w:rsid w:val="00A622C5"/>
    <w:rsid w:val="00A63590"/>
    <w:rsid w:val="00A64665"/>
    <w:rsid w:val="00A6466B"/>
    <w:rsid w:val="00A65608"/>
    <w:rsid w:val="00A65EF8"/>
    <w:rsid w:val="00A6794E"/>
    <w:rsid w:val="00A67DE2"/>
    <w:rsid w:val="00A7018D"/>
    <w:rsid w:val="00A70E0A"/>
    <w:rsid w:val="00A73DFA"/>
    <w:rsid w:val="00A75FE7"/>
    <w:rsid w:val="00A76313"/>
    <w:rsid w:val="00A7745A"/>
    <w:rsid w:val="00A815AA"/>
    <w:rsid w:val="00A82A0D"/>
    <w:rsid w:val="00A82F10"/>
    <w:rsid w:val="00A83DDC"/>
    <w:rsid w:val="00A85E34"/>
    <w:rsid w:val="00A9619B"/>
    <w:rsid w:val="00A96DCC"/>
    <w:rsid w:val="00A97159"/>
    <w:rsid w:val="00AA0BC4"/>
    <w:rsid w:val="00AA60A9"/>
    <w:rsid w:val="00AA6660"/>
    <w:rsid w:val="00AA7EB9"/>
    <w:rsid w:val="00AB05F8"/>
    <w:rsid w:val="00AB2D96"/>
    <w:rsid w:val="00AB44DB"/>
    <w:rsid w:val="00AB453B"/>
    <w:rsid w:val="00AB4F54"/>
    <w:rsid w:val="00AB6093"/>
    <w:rsid w:val="00AB6139"/>
    <w:rsid w:val="00AC1411"/>
    <w:rsid w:val="00AC1FA7"/>
    <w:rsid w:val="00AC5737"/>
    <w:rsid w:val="00AC7467"/>
    <w:rsid w:val="00AC780F"/>
    <w:rsid w:val="00AD0379"/>
    <w:rsid w:val="00AD0BDA"/>
    <w:rsid w:val="00AD0C48"/>
    <w:rsid w:val="00AD0E4E"/>
    <w:rsid w:val="00AD1B51"/>
    <w:rsid w:val="00AD1DA4"/>
    <w:rsid w:val="00AD6FAA"/>
    <w:rsid w:val="00AD7F2D"/>
    <w:rsid w:val="00AE0627"/>
    <w:rsid w:val="00AE0B65"/>
    <w:rsid w:val="00AE13AC"/>
    <w:rsid w:val="00AE1B49"/>
    <w:rsid w:val="00AE38E1"/>
    <w:rsid w:val="00AE5701"/>
    <w:rsid w:val="00AE5D01"/>
    <w:rsid w:val="00AE6AC7"/>
    <w:rsid w:val="00AE6C01"/>
    <w:rsid w:val="00AE6D46"/>
    <w:rsid w:val="00AF1103"/>
    <w:rsid w:val="00AF4391"/>
    <w:rsid w:val="00AF4C63"/>
    <w:rsid w:val="00AF577D"/>
    <w:rsid w:val="00AF718B"/>
    <w:rsid w:val="00B00EE0"/>
    <w:rsid w:val="00B0697C"/>
    <w:rsid w:val="00B17BC7"/>
    <w:rsid w:val="00B21715"/>
    <w:rsid w:val="00B25752"/>
    <w:rsid w:val="00B26A88"/>
    <w:rsid w:val="00B26BC0"/>
    <w:rsid w:val="00B34880"/>
    <w:rsid w:val="00B35E3B"/>
    <w:rsid w:val="00B40F7D"/>
    <w:rsid w:val="00B41452"/>
    <w:rsid w:val="00B451EE"/>
    <w:rsid w:val="00B45C30"/>
    <w:rsid w:val="00B50437"/>
    <w:rsid w:val="00B55BBD"/>
    <w:rsid w:val="00B57452"/>
    <w:rsid w:val="00B5769E"/>
    <w:rsid w:val="00B57DD1"/>
    <w:rsid w:val="00B60464"/>
    <w:rsid w:val="00B60A53"/>
    <w:rsid w:val="00B60C93"/>
    <w:rsid w:val="00B61423"/>
    <w:rsid w:val="00B62C0B"/>
    <w:rsid w:val="00B6396C"/>
    <w:rsid w:val="00B63BA7"/>
    <w:rsid w:val="00B64527"/>
    <w:rsid w:val="00B665A7"/>
    <w:rsid w:val="00B7019D"/>
    <w:rsid w:val="00B70C92"/>
    <w:rsid w:val="00B73312"/>
    <w:rsid w:val="00B756D2"/>
    <w:rsid w:val="00B75B18"/>
    <w:rsid w:val="00B80D12"/>
    <w:rsid w:val="00B80EDA"/>
    <w:rsid w:val="00B82BC8"/>
    <w:rsid w:val="00B842B5"/>
    <w:rsid w:val="00B84E2C"/>
    <w:rsid w:val="00B85742"/>
    <w:rsid w:val="00B900BE"/>
    <w:rsid w:val="00B91CA4"/>
    <w:rsid w:val="00B923E6"/>
    <w:rsid w:val="00B92742"/>
    <w:rsid w:val="00B9287A"/>
    <w:rsid w:val="00B92BFE"/>
    <w:rsid w:val="00B9361E"/>
    <w:rsid w:val="00B93727"/>
    <w:rsid w:val="00B94A6A"/>
    <w:rsid w:val="00B95A96"/>
    <w:rsid w:val="00BA32D5"/>
    <w:rsid w:val="00BA368F"/>
    <w:rsid w:val="00BA53AC"/>
    <w:rsid w:val="00BA5C5A"/>
    <w:rsid w:val="00BA5DA6"/>
    <w:rsid w:val="00BA60CC"/>
    <w:rsid w:val="00BB34D5"/>
    <w:rsid w:val="00BB4262"/>
    <w:rsid w:val="00BB4351"/>
    <w:rsid w:val="00BB4F6F"/>
    <w:rsid w:val="00BB65A7"/>
    <w:rsid w:val="00BB6647"/>
    <w:rsid w:val="00BC0B4A"/>
    <w:rsid w:val="00BC4135"/>
    <w:rsid w:val="00BC5ED5"/>
    <w:rsid w:val="00BD099D"/>
    <w:rsid w:val="00BD0A26"/>
    <w:rsid w:val="00BD3FA2"/>
    <w:rsid w:val="00BE18B8"/>
    <w:rsid w:val="00BE2BA3"/>
    <w:rsid w:val="00BE3B4A"/>
    <w:rsid w:val="00BE4E47"/>
    <w:rsid w:val="00BE4EC5"/>
    <w:rsid w:val="00BE529D"/>
    <w:rsid w:val="00BE5B41"/>
    <w:rsid w:val="00BE7171"/>
    <w:rsid w:val="00BF7041"/>
    <w:rsid w:val="00C00B07"/>
    <w:rsid w:val="00C01A39"/>
    <w:rsid w:val="00C15A6E"/>
    <w:rsid w:val="00C16669"/>
    <w:rsid w:val="00C17DCD"/>
    <w:rsid w:val="00C22051"/>
    <w:rsid w:val="00C23294"/>
    <w:rsid w:val="00C2468B"/>
    <w:rsid w:val="00C27BEE"/>
    <w:rsid w:val="00C317D3"/>
    <w:rsid w:val="00C32C5B"/>
    <w:rsid w:val="00C33A76"/>
    <w:rsid w:val="00C36075"/>
    <w:rsid w:val="00C36401"/>
    <w:rsid w:val="00C36BA9"/>
    <w:rsid w:val="00C379DA"/>
    <w:rsid w:val="00C40478"/>
    <w:rsid w:val="00C40759"/>
    <w:rsid w:val="00C42107"/>
    <w:rsid w:val="00C42B68"/>
    <w:rsid w:val="00C50DA7"/>
    <w:rsid w:val="00C515FB"/>
    <w:rsid w:val="00C5172F"/>
    <w:rsid w:val="00C521F1"/>
    <w:rsid w:val="00C52A54"/>
    <w:rsid w:val="00C52EC3"/>
    <w:rsid w:val="00C54A0A"/>
    <w:rsid w:val="00C54BC0"/>
    <w:rsid w:val="00C5575C"/>
    <w:rsid w:val="00C57F84"/>
    <w:rsid w:val="00C62938"/>
    <w:rsid w:val="00C63FA8"/>
    <w:rsid w:val="00C64295"/>
    <w:rsid w:val="00C64433"/>
    <w:rsid w:val="00C67A49"/>
    <w:rsid w:val="00C71D66"/>
    <w:rsid w:val="00C74700"/>
    <w:rsid w:val="00C74CC0"/>
    <w:rsid w:val="00C753F0"/>
    <w:rsid w:val="00C75BB6"/>
    <w:rsid w:val="00C76672"/>
    <w:rsid w:val="00C76C93"/>
    <w:rsid w:val="00C771A1"/>
    <w:rsid w:val="00C77A43"/>
    <w:rsid w:val="00C8079D"/>
    <w:rsid w:val="00C80AF2"/>
    <w:rsid w:val="00C84A03"/>
    <w:rsid w:val="00C8686B"/>
    <w:rsid w:val="00C924E8"/>
    <w:rsid w:val="00C938D3"/>
    <w:rsid w:val="00C93F91"/>
    <w:rsid w:val="00C94406"/>
    <w:rsid w:val="00C9556C"/>
    <w:rsid w:val="00C95DDB"/>
    <w:rsid w:val="00C96356"/>
    <w:rsid w:val="00CA17D1"/>
    <w:rsid w:val="00CA2266"/>
    <w:rsid w:val="00CA4BFD"/>
    <w:rsid w:val="00CA572E"/>
    <w:rsid w:val="00CA702C"/>
    <w:rsid w:val="00CB0445"/>
    <w:rsid w:val="00CB0622"/>
    <w:rsid w:val="00CB1682"/>
    <w:rsid w:val="00CB17B6"/>
    <w:rsid w:val="00CB2723"/>
    <w:rsid w:val="00CB5D6C"/>
    <w:rsid w:val="00CB609A"/>
    <w:rsid w:val="00CC1FDD"/>
    <w:rsid w:val="00CC2669"/>
    <w:rsid w:val="00CC2A53"/>
    <w:rsid w:val="00CC728C"/>
    <w:rsid w:val="00CC7D38"/>
    <w:rsid w:val="00CD0190"/>
    <w:rsid w:val="00CD326F"/>
    <w:rsid w:val="00CD4279"/>
    <w:rsid w:val="00CD4C32"/>
    <w:rsid w:val="00CD5332"/>
    <w:rsid w:val="00CD61CE"/>
    <w:rsid w:val="00CD7710"/>
    <w:rsid w:val="00CE2D54"/>
    <w:rsid w:val="00CE44E2"/>
    <w:rsid w:val="00CE4CCC"/>
    <w:rsid w:val="00CE4EDB"/>
    <w:rsid w:val="00CE5336"/>
    <w:rsid w:val="00CE6B2D"/>
    <w:rsid w:val="00CF0646"/>
    <w:rsid w:val="00CF0D4E"/>
    <w:rsid w:val="00CF486C"/>
    <w:rsid w:val="00CF4FD0"/>
    <w:rsid w:val="00CF6A31"/>
    <w:rsid w:val="00D00787"/>
    <w:rsid w:val="00D01398"/>
    <w:rsid w:val="00D01A04"/>
    <w:rsid w:val="00D02C93"/>
    <w:rsid w:val="00D109A4"/>
    <w:rsid w:val="00D11228"/>
    <w:rsid w:val="00D132F2"/>
    <w:rsid w:val="00D13DD6"/>
    <w:rsid w:val="00D14103"/>
    <w:rsid w:val="00D1502B"/>
    <w:rsid w:val="00D16AC3"/>
    <w:rsid w:val="00D17A0A"/>
    <w:rsid w:val="00D2015C"/>
    <w:rsid w:val="00D21648"/>
    <w:rsid w:val="00D22112"/>
    <w:rsid w:val="00D2234B"/>
    <w:rsid w:val="00D247DF"/>
    <w:rsid w:val="00D25A24"/>
    <w:rsid w:val="00D264FD"/>
    <w:rsid w:val="00D27BF7"/>
    <w:rsid w:val="00D30AE1"/>
    <w:rsid w:val="00D30C21"/>
    <w:rsid w:val="00D30EFB"/>
    <w:rsid w:val="00D311C2"/>
    <w:rsid w:val="00D347E8"/>
    <w:rsid w:val="00D34BB0"/>
    <w:rsid w:val="00D368BA"/>
    <w:rsid w:val="00D40BEB"/>
    <w:rsid w:val="00D43EEF"/>
    <w:rsid w:val="00D453A0"/>
    <w:rsid w:val="00D47EDB"/>
    <w:rsid w:val="00D50303"/>
    <w:rsid w:val="00D51F92"/>
    <w:rsid w:val="00D53DD3"/>
    <w:rsid w:val="00D57A10"/>
    <w:rsid w:val="00D60F9A"/>
    <w:rsid w:val="00D64919"/>
    <w:rsid w:val="00D670FB"/>
    <w:rsid w:val="00D71A44"/>
    <w:rsid w:val="00D720CD"/>
    <w:rsid w:val="00D7269D"/>
    <w:rsid w:val="00D736C2"/>
    <w:rsid w:val="00D7458D"/>
    <w:rsid w:val="00D75E4C"/>
    <w:rsid w:val="00D77A6A"/>
    <w:rsid w:val="00D82AC8"/>
    <w:rsid w:val="00D8335C"/>
    <w:rsid w:val="00D83D39"/>
    <w:rsid w:val="00D84B66"/>
    <w:rsid w:val="00D85E6B"/>
    <w:rsid w:val="00D87EE9"/>
    <w:rsid w:val="00D903F4"/>
    <w:rsid w:val="00D909E4"/>
    <w:rsid w:val="00D90DAE"/>
    <w:rsid w:val="00D91B17"/>
    <w:rsid w:val="00DA1AF1"/>
    <w:rsid w:val="00DA26F4"/>
    <w:rsid w:val="00DA703E"/>
    <w:rsid w:val="00DB0FAA"/>
    <w:rsid w:val="00DB2484"/>
    <w:rsid w:val="00DB4E65"/>
    <w:rsid w:val="00DB6C32"/>
    <w:rsid w:val="00DB7DB4"/>
    <w:rsid w:val="00DC02D8"/>
    <w:rsid w:val="00DD124D"/>
    <w:rsid w:val="00DD1B49"/>
    <w:rsid w:val="00DD1B60"/>
    <w:rsid w:val="00DD1CB9"/>
    <w:rsid w:val="00DD200D"/>
    <w:rsid w:val="00DD2660"/>
    <w:rsid w:val="00DD3805"/>
    <w:rsid w:val="00DE13A4"/>
    <w:rsid w:val="00DE2D2A"/>
    <w:rsid w:val="00DE305F"/>
    <w:rsid w:val="00DE5BE4"/>
    <w:rsid w:val="00DF1726"/>
    <w:rsid w:val="00DF275A"/>
    <w:rsid w:val="00DF309F"/>
    <w:rsid w:val="00DF3551"/>
    <w:rsid w:val="00DF38A1"/>
    <w:rsid w:val="00DF4A2A"/>
    <w:rsid w:val="00DF6517"/>
    <w:rsid w:val="00DF6BD2"/>
    <w:rsid w:val="00E01DA5"/>
    <w:rsid w:val="00E022BC"/>
    <w:rsid w:val="00E0236E"/>
    <w:rsid w:val="00E02EC4"/>
    <w:rsid w:val="00E04C52"/>
    <w:rsid w:val="00E04ED8"/>
    <w:rsid w:val="00E07D61"/>
    <w:rsid w:val="00E12953"/>
    <w:rsid w:val="00E154EF"/>
    <w:rsid w:val="00E16FFB"/>
    <w:rsid w:val="00E20A05"/>
    <w:rsid w:val="00E23E3B"/>
    <w:rsid w:val="00E25F30"/>
    <w:rsid w:val="00E275DA"/>
    <w:rsid w:val="00E27618"/>
    <w:rsid w:val="00E307F9"/>
    <w:rsid w:val="00E338F8"/>
    <w:rsid w:val="00E37C01"/>
    <w:rsid w:val="00E41DCE"/>
    <w:rsid w:val="00E42124"/>
    <w:rsid w:val="00E43886"/>
    <w:rsid w:val="00E45980"/>
    <w:rsid w:val="00E45AD7"/>
    <w:rsid w:val="00E50D83"/>
    <w:rsid w:val="00E520AB"/>
    <w:rsid w:val="00E530D5"/>
    <w:rsid w:val="00E53B32"/>
    <w:rsid w:val="00E55567"/>
    <w:rsid w:val="00E55F9F"/>
    <w:rsid w:val="00E569A0"/>
    <w:rsid w:val="00E575D8"/>
    <w:rsid w:val="00E616F6"/>
    <w:rsid w:val="00E62562"/>
    <w:rsid w:val="00E651D6"/>
    <w:rsid w:val="00E71965"/>
    <w:rsid w:val="00E730C9"/>
    <w:rsid w:val="00E74BE9"/>
    <w:rsid w:val="00E75F26"/>
    <w:rsid w:val="00E76BC1"/>
    <w:rsid w:val="00E80718"/>
    <w:rsid w:val="00E8087A"/>
    <w:rsid w:val="00E902C9"/>
    <w:rsid w:val="00E90777"/>
    <w:rsid w:val="00E92B0F"/>
    <w:rsid w:val="00E9415A"/>
    <w:rsid w:val="00E950C0"/>
    <w:rsid w:val="00EA1184"/>
    <w:rsid w:val="00EA3126"/>
    <w:rsid w:val="00EA4C84"/>
    <w:rsid w:val="00EA5097"/>
    <w:rsid w:val="00EA5B80"/>
    <w:rsid w:val="00EA72A6"/>
    <w:rsid w:val="00EA744A"/>
    <w:rsid w:val="00EB0E4B"/>
    <w:rsid w:val="00EB44D7"/>
    <w:rsid w:val="00EB4B63"/>
    <w:rsid w:val="00EC17D9"/>
    <w:rsid w:val="00EC2BDB"/>
    <w:rsid w:val="00EC48CD"/>
    <w:rsid w:val="00EC54DC"/>
    <w:rsid w:val="00EC69E4"/>
    <w:rsid w:val="00EC6A49"/>
    <w:rsid w:val="00ED17F1"/>
    <w:rsid w:val="00ED1A94"/>
    <w:rsid w:val="00ED3D25"/>
    <w:rsid w:val="00ED544F"/>
    <w:rsid w:val="00ED5E8B"/>
    <w:rsid w:val="00ED7AD7"/>
    <w:rsid w:val="00EE021F"/>
    <w:rsid w:val="00EE0986"/>
    <w:rsid w:val="00EE4DFB"/>
    <w:rsid w:val="00EE4F0B"/>
    <w:rsid w:val="00EE765E"/>
    <w:rsid w:val="00EF3927"/>
    <w:rsid w:val="00EF3B3A"/>
    <w:rsid w:val="00EF45F2"/>
    <w:rsid w:val="00EF5E79"/>
    <w:rsid w:val="00F03E55"/>
    <w:rsid w:val="00F06B1A"/>
    <w:rsid w:val="00F074F4"/>
    <w:rsid w:val="00F07E00"/>
    <w:rsid w:val="00F115C2"/>
    <w:rsid w:val="00F119BE"/>
    <w:rsid w:val="00F121A1"/>
    <w:rsid w:val="00F12AFA"/>
    <w:rsid w:val="00F1330A"/>
    <w:rsid w:val="00F14346"/>
    <w:rsid w:val="00F16DD7"/>
    <w:rsid w:val="00F20F17"/>
    <w:rsid w:val="00F21194"/>
    <w:rsid w:val="00F21345"/>
    <w:rsid w:val="00F21DA9"/>
    <w:rsid w:val="00F21E86"/>
    <w:rsid w:val="00F23AAE"/>
    <w:rsid w:val="00F27950"/>
    <w:rsid w:val="00F30A98"/>
    <w:rsid w:val="00F34034"/>
    <w:rsid w:val="00F34E18"/>
    <w:rsid w:val="00F34E95"/>
    <w:rsid w:val="00F357E6"/>
    <w:rsid w:val="00F35838"/>
    <w:rsid w:val="00F36031"/>
    <w:rsid w:val="00F37F52"/>
    <w:rsid w:val="00F4077B"/>
    <w:rsid w:val="00F4132E"/>
    <w:rsid w:val="00F420DF"/>
    <w:rsid w:val="00F43734"/>
    <w:rsid w:val="00F45BE1"/>
    <w:rsid w:val="00F46C23"/>
    <w:rsid w:val="00F46FFE"/>
    <w:rsid w:val="00F47685"/>
    <w:rsid w:val="00F51DFD"/>
    <w:rsid w:val="00F53959"/>
    <w:rsid w:val="00F56E5D"/>
    <w:rsid w:val="00F60775"/>
    <w:rsid w:val="00F62C59"/>
    <w:rsid w:val="00F63651"/>
    <w:rsid w:val="00F63910"/>
    <w:rsid w:val="00F6712A"/>
    <w:rsid w:val="00F72482"/>
    <w:rsid w:val="00F738CA"/>
    <w:rsid w:val="00F742D4"/>
    <w:rsid w:val="00F75E29"/>
    <w:rsid w:val="00F76046"/>
    <w:rsid w:val="00F81640"/>
    <w:rsid w:val="00F82710"/>
    <w:rsid w:val="00F82FD6"/>
    <w:rsid w:val="00F83795"/>
    <w:rsid w:val="00F850FA"/>
    <w:rsid w:val="00F91F92"/>
    <w:rsid w:val="00F963FA"/>
    <w:rsid w:val="00F976E1"/>
    <w:rsid w:val="00F979C8"/>
    <w:rsid w:val="00FA1C1A"/>
    <w:rsid w:val="00FA1EC2"/>
    <w:rsid w:val="00FA237B"/>
    <w:rsid w:val="00FA2549"/>
    <w:rsid w:val="00FA3C10"/>
    <w:rsid w:val="00FA6A7F"/>
    <w:rsid w:val="00FA7B31"/>
    <w:rsid w:val="00FA7B9D"/>
    <w:rsid w:val="00FB3DFB"/>
    <w:rsid w:val="00FB6A1E"/>
    <w:rsid w:val="00FB6BCC"/>
    <w:rsid w:val="00FB7815"/>
    <w:rsid w:val="00FC3612"/>
    <w:rsid w:val="00FC512E"/>
    <w:rsid w:val="00FC5781"/>
    <w:rsid w:val="00FC67BE"/>
    <w:rsid w:val="00FC71D4"/>
    <w:rsid w:val="00FD0EC6"/>
    <w:rsid w:val="00FD382D"/>
    <w:rsid w:val="00FD7C3E"/>
    <w:rsid w:val="00FD7C43"/>
    <w:rsid w:val="00FE272E"/>
    <w:rsid w:val="00FE2A6E"/>
    <w:rsid w:val="00FE5B44"/>
    <w:rsid w:val="00FF0130"/>
    <w:rsid w:val="00FF0C2A"/>
    <w:rsid w:val="00FF22F6"/>
    <w:rsid w:val="00FF4CE5"/>
    <w:rsid w:val="00FF5AD2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3937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E154EF"/>
    <w:pPr>
      <w:spacing w:before="120" w:after="120" w:line="260" w:lineRule="exac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E154EF"/>
    <w:pPr>
      <w:keepNext/>
      <w:keepLines/>
      <w:numPr>
        <w:numId w:val="2"/>
      </w:numPr>
      <w:spacing w:before="360" w:after="240" w:line="300" w:lineRule="exact"/>
      <w:outlineLvl w:val="0"/>
    </w:pPr>
    <w:rPr>
      <w:rFonts w:eastAsiaTheme="majorEastAsia" w:cstheme="majorBidi"/>
      <w:color w:val="000000" w:themeColor="text1"/>
      <w:sz w:val="24"/>
      <w:szCs w:val="32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D7458D"/>
    <w:pPr>
      <w:keepNext/>
      <w:keepLines/>
      <w:numPr>
        <w:numId w:val="3"/>
      </w:numPr>
      <w:spacing w:before="360" w:after="240" w:line="280" w:lineRule="exact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6E"/>
    <w:pPr>
      <w:keepNext/>
      <w:keepLines/>
      <w:numPr>
        <w:numId w:val="4"/>
      </w:numPr>
      <w:spacing w:before="2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3528D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154EF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0"/>
    <w:uiPriority w:val="9"/>
    <w:rsid w:val="00D7458D"/>
    <w:rPr>
      <w:rFonts w:ascii="Arial" w:eastAsiaTheme="majorEastAsia" w:hAnsi="Arial" w:cstheme="majorBidi"/>
      <w:color w:val="000000" w:themeColor="text1"/>
      <w:szCs w:val="26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1C0C9A"/>
    <w:pPr>
      <w:tabs>
        <w:tab w:val="left" w:pos="440"/>
        <w:tab w:val="right" w:leader="dot" w:pos="9337"/>
      </w:tabs>
      <w:spacing w:before="100" w:after="4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501A72"/>
    <w:pPr>
      <w:tabs>
        <w:tab w:val="left" w:pos="880"/>
        <w:tab w:val="right" w:leader="dot" w:pos="9337"/>
      </w:tabs>
      <w:spacing w:before="40" w:after="40"/>
      <w:ind w:left="220"/>
    </w:pPr>
  </w:style>
  <w:style w:type="character" w:styleId="Hyperlink">
    <w:name w:val="Hyperlink"/>
    <w:basedOn w:val="Absatz-Standardschriftart"/>
    <w:uiPriority w:val="99"/>
    <w:unhideWhenUsed/>
    <w:rsid w:val="00510F7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75B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B46"/>
  </w:style>
  <w:style w:type="paragraph" w:styleId="Fuzeile">
    <w:name w:val="footer"/>
    <w:basedOn w:val="Standard"/>
    <w:link w:val="FuzeileZchn"/>
    <w:uiPriority w:val="99"/>
    <w:unhideWhenUsed/>
    <w:rsid w:val="00675B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5B46"/>
  </w:style>
  <w:style w:type="character" w:customStyle="1" w:styleId="berschrift3Zchn">
    <w:name w:val="Überschrift 3 Zchn"/>
    <w:basedOn w:val="Absatz-Standardschriftart"/>
    <w:link w:val="berschrift3"/>
    <w:uiPriority w:val="9"/>
    <w:rsid w:val="00C15A6E"/>
    <w:rPr>
      <w:rFonts w:ascii="Arial" w:eastAsiaTheme="majorEastAsia" w:hAnsi="Arial" w:cstheme="majorBidi"/>
      <w:b/>
      <w:color w:val="000000" w:themeColor="text1"/>
      <w:sz w:val="20"/>
      <w:szCs w:val="24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9534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9534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9534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F1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F1D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54CB6"/>
    <w:rPr>
      <w:color w:val="954F72" w:themeColor="followedHyperlink"/>
      <w:u w:val="single"/>
    </w:rPr>
  </w:style>
  <w:style w:type="character" w:customStyle="1" w:styleId="mw-headline">
    <w:name w:val="mw-headline"/>
    <w:basedOn w:val="Absatz-Standardschriftart"/>
    <w:rsid w:val="0050414E"/>
  </w:style>
  <w:style w:type="character" w:styleId="Hervorhebung">
    <w:name w:val="Emphasis"/>
    <w:basedOn w:val="Absatz-Standardschriftart"/>
    <w:uiPriority w:val="20"/>
    <w:rsid w:val="00430AFF"/>
    <w:rPr>
      <w:i/>
      <w:iCs/>
    </w:rPr>
  </w:style>
  <w:style w:type="table" w:styleId="Tabellenraster">
    <w:name w:val="Table Grid"/>
    <w:basedOn w:val="NormaleTabelle"/>
    <w:uiPriority w:val="59"/>
    <w:rsid w:val="0099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47AE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7AE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7AEE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7AE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7AEE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01A72"/>
    <w:rPr>
      <w:rFonts w:ascii="Arial" w:hAnsi="Arial"/>
      <w:sz w:val="20"/>
      <w:lang w:val="de-CH"/>
    </w:rPr>
  </w:style>
  <w:style w:type="character" w:customStyle="1" w:styleId="ipa">
    <w:name w:val="ipa"/>
    <w:basedOn w:val="Absatz-Standardschriftart"/>
    <w:rsid w:val="00622E2C"/>
  </w:style>
  <w:style w:type="paragraph" w:customStyle="1" w:styleId="b2">
    <w:name w:val="Üb 2"/>
    <w:basedOn w:val="Standard"/>
    <w:link w:val="b2Zchn"/>
    <w:rsid w:val="007814D7"/>
    <w:pPr>
      <w:spacing w:before="0" w:after="0" w:line="276" w:lineRule="auto"/>
    </w:pPr>
    <w:rPr>
      <w:rFonts w:eastAsiaTheme="minorHAnsi" w:cs="Arial"/>
      <w:b/>
      <w:sz w:val="24"/>
    </w:rPr>
  </w:style>
  <w:style w:type="character" w:customStyle="1" w:styleId="b2Zchn">
    <w:name w:val="Üb 2 Zchn"/>
    <w:basedOn w:val="Absatz-Standardschriftart"/>
    <w:link w:val="b2"/>
    <w:rsid w:val="007814D7"/>
    <w:rPr>
      <w:rFonts w:ascii="Arial" w:eastAsiaTheme="minorHAnsi" w:hAnsi="Arial" w:cs="Arial"/>
      <w:b/>
      <w:sz w:val="24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530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rsid w:val="002129B0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55C0B"/>
    <w:pPr>
      <w:spacing w:before="0"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55C0B"/>
    <w:rPr>
      <w:rFonts w:ascii="Calibri" w:eastAsiaTheme="minorHAnsi" w:hAnsi="Calibri" w:cstheme="minorBidi"/>
      <w:szCs w:val="21"/>
      <w:lang w:val="de-CH"/>
    </w:rPr>
  </w:style>
  <w:style w:type="paragraph" w:customStyle="1" w:styleId="ALink">
    <w:name w:val="A_Link"/>
    <w:basedOn w:val="Standard"/>
    <w:link w:val="ALinkZchn"/>
    <w:qFormat/>
    <w:rsid w:val="00812F6F"/>
    <w:pPr>
      <w:spacing w:before="60" w:after="60" w:line="220" w:lineRule="exact"/>
      <w:ind w:left="708"/>
    </w:pPr>
    <w:rPr>
      <w:color w:val="ED7D31" w:themeColor="accent2"/>
      <w:sz w:val="16"/>
      <w:szCs w:val="16"/>
    </w:rPr>
  </w:style>
  <w:style w:type="character" w:customStyle="1" w:styleId="ALinkZchn">
    <w:name w:val="A_Link Zchn"/>
    <w:basedOn w:val="Absatz-Standardschriftart"/>
    <w:link w:val="ALink"/>
    <w:rsid w:val="00812F6F"/>
    <w:rPr>
      <w:rFonts w:ascii="Arial" w:hAnsi="Arial"/>
      <w:color w:val="ED7D31" w:themeColor="accent2"/>
      <w:sz w:val="16"/>
      <w:szCs w:val="16"/>
      <w:lang w:val="de-CH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C0B71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de-CH"/>
    </w:rPr>
  </w:style>
  <w:style w:type="paragraph" w:customStyle="1" w:styleId="grn">
    <w:name w:val="grün"/>
    <w:basedOn w:val="Standard"/>
    <w:link w:val="grnZchn"/>
    <w:rsid w:val="00651039"/>
    <w:pPr>
      <w:spacing w:before="0" w:after="0" w:line="240" w:lineRule="auto"/>
    </w:pPr>
    <w:rPr>
      <w:rFonts w:eastAsiaTheme="minorHAnsi" w:cs="Arial"/>
      <w:color w:val="A5A5A5" w:themeColor="accent3"/>
      <w:szCs w:val="20"/>
    </w:rPr>
  </w:style>
  <w:style w:type="character" w:customStyle="1" w:styleId="grnZchn">
    <w:name w:val="grün Zchn"/>
    <w:basedOn w:val="Absatz-Standardschriftart"/>
    <w:link w:val="grn"/>
    <w:rsid w:val="00651039"/>
    <w:rPr>
      <w:rFonts w:ascii="Arial" w:eastAsiaTheme="minorHAnsi" w:hAnsi="Arial" w:cs="Arial"/>
      <w:color w:val="A5A5A5" w:themeColor="accent3"/>
      <w:sz w:val="20"/>
      <w:szCs w:val="20"/>
      <w:lang w:val="de-CH"/>
    </w:rPr>
  </w:style>
  <w:style w:type="paragraph" w:customStyle="1" w:styleId="Blau">
    <w:name w:val="Blau"/>
    <w:basedOn w:val="Standard"/>
    <w:link w:val="BlauZchn"/>
    <w:rsid w:val="00486963"/>
    <w:pPr>
      <w:spacing w:before="0" w:after="0" w:line="240" w:lineRule="auto"/>
    </w:pPr>
    <w:rPr>
      <w:rFonts w:eastAsiaTheme="minorHAnsi" w:cs="Arial"/>
      <w:color w:val="1F497D"/>
      <w:szCs w:val="20"/>
    </w:rPr>
  </w:style>
  <w:style w:type="character" w:customStyle="1" w:styleId="BlauZchn">
    <w:name w:val="Blau Zchn"/>
    <w:basedOn w:val="Absatz-Standardschriftart"/>
    <w:link w:val="Blau"/>
    <w:rsid w:val="00486963"/>
    <w:rPr>
      <w:rFonts w:ascii="Arial" w:eastAsiaTheme="minorHAnsi" w:hAnsi="Arial" w:cs="Arial"/>
      <w:color w:val="1F497D"/>
      <w:sz w:val="20"/>
      <w:szCs w:val="20"/>
      <w:lang w:val="de-CH"/>
    </w:rPr>
  </w:style>
  <w:style w:type="paragraph" w:styleId="KeinLeerraum">
    <w:name w:val="No Spacing"/>
    <w:uiPriority w:val="1"/>
    <w:qFormat/>
    <w:rsid w:val="00F46FFE"/>
    <w:rPr>
      <w:rFonts w:ascii="Arial" w:hAnsi="Arial"/>
      <w:sz w:val="20"/>
      <w:lang w:val="de-CH"/>
    </w:rPr>
  </w:style>
  <w:style w:type="paragraph" w:customStyle="1" w:styleId="Titel">
    <w:name w:val="Titel_"/>
    <w:basedOn w:val="Standard"/>
    <w:link w:val="TitelZchn"/>
    <w:qFormat/>
    <w:rsid w:val="00F46FFE"/>
    <w:pPr>
      <w:spacing w:line="240" w:lineRule="auto"/>
      <w:jc w:val="center"/>
    </w:pPr>
    <w:rPr>
      <w:b/>
      <w:w w:val="105"/>
      <w:sz w:val="40"/>
    </w:rPr>
  </w:style>
  <w:style w:type="paragraph" w:customStyle="1" w:styleId="Erluterungen">
    <w:name w:val="Erläuterungen"/>
    <w:basedOn w:val="Standard"/>
    <w:link w:val="ErluterungenZchn"/>
    <w:qFormat/>
    <w:rsid w:val="00F46FFE"/>
    <w:pPr>
      <w:spacing w:before="60" w:after="60" w:line="220" w:lineRule="exact"/>
      <w:ind w:right="6"/>
      <w:textAlignment w:val="baseline"/>
    </w:pPr>
    <w:rPr>
      <w:rFonts w:eastAsia="Arial" w:cs="Arial"/>
      <w:color w:val="000000" w:themeColor="text1"/>
      <w:sz w:val="16"/>
      <w:szCs w:val="16"/>
    </w:rPr>
  </w:style>
  <w:style w:type="character" w:customStyle="1" w:styleId="TitelZchn">
    <w:name w:val="Titel_ Zchn"/>
    <w:basedOn w:val="Absatz-Standardschriftart"/>
    <w:link w:val="Titel"/>
    <w:rsid w:val="00F46FFE"/>
    <w:rPr>
      <w:rFonts w:ascii="Arial" w:hAnsi="Arial"/>
      <w:b/>
      <w:w w:val="105"/>
      <w:sz w:val="40"/>
      <w:lang w:val="de-CH"/>
    </w:rPr>
  </w:style>
  <w:style w:type="paragraph" w:customStyle="1" w:styleId="berschrift2">
    <w:name w:val="Überschrift2"/>
    <w:basedOn w:val="Listenabsatz"/>
    <w:link w:val="berschrift2Zchn0"/>
    <w:qFormat/>
    <w:rsid w:val="00F46FFE"/>
    <w:pPr>
      <w:numPr>
        <w:ilvl w:val="1"/>
        <w:numId w:val="2"/>
      </w:numPr>
      <w:spacing w:before="360" w:after="240"/>
      <w:ind w:left="567" w:hanging="567"/>
      <w:contextualSpacing w:val="0"/>
      <w:textAlignment w:val="baseline"/>
      <w:outlineLvl w:val="1"/>
    </w:pPr>
    <w:rPr>
      <w:rFonts w:eastAsia="Arial" w:cs="Arial"/>
      <w:b/>
      <w:color w:val="000000" w:themeColor="text1"/>
      <w:szCs w:val="20"/>
    </w:rPr>
  </w:style>
  <w:style w:type="character" w:customStyle="1" w:styleId="ErluterungenZchn">
    <w:name w:val="Erläuterungen Zchn"/>
    <w:basedOn w:val="Absatz-Standardschriftart"/>
    <w:link w:val="Erluterungen"/>
    <w:rsid w:val="00F46FFE"/>
    <w:rPr>
      <w:rFonts w:ascii="Arial" w:eastAsia="Arial" w:hAnsi="Arial" w:cs="Arial"/>
      <w:color w:val="000000" w:themeColor="text1"/>
      <w:sz w:val="16"/>
      <w:szCs w:val="16"/>
      <w:lang w:val="de-CH"/>
    </w:rPr>
  </w:style>
  <w:style w:type="paragraph" w:customStyle="1" w:styleId="berschrift10">
    <w:name w:val="Überschrift1"/>
    <w:basedOn w:val="berschrift1"/>
    <w:link w:val="berschrift1Zchn0"/>
    <w:qFormat/>
    <w:rsid w:val="00F46FFE"/>
    <w:pPr>
      <w:ind w:left="567" w:hanging="567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46FFE"/>
    <w:rPr>
      <w:rFonts w:ascii="Arial" w:hAnsi="Arial"/>
      <w:sz w:val="20"/>
      <w:lang w:val="de-CH"/>
    </w:rPr>
  </w:style>
  <w:style w:type="character" w:customStyle="1" w:styleId="berschrift2Zchn0">
    <w:name w:val="Überschrift2 Zchn"/>
    <w:basedOn w:val="ListenabsatzZchn"/>
    <w:link w:val="berschrift2"/>
    <w:rsid w:val="00F46FFE"/>
    <w:rPr>
      <w:rFonts w:ascii="Arial" w:eastAsia="Arial" w:hAnsi="Arial" w:cs="Arial"/>
      <w:b/>
      <w:color w:val="000000" w:themeColor="text1"/>
      <w:sz w:val="20"/>
      <w:szCs w:val="20"/>
      <w:lang w:val="de-CH"/>
    </w:rPr>
  </w:style>
  <w:style w:type="character" w:customStyle="1" w:styleId="berschrift1Zchn0">
    <w:name w:val="Überschrift1 Zchn"/>
    <w:basedOn w:val="berschrift1Zchn"/>
    <w:link w:val="berschrift10"/>
    <w:rsid w:val="00F46FFE"/>
    <w:rPr>
      <w:rFonts w:ascii="Arial" w:eastAsiaTheme="majorEastAsia" w:hAnsi="Arial" w:cstheme="majorBidi"/>
      <w:color w:val="000000" w:themeColor="text1"/>
      <w:sz w:val="24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8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1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r.ch/DE/institutionen/verwaltung/ekud/avs/Volksschule/ICT_MI_Handreichung_de.pdf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cdl.ch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r.ch/DE/institutionen/verwaltung/ekud/avs/Volksschule/ICT_MI_Musterkonzept_de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r.ch/DE/institutionen/verwaltung/ekud/avs/Volksschule/ICT_MI_Handreichung_d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RM</Language>
    <CustomerID xmlns="b9bbc5c3-42c9-4c30-b7a3-3f0c5e2a5378">3</CustomerID>
    <Frontend_x002d_Seite xmlns="4c571c09-6e20-4e32-9349-4106b8b0708d">Lehrplan-Handreichung</Frontend_x002d_Seite>
  </documentManagement>
</p:properties>
</file>

<file path=customXml/itemProps1.xml><?xml version="1.0" encoding="utf-8"?>
<ds:datastoreItem xmlns:ds="http://schemas.openxmlformats.org/officeDocument/2006/customXml" ds:itemID="{BFFAA7E6-278D-48D2-8C56-790DEB2076FB}"/>
</file>

<file path=customXml/itemProps2.xml><?xml version="1.0" encoding="utf-8"?>
<ds:datastoreItem xmlns:ds="http://schemas.openxmlformats.org/officeDocument/2006/customXml" ds:itemID="{7C480025-4CD5-41CE-BC2F-CA819603E460}"/>
</file>

<file path=customXml/itemProps3.xml><?xml version="1.0" encoding="utf-8"?>
<ds:datastoreItem xmlns:ds="http://schemas.openxmlformats.org/officeDocument/2006/customXml" ds:itemID="{FBE3E114-F635-49B5-BF3B-A289FE62B096}"/>
</file>

<file path=customXml/itemProps4.xml><?xml version="1.0" encoding="utf-8"?>
<ds:datastoreItem xmlns:ds="http://schemas.openxmlformats.org/officeDocument/2006/customXml" ds:itemID="{5A759EA9-493D-4294-85B9-7C0248D4FA3C}"/>
</file>

<file path=docProps/app.xml><?xml version="1.0" encoding="utf-8"?>
<Properties xmlns="http://schemas.openxmlformats.org/officeDocument/2006/extended-properties" xmlns:vt="http://schemas.openxmlformats.org/officeDocument/2006/docPropsVTypes">
  <Template>21C322DB.dotm</Template>
  <TotalTime>0</TotalTime>
  <Pages>8</Pages>
  <Words>2259</Words>
  <Characters>14235</Characters>
  <Application>Microsoft Office Word</Application>
  <DocSecurity>0</DocSecurity>
  <Lines>118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/>
      <vt:lpstr>EINLEITUNG</vt:lpstr>
      <vt:lpstr>NUTZUNG</vt:lpstr>
      <vt:lpstr>    Schulführung </vt:lpstr>
      <vt:lpstr>    Lokale Anpassungen der kantonalen Rahmenvorgaben </vt:lpstr>
      <vt:lpstr>    Personal</vt:lpstr>
      <vt:lpstr>    Aufbau von MI-Kompetenzen in der Schule </vt:lpstr>
      <vt:lpstr>    Einsatz digitaler Lehrmittel und Materialien</vt:lpstr>
      <vt:lpstr>    Nutzung persönlicher und / oder privater Geräte</vt:lpstr>
      <vt:lpstr>    Nutzung von Vorlagen und Erfahrungen anderer Schulen</vt:lpstr>
      <vt:lpstr>    Datensicherheit und Datenschutz</vt:lpstr>
      <vt:lpstr>AUSSTATTUNG</vt:lpstr>
      <vt:lpstr>    Infrastruktur und Software </vt:lpstr>
      <vt:lpstr>    Arbeitsgeräte der Schülerinnen und Schüler</vt:lpstr>
      <vt:lpstr>    Arbeitsgeräte der Lehrpersonen</vt:lpstr>
      <vt:lpstr>    Vernetzung innerhalb der Schule und Bandbreite ins Internet</vt:lpstr>
      <vt:lpstr>    Datenablage</vt:lpstr>
      <vt:lpstr>    Peripheriegeräte</vt:lpstr>
      <vt:lpstr>    Softwareausstattung</vt:lpstr>
      <vt:lpstr>    Beschaffung und Ersatz</vt:lpstr>
      <vt:lpstr>    Lizenzen und Nutzungsverträge</vt:lpstr>
      <vt:lpstr>    Support</vt:lpstr>
    </vt:vector>
  </TitlesOfParts>
  <Company>Kantonale Verwaltung Graubünden</Company>
  <LinksUpToDate>false</LinksUpToDate>
  <CharactersWithSpaces>16462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Musterkonzept</dc:title>
  <dc:creator>Bernhard Wenger</dc:creator>
  <dc:description>auch unter Themen, Medien und Informatik/Wo?</dc:description>
  <cp:lastModifiedBy>Buchli Jachen Andri</cp:lastModifiedBy>
  <cp:revision>6</cp:revision>
  <cp:lastPrinted>2017-03-29T12:24:00Z</cp:lastPrinted>
  <dcterms:created xsi:type="dcterms:W3CDTF">2017-04-11T12:47:00Z</dcterms:created>
  <dcterms:modified xsi:type="dcterms:W3CDTF">2017-05-12T11:58:00Z</dcterms:modified>
  <cp:category>LP-MI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