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4775"/>
        <w:gridCol w:w="425"/>
        <w:gridCol w:w="783"/>
      </w:tblGrid>
      <w:tr w:rsidR="00946C77" w:rsidRPr="00B32A67" w14:paraId="6336A2B1" w14:textId="77777777" w:rsidTr="00665002">
        <w:tc>
          <w:tcPr>
            <w:tcW w:w="3227" w:type="dxa"/>
          </w:tcPr>
          <w:p w14:paraId="39F2D443" w14:textId="77777777" w:rsidR="00946C77" w:rsidRPr="00B32A67" w:rsidRDefault="00946C77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bookmarkStart w:id="0" w:name="_GoBack"/>
            <w:bookmarkEnd w:id="0"/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a destra (di) </w:t>
            </w:r>
            <w:r w:rsidRPr="000F563B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avv.</w:t>
            </w: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 </w:t>
            </w:r>
          </w:p>
        </w:tc>
        <w:tc>
          <w:tcPr>
            <w:tcW w:w="4775" w:type="dxa"/>
          </w:tcPr>
          <w:p w14:paraId="33C5ED6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rechts (von)</w:t>
            </w:r>
          </w:p>
        </w:tc>
        <w:tc>
          <w:tcPr>
            <w:tcW w:w="425" w:type="dxa"/>
          </w:tcPr>
          <w:p w14:paraId="4B323554" w14:textId="286CF8C1" w:rsidR="00946C77" w:rsidRPr="00B32A67" w:rsidRDefault="002B782F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034C356" w14:textId="62460DB6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</w:t>
            </w:r>
            <w:r w:rsidR="002B782F"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</w:tr>
      <w:tr w:rsidR="00946C77" w:rsidRPr="00B32A67" w14:paraId="6CD04F25" w14:textId="77777777" w:rsidTr="00665002">
        <w:tc>
          <w:tcPr>
            <w:tcW w:w="3227" w:type="dxa"/>
          </w:tcPr>
          <w:p w14:paraId="420C4215" w14:textId="77777777" w:rsidR="00946C77" w:rsidRPr="00B32A67" w:rsidRDefault="00946C77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 dopo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avv. </w:t>
            </w:r>
          </w:p>
        </w:tc>
        <w:tc>
          <w:tcPr>
            <w:tcW w:w="4775" w:type="dxa"/>
          </w:tcPr>
          <w:p w14:paraId="6B4FFB0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bis später</w:t>
            </w:r>
          </w:p>
        </w:tc>
        <w:tc>
          <w:tcPr>
            <w:tcW w:w="425" w:type="dxa"/>
          </w:tcPr>
          <w:p w14:paraId="765E9F8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71BB3E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BA5C5C8" w14:textId="77777777" w:rsidTr="00665002">
        <w:tc>
          <w:tcPr>
            <w:tcW w:w="3227" w:type="dxa"/>
          </w:tcPr>
          <w:p w14:paraId="0E79362E" w14:textId="77777777" w:rsidR="00946C77" w:rsidRPr="00B32A67" w:rsidRDefault="00946C77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 fantasia </w:t>
            </w:r>
          </w:p>
        </w:tc>
        <w:tc>
          <w:tcPr>
            <w:tcW w:w="4775" w:type="dxa"/>
          </w:tcPr>
          <w:p w14:paraId="5B20403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gemustert</w:t>
            </w:r>
          </w:p>
        </w:tc>
        <w:tc>
          <w:tcPr>
            <w:tcW w:w="425" w:type="dxa"/>
          </w:tcPr>
          <w:p w14:paraId="7F4CCFC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0CBF5E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1ABBE46E" w14:textId="77777777" w:rsidTr="00665002">
        <w:tc>
          <w:tcPr>
            <w:tcW w:w="3227" w:type="dxa"/>
          </w:tcPr>
          <w:p w14:paraId="51A17733" w14:textId="77777777" w:rsidR="00946C77" w:rsidRPr="00B32A67" w:rsidRDefault="00946C77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 mente avv. </w:t>
            </w:r>
          </w:p>
        </w:tc>
        <w:tc>
          <w:tcPr>
            <w:tcW w:w="4775" w:type="dxa"/>
          </w:tcPr>
          <w:p w14:paraId="3A66CEC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auswendig, im Kopf</w:t>
            </w:r>
          </w:p>
        </w:tc>
        <w:tc>
          <w:tcPr>
            <w:tcW w:w="425" w:type="dxa"/>
          </w:tcPr>
          <w:p w14:paraId="151837D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D22CA68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608362B8" w14:textId="77777777" w:rsidTr="00665002">
        <w:tc>
          <w:tcPr>
            <w:tcW w:w="3227" w:type="dxa"/>
          </w:tcPr>
          <w:p w14:paraId="353711F9" w14:textId="77777777" w:rsidR="00946C77" w:rsidRPr="00B32A67" w:rsidRDefault="00946C77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 pois </w:t>
            </w:r>
          </w:p>
        </w:tc>
        <w:tc>
          <w:tcPr>
            <w:tcW w:w="4775" w:type="dxa"/>
          </w:tcPr>
          <w:p w14:paraId="1CB9584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gepunktet, getüpfelt</w:t>
            </w:r>
          </w:p>
        </w:tc>
        <w:tc>
          <w:tcPr>
            <w:tcW w:w="425" w:type="dxa"/>
          </w:tcPr>
          <w:p w14:paraId="0D7C2E9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014941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31074DF7" w14:textId="77777777" w:rsidTr="00665002">
        <w:tc>
          <w:tcPr>
            <w:tcW w:w="3227" w:type="dxa"/>
          </w:tcPr>
          <w:p w14:paraId="2B6F179E" w14:textId="77777777" w:rsidR="00946C77" w:rsidRPr="00B32A67" w:rsidRDefault="00946C77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A presto!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inter. </w:t>
            </w:r>
          </w:p>
        </w:tc>
        <w:tc>
          <w:tcPr>
            <w:tcW w:w="4775" w:type="dxa"/>
          </w:tcPr>
          <w:p w14:paraId="5FE9DC0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Bis bald!</w:t>
            </w:r>
          </w:p>
        </w:tc>
        <w:tc>
          <w:tcPr>
            <w:tcW w:w="425" w:type="dxa"/>
          </w:tcPr>
          <w:p w14:paraId="29AA7A9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C2CE2D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3D43EABD" w14:textId="77777777" w:rsidTr="00665002">
        <w:tc>
          <w:tcPr>
            <w:tcW w:w="3227" w:type="dxa"/>
          </w:tcPr>
          <w:p w14:paraId="0046B9E0" w14:textId="77777777" w:rsidR="00946C77" w:rsidRPr="00B32A67" w:rsidRDefault="00946C77" w:rsidP="001473D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 quadri </w:t>
            </w:r>
          </w:p>
        </w:tc>
        <w:tc>
          <w:tcPr>
            <w:tcW w:w="4775" w:type="dxa"/>
          </w:tcPr>
          <w:p w14:paraId="3455823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kariert</w:t>
            </w:r>
          </w:p>
        </w:tc>
        <w:tc>
          <w:tcPr>
            <w:tcW w:w="425" w:type="dxa"/>
          </w:tcPr>
          <w:p w14:paraId="4F72636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25B8D2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319AFD8A" w14:textId="77777777" w:rsidTr="00665002">
        <w:tc>
          <w:tcPr>
            <w:tcW w:w="3227" w:type="dxa"/>
          </w:tcPr>
          <w:p w14:paraId="71912402" w14:textId="77777777" w:rsidR="00946C77" w:rsidRPr="00B32A67" w:rsidRDefault="00946C77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 seconda di avv. </w:t>
            </w:r>
          </w:p>
        </w:tc>
        <w:tc>
          <w:tcPr>
            <w:tcW w:w="4775" w:type="dxa"/>
          </w:tcPr>
          <w:p w14:paraId="681F484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(je) nach, gemäss</w:t>
            </w:r>
          </w:p>
        </w:tc>
        <w:tc>
          <w:tcPr>
            <w:tcW w:w="425" w:type="dxa"/>
          </w:tcPr>
          <w:p w14:paraId="1324A6A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01B47B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2B782F" w:rsidRPr="00B32A67" w14:paraId="6FD97447" w14:textId="77777777" w:rsidTr="00665002">
        <w:tc>
          <w:tcPr>
            <w:tcW w:w="3227" w:type="dxa"/>
          </w:tcPr>
          <w:p w14:paraId="196A4BFE" w14:textId="28D41718" w:rsidR="002B782F" w:rsidRPr="00B32A67" w:rsidRDefault="002B782F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>a sinistra (di)</w:t>
            </w:r>
            <w:r w:rsidR="000F563B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 </w:t>
            </w:r>
            <w:r w:rsidR="000F563B" w:rsidRPr="000F563B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avv.</w:t>
            </w:r>
          </w:p>
        </w:tc>
        <w:tc>
          <w:tcPr>
            <w:tcW w:w="4775" w:type="dxa"/>
          </w:tcPr>
          <w:p w14:paraId="1DF200E1" w14:textId="0C25CB55" w:rsidR="002B782F" w:rsidRPr="00B32A67" w:rsidRDefault="002B782F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Links (von)</w:t>
            </w:r>
          </w:p>
        </w:tc>
        <w:tc>
          <w:tcPr>
            <w:tcW w:w="425" w:type="dxa"/>
          </w:tcPr>
          <w:p w14:paraId="681874A7" w14:textId="20F62158" w:rsidR="002B782F" w:rsidRPr="00B32A67" w:rsidRDefault="002B782F" w:rsidP="00C55A26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D401E5C" w14:textId="068B90C6" w:rsidR="002B782F" w:rsidRPr="00B32A67" w:rsidRDefault="002B782F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12265D8D" w14:textId="77777777" w:rsidTr="00665002">
        <w:tc>
          <w:tcPr>
            <w:tcW w:w="3227" w:type="dxa"/>
          </w:tcPr>
          <w:p w14:paraId="21FD6A9B" w14:textId="77777777" w:rsidR="00946C77" w:rsidRPr="00B32A67" w:rsidRDefault="00946C77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 tavola </w:t>
            </w:r>
          </w:p>
        </w:tc>
        <w:tc>
          <w:tcPr>
            <w:tcW w:w="4775" w:type="dxa"/>
          </w:tcPr>
          <w:p w14:paraId="11EF8B8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bei Tisch, zu Tisch</w:t>
            </w:r>
          </w:p>
        </w:tc>
        <w:tc>
          <w:tcPr>
            <w:tcW w:w="425" w:type="dxa"/>
          </w:tcPr>
          <w:p w14:paraId="2DC7D3D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616C23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2619AAE7" w14:textId="77777777" w:rsidTr="00665002">
        <w:tc>
          <w:tcPr>
            <w:tcW w:w="3227" w:type="dxa"/>
          </w:tcPr>
          <w:p w14:paraId="64DFB752" w14:textId="77777777" w:rsidR="00946C77" w:rsidRPr="00B32A67" w:rsidRDefault="00946C77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 terra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avv. </w:t>
            </w:r>
          </w:p>
        </w:tc>
        <w:tc>
          <w:tcPr>
            <w:tcW w:w="4775" w:type="dxa"/>
          </w:tcPr>
          <w:p w14:paraId="7588C17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am Boden, niedergeschlagen</w:t>
            </w:r>
          </w:p>
        </w:tc>
        <w:tc>
          <w:tcPr>
            <w:tcW w:w="425" w:type="dxa"/>
          </w:tcPr>
          <w:p w14:paraId="1A72FC0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83B4D84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7F9987D2" w14:textId="77777777" w:rsidTr="00665002">
        <w:tc>
          <w:tcPr>
            <w:tcW w:w="3227" w:type="dxa"/>
          </w:tcPr>
          <w:p w14:paraId="41BE339D" w14:textId="77777777" w:rsidR="00946C77" w:rsidRPr="00B32A67" w:rsidRDefault="00946C77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 tinta unita </w:t>
            </w:r>
          </w:p>
        </w:tc>
        <w:tc>
          <w:tcPr>
            <w:tcW w:w="4775" w:type="dxa"/>
          </w:tcPr>
          <w:p w14:paraId="38CEE3C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einfarbig</w:t>
            </w:r>
          </w:p>
        </w:tc>
        <w:tc>
          <w:tcPr>
            <w:tcW w:w="425" w:type="dxa"/>
          </w:tcPr>
          <w:p w14:paraId="7404352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0783BC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3CBA396B" w14:textId="77777777" w:rsidTr="00665002">
        <w:tc>
          <w:tcPr>
            <w:tcW w:w="3227" w:type="dxa"/>
          </w:tcPr>
          <w:p w14:paraId="3FFC7747" w14:textId="77777777" w:rsidR="00946C77" w:rsidRPr="00B32A67" w:rsidRDefault="00946C77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 turno avv. </w:t>
            </w:r>
          </w:p>
        </w:tc>
        <w:tc>
          <w:tcPr>
            <w:tcW w:w="4775" w:type="dxa"/>
          </w:tcPr>
          <w:p w14:paraId="5378BF8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abwechselnd</w:t>
            </w:r>
          </w:p>
        </w:tc>
        <w:tc>
          <w:tcPr>
            <w:tcW w:w="425" w:type="dxa"/>
          </w:tcPr>
          <w:p w14:paraId="5A5864A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C192C0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58770794" w14:textId="77777777" w:rsidTr="00665002">
        <w:tc>
          <w:tcPr>
            <w:tcW w:w="3227" w:type="dxa"/>
          </w:tcPr>
          <w:p w14:paraId="4F399EE7" w14:textId="77777777" w:rsidR="00946C77" w:rsidRPr="00B32A67" w:rsidRDefault="00946C77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a volte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avv. </w:t>
            </w:r>
          </w:p>
        </w:tc>
        <w:tc>
          <w:tcPr>
            <w:tcW w:w="4775" w:type="dxa"/>
          </w:tcPr>
          <w:p w14:paraId="7091E65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manchmal</w:t>
            </w:r>
          </w:p>
        </w:tc>
        <w:tc>
          <w:tcPr>
            <w:tcW w:w="425" w:type="dxa"/>
          </w:tcPr>
          <w:p w14:paraId="283FBE4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07375B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5024E656" w14:textId="77777777" w:rsidTr="00665002">
        <w:tc>
          <w:tcPr>
            <w:tcW w:w="3227" w:type="dxa"/>
          </w:tcPr>
          <w:p w14:paraId="696A9167" w14:textId="77777777" w:rsidR="00946C77" w:rsidRPr="00B32A67" w:rsidRDefault="00946C77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abbastanza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avv. </w:t>
            </w:r>
          </w:p>
        </w:tc>
        <w:tc>
          <w:tcPr>
            <w:tcW w:w="4775" w:type="dxa"/>
          </w:tcPr>
          <w:p w14:paraId="3859180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genug, ziemlich</w:t>
            </w:r>
          </w:p>
        </w:tc>
        <w:tc>
          <w:tcPr>
            <w:tcW w:w="425" w:type="dxa"/>
          </w:tcPr>
          <w:p w14:paraId="4CFC795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CC72D6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74602AC0" w14:textId="77777777" w:rsidTr="00665002">
        <w:tc>
          <w:tcPr>
            <w:tcW w:w="3227" w:type="dxa"/>
          </w:tcPr>
          <w:p w14:paraId="32A55400" w14:textId="77777777" w:rsidR="00946C77" w:rsidRPr="00B32A67" w:rsidRDefault="00946C77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abbigliamento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B9446E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Bekleidung</w:t>
            </w:r>
          </w:p>
        </w:tc>
        <w:tc>
          <w:tcPr>
            <w:tcW w:w="425" w:type="dxa"/>
          </w:tcPr>
          <w:p w14:paraId="52713A5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CD8632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7287D2B4" w14:textId="77777777" w:rsidTr="00665002">
        <w:tc>
          <w:tcPr>
            <w:tcW w:w="3227" w:type="dxa"/>
          </w:tcPr>
          <w:p w14:paraId="2854FD50" w14:textId="77777777" w:rsidR="00946C77" w:rsidRPr="00B32A67" w:rsidRDefault="00946C77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abbinare v. </w:t>
            </w:r>
          </w:p>
        </w:tc>
        <w:tc>
          <w:tcPr>
            <w:tcW w:w="4775" w:type="dxa"/>
          </w:tcPr>
          <w:p w14:paraId="5F86BFC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kombinieren</w:t>
            </w:r>
          </w:p>
        </w:tc>
        <w:tc>
          <w:tcPr>
            <w:tcW w:w="425" w:type="dxa"/>
          </w:tcPr>
          <w:p w14:paraId="4F7712D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61AF07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3695E14F" w14:textId="77777777" w:rsidTr="00665002">
        <w:tc>
          <w:tcPr>
            <w:tcW w:w="3227" w:type="dxa"/>
          </w:tcPr>
          <w:p w14:paraId="5FAB3C8C" w14:textId="77777777" w:rsidR="00946C77" w:rsidRPr="00B32A67" w:rsidRDefault="00946C77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abbonamento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73EBC1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Abonnement</w:t>
            </w:r>
          </w:p>
        </w:tc>
        <w:tc>
          <w:tcPr>
            <w:tcW w:w="425" w:type="dxa"/>
          </w:tcPr>
          <w:p w14:paraId="4CC3D55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FDD446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U7</w:t>
            </w:r>
          </w:p>
        </w:tc>
      </w:tr>
      <w:tr w:rsidR="00946C77" w:rsidRPr="00B32A67" w14:paraId="741346DF" w14:textId="77777777" w:rsidTr="00665002">
        <w:tc>
          <w:tcPr>
            <w:tcW w:w="3227" w:type="dxa"/>
          </w:tcPr>
          <w:p w14:paraId="2EF16EE3" w14:textId="77777777" w:rsidR="00946C77" w:rsidRPr="00B32A67" w:rsidRDefault="00946C77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abilità n.f. </w:t>
            </w:r>
          </w:p>
        </w:tc>
        <w:tc>
          <w:tcPr>
            <w:tcW w:w="4775" w:type="dxa"/>
          </w:tcPr>
          <w:p w14:paraId="7F37D67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Fähigkeit, Geschicklichkeit</w:t>
            </w:r>
          </w:p>
        </w:tc>
        <w:tc>
          <w:tcPr>
            <w:tcW w:w="425" w:type="dxa"/>
          </w:tcPr>
          <w:p w14:paraId="1C2BE24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A93D30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0D4E31FA" w14:textId="77777777" w:rsidTr="00665002">
        <w:tc>
          <w:tcPr>
            <w:tcW w:w="3227" w:type="dxa"/>
          </w:tcPr>
          <w:p w14:paraId="2292D3F9" w14:textId="77777777" w:rsidR="00946C77" w:rsidRPr="00B32A67" w:rsidRDefault="00946C77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abitabile agg. </w:t>
            </w:r>
          </w:p>
        </w:tc>
        <w:tc>
          <w:tcPr>
            <w:tcW w:w="4775" w:type="dxa"/>
          </w:tcPr>
          <w:p w14:paraId="75DAADC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bewohnbar</w:t>
            </w:r>
          </w:p>
        </w:tc>
        <w:tc>
          <w:tcPr>
            <w:tcW w:w="425" w:type="dxa"/>
          </w:tcPr>
          <w:p w14:paraId="61499F9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07BED5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08AB090E" w14:textId="77777777" w:rsidTr="00665002">
        <w:tc>
          <w:tcPr>
            <w:tcW w:w="3227" w:type="dxa"/>
          </w:tcPr>
          <w:p w14:paraId="0BDFFCD8" w14:textId="77777777" w:rsidR="00946C77" w:rsidRPr="00B32A67" w:rsidRDefault="00946C77" w:rsidP="00342533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abitare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2AF3A6B6" w14:textId="77777777" w:rsidR="00946C77" w:rsidRPr="00B32A67" w:rsidRDefault="00946C77" w:rsidP="00C55A26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wohnen</w:t>
            </w:r>
          </w:p>
        </w:tc>
        <w:tc>
          <w:tcPr>
            <w:tcW w:w="425" w:type="dxa"/>
          </w:tcPr>
          <w:p w14:paraId="604F6F7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2739F1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581C500A" w14:textId="77777777" w:rsidTr="00665002">
        <w:tc>
          <w:tcPr>
            <w:tcW w:w="3227" w:type="dxa"/>
          </w:tcPr>
          <w:p w14:paraId="24870D71" w14:textId="77777777" w:rsidR="00946C77" w:rsidRPr="00B32A67" w:rsidRDefault="00946C77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abitato agg. </w:t>
            </w:r>
          </w:p>
        </w:tc>
        <w:tc>
          <w:tcPr>
            <w:tcW w:w="4775" w:type="dxa"/>
          </w:tcPr>
          <w:p w14:paraId="6C1B7A1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bewohnt</w:t>
            </w:r>
          </w:p>
        </w:tc>
        <w:tc>
          <w:tcPr>
            <w:tcW w:w="425" w:type="dxa"/>
          </w:tcPr>
          <w:p w14:paraId="7527E6F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6D3D84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47DCBCBF" w14:textId="77777777" w:rsidTr="00665002">
        <w:tc>
          <w:tcPr>
            <w:tcW w:w="3227" w:type="dxa"/>
          </w:tcPr>
          <w:p w14:paraId="51377755" w14:textId="77777777" w:rsidR="00946C77" w:rsidRPr="00B32A67" w:rsidRDefault="00946C77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abitazione n.f. </w:t>
            </w:r>
          </w:p>
        </w:tc>
        <w:tc>
          <w:tcPr>
            <w:tcW w:w="4775" w:type="dxa"/>
          </w:tcPr>
          <w:p w14:paraId="57E9E0B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Behausung</w:t>
            </w:r>
          </w:p>
        </w:tc>
        <w:tc>
          <w:tcPr>
            <w:tcW w:w="425" w:type="dxa"/>
          </w:tcPr>
          <w:p w14:paraId="425E37A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389C87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3A9670B6" w14:textId="77777777" w:rsidTr="00665002">
        <w:tc>
          <w:tcPr>
            <w:tcW w:w="3227" w:type="dxa"/>
          </w:tcPr>
          <w:p w14:paraId="7A41CFB6" w14:textId="77777777" w:rsidR="00946C77" w:rsidRPr="00B32A67" w:rsidRDefault="00946C77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abito n.m. </w:t>
            </w:r>
          </w:p>
        </w:tc>
        <w:tc>
          <w:tcPr>
            <w:tcW w:w="4775" w:type="dxa"/>
          </w:tcPr>
          <w:p w14:paraId="49CA81A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Kleidung, das Kleid, der Anzug</w:t>
            </w:r>
          </w:p>
        </w:tc>
        <w:tc>
          <w:tcPr>
            <w:tcW w:w="425" w:type="dxa"/>
          </w:tcPr>
          <w:p w14:paraId="78DC221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015421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5887E48D" w14:textId="77777777" w:rsidTr="00665002">
        <w:tc>
          <w:tcPr>
            <w:tcW w:w="3227" w:type="dxa"/>
          </w:tcPr>
          <w:p w14:paraId="386EBA9A" w14:textId="77777777" w:rsidR="00946C77" w:rsidRPr="00B32A67" w:rsidRDefault="00946C77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accademia n.f. </w:t>
            </w:r>
          </w:p>
        </w:tc>
        <w:tc>
          <w:tcPr>
            <w:tcW w:w="4775" w:type="dxa"/>
          </w:tcPr>
          <w:p w14:paraId="0AF9808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Akademie, Hochschule</w:t>
            </w:r>
          </w:p>
        </w:tc>
        <w:tc>
          <w:tcPr>
            <w:tcW w:w="425" w:type="dxa"/>
          </w:tcPr>
          <w:p w14:paraId="20C4D26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9C8699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104A93B0" w14:textId="77777777" w:rsidTr="00665002">
        <w:tc>
          <w:tcPr>
            <w:tcW w:w="3227" w:type="dxa"/>
          </w:tcPr>
          <w:p w14:paraId="7057EA7C" w14:textId="77777777" w:rsidR="00946C77" w:rsidRPr="00B32A67" w:rsidRDefault="00946C77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accarezzare v. </w:t>
            </w:r>
          </w:p>
        </w:tc>
        <w:tc>
          <w:tcPr>
            <w:tcW w:w="4775" w:type="dxa"/>
          </w:tcPr>
          <w:p w14:paraId="77CB7B2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streicheln</w:t>
            </w:r>
          </w:p>
        </w:tc>
        <w:tc>
          <w:tcPr>
            <w:tcW w:w="425" w:type="dxa"/>
          </w:tcPr>
          <w:p w14:paraId="5440546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2F3713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2CF305A5" w14:textId="77777777" w:rsidTr="00665002">
        <w:tc>
          <w:tcPr>
            <w:tcW w:w="3227" w:type="dxa"/>
          </w:tcPr>
          <w:p w14:paraId="18107878" w14:textId="77777777" w:rsidR="00946C77" w:rsidRPr="00B32A67" w:rsidRDefault="00946C77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accendere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4AEA498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anzünden, anmachen, einschalten</w:t>
            </w:r>
          </w:p>
        </w:tc>
        <w:tc>
          <w:tcPr>
            <w:tcW w:w="425" w:type="dxa"/>
          </w:tcPr>
          <w:p w14:paraId="19142AF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5C04A6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4203DE93" w14:textId="77777777" w:rsidTr="00665002">
        <w:tc>
          <w:tcPr>
            <w:tcW w:w="3227" w:type="dxa"/>
          </w:tcPr>
          <w:p w14:paraId="022C5593" w14:textId="77777777" w:rsidR="00946C77" w:rsidRPr="00B32A67" w:rsidRDefault="00946C77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accentato agg. </w:t>
            </w:r>
          </w:p>
        </w:tc>
        <w:tc>
          <w:tcPr>
            <w:tcW w:w="4775" w:type="dxa"/>
          </w:tcPr>
          <w:p w14:paraId="79DB989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betont</w:t>
            </w:r>
          </w:p>
        </w:tc>
        <w:tc>
          <w:tcPr>
            <w:tcW w:w="425" w:type="dxa"/>
          </w:tcPr>
          <w:p w14:paraId="78795E1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31BF14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042317FF" w14:textId="77777777" w:rsidTr="00665002">
        <w:tc>
          <w:tcPr>
            <w:tcW w:w="3227" w:type="dxa"/>
          </w:tcPr>
          <w:p w14:paraId="297E8692" w14:textId="77777777" w:rsidR="00946C77" w:rsidRPr="00B32A67" w:rsidRDefault="00946C77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accessorio n.m. </w:t>
            </w:r>
          </w:p>
        </w:tc>
        <w:tc>
          <w:tcPr>
            <w:tcW w:w="4775" w:type="dxa"/>
          </w:tcPr>
          <w:p w14:paraId="75FD485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das Accessoire</w:t>
            </w:r>
          </w:p>
        </w:tc>
        <w:tc>
          <w:tcPr>
            <w:tcW w:w="425" w:type="dxa"/>
          </w:tcPr>
          <w:p w14:paraId="10CDC98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1B97DF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5AA2FDAB" w14:textId="77777777" w:rsidTr="00665002">
        <w:tc>
          <w:tcPr>
            <w:tcW w:w="3227" w:type="dxa"/>
          </w:tcPr>
          <w:p w14:paraId="515C573F" w14:textId="77777777" w:rsidR="00946C77" w:rsidRPr="00B32A67" w:rsidRDefault="00946C77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accettare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5E8BDBE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annehmen, akzeptieren</w:t>
            </w:r>
          </w:p>
        </w:tc>
        <w:tc>
          <w:tcPr>
            <w:tcW w:w="425" w:type="dxa"/>
          </w:tcPr>
          <w:p w14:paraId="3680532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4040E3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609F4E20" w14:textId="77777777" w:rsidTr="00665002">
        <w:tc>
          <w:tcPr>
            <w:tcW w:w="3227" w:type="dxa"/>
          </w:tcPr>
          <w:p w14:paraId="39EA7C49" w14:textId="77777777" w:rsidR="00946C77" w:rsidRPr="00B32A67" w:rsidRDefault="00946C77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  <w:t xml:space="preserve">Accidenti!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inter. </w:t>
            </w:r>
          </w:p>
        </w:tc>
        <w:tc>
          <w:tcPr>
            <w:tcW w:w="4775" w:type="dxa"/>
          </w:tcPr>
          <w:p w14:paraId="73AEDD5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Verflixt!</w:t>
            </w:r>
          </w:p>
        </w:tc>
        <w:tc>
          <w:tcPr>
            <w:tcW w:w="425" w:type="dxa"/>
          </w:tcPr>
          <w:p w14:paraId="166DAD1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8953F0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U8</w:t>
            </w:r>
          </w:p>
        </w:tc>
      </w:tr>
      <w:tr w:rsidR="00946C77" w:rsidRPr="00B32A67" w14:paraId="32AD6FA3" w14:textId="77777777" w:rsidTr="00665002">
        <w:tc>
          <w:tcPr>
            <w:tcW w:w="3227" w:type="dxa"/>
          </w:tcPr>
          <w:p w14:paraId="5A84FB03" w14:textId="77777777" w:rsidR="00946C77" w:rsidRPr="00B32A67" w:rsidRDefault="00946C77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accoglienza n.f. </w:t>
            </w:r>
          </w:p>
        </w:tc>
        <w:tc>
          <w:tcPr>
            <w:tcW w:w="4775" w:type="dxa"/>
          </w:tcPr>
          <w:p w14:paraId="3A9E96A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der Empfang</w:t>
            </w:r>
          </w:p>
        </w:tc>
        <w:tc>
          <w:tcPr>
            <w:tcW w:w="425" w:type="dxa"/>
          </w:tcPr>
          <w:p w14:paraId="71075CF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2863BB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6591FAED" w14:textId="77777777" w:rsidTr="00665002">
        <w:tc>
          <w:tcPr>
            <w:tcW w:w="3227" w:type="dxa"/>
          </w:tcPr>
          <w:p w14:paraId="42A094BC" w14:textId="77777777" w:rsidR="00946C77" w:rsidRPr="00B32A67" w:rsidRDefault="00946C77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accompagnare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2576C5F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begleiten</w:t>
            </w:r>
          </w:p>
        </w:tc>
        <w:tc>
          <w:tcPr>
            <w:tcW w:w="425" w:type="dxa"/>
          </w:tcPr>
          <w:p w14:paraId="589479A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30AEF7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72627C1" w14:textId="77777777" w:rsidTr="00665002">
        <w:tc>
          <w:tcPr>
            <w:tcW w:w="3227" w:type="dxa"/>
          </w:tcPr>
          <w:p w14:paraId="2C544D9C" w14:textId="77777777" w:rsidR="00946C77" w:rsidRPr="00B32A67" w:rsidRDefault="00946C77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accompagnato part. </w:t>
            </w:r>
          </w:p>
        </w:tc>
        <w:tc>
          <w:tcPr>
            <w:tcW w:w="4775" w:type="dxa"/>
          </w:tcPr>
          <w:p w14:paraId="393228A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begleitet (im Sinne von: mit)</w:t>
            </w:r>
          </w:p>
        </w:tc>
        <w:tc>
          <w:tcPr>
            <w:tcW w:w="425" w:type="dxa"/>
          </w:tcPr>
          <w:p w14:paraId="544E2D0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621BB9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3B008934" w14:textId="77777777" w:rsidTr="00665002">
        <w:tc>
          <w:tcPr>
            <w:tcW w:w="3227" w:type="dxa"/>
          </w:tcPr>
          <w:p w14:paraId="3DD01525" w14:textId="77777777" w:rsidR="00946C77" w:rsidRPr="00B32A67" w:rsidRDefault="00946C77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accontentare v. </w:t>
            </w:r>
          </w:p>
        </w:tc>
        <w:tc>
          <w:tcPr>
            <w:tcW w:w="4775" w:type="dxa"/>
          </w:tcPr>
          <w:p w14:paraId="72C7F3D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zufrieden stellen</w:t>
            </w:r>
          </w:p>
        </w:tc>
        <w:tc>
          <w:tcPr>
            <w:tcW w:w="425" w:type="dxa"/>
          </w:tcPr>
          <w:p w14:paraId="7BE2A9A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192E24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294CE859" w14:textId="77777777" w:rsidTr="00665002">
        <w:tc>
          <w:tcPr>
            <w:tcW w:w="3227" w:type="dxa"/>
          </w:tcPr>
          <w:p w14:paraId="1E9C5294" w14:textId="77777777" w:rsidR="00946C77" w:rsidRPr="00B32A67" w:rsidRDefault="00946C77" w:rsidP="0034253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accordare v. </w:t>
            </w:r>
          </w:p>
        </w:tc>
        <w:tc>
          <w:tcPr>
            <w:tcW w:w="4775" w:type="dxa"/>
          </w:tcPr>
          <w:p w14:paraId="6E18C49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übereinstimmen</w:t>
            </w:r>
          </w:p>
        </w:tc>
        <w:tc>
          <w:tcPr>
            <w:tcW w:w="425" w:type="dxa"/>
          </w:tcPr>
          <w:p w14:paraId="4739CF7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FD9959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31402E15" w14:textId="77777777" w:rsidTr="00665002">
        <w:tc>
          <w:tcPr>
            <w:tcW w:w="3227" w:type="dxa"/>
          </w:tcPr>
          <w:p w14:paraId="067A690A" w14:textId="77777777" w:rsidR="00946C77" w:rsidRPr="00B32A67" w:rsidRDefault="00946C77" w:rsidP="007012D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accordo n.m. </w:t>
            </w:r>
          </w:p>
        </w:tc>
        <w:tc>
          <w:tcPr>
            <w:tcW w:w="4775" w:type="dxa"/>
          </w:tcPr>
          <w:p w14:paraId="211C5BC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Abkommen, die Übereinstimmung</w:t>
            </w:r>
          </w:p>
        </w:tc>
        <w:tc>
          <w:tcPr>
            <w:tcW w:w="425" w:type="dxa"/>
          </w:tcPr>
          <w:p w14:paraId="57F9D58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680AB8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5AB9CA20" w14:textId="77777777" w:rsidTr="00665002">
        <w:tc>
          <w:tcPr>
            <w:tcW w:w="3227" w:type="dxa"/>
          </w:tcPr>
          <w:p w14:paraId="0634BAA4" w14:textId="77777777" w:rsidR="00946C77" w:rsidRPr="00B32A67" w:rsidRDefault="00946C77" w:rsidP="007012D3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  <w:t xml:space="preserve">accorgersi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v. rifl. </w:t>
            </w:r>
          </w:p>
        </w:tc>
        <w:tc>
          <w:tcPr>
            <w:tcW w:w="4775" w:type="dxa"/>
          </w:tcPr>
          <w:p w14:paraId="2FE8E55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bemerken</w:t>
            </w:r>
          </w:p>
        </w:tc>
        <w:tc>
          <w:tcPr>
            <w:tcW w:w="425" w:type="dxa"/>
          </w:tcPr>
          <w:p w14:paraId="14B32A8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87424F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U3</w:t>
            </w:r>
          </w:p>
        </w:tc>
      </w:tr>
      <w:tr w:rsidR="00946C77" w:rsidRPr="00B32A67" w14:paraId="4A004D13" w14:textId="77777777" w:rsidTr="00665002">
        <w:tc>
          <w:tcPr>
            <w:tcW w:w="3227" w:type="dxa"/>
          </w:tcPr>
          <w:p w14:paraId="248C1DA5" w14:textId="77777777" w:rsidR="00946C77" w:rsidRPr="00B32A67" w:rsidRDefault="00946C77" w:rsidP="007246E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acqua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2E5A0BA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Wasser</w:t>
            </w:r>
          </w:p>
        </w:tc>
        <w:tc>
          <w:tcPr>
            <w:tcW w:w="425" w:type="dxa"/>
          </w:tcPr>
          <w:p w14:paraId="4F7CB3F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E1014F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120EE5E0" w14:textId="77777777" w:rsidTr="00665002">
        <w:tc>
          <w:tcPr>
            <w:tcW w:w="3227" w:type="dxa"/>
          </w:tcPr>
          <w:p w14:paraId="08999E8F" w14:textId="77777777" w:rsidR="00946C77" w:rsidRPr="00B32A67" w:rsidRDefault="00946C77" w:rsidP="007246E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acquagym n.f. </w:t>
            </w:r>
          </w:p>
        </w:tc>
        <w:tc>
          <w:tcPr>
            <w:tcW w:w="4775" w:type="dxa"/>
          </w:tcPr>
          <w:p w14:paraId="0864807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Wassergymnastik</w:t>
            </w:r>
          </w:p>
        </w:tc>
        <w:tc>
          <w:tcPr>
            <w:tcW w:w="425" w:type="dxa"/>
          </w:tcPr>
          <w:p w14:paraId="12A0DE4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07CE2A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75AD6CC6" w14:textId="77777777" w:rsidTr="00665002">
        <w:tc>
          <w:tcPr>
            <w:tcW w:w="3227" w:type="dxa"/>
          </w:tcPr>
          <w:p w14:paraId="60957C5E" w14:textId="77777777" w:rsidR="00946C77" w:rsidRPr="00B32A67" w:rsidRDefault="00946C77" w:rsidP="007246E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acquascivolo n.m. </w:t>
            </w:r>
          </w:p>
        </w:tc>
        <w:tc>
          <w:tcPr>
            <w:tcW w:w="4775" w:type="dxa"/>
          </w:tcPr>
          <w:p w14:paraId="61D1129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Wasserrutsche</w:t>
            </w:r>
          </w:p>
        </w:tc>
        <w:tc>
          <w:tcPr>
            <w:tcW w:w="425" w:type="dxa"/>
          </w:tcPr>
          <w:p w14:paraId="2CC4038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6C81A7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45EF1DAF" w14:textId="77777777" w:rsidTr="00665002">
        <w:tc>
          <w:tcPr>
            <w:tcW w:w="3227" w:type="dxa"/>
          </w:tcPr>
          <w:p w14:paraId="1932E4B0" w14:textId="77777777" w:rsidR="00946C77" w:rsidRPr="00B32A67" w:rsidRDefault="00946C77" w:rsidP="007246E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acquatico agg. </w:t>
            </w:r>
          </w:p>
        </w:tc>
        <w:tc>
          <w:tcPr>
            <w:tcW w:w="4775" w:type="dxa"/>
          </w:tcPr>
          <w:p w14:paraId="507BF80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Wasser-</w:t>
            </w:r>
          </w:p>
        </w:tc>
        <w:tc>
          <w:tcPr>
            <w:tcW w:w="425" w:type="dxa"/>
          </w:tcPr>
          <w:p w14:paraId="3EE7C27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C1C54D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0359D16C" w14:textId="77777777" w:rsidTr="00665002">
        <w:tc>
          <w:tcPr>
            <w:tcW w:w="3227" w:type="dxa"/>
          </w:tcPr>
          <w:p w14:paraId="0152A628" w14:textId="77777777" w:rsidR="00946C77" w:rsidRPr="00B32A67" w:rsidRDefault="00946C77" w:rsidP="007246E3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acquazzone n.m. </w:t>
            </w:r>
          </w:p>
        </w:tc>
        <w:tc>
          <w:tcPr>
            <w:tcW w:w="4775" w:type="dxa"/>
          </w:tcPr>
          <w:p w14:paraId="5ABD0F5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Platzregen</w:t>
            </w:r>
          </w:p>
        </w:tc>
        <w:tc>
          <w:tcPr>
            <w:tcW w:w="425" w:type="dxa"/>
          </w:tcPr>
          <w:p w14:paraId="220363E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71BDF7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476651DE" w14:textId="77777777" w:rsidTr="00665002">
        <w:tc>
          <w:tcPr>
            <w:tcW w:w="3227" w:type="dxa"/>
          </w:tcPr>
          <w:p w14:paraId="27C3DE3F" w14:textId="77777777" w:rsidR="00946C77" w:rsidRPr="00B32A67" w:rsidRDefault="00946C77" w:rsidP="007246E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acquistare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2031F1B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kaufen</w:t>
            </w:r>
          </w:p>
        </w:tc>
        <w:tc>
          <w:tcPr>
            <w:tcW w:w="425" w:type="dxa"/>
          </w:tcPr>
          <w:p w14:paraId="37123F9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21D417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43F1C4D9" w14:textId="77777777" w:rsidTr="00665002">
        <w:tc>
          <w:tcPr>
            <w:tcW w:w="3227" w:type="dxa"/>
          </w:tcPr>
          <w:p w14:paraId="3B5F9C59" w14:textId="77777777" w:rsidR="00946C77" w:rsidRPr="00B32A67" w:rsidRDefault="00946C77" w:rsidP="007246E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acrobatico agg. </w:t>
            </w:r>
          </w:p>
        </w:tc>
        <w:tc>
          <w:tcPr>
            <w:tcW w:w="4775" w:type="dxa"/>
          </w:tcPr>
          <w:p w14:paraId="5DFDCEF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akrobatisch</w:t>
            </w:r>
          </w:p>
        </w:tc>
        <w:tc>
          <w:tcPr>
            <w:tcW w:w="425" w:type="dxa"/>
          </w:tcPr>
          <w:p w14:paraId="6CFA6C6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E1E1AA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244BA2A9" w14:textId="77777777" w:rsidTr="00665002">
        <w:tc>
          <w:tcPr>
            <w:tcW w:w="3227" w:type="dxa"/>
          </w:tcPr>
          <w:p w14:paraId="2D19918C" w14:textId="77777777" w:rsidR="00946C77" w:rsidRPr="00B32A67" w:rsidRDefault="00946C77" w:rsidP="007246E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acrobazia n.f. </w:t>
            </w:r>
          </w:p>
        </w:tc>
        <w:tc>
          <w:tcPr>
            <w:tcW w:w="4775" w:type="dxa"/>
          </w:tcPr>
          <w:p w14:paraId="48F1841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Kunststück</w:t>
            </w:r>
          </w:p>
        </w:tc>
        <w:tc>
          <w:tcPr>
            <w:tcW w:w="425" w:type="dxa"/>
          </w:tcPr>
          <w:p w14:paraId="74657D8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48EC5E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323B31CE" w14:textId="77777777" w:rsidTr="00665002">
        <w:tc>
          <w:tcPr>
            <w:tcW w:w="3227" w:type="dxa"/>
          </w:tcPr>
          <w:p w14:paraId="04AC0298" w14:textId="77777777" w:rsidR="00946C77" w:rsidRPr="00B32A67" w:rsidRDefault="00946C77" w:rsidP="007246E3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acuto agg. </w:t>
            </w:r>
          </w:p>
        </w:tc>
        <w:tc>
          <w:tcPr>
            <w:tcW w:w="4775" w:type="dxa"/>
          </w:tcPr>
          <w:p w14:paraId="55EC227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spitz, scharf</w:t>
            </w:r>
          </w:p>
        </w:tc>
        <w:tc>
          <w:tcPr>
            <w:tcW w:w="425" w:type="dxa"/>
          </w:tcPr>
          <w:p w14:paraId="5EF3E1C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D28D33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946C77" w:rsidRPr="00B32A67" w14:paraId="03C1F780" w14:textId="77777777" w:rsidTr="00665002">
        <w:tc>
          <w:tcPr>
            <w:tcW w:w="3227" w:type="dxa"/>
          </w:tcPr>
          <w:p w14:paraId="23F2835B" w14:textId="77777777" w:rsidR="00946C77" w:rsidRPr="00B32A67" w:rsidRDefault="00946C77" w:rsidP="007246E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adatto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29A5F38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passend, geeignet</w:t>
            </w:r>
          </w:p>
        </w:tc>
        <w:tc>
          <w:tcPr>
            <w:tcW w:w="425" w:type="dxa"/>
          </w:tcPr>
          <w:p w14:paraId="5E7C681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5B249B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68798F69" w14:textId="77777777" w:rsidTr="00665002">
        <w:tc>
          <w:tcPr>
            <w:tcW w:w="3227" w:type="dxa"/>
          </w:tcPr>
          <w:p w14:paraId="4340A811" w14:textId="77777777" w:rsidR="00946C77" w:rsidRPr="00B32A67" w:rsidRDefault="00946C77" w:rsidP="007246E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addirittura avv. </w:t>
            </w:r>
          </w:p>
        </w:tc>
        <w:tc>
          <w:tcPr>
            <w:tcW w:w="4775" w:type="dxa"/>
          </w:tcPr>
          <w:p w14:paraId="227C615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sogar</w:t>
            </w:r>
          </w:p>
        </w:tc>
        <w:tc>
          <w:tcPr>
            <w:tcW w:w="425" w:type="dxa"/>
          </w:tcPr>
          <w:p w14:paraId="18AF96F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33FFA7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412FA11B" w14:textId="77777777" w:rsidTr="00665002">
        <w:tc>
          <w:tcPr>
            <w:tcW w:w="3227" w:type="dxa"/>
          </w:tcPr>
          <w:p w14:paraId="1A7F8E9B" w14:textId="77777777" w:rsidR="00946C77" w:rsidRPr="00B32A67" w:rsidRDefault="00946C77" w:rsidP="007246E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addormentarsi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rifl. </w:t>
            </w:r>
          </w:p>
        </w:tc>
        <w:tc>
          <w:tcPr>
            <w:tcW w:w="4775" w:type="dxa"/>
          </w:tcPr>
          <w:p w14:paraId="2A8E938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einschlafen</w:t>
            </w:r>
          </w:p>
        </w:tc>
        <w:tc>
          <w:tcPr>
            <w:tcW w:w="425" w:type="dxa"/>
          </w:tcPr>
          <w:p w14:paraId="3ABE2C8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CBF47B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14F59F41" w14:textId="77777777" w:rsidTr="00665002">
        <w:tc>
          <w:tcPr>
            <w:tcW w:w="3227" w:type="dxa"/>
          </w:tcPr>
          <w:p w14:paraId="5B447049" w14:textId="77777777" w:rsidR="00946C77" w:rsidRPr="00B32A67" w:rsidRDefault="00946C77" w:rsidP="007246E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adesso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avv. </w:t>
            </w:r>
          </w:p>
        </w:tc>
        <w:tc>
          <w:tcPr>
            <w:tcW w:w="4775" w:type="dxa"/>
          </w:tcPr>
          <w:p w14:paraId="6B94747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nun, jetzt</w:t>
            </w:r>
          </w:p>
        </w:tc>
        <w:tc>
          <w:tcPr>
            <w:tcW w:w="425" w:type="dxa"/>
          </w:tcPr>
          <w:p w14:paraId="3943D75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AA7DDD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020F2E6A" w14:textId="77777777" w:rsidTr="00665002">
        <w:tc>
          <w:tcPr>
            <w:tcW w:w="3227" w:type="dxa"/>
          </w:tcPr>
          <w:p w14:paraId="2DEB2B8C" w14:textId="77777777" w:rsidR="00946C77" w:rsidRPr="00B32A67" w:rsidRDefault="00946C77" w:rsidP="007246E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adorare v. </w:t>
            </w:r>
          </w:p>
        </w:tc>
        <w:tc>
          <w:tcPr>
            <w:tcW w:w="4775" w:type="dxa"/>
          </w:tcPr>
          <w:p w14:paraId="31F276C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lieben, vergöttern, anhimmeln</w:t>
            </w:r>
          </w:p>
        </w:tc>
        <w:tc>
          <w:tcPr>
            <w:tcW w:w="425" w:type="dxa"/>
          </w:tcPr>
          <w:p w14:paraId="3DC3466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77080F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74B15A24" w14:textId="77777777" w:rsidTr="00665002">
        <w:tc>
          <w:tcPr>
            <w:tcW w:w="3227" w:type="dxa"/>
          </w:tcPr>
          <w:p w14:paraId="1B7446F7" w14:textId="77777777" w:rsidR="00946C77" w:rsidRPr="00B32A67" w:rsidRDefault="00946C77" w:rsidP="007246E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Adriatico n.m. </w:t>
            </w:r>
          </w:p>
        </w:tc>
        <w:tc>
          <w:tcPr>
            <w:tcW w:w="4775" w:type="dxa"/>
          </w:tcPr>
          <w:p w14:paraId="56D33CE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Adria</w:t>
            </w:r>
          </w:p>
        </w:tc>
        <w:tc>
          <w:tcPr>
            <w:tcW w:w="425" w:type="dxa"/>
          </w:tcPr>
          <w:p w14:paraId="00D3A21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1FD123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1A8BF200" w14:textId="77777777" w:rsidTr="00665002">
        <w:tc>
          <w:tcPr>
            <w:tcW w:w="3227" w:type="dxa"/>
          </w:tcPr>
          <w:p w14:paraId="52DC1448" w14:textId="77777777" w:rsidR="00946C77" w:rsidRPr="00B32A67" w:rsidRDefault="00946C77" w:rsidP="007246E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adulto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002FC1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Erwachsene</w:t>
            </w:r>
          </w:p>
        </w:tc>
        <w:tc>
          <w:tcPr>
            <w:tcW w:w="425" w:type="dxa"/>
          </w:tcPr>
          <w:p w14:paraId="6D8D50A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15BD1C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15EBA886" w14:textId="77777777" w:rsidTr="00665002">
        <w:tc>
          <w:tcPr>
            <w:tcW w:w="3227" w:type="dxa"/>
          </w:tcPr>
          <w:p w14:paraId="05CFA5A6" w14:textId="77777777" w:rsidR="00946C77" w:rsidRPr="00B32A67" w:rsidRDefault="00946C77" w:rsidP="007246E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aereo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0A1274E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Flug-</w:t>
            </w:r>
          </w:p>
        </w:tc>
        <w:tc>
          <w:tcPr>
            <w:tcW w:w="425" w:type="dxa"/>
          </w:tcPr>
          <w:p w14:paraId="011B59C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14EC51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11C54C25" w14:textId="77777777" w:rsidTr="00665002">
        <w:tc>
          <w:tcPr>
            <w:tcW w:w="3227" w:type="dxa"/>
          </w:tcPr>
          <w:p w14:paraId="0CACDF42" w14:textId="77777777" w:rsidR="00946C77" w:rsidRPr="00B32A67" w:rsidRDefault="00946C77" w:rsidP="007246E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lastRenderedPageBreak/>
              <w:t xml:space="preserve">aereo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EFD962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Flugzeug</w:t>
            </w:r>
          </w:p>
        </w:tc>
        <w:tc>
          <w:tcPr>
            <w:tcW w:w="425" w:type="dxa"/>
          </w:tcPr>
          <w:p w14:paraId="4175DD4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1B5AD4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28DB8A15" w14:textId="77777777" w:rsidTr="00665002">
        <w:tc>
          <w:tcPr>
            <w:tcW w:w="3227" w:type="dxa"/>
          </w:tcPr>
          <w:p w14:paraId="5906E8A1" w14:textId="77777777" w:rsidR="00946C77" w:rsidRPr="00B32A67" w:rsidRDefault="00946C77" w:rsidP="007246E3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affascinante agg. </w:t>
            </w:r>
          </w:p>
        </w:tc>
        <w:tc>
          <w:tcPr>
            <w:tcW w:w="4775" w:type="dxa"/>
          </w:tcPr>
          <w:p w14:paraId="7917436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faszinierend, entzückend</w:t>
            </w:r>
          </w:p>
        </w:tc>
        <w:tc>
          <w:tcPr>
            <w:tcW w:w="425" w:type="dxa"/>
          </w:tcPr>
          <w:p w14:paraId="0C80A06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D956F4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45EDCC4B" w14:textId="77777777" w:rsidTr="00665002">
        <w:tc>
          <w:tcPr>
            <w:tcW w:w="3227" w:type="dxa"/>
          </w:tcPr>
          <w:p w14:paraId="094D0872" w14:textId="77777777" w:rsidR="00946C77" w:rsidRPr="00B32A67" w:rsidRDefault="00946C77" w:rsidP="007246E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affermazione n.f. </w:t>
            </w:r>
          </w:p>
        </w:tc>
        <w:tc>
          <w:tcPr>
            <w:tcW w:w="4775" w:type="dxa"/>
          </w:tcPr>
          <w:p w14:paraId="6B49B57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Behauptung</w:t>
            </w:r>
          </w:p>
        </w:tc>
        <w:tc>
          <w:tcPr>
            <w:tcW w:w="425" w:type="dxa"/>
          </w:tcPr>
          <w:p w14:paraId="05C3449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F2BFF4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791EE5A2" w14:textId="77777777" w:rsidTr="00665002">
        <w:tc>
          <w:tcPr>
            <w:tcW w:w="3227" w:type="dxa"/>
          </w:tcPr>
          <w:p w14:paraId="4EC3303D" w14:textId="77777777" w:rsidR="00946C77" w:rsidRPr="00B32A67" w:rsidRDefault="00946C77" w:rsidP="007246E3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affidabile agg. </w:t>
            </w:r>
          </w:p>
        </w:tc>
        <w:tc>
          <w:tcPr>
            <w:tcW w:w="4775" w:type="dxa"/>
          </w:tcPr>
          <w:p w14:paraId="311E699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zuverlässig, verlässlich</w:t>
            </w:r>
          </w:p>
        </w:tc>
        <w:tc>
          <w:tcPr>
            <w:tcW w:w="425" w:type="dxa"/>
          </w:tcPr>
          <w:p w14:paraId="76C52F4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5B4835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U5</w:t>
            </w:r>
          </w:p>
        </w:tc>
      </w:tr>
      <w:tr w:rsidR="00946C77" w:rsidRPr="00B32A67" w14:paraId="1F94FC6E" w14:textId="77777777" w:rsidTr="00665002">
        <w:tc>
          <w:tcPr>
            <w:tcW w:w="3227" w:type="dxa"/>
          </w:tcPr>
          <w:p w14:paraId="315C79EE" w14:textId="77777777" w:rsidR="00946C77" w:rsidRPr="00B32A67" w:rsidRDefault="00946C77" w:rsidP="007246E3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affresco n.m. </w:t>
            </w:r>
          </w:p>
        </w:tc>
        <w:tc>
          <w:tcPr>
            <w:tcW w:w="4775" w:type="dxa"/>
          </w:tcPr>
          <w:p w14:paraId="43BE5F8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das Fresko</w:t>
            </w:r>
          </w:p>
        </w:tc>
        <w:tc>
          <w:tcPr>
            <w:tcW w:w="425" w:type="dxa"/>
          </w:tcPr>
          <w:p w14:paraId="79637D2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8C458F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502555AC" w14:textId="77777777" w:rsidTr="00665002">
        <w:tc>
          <w:tcPr>
            <w:tcW w:w="3227" w:type="dxa"/>
          </w:tcPr>
          <w:p w14:paraId="31A4CA93" w14:textId="77777777" w:rsidR="00946C77" w:rsidRPr="00B32A67" w:rsidRDefault="00946C77" w:rsidP="007246E3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agenda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19FC2F3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Terminkalender, die Agenda</w:t>
            </w:r>
          </w:p>
        </w:tc>
        <w:tc>
          <w:tcPr>
            <w:tcW w:w="425" w:type="dxa"/>
          </w:tcPr>
          <w:p w14:paraId="7AACF5B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85BADB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831634" w:rsidRPr="00B32A67" w14:paraId="19B4EDA0" w14:textId="77777777" w:rsidTr="0077770F">
        <w:tc>
          <w:tcPr>
            <w:tcW w:w="3227" w:type="dxa"/>
          </w:tcPr>
          <w:p w14:paraId="203E624F" w14:textId="77777777" w:rsidR="00831634" w:rsidRPr="00B32A67" w:rsidRDefault="00831634" w:rsidP="0077770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agenzia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144E3DBA" w14:textId="77777777" w:rsidR="00831634" w:rsidRPr="00B32A67" w:rsidRDefault="00831634" w:rsidP="007777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Agentur, Filiale</w:t>
            </w:r>
          </w:p>
        </w:tc>
        <w:tc>
          <w:tcPr>
            <w:tcW w:w="425" w:type="dxa"/>
          </w:tcPr>
          <w:p w14:paraId="18A2D7EC" w14:textId="77777777" w:rsidR="00831634" w:rsidRPr="00B32A67" w:rsidRDefault="00831634" w:rsidP="0077770F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A4239EC" w14:textId="77777777" w:rsidR="00831634" w:rsidRPr="00B32A67" w:rsidRDefault="00831634" w:rsidP="0077770F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1817B266" w14:textId="77777777" w:rsidTr="00665002">
        <w:tc>
          <w:tcPr>
            <w:tcW w:w="3227" w:type="dxa"/>
          </w:tcPr>
          <w:p w14:paraId="435486CB" w14:textId="77777777" w:rsidR="00946C77" w:rsidRPr="00B32A67" w:rsidRDefault="00946C77" w:rsidP="004740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agenzia di viaggio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1CC3F563" w14:textId="77777777" w:rsidR="00946C77" w:rsidRPr="00B32A67" w:rsidRDefault="00946C77" w:rsidP="00066F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das Reisebüro </w:t>
            </w:r>
          </w:p>
        </w:tc>
        <w:tc>
          <w:tcPr>
            <w:tcW w:w="425" w:type="dxa"/>
          </w:tcPr>
          <w:p w14:paraId="24A99010" w14:textId="77777777" w:rsidR="00946C77" w:rsidRPr="00B32A67" w:rsidRDefault="00946C77" w:rsidP="004740D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8087907" w14:textId="77777777" w:rsidR="00946C77" w:rsidRPr="00B32A67" w:rsidRDefault="00946C77" w:rsidP="004740D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5F698790" w14:textId="77777777" w:rsidTr="00665002">
        <w:tc>
          <w:tcPr>
            <w:tcW w:w="3227" w:type="dxa"/>
          </w:tcPr>
          <w:p w14:paraId="7CFA8053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aggiornamento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119ED8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Fortbildung, Aktualisierung</w:t>
            </w:r>
          </w:p>
        </w:tc>
        <w:tc>
          <w:tcPr>
            <w:tcW w:w="425" w:type="dxa"/>
          </w:tcPr>
          <w:p w14:paraId="4AB969B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6199B5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6256B026" w14:textId="77777777" w:rsidTr="00665002">
        <w:tc>
          <w:tcPr>
            <w:tcW w:w="3227" w:type="dxa"/>
          </w:tcPr>
          <w:p w14:paraId="6E827E2B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aggiungere v. </w:t>
            </w:r>
          </w:p>
        </w:tc>
        <w:tc>
          <w:tcPr>
            <w:tcW w:w="4775" w:type="dxa"/>
          </w:tcPr>
          <w:p w14:paraId="1F2F362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hinzufügen</w:t>
            </w:r>
          </w:p>
        </w:tc>
        <w:tc>
          <w:tcPr>
            <w:tcW w:w="425" w:type="dxa"/>
          </w:tcPr>
          <w:p w14:paraId="713E2E3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980EED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10E6ACDE" w14:textId="77777777" w:rsidTr="00665002">
        <w:tc>
          <w:tcPr>
            <w:tcW w:w="3227" w:type="dxa"/>
          </w:tcPr>
          <w:p w14:paraId="32B0951F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aglio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B558EA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Knoblauch</w:t>
            </w:r>
          </w:p>
        </w:tc>
        <w:tc>
          <w:tcPr>
            <w:tcW w:w="425" w:type="dxa"/>
          </w:tcPr>
          <w:p w14:paraId="5C4E154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A9212C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0EBDA7C7" w14:textId="77777777" w:rsidTr="00665002">
        <w:tc>
          <w:tcPr>
            <w:tcW w:w="3227" w:type="dxa"/>
          </w:tcPr>
          <w:p w14:paraId="7C8274F2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agosto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3CD5FE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August</w:t>
            </w:r>
          </w:p>
        </w:tc>
        <w:tc>
          <w:tcPr>
            <w:tcW w:w="425" w:type="dxa"/>
          </w:tcPr>
          <w:p w14:paraId="68E3E6D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A1CD25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79A57E73" w14:textId="77777777" w:rsidTr="00665002">
        <w:tc>
          <w:tcPr>
            <w:tcW w:w="3227" w:type="dxa"/>
          </w:tcPr>
          <w:p w14:paraId="1CDA26CE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agricolo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780F786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landwirtschaftlich</w:t>
            </w:r>
          </w:p>
        </w:tc>
        <w:tc>
          <w:tcPr>
            <w:tcW w:w="425" w:type="dxa"/>
          </w:tcPr>
          <w:p w14:paraId="048C451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4436C7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3CEF31EA" w14:textId="77777777" w:rsidTr="00665002">
        <w:tc>
          <w:tcPr>
            <w:tcW w:w="3227" w:type="dxa"/>
          </w:tcPr>
          <w:p w14:paraId="5CF104D3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agriturismo</w:t>
            </w: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553070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Agrotourismus, «Ferien auf dem Bauernhof»</w:t>
            </w:r>
          </w:p>
        </w:tc>
        <w:tc>
          <w:tcPr>
            <w:tcW w:w="425" w:type="dxa"/>
          </w:tcPr>
          <w:p w14:paraId="7D4101A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1E9AF1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5165D701" w14:textId="77777777" w:rsidTr="00665002">
        <w:tc>
          <w:tcPr>
            <w:tcW w:w="3227" w:type="dxa"/>
          </w:tcPr>
          <w:p w14:paraId="3F5AC40F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aiuola n.f. </w:t>
            </w:r>
          </w:p>
        </w:tc>
        <w:tc>
          <w:tcPr>
            <w:tcW w:w="4775" w:type="dxa"/>
          </w:tcPr>
          <w:p w14:paraId="18205C6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Blumenbeet, die Rabatte</w:t>
            </w:r>
          </w:p>
        </w:tc>
        <w:tc>
          <w:tcPr>
            <w:tcW w:w="425" w:type="dxa"/>
          </w:tcPr>
          <w:p w14:paraId="2C86876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0066BE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6999231F" w14:textId="77777777" w:rsidTr="00665002">
        <w:tc>
          <w:tcPr>
            <w:tcW w:w="3227" w:type="dxa"/>
          </w:tcPr>
          <w:p w14:paraId="4AF61EA6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aiutare qu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5F02A59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jdm helfen</w:t>
            </w:r>
          </w:p>
        </w:tc>
        <w:tc>
          <w:tcPr>
            <w:tcW w:w="425" w:type="dxa"/>
          </w:tcPr>
          <w:p w14:paraId="039853A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5CECCF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002B3AF1" w14:textId="77777777" w:rsidTr="00665002">
        <w:tc>
          <w:tcPr>
            <w:tcW w:w="3227" w:type="dxa"/>
          </w:tcPr>
          <w:p w14:paraId="32E559D8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aiuto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3B4776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Hilfe</w:t>
            </w:r>
          </w:p>
        </w:tc>
        <w:tc>
          <w:tcPr>
            <w:tcW w:w="425" w:type="dxa"/>
          </w:tcPr>
          <w:p w14:paraId="5D56872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B8B0AD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3A90FEB2" w14:textId="77777777" w:rsidTr="00665002">
        <w:tc>
          <w:tcPr>
            <w:tcW w:w="3227" w:type="dxa"/>
          </w:tcPr>
          <w:p w14:paraId="1580CD73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al contrario avv. </w:t>
            </w:r>
          </w:p>
        </w:tc>
        <w:tc>
          <w:tcPr>
            <w:tcW w:w="4775" w:type="dxa"/>
          </w:tcPr>
          <w:p w14:paraId="09567A7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im Gegenteil, verkehrt</w:t>
            </w:r>
          </w:p>
        </w:tc>
        <w:tc>
          <w:tcPr>
            <w:tcW w:w="425" w:type="dxa"/>
          </w:tcPr>
          <w:p w14:paraId="55A4E63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221178B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1E37A4E9" w14:textId="77777777" w:rsidTr="00665002">
        <w:tc>
          <w:tcPr>
            <w:tcW w:w="3227" w:type="dxa"/>
          </w:tcPr>
          <w:p w14:paraId="6787CC47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albergo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FB4A2E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Hotel</w:t>
            </w:r>
          </w:p>
        </w:tc>
        <w:tc>
          <w:tcPr>
            <w:tcW w:w="425" w:type="dxa"/>
          </w:tcPr>
          <w:p w14:paraId="2FDB1D7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407118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5491623D" w14:textId="77777777" w:rsidTr="00665002">
        <w:tc>
          <w:tcPr>
            <w:tcW w:w="3227" w:type="dxa"/>
          </w:tcPr>
          <w:p w14:paraId="57BE3BB6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albero genealogico n.m. </w:t>
            </w:r>
          </w:p>
        </w:tc>
        <w:tc>
          <w:tcPr>
            <w:tcW w:w="4775" w:type="dxa"/>
          </w:tcPr>
          <w:p w14:paraId="3805906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Stammbaum</w:t>
            </w:r>
          </w:p>
        </w:tc>
        <w:tc>
          <w:tcPr>
            <w:tcW w:w="425" w:type="dxa"/>
          </w:tcPr>
          <w:p w14:paraId="4880BC3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DC1882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073A72AB" w14:textId="77777777" w:rsidTr="00665002">
        <w:tc>
          <w:tcPr>
            <w:tcW w:w="3227" w:type="dxa"/>
          </w:tcPr>
          <w:p w14:paraId="687293BA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albero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E9A310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Baum</w:t>
            </w:r>
          </w:p>
        </w:tc>
        <w:tc>
          <w:tcPr>
            <w:tcW w:w="425" w:type="dxa"/>
          </w:tcPr>
          <w:p w14:paraId="4C58511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32C580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44620594" w14:textId="77777777" w:rsidTr="00665002">
        <w:tc>
          <w:tcPr>
            <w:tcW w:w="3227" w:type="dxa"/>
          </w:tcPr>
          <w:p w14:paraId="684DC756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alcuni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0AE5177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einige</w:t>
            </w:r>
          </w:p>
        </w:tc>
        <w:tc>
          <w:tcPr>
            <w:tcW w:w="425" w:type="dxa"/>
          </w:tcPr>
          <w:p w14:paraId="11C124C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9AD31F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51E0DFF2" w14:textId="77777777" w:rsidTr="00665002">
        <w:tc>
          <w:tcPr>
            <w:tcW w:w="3227" w:type="dxa"/>
          </w:tcPr>
          <w:p w14:paraId="7F7CD17C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  <w:t xml:space="preserve">alcuno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pron. </w:t>
            </w:r>
          </w:p>
        </w:tc>
        <w:tc>
          <w:tcPr>
            <w:tcW w:w="4775" w:type="dxa"/>
          </w:tcPr>
          <w:p w14:paraId="727D704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(manch) eine(r, s)</w:t>
            </w:r>
          </w:p>
        </w:tc>
        <w:tc>
          <w:tcPr>
            <w:tcW w:w="425" w:type="dxa"/>
          </w:tcPr>
          <w:p w14:paraId="5148C20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F48AB4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4C2F8C25" w14:textId="77777777" w:rsidTr="00665002">
        <w:tc>
          <w:tcPr>
            <w:tcW w:w="3227" w:type="dxa"/>
          </w:tcPr>
          <w:p w14:paraId="3AFC367C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alfabeto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78C2F84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Alphabet</w:t>
            </w:r>
          </w:p>
        </w:tc>
        <w:tc>
          <w:tcPr>
            <w:tcW w:w="425" w:type="dxa"/>
          </w:tcPr>
          <w:p w14:paraId="6ABBB5B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E36823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3ACA4CF0" w14:textId="77777777" w:rsidTr="00665002">
        <w:tc>
          <w:tcPr>
            <w:tcW w:w="3227" w:type="dxa"/>
          </w:tcPr>
          <w:p w14:paraId="57203870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alimentari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n.m.pl. </w:t>
            </w:r>
          </w:p>
        </w:tc>
        <w:tc>
          <w:tcPr>
            <w:tcW w:w="4775" w:type="dxa"/>
          </w:tcPr>
          <w:p w14:paraId="0A22081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Lebensmittel</w:t>
            </w:r>
          </w:p>
        </w:tc>
        <w:tc>
          <w:tcPr>
            <w:tcW w:w="425" w:type="dxa"/>
          </w:tcPr>
          <w:p w14:paraId="569D274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5F9CA1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12B1FE80" w14:textId="77777777" w:rsidTr="00665002">
        <w:tc>
          <w:tcPr>
            <w:tcW w:w="3227" w:type="dxa"/>
          </w:tcPr>
          <w:p w14:paraId="7DF66DB3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allegare v. </w:t>
            </w:r>
          </w:p>
        </w:tc>
        <w:tc>
          <w:tcPr>
            <w:tcW w:w="4775" w:type="dxa"/>
          </w:tcPr>
          <w:p w14:paraId="71DB560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anhängen, beilegen</w:t>
            </w:r>
          </w:p>
        </w:tc>
        <w:tc>
          <w:tcPr>
            <w:tcW w:w="425" w:type="dxa"/>
          </w:tcPr>
          <w:p w14:paraId="06810B7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FA1868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U3</w:t>
            </w:r>
          </w:p>
        </w:tc>
      </w:tr>
      <w:tr w:rsidR="00946C77" w:rsidRPr="00B32A67" w14:paraId="0C995674" w14:textId="77777777" w:rsidTr="00665002">
        <w:tc>
          <w:tcPr>
            <w:tcW w:w="3227" w:type="dxa"/>
          </w:tcPr>
          <w:p w14:paraId="517D1CBC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allegria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7C446E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Fröhlichkeit</w:t>
            </w:r>
          </w:p>
        </w:tc>
        <w:tc>
          <w:tcPr>
            <w:tcW w:w="425" w:type="dxa"/>
          </w:tcPr>
          <w:p w14:paraId="4FE0769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131551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290C51CE" w14:textId="77777777" w:rsidTr="00665002">
        <w:tc>
          <w:tcPr>
            <w:tcW w:w="3227" w:type="dxa"/>
          </w:tcPr>
          <w:p w14:paraId="71965B8E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allegro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3043585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fröhlich</w:t>
            </w:r>
          </w:p>
        </w:tc>
        <w:tc>
          <w:tcPr>
            <w:tcW w:w="425" w:type="dxa"/>
          </w:tcPr>
          <w:p w14:paraId="22A1B25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043832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B77A338" w14:textId="77777777" w:rsidTr="00665002">
        <w:tc>
          <w:tcPr>
            <w:tcW w:w="3227" w:type="dxa"/>
          </w:tcPr>
          <w:p w14:paraId="58AB1A5C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GB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en-GB"/>
              </w:rPr>
              <w:t xml:space="preserve">allenamento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GB"/>
              </w:rPr>
              <w:t xml:space="preserve">n.m. </w:t>
            </w:r>
          </w:p>
        </w:tc>
        <w:tc>
          <w:tcPr>
            <w:tcW w:w="4775" w:type="dxa"/>
          </w:tcPr>
          <w:p w14:paraId="371F230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en-GB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GB"/>
              </w:rPr>
              <w:t>das Training</w:t>
            </w:r>
          </w:p>
        </w:tc>
        <w:tc>
          <w:tcPr>
            <w:tcW w:w="425" w:type="dxa"/>
          </w:tcPr>
          <w:p w14:paraId="4090653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E87D15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5697D65C" w14:textId="77777777" w:rsidTr="00665002">
        <w:tc>
          <w:tcPr>
            <w:tcW w:w="3227" w:type="dxa"/>
          </w:tcPr>
          <w:p w14:paraId="77BD6B4A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allenarsi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rifl. </w:t>
            </w:r>
          </w:p>
        </w:tc>
        <w:tc>
          <w:tcPr>
            <w:tcW w:w="4775" w:type="dxa"/>
          </w:tcPr>
          <w:p w14:paraId="38C9EED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trainieren</w:t>
            </w:r>
          </w:p>
        </w:tc>
        <w:tc>
          <w:tcPr>
            <w:tcW w:w="425" w:type="dxa"/>
          </w:tcPr>
          <w:p w14:paraId="35DBA83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6D0E2C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092405E0" w14:textId="77777777" w:rsidTr="00665002">
        <w:tc>
          <w:tcPr>
            <w:tcW w:w="3227" w:type="dxa"/>
          </w:tcPr>
          <w:p w14:paraId="1A0775DE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allevatore n.m. </w:t>
            </w:r>
          </w:p>
        </w:tc>
        <w:tc>
          <w:tcPr>
            <w:tcW w:w="4775" w:type="dxa"/>
          </w:tcPr>
          <w:p w14:paraId="2B41957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Züchter</w:t>
            </w:r>
          </w:p>
        </w:tc>
        <w:tc>
          <w:tcPr>
            <w:tcW w:w="425" w:type="dxa"/>
          </w:tcPr>
          <w:p w14:paraId="0E0F216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581A1A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55B64121" w14:textId="77777777" w:rsidTr="00665002">
        <w:tc>
          <w:tcPr>
            <w:tcW w:w="3227" w:type="dxa"/>
          </w:tcPr>
          <w:p w14:paraId="4602134E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all'interno avv. </w:t>
            </w:r>
          </w:p>
        </w:tc>
        <w:tc>
          <w:tcPr>
            <w:tcW w:w="4775" w:type="dxa"/>
          </w:tcPr>
          <w:p w14:paraId="58AB624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drinnen</w:t>
            </w:r>
          </w:p>
        </w:tc>
        <w:tc>
          <w:tcPr>
            <w:tcW w:w="425" w:type="dxa"/>
          </w:tcPr>
          <w:p w14:paraId="41E596C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FD551F7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34C947F5" w14:textId="77777777" w:rsidTr="00665002">
        <w:tc>
          <w:tcPr>
            <w:tcW w:w="3227" w:type="dxa"/>
          </w:tcPr>
          <w:p w14:paraId="4BED6501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alloggio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D48C54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Unterkunft</w:t>
            </w:r>
          </w:p>
        </w:tc>
        <w:tc>
          <w:tcPr>
            <w:tcW w:w="425" w:type="dxa"/>
          </w:tcPr>
          <w:p w14:paraId="1BC546E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A3DED6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669AA7F2" w14:textId="77777777" w:rsidTr="00665002">
        <w:tc>
          <w:tcPr>
            <w:tcW w:w="3227" w:type="dxa"/>
          </w:tcPr>
          <w:p w14:paraId="28DA5D0B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allora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avv. </w:t>
            </w:r>
          </w:p>
        </w:tc>
        <w:tc>
          <w:tcPr>
            <w:tcW w:w="4775" w:type="dxa"/>
          </w:tcPr>
          <w:p w14:paraId="5C303D1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also, dann</w:t>
            </w:r>
          </w:p>
        </w:tc>
        <w:tc>
          <w:tcPr>
            <w:tcW w:w="425" w:type="dxa"/>
          </w:tcPr>
          <w:p w14:paraId="41A3BFB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1FECA1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14A34C0" w14:textId="77777777" w:rsidTr="00665002">
        <w:tc>
          <w:tcPr>
            <w:tcW w:w="3227" w:type="dxa"/>
          </w:tcPr>
          <w:p w14:paraId="5629CA7A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almeno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avv. </w:t>
            </w:r>
          </w:p>
        </w:tc>
        <w:tc>
          <w:tcPr>
            <w:tcW w:w="4775" w:type="dxa"/>
          </w:tcPr>
          <w:p w14:paraId="1C4982D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wenigstens, mindestens</w:t>
            </w:r>
          </w:p>
        </w:tc>
        <w:tc>
          <w:tcPr>
            <w:tcW w:w="425" w:type="dxa"/>
          </w:tcPr>
          <w:p w14:paraId="4B2C2CE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8C3240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75CEA20C" w14:textId="77777777" w:rsidTr="00665002">
        <w:tc>
          <w:tcPr>
            <w:tcW w:w="3227" w:type="dxa"/>
          </w:tcPr>
          <w:p w14:paraId="46D68E87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Alpi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n.f.pl. </w:t>
            </w:r>
          </w:p>
        </w:tc>
        <w:tc>
          <w:tcPr>
            <w:tcW w:w="4775" w:type="dxa"/>
          </w:tcPr>
          <w:p w14:paraId="3026B6B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Alpen</w:t>
            </w:r>
          </w:p>
        </w:tc>
        <w:tc>
          <w:tcPr>
            <w:tcW w:w="425" w:type="dxa"/>
          </w:tcPr>
          <w:p w14:paraId="583C9D5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86CED0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29BF10D2" w14:textId="77777777" w:rsidTr="00665002">
        <w:tc>
          <w:tcPr>
            <w:tcW w:w="3227" w:type="dxa"/>
          </w:tcPr>
          <w:p w14:paraId="132BAB83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alternativa n.f. </w:t>
            </w:r>
          </w:p>
        </w:tc>
        <w:tc>
          <w:tcPr>
            <w:tcW w:w="4775" w:type="dxa"/>
          </w:tcPr>
          <w:p w14:paraId="0D5F6B8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Alternative</w:t>
            </w:r>
          </w:p>
        </w:tc>
        <w:tc>
          <w:tcPr>
            <w:tcW w:w="425" w:type="dxa"/>
          </w:tcPr>
          <w:p w14:paraId="20ACD09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0CB13B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708BC629" w14:textId="77777777" w:rsidTr="00665002">
        <w:tc>
          <w:tcPr>
            <w:tcW w:w="3227" w:type="dxa"/>
          </w:tcPr>
          <w:p w14:paraId="21F4FF83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alternativo agg. </w:t>
            </w:r>
          </w:p>
        </w:tc>
        <w:tc>
          <w:tcPr>
            <w:tcW w:w="4775" w:type="dxa"/>
          </w:tcPr>
          <w:p w14:paraId="4EFB196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alternativ</w:t>
            </w:r>
          </w:p>
        </w:tc>
        <w:tc>
          <w:tcPr>
            <w:tcW w:w="425" w:type="dxa"/>
          </w:tcPr>
          <w:p w14:paraId="120A9C4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C1AF09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01939327" w14:textId="77777777" w:rsidTr="00665002">
        <w:tc>
          <w:tcPr>
            <w:tcW w:w="3227" w:type="dxa"/>
          </w:tcPr>
          <w:p w14:paraId="3D3E0AC8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altezza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1030661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Höhe</w:t>
            </w:r>
          </w:p>
        </w:tc>
        <w:tc>
          <w:tcPr>
            <w:tcW w:w="425" w:type="dxa"/>
          </w:tcPr>
          <w:p w14:paraId="2BCA16A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2D35C9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0E4528C1" w14:textId="77777777" w:rsidTr="00665002">
        <w:tc>
          <w:tcPr>
            <w:tcW w:w="3227" w:type="dxa"/>
          </w:tcPr>
          <w:p w14:paraId="1580FC8A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alto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1064FB8B" w14:textId="77777777" w:rsidR="00946C77" w:rsidRPr="00B32A67" w:rsidRDefault="00946C77" w:rsidP="004740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hoch, gross</w:t>
            </w:r>
          </w:p>
        </w:tc>
        <w:tc>
          <w:tcPr>
            <w:tcW w:w="425" w:type="dxa"/>
          </w:tcPr>
          <w:p w14:paraId="0D12B9CE" w14:textId="77777777" w:rsidR="00946C77" w:rsidRPr="00B32A67" w:rsidRDefault="00946C77" w:rsidP="004740D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26EC340" w14:textId="77777777" w:rsidR="00946C77" w:rsidRPr="00B32A67" w:rsidRDefault="00946C77" w:rsidP="004740D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03A7FC86" w14:textId="77777777" w:rsidTr="00665002">
        <w:tc>
          <w:tcPr>
            <w:tcW w:w="3227" w:type="dxa"/>
          </w:tcPr>
          <w:p w14:paraId="0E392A24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altro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4212592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anderer, noch ein</w:t>
            </w:r>
          </w:p>
        </w:tc>
        <w:tc>
          <w:tcPr>
            <w:tcW w:w="425" w:type="dxa"/>
          </w:tcPr>
          <w:p w14:paraId="54F22DB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9D0A07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56767992" w14:textId="77777777" w:rsidTr="00665002">
        <w:tc>
          <w:tcPr>
            <w:tcW w:w="3227" w:type="dxa"/>
          </w:tcPr>
          <w:p w14:paraId="5E8F629D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alunna n.f. </w:t>
            </w:r>
          </w:p>
        </w:tc>
        <w:tc>
          <w:tcPr>
            <w:tcW w:w="4775" w:type="dxa"/>
          </w:tcPr>
          <w:p w14:paraId="3DC71B3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Schülerin</w:t>
            </w:r>
          </w:p>
        </w:tc>
        <w:tc>
          <w:tcPr>
            <w:tcW w:w="425" w:type="dxa"/>
          </w:tcPr>
          <w:p w14:paraId="1A6CFD2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239978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207F53F7" w14:textId="77777777" w:rsidTr="00665002">
        <w:tc>
          <w:tcPr>
            <w:tcW w:w="3227" w:type="dxa"/>
          </w:tcPr>
          <w:p w14:paraId="1A22AEFB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alunno n.m. </w:t>
            </w:r>
          </w:p>
        </w:tc>
        <w:tc>
          <w:tcPr>
            <w:tcW w:w="4775" w:type="dxa"/>
          </w:tcPr>
          <w:p w14:paraId="3F9F9DF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Schüler</w:t>
            </w:r>
          </w:p>
        </w:tc>
        <w:tc>
          <w:tcPr>
            <w:tcW w:w="425" w:type="dxa"/>
          </w:tcPr>
          <w:p w14:paraId="697BCAD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D21B090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6B9937D5" w14:textId="77777777" w:rsidTr="00665002">
        <w:tc>
          <w:tcPr>
            <w:tcW w:w="3227" w:type="dxa"/>
          </w:tcPr>
          <w:p w14:paraId="4FC4E16D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alzare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4F09035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hochheben</w:t>
            </w:r>
          </w:p>
        </w:tc>
        <w:tc>
          <w:tcPr>
            <w:tcW w:w="425" w:type="dxa"/>
          </w:tcPr>
          <w:p w14:paraId="27D2EEC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21F735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DB35F16" w14:textId="77777777" w:rsidTr="00665002">
        <w:tc>
          <w:tcPr>
            <w:tcW w:w="3227" w:type="dxa"/>
          </w:tcPr>
          <w:p w14:paraId="6FFFD50C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alzarsi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rifl. </w:t>
            </w:r>
          </w:p>
        </w:tc>
        <w:tc>
          <w:tcPr>
            <w:tcW w:w="4775" w:type="dxa"/>
          </w:tcPr>
          <w:p w14:paraId="449D122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aufstehen</w:t>
            </w:r>
          </w:p>
        </w:tc>
        <w:tc>
          <w:tcPr>
            <w:tcW w:w="425" w:type="dxa"/>
          </w:tcPr>
          <w:p w14:paraId="58CDAE6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5A81ED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70A50EE7" w14:textId="77777777" w:rsidTr="00665002">
        <w:tc>
          <w:tcPr>
            <w:tcW w:w="3227" w:type="dxa"/>
          </w:tcPr>
          <w:p w14:paraId="6553D869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amare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5CA212E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lieben</w:t>
            </w:r>
          </w:p>
        </w:tc>
        <w:tc>
          <w:tcPr>
            <w:tcW w:w="425" w:type="dxa"/>
          </w:tcPr>
          <w:p w14:paraId="50BD05A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E8FE08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179DBEC5" w14:textId="77777777" w:rsidTr="00665002">
        <w:tc>
          <w:tcPr>
            <w:tcW w:w="3227" w:type="dxa"/>
          </w:tcPr>
          <w:p w14:paraId="0739A3CA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amato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494D373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geliebt</w:t>
            </w:r>
          </w:p>
        </w:tc>
        <w:tc>
          <w:tcPr>
            <w:tcW w:w="425" w:type="dxa"/>
          </w:tcPr>
          <w:p w14:paraId="324B8FE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7DD15E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430375F9" w14:textId="77777777" w:rsidTr="00665002">
        <w:tc>
          <w:tcPr>
            <w:tcW w:w="3227" w:type="dxa"/>
          </w:tcPr>
          <w:p w14:paraId="19AC5779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ambientalista n.m./f. </w:t>
            </w:r>
          </w:p>
        </w:tc>
        <w:tc>
          <w:tcPr>
            <w:tcW w:w="4775" w:type="dxa"/>
          </w:tcPr>
          <w:p w14:paraId="03A4708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Umweltschützer, die Umweltschützerin</w:t>
            </w:r>
          </w:p>
        </w:tc>
        <w:tc>
          <w:tcPr>
            <w:tcW w:w="425" w:type="dxa"/>
          </w:tcPr>
          <w:p w14:paraId="567D03D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50A30E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058D71ED" w14:textId="77777777" w:rsidTr="00665002">
        <w:tc>
          <w:tcPr>
            <w:tcW w:w="3227" w:type="dxa"/>
          </w:tcPr>
          <w:p w14:paraId="76D199AF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ambiente n.m. </w:t>
            </w:r>
          </w:p>
        </w:tc>
        <w:tc>
          <w:tcPr>
            <w:tcW w:w="4775" w:type="dxa"/>
          </w:tcPr>
          <w:p w14:paraId="6201D2A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Umgebung, Räumlichkeit</w:t>
            </w:r>
          </w:p>
        </w:tc>
        <w:tc>
          <w:tcPr>
            <w:tcW w:w="425" w:type="dxa"/>
          </w:tcPr>
          <w:p w14:paraId="7AFBF35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EB2344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51C311FD" w14:textId="77777777" w:rsidTr="00665002">
        <w:tc>
          <w:tcPr>
            <w:tcW w:w="3227" w:type="dxa"/>
          </w:tcPr>
          <w:p w14:paraId="1E583F8E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ambulatorio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A8AF5B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Praxis, das Sprechzimmer</w:t>
            </w:r>
          </w:p>
        </w:tc>
        <w:tc>
          <w:tcPr>
            <w:tcW w:w="425" w:type="dxa"/>
          </w:tcPr>
          <w:p w14:paraId="0002349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FA96CE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6494607E" w14:textId="77777777" w:rsidTr="00665002">
        <w:tc>
          <w:tcPr>
            <w:tcW w:w="3227" w:type="dxa"/>
          </w:tcPr>
          <w:p w14:paraId="4395F026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americano agg. </w:t>
            </w:r>
          </w:p>
        </w:tc>
        <w:tc>
          <w:tcPr>
            <w:tcW w:w="4775" w:type="dxa"/>
          </w:tcPr>
          <w:p w14:paraId="6A2AC87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amerikanisch</w:t>
            </w:r>
          </w:p>
        </w:tc>
        <w:tc>
          <w:tcPr>
            <w:tcW w:w="425" w:type="dxa"/>
          </w:tcPr>
          <w:p w14:paraId="0659048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00E6DB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EA87EB3" w14:textId="77777777" w:rsidTr="00665002">
        <w:tc>
          <w:tcPr>
            <w:tcW w:w="3227" w:type="dxa"/>
          </w:tcPr>
          <w:p w14:paraId="2B46BF81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amica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42D89C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Freundin</w:t>
            </w:r>
          </w:p>
        </w:tc>
        <w:tc>
          <w:tcPr>
            <w:tcW w:w="425" w:type="dxa"/>
          </w:tcPr>
          <w:p w14:paraId="720AC5C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251FEC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772662F6" w14:textId="77777777" w:rsidTr="00665002">
        <w:tc>
          <w:tcPr>
            <w:tcW w:w="3227" w:type="dxa"/>
          </w:tcPr>
          <w:p w14:paraId="61116168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amico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72D2BE7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Freund</w:t>
            </w:r>
          </w:p>
        </w:tc>
        <w:tc>
          <w:tcPr>
            <w:tcW w:w="425" w:type="dxa"/>
          </w:tcPr>
          <w:p w14:paraId="19E142A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1C6EAB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54207081" w14:textId="77777777" w:rsidTr="00665002">
        <w:tc>
          <w:tcPr>
            <w:tcW w:w="3227" w:type="dxa"/>
          </w:tcPr>
          <w:p w14:paraId="16AF6F55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ammissione n.f. </w:t>
            </w:r>
          </w:p>
        </w:tc>
        <w:tc>
          <w:tcPr>
            <w:tcW w:w="4775" w:type="dxa"/>
          </w:tcPr>
          <w:p w14:paraId="634EBC0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Aufnahme, Zulassung</w:t>
            </w:r>
          </w:p>
        </w:tc>
        <w:tc>
          <w:tcPr>
            <w:tcW w:w="425" w:type="dxa"/>
          </w:tcPr>
          <w:p w14:paraId="5E8F986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5D6950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737B7077" w14:textId="77777777" w:rsidTr="00665002">
        <w:tc>
          <w:tcPr>
            <w:tcW w:w="3227" w:type="dxa"/>
          </w:tcPr>
          <w:p w14:paraId="7B88F6D3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ammobiliato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5072076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möbliert</w:t>
            </w:r>
          </w:p>
        </w:tc>
        <w:tc>
          <w:tcPr>
            <w:tcW w:w="425" w:type="dxa"/>
          </w:tcPr>
          <w:p w14:paraId="41937CF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22F166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0B6123A7" w14:textId="77777777" w:rsidTr="00665002">
        <w:tc>
          <w:tcPr>
            <w:tcW w:w="3227" w:type="dxa"/>
          </w:tcPr>
          <w:p w14:paraId="61967984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lastRenderedPageBreak/>
              <w:t xml:space="preserve">amore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4C0B98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Liebe</w:t>
            </w:r>
          </w:p>
        </w:tc>
        <w:tc>
          <w:tcPr>
            <w:tcW w:w="425" w:type="dxa"/>
          </w:tcPr>
          <w:p w14:paraId="509B7F6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873BE8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74586448" w14:textId="77777777" w:rsidTr="00665002">
        <w:tc>
          <w:tcPr>
            <w:tcW w:w="3227" w:type="dxa"/>
          </w:tcPr>
          <w:p w14:paraId="28A172A5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anatomia n.f. </w:t>
            </w:r>
          </w:p>
        </w:tc>
        <w:tc>
          <w:tcPr>
            <w:tcW w:w="4775" w:type="dxa"/>
          </w:tcPr>
          <w:p w14:paraId="54B7E78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die Anatomie</w:t>
            </w:r>
          </w:p>
        </w:tc>
        <w:tc>
          <w:tcPr>
            <w:tcW w:w="425" w:type="dxa"/>
          </w:tcPr>
          <w:p w14:paraId="2E39F9B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12E9D6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U7</w:t>
            </w:r>
          </w:p>
        </w:tc>
      </w:tr>
      <w:tr w:rsidR="00946C77" w:rsidRPr="00B32A67" w14:paraId="0CD22E5F" w14:textId="77777777" w:rsidTr="00665002">
        <w:tc>
          <w:tcPr>
            <w:tcW w:w="3227" w:type="dxa"/>
          </w:tcPr>
          <w:p w14:paraId="7E0C1A63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anche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cong. </w:t>
            </w:r>
          </w:p>
        </w:tc>
        <w:tc>
          <w:tcPr>
            <w:tcW w:w="4775" w:type="dxa"/>
          </w:tcPr>
          <w:p w14:paraId="315D337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auch</w:t>
            </w:r>
          </w:p>
        </w:tc>
        <w:tc>
          <w:tcPr>
            <w:tcW w:w="425" w:type="dxa"/>
          </w:tcPr>
          <w:p w14:paraId="5F8D0F0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187ABA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FBADD15" w14:textId="77777777" w:rsidTr="00665002">
        <w:tc>
          <w:tcPr>
            <w:tcW w:w="3227" w:type="dxa"/>
          </w:tcPr>
          <w:p w14:paraId="7649A529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ancora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avv. </w:t>
            </w:r>
          </w:p>
        </w:tc>
        <w:tc>
          <w:tcPr>
            <w:tcW w:w="4775" w:type="dxa"/>
          </w:tcPr>
          <w:p w14:paraId="02520E0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noch, noch einmal</w:t>
            </w:r>
          </w:p>
        </w:tc>
        <w:tc>
          <w:tcPr>
            <w:tcW w:w="425" w:type="dxa"/>
          </w:tcPr>
          <w:p w14:paraId="20F01CC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68D8F2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24147347" w14:textId="77777777" w:rsidTr="00665002">
        <w:tc>
          <w:tcPr>
            <w:tcW w:w="3227" w:type="dxa"/>
          </w:tcPr>
          <w:p w14:paraId="6EC054C1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andare a cavallo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6380602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reiten</w:t>
            </w:r>
          </w:p>
        </w:tc>
        <w:tc>
          <w:tcPr>
            <w:tcW w:w="425" w:type="dxa"/>
          </w:tcPr>
          <w:p w14:paraId="4EF4C11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EA110F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786C87F4" w14:textId="77777777" w:rsidTr="00665002">
        <w:tc>
          <w:tcPr>
            <w:tcW w:w="3227" w:type="dxa"/>
          </w:tcPr>
          <w:p w14:paraId="3F973054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andare a passeggio v. </w:t>
            </w:r>
          </w:p>
        </w:tc>
        <w:tc>
          <w:tcPr>
            <w:tcW w:w="4775" w:type="dxa"/>
          </w:tcPr>
          <w:p w14:paraId="2625CF9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spazieren gehen</w:t>
            </w:r>
          </w:p>
        </w:tc>
        <w:tc>
          <w:tcPr>
            <w:tcW w:w="425" w:type="dxa"/>
          </w:tcPr>
          <w:p w14:paraId="1398F1B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D7D3BD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06164D0A" w14:textId="77777777" w:rsidTr="00665002">
        <w:tc>
          <w:tcPr>
            <w:tcW w:w="3227" w:type="dxa"/>
          </w:tcPr>
          <w:p w14:paraId="76A8A355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andare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3E8EF24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gehen, fahren</w:t>
            </w:r>
          </w:p>
        </w:tc>
        <w:tc>
          <w:tcPr>
            <w:tcW w:w="425" w:type="dxa"/>
          </w:tcPr>
          <w:p w14:paraId="0CF19E7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C59A4D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4C8B1F68" w14:textId="77777777" w:rsidTr="00665002">
        <w:tc>
          <w:tcPr>
            <w:tcW w:w="3227" w:type="dxa"/>
          </w:tcPr>
          <w:p w14:paraId="20962631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andarsene v. </w:t>
            </w:r>
          </w:p>
        </w:tc>
        <w:tc>
          <w:tcPr>
            <w:tcW w:w="4775" w:type="dxa"/>
          </w:tcPr>
          <w:p w14:paraId="3B43EA1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weggehen, verschwinden</w:t>
            </w:r>
          </w:p>
        </w:tc>
        <w:tc>
          <w:tcPr>
            <w:tcW w:w="425" w:type="dxa"/>
          </w:tcPr>
          <w:p w14:paraId="37772D7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219382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70264CA" w14:textId="77777777" w:rsidTr="00665002">
        <w:tc>
          <w:tcPr>
            <w:tcW w:w="3227" w:type="dxa"/>
          </w:tcPr>
          <w:p w14:paraId="1040B552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anfiteatro n.m. </w:t>
            </w:r>
          </w:p>
        </w:tc>
        <w:tc>
          <w:tcPr>
            <w:tcW w:w="4775" w:type="dxa"/>
          </w:tcPr>
          <w:p w14:paraId="1D78CAC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Amphitheater</w:t>
            </w:r>
          </w:p>
        </w:tc>
        <w:tc>
          <w:tcPr>
            <w:tcW w:w="425" w:type="dxa"/>
          </w:tcPr>
          <w:p w14:paraId="3E0812C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6C5380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1DC1B581" w14:textId="77777777" w:rsidTr="00665002">
        <w:tc>
          <w:tcPr>
            <w:tcW w:w="3227" w:type="dxa"/>
          </w:tcPr>
          <w:p w14:paraId="61E17ED5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anima n.f. </w:t>
            </w:r>
          </w:p>
        </w:tc>
        <w:tc>
          <w:tcPr>
            <w:tcW w:w="4775" w:type="dxa"/>
          </w:tcPr>
          <w:p w14:paraId="22CBAF5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Seele</w:t>
            </w:r>
          </w:p>
        </w:tc>
        <w:tc>
          <w:tcPr>
            <w:tcW w:w="425" w:type="dxa"/>
          </w:tcPr>
          <w:p w14:paraId="7B1236A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4C8932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U5</w:t>
            </w:r>
          </w:p>
        </w:tc>
      </w:tr>
      <w:tr w:rsidR="00946C77" w:rsidRPr="00B32A67" w14:paraId="634B801A" w14:textId="77777777" w:rsidTr="00665002">
        <w:tc>
          <w:tcPr>
            <w:tcW w:w="3227" w:type="dxa"/>
          </w:tcPr>
          <w:p w14:paraId="2B5CDF25" w14:textId="77777777" w:rsidR="00946C77" w:rsidRPr="00B32A67" w:rsidRDefault="00946C77" w:rsidP="009A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animale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4E95AA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Tier</w:t>
            </w:r>
          </w:p>
        </w:tc>
        <w:tc>
          <w:tcPr>
            <w:tcW w:w="425" w:type="dxa"/>
          </w:tcPr>
          <w:p w14:paraId="27473B5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2BD4D4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3BCEBA80" w14:textId="77777777" w:rsidTr="00665002">
        <w:tc>
          <w:tcPr>
            <w:tcW w:w="3227" w:type="dxa"/>
          </w:tcPr>
          <w:p w14:paraId="627E4C52" w14:textId="77777777" w:rsidR="00946C77" w:rsidRPr="00B32A67" w:rsidRDefault="00946C77" w:rsidP="00F212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animazione n.f. </w:t>
            </w:r>
          </w:p>
        </w:tc>
        <w:tc>
          <w:tcPr>
            <w:tcW w:w="4775" w:type="dxa"/>
          </w:tcPr>
          <w:p w14:paraId="2242CEB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Animation</w:t>
            </w:r>
          </w:p>
        </w:tc>
        <w:tc>
          <w:tcPr>
            <w:tcW w:w="425" w:type="dxa"/>
          </w:tcPr>
          <w:p w14:paraId="78001B2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71F034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0A9E8E0C" w14:textId="77777777" w:rsidTr="00665002">
        <w:tc>
          <w:tcPr>
            <w:tcW w:w="3227" w:type="dxa"/>
          </w:tcPr>
          <w:p w14:paraId="04D5A150" w14:textId="77777777" w:rsidR="00946C77" w:rsidRPr="00B32A67" w:rsidRDefault="00946C77" w:rsidP="00F212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anno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29A214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Jahr</w:t>
            </w:r>
          </w:p>
        </w:tc>
        <w:tc>
          <w:tcPr>
            <w:tcW w:w="425" w:type="dxa"/>
          </w:tcPr>
          <w:p w14:paraId="3DFA6E0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B5B5A2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26E7813E" w14:textId="77777777" w:rsidTr="00665002">
        <w:tc>
          <w:tcPr>
            <w:tcW w:w="3227" w:type="dxa"/>
          </w:tcPr>
          <w:p w14:paraId="7FBC09D8" w14:textId="77777777" w:rsidR="00946C77" w:rsidRPr="00B32A67" w:rsidRDefault="00946C77" w:rsidP="00F21222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annunciarsi </w:t>
            </w:r>
            <w:proofErr w:type="gramStart"/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v.rifl</w:t>
            </w:r>
            <w:proofErr w:type="gramEnd"/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. </w:t>
            </w:r>
          </w:p>
        </w:tc>
        <w:tc>
          <w:tcPr>
            <w:tcW w:w="4775" w:type="dxa"/>
          </w:tcPr>
          <w:p w14:paraId="6BD2991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sich ankündigen (im Sinne von: sich vorstellen)</w:t>
            </w:r>
          </w:p>
        </w:tc>
        <w:tc>
          <w:tcPr>
            <w:tcW w:w="425" w:type="dxa"/>
          </w:tcPr>
          <w:p w14:paraId="0948816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D98B86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U1</w:t>
            </w:r>
          </w:p>
        </w:tc>
      </w:tr>
      <w:tr w:rsidR="00946C77" w:rsidRPr="00B32A67" w14:paraId="4255E221" w14:textId="77777777" w:rsidTr="00665002">
        <w:tc>
          <w:tcPr>
            <w:tcW w:w="3227" w:type="dxa"/>
          </w:tcPr>
          <w:p w14:paraId="1A55ECFC" w14:textId="77777777" w:rsidR="00946C77" w:rsidRPr="00B32A67" w:rsidRDefault="00946C77" w:rsidP="00F212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annuncio n.m. </w:t>
            </w:r>
          </w:p>
        </w:tc>
        <w:tc>
          <w:tcPr>
            <w:tcW w:w="4775" w:type="dxa"/>
          </w:tcPr>
          <w:p w14:paraId="6D7141A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Anzeige, Meldung</w:t>
            </w:r>
          </w:p>
        </w:tc>
        <w:tc>
          <w:tcPr>
            <w:tcW w:w="425" w:type="dxa"/>
          </w:tcPr>
          <w:p w14:paraId="2CEFC5A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57DB35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4636B5EE" w14:textId="77777777" w:rsidTr="00665002">
        <w:tc>
          <w:tcPr>
            <w:tcW w:w="3227" w:type="dxa"/>
          </w:tcPr>
          <w:p w14:paraId="73D0D770" w14:textId="77777777" w:rsidR="00946C77" w:rsidRPr="00B32A67" w:rsidRDefault="00946C77" w:rsidP="00F212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ansia n.f. </w:t>
            </w:r>
          </w:p>
        </w:tc>
        <w:tc>
          <w:tcPr>
            <w:tcW w:w="4775" w:type="dxa"/>
          </w:tcPr>
          <w:p w14:paraId="2DE5E08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Angst, Sorge</w:t>
            </w:r>
          </w:p>
        </w:tc>
        <w:tc>
          <w:tcPr>
            <w:tcW w:w="425" w:type="dxa"/>
          </w:tcPr>
          <w:p w14:paraId="66E3195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14F31D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51D711E9" w14:textId="77777777" w:rsidTr="00665002">
        <w:tc>
          <w:tcPr>
            <w:tcW w:w="3227" w:type="dxa"/>
          </w:tcPr>
          <w:p w14:paraId="3BEE3C3C" w14:textId="77777777" w:rsidR="00946C77" w:rsidRPr="00B32A67" w:rsidRDefault="00946C77" w:rsidP="00F212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antichissimo agg. </w:t>
            </w:r>
          </w:p>
        </w:tc>
        <w:tc>
          <w:tcPr>
            <w:tcW w:w="4775" w:type="dxa"/>
          </w:tcPr>
          <w:p w14:paraId="3D899C4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sehr antik</w:t>
            </w:r>
          </w:p>
        </w:tc>
        <w:tc>
          <w:tcPr>
            <w:tcW w:w="425" w:type="dxa"/>
          </w:tcPr>
          <w:p w14:paraId="633DC28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35DD59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10C73DC1" w14:textId="77777777" w:rsidTr="00665002">
        <w:tc>
          <w:tcPr>
            <w:tcW w:w="3227" w:type="dxa"/>
          </w:tcPr>
          <w:p w14:paraId="42D7099C" w14:textId="77777777" w:rsidR="00946C77" w:rsidRPr="00B32A67" w:rsidRDefault="00946C77" w:rsidP="00F21222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anticipazione n.f. </w:t>
            </w:r>
          </w:p>
        </w:tc>
        <w:tc>
          <w:tcPr>
            <w:tcW w:w="4775" w:type="dxa"/>
          </w:tcPr>
          <w:p w14:paraId="4E988A1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Vorwegnahme, Vorverlegung</w:t>
            </w:r>
          </w:p>
        </w:tc>
        <w:tc>
          <w:tcPr>
            <w:tcW w:w="425" w:type="dxa"/>
          </w:tcPr>
          <w:p w14:paraId="4CF5E40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039B45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243F0F4F" w14:textId="77777777" w:rsidTr="00665002">
        <w:tc>
          <w:tcPr>
            <w:tcW w:w="3227" w:type="dxa"/>
          </w:tcPr>
          <w:p w14:paraId="4698BCAD" w14:textId="77777777" w:rsidR="00946C77" w:rsidRPr="00B32A67" w:rsidRDefault="00946C77" w:rsidP="00F212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anticipo n.m. </w:t>
            </w:r>
          </w:p>
        </w:tc>
        <w:tc>
          <w:tcPr>
            <w:tcW w:w="4775" w:type="dxa"/>
          </w:tcPr>
          <w:p w14:paraId="6C8B0F1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Vorschuss, Vorsprung</w:t>
            </w:r>
          </w:p>
        </w:tc>
        <w:tc>
          <w:tcPr>
            <w:tcW w:w="425" w:type="dxa"/>
          </w:tcPr>
          <w:p w14:paraId="2DCEC1D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FEE4E4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470AEED1" w14:textId="77777777" w:rsidTr="00665002">
        <w:tc>
          <w:tcPr>
            <w:tcW w:w="3227" w:type="dxa"/>
          </w:tcPr>
          <w:p w14:paraId="223AFEAD" w14:textId="77777777" w:rsidR="00946C77" w:rsidRPr="00B32A67" w:rsidRDefault="00946C77" w:rsidP="00F212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antico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4C48F66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antik, alt</w:t>
            </w:r>
          </w:p>
        </w:tc>
        <w:tc>
          <w:tcPr>
            <w:tcW w:w="425" w:type="dxa"/>
          </w:tcPr>
          <w:p w14:paraId="2622D40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12C998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0019A529" w14:textId="77777777" w:rsidTr="00665002">
        <w:tc>
          <w:tcPr>
            <w:tcW w:w="3227" w:type="dxa"/>
          </w:tcPr>
          <w:p w14:paraId="09789DCC" w14:textId="77777777" w:rsidR="00946C77" w:rsidRPr="00B32A67" w:rsidRDefault="00946C77" w:rsidP="00F212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antipasto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734A54B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Vorspeise</w:t>
            </w:r>
          </w:p>
        </w:tc>
        <w:tc>
          <w:tcPr>
            <w:tcW w:w="425" w:type="dxa"/>
          </w:tcPr>
          <w:p w14:paraId="05A1579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9A8E9A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520BA448" w14:textId="77777777" w:rsidTr="00665002">
        <w:tc>
          <w:tcPr>
            <w:tcW w:w="3227" w:type="dxa"/>
          </w:tcPr>
          <w:p w14:paraId="72E1CD6A" w14:textId="77777777" w:rsidR="00946C77" w:rsidRPr="00B32A67" w:rsidRDefault="00946C77" w:rsidP="00F212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antipatico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5B924C3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unsympathisch</w:t>
            </w:r>
          </w:p>
        </w:tc>
        <w:tc>
          <w:tcPr>
            <w:tcW w:w="425" w:type="dxa"/>
          </w:tcPr>
          <w:p w14:paraId="16822F3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B5975D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18C521BE" w14:textId="77777777" w:rsidTr="00665002">
        <w:tc>
          <w:tcPr>
            <w:tcW w:w="3227" w:type="dxa"/>
          </w:tcPr>
          <w:p w14:paraId="23AA47CF" w14:textId="77777777" w:rsidR="00946C77" w:rsidRPr="00B32A67" w:rsidRDefault="00946C77" w:rsidP="00F212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aperto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5691880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offen</w:t>
            </w:r>
          </w:p>
        </w:tc>
        <w:tc>
          <w:tcPr>
            <w:tcW w:w="425" w:type="dxa"/>
          </w:tcPr>
          <w:p w14:paraId="281C0E0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752A65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65D99C80" w14:textId="77777777" w:rsidTr="00665002">
        <w:tc>
          <w:tcPr>
            <w:tcW w:w="3227" w:type="dxa"/>
          </w:tcPr>
          <w:p w14:paraId="5DAC3556" w14:textId="77777777" w:rsidR="00946C77" w:rsidRPr="00B32A67" w:rsidRDefault="00946C77" w:rsidP="00F212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apertura n.f. </w:t>
            </w:r>
          </w:p>
        </w:tc>
        <w:tc>
          <w:tcPr>
            <w:tcW w:w="4775" w:type="dxa"/>
          </w:tcPr>
          <w:p w14:paraId="328710B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Öffnung</w:t>
            </w:r>
          </w:p>
        </w:tc>
        <w:tc>
          <w:tcPr>
            <w:tcW w:w="425" w:type="dxa"/>
          </w:tcPr>
          <w:p w14:paraId="0299FD1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88F8B2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20DD1193" w14:textId="77777777" w:rsidTr="00665002">
        <w:tc>
          <w:tcPr>
            <w:tcW w:w="3227" w:type="dxa"/>
          </w:tcPr>
          <w:p w14:paraId="6855C2B9" w14:textId="77777777" w:rsidR="00946C77" w:rsidRPr="00B32A67" w:rsidRDefault="00946C77" w:rsidP="00F212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apostrofo n.m. </w:t>
            </w:r>
          </w:p>
        </w:tc>
        <w:tc>
          <w:tcPr>
            <w:tcW w:w="4775" w:type="dxa"/>
          </w:tcPr>
          <w:p w14:paraId="3D1C267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Apostroph</w:t>
            </w:r>
          </w:p>
        </w:tc>
        <w:tc>
          <w:tcPr>
            <w:tcW w:w="425" w:type="dxa"/>
          </w:tcPr>
          <w:p w14:paraId="7BFBCB3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5AEE03C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47E1666F" w14:textId="77777777" w:rsidTr="00665002">
        <w:tc>
          <w:tcPr>
            <w:tcW w:w="3227" w:type="dxa"/>
          </w:tcPr>
          <w:p w14:paraId="5BF7FB95" w14:textId="77777777" w:rsidR="00946C77" w:rsidRPr="00B32A67" w:rsidRDefault="00946C77" w:rsidP="00F21222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apparecchiare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537B726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(den Tisch) decken</w:t>
            </w:r>
          </w:p>
        </w:tc>
        <w:tc>
          <w:tcPr>
            <w:tcW w:w="425" w:type="dxa"/>
          </w:tcPr>
          <w:p w14:paraId="41E082C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D05F05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17123693" w14:textId="77777777" w:rsidTr="00665002">
        <w:tc>
          <w:tcPr>
            <w:tcW w:w="3227" w:type="dxa"/>
          </w:tcPr>
          <w:p w14:paraId="2D2398B3" w14:textId="77777777" w:rsidR="00946C77" w:rsidRPr="00B32A67" w:rsidRDefault="00946C77" w:rsidP="00F21222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apparecchio n.m. </w:t>
            </w:r>
          </w:p>
        </w:tc>
        <w:tc>
          <w:tcPr>
            <w:tcW w:w="4775" w:type="dxa"/>
          </w:tcPr>
          <w:p w14:paraId="49A5E5D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Gerät, der Apparat</w:t>
            </w:r>
          </w:p>
        </w:tc>
        <w:tc>
          <w:tcPr>
            <w:tcW w:w="425" w:type="dxa"/>
          </w:tcPr>
          <w:p w14:paraId="7C6F48A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44285C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U3</w:t>
            </w:r>
          </w:p>
        </w:tc>
      </w:tr>
      <w:tr w:rsidR="00946C77" w:rsidRPr="00B32A67" w14:paraId="6860AF69" w14:textId="77777777" w:rsidTr="00665002">
        <w:tc>
          <w:tcPr>
            <w:tcW w:w="3227" w:type="dxa"/>
          </w:tcPr>
          <w:p w14:paraId="30C469BD" w14:textId="77777777" w:rsidR="00946C77" w:rsidRPr="00B32A67" w:rsidRDefault="00946C77" w:rsidP="00F212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appartamento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7A19444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Wohnung</w:t>
            </w:r>
          </w:p>
        </w:tc>
        <w:tc>
          <w:tcPr>
            <w:tcW w:w="425" w:type="dxa"/>
          </w:tcPr>
          <w:p w14:paraId="365E83E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2F83D9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2A5D0982" w14:textId="77777777" w:rsidTr="00665002">
        <w:tc>
          <w:tcPr>
            <w:tcW w:w="3227" w:type="dxa"/>
          </w:tcPr>
          <w:p w14:paraId="60364741" w14:textId="77777777" w:rsidR="00946C77" w:rsidRPr="00B32A67" w:rsidRDefault="00946C77" w:rsidP="00F212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appartenere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1D5868F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(an)gehören</w:t>
            </w:r>
          </w:p>
        </w:tc>
        <w:tc>
          <w:tcPr>
            <w:tcW w:w="425" w:type="dxa"/>
          </w:tcPr>
          <w:p w14:paraId="63BFE28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3637A7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0398A7CB" w14:textId="77777777" w:rsidTr="00665002">
        <w:tc>
          <w:tcPr>
            <w:tcW w:w="3227" w:type="dxa"/>
          </w:tcPr>
          <w:p w14:paraId="4E428C8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appassionato agg. begeistert</w:t>
            </w:r>
          </w:p>
        </w:tc>
        <w:tc>
          <w:tcPr>
            <w:tcW w:w="4775" w:type="dxa"/>
          </w:tcPr>
          <w:p w14:paraId="6A15074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leidenschaftlich, begeistert</w:t>
            </w:r>
          </w:p>
        </w:tc>
        <w:tc>
          <w:tcPr>
            <w:tcW w:w="425" w:type="dxa"/>
          </w:tcPr>
          <w:p w14:paraId="43C4330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8E5D13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0A33F4CE" w14:textId="77777777" w:rsidTr="00665002">
        <w:tc>
          <w:tcPr>
            <w:tcW w:w="3227" w:type="dxa"/>
          </w:tcPr>
          <w:p w14:paraId="1269C4AE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appetitoso agg. </w:t>
            </w:r>
          </w:p>
        </w:tc>
        <w:tc>
          <w:tcPr>
            <w:tcW w:w="4775" w:type="dxa"/>
          </w:tcPr>
          <w:p w14:paraId="7EAB07F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appetitanregend, appetitlich</w:t>
            </w:r>
          </w:p>
        </w:tc>
        <w:tc>
          <w:tcPr>
            <w:tcW w:w="425" w:type="dxa"/>
          </w:tcPr>
          <w:p w14:paraId="025CCCB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D2687C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1878D5C4" w14:textId="77777777" w:rsidTr="00665002">
        <w:tc>
          <w:tcPr>
            <w:tcW w:w="3227" w:type="dxa"/>
          </w:tcPr>
          <w:p w14:paraId="06433198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applauso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AD254E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Applaus, Beifall</w:t>
            </w:r>
          </w:p>
        </w:tc>
        <w:tc>
          <w:tcPr>
            <w:tcW w:w="425" w:type="dxa"/>
          </w:tcPr>
          <w:p w14:paraId="520F329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C140E6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U7</w:t>
            </w:r>
          </w:p>
        </w:tc>
      </w:tr>
      <w:tr w:rsidR="00946C77" w:rsidRPr="00B32A67" w14:paraId="338807CA" w14:textId="77777777" w:rsidTr="00665002">
        <w:tc>
          <w:tcPr>
            <w:tcW w:w="3227" w:type="dxa"/>
          </w:tcPr>
          <w:p w14:paraId="6EAD85F5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apprezzare v. </w:t>
            </w:r>
          </w:p>
        </w:tc>
        <w:tc>
          <w:tcPr>
            <w:tcW w:w="4775" w:type="dxa"/>
          </w:tcPr>
          <w:p w14:paraId="11F90C5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zu schätzen wissen</w:t>
            </w:r>
          </w:p>
        </w:tc>
        <w:tc>
          <w:tcPr>
            <w:tcW w:w="425" w:type="dxa"/>
          </w:tcPr>
          <w:p w14:paraId="1A5AC3D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716DF7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5BF804A3" w14:textId="77777777" w:rsidTr="00665002">
        <w:tc>
          <w:tcPr>
            <w:tcW w:w="3227" w:type="dxa"/>
          </w:tcPr>
          <w:p w14:paraId="049F9A44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apprezzato agg. </w:t>
            </w:r>
          </w:p>
        </w:tc>
        <w:tc>
          <w:tcPr>
            <w:tcW w:w="4775" w:type="dxa"/>
          </w:tcPr>
          <w:p w14:paraId="79EDD9E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geschätzt, geliebt, anerkannt</w:t>
            </w:r>
          </w:p>
        </w:tc>
        <w:tc>
          <w:tcPr>
            <w:tcW w:w="425" w:type="dxa"/>
          </w:tcPr>
          <w:p w14:paraId="34CE2DE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4C45B8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13782940" w14:textId="77777777" w:rsidTr="00665002">
        <w:tc>
          <w:tcPr>
            <w:tcW w:w="3227" w:type="dxa"/>
          </w:tcPr>
          <w:p w14:paraId="54D6BCB4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approvare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4D1216E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zustimmen</w:t>
            </w:r>
          </w:p>
        </w:tc>
        <w:tc>
          <w:tcPr>
            <w:tcW w:w="425" w:type="dxa"/>
          </w:tcPr>
          <w:p w14:paraId="4A05DA7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D9AB75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21058CF9" w14:textId="77777777" w:rsidTr="00665002">
        <w:tc>
          <w:tcPr>
            <w:tcW w:w="3227" w:type="dxa"/>
          </w:tcPr>
          <w:p w14:paraId="03D328E9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appuntamento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6D5300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Verabredung, der Termin</w:t>
            </w:r>
          </w:p>
        </w:tc>
        <w:tc>
          <w:tcPr>
            <w:tcW w:w="425" w:type="dxa"/>
          </w:tcPr>
          <w:p w14:paraId="4B9FB3D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8C3F7C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73EF633B" w14:textId="77777777" w:rsidTr="00665002">
        <w:tc>
          <w:tcPr>
            <w:tcW w:w="3227" w:type="dxa"/>
          </w:tcPr>
          <w:p w14:paraId="6CFDF3B6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appunti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n.m.pl. </w:t>
            </w:r>
          </w:p>
        </w:tc>
        <w:tc>
          <w:tcPr>
            <w:tcW w:w="4775" w:type="dxa"/>
          </w:tcPr>
          <w:p w14:paraId="657B835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Notizen</w:t>
            </w:r>
          </w:p>
        </w:tc>
        <w:tc>
          <w:tcPr>
            <w:tcW w:w="425" w:type="dxa"/>
          </w:tcPr>
          <w:p w14:paraId="4E6B05A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AC508CC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71279974" w14:textId="77777777" w:rsidTr="00665002">
        <w:tc>
          <w:tcPr>
            <w:tcW w:w="3227" w:type="dxa"/>
          </w:tcPr>
          <w:p w14:paraId="41BEC8A4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appunto cong. </w:t>
            </w:r>
          </w:p>
        </w:tc>
        <w:tc>
          <w:tcPr>
            <w:tcW w:w="4775" w:type="dxa"/>
          </w:tcPr>
          <w:p w14:paraId="4F241F4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nämlich, eben</w:t>
            </w:r>
          </w:p>
        </w:tc>
        <w:tc>
          <w:tcPr>
            <w:tcW w:w="425" w:type="dxa"/>
          </w:tcPr>
          <w:p w14:paraId="37D1EA7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B1CF67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2034523C" w14:textId="77777777" w:rsidTr="00665002">
        <w:tc>
          <w:tcPr>
            <w:tcW w:w="3227" w:type="dxa"/>
          </w:tcPr>
          <w:p w14:paraId="1736E4C3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aprile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FF2DCC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April</w:t>
            </w:r>
          </w:p>
        </w:tc>
        <w:tc>
          <w:tcPr>
            <w:tcW w:w="425" w:type="dxa"/>
          </w:tcPr>
          <w:p w14:paraId="130D03F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55D87E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3D082A8B" w14:textId="77777777" w:rsidTr="00665002">
        <w:tc>
          <w:tcPr>
            <w:tcW w:w="3227" w:type="dxa"/>
          </w:tcPr>
          <w:p w14:paraId="1243980C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aprire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462CCC7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öffnen</w:t>
            </w:r>
          </w:p>
        </w:tc>
        <w:tc>
          <w:tcPr>
            <w:tcW w:w="425" w:type="dxa"/>
          </w:tcPr>
          <w:p w14:paraId="3FABDAD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EF7A1D4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38BE364E" w14:textId="77777777" w:rsidTr="00665002">
        <w:tc>
          <w:tcPr>
            <w:tcW w:w="3227" w:type="dxa"/>
          </w:tcPr>
          <w:p w14:paraId="7D54D8E1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aquila n.f. </w:t>
            </w:r>
          </w:p>
        </w:tc>
        <w:tc>
          <w:tcPr>
            <w:tcW w:w="4775" w:type="dxa"/>
          </w:tcPr>
          <w:p w14:paraId="3B112D6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Adler</w:t>
            </w:r>
          </w:p>
        </w:tc>
        <w:tc>
          <w:tcPr>
            <w:tcW w:w="425" w:type="dxa"/>
          </w:tcPr>
          <w:p w14:paraId="1D0746B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B2FEDA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6B15D4AD" w14:textId="77777777" w:rsidTr="00665002">
        <w:tc>
          <w:tcPr>
            <w:tcW w:w="3227" w:type="dxa"/>
          </w:tcPr>
          <w:p w14:paraId="74361F1B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arachide n.f. </w:t>
            </w:r>
          </w:p>
        </w:tc>
        <w:tc>
          <w:tcPr>
            <w:tcW w:w="4775" w:type="dxa"/>
          </w:tcPr>
          <w:p w14:paraId="5B5447A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Erdnuss</w:t>
            </w:r>
          </w:p>
        </w:tc>
        <w:tc>
          <w:tcPr>
            <w:tcW w:w="425" w:type="dxa"/>
          </w:tcPr>
          <w:p w14:paraId="4B4E448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4A723D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4D45B20C" w14:textId="77777777" w:rsidTr="00665002">
        <w:tc>
          <w:tcPr>
            <w:tcW w:w="3227" w:type="dxa"/>
          </w:tcPr>
          <w:p w14:paraId="3F8CE330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aragosta n.f. </w:t>
            </w:r>
          </w:p>
        </w:tc>
        <w:tc>
          <w:tcPr>
            <w:tcW w:w="4775" w:type="dxa"/>
          </w:tcPr>
          <w:p w14:paraId="1AF4895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Languste</w:t>
            </w:r>
          </w:p>
        </w:tc>
        <w:tc>
          <w:tcPr>
            <w:tcW w:w="425" w:type="dxa"/>
          </w:tcPr>
          <w:p w14:paraId="3244E34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7D1235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0587FC14" w14:textId="77777777" w:rsidTr="00665002">
        <w:tc>
          <w:tcPr>
            <w:tcW w:w="3227" w:type="dxa"/>
          </w:tcPr>
          <w:p w14:paraId="05CC505A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arancia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0A3345F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Orange</w:t>
            </w:r>
          </w:p>
        </w:tc>
        <w:tc>
          <w:tcPr>
            <w:tcW w:w="425" w:type="dxa"/>
          </w:tcPr>
          <w:p w14:paraId="6C0EFFB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674450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U4-6</w:t>
            </w:r>
          </w:p>
        </w:tc>
      </w:tr>
      <w:tr w:rsidR="00946C77" w:rsidRPr="00B32A67" w14:paraId="0DA87589" w14:textId="77777777" w:rsidTr="00665002">
        <w:tc>
          <w:tcPr>
            <w:tcW w:w="3227" w:type="dxa"/>
          </w:tcPr>
          <w:p w14:paraId="4CDE2E08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aranciata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0298CD8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Orangenlimonade</w:t>
            </w:r>
          </w:p>
        </w:tc>
        <w:tc>
          <w:tcPr>
            <w:tcW w:w="425" w:type="dxa"/>
          </w:tcPr>
          <w:p w14:paraId="3B11D87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6A9081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50B8E5B6" w14:textId="77777777" w:rsidTr="00665002">
        <w:tc>
          <w:tcPr>
            <w:tcW w:w="3227" w:type="dxa"/>
          </w:tcPr>
          <w:p w14:paraId="12B1C311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arancione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489522C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orange</w:t>
            </w:r>
          </w:p>
        </w:tc>
        <w:tc>
          <w:tcPr>
            <w:tcW w:w="425" w:type="dxa"/>
          </w:tcPr>
          <w:p w14:paraId="1C64816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6C4A34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62C356B3" w14:textId="77777777" w:rsidTr="00665002">
        <w:tc>
          <w:tcPr>
            <w:tcW w:w="3227" w:type="dxa"/>
          </w:tcPr>
          <w:p w14:paraId="605147D0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architetto n.m. </w:t>
            </w:r>
          </w:p>
        </w:tc>
        <w:tc>
          <w:tcPr>
            <w:tcW w:w="4775" w:type="dxa"/>
          </w:tcPr>
          <w:p w14:paraId="293CE87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Architekt</w:t>
            </w:r>
          </w:p>
        </w:tc>
        <w:tc>
          <w:tcPr>
            <w:tcW w:w="425" w:type="dxa"/>
          </w:tcPr>
          <w:p w14:paraId="20AE879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293FFA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14B24C33" w14:textId="77777777" w:rsidTr="00665002">
        <w:tc>
          <w:tcPr>
            <w:tcW w:w="3227" w:type="dxa"/>
          </w:tcPr>
          <w:p w14:paraId="7AE1F13B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architettura n.f. </w:t>
            </w:r>
          </w:p>
        </w:tc>
        <w:tc>
          <w:tcPr>
            <w:tcW w:w="4775" w:type="dxa"/>
          </w:tcPr>
          <w:p w14:paraId="48F06D5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die Architektur</w:t>
            </w:r>
          </w:p>
        </w:tc>
        <w:tc>
          <w:tcPr>
            <w:tcW w:w="425" w:type="dxa"/>
          </w:tcPr>
          <w:p w14:paraId="4A9F03F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167C30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U7</w:t>
            </w:r>
          </w:p>
        </w:tc>
      </w:tr>
      <w:tr w:rsidR="00946C77" w:rsidRPr="00B32A67" w14:paraId="30F66469" w14:textId="77777777" w:rsidTr="00665002">
        <w:tc>
          <w:tcPr>
            <w:tcW w:w="3227" w:type="dxa"/>
          </w:tcPr>
          <w:p w14:paraId="1721F3C8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arcipelago n.m. </w:t>
            </w:r>
          </w:p>
        </w:tc>
        <w:tc>
          <w:tcPr>
            <w:tcW w:w="4775" w:type="dxa"/>
          </w:tcPr>
          <w:p w14:paraId="0C91FC6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Archipel, die Inselgruppe</w:t>
            </w:r>
          </w:p>
        </w:tc>
        <w:tc>
          <w:tcPr>
            <w:tcW w:w="425" w:type="dxa"/>
          </w:tcPr>
          <w:p w14:paraId="578DA0F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F65D70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6CCAABBD" w14:textId="77777777" w:rsidTr="00665002">
        <w:tc>
          <w:tcPr>
            <w:tcW w:w="3227" w:type="dxa"/>
          </w:tcPr>
          <w:p w14:paraId="7776CD35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arco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3AB6BE2" w14:textId="77777777" w:rsidR="00946C77" w:rsidRPr="00B32A67" w:rsidRDefault="00946C77" w:rsidP="004740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Bogen, Pfeilbogen</w:t>
            </w:r>
          </w:p>
        </w:tc>
        <w:tc>
          <w:tcPr>
            <w:tcW w:w="425" w:type="dxa"/>
          </w:tcPr>
          <w:p w14:paraId="025679B9" w14:textId="77777777" w:rsidR="00946C77" w:rsidRPr="00B32A67" w:rsidRDefault="00946C77" w:rsidP="004740D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A885FA9" w14:textId="77777777" w:rsidR="00946C77" w:rsidRPr="00B32A67" w:rsidRDefault="00946C77" w:rsidP="004740D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716C14A6" w14:textId="77777777" w:rsidTr="00665002">
        <w:tc>
          <w:tcPr>
            <w:tcW w:w="3227" w:type="dxa"/>
          </w:tcPr>
          <w:p w14:paraId="362B5E3B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area n.f. </w:t>
            </w:r>
          </w:p>
        </w:tc>
        <w:tc>
          <w:tcPr>
            <w:tcW w:w="4775" w:type="dxa"/>
          </w:tcPr>
          <w:p w14:paraId="38CADEE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Bereich, das Gebiet</w:t>
            </w:r>
          </w:p>
        </w:tc>
        <w:tc>
          <w:tcPr>
            <w:tcW w:w="425" w:type="dxa"/>
          </w:tcPr>
          <w:p w14:paraId="59D69CE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94E71A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54E51707" w14:textId="77777777" w:rsidTr="00665002">
        <w:tc>
          <w:tcPr>
            <w:tcW w:w="3227" w:type="dxa"/>
          </w:tcPr>
          <w:p w14:paraId="5A61087C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Argentina n.f. </w:t>
            </w:r>
          </w:p>
        </w:tc>
        <w:tc>
          <w:tcPr>
            <w:tcW w:w="4775" w:type="dxa"/>
          </w:tcPr>
          <w:p w14:paraId="578F515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Argentinien</w:t>
            </w:r>
          </w:p>
        </w:tc>
        <w:tc>
          <w:tcPr>
            <w:tcW w:w="425" w:type="dxa"/>
          </w:tcPr>
          <w:p w14:paraId="30305DB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A87C03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17936405" w14:textId="77777777" w:rsidTr="00665002">
        <w:trPr>
          <w:trHeight w:val="70"/>
        </w:trPr>
        <w:tc>
          <w:tcPr>
            <w:tcW w:w="3227" w:type="dxa"/>
          </w:tcPr>
          <w:p w14:paraId="73B151B7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argentino agg. </w:t>
            </w:r>
          </w:p>
        </w:tc>
        <w:tc>
          <w:tcPr>
            <w:tcW w:w="4775" w:type="dxa"/>
          </w:tcPr>
          <w:p w14:paraId="7498C21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argentinisch</w:t>
            </w:r>
          </w:p>
        </w:tc>
        <w:tc>
          <w:tcPr>
            <w:tcW w:w="425" w:type="dxa"/>
          </w:tcPr>
          <w:p w14:paraId="235A68F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E7A5EC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19745153" w14:textId="77777777" w:rsidTr="00665002">
        <w:tc>
          <w:tcPr>
            <w:tcW w:w="3227" w:type="dxa"/>
          </w:tcPr>
          <w:p w14:paraId="0C70D83B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armadio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023FCB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Schrank</w:t>
            </w:r>
          </w:p>
        </w:tc>
        <w:tc>
          <w:tcPr>
            <w:tcW w:w="425" w:type="dxa"/>
          </w:tcPr>
          <w:p w14:paraId="5FA1E10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04385E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1B07AFBE" w14:textId="77777777" w:rsidTr="00665002">
        <w:tc>
          <w:tcPr>
            <w:tcW w:w="3227" w:type="dxa"/>
          </w:tcPr>
          <w:p w14:paraId="1E609A4C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arrabbiato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7B0C117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wütend, zornig</w:t>
            </w:r>
          </w:p>
        </w:tc>
        <w:tc>
          <w:tcPr>
            <w:tcW w:w="425" w:type="dxa"/>
          </w:tcPr>
          <w:p w14:paraId="1907542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93540E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7391949D" w14:textId="77777777" w:rsidTr="00665002">
        <w:tc>
          <w:tcPr>
            <w:tcW w:w="3227" w:type="dxa"/>
          </w:tcPr>
          <w:p w14:paraId="10EDCCFD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lastRenderedPageBreak/>
              <w:t xml:space="preserve">arrampicata n.f. </w:t>
            </w:r>
          </w:p>
        </w:tc>
        <w:tc>
          <w:tcPr>
            <w:tcW w:w="4775" w:type="dxa"/>
          </w:tcPr>
          <w:p w14:paraId="0DDDCBE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Klettertour</w:t>
            </w:r>
          </w:p>
        </w:tc>
        <w:tc>
          <w:tcPr>
            <w:tcW w:w="425" w:type="dxa"/>
          </w:tcPr>
          <w:p w14:paraId="10E3DCB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0965D9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2CF49BC0" w14:textId="77777777" w:rsidTr="00665002">
        <w:tc>
          <w:tcPr>
            <w:tcW w:w="3227" w:type="dxa"/>
          </w:tcPr>
          <w:p w14:paraId="32FF49AA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arrestare v. </w:t>
            </w:r>
          </w:p>
        </w:tc>
        <w:tc>
          <w:tcPr>
            <w:tcW w:w="4775" w:type="dxa"/>
          </w:tcPr>
          <w:p w14:paraId="06B9D78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festnehmen, verhaften</w:t>
            </w:r>
          </w:p>
        </w:tc>
        <w:tc>
          <w:tcPr>
            <w:tcW w:w="425" w:type="dxa"/>
          </w:tcPr>
          <w:p w14:paraId="228EF91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1F5C78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6C98379" w14:textId="77777777" w:rsidTr="00665002">
        <w:tc>
          <w:tcPr>
            <w:tcW w:w="3227" w:type="dxa"/>
          </w:tcPr>
          <w:p w14:paraId="3F07EB71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arrivare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2DE02DF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ankommen</w:t>
            </w:r>
          </w:p>
        </w:tc>
        <w:tc>
          <w:tcPr>
            <w:tcW w:w="425" w:type="dxa"/>
          </w:tcPr>
          <w:p w14:paraId="0C4FFD0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3AAB40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23421803" w14:textId="77777777" w:rsidTr="00665002">
        <w:tc>
          <w:tcPr>
            <w:tcW w:w="3227" w:type="dxa"/>
          </w:tcPr>
          <w:p w14:paraId="2BC5C0CE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Arrivederci!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inter. </w:t>
            </w:r>
          </w:p>
        </w:tc>
        <w:tc>
          <w:tcPr>
            <w:tcW w:w="4775" w:type="dxa"/>
          </w:tcPr>
          <w:p w14:paraId="5C825E7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Auf Wiedersehen!</w:t>
            </w:r>
          </w:p>
        </w:tc>
        <w:tc>
          <w:tcPr>
            <w:tcW w:w="425" w:type="dxa"/>
          </w:tcPr>
          <w:p w14:paraId="106E43C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12B3FF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4A0D73FC" w14:textId="77777777" w:rsidTr="00665002">
        <w:tc>
          <w:tcPr>
            <w:tcW w:w="3227" w:type="dxa"/>
          </w:tcPr>
          <w:p w14:paraId="399FFBCA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ArrivederLa! inter. </w:t>
            </w:r>
          </w:p>
        </w:tc>
        <w:tc>
          <w:tcPr>
            <w:tcW w:w="4775" w:type="dxa"/>
          </w:tcPr>
          <w:p w14:paraId="498B3FE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Auf Wiedersehen! (für Sie-Form)</w:t>
            </w:r>
          </w:p>
        </w:tc>
        <w:tc>
          <w:tcPr>
            <w:tcW w:w="425" w:type="dxa"/>
          </w:tcPr>
          <w:p w14:paraId="7E1FAB1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FF30B8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25E0671A" w14:textId="77777777" w:rsidTr="00665002">
        <w:tc>
          <w:tcPr>
            <w:tcW w:w="3227" w:type="dxa"/>
          </w:tcPr>
          <w:p w14:paraId="01276AC2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arroccato agg. </w:t>
            </w:r>
          </w:p>
        </w:tc>
        <w:tc>
          <w:tcPr>
            <w:tcW w:w="4775" w:type="dxa"/>
          </w:tcPr>
          <w:p w14:paraId="603750A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wie eine Festung gelegen, verschanzt</w:t>
            </w:r>
          </w:p>
        </w:tc>
        <w:tc>
          <w:tcPr>
            <w:tcW w:w="425" w:type="dxa"/>
          </w:tcPr>
          <w:p w14:paraId="451D9E5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C4F363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3ED7DD0F" w14:textId="77777777" w:rsidTr="00665002">
        <w:tc>
          <w:tcPr>
            <w:tcW w:w="3227" w:type="dxa"/>
          </w:tcPr>
          <w:p w14:paraId="2CE018FA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arrossire v. </w:t>
            </w:r>
          </w:p>
        </w:tc>
        <w:tc>
          <w:tcPr>
            <w:tcW w:w="4775" w:type="dxa"/>
          </w:tcPr>
          <w:p w14:paraId="2C2B021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erröten</w:t>
            </w:r>
          </w:p>
        </w:tc>
        <w:tc>
          <w:tcPr>
            <w:tcW w:w="425" w:type="dxa"/>
          </w:tcPr>
          <w:p w14:paraId="08FB187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3E5B83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1E3BD081" w14:textId="77777777" w:rsidTr="00665002">
        <w:tc>
          <w:tcPr>
            <w:tcW w:w="3227" w:type="dxa"/>
          </w:tcPr>
          <w:p w14:paraId="7A485732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arrotolare v. </w:t>
            </w:r>
          </w:p>
        </w:tc>
        <w:tc>
          <w:tcPr>
            <w:tcW w:w="4775" w:type="dxa"/>
          </w:tcPr>
          <w:p w14:paraId="444615B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aufrollen, zusammenrollen</w:t>
            </w:r>
          </w:p>
        </w:tc>
        <w:tc>
          <w:tcPr>
            <w:tcW w:w="425" w:type="dxa"/>
          </w:tcPr>
          <w:p w14:paraId="4FBB232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940990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7BB47656" w14:textId="77777777" w:rsidTr="00665002">
        <w:tc>
          <w:tcPr>
            <w:tcW w:w="3227" w:type="dxa"/>
          </w:tcPr>
          <w:p w14:paraId="77BA9D5B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arte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D33AA9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Kunst</w:t>
            </w:r>
          </w:p>
        </w:tc>
        <w:tc>
          <w:tcPr>
            <w:tcW w:w="425" w:type="dxa"/>
          </w:tcPr>
          <w:p w14:paraId="52251AE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4870AC1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522EB781" w14:textId="77777777" w:rsidTr="00665002">
        <w:tc>
          <w:tcPr>
            <w:tcW w:w="3227" w:type="dxa"/>
          </w:tcPr>
          <w:p w14:paraId="552CB48E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articolo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F179A6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Artikel</w:t>
            </w:r>
          </w:p>
        </w:tc>
        <w:tc>
          <w:tcPr>
            <w:tcW w:w="425" w:type="dxa"/>
          </w:tcPr>
          <w:p w14:paraId="378B540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72499D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1FE9FD5F" w14:textId="77777777" w:rsidTr="00665002">
        <w:tc>
          <w:tcPr>
            <w:tcW w:w="3227" w:type="dxa"/>
          </w:tcPr>
          <w:p w14:paraId="6542A701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artificiale agg. </w:t>
            </w:r>
          </w:p>
        </w:tc>
        <w:tc>
          <w:tcPr>
            <w:tcW w:w="4775" w:type="dxa"/>
          </w:tcPr>
          <w:p w14:paraId="490DB4B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künstlich</w:t>
            </w:r>
          </w:p>
        </w:tc>
        <w:tc>
          <w:tcPr>
            <w:tcW w:w="425" w:type="dxa"/>
          </w:tcPr>
          <w:p w14:paraId="2DDACB2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DAFE4D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3D87BA58" w14:textId="77777777" w:rsidTr="00665002">
        <w:tc>
          <w:tcPr>
            <w:tcW w:w="3227" w:type="dxa"/>
          </w:tcPr>
          <w:p w14:paraId="6EA9D803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artista n.m./f. </w:t>
            </w:r>
          </w:p>
        </w:tc>
        <w:tc>
          <w:tcPr>
            <w:tcW w:w="4775" w:type="dxa"/>
          </w:tcPr>
          <w:p w14:paraId="04D0D54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Künstler, die Künstlerin</w:t>
            </w:r>
          </w:p>
        </w:tc>
        <w:tc>
          <w:tcPr>
            <w:tcW w:w="425" w:type="dxa"/>
          </w:tcPr>
          <w:p w14:paraId="5A92540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AADEDC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6E68CAF4" w14:textId="77777777" w:rsidTr="00665002">
        <w:tc>
          <w:tcPr>
            <w:tcW w:w="3227" w:type="dxa"/>
          </w:tcPr>
          <w:p w14:paraId="1B048DA6" w14:textId="77777777" w:rsidR="00946C77" w:rsidRPr="00B32A67" w:rsidRDefault="00946C77" w:rsidP="00ED3F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artistico agg. </w:t>
            </w:r>
          </w:p>
        </w:tc>
        <w:tc>
          <w:tcPr>
            <w:tcW w:w="4775" w:type="dxa"/>
          </w:tcPr>
          <w:p w14:paraId="18BADE5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künstlerisch, Kunst-</w:t>
            </w:r>
          </w:p>
        </w:tc>
        <w:tc>
          <w:tcPr>
            <w:tcW w:w="425" w:type="dxa"/>
          </w:tcPr>
          <w:p w14:paraId="53EF881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743C85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4A0CAB1A" w14:textId="77777777" w:rsidTr="00665002">
        <w:tc>
          <w:tcPr>
            <w:tcW w:w="3227" w:type="dxa"/>
          </w:tcPr>
          <w:p w14:paraId="453ED253" w14:textId="77777777" w:rsidR="00946C77" w:rsidRPr="00B32A67" w:rsidRDefault="00946C77" w:rsidP="004D3FD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arzillo agg. </w:t>
            </w:r>
          </w:p>
        </w:tc>
        <w:tc>
          <w:tcPr>
            <w:tcW w:w="4775" w:type="dxa"/>
          </w:tcPr>
          <w:p w14:paraId="1617925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rüstig</w:t>
            </w:r>
          </w:p>
        </w:tc>
        <w:tc>
          <w:tcPr>
            <w:tcW w:w="425" w:type="dxa"/>
          </w:tcPr>
          <w:p w14:paraId="21560BC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D0F2BB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5512477C" w14:textId="77777777" w:rsidTr="00665002">
        <w:tc>
          <w:tcPr>
            <w:tcW w:w="3227" w:type="dxa"/>
          </w:tcPr>
          <w:p w14:paraId="630CD0F2" w14:textId="77777777" w:rsidR="00946C77" w:rsidRPr="00B32A67" w:rsidRDefault="00946C77" w:rsidP="004D3FD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ascoltare qu/qc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7DB8BF3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jdn/etw hören, jdm zuhören</w:t>
            </w:r>
          </w:p>
        </w:tc>
        <w:tc>
          <w:tcPr>
            <w:tcW w:w="425" w:type="dxa"/>
          </w:tcPr>
          <w:p w14:paraId="338C58A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A31D70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4085C9DA" w14:textId="77777777" w:rsidTr="00665002">
        <w:tc>
          <w:tcPr>
            <w:tcW w:w="3227" w:type="dxa"/>
          </w:tcPr>
          <w:p w14:paraId="394D3F22" w14:textId="77777777" w:rsidR="00946C77" w:rsidRPr="00B32A67" w:rsidRDefault="00946C77" w:rsidP="004D3FD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ascoltare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637BC21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zuhören</w:t>
            </w:r>
          </w:p>
        </w:tc>
        <w:tc>
          <w:tcPr>
            <w:tcW w:w="425" w:type="dxa"/>
          </w:tcPr>
          <w:p w14:paraId="1DD18B7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ADFA33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434D49CB" w14:textId="77777777" w:rsidTr="00665002">
        <w:tc>
          <w:tcPr>
            <w:tcW w:w="3227" w:type="dxa"/>
          </w:tcPr>
          <w:p w14:paraId="679D8B9B" w14:textId="77777777" w:rsidR="00946C77" w:rsidRPr="00B32A67" w:rsidRDefault="00946C77" w:rsidP="004D3FD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aspettare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v. </w:t>
            </w:r>
          </w:p>
        </w:tc>
        <w:tc>
          <w:tcPr>
            <w:tcW w:w="4775" w:type="dxa"/>
          </w:tcPr>
          <w:p w14:paraId="2201AA3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warten</w:t>
            </w:r>
          </w:p>
        </w:tc>
        <w:tc>
          <w:tcPr>
            <w:tcW w:w="425" w:type="dxa"/>
          </w:tcPr>
          <w:p w14:paraId="34EC42A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6C58A0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372AD90E" w14:textId="77777777" w:rsidTr="00665002">
        <w:tc>
          <w:tcPr>
            <w:tcW w:w="3227" w:type="dxa"/>
          </w:tcPr>
          <w:p w14:paraId="0714D860" w14:textId="77777777" w:rsidR="00946C77" w:rsidRPr="00B32A67" w:rsidRDefault="00946C77" w:rsidP="004D3FD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aspetto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5BD965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Aussehen</w:t>
            </w:r>
          </w:p>
        </w:tc>
        <w:tc>
          <w:tcPr>
            <w:tcW w:w="425" w:type="dxa"/>
          </w:tcPr>
          <w:p w14:paraId="153E768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85605D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FED8911" w14:textId="77777777" w:rsidTr="00665002">
        <w:tc>
          <w:tcPr>
            <w:tcW w:w="3227" w:type="dxa"/>
          </w:tcPr>
          <w:p w14:paraId="01D5C0A9" w14:textId="77777777" w:rsidR="00946C77" w:rsidRPr="00B32A67" w:rsidRDefault="00946C77" w:rsidP="004D3FDF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aspro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004CCD5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sauer, herb</w:t>
            </w:r>
          </w:p>
        </w:tc>
        <w:tc>
          <w:tcPr>
            <w:tcW w:w="425" w:type="dxa"/>
          </w:tcPr>
          <w:p w14:paraId="1D6D5F9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7F7FE9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288A19E9" w14:textId="77777777" w:rsidTr="00665002">
        <w:tc>
          <w:tcPr>
            <w:tcW w:w="3227" w:type="dxa"/>
          </w:tcPr>
          <w:p w14:paraId="66B03833" w14:textId="77777777" w:rsidR="00946C77" w:rsidRPr="00B32A67" w:rsidRDefault="00946C77" w:rsidP="004D3FD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assaggiare v. </w:t>
            </w:r>
          </w:p>
        </w:tc>
        <w:tc>
          <w:tcPr>
            <w:tcW w:w="4775" w:type="dxa"/>
          </w:tcPr>
          <w:p w14:paraId="1168F35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kosten, probieren</w:t>
            </w:r>
          </w:p>
        </w:tc>
        <w:tc>
          <w:tcPr>
            <w:tcW w:w="425" w:type="dxa"/>
          </w:tcPr>
          <w:p w14:paraId="024D13C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1FC565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05D89B17" w14:textId="77777777" w:rsidTr="00665002">
        <w:tc>
          <w:tcPr>
            <w:tcW w:w="3227" w:type="dxa"/>
          </w:tcPr>
          <w:p w14:paraId="5510CE3E" w14:textId="77777777" w:rsidR="00946C77" w:rsidRPr="00B32A67" w:rsidRDefault="00946C77" w:rsidP="004D3FDF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assegno n.m. </w:t>
            </w:r>
          </w:p>
        </w:tc>
        <w:tc>
          <w:tcPr>
            <w:tcW w:w="4775" w:type="dxa"/>
          </w:tcPr>
          <w:p w14:paraId="00C50F1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Scheck</w:t>
            </w:r>
          </w:p>
        </w:tc>
        <w:tc>
          <w:tcPr>
            <w:tcW w:w="425" w:type="dxa"/>
          </w:tcPr>
          <w:p w14:paraId="22E1CFA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BE75C9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33A5E0BC" w14:textId="77777777" w:rsidTr="00665002">
        <w:tc>
          <w:tcPr>
            <w:tcW w:w="3227" w:type="dxa"/>
          </w:tcPr>
          <w:p w14:paraId="61C26505" w14:textId="77777777" w:rsidR="00946C77" w:rsidRPr="00B32A67" w:rsidRDefault="00946C77" w:rsidP="004D3FD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assenza n.f. </w:t>
            </w:r>
          </w:p>
        </w:tc>
        <w:tc>
          <w:tcPr>
            <w:tcW w:w="4775" w:type="dxa"/>
          </w:tcPr>
          <w:p w14:paraId="79AA5C5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Abwesenheit, Absenz</w:t>
            </w:r>
          </w:p>
        </w:tc>
        <w:tc>
          <w:tcPr>
            <w:tcW w:w="425" w:type="dxa"/>
          </w:tcPr>
          <w:p w14:paraId="17A5422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9E8D0F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632D505E" w14:textId="77777777" w:rsidTr="00665002">
        <w:tc>
          <w:tcPr>
            <w:tcW w:w="3227" w:type="dxa"/>
          </w:tcPr>
          <w:p w14:paraId="7DAB64EF" w14:textId="77777777" w:rsidR="00946C77" w:rsidRPr="00B32A67" w:rsidRDefault="00946C77" w:rsidP="004D3FD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associare v. </w:t>
            </w:r>
          </w:p>
        </w:tc>
        <w:tc>
          <w:tcPr>
            <w:tcW w:w="4775" w:type="dxa"/>
          </w:tcPr>
          <w:p w14:paraId="334C207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verbinden</w:t>
            </w:r>
          </w:p>
        </w:tc>
        <w:tc>
          <w:tcPr>
            <w:tcW w:w="425" w:type="dxa"/>
          </w:tcPr>
          <w:p w14:paraId="0A85F71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0658F0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5A783428" w14:textId="77777777" w:rsidTr="00665002">
        <w:tc>
          <w:tcPr>
            <w:tcW w:w="3227" w:type="dxa"/>
          </w:tcPr>
          <w:p w14:paraId="5C7108E7" w14:textId="77777777" w:rsidR="00946C77" w:rsidRPr="00B32A67" w:rsidRDefault="00946C77" w:rsidP="004D3FDF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associazione n.f. </w:t>
            </w:r>
          </w:p>
        </w:tc>
        <w:tc>
          <w:tcPr>
            <w:tcW w:w="4775" w:type="dxa"/>
          </w:tcPr>
          <w:p w14:paraId="776F6F3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Verein, Verband</w:t>
            </w:r>
          </w:p>
        </w:tc>
        <w:tc>
          <w:tcPr>
            <w:tcW w:w="425" w:type="dxa"/>
          </w:tcPr>
          <w:p w14:paraId="09098C8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E602BA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671497C8" w14:textId="77777777" w:rsidTr="00665002">
        <w:tc>
          <w:tcPr>
            <w:tcW w:w="3227" w:type="dxa"/>
          </w:tcPr>
          <w:p w14:paraId="5075D818" w14:textId="77777777" w:rsidR="00946C77" w:rsidRPr="00B32A67" w:rsidRDefault="00946C77" w:rsidP="004D3FD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assoluto agg. </w:t>
            </w:r>
          </w:p>
        </w:tc>
        <w:tc>
          <w:tcPr>
            <w:tcW w:w="4775" w:type="dxa"/>
          </w:tcPr>
          <w:p w14:paraId="53EFEA5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absolut</w:t>
            </w:r>
          </w:p>
        </w:tc>
        <w:tc>
          <w:tcPr>
            <w:tcW w:w="425" w:type="dxa"/>
          </w:tcPr>
          <w:p w14:paraId="35FDA20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E3D0C7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39763EF7" w14:textId="77777777" w:rsidTr="00665002">
        <w:tc>
          <w:tcPr>
            <w:tcW w:w="3227" w:type="dxa"/>
          </w:tcPr>
          <w:p w14:paraId="1C0FD057" w14:textId="77777777" w:rsidR="00946C77" w:rsidRPr="00B32A67" w:rsidRDefault="00946C77" w:rsidP="004D3FDF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astro n.m. </w:t>
            </w:r>
          </w:p>
        </w:tc>
        <w:tc>
          <w:tcPr>
            <w:tcW w:w="4775" w:type="dxa"/>
          </w:tcPr>
          <w:p w14:paraId="25B856A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Stern, das Gestirn</w:t>
            </w:r>
          </w:p>
        </w:tc>
        <w:tc>
          <w:tcPr>
            <w:tcW w:w="425" w:type="dxa"/>
          </w:tcPr>
          <w:p w14:paraId="2BE1DFC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351855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U5</w:t>
            </w:r>
          </w:p>
        </w:tc>
      </w:tr>
      <w:tr w:rsidR="00946C77" w:rsidRPr="00B32A67" w14:paraId="2DBCDCC1" w14:textId="77777777" w:rsidTr="00665002">
        <w:tc>
          <w:tcPr>
            <w:tcW w:w="3227" w:type="dxa"/>
          </w:tcPr>
          <w:p w14:paraId="085A5F14" w14:textId="77777777" w:rsidR="00946C77" w:rsidRPr="00B32A67" w:rsidRDefault="00946C77" w:rsidP="004D3FD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astronauta n.m./f. </w:t>
            </w:r>
          </w:p>
        </w:tc>
        <w:tc>
          <w:tcPr>
            <w:tcW w:w="4775" w:type="dxa"/>
          </w:tcPr>
          <w:p w14:paraId="0DFE317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Astronaut, die Astronautin</w:t>
            </w:r>
          </w:p>
        </w:tc>
        <w:tc>
          <w:tcPr>
            <w:tcW w:w="425" w:type="dxa"/>
          </w:tcPr>
          <w:p w14:paraId="6BBCB31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12E714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CA1B670" w14:textId="77777777" w:rsidTr="00665002">
        <w:tc>
          <w:tcPr>
            <w:tcW w:w="3227" w:type="dxa"/>
          </w:tcPr>
          <w:p w14:paraId="416DACC8" w14:textId="77777777" w:rsidR="00946C77" w:rsidRPr="00B32A67" w:rsidRDefault="00946C77" w:rsidP="004D3FD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astuccio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78A583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Etui</w:t>
            </w:r>
          </w:p>
        </w:tc>
        <w:tc>
          <w:tcPr>
            <w:tcW w:w="425" w:type="dxa"/>
          </w:tcPr>
          <w:p w14:paraId="0167DF0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8E2B76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405FF70E" w14:textId="77777777" w:rsidTr="00665002">
        <w:tc>
          <w:tcPr>
            <w:tcW w:w="3227" w:type="dxa"/>
          </w:tcPr>
          <w:p w14:paraId="62E0E6DA" w14:textId="77777777" w:rsidR="00946C77" w:rsidRPr="00B32A67" w:rsidRDefault="00946C77" w:rsidP="004D3FD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atelier n.m. </w:t>
            </w:r>
          </w:p>
        </w:tc>
        <w:tc>
          <w:tcPr>
            <w:tcW w:w="4775" w:type="dxa"/>
          </w:tcPr>
          <w:p w14:paraId="69051A8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Atelier, die Werkstatt</w:t>
            </w:r>
          </w:p>
        </w:tc>
        <w:tc>
          <w:tcPr>
            <w:tcW w:w="425" w:type="dxa"/>
          </w:tcPr>
          <w:p w14:paraId="03D7850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E16810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7BB618DD" w14:textId="77777777" w:rsidTr="00665002">
        <w:tc>
          <w:tcPr>
            <w:tcW w:w="3227" w:type="dxa"/>
          </w:tcPr>
          <w:p w14:paraId="3C9598F2" w14:textId="77777777" w:rsidR="00946C77" w:rsidRPr="00B32A67" w:rsidRDefault="00946C77" w:rsidP="004D3FD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atletica</w:t>
            </w: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21952F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Athletik</w:t>
            </w:r>
          </w:p>
        </w:tc>
        <w:tc>
          <w:tcPr>
            <w:tcW w:w="425" w:type="dxa"/>
          </w:tcPr>
          <w:p w14:paraId="3091439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FDA107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1A005449" w14:textId="77777777" w:rsidTr="00665002">
        <w:tc>
          <w:tcPr>
            <w:tcW w:w="3227" w:type="dxa"/>
          </w:tcPr>
          <w:p w14:paraId="13E4D79D" w14:textId="77777777" w:rsidR="00946C77" w:rsidRPr="00B32A67" w:rsidRDefault="00946C77" w:rsidP="004D3FDF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atmosfera n.f. </w:t>
            </w:r>
          </w:p>
        </w:tc>
        <w:tc>
          <w:tcPr>
            <w:tcW w:w="4775" w:type="dxa"/>
          </w:tcPr>
          <w:p w14:paraId="4D30692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Atmosphäre</w:t>
            </w:r>
          </w:p>
        </w:tc>
        <w:tc>
          <w:tcPr>
            <w:tcW w:w="425" w:type="dxa"/>
          </w:tcPr>
          <w:p w14:paraId="553E726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7B6C71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483542D8" w14:textId="77777777" w:rsidTr="00665002">
        <w:tc>
          <w:tcPr>
            <w:tcW w:w="3227" w:type="dxa"/>
          </w:tcPr>
          <w:p w14:paraId="19AE3E54" w14:textId="77777777" w:rsidR="00946C77" w:rsidRPr="00B32A67" w:rsidRDefault="00946C77" w:rsidP="004D3FD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attento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4C99CCC5" w14:textId="77777777" w:rsidR="00946C77" w:rsidRPr="00B32A67" w:rsidRDefault="00946C77" w:rsidP="004740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aufmerksam, vorsichtig</w:t>
            </w:r>
          </w:p>
        </w:tc>
        <w:tc>
          <w:tcPr>
            <w:tcW w:w="425" w:type="dxa"/>
          </w:tcPr>
          <w:p w14:paraId="43517A82" w14:textId="77777777" w:rsidR="00946C77" w:rsidRPr="00B32A67" w:rsidRDefault="00946C77" w:rsidP="004740D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7D59802" w14:textId="77777777" w:rsidR="00946C77" w:rsidRPr="00B32A67" w:rsidRDefault="00946C77" w:rsidP="004740D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5BF849DC" w14:textId="77777777" w:rsidTr="00665002">
        <w:tc>
          <w:tcPr>
            <w:tcW w:w="3227" w:type="dxa"/>
          </w:tcPr>
          <w:p w14:paraId="3E522233" w14:textId="77777777" w:rsidR="00946C77" w:rsidRPr="00B32A67" w:rsidRDefault="00946C77" w:rsidP="004D3FD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attenzione n.f. </w:t>
            </w:r>
          </w:p>
        </w:tc>
        <w:tc>
          <w:tcPr>
            <w:tcW w:w="4775" w:type="dxa"/>
          </w:tcPr>
          <w:p w14:paraId="6FF6CE2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Vorsicht</w:t>
            </w:r>
          </w:p>
        </w:tc>
        <w:tc>
          <w:tcPr>
            <w:tcW w:w="425" w:type="dxa"/>
          </w:tcPr>
          <w:p w14:paraId="6A50716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B1B938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482C1309" w14:textId="77777777" w:rsidTr="00665002">
        <w:tc>
          <w:tcPr>
            <w:tcW w:w="3227" w:type="dxa"/>
          </w:tcPr>
          <w:p w14:paraId="5F365B41" w14:textId="77777777" w:rsidR="00946C77" w:rsidRPr="00B32A67" w:rsidRDefault="00946C77" w:rsidP="004D3FD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Attenzione!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inter. </w:t>
            </w:r>
          </w:p>
        </w:tc>
        <w:tc>
          <w:tcPr>
            <w:tcW w:w="4775" w:type="dxa"/>
          </w:tcPr>
          <w:p w14:paraId="4357C0C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Achtung!</w:t>
            </w:r>
          </w:p>
        </w:tc>
        <w:tc>
          <w:tcPr>
            <w:tcW w:w="425" w:type="dxa"/>
          </w:tcPr>
          <w:p w14:paraId="188A746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2A1119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0E4F666B" w14:textId="77777777" w:rsidTr="00665002">
        <w:tc>
          <w:tcPr>
            <w:tcW w:w="3227" w:type="dxa"/>
          </w:tcPr>
          <w:p w14:paraId="5DE329EB" w14:textId="77777777" w:rsidR="00946C77" w:rsidRPr="00B32A67" w:rsidRDefault="00946C77" w:rsidP="004D3FD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atteso agg. </w:t>
            </w:r>
          </w:p>
        </w:tc>
        <w:tc>
          <w:tcPr>
            <w:tcW w:w="4775" w:type="dxa"/>
          </w:tcPr>
          <w:p w14:paraId="6ECBFA8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erwartet, ersehnt</w:t>
            </w:r>
          </w:p>
        </w:tc>
        <w:tc>
          <w:tcPr>
            <w:tcW w:w="425" w:type="dxa"/>
          </w:tcPr>
          <w:p w14:paraId="2257FFC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4FCB8E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5BE03CA8" w14:textId="77777777" w:rsidTr="00665002">
        <w:tc>
          <w:tcPr>
            <w:tcW w:w="3227" w:type="dxa"/>
          </w:tcPr>
          <w:p w14:paraId="1718D630" w14:textId="77777777" w:rsidR="00946C77" w:rsidRPr="00B32A67" w:rsidRDefault="00946C77" w:rsidP="004D3FD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attività n.f. </w:t>
            </w:r>
          </w:p>
        </w:tc>
        <w:tc>
          <w:tcPr>
            <w:tcW w:w="4775" w:type="dxa"/>
          </w:tcPr>
          <w:p w14:paraId="2EDDB59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Tätigkeit, Beschäftigung</w:t>
            </w:r>
          </w:p>
        </w:tc>
        <w:tc>
          <w:tcPr>
            <w:tcW w:w="425" w:type="dxa"/>
          </w:tcPr>
          <w:p w14:paraId="0A8B7C7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433376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14992D40" w14:textId="77777777" w:rsidTr="00665002">
        <w:tc>
          <w:tcPr>
            <w:tcW w:w="3227" w:type="dxa"/>
          </w:tcPr>
          <w:p w14:paraId="4483F09E" w14:textId="77777777" w:rsidR="00946C77" w:rsidRPr="00B32A67" w:rsidRDefault="00946C77" w:rsidP="004D3FD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attivo agg. </w:t>
            </w:r>
          </w:p>
        </w:tc>
        <w:tc>
          <w:tcPr>
            <w:tcW w:w="4775" w:type="dxa"/>
          </w:tcPr>
          <w:p w14:paraId="14B2B35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aktiv</w:t>
            </w:r>
          </w:p>
        </w:tc>
        <w:tc>
          <w:tcPr>
            <w:tcW w:w="425" w:type="dxa"/>
          </w:tcPr>
          <w:p w14:paraId="2696F78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8A3F27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6161CC4C" w14:textId="77777777" w:rsidTr="00665002">
        <w:tc>
          <w:tcPr>
            <w:tcW w:w="3227" w:type="dxa"/>
          </w:tcPr>
          <w:p w14:paraId="5369B34F" w14:textId="77777777" w:rsidR="00946C77" w:rsidRPr="00B32A67" w:rsidRDefault="00946C77" w:rsidP="004D3FDF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atto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910CD5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Akt</w:t>
            </w:r>
          </w:p>
        </w:tc>
        <w:tc>
          <w:tcPr>
            <w:tcW w:w="425" w:type="dxa"/>
          </w:tcPr>
          <w:p w14:paraId="34A2752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775E86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U7</w:t>
            </w:r>
          </w:p>
        </w:tc>
      </w:tr>
      <w:tr w:rsidR="00946C77" w:rsidRPr="00B32A67" w14:paraId="71472337" w14:textId="77777777" w:rsidTr="00665002">
        <w:tc>
          <w:tcPr>
            <w:tcW w:w="3227" w:type="dxa"/>
          </w:tcPr>
          <w:p w14:paraId="7FE77CBC" w14:textId="77777777" w:rsidR="00946C77" w:rsidRPr="00B32A67" w:rsidRDefault="00946C77" w:rsidP="004D3FD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attore n.m. </w:t>
            </w:r>
          </w:p>
        </w:tc>
        <w:tc>
          <w:tcPr>
            <w:tcW w:w="4775" w:type="dxa"/>
          </w:tcPr>
          <w:p w14:paraId="6EA9458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Schauspieler</w:t>
            </w:r>
          </w:p>
        </w:tc>
        <w:tc>
          <w:tcPr>
            <w:tcW w:w="425" w:type="dxa"/>
          </w:tcPr>
          <w:p w14:paraId="6EDD81B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2C7424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10522DBC" w14:textId="77777777" w:rsidTr="00665002">
        <w:tc>
          <w:tcPr>
            <w:tcW w:w="3227" w:type="dxa"/>
          </w:tcPr>
          <w:p w14:paraId="511EEB5E" w14:textId="77777777" w:rsidR="00946C77" w:rsidRPr="00B32A67" w:rsidRDefault="00946C77" w:rsidP="004D3FDF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attraversare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2A384EB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überqueren, durchqueren</w:t>
            </w:r>
          </w:p>
        </w:tc>
        <w:tc>
          <w:tcPr>
            <w:tcW w:w="425" w:type="dxa"/>
          </w:tcPr>
          <w:p w14:paraId="4D2F921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504B2F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U1</w:t>
            </w:r>
          </w:p>
        </w:tc>
      </w:tr>
      <w:tr w:rsidR="00946C77" w:rsidRPr="00B32A67" w14:paraId="359B5259" w14:textId="77777777" w:rsidTr="00665002">
        <w:tc>
          <w:tcPr>
            <w:tcW w:w="3227" w:type="dxa"/>
          </w:tcPr>
          <w:p w14:paraId="3BB138C6" w14:textId="77777777" w:rsidR="00946C77" w:rsidRPr="00B32A67" w:rsidRDefault="00946C77" w:rsidP="004D3FD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attrazione n.f. </w:t>
            </w:r>
          </w:p>
        </w:tc>
        <w:tc>
          <w:tcPr>
            <w:tcW w:w="4775" w:type="dxa"/>
          </w:tcPr>
          <w:p w14:paraId="18DBD59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Attraktion</w:t>
            </w:r>
          </w:p>
        </w:tc>
        <w:tc>
          <w:tcPr>
            <w:tcW w:w="425" w:type="dxa"/>
          </w:tcPr>
          <w:p w14:paraId="449E4E5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830077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285E9D5B" w14:textId="77777777" w:rsidTr="00665002">
        <w:tc>
          <w:tcPr>
            <w:tcW w:w="3227" w:type="dxa"/>
          </w:tcPr>
          <w:p w14:paraId="22B2EC50" w14:textId="77777777" w:rsidR="00946C77" w:rsidRPr="00B32A67" w:rsidRDefault="00946C77" w:rsidP="004D3FD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attrice n.f. </w:t>
            </w:r>
          </w:p>
        </w:tc>
        <w:tc>
          <w:tcPr>
            <w:tcW w:w="4775" w:type="dxa"/>
          </w:tcPr>
          <w:p w14:paraId="4520739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Schauspielerin</w:t>
            </w:r>
          </w:p>
        </w:tc>
        <w:tc>
          <w:tcPr>
            <w:tcW w:w="425" w:type="dxa"/>
          </w:tcPr>
          <w:p w14:paraId="08FEEFA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73C88F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2719D836" w14:textId="77777777" w:rsidTr="00665002">
        <w:tc>
          <w:tcPr>
            <w:tcW w:w="3227" w:type="dxa"/>
          </w:tcPr>
          <w:p w14:paraId="50C7860C" w14:textId="77777777" w:rsidR="00946C77" w:rsidRPr="00B32A67" w:rsidRDefault="00946C77" w:rsidP="004D3FD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attualità n.f. </w:t>
            </w:r>
          </w:p>
        </w:tc>
        <w:tc>
          <w:tcPr>
            <w:tcW w:w="4775" w:type="dxa"/>
          </w:tcPr>
          <w:p w14:paraId="116E59F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Aktualität</w:t>
            </w:r>
          </w:p>
        </w:tc>
        <w:tc>
          <w:tcPr>
            <w:tcW w:w="425" w:type="dxa"/>
          </w:tcPr>
          <w:p w14:paraId="517E503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5D9297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48C8962C" w14:textId="77777777" w:rsidTr="00665002">
        <w:tc>
          <w:tcPr>
            <w:tcW w:w="3227" w:type="dxa"/>
          </w:tcPr>
          <w:p w14:paraId="258858D3" w14:textId="77777777" w:rsidR="00946C77" w:rsidRPr="00B32A67" w:rsidRDefault="00946C77" w:rsidP="00F62AB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Auguri!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inter. </w:t>
            </w:r>
          </w:p>
        </w:tc>
        <w:tc>
          <w:tcPr>
            <w:tcW w:w="4775" w:type="dxa"/>
          </w:tcPr>
          <w:p w14:paraId="7AC45BE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Alles Gute! Glückwunsch!</w:t>
            </w:r>
          </w:p>
        </w:tc>
        <w:tc>
          <w:tcPr>
            <w:tcW w:w="425" w:type="dxa"/>
          </w:tcPr>
          <w:p w14:paraId="5A05E70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F7C25F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0F9A995E" w14:textId="77777777" w:rsidTr="00665002">
        <w:tc>
          <w:tcPr>
            <w:tcW w:w="3227" w:type="dxa"/>
          </w:tcPr>
          <w:p w14:paraId="5235E6FB" w14:textId="77777777" w:rsidR="00946C77" w:rsidRPr="00B32A67" w:rsidRDefault="00946C77" w:rsidP="004740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augurio n.m. </w:t>
            </w:r>
          </w:p>
        </w:tc>
        <w:tc>
          <w:tcPr>
            <w:tcW w:w="4775" w:type="dxa"/>
          </w:tcPr>
          <w:p w14:paraId="78EB1295" w14:textId="77777777" w:rsidR="00946C77" w:rsidRPr="00B32A67" w:rsidRDefault="00946C77" w:rsidP="004740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Glückwunsch</w:t>
            </w:r>
          </w:p>
        </w:tc>
        <w:tc>
          <w:tcPr>
            <w:tcW w:w="425" w:type="dxa"/>
          </w:tcPr>
          <w:p w14:paraId="6D34D171" w14:textId="77777777" w:rsidR="00946C77" w:rsidRPr="00B32A67" w:rsidRDefault="00946C77" w:rsidP="004740D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E53CADF" w14:textId="77777777" w:rsidR="00946C77" w:rsidRPr="00B32A67" w:rsidRDefault="00946C77" w:rsidP="004740D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3C5579AB" w14:textId="77777777" w:rsidTr="00665002">
        <w:tc>
          <w:tcPr>
            <w:tcW w:w="3227" w:type="dxa"/>
          </w:tcPr>
          <w:p w14:paraId="38FA6226" w14:textId="77777777" w:rsidR="00946C77" w:rsidRPr="00B32A67" w:rsidRDefault="00946C77" w:rsidP="00F62AB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aula magna n.f. </w:t>
            </w:r>
          </w:p>
        </w:tc>
        <w:tc>
          <w:tcPr>
            <w:tcW w:w="4775" w:type="dxa"/>
          </w:tcPr>
          <w:p w14:paraId="78940BB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Auditorium, der Hörsaal</w:t>
            </w:r>
          </w:p>
        </w:tc>
        <w:tc>
          <w:tcPr>
            <w:tcW w:w="425" w:type="dxa"/>
          </w:tcPr>
          <w:p w14:paraId="6292695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5E0CE4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66CAF304" w14:textId="77777777" w:rsidTr="00665002">
        <w:tc>
          <w:tcPr>
            <w:tcW w:w="3227" w:type="dxa"/>
          </w:tcPr>
          <w:p w14:paraId="362957BC" w14:textId="77777777" w:rsidR="00946C77" w:rsidRPr="00B32A67" w:rsidRDefault="00946C77" w:rsidP="00F62AB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aula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6B178D2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Klassenzimmer</w:t>
            </w:r>
          </w:p>
        </w:tc>
        <w:tc>
          <w:tcPr>
            <w:tcW w:w="425" w:type="dxa"/>
          </w:tcPr>
          <w:p w14:paraId="018E0FE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205779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02596F1B" w14:textId="77777777" w:rsidTr="00665002">
        <w:tc>
          <w:tcPr>
            <w:tcW w:w="3227" w:type="dxa"/>
          </w:tcPr>
          <w:p w14:paraId="12D9C71C" w14:textId="77777777" w:rsidR="00946C77" w:rsidRPr="00B32A67" w:rsidRDefault="00946C77" w:rsidP="00F62AB5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aumento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7B82AC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Anstieg, die Erhöhung, Zunahme</w:t>
            </w:r>
          </w:p>
        </w:tc>
        <w:tc>
          <w:tcPr>
            <w:tcW w:w="425" w:type="dxa"/>
          </w:tcPr>
          <w:p w14:paraId="7F4EEC0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1C309B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102CA7EF" w14:textId="77777777" w:rsidTr="00665002">
        <w:tc>
          <w:tcPr>
            <w:tcW w:w="3227" w:type="dxa"/>
          </w:tcPr>
          <w:p w14:paraId="3C081150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auricolari n.m.pl. </w:t>
            </w:r>
          </w:p>
        </w:tc>
        <w:tc>
          <w:tcPr>
            <w:tcW w:w="4775" w:type="dxa"/>
          </w:tcPr>
          <w:p w14:paraId="1C8CEDE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Kopfhörer</w:t>
            </w:r>
          </w:p>
        </w:tc>
        <w:tc>
          <w:tcPr>
            <w:tcW w:w="425" w:type="dxa"/>
          </w:tcPr>
          <w:p w14:paraId="658E839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75C04B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U3</w:t>
            </w:r>
          </w:p>
        </w:tc>
      </w:tr>
      <w:tr w:rsidR="00946C77" w:rsidRPr="00B32A67" w14:paraId="3B709789" w14:textId="77777777" w:rsidTr="00665002">
        <w:tc>
          <w:tcPr>
            <w:tcW w:w="3227" w:type="dxa"/>
          </w:tcPr>
          <w:p w14:paraId="1C33470E" w14:textId="77777777" w:rsidR="00946C77" w:rsidRPr="00B32A67" w:rsidRDefault="00946C77" w:rsidP="00F62AB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australiano agg. </w:t>
            </w:r>
          </w:p>
        </w:tc>
        <w:tc>
          <w:tcPr>
            <w:tcW w:w="4775" w:type="dxa"/>
          </w:tcPr>
          <w:p w14:paraId="7639A5A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australisch</w:t>
            </w:r>
          </w:p>
        </w:tc>
        <w:tc>
          <w:tcPr>
            <w:tcW w:w="425" w:type="dxa"/>
          </w:tcPr>
          <w:p w14:paraId="1C94A8A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E17A06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56D57FA" w14:textId="77777777" w:rsidTr="00665002">
        <w:tc>
          <w:tcPr>
            <w:tcW w:w="3227" w:type="dxa"/>
          </w:tcPr>
          <w:p w14:paraId="697224A1" w14:textId="77777777" w:rsidR="00946C77" w:rsidRPr="00B32A67" w:rsidRDefault="00946C77" w:rsidP="00F62AB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austriaco agg. </w:t>
            </w:r>
          </w:p>
        </w:tc>
        <w:tc>
          <w:tcPr>
            <w:tcW w:w="4775" w:type="dxa"/>
          </w:tcPr>
          <w:p w14:paraId="5AF427B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österreichisch</w:t>
            </w:r>
          </w:p>
        </w:tc>
        <w:tc>
          <w:tcPr>
            <w:tcW w:w="425" w:type="dxa"/>
          </w:tcPr>
          <w:p w14:paraId="63A4F25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9F209C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77D6F4B7" w14:textId="77777777" w:rsidTr="00665002">
        <w:tc>
          <w:tcPr>
            <w:tcW w:w="3227" w:type="dxa"/>
          </w:tcPr>
          <w:p w14:paraId="2ED4FF5E" w14:textId="77777777" w:rsidR="00946C77" w:rsidRPr="00B32A67" w:rsidRDefault="00946C77" w:rsidP="00F62AB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auto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C55820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Auto</w:t>
            </w:r>
          </w:p>
        </w:tc>
        <w:tc>
          <w:tcPr>
            <w:tcW w:w="425" w:type="dxa"/>
          </w:tcPr>
          <w:p w14:paraId="376B22C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423433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52201F6E" w14:textId="77777777" w:rsidTr="00665002">
        <w:tc>
          <w:tcPr>
            <w:tcW w:w="3227" w:type="dxa"/>
          </w:tcPr>
          <w:p w14:paraId="0C76F8DC" w14:textId="77777777" w:rsidR="00946C77" w:rsidRPr="00B32A67" w:rsidRDefault="00946C77" w:rsidP="00F62AB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autobus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B35C47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Bus</w:t>
            </w:r>
          </w:p>
        </w:tc>
        <w:tc>
          <w:tcPr>
            <w:tcW w:w="425" w:type="dxa"/>
          </w:tcPr>
          <w:p w14:paraId="68BE2FE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341106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354348BE" w14:textId="77777777" w:rsidTr="00665002">
        <w:tc>
          <w:tcPr>
            <w:tcW w:w="3227" w:type="dxa"/>
          </w:tcPr>
          <w:p w14:paraId="3562A623" w14:textId="77777777" w:rsidR="00946C77" w:rsidRPr="00B32A67" w:rsidRDefault="00946C77" w:rsidP="00F62AB5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autodidatta n.m./f. </w:t>
            </w:r>
          </w:p>
        </w:tc>
        <w:tc>
          <w:tcPr>
            <w:tcW w:w="4775" w:type="dxa"/>
          </w:tcPr>
          <w:p w14:paraId="248C6B2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Autodidakt, die Autodidaktin</w:t>
            </w:r>
          </w:p>
        </w:tc>
        <w:tc>
          <w:tcPr>
            <w:tcW w:w="425" w:type="dxa"/>
          </w:tcPr>
          <w:p w14:paraId="39F67F5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08123B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U3</w:t>
            </w:r>
          </w:p>
        </w:tc>
      </w:tr>
      <w:tr w:rsidR="00946C77" w:rsidRPr="00B32A67" w14:paraId="76A63F49" w14:textId="77777777" w:rsidTr="00665002">
        <w:tc>
          <w:tcPr>
            <w:tcW w:w="3227" w:type="dxa"/>
          </w:tcPr>
          <w:p w14:paraId="714A7C22" w14:textId="77777777" w:rsidR="00946C77" w:rsidRPr="00B32A67" w:rsidRDefault="00946C77" w:rsidP="00F62AB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automobile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1891FC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Auto</w:t>
            </w:r>
          </w:p>
        </w:tc>
        <w:tc>
          <w:tcPr>
            <w:tcW w:w="425" w:type="dxa"/>
          </w:tcPr>
          <w:p w14:paraId="1494359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4D97D3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0756CB98" w14:textId="77777777" w:rsidTr="00665002">
        <w:tc>
          <w:tcPr>
            <w:tcW w:w="3227" w:type="dxa"/>
          </w:tcPr>
          <w:p w14:paraId="62D6C136" w14:textId="77777777" w:rsidR="00946C77" w:rsidRPr="00B32A67" w:rsidRDefault="00946C77" w:rsidP="00F62AB5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lastRenderedPageBreak/>
              <w:t xml:space="preserve">automobilismo n.m. </w:t>
            </w:r>
          </w:p>
        </w:tc>
        <w:tc>
          <w:tcPr>
            <w:tcW w:w="4775" w:type="dxa"/>
          </w:tcPr>
          <w:p w14:paraId="63BF31D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der Automobilsport</w:t>
            </w:r>
          </w:p>
        </w:tc>
        <w:tc>
          <w:tcPr>
            <w:tcW w:w="425" w:type="dxa"/>
          </w:tcPr>
          <w:p w14:paraId="38E7332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8A1842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7A5A4494" w14:textId="77777777" w:rsidTr="00665002">
        <w:tc>
          <w:tcPr>
            <w:tcW w:w="3227" w:type="dxa"/>
          </w:tcPr>
          <w:p w14:paraId="27CD4563" w14:textId="77777777" w:rsidR="00946C77" w:rsidRPr="00B32A67" w:rsidRDefault="00946C77" w:rsidP="00F62A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automobilistico agg. </w:t>
            </w:r>
          </w:p>
        </w:tc>
        <w:tc>
          <w:tcPr>
            <w:tcW w:w="4775" w:type="dxa"/>
          </w:tcPr>
          <w:p w14:paraId="08EB9F2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Auto-</w:t>
            </w:r>
          </w:p>
        </w:tc>
        <w:tc>
          <w:tcPr>
            <w:tcW w:w="425" w:type="dxa"/>
          </w:tcPr>
          <w:p w14:paraId="5245CA9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A794BB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21F234A6" w14:textId="77777777" w:rsidTr="00665002">
        <w:tc>
          <w:tcPr>
            <w:tcW w:w="3227" w:type="dxa"/>
          </w:tcPr>
          <w:p w14:paraId="7405DC32" w14:textId="77777777" w:rsidR="00946C77" w:rsidRPr="00B32A67" w:rsidRDefault="00946C77" w:rsidP="00ED073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autonomo agg. </w:t>
            </w:r>
          </w:p>
        </w:tc>
        <w:tc>
          <w:tcPr>
            <w:tcW w:w="4775" w:type="dxa"/>
          </w:tcPr>
          <w:p w14:paraId="1FDD62B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autonom</w:t>
            </w:r>
          </w:p>
        </w:tc>
        <w:tc>
          <w:tcPr>
            <w:tcW w:w="425" w:type="dxa"/>
          </w:tcPr>
          <w:p w14:paraId="0B21371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44B25B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3CC41716" w14:textId="77777777" w:rsidTr="00665002">
        <w:tc>
          <w:tcPr>
            <w:tcW w:w="3227" w:type="dxa"/>
          </w:tcPr>
          <w:p w14:paraId="63DA7801" w14:textId="77777777" w:rsidR="00946C77" w:rsidRPr="00B32A67" w:rsidRDefault="00946C77" w:rsidP="00ED073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autore n.m. </w:t>
            </w:r>
          </w:p>
        </w:tc>
        <w:tc>
          <w:tcPr>
            <w:tcW w:w="4775" w:type="dxa"/>
          </w:tcPr>
          <w:p w14:paraId="4F3AA4F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Autor</w:t>
            </w:r>
          </w:p>
        </w:tc>
        <w:tc>
          <w:tcPr>
            <w:tcW w:w="425" w:type="dxa"/>
          </w:tcPr>
          <w:p w14:paraId="17D67E9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AC2C31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1617D6A2" w14:textId="77777777" w:rsidTr="00665002">
        <w:tc>
          <w:tcPr>
            <w:tcW w:w="3227" w:type="dxa"/>
          </w:tcPr>
          <w:p w14:paraId="49B681E1" w14:textId="77777777" w:rsidR="00946C77" w:rsidRPr="00B32A67" w:rsidRDefault="00946C77" w:rsidP="00ED073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autosufficiente agg. </w:t>
            </w:r>
          </w:p>
        </w:tc>
        <w:tc>
          <w:tcPr>
            <w:tcW w:w="4775" w:type="dxa"/>
          </w:tcPr>
          <w:p w14:paraId="79A17B3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selbstversorgend</w:t>
            </w:r>
          </w:p>
        </w:tc>
        <w:tc>
          <w:tcPr>
            <w:tcW w:w="425" w:type="dxa"/>
          </w:tcPr>
          <w:p w14:paraId="4301BF9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51F8AA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0FBAA37E" w14:textId="77777777" w:rsidTr="00665002">
        <w:tc>
          <w:tcPr>
            <w:tcW w:w="3227" w:type="dxa"/>
          </w:tcPr>
          <w:p w14:paraId="2B91B8C7" w14:textId="77777777" w:rsidR="00946C77" w:rsidRPr="00B32A67" w:rsidRDefault="00946C77" w:rsidP="00ED073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autunno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06A7F6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Herbst</w:t>
            </w:r>
          </w:p>
        </w:tc>
        <w:tc>
          <w:tcPr>
            <w:tcW w:w="425" w:type="dxa"/>
          </w:tcPr>
          <w:p w14:paraId="60A6C62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90D567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361AD7EA" w14:textId="77777777" w:rsidTr="00665002">
        <w:tc>
          <w:tcPr>
            <w:tcW w:w="3227" w:type="dxa"/>
          </w:tcPr>
          <w:p w14:paraId="061EDC4A" w14:textId="77777777" w:rsidR="00946C77" w:rsidRPr="00B32A67" w:rsidRDefault="00946C77" w:rsidP="00ED073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avanguardia n.f. </w:t>
            </w:r>
          </w:p>
        </w:tc>
        <w:tc>
          <w:tcPr>
            <w:tcW w:w="4775" w:type="dxa"/>
          </w:tcPr>
          <w:p w14:paraId="68F5A93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die Avantgarde</w:t>
            </w:r>
          </w:p>
        </w:tc>
        <w:tc>
          <w:tcPr>
            <w:tcW w:w="425" w:type="dxa"/>
          </w:tcPr>
          <w:p w14:paraId="336AAFB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EE4443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U7</w:t>
            </w:r>
          </w:p>
        </w:tc>
      </w:tr>
      <w:tr w:rsidR="00946C77" w:rsidRPr="00B32A67" w14:paraId="24EAFDBE" w14:textId="77777777" w:rsidTr="00665002">
        <w:tc>
          <w:tcPr>
            <w:tcW w:w="3227" w:type="dxa"/>
          </w:tcPr>
          <w:p w14:paraId="3ED9FA3C" w14:textId="77777777" w:rsidR="00946C77" w:rsidRPr="00B32A67" w:rsidRDefault="00946C77" w:rsidP="00ED073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avaro agg. </w:t>
            </w:r>
          </w:p>
        </w:tc>
        <w:tc>
          <w:tcPr>
            <w:tcW w:w="4775" w:type="dxa"/>
          </w:tcPr>
          <w:p w14:paraId="4B619B8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geizig</w:t>
            </w:r>
          </w:p>
        </w:tc>
        <w:tc>
          <w:tcPr>
            <w:tcW w:w="425" w:type="dxa"/>
          </w:tcPr>
          <w:p w14:paraId="7A993C3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3A7516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58707CD9" w14:textId="77777777" w:rsidTr="00665002">
        <w:tc>
          <w:tcPr>
            <w:tcW w:w="3227" w:type="dxa"/>
          </w:tcPr>
          <w:p w14:paraId="66151845" w14:textId="77777777" w:rsidR="00946C77" w:rsidRPr="00B32A67" w:rsidRDefault="00946C77" w:rsidP="00ED073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avere ragione v. </w:t>
            </w:r>
          </w:p>
        </w:tc>
        <w:tc>
          <w:tcPr>
            <w:tcW w:w="4775" w:type="dxa"/>
          </w:tcPr>
          <w:p w14:paraId="5250FC6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Recht haben</w:t>
            </w:r>
          </w:p>
        </w:tc>
        <w:tc>
          <w:tcPr>
            <w:tcW w:w="425" w:type="dxa"/>
          </w:tcPr>
          <w:p w14:paraId="07EF3C5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FEA3E9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467261C4" w14:textId="77777777" w:rsidTr="00665002">
        <w:tc>
          <w:tcPr>
            <w:tcW w:w="3227" w:type="dxa"/>
          </w:tcPr>
          <w:p w14:paraId="6E72880A" w14:textId="77777777" w:rsidR="00946C77" w:rsidRPr="00B32A67" w:rsidRDefault="00946C77" w:rsidP="00ED073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avere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3AD9E776" w14:textId="77777777" w:rsidR="00946C77" w:rsidRPr="00B32A67" w:rsidRDefault="00946C77" w:rsidP="004740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haben</w:t>
            </w:r>
          </w:p>
        </w:tc>
        <w:tc>
          <w:tcPr>
            <w:tcW w:w="425" w:type="dxa"/>
          </w:tcPr>
          <w:p w14:paraId="54916F0F" w14:textId="77777777" w:rsidR="00946C77" w:rsidRPr="00B32A67" w:rsidRDefault="00946C77" w:rsidP="004740D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A5E8071" w14:textId="77777777" w:rsidR="00946C77" w:rsidRPr="00B32A67" w:rsidRDefault="00946C77" w:rsidP="004740D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5647A505" w14:textId="77777777" w:rsidTr="00665002">
        <w:tc>
          <w:tcPr>
            <w:tcW w:w="3227" w:type="dxa"/>
          </w:tcPr>
          <w:p w14:paraId="2D1D7991" w14:textId="77777777" w:rsidR="00946C77" w:rsidRPr="00B32A67" w:rsidRDefault="00946C77" w:rsidP="00ED073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avvalersi di v. rifl. </w:t>
            </w:r>
          </w:p>
        </w:tc>
        <w:tc>
          <w:tcPr>
            <w:tcW w:w="4775" w:type="dxa"/>
          </w:tcPr>
          <w:p w14:paraId="5ECD6F9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Gebrauch machen von</w:t>
            </w:r>
          </w:p>
        </w:tc>
        <w:tc>
          <w:tcPr>
            <w:tcW w:w="425" w:type="dxa"/>
          </w:tcPr>
          <w:p w14:paraId="0A3ECB6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60CDB5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56AB0A64" w14:textId="77777777" w:rsidTr="00665002">
        <w:tc>
          <w:tcPr>
            <w:tcW w:w="3227" w:type="dxa"/>
          </w:tcPr>
          <w:p w14:paraId="159299CB" w14:textId="77777777" w:rsidR="00946C77" w:rsidRPr="00B32A67" w:rsidRDefault="00946C77" w:rsidP="00ED073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avventura n.f. </w:t>
            </w:r>
          </w:p>
        </w:tc>
        <w:tc>
          <w:tcPr>
            <w:tcW w:w="4775" w:type="dxa"/>
          </w:tcPr>
          <w:p w14:paraId="3422C69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Abenteuer</w:t>
            </w:r>
          </w:p>
        </w:tc>
        <w:tc>
          <w:tcPr>
            <w:tcW w:w="425" w:type="dxa"/>
          </w:tcPr>
          <w:p w14:paraId="352900B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10C79D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58430FC3" w14:textId="77777777" w:rsidTr="00665002">
        <w:tc>
          <w:tcPr>
            <w:tcW w:w="3227" w:type="dxa"/>
          </w:tcPr>
          <w:p w14:paraId="7ABA7DA3" w14:textId="77777777" w:rsidR="00946C77" w:rsidRPr="00B32A67" w:rsidRDefault="00946C77" w:rsidP="00ED073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avverbio n.m. </w:t>
            </w:r>
          </w:p>
        </w:tc>
        <w:tc>
          <w:tcPr>
            <w:tcW w:w="4775" w:type="dxa"/>
          </w:tcPr>
          <w:p w14:paraId="5F72BD5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Adverb</w:t>
            </w:r>
          </w:p>
        </w:tc>
        <w:tc>
          <w:tcPr>
            <w:tcW w:w="425" w:type="dxa"/>
          </w:tcPr>
          <w:p w14:paraId="4FD5A3D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1FC548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78D02F71" w14:textId="77777777" w:rsidTr="00665002">
        <w:tc>
          <w:tcPr>
            <w:tcW w:w="3227" w:type="dxa"/>
          </w:tcPr>
          <w:p w14:paraId="1FC09471" w14:textId="77777777" w:rsidR="00946C77" w:rsidRPr="00B32A67" w:rsidRDefault="00946C77" w:rsidP="00ED073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avvincente</w:t>
            </w: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3A0B7C6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fesselnd, spannend</w:t>
            </w:r>
          </w:p>
        </w:tc>
        <w:tc>
          <w:tcPr>
            <w:tcW w:w="425" w:type="dxa"/>
          </w:tcPr>
          <w:p w14:paraId="65B074F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D837FF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58E9947F" w14:textId="77777777" w:rsidTr="00665002">
        <w:tc>
          <w:tcPr>
            <w:tcW w:w="3227" w:type="dxa"/>
          </w:tcPr>
          <w:p w14:paraId="65B8FBA8" w14:textId="77777777" w:rsidR="00946C77" w:rsidRPr="00B32A67" w:rsidRDefault="00946C77" w:rsidP="00ED073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avvocato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n.m. </w:t>
            </w:r>
          </w:p>
        </w:tc>
        <w:tc>
          <w:tcPr>
            <w:tcW w:w="4775" w:type="dxa"/>
          </w:tcPr>
          <w:p w14:paraId="049B54B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Anwalt</w:t>
            </w:r>
          </w:p>
        </w:tc>
        <w:tc>
          <w:tcPr>
            <w:tcW w:w="425" w:type="dxa"/>
          </w:tcPr>
          <w:p w14:paraId="560EC86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02AE6E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3A24A261" w14:textId="77777777" w:rsidTr="00665002">
        <w:tc>
          <w:tcPr>
            <w:tcW w:w="3227" w:type="dxa"/>
          </w:tcPr>
          <w:p w14:paraId="13F29EC9" w14:textId="77777777" w:rsidR="00946C77" w:rsidRPr="00B32A67" w:rsidRDefault="00946C77" w:rsidP="00ED073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azalea n.f. </w:t>
            </w:r>
          </w:p>
        </w:tc>
        <w:tc>
          <w:tcPr>
            <w:tcW w:w="4775" w:type="dxa"/>
          </w:tcPr>
          <w:p w14:paraId="5DC245E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Azalee</w:t>
            </w:r>
          </w:p>
        </w:tc>
        <w:tc>
          <w:tcPr>
            <w:tcW w:w="425" w:type="dxa"/>
          </w:tcPr>
          <w:p w14:paraId="0100BAA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405B60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0E0E6D5A" w14:textId="77777777" w:rsidTr="00665002">
        <w:tc>
          <w:tcPr>
            <w:tcW w:w="3227" w:type="dxa"/>
          </w:tcPr>
          <w:p w14:paraId="2A7629EF" w14:textId="77777777" w:rsidR="00946C77" w:rsidRPr="00B32A67" w:rsidRDefault="00946C77" w:rsidP="00ED073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azienda n.f. </w:t>
            </w:r>
          </w:p>
        </w:tc>
        <w:tc>
          <w:tcPr>
            <w:tcW w:w="4775" w:type="dxa"/>
          </w:tcPr>
          <w:p w14:paraId="12338B0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Betrieb</w:t>
            </w:r>
          </w:p>
        </w:tc>
        <w:tc>
          <w:tcPr>
            <w:tcW w:w="425" w:type="dxa"/>
          </w:tcPr>
          <w:p w14:paraId="5E69067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E29362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0349E6E1" w14:textId="77777777" w:rsidTr="00665002">
        <w:tc>
          <w:tcPr>
            <w:tcW w:w="3227" w:type="dxa"/>
          </w:tcPr>
          <w:p w14:paraId="5A85D59C" w14:textId="77777777" w:rsidR="00946C77" w:rsidRPr="00B32A67" w:rsidRDefault="00946C77" w:rsidP="00ED073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azione n.f. </w:t>
            </w:r>
          </w:p>
        </w:tc>
        <w:tc>
          <w:tcPr>
            <w:tcW w:w="4775" w:type="dxa"/>
          </w:tcPr>
          <w:p w14:paraId="5B60993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Handlung</w:t>
            </w:r>
          </w:p>
        </w:tc>
        <w:tc>
          <w:tcPr>
            <w:tcW w:w="425" w:type="dxa"/>
          </w:tcPr>
          <w:p w14:paraId="23E1A64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2B48B1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21BF4284" w14:textId="77777777" w:rsidTr="00665002">
        <w:tc>
          <w:tcPr>
            <w:tcW w:w="3227" w:type="dxa"/>
          </w:tcPr>
          <w:p w14:paraId="452AE535" w14:textId="77777777" w:rsidR="00946C77" w:rsidRPr="00B32A67" w:rsidRDefault="00946C77" w:rsidP="00ED073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azoto n.m. </w:t>
            </w:r>
          </w:p>
        </w:tc>
        <w:tc>
          <w:tcPr>
            <w:tcW w:w="4775" w:type="dxa"/>
          </w:tcPr>
          <w:p w14:paraId="19A8073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Stickstoff</w:t>
            </w:r>
          </w:p>
        </w:tc>
        <w:tc>
          <w:tcPr>
            <w:tcW w:w="425" w:type="dxa"/>
          </w:tcPr>
          <w:p w14:paraId="5E287A4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1E6E3D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33DC8FD" w14:textId="77777777" w:rsidTr="00665002">
        <w:tc>
          <w:tcPr>
            <w:tcW w:w="3227" w:type="dxa"/>
          </w:tcPr>
          <w:p w14:paraId="41677727" w14:textId="77777777" w:rsidR="00946C77" w:rsidRPr="00B32A67" w:rsidRDefault="00946C77" w:rsidP="00ED073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azzurro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3952EBA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(hell)blau</w:t>
            </w:r>
          </w:p>
        </w:tc>
        <w:tc>
          <w:tcPr>
            <w:tcW w:w="425" w:type="dxa"/>
          </w:tcPr>
          <w:p w14:paraId="3D2779B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E75AB6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63A1AA86" w14:textId="77777777" w:rsidTr="00665002">
        <w:tc>
          <w:tcPr>
            <w:tcW w:w="3227" w:type="dxa"/>
          </w:tcPr>
          <w:p w14:paraId="245476B1" w14:textId="77777777" w:rsidR="00946C77" w:rsidRPr="00B32A67" w:rsidRDefault="00946C77" w:rsidP="00ED073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Babbo Natale n.m. </w:t>
            </w:r>
          </w:p>
        </w:tc>
        <w:tc>
          <w:tcPr>
            <w:tcW w:w="4775" w:type="dxa"/>
          </w:tcPr>
          <w:p w14:paraId="575A239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Weihnachtsmann</w:t>
            </w:r>
          </w:p>
        </w:tc>
        <w:tc>
          <w:tcPr>
            <w:tcW w:w="425" w:type="dxa"/>
          </w:tcPr>
          <w:p w14:paraId="38152A8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F0D7DD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U5</w:t>
            </w:r>
          </w:p>
        </w:tc>
      </w:tr>
      <w:tr w:rsidR="00946C77" w:rsidRPr="00B32A67" w14:paraId="484874A2" w14:textId="77777777" w:rsidTr="00665002">
        <w:tc>
          <w:tcPr>
            <w:tcW w:w="3227" w:type="dxa"/>
          </w:tcPr>
          <w:p w14:paraId="4C17B577" w14:textId="77777777" w:rsidR="00946C77" w:rsidRPr="00B32A67" w:rsidRDefault="00946C77" w:rsidP="00ED073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bacio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499677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Kuss</w:t>
            </w:r>
          </w:p>
        </w:tc>
        <w:tc>
          <w:tcPr>
            <w:tcW w:w="425" w:type="dxa"/>
          </w:tcPr>
          <w:p w14:paraId="4C22A31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7D7439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3BA034FF" w14:textId="77777777" w:rsidTr="00665002">
        <w:tc>
          <w:tcPr>
            <w:tcW w:w="3227" w:type="dxa"/>
          </w:tcPr>
          <w:p w14:paraId="1EAF4BF6" w14:textId="77777777" w:rsidR="00946C77" w:rsidRPr="00B32A67" w:rsidRDefault="00946C77" w:rsidP="00ED073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baffi n.m.pl. </w:t>
            </w:r>
          </w:p>
        </w:tc>
        <w:tc>
          <w:tcPr>
            <w:tcW w:w="4775" w:type="dxa"/>
          </w:tcPr>
          <w:p w14:paraId="4601DF6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Schnurrbart</w:t>
            </w:r>
          </w:p>
        </w:tc>
        <w:tc>
          <w:tcPr>
            <w:tcW w:w="425" w:type="dxa"/>
          </w:tcPr>
          <w:p w14:paraId="50E5483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7113EB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32225117" w14:textId="77777777" w:rsidTr="00665002">
        <w:tc>
          <w:tcPr>
            <w:tcW w:w="3227" w:type="dxa"/>
          </w:tcPr>
          <w:p w14:paraId="0C1DE2CC" w14:textId="77777777" w:rsidR="00946C77" w:rsidRPr="00B32A67" w:rsidRDefault="00946C77" w:rsidP="00ED073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bagnarsi v. rifl. </w:t>
            </w:r>
          </w:p>
        </w:tc>
        <w:tc>
          <w:tcPr>
            <w:tcW w:w="4775" w:type="dxa"/>
          </w:tcPr>
          <w:p w14:paraId="71925C8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nass werden, sich nass machen</w:t>
            </w:r>
          </w:p>
        </w:tc>
        <w:tc>
          <w:tcPr>
            <w:tcW w:w="425" w:type="dxa"/>
          </w:tcPr>
          <w:p w14:paraId="16F3F47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7F6623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551C4413" w14:textId="77777777" w:rsidTr="00665002">
        <w:tc>
          <w:tcPr>
            <w:tcW w:w="3227" w:type="dxa"/>
          </w:tcPr>
          <w:p w14:paraId="698D9DEB" w14:textId="77777777" w:rsidR="00946C77" w:rsidRPr="00B32A67" w:rsidRDefault="00946C77" w:rsidP="004740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bagnato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78F033E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nass (im Sinne von: umspült)</w:t>
            </w:r>
          </w:p>
        </w:tc>
        <w:tc>
          <w:tcPr>
            <w:tcW w:w="425" w:type="dxa"/>
          </w:tcPr>
          <w:p w14:paraId="32044EE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A54DFD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DD68E3" w:rsidRPr="00B32A67" w14:paraId="1597F570" w14:textId="77777777" w:rsidTr="009504C4">
        <w:tc>
          <w:tcPr>
            <w:tcW w:w="3227" w:type="dxa"/>
          </w:tcPr>
          <w:p w14:paraId="09B4E06F" w14:textId="77777777" w:rsidR="00DD68E3" w:rsidRPr="00B32A67" w:rsidRDefault="00DD68E3" w:rsidP="009504C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lang w:val="it-CH"/>
              </w:rPr>
              <w:t>bagno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 n.m. </w:t>
            </w:r>
          </w:p>
        </w:tc>
        <w:tc>
          <w:tcPr>
            <w:tcW w:w="4775" w:type="dxa"/>
          </w:tcPr>
          <w:p w14:paraId="7B12ABC2" w14:textId="77777777" w:rsidR="00DD68E3" w:rsidRPr="00B32A67" w:rsidRDefault="00DD68E3" w:rsidP="009504C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das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Badezimmer, das Bad</w:t>
            </w:r>
          </w:p>
        </w:tc>
        <w:tc>
          <w:tcPr>
            <w:tcW w:w="425" w:type="dxa"/>
          </w:tcPr>
          <w:p w14:paraId="16541C7A" w14:textId="77777777" w:rsidR="00DD68E3" w:rsidRPr="00B32A67" w:rsidRDefault="00DD68E3" w:rsidP="009504C4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3D5367C" w14:textId="77777777" w:rsidR="00DD68E3" w:rsidRPr="00B32A67" w:rsidRDefault="00DD68E3" w:rsidP="009504C4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597B7532" w14:textId="77777777" w:rsidTr="00665002">
        <w:tc>
          <w:tcPr>
            <w:tcW w:w="3227" w:type="dxa"/>
          </w:tcPr>
          <w:p w14:paraId="386C683E" w14:textId="77777777" w:rsidR="00946C77" w:rsidRPr="00B32A67" w:rsidRDefault="00946C77" w:rsidP="004740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Cs/>
                <w:color w:val="984806" w:themeColor="accent6" w:themeShade="80"/>
                <w:sz w:val="20"/>
                <w:szCs w:val="20"/>
                <w:lang w:val="it-CH"/>
              </w:rPr>
              <w:t>bagno</w:t>
            </w: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di servizio n.m. </w:t>
            </w:r>
          </w:p>
        </w:tc>
        <w:tc>
          <w:tcPr>
            <w:tcW w:w="4775" w:type="dxa"/>
          </w:tcPr>
          <w:p w14:paraId="31E7D61C" w14:textId="77777777" w:rsidR="00946C77" w:rsidRPr="00B32A67" w:rsidRDefault="00946C77" w:rsidP="00107C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das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Gäste-WC</w:t>
            </w:r>
          </w:p>
        </w:tc>
        <w:tc>
          <w:tcPr>
            <w:tcW w:w="425" w:type="dxa"/>
          </w:tcPr>
          <w:p w14:paraId="260DC3DE" w14:textId="77777777" w:rsidR="00946C77" w:rsidRPr="00B32A67" w:rsidRDefault="00946C77" w:rsidP="004740D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91FF15D" w14:textId="77777777" w:rsidR="00946C77" w:rsidRPr="00B32A67" w:rsidRDefault="00946C77" w:rsidP="004740D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10255972" w14:textId="77777777" w:rsidTr="00665002">
        <w:tc>
          <w:tcPr>
            <w:tcW w:w="3227" w:type="dxa"/>
          </w:tcPr>
          <w:p w14:paraId="11D8FFCC" w14:textId="77777777" w:rsidR="00946C77" w:rsidRPr="00B32A67" w:rsidRDefault="00946C77" w:rsidP="004740D8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baia n.f. </w:t>
            </w:r>
          </w:p>
        </w:tc>
        <w:tc>
          <w:tcPr>
            <w:tcW w:w="4775" w:type="dxa"/>
          </w:tcPr>
          <w:p w14:paraId="4CDA015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Bucht</w:t>
            </w:r>
          </w:p>
        </w:tc>
        <w:tc>
          <w:tcPr>
            <w:tcW w:w="425" w:type="dxa"/>
          </w:tcPr>
          <w:p w14:paraId="6271297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A51689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0D3AD40C" w14:textId="77777777" w:rsidTr="00665002">
        <w:tc>
          <w:tcPr>
            <w:tcW w:w="3227" w:type="dxa"/>
          </w:tcPr>
          <w:p w14:paraId="03E52AEE" w14:textId="77777777" w:rsidR="00946C77" w:rsidRPr="00B32A67" w:rsidRDefault="00946C77" w:rsidP="004740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balcone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9ACAF0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Balkon</w:t>
            </w:r>
          </w:p>
        </w:tc>
        <w:tc>
          <w:tcPr>
            <w:tcW w:w="425" w:type="dxa"/>
          </w:tcPr>
          <w:p w14:paraId="40C251D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9CB745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7C8F1F17" w14:textId="77777777" w:rsidTr="00665002">
        <w:tc>
          <w:tcPr>
            <w:tcW w:w="3227" w:type="dxa"/>
          </w:tcPr>
          <w:p w14:paraId="24E58AE1" w14:textId="77777777" w:rsidR="00946C77" w:rsidRPr="00B32A67" w:rsidRDefault="00946C77" w:rsidP="004740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ballare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150DAE4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tanzen</w:t>
            </w:r>
          </w:p>
        </w:tc>
        <w:tc>
          <w:tcPr>
            <w:tcW w:w="425" w:type="dxa"/>
          </w:tcPr>
          <w:p w14:paraId="48E2EF9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50F71D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53DDD8EE" w14:textId="77777777" w:rsidTr="00665002">
        <w:tc>
          <w:tcPr>
            <w:tcW w:w="3227" w:type="dxa"/>
          </w:tcPr>
          <w:p w14:paraId="19A8BB54" w14:textId="77777777" w:rsidR="00946C77" w:rsidRPr="00B32A67" w:rsidRDefault="00946C77" w:rsidP="004740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ballerina n.f. </w:t>
            </w:r>
          </w:p>
        </w:tc>
        <w:tc>
          <w:tcPr>
            <w:tcW w:w="4775" w:type="dxa"/>
          </w:tcPr>
          <w:p w14:paraId="792756A9" w14:textId="77777777" w:rsidR="00946C77" w:rsidRPr="00B32A67" w:rsidRDefault="00946C77" w:rsidP="004740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Tänzerin</w:t>
            </w:r>
          </w:p>
        </w:tc>
        <w:tc>
          <w:tcPr>
            <w:tcW w:w="425" w:type="dxa"/>
          </w:tcPr>
          <w:p w14:paraId="753486BB" w14:textId="77777777" w:rsidR="00946C77" w:rsidRPr="00B32A67" w:rsidRDefault="00946C77" w:rsidP="004740D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B219F01" w14:textId="77777777" w:rsidR="00946C77" w:rsidRPr="00B32A67" w:rsidRDefault="00946C77" w:rsidP="004740D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4A8C4A98" w14:textId="77777777" w:rsidTr="00665002">
        <w:tc>
          <w:tcPr>
            <w:tcW w:w="3227" w:type="dxa"/>
          </w:tcPr>
          <w:p w14:paraId="00D80E23" w14:textId="77777777" w:rsidR="00946C77" w:rsidRPr="00B32A67" w:rsidRDefault="00946C77" w:rsidP="004740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ballerina n.f. </w:t>
            </w:r>
          </w:p>
        </w:tc>
        <w:tc>
          <w:tcPr>
            <w:tcW w:w="4775" w:type="dxa"/>
          </w:tcPr>
          <w:p w14:paraId="7BA308D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Ballerinaschuh</w:t>
            </w:r>
          </w:p>
        </w:tc>
        <w:tc>
          <w:tcPr>
            <w:tcW w:w="425" w:type="dxa"/>
          </w:tcPr>
          <w:p w14:paraId="3897F05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7EAECD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74A2A759" w14:textId="77777777" w:rsidTr="00665002">
        <w:tc>
          <w:tcPr>
            <w:tcW w:w="3227" w:type="dxa"/>
          </w:tcPr>
          <w:p w14:paraId="0316914C" w14:textId="77777777" w:rsidR="00946C77" w:rsidRPr="00B32A67" w:rsidRDefault="00946C77" w:rsidP="004740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ballerino n.m. </w:t>
            </w:r>
          </w:p>
        </w:tc>
        <w:tc>
          <w:tcPr>
            <w:tcW w:w="4775" w:type="dxa"/>
          </w:tcPr>
          <w:p w14:paraId="13D0CF8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Tänzer</w:t>
            </w:r>
          </w:p>
        </w:tc>
        <w:tc>
          <w:tcPr>
            <w:tcW w:w="425" w:type="dxa"/>
          </w:tcPr>
          <w:p w14:paraId="4CB71DE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802206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0C22BCF4" w14:textId="77777777" w:rsidTr="00665002">
        <w:tc>
          <w:tcPr>
            <w:tcW w:w="3227" w:type="dxa"/>
          </w:tcPr>
          <w:p w14:paraId="1EFAF28D" w14:textId="77777777" w:rsidR="00946C77" w:rsidRPr="00B32A67" w:rsidRDefault="00946C77" w:rsidP="004740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balletto n.m. </w:t>
            </w:r>
          </w:p>
        </w:tc>
        <w:tc>
          <w:tcPr>
            <w:tcW w:w="4775" w:type="dxa"/>
          </w:tcPr>
          <w:p w14:paraId="1C37D06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das Ballett</w:t>
            </w:r>
          </w:p>
        </w:tc>
        <w:tc>
          <w:tcPr>
            <w:tcW w:w="425" w:type="dxa"/>
          </w:tcPr>
          <w:p w14:paraId="24420C2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4DA0C9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24DF934A" w14:textId="77777777" w:rsidTr="00665002">
        <w:tc>
          <w:tcPr>
            <w:tcW w:w="3227" w:type="dxa"/>
          </w:tcPr>
          <w:p w14:paraId="2BB78EEB" w14:textId="77777777" w:rsidR="00946C77" w:rsidRPr="00B32A67" w:rsidRDefault="00946C77" w:rsidP="004740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ballo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3BF2A2A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Tanz, Ball (Tanzfest)</w:t>
            </w:r>
          </w:p>
        </w:tc>
        <w:tc>
          <w:tcPr>
            <w:tcW w:w="425" w:type="dxa"/>
          </w:tcPr>
          <w:p w14:paraId="66563C2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54F78F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3C5EBBB8" w14:textId="77777777" w:rsidTr="00665002">
        <w:tc>
          <w:tcPr>
            <w:tcW w:w="3227" w:type="dxa"/>
          </w:tcPr>
          <w:p w14:paraId="30223A47" w14:textId="77777777" w:rsidR="00946C77" w:rsidRPr="00B32A67" w:rsidRDefault="00946C77" w:rsidP="004740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bambina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2C2278B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Kind, das Mädchen</w:t>
            </w:r>
          </w:p>
        </w:tc>
        <w:tc>
          <w:tcPr>
            <w:tcW w:w="425" w:type="dxa"/>
          </w:tcPr>
          <w:p w14:paraId="417D731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4B55A8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473F1B2C" w14:textId="77777777" w:rsidTr="00665002">
        <w:tc>
          <w:tcPr>
            <w:tcW w:w="3227" w:type="dxa"/>
          </w:tcPr>
          <w:p w14:paraId="1954510C" w14:textId="77777777" w:rsidR="00946C77" w:rsidRPr="00B32A67" w:rsidRDefault="00946C77" w:rsidP="004740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bambino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2B5EC9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Kind, der Junge</w:t>
            </w:r>
          </w:p>
        </w:tc>
        <w:tc>
          <w:tcPr>
            <w:tcW w:w="425" w:type="dxa"/>
          </w:tcPr>
          <w:p w14:paraId="2842FFC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D5C413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998959D" w14:textId="77777777" w:rsidTr="00665002">
        <w:tc>
          <w:tcPr>
            <w:tcW w:w="3227" w:type="dxa"/>
          </w:tcPr>
          <w:p w14:paraId="5B023D4D" w14:textId="77777777" w:rsidR="00946C77" w:rsidRPr="00B32A67" w:rsidRDefault="00946C77" w:rsidP="004740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banca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FF6966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Bank</w:t>
            </w:r>
          </w:p>
        </w:tc>
        <w:tc>
          <w:tcPr>
            <w:tcW w:w="425" w:type="dxa"/>
          </w:tcPr>
          <w:p w14:paraId="31F4C8A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6C39E3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41ABB95C" w14:textId="77777777" w:rsidTr="00665002">
        <w:tc>
          <w:tcPr>
            <w:tcW w:w="3227" w:type="dxa"/>
          </w:tcPr>
          <w:p w14:paraId="1DB0A3BF" w14:textId="77777777" w:rsidR="00946C77" w:rsidRPr="00B32A67" w:rsidRDefault="00946C77" w:rsidP="004740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banco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C86859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Schulbank</w:t>
            </w:r>
          </w:p>
        </w:tc>
        <w:tc>
          <w:tcPr>
            <w:tcW w:w="425" w:type="dxa"/>
          </w:tcPr>
          <w:p w14:paraId="6FBFDC5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E7460A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15662FD4" w14:textId="77777777" w:rsidTr="00665002">
        <w:tc>
          <w:tcPr>
            <w:tcW w:w="3227" w:type="dxa"/>
          </w:tcPr>
          <w:p w14:paraId="73F2D317" w14:textId="77777777" w:rsidR="00946C77" w:rsidRPr="00B32A67" w:rsidRDefault="00946C77" w:rsidP="004740D8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bancomat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598FCE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Geldautomat, Bankomat</w:t>
            </w:r>
          </w:p>
        </w:tc>
        <w:tc>
          <w:tcPr>
            <w:tcW w:w="425" w:type="dxa"/>
          </w:tcPr>
          <w:p w14:paraId="192C461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28A0EC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050C4584" w14:textId="77777777" w:rsidTr="00665002">
        <w:tc>
          <w:tcPr>
            <w:tcW w:w="3227" w:type="dxa"/>
          </w:tcPr>
          <w:p w14:paraId="0C45A6B2" w14:textId="77777777" w:rsidR="00946C77" w:rsidRPr="00B32A67" w:rsidRDefault="00946C77" w:rsidP="004740D8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bandiera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6718A37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Fahne, die Flagge</w:t>
            </w:r>
          </w:p>
        </w:tc>
        <w:tc>
          <w:tcPr>
            <w:tcW w:w="425" w:type="dxa"/>
          </w:tcPr>
          <w:p w14:paraId="37453F1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6931EA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U5</w:t>
            </w:r>
          </w:p>
        </w:tc>
      </w:tr>
      <w:tr w:rsidR="00946C77" w:rsidRPr="00B32A67" w14:paraId="7A7B31C5" w14:textId="77777777" w:rsidTr="00665002">
        <w:tc>
          <w:tcPr>
            <w:tcW w:w="3227" w:type="dxa"/>
          </w:tcPr>
          <w:p w14:paraId="42D37FB1" w14:textId="77777777" w:rsidR="00946C77" w:rsidRPr="00B32A67" w:rsidRDefault="00946C77" w:rsidP="004740D8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barattolo n.m. </w:t>
            </w:r>
          </w:p>
        </w:tc>
        <w:tc>
          <w:tcPr>
            <w:tcW w:w="4775" w:type="dxa"/>
          </w:tcPr>
          <w:p w14:paraId="46D67F9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Dose, das Glas</w:t>
            </w:r>
          </w:p>
        </w:tc>
        <w:tc>
          <w:tcPr>
            <w:tcW w:w="425" w:type="dxa"/>
          </w:tcPr>
          <w:p w14:paraId="2DEAB3D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001A74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740F6D90" w14:textId="77777777" w:rsidTr="00665002">
        <w:tc>
          <w:tcPr>
            <w:tcW w:w="3227" w:type="dxa"/>
          </w:tcPr>
          <w:p w14:paraId="633150BE" w14:textId="77777777" w:rsidR="00946C77" w:rsidRPr="00B32A67" w:rsidRDefault="00946C77" w:rsidP="004740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barba n.f. </w:t>
            </w:r>
          </w:p>
        </w:tc>
        <w:tc>
          <w:tcPr>
            <w:tcW w:w="4775" w:type="dxa"/>
          </w:tcPr>
          <w:p w14:paraId="75F384B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Bart</w:t>
            </w:r>
          </w:p>
        </w:tc>
        <w:tc>
          <w:tcPr>
            <w:tcW w:w="425" w:type="dxa"/>
          </w:tcPr>
          <w:p w14:paraId="1A37CF8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A204BF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20AD763C" w14:textId="77777777" w:rsidTr="00665002">
        <w:tc>
          <w:tcPr>
            <w:tcW w:w="3227" w:type="dxa"/>
          </w:tcPr>
          <w:p w14:paraId="0EEB32EA" w14:textId="77777777" w:rsidR="00946C77" w:rsidRPr="00B32A67" w:rsidRDefault="00946C77" w:rsidP="004740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barca a vela n.f. </w:t>
            </w:r>
          </w:p>
        </w:tc>
        <w:tc>
          <w:tcPr>
            <w:tcW w:w="4775" w:type="dxa"/>
          </w:tcPr>
          <w:p w14:paraId="700CE96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das Segelboot</w:t>
            </w:r>
          </w:p>
        </w:tc>
        <w:tc>
          <w:tcPr>
            <w:tcW w:w="425" w:type="dxa"/>
          </w:tcPr>
          <w:p w14:paraId="3A62658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BDD37A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43D73607" w14:textId="77777777" w:rsidTr="00665002">
        <w:tc>
          <w:tcPr>
            <w:tcW w:w="3227" w:type="dxa"/>
          </w:tcPr>
          <w:p w14:paraId="399DB0D7" w14:textId="77777777" w:rsidR="00946C77" w:rsidRPr="00B32A67" w:rsidRDefault="00946C77" w:rsidP="004740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barca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1960829" w14:textId="77777777" w:rsidR="00946C77" w:rsidRPr="00B32A67" w:rsidRDefault="00946C77" w:rsidP="004740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Schiff, das Boot</w:t>
            </w:r>
          </w:p>
        </w:tc>
        <w:tc>
          <w:tcPr>
            <w:tcW w:w="425" w:type="dxa"/>
          </w:tcPr>
          <w:p w14:paraId="23C407DB" w14:textId="77777777" w:rsidR="00946C77" w:rsidRPr="00B32A67" w:rsidRDefault="00946C77" w:rsidP="004740D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26E12E2" w14:textId="77777777" w:rsidR="00946C77" w:rsidRPr="00B32A67" w:rsidRDefault="00946C77" w:rsidP="004740D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B5E4EF0" w14:textId="77777777" w:rsidTr="00665002">
        <w:tc>
          <w:tcPr>
            <w:tcW w:w="3227" w:type="dxa"/>
          </w:tcPr>
          <w:p w14:paraId="324080C9" w14:textId="77777777" w:rsidR="00946C77" w:rsidRPr="00B32A67" w:rsidRDefault="00946C77" w:rsidP="00D8462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barista n.f. </w:t>
            </w:r>
          </w:p>
        </w:tc>
        <w:tc>
          <w:tcPr>
            <w:tcW w:w="4775" w:type="dxa"/>
          </w:tcPr>
          <w:p w14:paraId="6F997B7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Barfrau</w:t>
            </w:r>
          </w:p>
        </w:tc>
        <w:tc>
          <w:tcPr>
            <w:tcW w:w="425" w:type="dxa"/>
          </w:tcPr>
          <w:p w14:paraId="6E22FD1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F5357D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4A7A3EA9" w14:textId="77777777" w:rsidTr="00665002">
        <w:tc>
          <w:tcPr>
            <w:tcW w:w="3227" w:type="dxa"/>
          </w:tcPr>
          <w:p w14:paraId="7C0739FB" w14:textId="77777777" w:rsidR="00946C77" w:rsidRPr="00B32A67" w:rsidRDefault="00946C77" w:rsidP="00D8462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barista n.m. </w:t>
            </w:r>
          </w:p>
        </w:tc>
        <w:tc>
          <w:tcPr>
            <w:tcW w:w="4775" w:type="dxa"/>
          </w:tcPr>
          <w:p w14:paraId="3C48487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Barkeeper, Barmann</w:t>
            </w:r>
          </w:p>
        </w:tc>
        <w:tc>
          <w:tcPr>
            <w:tcW w:w="425" w:type="dxa"/>
          </w:tcPr>
          <w:p w14:paraId="3C1202C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A0199E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399E4C4C" w14:textId="77777777" w:rsidTr="00665002">
        <w:tc>
          <w:tcPr>
            <w:tcW w:w="3227" w:type="dxa"/>
          </w:tcPr>
          <w:p w14:paraId="4EC2AA04" w14:textId="77777777" w:rsidR="00946C77" w:rsidRPr="00B32A67" w:rsidRDefault="00946C77" w:rsidP="00D8462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base n.f. </w:t>
            </w:r>
          </w:p>
        </w:tc>
        <w:tc>
          <w:tcPr>
            <w:tcW w:w="4775" w:type="dxa"/>
          </w:tcPr>
          <w:p w14:paraId="1D01466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Basis, die Grundlage</w:t>
            </w:r>
          </w:p>
        </w:tc>
        <w:tc>
          <w:tcPr>
            <w:tcW w:w="425" w:type="dxa"/>
          </w:tcPr>
          <w:p w14:paraId="54F5B26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0CB12D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7F943A7E" w14:textId="77777777" w:rsidTr="00665002">
        <w:tc>
          <w:tcPr>
            <w:tcW w:w="3227" w:type="dxa"/>
          </w:tcPr>
          <w:p w14:paraId="08E1CE10" w14:textId="77777777" w:rsidR="00946C77" w:rsidRPr="00B32A67" w:rsidRDefault="00946C77" w:rsidP="00D8462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basilica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9AAF61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Basilika</w:t>
            </w:r>
          </w:p>
        </w:tc>
        <w:tc>
          <w:tcPr>
            <w:tcW w:w="425" w:type="dxa"/>
          </w:tcPr>
          <w:p w14:paraId="0EB04FC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CF1B40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A77CB75" w14:textId="77777777" w:rsidTr="00665002">
        <w:tc>
          <w:tcPr>
            <w:tcW w:w="3227" w:type="dxa"/>
          </w:tcPr>
          <w:p w14:paraId="7494FEB0" w14:textId="77777777" w:rsidR="00946C77" w:rsidRPr="00B32A67" w:rsidRDefault="00946C77" w:rsidP="00D8462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basilico n.m. </w:t>
            </w:r>
          </w:p>
        </w:tc>
        <w:tc>
          <w:tcPr>
            <w:tcW w:w="4775" w:type="dxa"/>
          </w:tcPr>
          <w:p w14:paraId="12FB9D0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Basilikum</w:t>
            </w:r>
          </w:p>
        </w:tc>
        <w:tc>
          <w:tcPr>
            <w:tcW w:w="425" w:type="dxa"/>
          </w:tcPr>
          <w:p w14:paraId="59C2D49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262FC5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6E11348B" w14:textId="77777777" w:rsidTr="00665002">
        <w:tc>
          <w:tcPr>
            <w:tcW w:w="3227" w:type="dxa"/>
          </w:tcPr>
          <w:p w14:paraId="70C51B45" w14:textId="77777777" w:rsidR="00946C77" w:rsidRPr="00B32A67" w:rsidRDefault="00946C77" w:rsidP="00D8462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basso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54B4291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klein, niedrig</w:t>
            </w:r>
          </w:p>
        </w:tc>
        <w:tc>
          <w:tcPr>
            <w:tcW w:w="425" w:type="dxa"/>
          </w:tcPr>
          <w:p w14:paraId="1E9A31E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C7921C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577D70F" w14:textId="77777777" w:rsidTr="00665002">
        <w:tc>
          <w:tcPr>
            <w:tcW w:w="3227" w:type="dxa"/>
          </w:tcPr>
          <w:p w14:paraId="25199842" w14:textId="77777777" w:rsidR="00946C77" w:rsidRPr="00B32A67" w:rsidRDefault="00946C77" w:rsidP="00D8462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  <w:t xml:space="preserve">basso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s.m. </w:t>
            </w:r>
          </w:p>
        </w:tc>
        <w:tc>
          <w:tcPr>
            <w:tcW w:w="4775" w:type="dxa"/>
          </w:tcPr>
          <w:p w14:paraId="61F2D4B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der Bass</w:t>
            </w:r>
          </w:p>
        </w:tc>
        <w:tc>
          <w:tcPr>
            <w:tcW w:w="425" w:type="dxa"/>
          </w:tcPr>
          <w:p w14:paraId="3BD69DC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36F074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U8</w:t>
            </w:r>
          </w:p>
        </w:tc>
      </w:tr>
      <w:tr w:rsidR="00946C77" w:rsidRPr="00B32A67" w14:paraId="3B83F23A" w14:textId="77777777" w:rsidTr="00665002">
        <w:tc>
          <w:tcPr>
            <w:tcW w:w="3227" w:type="dxa"/>
          </w:tcPr>
          <w:p w14:paraId="21823C3C" w14:textId="77777777" w:rsidR="00946C77" w:rsidRPr="00B32A67" w:rsidRDefault="00946C77" w:rsidP="00D8462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bastare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1C4D7ED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(aus)reichen, genügen</w:t>
            </w:r>
          </w:p>
        </w:tc>
        <w:tc>
          <w:tcPr>
            <w:tcW w:w="425" w:type="dxa"/>
          </w:tcPr>
          <w:p w14:paraId="6408156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529468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U7</w:t>
            </w:r>
          </w:p>
        </w:tc>
      </w:tr>
      <w:tr w:rsidR="00946C77" w:rsidRPr="00B32A67" w14:paraId="236E7734" w14:textId="77777777" w:rsidTr="00665002">
        <w:tc>
          <w:tcPr>
            <w:tcW w:w="3227" w:type="dxa"/>
          </w:tcPr>
          <w:p w14:paraId="4FF06998" w14:textId="77777777" w:rsidR="00946C77" w:rsidRPr="00B32A67" w:rsidRDefault="00946C77" w:rsidP="00D8462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bastoncino n.m. </w:t>
            </w:r>
          </w:p>
        </w:tc>
        <w:tc>
          <w:tcPr>
            <w:tcW w:w="4775" w:type="dxa"/>
          </w:tcPr>
          <w:p w14:paraId="550FD3D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Stäbchen</w:t>
            </w:r>
          </w:p>
        </w:tc>
        <w:tc>
          <w:tcPr>
            <w:tcW w:w="425" w:type="dxa"/>
          </w:tcPr>
          <w:p w14:paraId="5B3EE75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73D3D8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U6</w:t>
            </w:r>
          </w:p>
        </w:tc>
      </w:tr>
      <w:tr w:rsidR="00946C77" w:rsidRPr="00B32A67" w14:paraId="6B0F26A8" w14:textId="77777777" w:rsidTr="00665002">
        <w:tc>
          <w:tcPr>
            <w:tcW w:w="3227" w:type="dxa"/>
          </w:tcPr>
          <w:p w14:paraId="5FDFD5D6" w14:textId="77777777" w:rsidR="00946C77" w:rsidRPr="00B32A67" w:rsidRDefault="00946C77" w:rsidP="00D8462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batteria n.f. </w:t>
            </w:r>
          </w:p>
        </w:tc>
        <w:tc>
          <w:tcPr>
            <w:tcW w:w="4775" w:type="dxa"/>
          </w:tcPr>
          <w:p w14:paraId="291B6BA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Schlagzeug</w:t>
            </w:r>
          </w:p>
        </w:tc>
        <w:tc>
          <w:tcPr>
            <w:tcW w:w="425" w:type="dxa"/>
          </w:tcPr>
          <w:p w14:paraId="1BFEAC2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41E577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U8</w:t>
            </w:r>
          </w:p>
        </w:tc>
      </w:tr>
      <w:tr w:rsidR="00946C77" w:rsidRPr="00B32A67" w14:paraId="7A392C3A" w14:textId="77777777" w:rsidTr="00665002">
        <w:tc>
          <w:tcPr>
            <w:tcW w:w="3227" w:type="dxa"/>
          </w:tcPr>
          <w:p w14:paraId="3F4AE97A" w14:textId="77777777" w:rsidR="00946C77" w:rsidRPr="00B32A67" w:rsidRDefault="00946C77" w:rsidP="00D8462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lastRenderedPageBreak/>
              <w:t xml:space="preserve">battistero n.m. </w:t>
            </w:r>
          </w:p>
        </w:tc>
        <w:tc>
          <w:tcPr>
            <w:tcW w:w="4775" w:type="dxa"/>
          </w:tcPr>
          <w:p w14:paraId="37EBBD1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Baptisterium, die Taufkapelle</w:t>
            </w:r>
          </w:p>
        </w:tc>
        <w:tc>
          <w:tcPr>
            <w:tcW w:w="425" w:type="dxa"/>
          </w:tcPr>
          <w:p w14:paraId="69C312E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BB8C3B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6E910E64" w14:textId="77777777" w:rsidTr="00665002">
        <w:tc>
          <w:tcPr>
            <w:tcW w:w="3227" w:type="dxa"/>
          </w:tcPr>
          <w:p w14:paraId="7E62AAB9" w14:textId="77777777" w:rsidR="00946C77" w:rsidRPr="00B32A67" w:rsidRDefault="00946C77" w:rsidP="00D8462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Befana n.f. </w:t>
            </w:r>
          </w:p>
        </w:tc>
        <w:tc>
          <w:tcPr>
            <w:tcW w:w="4775" w:type="dxa"/>
          </w:tcPr>
          <w:p w14:paraId="2A3C6C9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alte Frau, die in der Dreikönigsnacht die Kinder beschenkt</w:t>
            </w:r>
          </w:p>
        </w:tc>
        <w:tc>
          <w:tcPr>
            <w:tcW w:w="425" w:type="dxa"/>
          </w:tcPr>
          <w:p w14:paraId="6B1E167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C51F0D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U5</w:t>
            </w:r>
          </w:p>
        </w:tc>
      </w:tr>
      <w:tr w:rsidR="00946C77" w:rsidRPr="00B32A67" w14:paraId="21D911FD" w14:textId="77777777" w:rsidTr="00665002">
        <w:tc>
          <w:tcPr>
            <w:tcW w:w="3227" w:type="dxa"/>
          </w:tcPr>
          <w:p w14:paraId="4DE20BA3" w14:textId="77777777" w:rsidR="00946C77" w:rsidRPr="00B32A67" w:rsidRDefault="00946C77" w:rsidP="00D8462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bello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73E5490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schön</w:t>
            </w:r>
          </w:p>
        </w:tc>
        <w:tc>
          <w:tcPr>
            <w:tcW w:w="425" w:type="dxa"/>
          </w:tcPr>
          <w:p w14:paraId="3E30539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F036F7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1FB98B25" w14:textId="77777777" w:rsidTr="00665002">
        <w:tc>
          <w:tcPr>
            <w:tcW w:w="3227" w:type="dxa"/>
          </w:tcPr>
          <w:p w14:paraId="1F93C8E4" w14:textId="77777777" w:rsidR="00946C77" w:rsidRPr="00B32A67" w:rsidRDefault="00946C77" w:rsidP="00D8462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bene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avv. </w:t>
            </w:r>
          </w:p>
        </w:tc>
        <w:tc>
          <w:tcPr>
            <w:tcW w:w="4775" w:type="dxa"/>
          </w:tcPr>
          <w:p w14:paraId="038E8C3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gut</w:t>
            </w:r>
          </w:p>
        </w:tc>
        <w:tc>
          <w:tcPr>
            <w:tcW w:w="425" w:type="dxa"/>
          </w:tcPr>
          <w:p w14:paraId="0EA645C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BD0437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13C7F583" w14:textId="77777777" w:rsidTr="00665002">
        <w:tc>
          <w:tcPr>
            <w:tcW w:w="3227" w:type="dxa"/>
          </w:tcPr>
          <w:p w14:paraId="2C1BCC88" w14:textId="77777777" w:rsidR="00946C77" w:rsidRPr="00B32A67" w:rsidRDefault="00946C77" w:rsidP="00D8462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benefico agg. </w:t>
            </w:r>
          </w:p>
        </w:tc>
        <w:tc>
          <w:tcPr>
            <w:tcW w:w="4775" w:type="dxa"/>
          </w:tcPr>
          <w:p w14:paraId="418238D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wohltuend, heilsam, bekömmlich</w:t>
            </w:r>
          </w:p>
        </w:tc>
        <w:tc>
          <w:tcPr>
            <w:tcW w:w="425" w:type="dxa"/>
          </w:tcPr>
          <w:p w14:paraId="3BCAD21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EE9A0B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6D335920" w14:textId="77777777" w:rsidTr="00665002">
        <w:tc>
          <w:tcPr>
            <w:tcW w:w="3227" w:type="dxa"/>
          </w:tcPr>
          <w:p w14:paraId="79225251" w14:textId="77777777" w:rsidR="00946C77" w:rsidRPr="00B32A67" w:rsidRDefault="00946C77" w:rsidP="00D8462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benessere n.m. </w:t>
            </w:r>
          </w:p>
        </w:tc>
        <w:tc>
          <w:tcPr>
            <w:tcW w:w="4775" w:type="dxa"/>
          </w:tcPr>
          <w:p w14:paraId="34BCE25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Wohlbefinden, Wohlsein</w:t>
            </w:r>
          </w:p>
        </w:tc>
        <w:tc>
          <w:tcPr>
            <w:tcW w:w="425" w:type="dxa"/>
          </w:tcPr>
          <w:p w14:paraId="4D42FEB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E3187C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3E898348" w14:textId="77777777" w:rsidTr="00665002">
        <w:tc>
          <w:tcPr>
            <w:tcW w:w="3227" w:type="dxa"/>
          </w:tcPr>
          <w:p w14:paraId="65EF0D6B" w14:textId="77777777" w:rsidR="00946C77" w:rsidRPr="00B32A67" w:rsidRDefault="00946C77" w:rsidP="00D8462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benissimo avv. </w:t>
            </w:r>
          </w:p>
        </w:tc>
        <w:tc>
          <w:tcPr>
            <w:tcW w:w="4775" w:type="dxa"/>
          </w:tcPr>
          <w:p w14:paraId="1EE2B82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sehr gut</w:t>
            </w:r>
          </w:p>
        </w:tc>
        <w:tc>
          <w:tcPr>
            <w:tcW w:w="425" w:type="dxa"/>
          </w:tcPr>
          <w:p w14:paraId="7AC0B5A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E055B3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2C81A00B" w14:textId="77777777" w:rsidTr="00665002">
        <w:tc>
          <w:tcPr>
            <w:tcW w:w="3227" w:type="dxa"/>
          </w:tcPr>
          <w:p w14:paraId="3C7E3860" w14:textId="77777777" w:rsidR="00946C77" w:rsidRPr="00B32A67" w:rsidRDefault="00946C77" w:rsidP="00D8462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Benvenuto!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inter. </w:t>
            </w:r>
          </w:p>
        </w:tc>
        <w:tc>
          <w:tcPr>
            <w:tcW w:w="4775" w:type="dxa"/>
          </w:tcPr>
          <w:p w14:paraId="51457ED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Willkommen!</w:t>
            </w:r>
          </w:p>
        </w:tc>
        <w:tc>
          <w:tcPr>
            <w:tcW w:w="425" w:type="dxa"/>
          </w:tcPr>
          <w:p w14:paraId="721FA7E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379A37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U0/U1</w:t>
            </w:r>
          </w:p>
        </w:tc>
      </w:tr>
      <w:tr w:rsidR="00946C77" w:rsidRPr="00B32A67" w14:paraId="1B56D975" w14:textId="77777777" w:rsidTr="00665002">
        <w:tc>
          <w:tcPr>
            <w:tcW w:w="3227" w:type="dxa"/>
          </w:tcPr>
          <w:p w14:paraId="03E5913A" w14:textId="77777777" w:rsidR="00946C77" w:rsidRPr="00B32A67" w:rsidRDefault="00946C77" w:rsidP="00D8462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bere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19011FA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trinken</w:t>
            </w:r>
          </w:p>
        </w:tc>
        <w:tc>
          <w:tcPr>
            <w:tcW w:w="425" w:type="dxa"/>
          </w:tcPr>
          <w:p w14:paraId="5B27613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0C9733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006C8F56" w14:textId="77777777" w:rsidTr="00665002">
        <w:tc>
          <w:tcPr>
            <w:tcW w:w="3227" w:type="dxa"/>
          </w:tcPr>
          <w:p w14:paraId="6DE11F5D" w14:textId="77777777" w:rsidR="00946C77" w:rsidRPr="00B32A67" w:rsidRDefault="00946C77" w:rsidP="00D8462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berretto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707D260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Mütze, Kappe</w:t>
            </w:r>
          </w:p>
        </w:tc>
        <w:tc>
          <w:tcPr>
            <w:tcW w:w="425" w:type="dxa"/>
          </w:tcPr>
          <w:p w14:paraId="0C289BF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CF3CF8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19250BF1" w14:textId="77777777" w:rsidTr="00665002">
        <w:tc>
          <w:tcPr>
            <w:tcW w:w="3227" w:type="dxa"/>
          </w:tcPr>
          <w:p w14:paraId="5FC3994D" w14:textId="77777777" w:rsidR="00946C77" w:rsidRPr="00B32A67" w:rsidRDefault="00946C77" w:rsidP="00E957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bevanda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6DDD0E9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Getränk</w:t>
            </w:r>
          </w:p>
        </w:tc>
        <w:tc>
          <w:tcPr>
            <w:tcW w:w="425" w:type="dxa"/>
          </w:tcPr>
          <w:p w14:paraId="54869B1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AF7A29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63A4FA4" w14:textId="77777777" w:rsidTr="00665002">
        <w:tc>
          <w:tcPr>
            <w:tcW w:w="3227" w:type="dxa"/>
          </w:tcPr>
          <w:p w14:paraId="3D47DFE9" w14:textId="77777777" w:rsidR="00946C77" w:rsidRPr="00B32A67" w:rsidRDefault="00946C77" w:rsidP="00E957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bianco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0965D2C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weiss</w:t>
            </w:r>
          </w:p>
        </w:tc>
        <w:tc>
          <w:tcPr>
            <w:tcW w:w="425" w:type="dxa"/>
          </w:tcPr>
          <w:p w14:paraId="2254BE3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8112EB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628BCEC5" w14:textId="77777777" w:rsidTr="00665002">
        <w:tc>
          <w:tcPr>
            <w:tcW w:w="3227" w:type="dxa"/>
          </w:tcPr>
          <w:p w14:paraId="760E17A6" w14:textId="77777777" w:rsidR="00946C77" w:rsidRPr="00B32A67" w:rsidRDefault="00946C77" w:rsidP="00E957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bibita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15AE29A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Getränk</w:t>
            </w:r>
          </w:p>
        </w:tc>
        <w:tc>
          <w:tcPr>
            <w:tcW w:w="425" w:type="dxa"/>
          </w:tcPr>
          <w:p w14:paraId="55819AC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81AADD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U4-6</w:t>
            </w:r>
          </w:p>
        </w:tc>
      </w:tr>
      <w:tr w:rsidR="00946C77" w:rsidRPr="00B32A67" w14:paraId="25B7EA39" w14:textId="77777777" w:rsidTr="00665002">
        <w:tc>
          <w:tcPr>
            <w:tcW w:w="3227" w:type="dxa"/>
          </w:tcPr>
          <w:p w14:paraId="28884837" w14:textId="77777777" w:rsidR="00946C77" w:rsidRPr="00B32A67" w:rsidRDefault="00946C77" w:rsidP="00E957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biblioteca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0F4727F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Bibliothek</w:t>
            </w:r>
          </w:p>
        </w:tc>
        <w:tc>
          <w:tcPr>
            <w:tcW w:w="425" w:type="dxa"/>
          </w:tcPr>
          <w:p w14:paraId="37D6161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B1A2987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024FA3CA" w14:textId="77777777" w:rsidTr="00665002">
        <w:tc>
          <w:tcPr>
            <w:tcW w:w="3227" w:type="dxa"/>
          </w:tcPr>
          <w:p w14:paraId="1BA15FCE" w14:textId="77777777" w:rsidR="00946C77" w:rsidRPr="00B32A67" w:rsidRDefault="00946C77" w:rsidP="00E957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bicchiere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8E5262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Glas</w:t>
            </w:r>
          </w:p>
        </w:tc>
        <w:tc>
          <w:tcPr>
            <w:tcW w:w="425" w:type="dxa"/>
          </w:tcPr>
          <w:p w14:paraId="29F632A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5016A1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20FFA0AF" w14:textId="77777777" w:rsidTr="00665002">
        <w:tc>
          <w:tcPr>
            <w:tcW w:w="3227" w:type="dxa"/>
          </w:tcPr>
          <w:p w14:paraId="444B2F09" w14:textId="77777777" w:rsidR="00946C77" w:rsidRPr="00B32A67" w:rsidRDefault="00946C77" w:rsidP="00E957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bici(cletta)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13583E0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Fahrrad</w:t>
            </w:r>
          </w:p>
        </w:tc>
        <w:tc>
          <w:tcPr>
            <w:tcW w:w="425" w:type="dxa"/>
          </w:tcPr>
          <w:p w14:paraId="3B5016D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A8810F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140DE957" w14:textId="77777777" w:rsidTr="00665002">
        <w:tc>
          <w:tcPr>
            <w:tcW w:w="3227" w:type="dxa"/>
          </w:tcPr>
          <w:p w14:paraId="09C421F5" w14:textId="77777777" w:rsidR="00946C77" w:rsidRPr="00B32A67" w:rsidRDefault="00946C77" w:rsidP="00E957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biglietto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457795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Ticket, die Fahrkarte</w:t>
            </w:r>
          </w:p>
        </w:tc>
        <w:tc>
          <w:tcPr>
            <w:tcW w:w="425" w:type="dxa"/>
          </w:tcPr>
          <w:p w14:paraId="6AD5CC9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7160D6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641FF175" w14:textId="77777777" w:rsidTr="00665002">
        <w:tc>
          <w:tcPr>
            <w:tcW w:w="3227" w:type="dxa"/>
          </w:tcPr>
          <w:p w14:paraId="74BD60CE" w14:textId="77777777" w:rsidR="00946C77" w:rsidRPr="00B32A67" w:rsidRDefault="00946C77" w:rsidP="00E957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bignè n.m. </w:t>
            </w:r>
          </w:p>
        </w:tc>
        <w:tc>
          <w:tcPr>
            <w:tcW w:w="4775" w:type="dxa"/>
          </w:tcPr>
          <w:p w14:paraId="2037B38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Beignet (Windbeutel mit Füllung)</w:t>
            </w:r>
          </w:p>
        </w:tc>
        <w:tc>
          <w:tcPr>
            <w:tcW w:w="425" w:type="dxa"/>
          </w:tcPr>
          <w:p w14:paraId="13EE084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DC11A6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7DF1C9C4" w14:textId="77777777" w:rsidTr="00665002">
        <w:tc>
          <w:tcPr>
            <w:tcW w:w="3227" w:type="dxa"/>
          </w:tcPr>
          <w:p w14:paraId="387F0D3D" w14:textId="77777777" w:rsidR="00946C77" w:rsidRPr="00B32A67" w:rsidRDefault="00946C77" w:rsidP="003C78AA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bilingue agg. </w:t>
            </w:r>
          </w:p>
        </w:tc>
        <w:tc>
          <w:tcPr>
            <w:tcW w:w="4775" w:type="dxa"/>
          </w:tcPr>
          <w:p w14:paraId="7D2BC10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zweisprachig</w:t>
            </w:r>
          </w:p>
        </w:tc>
        <w:tc>
          <w:tcPr>
            <w:tcW w:w="425" w:type="dxa"/>
          </w:tcPr>
          <w:p w14:paraId="12997B5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51DA93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6BDD7489" w14:textId="77777777" w:rsidTr="00665002">
        <w:tc>
          <w:tcPr>
            <w:tcW w:w="3227" w:type="dxa"/>
          </w:tcPr>
          <w:p w14:paraId="3FD67125" w14:textId="77777777" w:rsidR="00946C77" w:rsidRPr="00B32A67" w:rsidRDefault="00946C77" w:rsidP="003C78AA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biografia n.f. </w:t>
            </w:r>
          </w:p>
        </w:tc>
        <w:tc>
          <w:tcPr>
            <w:tcW w:w="4775" w:type="dxa"/>
          </w:tcPr>
          <w:p w14:paraId="20BF658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Biographie</w:t>
            </w:r>
          </w:p>
        </w:tc>
        <w:tc>
          <w:tcPr>
            <w:tcW w:w="425" w:type="dxa"/>
          </w:tcPr>
          <w:p w14:paraId="69A75BD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47A1DF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57821A5A" w14:textId="77777777" w:rsidTr="00665002">
        <w:tc>
          <w:tcPr>
            <w:tcW w:w="3227" w:type="dxa"/>
          </w:tcPr>
          <w:p w14:paraId="29CC8EC0" w14:textId="77777777" w:rsidR="00946C77" w:rsidRPr="00B32A67" w:rsidRDefault="00946C77" w:rsidP="003C78A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biologa n.f. </w:t>
            </w:r>
          </w:p>
        </w:tc>
        <w:tc>
          <w:tcPr>
            <w:tcW w:w="4775" w:type="dxa"/>
          </w:tcPr>
          <w:p w14:paraId="278D33A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Biologin</w:t>
            </w:r>
          </w:p>
        </w:tc>
        <w:tc>
          <w:tcPr>
            <w:tcW w:w="425" w:type="dxa"/>
          </w:tcPr>
          <w:p w14:paraId="6F02F6E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FC65A4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2C86CCA1" w14:textId="77777777" w:rsidTr="00665002">
        <w:tc>
          <w:tcPr>
            <w:tcW w:w="3227" w:type="dxa"/>
          </w:tcPr>
          <w:p w14:paraId="3539D041" w14:textId="77777777" w:rsidR="00946C77" w:rsidRPr="00B32A67" w:rsidRDefault="00946C77" w:rsidP="003C78A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biologia n.f. </w:t>
            </w:r>
          </w:p>
        </w:tc>
        <w:tc>
          <w:tcPr>
            <w:tcW w:w="4775" w:type="dxa"/>
          </w:tcPr>
          <w:p w14:paraId="05F7142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Biologie</w:t>
            </w:r>
          </w:p>
        </w:tc>
        <w:tc>
          <w:tcPr>
            <w:tcW w:w="425" w:type="dxa"/>
          </w:tcPr>
          <w:p w14:paraId="72CBC02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D98732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35DF1F85" w14:textId="77777777" w:rsidTr="00665002">
        <w:tc>
          <w:tcPr>
            <w:tcW w:w="3227" w:type="dxa"/>
          </w:tcPr>
          <w:p w14:paraId="4A650312" w14:textId="77777777" w:rsidR="00946C77" w:rsidRPr="00B32A67" w:rsidRDefault="00946C77" w:rsidP="003C78A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biologo n.m. </w:t>
            </w:r>
          </w:p>
        </w:tc>
        <w:tc>
          <w:tcPr>
            <w:tcW w:w="4775" w:type="dxa"/>
          </w:tcPr>
          <w:p w14:paraId="2033A76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Biologe</w:t>
            </w:r>
          </w:p>
        </w:tc>
        <w:tc>
          <w:tcPr>
            <w:tcW w:w="425" w:type="dxa"/>
          </w:tcPr>
          <w:p w14:paraId="78AACAE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B37C72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3816187E" w14:textId="77777777" w:rsidTr="00665002">
        <w:tc>
          <w:tcPr>
            <w:tcW w:w="3227" w:type="dxa"/>
          </w:tcPr>
          <w:p w14:paraId="4BC905AF" w14:textId="77777777" w:rsidR="00946C77" w:rsidRPr="00B32A67" w:rsidRDefault="00946C77" w:rsidP="003C78AA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biomassa n.f. </w:t>
            </w:r>
          </w:p>
        </w:tc>
        <w:tc>
          <w:tcPr>
            <w:tcW w:w="4775" w:type="dxa"/>
          </w:tcPr>
          <w:p w14:paraId="79EBF8A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Biomasse</w:t>
            </w:r>
          </w:p>
        </w:tc>
        <w:tc>
          <w:tcPr>
            <w:tcW w:w="425" w:type="dxa"/>
          </w:tcPr>
          <w:p w14:paraId="6CAEA54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306D49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51E08987" w14:textId="77777777" w:rsidTr="00665002">
        <w:tc>
          <w:tcPr>
            <w:tcW w:w="3227" w:type="dxa"/>
          </w:tcPr>
          <w:p w14:paraId="42B674BD" w14:textId="77777777" w:rsidR="00946C77" w:rsidRPr="00B32A67" w:rsidRDefault="00946C77" w:rsidP="003C78A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biondo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6CA954C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blond</w:t>
            </w:r>
          </w:p>
        </w:tc>
        <w:tc>
          <w:tcPr>
            <w:tcW w:w="425" w:type="dxa"/>
          </w:tcPr>
          <w:p w14:paraId="3725E8C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460D53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04B64F8F" w14:textId="77777777" w:rsidTr="00665002">
        <w:tc>
          <w:tcPr>
            <w:tcW w:w="3227" w:type="dxa"/>
          </w:tcPr>
          <w:p w14:paraId="2E08E51F" w14:textId="77777777" w:rsidR="00946C77" w:rsidRPr="00B32A67" w:rsidRDefault="00946C77" w:rsidP="003C78A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biscotto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64AB16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Keks, das Biscuit</w:t>
            </w:r>
          </w:p>
        </w:tc>
        <w:tc>
          <w:tcPr>
            <w:tcW w:w="425" w:type="dxa"/>
          </w:tcPr>
          <w:p w14:paraId="1A8384E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28F0B6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04CEB76B" w14:textId="77777777" w:rsidTr="00665002">
        <w:tc>
          <w:tcPr>
            <w:tcW w:w="3227" w:type="dxa"/>
          </w:tcPr>
          <w:p w14:paraId="6116D732" w14:textId="77777777" w:rsidR="00946C77" w:rsidRPr="00B32A67" w:rsidRDefault="00946C77" w:rsidP="003C78AA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bisogno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44A867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Bedarf, das Bedürfnis</w:t>
            </w:r>
          </w:p>
        </w:tc>
        <w:tc>
          <w:tcPr>
            <w:tcW w:w="425" w:type="dxa"/>
          </w:tcPr>
          <w:p w14:paraId="7A161D6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D73213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U7</w:t>
            </w:r>
          </w:p>
        </w:tc>
      </w:tr>
      <w:tr w:rsidR="00946C77" w:rsidRPr="00B32A67" w14:paraId="52FE9665" w14:textId="77777777" w:rsidTr="00665002">
        <w:tc>
          <w:tcPr>
            <w:tcW w:w="3227" w:type="dxa"/>
          </w:tcPr>
          <w:p w14:paraId="095F3554" w14:textId="77777777" w:rsidR="00946C77" w:rsidRPr="00B32A67" w:rsidRDefault="00946C77" w:rsidP="003C78A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blu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248D867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blau</w:t>
            </w:r>
          </w:p>
        </w:tc>
        <w:tc>
          <w:tcPr>
            <w:tcW w:w="425" w:type="dxa"/>
          </w:tcPr>
          <w:p w14:paraId="646D8BB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99562D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36DDA24C" w14:textId="77777777" w:rsidTr="00665002">
        <w:tc>
          <w:tcPr>
            <w:tcW w:w="3227" w:type="dxa"/>
          </w:tcPr>
          <w:p w14:paraId="0BDC7FEE" w14:textId="77777777" w:rsidR="00946C77" w:rsidRPr="00B32A67" w:rsidRDefault="00946C77" w:rsidP="003C78AA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bob n.m. </w:t>
            </w:r>
          </w:p>
        </w:tc>
        <w:tc>
          <w:tcPr>
            <w:tcW w:w="4775" w:type="dxa"/>
          </w:tcPr>
          <w:p w14:paraId="25247BC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Bob(sport)</w:t>
            </w:r>
          </w:p>
        </w:tc>
        <w:tc>
          <w:tcPr>
            <w:tcW w:w="425" w:type="dxa"/>
          </w:tcPr>
          <w:p w14:paraId="03ACF1C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CC46ED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U6</w:t>
            </w:r>
          </w:p>
        </w:tc>
      </w:tr>
      <w:tr w:rsidR="00946C77" w:rsidRPr="00B32A67" w14:paraId="5776D533" w14:textId="77777777" w:rsidTr="00665002">
        <w:tc>
          <w:tcPr>
            <w:tcW w:w="3227" w:type="dxa"/>
          </w:tcPr>
          <w:p w14:paraId="6FA8162C" w14:textId="77777777" w:rsidR="00946C77" w:rsidRPr="00B32A67" w:rsidRDefault="00946C77" w:rsidP="00F9204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bocca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1E678AA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Mund</w:t>
            </w:r>
          </w:p>
        </w:tc>
        <w:tc>
          <w:tcPr>
            <w:tcW w:w="425" w:type="dxa"/>
          </w:tcPr>
          <w:p w14:paraId="053ED51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682154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1DC628AC" w14:textId="77777777" w:rsidTr="00665002">
        <w:tc>
          <w:tcPr>
            <w:tcW w:w="3227" w:type="dxa"/>
          </w:tcPr>
          <w:p w14:paraId="04DDFD44" w14:textId="77777777" w:rsidR="00946C77" w:rsidRPr="00B32A67" w:rsidRDefault="00946C77" w:rsidP="00F92047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bollire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5349D73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kochen, sieden</w:t>
            </w:r>
          </w:p>
        </w:tc>
        <w:tc>
          <w:tcPr>
            <w:tcW w:w="425" w:type="dxa"/>
          </w:tcPr>
          <w:p w14:paraId="52D25E0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B6F095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3C31E743" w14:textId="77777777" w:rsidTr="00665002">
        <w:tc>
          <w:tcPr>
            <w:tcW w:w="3227" w:type="dxa"/>
          </w:tcPr>
          <w:p w14:paraId="56130EB2" w14:textId="77777777" w:rsidR="00946C77" w:rsidRPr="00B32A67" w:rsidRDefault="00946C77" w:rsidP="00F9204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bontà n.f. </w:t>
            </w:r>
          </w:p>
        </w:tc>
        <w:tc>
          <w:tcPr>
            <w:tcW w:w="4775" w:type="dxa"/>
          </w:tcPr>
          <w:p w14:paraId="3427B60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Güte</w:t>
            </w:r>
          </w:p>
        </w:tc>
        <w:tc>
          <w:tcPr>
            <w:tcW w:w="425" w:type="dxa"/>
          </w:tcPr>
          <w:p w14:paraId="7280066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483B7E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2298229E" w14:textId="77777777" w:rsidTr="00665002">
        <w:tc>
          <w:tcPr>
            <w:tcW w:w="3227" w:type="dxa"/>
          </w:tcPr>
          <w:p w14:paraId="6181DBD7" w14:textId="77777777" w:rsidR="00946C77" w:rsidRPr="00B32A67" w:rsidRDefault="00946C77" w:rsidP="00F9204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borgo n.m. </w:t>
            </w:r>
          </w:p>
        </w:tc>
        <w:tc>
          <w:tcPr>
            <w:tcW w:w="4775" w:type="dxa"/>
          </w:tcPr>
          <w:p w14:paraId="4DDBB38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Ortschaft, das Stadtviertel</w:t>
            </w:r>
          </w:p>
        </w:tc>
        <w:tc>
          <w:tcPr>
            <w:tcW w:w="425" w:type="dxa"/>
          </w:tcPr>
          <w:p w14:paraId="0083158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FDD29C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073881F1" w14:textId="77777777" w:rsidTr="00665002">
        <w:tc>
          <w:tcPr>
            <w:tcW w:w="3227" w:type="dxa"/>
          </w:tcPr>
          <w:p w14:paraId="4174C13E" w14:textId="77777777" w:rsidR="00946C77" w:rsidRPr="00B32A67" w:rsidRDefault="00946C77" w:rsidP="00F92047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borraccia n.f. </w:t>
            </w:r>
          </w:p>
        </w:tc>
        <w:tc>
          <w:tcPr>
            <w:tcW w:w="4775" w:type="dxa"/>
          </w:tcPr>
          <w:p w14:paraId="37264A0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Feldflasche</w:t>
            </w:r>
          </w:p>
        </w:tc>
        <w:tc>
          <w:tcPr>
            <w:tcW w:w="425" w:type="dxa"/>
          </w:tcPr>
          <w:p w14:paraId="52F3CF7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E6A833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U6</w:t>
            </w:r>
          </w:p>
        </w:tc>
      </w:tr>
      <w:tr w:rsidR="00946C77" w:rsidRPr="00B32A67" w14:paraId="6AAD7875" w14:textId="77777777" w:rsidTr="00665002">
        <w:tc>
          <w:tcPr>
            <w:tcW w:w="3227" w:type="dxa"/>
          </w:tcPr>
          <w:p w14:paraId="1DDDAD6E" w14:textId="77777777" w:rsidR="00946C77" w:rsidRPr="00B32A67" w:rsidRDefault="00946C77" w:rsidP="00F9204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borsa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5C53153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Tasche</w:t>
            </w:r>
          </w:p>
        </w:tc>
        <w:tc>
          <w:tcPr>
            <w:tcW w:w="425" w:type="dxa"/>
          </w:tcPr>
          <w:p w14:paraId="7A630C3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4D9981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525F125D" w14:textId="77777777" w:rsidTr="00665002">
        <w:tc>
          <w:tcPr>
            <w:tcW w:w="3227" w:type="dxa"/>
          </w:tcPr>
          <w:p w14:paraId="1BF31E3C" w14:textId="77777777" w:rsidR="00946C77" w:rsidRPr="00B32A67" w:rsidRDefault="00946C77" w:rsidP="00F92047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bosco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8DBB5B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Wald</w:t>
            </w:r>
          </w:p>
        </w:tc>
        <w:tc>
          <w:tcPr>
            <w:tcW w:w="425" w:type="dxa"/>
          </w:tcPr>
          <w:p w14:paraId="7FD6359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7D2F07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14D8AC47" w14:textId="77777777" w:rsidTr="00665002">
        <w:tc>
          <w:tcPr>
            <w:tcW w:w="3227" w:type="dxa"/>
          </w:tcPr>
          <w:p w14:paraId="24506888" w14:textId="77777777" w:rsidR="00946C77" w:rsidRPr="00B32A67" w:rsidRDefault="00946C77" w:rsidP="00B23574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botteghino n.m. </w:t>
            </w:r>
          </w:p>
        </w:tc>
        <w:tc>
          <w:tcPr>
            <w:tcW w:w="4775" w:type="dxa"/>
          </w:tcPr>
          <w:p w14:paraId="3BC6EEB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Kino-, Theaterkasse</w:t>
            </w:r>
          </w:p>
        </w:tc>
        <w:tc>
          <w:tcPr>
            <w:tcW w:w="425" w:type="dxa"/>
          </w:tcPr>
          <w:p w14:paraId="59C0BCF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21F464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1F6A0271" w14:textId="77777777" w:rsidTr="00665002">
        <w:tc>
          <w:tcPr>
            <w:tcW w:w="3227" w:type="dxa"/>
          </w:tcPr>
          <w:p w14:paraId="5755CB07" w14:textId="77777777" w:rsidR="00946C77" w:rsidRPr="00B32A67" w:rsidRDefault="00946C77" w:rsidP="00B23574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  <w:t xml:space="preserve">bottiglia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115A9DF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Flasche</w:t>
            </w:r>
          </w:p>
        </w:tc>
        <w:tc>
          <w:tcPr>
            <w:tcW w:w="425" w:type="dxa"/>
          </w:tcPr>
          <w:p w14:paraId="5C6ADF1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AFCCDA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44BC9926" w14:textId="77777777" w:rsidTr="00665002">
        <w:tc>
          <w:tcPr>
            <w:tcW w:w="3227" w:type="dxa"/>
          </w:tcPr>
          <w:p w14:paraId="40EC782D" w14:textId="77777777" w:rsidR="00946C77" w:rsidRPr="00B32A67" w:rsidRDefault="00946C77" w:rsidP="003538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boutique n.f. </w:t>
            </w:r>
          </w:p>
        </w:tc>
        <w:tc>
          <w:tcPr>
            <w:tcW w:w="4775" w:type="dxa"/>
          </w:tcPr>
          <w:p w14:paraId="4ACB28F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Modegeschäft, die Boutique</w:t>
            </w:r>
          </w:p>
        </w:tc>
        <w:tc>
          <w:tcPr>
            <w:tcW w:w="425" w:type="dxa"/>
          </w:tcPr>
          <w:p w14:paraId="6EF07F8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B591D0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1EBCA8EE" w14:textId="77777777" w:rsidTr="00665002">
        <w:tc>
          <w:tcPr>
            <w:tcW w:w="3227" w:type="dxa"/>
          </w:tcPr>
          <w:p w14:paraId="124C1256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  <w:t xml:space="preserve">braccia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n.f.pl. </w:t>
            </w:r>
          </w:p>
        </w:tc>
        <w:tc>
          <w:tcPr>
            <w:tcW w:w="4775" w:type="dxa"/>
          </w:tcPr>
          <w:p w14:paraId="0B68245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Arme</w:t>
            </w:r>
          </w:p>
        </w:tc>
        <w:tc>
          <w:tcPr>
            <w:tcW w:w="425" w:type="dxa"/>
          </w:tcPr>
          <w:p w14:paraId="3545FE4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939F01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2F888E50" w14:textId="77777777" w:rsidTr="00665002">
        <w:tc>
          <w:tcPr>
            <w:tcW w:w="3227" w:type="dxa"/>
          </w:tcPr>
          <w:p w14:paraId="46A96EA1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  <w:t xml:space="preserve">braccio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6D05EAD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der Arm</w:t>
            </w:r>
          </w:p>
        </w:tc>
        <w:tc>
          <w:tcPr>
            <w:tcW w:w="425" w:type="dxa"/>
          </w:tcPr>
          <w:p w14:paraId="170FC1A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28410E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4359022A" w14:textId="77777777" w:rsidTr="00665002">
        <w:tc>
          <w:tcPr>
            <w:tcW w:w="3227" w:type="dxa"/>
          </w:tcPr>
          <w:p w14:paraId="24C84F3B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brano n.m. </w:t>
            </w:r>
          </w:p>
        </w:tc>
        <w:tc>
          <w:tcPr>
            <w:tcW w:w="4775" w:type="dxa"/>
          </w:tcPr>
          <w:p w14:paraId="33945EC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Text(ausschnitt)</w:t>
            </w:r>
          </w:p>
        </w:tc>
        <w:tc>
          <w:tcPr>
            <w:tcW w:w="425" w:type="dxa"/>
          </w:tcPr>
          <w:p w14:paraId="5E05CC8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F84C3D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76D15D34" w14:textId="77777777" w:rsidTr="00665002">
        <w:tc>
          <w:tcPr>
            <w:tcW w:w="3227" w:type="dxa"/>
          </w:tcPr>
          <w:p w14:paraId="48B4EBE9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Brasile n.m. </w:t>
            </w:r>
          </w:p>
        </w:tc>
        <w:tc>
          <w:tcPr>
            <w:tcW w:w="4775" w:type="dxa"/>
          </w:tcPr>
          <w:p w14:paraId="5FCB1DA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Brasilien</w:t>
            </w:r>
          </w:p>
        </w:tc>
        <w:tc>
          <w:tcPr>
            <w:tcW w:w="425" w:type="dxa"/>
          </w:tcPr>
          <w:p w14:paraId="0E3CE7C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195B1C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03D70163" w14:textId="77777777" w:rsidTr="00665002">
        <w:tc>
          <w:tcPr>
            <w:tcW w:w="3227" w:type="dxa"/>
          </w:tcPr>
          <w:p w14:paraId="58F18C26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brasiliano agg. </w:t>
            </w:r>
          </w:p>
        </w:tc>
        <w:tc>
          <w:tcPr>
            <w:tcW w:w="4775" w:type="dxa"/>
          </w:tcPr>
          <w:p w14:paraId="459A7C2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brasilianisch</w:t>
            </w:r>
          </w:p>
        </w:tc>
        <w:tc>
          <w:tcPr>
            <w:tcW w:w="425" w:type="dxa"/>
          </w:tcPr>
          <w:p w14:paraId="529A932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F0D147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12641FCD" w14:textId="77777777" w:rsidTr="00665002">
        <w:tc>
          <w:tcPr>
            <w:tcW w:w="3227" w:type="dxa"/>
          </w:tcPr>
          <w:p w14:paraId="6A5CD282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bravo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0604B12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gut, brav, tüchtig, fähig</w:t>
            </w:r>
          </w:p>
        </w:tc>
        <w:tc>
          <w:tcPr>
            <w:tcW w:w="425" w:type="dxa"/>
          </w:tcPr>
          <w:p w14:paraId="7D0BE1A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BDDADD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8867B64" w14:textId="77777777" w:rsidTr="00665002">
        <w:tc>
          <w:tcPr>
            <w:tcW w:w="3227" w:type="dxa"/>
          </w:tcPr>
          <w:p w14:paraId="2624C282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bravura n.f. </w:t>
            </w:r>
          </w:p>
        </w:tc>
        <w:tc>
          <w:tcPr>
            <w:tcW w:w="4775" w:type="dxa"/>
          </w:tcPr>
          <w:p w14:paraId="6B46B03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Können, die Fähigkeit, Bravour</w:t>
            </w:r>
          </w:p>
        </w:tc>
        <w:tc>
          <w:tcPr>
            <w:tcW w:w="425" w:type="dxa"/>
          </w:tcPr>
          <w:p w14:paraId="11E2462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0A9434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7AB08168" w14:textId="77777777" w:rsidTr="00665002">
        <w:tc>
          <w:tcPr>
            <w:tcW w:w="3227" w:type="dxa"/>
          </w:tcPr>
          <w:p w14:paraId="0A38968E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breve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37F4764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kurz</w:t>
            </w:r>
          </w:p>
        </w:tc>
        <w:tc>
          <w:tcPr>
            <w:tcW w:w="425" w:type="dxa"/>
          </w:tcPr>
          <w:p w14:paraId="386AD14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4EB1C7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70005889" w14:textId="77777777" w:rsidTr="00665002">
        <w:tc>
          <w:tcPr>
            <w:tcW w:w="3227" w:type="dxa"/>
          </w:tcPr>
          <w:p w14:paraId="6061742E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brevettare v. </w:t>
            </w:r>
          </w:p>
        </w:tc>
        <w:tc>
          <w:tcPr>
            <w:tcW w:w="4775" w:type="dxa"/>
          </w:tcPr>
          <w:p w14:paraId="15B2FD3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patentieren</w:t>
            </w:r>
          </w:p>
        </w:tc>
        <w:tc>
          <w:tcPr>
            <w:tcW w:w="425" w:type="dxa"/>
          </w:tcPr>
          <w:p w14:paraId="0EA95ED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2A8C7A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U3</w:t>
            </w:r>
          </w:p>
        </w:tc>
      </w:tr>
      <w:tr w:rsidR="00946C77" w:rsidRPr="00B32A67" w14:paraId="3D331755" w14:textId="77777777" w:rsidTr="00665002">
        <w:tc>
          <w:tcPr>
            <w:tcW w:w="3227" w:type="dxa"/>
          </w:tcPr>
          <w:p w14:paraId="58517E2C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buccia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962484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(Frucht)schale</w:t>
            </w:r>
          </w:p>
        </w:tc>
        <w:tc>
          <w:tcPr>
            <w:tcW w:w="425" w:type="dxa"/>
          </w:tcPr>
          <w:p w14:paraId="5A7CCED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119287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3FFCBC8F" w14:textId="77777777" w:rsidTr="00665002">
        <w:tc>
          <w:tcPr>
            <w:tcW w:w="3227" w:type="dxa"/>
          </w:tcPr>
          <w:p w14:paraId="6C12DC23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buco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A94223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Loch</w:t>
            </w:r>
          </w:p>
        </w:tc>
        <w:tc>
          <w:tcPr>
            <w:tcW w:w="425" w:type="dxa"/>
          </w:tcPr>
          <w:p w14:paraId="0FF1DA1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C49A2F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5B1A9697" w14:textId="77777777" w:rsidTr="00665002">
        <w:tc>
          <w:tcPr>
            <w:tcW w:w="3227" w:type="dxa"/>
          </w:tcPr>
          <w:p w14:paraId="5DDA9EF3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budino n.m. </w:t>
            </w:r>
          </w:p>
        </w:tc>
        <w:tc>
          <w:tcPr>
            <w:tcW w:w="4775" w:type="dxa"/>
          </w:tcPr>
          <w:p w14:paraId="2710CAC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der Pudding</w:t>
            </w:r>
          </w:p>
        </w:tc>
        <w:tc>
          <w:tcPr>
            <w:tcW w:w="425" w:type="dxa"/>
          </w:tcPr>
          <w:p w14:paraId="4A405A2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1D09CC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53B47125" w14:textId="77777777" w:rsidTr="00665002">
        <w:tc>
          <w:tcPr>
            <w:tcW w:w="3227" w:type="dxa"/>
          </w:tcPr>
          <w:p w14:paraId="26101013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buffo agg. </w:t>
            </w:r>
          </w:p>
        </w:tc>
        <w:tc>
          <w:tcPr>
            <w:tcW w:w="4775" w:type="dxa"/>
          </w:tcPr>
          <w:p w14:paraId="51456DF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komisch, witzig</w:t>
            </w:r>
          </w:p>
        </w:tc>
        <w:tc>
          <w:tcPr>
            <w:tcW w:w="425" w:type="dxa"/>
          </w:tcPr>
          <w:p w14:paraId="6F99488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67FE65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4A9BA7EB" w14:textId="77777777" w:rsidTr="00665002">
        <w:tc>
          <w:tcPr>
            <w:tcW w:w="3227" w:type="dxa"/>
          </w:tcPr>
          <w:p w14:paraId="4C65749A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bugia n.f. </w:t>
            </w:r>
          </w:p>
        </w:tc>
        <w:tc>
          <w:tcPr>
            <w:tcW w:w="4775" w:type="dxa"/>
          </w:tcPr>
          <w:p w14:paraId="6B3721D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Lüge</w:t>
            </w:r>
          </w:p>
        </w:tc>
        <w:tc>
          <w:tcPr>
            <w:tcW w:w="425" w:type="dxa"/>
          </w:tcPr>
          <w:p w14:paraId="3D19420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D066D4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3637A492" w14:textId="77777777" w:rsidTr="00665002">
        <w:tc>
          <w:tcPr>
            <w:tcW w:w="3227" w:type="dxa"/>
          </w:tcPr>
          <w:p w14:paraId="5085BBC3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buio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3580F61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dunkel</w:t>
            </w:r>
          </w:p>
        </w:tc>
        <w:tc>
          <w:tcPr>
            <w:tcW w:w="425" w:type="dxa"/>
          </w:tcPr>
          <w:p w14:paraId="2F6CB5E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88C376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5B77578F" w14:textId="77777777" w:rsidTr="00665002">
        <w:tc>
          <w:tcPr>
            <w:tcW w:w="3227" w:type="dxa"/>
          </w:tcPr>
          <w:p w14:paraId="0FB149A3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lastRenderedPageBreak/>
              <w:t xml:space="preserve">buio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F62A87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Dunkelheit</w:t>
            </w:r>
          </w:p>
        </w:tc>
        <w:tc>
          <w:tcPr>
            <w:tcW w:w="425" w:type="dxa"/>
          </w:tcPr>
          <w:p w14:paraId="26E5A43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2D89FC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75D88742" w14:textId="77777777" w:rsidTr="00665002">
        <w:tc>
          <w:tcPr>
            <w:tcW w:w="3227" w:type="dxa"/>
          </w:tcPr>
          <w:p w14:paraId="0C66EBDC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bullismo n.m. </w:t>
            </w:r>
          </w:p>
        </w:tc>
        <w:tc>
          <w:tcPr>
            <w:tcW w:w="4775" w:type="dxa"/>
          </w:tcPr>
          <w:p w14:paraId="6373016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Mobbing in der Schule</w:t>
            </w:r>
          </w:p>
        </w:tc>
        <w:tc>
          <w:tcPr>
            <w:tcW w:w="425" w:type="dxa"/>
          </w:tcPr>
          <w:p w14:paraId="4E09CC3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8ED621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U3</w:t>
            </w:r>
          </w:p>
        </w:tc>
      </w:tr>
      <w:tr w:rsidR="00946C77" w:rsidRPr="00B32A67" w14:paraId="1960F70A" w14:textId="77777777" w:rsidTr="00665002">
        <w:tc>
          <w:tcPr>
            <w:tcW w:w="3227" w:type="dxa"/>
          </w:tcPr>
          <w:p w14:paraId="0EC9E1B2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Buonanotte!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inter. </w:t>
            </w:r>
          </w:p>
        </w:tc>
        <w:tc>
          <w:tcPr>
            <w:tcW w:w="4775" w:type="dxa"/>
          </w:tcPr>
          <w:p w14:paraId="71E420B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Gute Nacht!</w:t>
            </w:r>
          </w:p>
        </w:tc>
        <w:tc>
          <w:tcPr>
            <w:tcW w:w="425" w:type="dxa"/>
          </w:tcPr>
          <w:p w14:paraId="57C8B98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A82DCE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16068E5D" w14:textId="77777777" w:rsidTr="00665002">
        <w:tc>
          <w:tcPr>
            <w:tcW w:w="3227" w:type="dxa"/>
          </w:tcPr>
          <w:p w14:paraId="37F1F6CD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Buonasera!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inter. </w:t>
            </w:r>
          </w:p>
        </w:tc>
        <w:tc>
          <w:tcPr>
            <w:tcW w:w="4775" w:type="dxa"/>
          </w:tcPr>
          <w:p w14:paraId="5895EAD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Guten Abend!</w:t>
            </w:r>
          </w:p>
        </w:tc>
        <w:tc>
          <w:tcPr>
            <w:tcW w:w="425" w:type="dxa"/>
          </w:tcPr>
          <w:p w14:paraId="0A5F282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F9519A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771096BB" w14:textId="77777777" w:rsidTr="00665002">
        <w:tc>
          <w:tcPr>
            <w:tcW w:w="3227" w:type="dxa"/>
          </w:tcPr>
          <w:p w14:paraId="14904627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Buongiorno!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inter. </w:t>
            </w:r>
          </w:p>
        </w:tc>
        <w:tc>
          <w:tcPr>
            <w:tcW w:w="4775" w:type="dxa"/>
          </w:tcPr>
          <w:p w14:paraId="7DDFFAC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Guten Tag!</w:t>
            </w:r>
          </w:p>
        </w:tc>
        <w:tc>
          <w:tcPr>
            <w:tcW w:w="425" w:type="dxa"/>
          </w:tcPr>
          <w:p w14:paraId="14A41EA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73994D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43B98485" w14:textId="77777777" w:rsidTr="00665002">
        <w:tc>
          <w:tcPr>
            <w:tcW w:w="3227" w:type="dxa"/>
          </w:tcPr>
          <w:p w14:paraId="527389D4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buonissimo agg. </w:t>
            </w:r>
          </w:p>
        </w:tc>
        <w:tc>
          <w:tcPr>
            <w:tcW w:w="4775" w:type="dxa"/>
          </w:tcPr>
          <w:p w14:paraId="357B7AA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sehr gut</w:t>
            </w:r>
          </w:p>
        </w:tc>
        <w:tc>
          <w:tcPr>
            <w:tcW w:w="425" w:type="dxa"/>
          </w:tcPr>
          <w:p w14:paraId="5D1C72E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771619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575C1B90" w14:textId="77777777" w:rsidTr="00665002">
        <w:tc>
          <w:tcPr>
            <w:tcW w:w="3227" w:type="dxa"/>
          </w:tcPr>
          <w:p w14:paraId="3F1DB1AA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buono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7135AE4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gut, lieb</w:t>
            </w:r>
          </w:p>
        </w:tc>
        <w:tc>
          <w:tcPr>
            <w:tcW w:w="425" w:type="dxa"/>
          </w:tcPr>
          <w:p w14:paraId="336CE79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3FD4C1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21F3E1CE" w14:textId="77777777" w:rsidTr="00665002">
        <w:tc>
          <w:tcPr>
            <w:tcW w:w="3227" w:type="dxa"/>
          </w:tcPr>
          <w:p w14:paraId="039A5907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burro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35622B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Butter</w:t>
            </w:r>
          </w:p>
        </w:tc>
        <w:tc>
          <w:tcPr>
            <w:tcW w:w="425" w:type="dxa"/>
          </w:tcPr>
          <w:p w14:paraId="2A7F3AD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E0070C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53B050F1" w14:textId="77777777" w:rsidTr="00665002">
        <w:tc>
          <w:tcPr>
            <w:tcW w:w="3227" w:type="dxa"/>
          </w:tcPr>
          <w:p w14:paraId="242A6F62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buttare</w:t>
            </w: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0AFFCA6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werfen</w:t>
            </w:r>
          </w:p>
        </w:tc>
        <w:tc>
          <w:tcPr>
            <w:tcW w:w="425" w:type="dxa"/>
          </w:tcPr>
          <w:p w14:paraId="1203EBE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B7D5EF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1DC86A37" w14:textId="77777777" w:rsidTr="00665002">
        <w:tc>
          <w:tcPr>
            <w:tcW w:w="3227" w:type="dxa"/>
          </w:tcPr>
          <w:p w14:paraId="2E1DFE06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caccia n.f. </w:t>
            </w:r>
          </w:p>
        </w:tc>
        <w:tc>
          <w:tcPr>
            <w:tcW w:w="4775" w:type="dxa"/>
          </w:tcPr>
          <w:p w14:paraId="4FA7092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Jagd</w:t>
            </w:r>
          </w:p>
        </w:tc>
        <w:tc>
          <w:tcPr>
            <w:tcW w:w="425" w:type="dxa"/>
          </w:tcPr>
          <w:p w14:paraId="56177A0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DB2573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2524849E" w14:textId="77777777" w:rsidTr="00665002">
        <w:tc>
          <w:tcPr>
            <w:tcW w:w="3227" w:type="dxa"/>
          </w:tcPr>
          <w:p w14:paraId="2C9F9147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caffè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0952DB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Kaffee</w:t>
            </w:r>
          </w:p>
        </w:tc>
        <w:tc>
          <w:tcPr>
            <w:tcW w:w="425" w:type="dxa"/>
          </w:tcPr>
          <w:p w14:paraId="7607353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D91959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0C8A519D" w14:textId="77777777" w:rsidTr="00665002">
        <w:tc>
          <w:tcPr>
            <w:tcW w:w="3227" w:type="dxa"/>
          </w:tcPr>
          <w:p w14:paraId="0500752C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caffettiera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7D9BCF4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Kaffeemaschine</w:t>
            </w:r>
          </w:p>
        </w:tc>
        <w:tc>
          <w:tcPr>
            <w:tcW w:w="425" w:type="dxa"/>
          </w:tcPr>
          <w:p w14:paraId="5D6CD7A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398EB5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5E5A06F4" w14:textId="77777777" w:rsidTr="00665002">
        <w:tc>
          <w:tcPr>
            <w:tcW w:w="3227" w:type="dxa"/>
          </w:tcPr>
          <w:p w14:paraId="3169AD0F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calcetto n.m. </w:t>
            </w:r>
          </w:p>
        </w:tc>
        <w:tc>
          <w:tcPr>
            <w:tcW w:w="4775" w:type="dxa"/>
          </w:tcPr>
          <w:p w14:paraId="3E20D4B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Tischfussballspiel, der Kleinfeldfussballsport</w:t>
            </w:r>
          </w:p>
        </w:tc>
        <w:tc>
          <w:tcPr>
            <w:tcW w:w="425" w:type="dxa"/>
          </w:tcPr>
          <w:p w14:paraId="0C8C65A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124082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6030F1D8" w14:textId="77777777" w:rsidTr="00665002">
        <w:tc>
          <w:tcPr>
            <w:tcW w:w="3227" w:type="dxa"/>
          </w:tcPr>
          <w:p w14:paraId="3EC9945C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calcio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564D6AE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Fussballsport</w:t>
            </w:r>
          </w:p>
        </w:tc>
        <w:tc>
          <w:tcPr>
            <w:tcW w:w="425" w:type="dxa"/>
          </w:tcPr>
          <w:p w14:paraId="730C20A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34E5C1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30EC39A8" w14:textId="77777777" w:rsidTr="00665002">
        <w:tc>
          <w:tcPr>
            <w:tcW w:w="3227" w:type="dxa"/>
          </w:tcPr>
          <w:p w14:paraId="50BACA7A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calcolare v. </w:t>
            </w:r>
          </w:p>
        </w:tc>
        <w:tc>
          <w:tcPr>
            <w:tcW w:w="4775" w:type="dxa"/>
          </w:tcPr>
          <w:p w14:paraId="28F6907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rechnen</w:t>
            </w:r>
          </w:p>
        </w:tc>
        <w:tc>
          <w:tcPr>
            <w:tcW w:w="425" w:type="dxa"/>
          </w:tcPr>
          <w:p w14:paraId="1610555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BA76C2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355D90ED" w14:textId="77777777" w:rsidTr="00665002">
        <w:tc>
          <w:tcPr>
            <w:tcW w:w="3227" w:type="dxa"/>
          </w:tcPr>
          <w:p w14:paraId="716CABAF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caldo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7103479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warm, heiss</w:t>
            </w:r>
          </w:p>
        </w:tc>
        <w:tc>
          <w:tcPr>
            <w:tcW w:w="425" w:type="dxa"/>
          </w:tcPr>
          <w:p w14:paraId="25DF599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47C733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7A37B206" w14:textId="77777777" w:rsidTr="00665002">
        <w:tc>
          <w:tcPr>
            <w:tcW w:w="3227" w:type="dxa"/>
          </w:tcPr>
          <w:p w14:paraId="618D9C8D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calendario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0BBBFD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Kalender</w:t>
            </w:r>
          </w:p>
        </w:tc>
        <w:tc>
          <w:tcPr>
            <w:tcW w:w="425" w:type="dxa"/>
          </w:tcPr>
          <w:p w14:paraId="0DBC57A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D7C724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4DB174A4" w14:textId="77777777" w:rsidTr="00665002">
        <w:tc>
          <w:tcPr>
            <w:tcW w:w="3227" w:type="dxa"/>
          </w:tcPr>
          <w:p w14:paraId="45B599E6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calma n.f. </w:t>
            </w:r>
          </w:p>
        </w:tc>
        <w:tc>
          <w:tcPr>
            <w:tcW w:w="4775" w:type="dxa"/>
          </w:tcPr>
          <w:p w14:paraId="62DDE0D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Ruhe</w:t>
            </w:r>
          </w:p>
        </w:tc>
        <w:tc>
          <w:tcPr>
            <w:tcW w:w="425" w:type="dxa"/>
          </w:tcPr>
          <w:p w14:paraId="7507CBE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727674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7A6B7CF" w14:textId="77777777" w:rsidTr="00665002">
        <w:tc>
          <w:tcPr>
            <w:tcW w:w="3227" w:type="dxa"/>
          </w:tcPr>
          <w:p w14:paraId="2BD4A8B9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calore n.m. </w:t>
            </w:r>
          </w:p>
        </w:tc>
        <w:tc>
          <w:tcPr>
            <w:tcW w:w="4775" w:type="dxa"/>
          </w:tcPr>
          <w:p w14:paraId="18597F5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Wärme, Hitze</w:t>
            </w:r>
          </w:p>
        </w:tc>
        <w:tc>
          <w:tcPr>
            <w:tcW w:w="425" w:type="dxa"/>
          </w:tcPr>
          <w:p w14:paraId="3C765CE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3D619C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01918496" w14:textId="77777777" w:rsidTr="00665002">
        <w:tc>
          <w:tcPr>
            <w:tcW w:w="3227" w:type="dxa"/>
          </w:tcPr>
          <w:p w14:paraId="01E670F8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calpestare v. </w:t>
            </w:r>
          </w:p>
        </w:tc>
        <w:tc>
          <w:tcPr>
            <w:tcW w:w="4775" w:type="dxa"/>
          </w:tcPr>
          <w:p w14:paraId="00889BB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(zer)treten, (zer)stampfen</w:t>
            </w:r>
          </w:p>
        </w:tc>
        <w:tc>
          <w:tcPr>
            <w:tcW w:w="425" w:type="dxa"/>
          </w:tcPr>
          <w:p w14:paraId="13CB334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57AC2D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64DA8DAC" w14:textId="77777777" w:rsidTr="00665002">
        <w:tc>
          <w:tcPr>
            <w:tcW w:w="3227" w:type="dxa"/>
          </w:tcPr>
          <w:p w14:paraId="46982950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calza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675AC1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Strumpf</w:t>
            </w:r>
          </w:p>
        </w:tc>
        <w:tc>
          <w:tcPr>
            <w:tcW w:w="425" w:type="dxa"/>
          </w:tcPr>
          <w:p w14:paraId="7B57E55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606258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07C6C4BF" w14:textId="77777777" w:rsidTr="00665002">
        <w:tc>
          <w:tcPr>
            <w:tcW w:w="3227" w:type="dxa"/>
          </w:tcPr>
          <w:p w14:paraId="2F79F366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calzatura n.f. </w:t>
            </w:r>
          </w:p>
        </w:tc>
        <w:tc>
          <w:tcPr>
            <w:tcW w:w="4775" w:type="dxa"/>
          </w:tcPr>
          <w:p w14:paraId="747B69D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Schuhwerk</w:t>
            </w:r>
          </w:p>
        </w:tc>
        <w:tc>
          <w:tcPr>
            <w:tcW w:w="425" w:type="dxa"/>
          </w:tcPr>
          <w:p w14:paraId="3D9767F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47D58D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3F566FCD" w14:textId="77777777" w:rsidTr="00665002">
        <w:tc>
          <w:tcPr>
            <w:tcW w:w="3227" w:type="dxa"/>
          </w:tcPr>
          <w:p w14:paraId="6F76782D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calzino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EED374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Socke</w:t>
            </w:r>
          </w:p>
        </w:tc>
        <w:tc>
          <w:tcPr>
            <w:tcW w:w="425" w:type="dxa"/>
          </w:tcPr>
          <w:p w14:paraId="5D6F86D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A941E2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1B4E434C" w14:textId="77777777" w:rsidTr="00665002">
        <w:tc>
          <w:tcPr>
            <w:tcW w:w="3227" w:type="dxa"/>
          </w:tcPr>
          <w:p w14:paraId="720BE1F0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calzolaio n.m. </w:t>
            </w:r>
          </w:p>
        </w:tc>
        <w:tc>
          <w:tcPr>
            <w:tcW w:w="4775" w:type="dxa"/>
          </w:tcPr>
          <w:p w14:paraId="4CE7A58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Schuster, Schuhmacher</w:t>
            </w:r>
          </w:p>
        </w:tc>
        <w:tc>
          <w:tcPr>
            <w:tcW w:w="425" w:type="dxa"/>
          </w:tcPr>
          <w:p w14:paraId="6DC70BA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817FCE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11F18859" w14:textId="77777777" w:rsidTr="00665002">
        <w:tc>
          <w:tcPr>
            <w:tcW w:w="3227" w:type="dxa"/>
          </w:tcPr>
          <w:p w14:paraId="24788D7B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calzone n.m. </w:t>
            </w:r>
          </w:p>
        </w:tc>
        <w:tc>
          <w:tcPr>
            <w:tcW w:w="4775" w:type="dxa"/>
          </w:tcPr>
          <w:p w14:paraId="3FD87D7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gefüllte Teigtasche</w:t>
            </w:r>
          </w:p>
        </w:tc>
        <w:tc>
          <w:tcPr>
            <w:tcW w:w="425" w:type="dxa"/>
          </w:tcPr>
          <w:p w14:paraId="6F528A5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C91D6F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17277D6A" w14:textId="77777777" w:rsidTr="00665002">
        <w:tc>
          <w:tcPr>
            <w:tcW w:w="3227" w:type="dxa"/>
          </w:tcPr>
          <w:p w14:paraId="7A08690A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cambiare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2FB2930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wechseln, (sich) ändern</w:t>
            </w:r>
          </w:p>
        </w:tc>
        <w:tc>
          <w:tcPr>
            <w:tcW w:w="425" w:type="dxa"/>
          </w:tcPr>
          <w:p w14:paraId="70BE564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10064C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0591080E" w14:textId="77777777" w:rsidTr="00665002">
        <w:tc>
          <w:tcPr>
            <w:tcW w:w="3227" w:type="dxa"/>
          </w:tcPr>
          <w:p w14:paraId="610311CA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camera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DCE5AC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Zimmer</w:t>
            </w:r>
          </w:p>
        </w:tc>
        <w:tc>
          <w:tcPr>
            <w:tcW w:w="425" w:type="dxa"/>
          </w:tcPr>
          <w:p w14:paraId="007C9F4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7F7B96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070A882" w14:textId="77777777" w:rsidTr="00665002">
        <w:tc>
          <w:tcPr>
            <w:tcW w:w="3227" w:type="dxa"/>
          </w:tcPr>
          <w:p w14:paraId="27EEB949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cameriera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C46E1D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Kellnerin</w:t>
            </w:r>
          </w:p>
        </w:tc>
        <w:tc>
          <w:tcPr>
            <w:tcW w:w="425" w:type="dxa"/>
          </w:tcPr>
          <w:p w14:paraId="1652B10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D5EFF2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7A2950F0" w14:textId="77777777" w:rsidTr="00665002">
        <w:tc>
          <w:tcPr>
            <w:tcW w:w="3227" w:type="dxa"/>
          </w:tcPr>
          <w:p w14:paraId="3CFD556C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cameriere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DC2F40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Kellner</w:t>
            </w:r>
          </w:p>
        </w:tc>
        <w:tc>
          <w:tcPr>
            <w:tcW w:w="425" w:type="dxa"/>
          </w:tcPr>
          <w:p w14:paraId="1B18FB6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870604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30FE657C" w14:textId="77777777" w:rsidTr="00665002">
        <w:tc>
          <w:tcPr>
            <w:tcW w:w="3227" w:type="dxa"/>
          </w:tcPr>
          <w:p w14:paraId="1E12F14A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camerino n.m. </w:t>
            </w:r>
          </w:p>
        </w:tc>
        <w:tc>
          <w:tcPr>
            <w:tcW w:w="4775" w:type="dxa"/>
          </w:tcPr>
          <w:p w14:paraId="57BF5F2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Umkleidekabine</w:t>
            </w:r>
          </w:p>
        </w:tc>
        <w:tc>
          <w:tcPr>
            <w:tcW w:w="425" w:type="dxa"/>
          </w:tcPr>
          <w:p w14:paraId="63B228A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4CE14B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0129DE" w:rsidRPr="00B32A67" w14:paraId="1DD36CFB" w14:textId="77777777" w:rsidTr="00640EF5">
        <w:tc>
          <w:tcPr>
            <w:tcW w:w="3227" w:type="dxa"/>
          </w:tcPr>
          <w:p w14:paraId="52B64BAC" w14:textId="77777777" w:rsidR="000129DE" w:rsidRPr="00B32A67" w:rsidRDefault="000129DE" w:rsidP="00640EF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camicia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681DE20" w14:textId="77777777" w:rsidR="000129DE" w:rsidRPr="00B32A67" w:rsidRDefault="000129DE" w:rsidP="00640E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Hemd, die Bluse</w:t>
            </w:r>
          </w:p>
        </w:tc>
        <w:tc>
          <w:tcPr>
            <w:tcW w:w="425" w:type="dxa"/>
          </w:tcPr>
          <w:p w14:paraId="2F3346E5" w14:textId="77777777" w:rsidR="000129DE" w:rsidRPr="00B32A67" w:rsidRDefault="000129DE" w:rsidP="00640EF5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D338DCA" w14:textId="77777777" w:rsidR="000129DE" w:rsidRPr="00B32A67" w:rsidRDefault="000129DE" w:rsidP="00640EF5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77CFB041" w14:textId="77777777" w:rsidTr="00665002">
        <w:tc>
          <w:tcPr>
            <w:tcW w:w="3227" w:type="dxa"/>
          </w:tcPr>
          <w:p w14:paraId="2A88232F" w14:textId="77777777" w:rsidR="00946C77" w:rsidRPr="00B32A67" w:rsidRDefault="00946C77" w:rsidP="002B06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camicia da notte n.f.</w:t>
            </w:r>
          </w:p>
        </w:tc>
        <w:tc>
          <w:tcPr>
            <w:tcW w:w="4775" w:type="dxa"/>
          </w:tcPr>
          <w:p w14:paraId="43BA9372" w14:textId="77777777" w:rsidR="00946C77" w:rsidRPr="00B32A67" w:rsidRDefault="00946C77" w:rsidP="002B06DB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das Nachthemd</w:t>
            </w:r>
          </w:p>
        </w:tc>
        <w:tc>
          <w:tcPr>
            <w:tcW w:w="425" w:type="dxa"/>
          </w:tcPr>
          <w:p w14:paraId="67B7604B" w14:textId="77777777" w:rsidR="00946C77" w:rsidRPr="00B32A67" w:rsidRDefault="00946C77" w:rsidP="002B06D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0F5FBF6" w14:textId="77777777" w:rsidR="00946C77" w:rsidRPr="00B32A67" w:rsidRDefault="00946C77" w:rsidP="002B06DB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0BB304D6" w14:textId="77777777" w:rsidTr="00665002">
        <w:tc>
          <w:tcPr>
            <w:tcW w:w="3227" w:type="dxa"/>
          </w:tcPr>
          <w:p w14:paraId="7566033D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camminare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6597291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(zu Fuss) gehen, spazieren</w:t>
            </w:r>
          </w:p>
        </w:tc>
        <w:tc>
          <w:tcPr>
            <w:tcW w:w="425" w:type="dxa"/>
          </w:tcPr>
          <w:p w14:paraId="730FD01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0AEC47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536081ED" w14:textId="77777777" w:rsidTr="00665002">
        <w:tc>
          <w:tcPr>
            <w:tcW w:w="3227" w:type="dxa"/>
          </w:tcPr>
          <w:p w14:paraId="6DCD3ACA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campagna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555484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Land (Gegensatz: Stadt)</w:t>
            </w:r>
          </w:p>
        </w:tc>
        <w:tc>
          <w:tcPr>
            <w:tcW w:w="425" w:type="dxa"/>
          </w:tcPr>
          <w:p w14:paraId="63C3819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E508DE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33E0B815" w14:textId="77777777" w:rsidTr="00665002">
        <w:tc>
          <w:tcPr>
            <w:tcW w:w="3227" w:type="dxa"/>
          </w:tcPr>
          <w:p w14:paraId="386544FA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campagna n.f. </w:t>
            </w:r>
          </w:p>
        </w:tc>
        <w:tc>
          <w:tcPr>
            <w:tcW w:w="4775" w:type="dxa"/>
          </w:tcPr>
          <w:p w14:paraId="2014098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die Kampagne</w:t>
            </w:r>
          </w:p>
        </w:tc>
        <w:tc>
          <w:tcPr>
            <w:tcW w:w="425" w:type="dxa"/>
          </w:tcPr>
          <w:p w14:paraId="3BBE70A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3F4DD7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43E7A392" w14:textId="77777777" w:rsidTr="00665002">
        <w:tc>
          <w:tcPr>
            <w:tcW w:w="3227" w:type="dxa"/>
          </w:tcPr>
          <w:p w14:paraId="4F02CAA8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campanile n.m. </w:t>
            </w:r>
          </w:p>
        </w:tc>
        <w:tc>
          <w:tcPr>
            <w:tcW w:w="4775" w:type="dxa"/>
          </w:tcPr>
          <w:p w14:paraId="39255E6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Kirchturm</w:t>
            </w:r>
          </w:p>
        </w:tc>
        <w:tc>
          <w:tcPr>
            <w:tcW w:w="425" w:type="dxa"/>
          </w:tcPr>
          <w:p w14:paraId="69A296C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D7F9E4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12C734FA" w14:textId="77777777" w:rsidTr="00665002">
        <w:tc>
          <w:tcPr>
            <w:tcW w:w="3227" w:type="dxa"/>
          </w:tcPr>
          <w:p w14:paraId="287ADE19" w14:textId="77777777" w:rsidR="00946C77" w:rsidRPr="00B32A67" w:rsidRDefault="00946C77" w:rsidP="0024072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campeggio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0CA7388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Campingplatz</w:t>
            </w:r>
          </w:p>
        </w:tc>
        <w:tc>
          <w:tcPr>
            <w:tcW w:w="425" w:type="dxa"/>
          </w:tcPr>
          <w:p w14:paraId="0631606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F4C077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C72A06" w:rsidRPr="00B32A67" w14:paraId="54EFA460" w14:textId="77777777" w:rsidTr="008432B8">
        <w:tc>
          <w:tcPr>
            <w:tcW w:w="3227" w:type="dxa"/>
          </w:tcPr>
          <w:p w14:paraId="5C11EFE8" w14:textId="77777777" w:rsidR="00C72A06" w:rsidRPr="00B32A67" w:rsidRDefault="00C72A06" w:rsidP="008432B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lang w:val="it-CH"/>
              </w:rPr>
              <w:t>campo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 n.m. </w:t>
            </w:r>
          </w:p>
        </w:tc>
        <w:tc>
          <w:tcPr>
            <w:tcW w:w="4775" w:type="dxa"/>
          </w:tcPr>
          <w:p w14:paraId="372D7B29" w14:textId="77777777" w:rsidR="00C72A06" w:rsidRPr="00B32A67" w:rsidRDefault="00C72A06" w:rsidP="008432B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das Feld </w:t>
            </w:r>
          </w:p>
        </w:tc>
        <w:tc>
          <w:tcPr>
            <w:tcW w:w="425" w:type="dxa"/>
          </w:tcPr>
          <w:p w14:paraId="66DAB29A" w14:textId="77777777" w:rsidR="00C72A06" w:rsidRPr="00B32A67" w:rsidRDefault="00C72A06" w:rsidP="008432B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F02AE8F" w14:textId="77777777" w:rsidR="00C72A06" w:rsidRPr="00B32A67" w:rsidRDefault="00C72A06" w:rsidP="008432B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BCA93EC" w14:textId="77777777" w:rsidTr="00665002">
        <w:tc>
          <w:tcPr>
            <w:tcW w:w="3227" w:type="dxa"/>
          </w:tcPr>
          <w:p w14:paraId="7F481F00" w14:textId="77777777" w:rsidR="00946C77" w:rsidRPr="00B32A67" w:rsidRDefault="00946C77" w:rsidP="002B06DB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Cs/>
                <w:color w:val="984806" w:themeColor="accent6" w:themeShade="80"/>
                <w:sz w:val="20"/>
                <w:szCs w:val="20"/>
              </w:rPr>
              <w:t>campo estivo</w:t>
            </w: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CDA4E72" w14:textId="77777777" w:rsidR="00946C77" w:rsidRPr="00B32A67" w:rsidRDefault="00946C77" w:rsidP="002B06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das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Sommerlager, das Sommercamp</w:t>
            </w:r>
          </w:p>
        </w:tc>
        <w:tc>
          <w:tcPr>
            <w:tcW w:w="425" w:type="dxa"/>
          </w:tcPr>
          <w:p w14:paraId="2E00203D" w14:textId="77777777" w:rsidR="00946C77" w:rsidRPr="00B32A67" w:rsidRDefault="00946C77" w:rsidP="002B06DB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5E1A02C" w14:textId="77777777" w:rsidR="00946C77" w:rsidRPr="00B32A67" w:rsidRDefault="00946C77" w:rsidP="002B06DB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6F0CFF7F" w14:textId="77777777" w:rsidTr="00665002">
        <w:tc>
          <w:tcPr>
            <w:tcW w:w="3227" w:type="dxa"/>
          </w:tcPr>
          <w:p w14:paraId="05FABA2E" w14:textId="77777777" w:rsidR="00946C77" w:rsidRPr="00B32A67" w:rsidRDefault="00946C77" w:rsidP="00815FA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campo sportivo n.m. </w:t>
            </w:r>
          </w:p>
        </w:tc>
        <w:tc>
          <w:tcPr>
            <w:tcW w:w="4775" w:type="dxa"/>
          </w:tcPr>
          <w:p w14:paraId="7EC52A8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Sportplatz</w:t>
            </w:r>
          </w:p>
        </w:tc>
        <w:tc>
          <w:tcPr>
            <w:tcW w:w="425" w:type="dxa"/>
          </w:tcPr>
          <w:p w14:paraId="6CFEA47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FF82E1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58B743C" w14:textId="77777777" w:rsidTr="00665002">
        <w:tc>
          <w:tcPr>
            <w:tcW w:w="3227" w:type="dxa"/>
          </w:tcPr>
          <w:p w14:paraId="60B28E91" w14:textId="77777777" w:rsidR="00946C77" w:rsidRPr="00B32A67" w:rsidRDefault="00946C77" w:rsidP="00815FA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campus n.m. </w:t>
            </w:r>
          </w:p>
        </w:tc>
        <w:tc>
          <w:tcPr>
            <w:tcW w:w="4775" w:type="dxa"/>
          </w:tcPr>
          <w:p w14:paraId="3D142C0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Campus</w:t>
            </w:r>
          </w:p>
        </w:tc>
        <w:tc>
          <w:tcPr>
            <w:tcW w:w="425" w:type="dxa"/>
          </w:tcPr>
          <w:p w14:paraId="49E9590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809A85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06BED566" w14:textId="77777777" w:rsidTr="00665002">
        <w:tc>
          <w:tcPr>
            <w:tcW w:w="3227" w:type="dxa"/>
          </w:tcPr>
          <w:p w14:paraId="11F6F3D9" w14:textId="77777777" w:rsidR="00946C77" w:rsidRPr="00B32A67" w:rsidRDefault="00946C77" w:rsidP="00815FA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Canada n.m. </w:t>
            </w:r>
          </w:p>
        </w:tc>
        <w:tc>
          <w:tcPr>
            <w:tcW w:w="4775" w:type="dxa"/>
          </w:tcPr>
          <w:p w14:paraId="49F57B5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Kanada</w:t>
            </w:r>
          </w:p>
        </w:tc>
        <w:tc>
          <w:tcPr>
            <w:tcW w:w="425" w:type="dxa"/>
          </w:tcPr>
          <w:p w14:paraId="6989723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8EFE8B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5D15E9E5" w14:textId="77777777" w:rsidTr="00665002">
        <w:tc>
          <w:tcPr>
            <w:tcW w:w="3227" w:type="dxa"/>
          </w:tcPr>
          <w:p w14:paraId="620D70A3" w14:textId="77777777" w:rsidR="00946C77" w:rsidRPr="00B32A67" w:rsidRDefault="00946C77" w:rsidP="00815FA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candela n.f. </w:t>
            </w:r>
          </w:p>
        </w:tc>
        <w:tc>
          <w:tcPr>
            <w:tcW w:w="4775" w:type="dxa"/>
          </w:tcPr>
          <w:p w14:paraId="38A6FB1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Kerze</w:t>
            </w:r>
          </w:p>
        </w:tc>
        <w:tc>
          <w:tcPr>
            <w:tcW w:w="425" w:type="dxa"/>
          </w:tcPr>
          <w:p w14:paraId="78FBDEC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19E32F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77FD8796" w14:textId="77777777" w:rsidTr="00665002">
        <w:tc>
          <w:tcPr>
            <w:tcW w:w="3227" w:type="dxa"/>
          </w:tcPr>
          <w:p w14:paraId="2CBAF100" w14:textId="77777777" w:rsidR="00946C77" w:rsidRPr="00B32A67" w:rsidRDefault="00946C77" w:rsidP="00815FA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candelina n.f. </w:t>
            </w:r>
          </w:p>
        </w:tc>
        <w:tc>
          <w:tcPr>
            <w:tcW w:w="4775" w:type="dxa"/>
          </w:tcPr>
          <w:p w14:paraId="1ABC5BA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kleine Kerze</w:t>
            </w:r>
          </w:p>
        </w:tc>
        <w:tc>
          <w:tcPr>
            <w:tcW w:w="425" w:type="dxa"/>
          </w:tcPr>
          <w:p w14:paraId="4715CB0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A1B64F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50FA19D6" w14:textId="77777777" w:rsidTr="00665002">
        <w:tc>
          <w:tcPr>
            <w:tcW w:w="3227" w:type="dxa"/>
          </w:tcPr>
          <w:p w14:paraId="54476B3E" w14:textId="77777777" w:rsidR="00946C77" w:rsidRPr="00B32A67" w:rsidRDefault="00946C77" w:rsidP="00815FA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cane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2EA1CF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Hund</w:t>
            </w:r>
          </w:p>
        </w:tc>
        <w:tc>
          <w:tcPr>
            <w:tcW w:w="425" w:type="dxa"/>
          </w:tcPr>
          <w:p w14:paraId="7A66EC3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981508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48E39BAD" w14:textId="77777777" w:rsidTr="00665002">
        <w:tc>
          <w:tcPr>
            <w:tcW w:w="3227" w:type="dxa"/>
          </w:tcPr>
          <w:p w14:paraId="25BE10B1" w14:textId="77777777" w:rsidR="00946C77" w:rsidRPr="00B32A67" w:rsidRDefault="00946C77" w:rsidP="00815FA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canoa n.f. </w:t>
            </w:r>
          </w:p>
        </w:tc>
        <w:tc>
          <w:tcPr>
            <w:tcW w:w="4775" w:type="dxa"/>
          </w:tcPr>
          <w:p w14:paraId="07932A0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Kanu</w:t>
            </w:r>
          </w:p>
        </w:tc>
        <w:tc>
          <w:tcPr>
            <w:tcW w:w="425" w:type="dxa"/>
          </w:tcPr>
          <w:p w14:paraId="33BEF15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F3E021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2CFCCFA5" w14:textId="77777777" w:rsidTr="00665002">
        <w:tc>
          <w:tcPr>
            <w:tcW w:w="3227" w:type="dxa"/>
          </w:tcPr>
          <w:p w14:paraId="5ED81BD4" w14:textId="77777777" w:rsidR="00946C77" w:rsidRPr="00B32A67" w:rsidRDefault="00946C77" w:rsidP="00815FAA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canottaggio n.m. </w:t>
            </w:r>
          </w:p>
        </w:tc>
        <w:tc>
          <w:tcPr>
            <w:tcW w:w="4775" w:type="dxa"/>
          </w:tcPr>
          <w:p w14:paraId="23B0880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der Rudersport</w:t>
            </w:r>
          </w:p>
        </w:tc>
        <w:tc>
          <w:tcPr>
            <w:tcW w:w="425" w:type="dxa"/>
          </w:tcPr>
          <w:p w14:paraId="465E6F1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FD8D8A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17C2345C" w14:textId="77777777" w:rsidTr="00665002">
        <w:tc>
          <w:tcPr>
            <w:tcW w:w="3227" w:type="dxa"/>
          </w:tcPr>
          <w:p w14:paraId="79B6B744" w14:textId="77777777" w:rsidR="00946C77" w:rsidRPr="00B32A67" w:rsidRDefault="00946C77" w:rsidP="00815FA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cantante n.f. </w:t>
            </w:r>
          </w:p>
        </w:tc>
        <w:tc>
          <w:tcPr>
            <w:tcW w:w="4775" w:type="dxa"/>
          </w:tcPr>
          <w:p w14:paraId="71A1B31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Sängerin</w:t>
            </w:r>
          </w:p>
        </w:tc>
        <w:tc>
          <w:tcPr>
            <w:tcW w:w="425" w:type="dxa"/>
          </w:tcPr>
          <w:p w14:paraId="6360A89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E31637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12663B01" w14:textId="77777777" w:rsidTr="00665002">
        <w:tc>
          <w:tcPr>
            <w:tcW w:w="3227" w:type="dxa"/>
          </w:tcPr>
          <w:p w14:paraId="105F7CA0" w14:textId="77777777" w:rsidR="00946C77" w:rsidRPr="00B32A67" w:rsidRDefault="00946C77" w:rsidP="00815FA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cantante n.m. </w:t>
            </w:r>
          </w:p>
        </w:tc>
        <w:tc>
          <w:tcPr>
            <w:tcW w:w="4775" w:type="dxa"/>
          </w:tcPr>
          <w:p w14:paraId="3A3CB96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Sänger</w:t>
            </w:r>
          </w:p>
        </w:tc>
        <w:tc>
          <w:tcPr>
            <w:tcW w:w="425" w:type="dxa"/>
          </w:tcPr>
          <w:p w14:paraId="46A07B0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59BBB1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1C8F26C7" w14:textId="77777777" w:rsidTr="00665002">
        <w:tc>
          <w:tcPr>
            <w:tcW w:w="3227" w:type="dxa"/>
          </w:tcPr>
          <w:p w14:paraId="76F24550" w14:textId="77777777" w:rsidR="00946C77" w:rsidRPr="00B32A67" w:rsidRDefault="00946C77" w:rsidP="00815FA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cantare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475A17D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singen</w:t>
            </w:r>
          </w:p>
        </w:tc>
        <w:tc>
          <w:tcPr>
            <w:tcW w:w="425" w:type="dxa"/>
          </w:tcPr>
          <w:p w14:paraId="665207E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405C62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7B7E879A" w14:textId="77777777" w:rsidTr="00665002">
        <w:tc>
          <w:tcPr>
            <w:tcW w:w="3227" w:type="dxa"/>
          </w:tcPr>
          <w:p w14:paraId="3ACF4FB9" w14:textId="77777777" w:rsidR="00946C77" w:rsidRPr="00B32A67" w:rsidRDefault="00946C77" w:rsidP="00815FA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cantina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E32453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Keller</w:t>
            </w:r>
          </w:p>
        </w:tc>
        <w:tc>
          <w:tcPr>
            <w:tcW w:w="425" w:type="dxa"/>
          </w:tcPr>
          <w:p w14:paraId="29966D7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AF1DB8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38F11232" w14:textId="77777777" w:rsidTr="00665002">
        <w:tc>
          <w:tcPr>
            <w:tcW w:w="3227" w:type="dxa"/>
          </w:tcPr>
          <w:p w14:paraId="40251170" w14:textId="77777777" w:rsidR="00946C77" w:rsidRPr="00B32A67" w:rsidRDefault="00946C77" w:rsidP="00815FA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canzone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691ABE2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Lied</w:t>
            </w:r>
          </w:p>
        </w:tc>
        <w:tc>
          <w:tcPr>
            <w:tcW w:w="425" w:type="dxa"/>
          </w:tcPr>
          <w:p w14:paraId="41FD5DB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001323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11BFEF3C" w14:textId="77777777" w:rsidTr="00665002">
        <w:tc>
          <w:tcPr>
            <w:tcW w:w="3227" w:type="dxa"/>
          </w:tcPr>
          <w:p w14:paraId="1353DF4F" w14:textId="77777777" w:rsidR="00946C77" w:rsidRPr="00B32A67" w:rsidRDefault="00946C77" w:rsidP="00815FA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capacità n.f. </w:t>
            </w:r>
          </w:p>
        </w:tc>
        <w:tc>
          <w:tcPr>
            <w:tcW w:w="4775" w:type="dxa"/>
          </w:tcPr>
          <w:p w14:paraId="13AA96B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Fähigkeit</w:t>
            </w:r>
          </w:p>
        </w:tc>
        <w:tc>
          <w:tcPr>
            <w:tcW w:w="425" w:type="dxa"/>
          </w:tcPr>
          <w:p w14:paraId="1263D89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B79265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51268620" w14:textId="77777777" w:rsidTr="00665002">
        <w:tc>
          <w:tcPr>
            <w:tcW w:w="3227" w:type="dxa"/>
          </w:tcPr>
          <w:p w14:paraId="0B49834D" w14:textId="77777777" w:rsidR="00946C77" w:rsidRPr="00B32A67" w:rsidRDefault="00946C77" w:rsidP="00815FA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capelli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n.m.pl. </w:t>
            </w:r>
          </w:p>
        </w:tc>
        <w:tc>
          <w:tcPr>
            <w:tcW w:w="4775" w:type="dxa"/>
          </w:tcPr>
          <w:p w14:paraId="1E3EE4C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Haare</w:t>
            </w:r>
          </w:p>
        </w:tc>
        <w:tc>
          <w:tcPr>
            <w:tcW w:w="425" w:type="dxa"/>
          </w:tcPr>
          <w:p w14:paraId="6DDBB54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0C56E5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74C5B95" w14:textId="77777777" w:rsidTr="00665002">
        <w:tc>
          <w:tcPr>
            <w:tcW w:w="3227" w:type="dxa"/>
          </w:tcPr>
          <w:p w14:paraId="4DF44BE5" w14:textId="77777777" w:rsidR="00946C77" w:rsidRPr="00B32A67" w:rsidRDefault="00946C77" w:rsidP="00815FA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capire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30107AF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verstehen</w:t>
            </w:r>
          </w:p>
        </w:tc>
        <w:tc>
          <w:tcPr>
            <w:tcW w:w="425" w:type="dxa"/>
          </w:tcPr>
          <w:p w14:paraId="034A295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F21307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4B81580C" w14:textId="77777777" w:rsidTr="00665002">
        <w:tc>
          <w:tcPr>
            <w:tcW w:w="3227" w:type="dxa"/>
          </w:tcPr>
          <w:p w14:paraId="57624FA0" w14:textId="77777777" w:rsidR="00946C77" w:rsidRPr="00B32A67" w:rsidRDefault="00946C77" w:rsidP="00815FA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lastRenderedPageBreak/>
              <w:t xml:space="preserve">capitale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195879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Hauptstadt</w:t>
            </w:r>
          </w:p>
        </w:tc>
        <w:tc>
          <w:tcPr>
            <w:tcW w:w="425" w:type="dxa"/>
          </w:tcPr>
          <w:p w14:paraId="107E825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05C2EE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233747" w:rsidRPr="00B32A67" w14:paraId="10630896" w14:textId="77777777" w:rsidTr="00D7757C">
        <w:tc>
          <w:tcPr>
            <w:tcW w:w="3227" w:type="dxa"/>
          </w:tcPr>
          <w:p w14:paraId="0023D711" w14:textId="77777777" w:rsidR="00233747" w:rsidRPr="00B32A67" w:rsidRDefault="00233747" w:rsidP="00D7757C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capo n.m. </w:t>
            </w:r>
          </w:p>
        </w:tc>
        <w:tc>
          <w:tcPr>
            <w:tcW w:w="4775" w:type="dxa"/>
          </w:tcPr>
          <w:p w14:paraId="79FE69A2" w14:textId="77777777" w:rsidR="00233747" w:rsidRPr="00B32A67" w:rsidRDefault="00233747" w:rsidP="00D7757C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Kopf, der Chef</w:t>
            </w:r>
          </w:p>
        </w:tc>
        <w:tc>
          <w:tcPr>
            <w:tcW w:w="425" w:type="dxa"/>
          </w:tcPr>
          <w:p w14:paraId="3027707A" w14:textId="77777777" w:rsidR="00233747" w:rsidRPr="00B32A67" w:rsidRDefault="00233747" w:rsidP="00D7757C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412CD83" w14:textId="77777777" w:rsidR="00233747" w:rsidRPr="00B32A67" w:rsidRDefault="00233747" w:rsidP="00D7757C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1EBB3C26" w14:textId="77777777" w:rsidTr="00665002">
        <w:tc>
          <w:tcPr>
            <w:tcW w:w="3227" w:type="dxa"/>
          </w:tcPr>
          <w:p w14:paraId="3C1B9A4D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capo di vestiario n.m. </w:t>
            </w:r>
          </w:p>
        </w:tc>
        <w:tc>
          <w:tcPr>
            <w:tcW w:w="4775" w:type="dxa"/>
          </w:tcPr>
          <w:p w14:paraId="09FB62E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Kleidungsstück</w:t>
            </w:r>
          </w:p>
        </w:tc>
        <w:tc>
          <w:tcPr>
            <w:tcW w:w="425" w:type="dxa"/>
          </w:tcPr>
          <w:p w14:paraId="0C0EE79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2D7E00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6539E361" w14:textId="77777777" w:rsidTr="00665002">
        <w:tc>
          <w:tcPr>
            <w:tcW w:w="3227" w:type="dxa"/>
          </w:tcPr>
          <w:p w14:paraId="27FB8270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Capodanno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76C7C54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(das) Neujahr</w:t>
            </w:r>
          </w:p>
        </w:tc>
        <w:tc>
          <w:tcPr>
            <w:tcW w:w="425" w:type="dxa"/>
          </w:tcPr>
          <w:p w14:paraId="68E8E0C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90523C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U5</w:t>
            </w:r>
          </w:p>
        </w:tc>
      </w:tr>
      <w:tr w:rsidR="00946C77" w:rsidRPr="00B32A67" w14:paraId="473F1800" w14:textId="77777777" w:rsidTr="00665002">
        <w:tc>
          <w:tcPr>
            <w:tcW w:w="3227" w:type="dxa"/>
          </w:tcPr>
          <w:p w14:paraId="78D4DD85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capoluogo n.m. </w:t>
            </w:r>
          </w:p>
        </w:tc>
        <w:tc>
          <w:tcPr>
            <w:tcW w:w="4775" w:type="dxa"/>
          </w:tcPr>
          <w:p w14:paraId="19433CF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Hauptstadt</w:t>
            </w:r>
          </w:p>
        </w:tc>
        <w:tc>
          <w:tcPr>
            <w:tcW w:w="425" w:type="dxa"/>
          </w:tcPr>
          <w:p w14:paraId="4387918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2E7875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62E36E4F" w14:textId="77777777" w:rsidTr="00665002">
        <w:tc>
          <w:tcPr>
            <w:tcW w:w="3227" w:type="dxa"/>
          </w:tcPr>
          <w:p w14:paraId="5A888F37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capovolto agg. </w:t>
            </w:r>
          </w:p>
        </w:tc>
        <w:tc>
          <w:tcPr>
            <w:tcW w:w="4775" w:type="dxa"/>
          </w:tcPr>
          <w:p w14:paraId="43EB1B4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umgedreht</w:t>
            </w:r>
          </w:p>
        </w:tc>
        <w:tc>
          <w:tcPr>
            <w:tcW w:w="425" w:type="dxa"/>
          </w:tcPr>
          <w:p w14:paraId="2D834F8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18E15B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16D53E05" w14:textId="77777777" w:rsidTr="00665002">
        <w:tc>
          <w:tcPr>
            <w:tcW w:w="3227" w:type="dxa"/>
          </w:tcPr>
          <w:p w14:paraId="4A0BB752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cappello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E84B0D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Hut</w:t>
            </w:r>
          </w:p>
        </w:tc>
        <w:tc>
          <w:tcPr>
            <w:tcW w:w="425" w:type="dxa"/>
          </w:tcPr>
          <w:p w14:paraId="0380D8B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10779B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24B397AD" w14:textId="77777777" w:rsidTr="00665002">
        <w:tc>
          <w:tcPr>
            <w:tcW w:w="3227" w:type="dxa"/>
          </w:tcPr>
          <w:p w14:paraId="0DB905CF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cappotto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0E2099D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Mantel</w:t>
            </w:r>
          </w:p>
        </w:tc>
        <w:tc>
          <w:tcPr>
            <w:tcW w:w="425" w:type="dxa"/>
          </w:tcPr>
          <w:p w14:paraId="13B9F7A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05E822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1A542F58" w14:textId="77777777" w:rsidTr="00665002">
        <w:tc>
          <w:tcPr>
            <w:tcW w:w="3227" w:type="dxa"/>
          </w:tcPr>
          <w:p w14:paraId="18CE9BFF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cappuccino n.m. </w:t>
            </w:r>
          </w:p>
        </w:tc>
        <w:tc>
          <w:tcPr>
            <w:tcW w:w="4775" w:type="dxa"/>
          </w:tcPr>
          <w:p w14:paraId="4943387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Cappuccino</w:t>
            </w:r>
          </w:p>
        </w:tc>
        <w:tc>
          <w:tcPr>
            <w:tcW w:w="425" w:type="dxa"/>
          </w:tcPr>
          <w:p w14:paraId="32D9005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9F014A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U7-9</w:t>
            </w:r>
          </w:p>
        </w:tc>
      </w:tr>
      <w:tr w:rsidR="00946C77" w:rsidRPr="00B32A67" w14:paraId="3C53137C" w14:textId="77777777" w:rsidTr="00665002">
        <w:tc>
          <w:tcPr>
            <w:tcW w:w="3227" w:type="dxa"/>
          </w:tcPr>
          <w:p w14:paraId="2AA9080E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caramella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31A6C6B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das Bonbon</w:t>
            </w:r>
          </w:p>
        </w:tc>
        <w:tc>
          <w:tcPr>
            <w:tcW w:w="425" w:type="dxa"/>
          </w:tcPr>
          <w:p w14:paraId="66216AA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B06BB7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0E1FEDEF" w14:textId="77777777" w:rsidTr="00665002">
        <w:tc>
          <w:tcPr>
            <w:tcW w:w="3227" w:type="dxa"/>
          </w:tcPr>
          <w:p w14:paraId="5A1F3F8E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carattere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7BD61DA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Charakter</w:t>
            </w:r>
          </w:p>
        </w:tc>
        <w:tc>
          <w:tcPr>
            <w:tcW w:w="425" w:type="dxa"/>
          </w:tcPr>
          <w:p w14:paraId="603D4FA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B26E4B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2DA3C700" w14:textId="77777777" w:rsidTr="00665002">
        <w:tc>
          <w:tcPr>
            <w:tcW w:w="3227" w:type="dxa"/>
          </w:tcPr>
          <w:p w14:paraId="79F7B3ED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caratteristica n.f. </w:t>
            </w:r>
          </w:p>
        </w:tc>
        <w:tc>
          <w:tcPr>
            <w:tcW w:w="4775" w:type="dxa"/>
          </w:tcPr>
          <w:p w14:paraId="2EBE7D9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Eigenschaft, das Merkmal</w:t>
            </w:r>
          </w:p>
        </w:tc>
        <w:tc>
          <w:tcPr>
            <w:tcW w:w="425" w:type="dxa"/>
          </w:tcPr>
          <w:p w14:paraId="5CE4D24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165135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5E0C7CBD" w14:textId="77777777" w:rsidTr="00665002">
        <w:tc>
          <w:tcPr>
            <w:tcW w:w="3227" w:type="dxa"/>
          </w:tcPr>
          <w:p w14:paraId="7F160F08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caratteristico agg. </w:t>
            </w:r>
          </w:p>
        </w:tc>
        <w:tc>
          <w:tcPr>
            <w:tcW w:w="4775" w:type="dxa"/>
          </w:tcPr>
          <w:p w14:paraId="0C4BA36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charakteristisch</w:t>
            </w:r>
          </w:p>
        </w:tc>
        <w:tc>
          <w:tcPr>
            <w:tcW w:w="425" w:type="dxa"/>
          </w:tcPr>
          <w:p w14:paraId="4CC8D69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FDCA0A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7F81384E" w14:textId="77777777" w:rsidTr="00665002">
        <w:tc>
          <w:tcPr>
            <w:tcW w:w="3227" w:type="dxa"/>
          </w:tcPr>
          <w:p w14:paraId="201A367A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carezza n.f. </w:t>
            </w:r>
          </w:p>
        </w:tc>
        <w:tc>
          <w:tcPr>
            <w:tcW w:w="4775" w:type="dxa"/>
          </w:tcPr>
          <w:p w14:paraId="28A8BBA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Streicheln, die Liebkosung</w:t>
            </w:r>
          </w:p>
        </w:tc>
        <w:tc>
          <w:tcPr>
            <w:tcW w:w="425" w:type="dxa"/>
          </w:tcPr>
          <w:p w14:paraId="6C343E5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B47E0A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3A2F9D52" w14:textId="77777777" w:rsidTr="00665002">
        <w:tc>
          <w:tcPr>
            <w:tcW w:w="3227" w:type="dxa"/>
          </w:tcPr>
          <w:p w14:paraId="1B5A14E7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caricare v. </w:t>
            </w:r>
          </w:p>
        </w:tc>
        <w:tc>
          <w:tcPr>
            <w:tcW w:w="4775" w:type="dxa"/>
          </w:tcPr>
          <w:p w14:paraId="69E0B27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hochladen, aufladen, einladen</w:t>
            </w:r>
          </w:p>
        </w:tc>
        <w:tc>
          <w:tcPr>
            <w:tcW w:w="425" w:type="dxa"/>
          </w:tcPr>
          <w:p w14:paraId="6C2B632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788E7C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U3</w:t>
            </w:r>
          </w:p>
        </w:tc>
      </w:tr>
      <w:tr w:rsidR="00946C77" w:rsidRPr="00B32A67" w14:paraId="62A57D68" w14:textId="77777777" w:rsidTr="00665002">
        <w:tc>
          <w:tcPr>
            <w:tcW w:w="3227" w:type="dxa"/>
          </w:tcPr>
          <w:p w14:paraId="4FB33432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carino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28E6411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hübsch, nett</w:t>
            </w:r>
          </w:p>
        </w:tc>
        <w:tc>
          <w:tcPr>
            <w:tcW w:w="425" w:type="dxa"/>
          </w:tcPr>
          <w:p w14:paraId="245C3B3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159873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598BCAA0" w14:textId="77777777" w:rsidTr="00665002">
        <w:tc>
          <w:tcPr>
            <w:tcW w:w="3227" w:type="dxa"/>
          </w:tcPr>
          <w:p w14:paraId="01C8E79C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carissimo agg. </w:t>
            </w:r>
          </w:p>
        </w:tc>
        <w:tc>
          <w:tcPr>
            <w:tcW w:w="4775" w:type="dxa"/>
          </w:tcPr>
          <w:p w14:paraId="136A0F0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liebster</w:t>
            </w:r>
          </w:p>
        </w:tc>
        <w:tc>
          <w:tcPr>
            <w:tcW w:w="425" w:type="dxa"/>
          </w:tcPr>
          <w:p w14:paraId="66CF8B0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316B78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280307E2" w14:textId="77777777" w:rsidTr="00665002">
        <w:tc>
          <w:tcPr>
            <w:tcW w:w="3227" w:type="dxa"/>
          </w:tcPr>
          <w:p w14:paraId="62E93D61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carne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28E4A99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Fleisch</w:t>
            </w:r>
          </w:p>
        </w:tc>
        <w:tc>
          <w:tcPr>
            <w:tcW w:w="425" w:type="dxa"/>
          </w:tcPr>
          <w:p w14:paraId="674B39F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BFC457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19E5695A" w14:textId="77777777" w:rsidTr="00665002">
        <w:tc>
          <w:tcPr>
            <w:tcW w:w="3227" w:type="dxa"/>
          </w:tcPr>
          <w:p w14:paraId="17522E6A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Carnevale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6CB4CA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Fastnacht, der Karneval</w:t>
            </w:r>
          </w:p>
        </w:tc>
        <w:tc>
          <w:tcPr>
            <w:tcW w:w="425" w:type="dxa"/>
          </w:tcPr>
          <w:p w14:paraId="0048B30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009FAC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U5</w:t>
            </w:r>
          </w:p>
        </w:tc>
      </w:tr>
      <w:tr w:rsidR="00946C77" w:rsidRPr="00B32A67" w14:paraId="7D1E4C55" w14:textId="77777777" w:rsidTr="00665002">
        <w:tc>
          <w:tcPr>
            <w:tcW w:w="3227" w:type="dxa"/>
          </w:tcPr>
          <w:p w14:paraId="11075C21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caro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6266253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teuer, lieb</w:t>
            </w:r>
          </w:p>
        </w:tc>
        <w:tc>
          <w:tcPr>
            <w:tcW w:w="425" w:type="dxa"/>
          </w:tcPr>
          <w:p w14:paraId="03AD89D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38E820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19194695" w14:textId="77777777" w:rsidTr="00665002">
        <w:tc>
          <w:tcPr>
            <w:tcW w:w="3227" w:type="dxa"/>
          </w:tcPr>
          <w:p w14:paraId="0E634F45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carrello n.m. </w:t>
            </w:r>
          </w:p>
        </w:tc>
        <w:tc>
          <w:tcPr>
            <w:tcW w:w="4775" w:type="dxa"/>
          </w:tcPr>
          <w:p w14:paraId="12E4BD3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Einkaufswagen</w:t>
            </w:r>
          </w:p>
        </w:tc>
        <w:tc>
          <w:tcPr>
            <w:tcW w:w="425" w:type="dxa"/>
          </w:tcPr>
          <w:p w14:paraId="6C3CCFA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3F8567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77B9C3EC" w14:textId="77777777" w:rsidTr="00665002">
        <w:tc>
          <w:tcPr>
            <w:tcW w:w="3227" w:type="dxa"/>
          </w:tcPr>
          <w:p w14:paraId="79B57CA5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carriera n.f. </w:t>
            </w:r>
          </w:p>
        </w:tc>
        <w:tc>
          <w:tcPr>
            <w:tcW w:w="4775" w:type="dxa"/>
          </w:tcPr>
          <w:p w14:paraId="427BC0D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Karriere, Laufbahn</w:t>
            </w:r>
          </w:p>
        </w:tc>
        <w:tc>
          <w:tcPr>
            <w:tcW w:w="425" w:type="dxa"/>
          </w:tcPr>
          <w:p w14:paraId="20A1344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36012B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946C77" w:rsidRPr="00B32A67" w14:paraId="492ADE0C" w14:textId="77777777" w:rsidTr="00665002">
        <w:tc>
          <w:tcPr>
            <w:tcW w:w="3227" w:type="dxa"/>
          </w:tcPr>
          <w:p w14:paraId="2C9E3AB5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carro n.m. </w:t>
            </w:r>
          </w:p>
        </w:tc>
        <w:tc>
          <w:tcPr>
            <w:tcW w:w="4775" w:type="dxa"/>
          </w:tcPr>
          <w:p w14:paraId="4D3F02E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der Wagen</w:t>
            </w:r>
          </w:p>
        </w:tc>
        <w:tc>
          <w:tcPr>
            <w:tcW w:w="425" w:type="dxa"/>
          </w:tcPr>
          <w:p w14:paraId="055F26E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E63E3E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U7</w:t>
            </w:r>
          </w:p>
        </w:tc>
      </w:tr>
      <w:tr w:rsidR="00946C77" w:rsidRPr="00B32A67" w14:paraId="1A392E79" w14:textId="77777777" w:rsidTr="00665002">
        <w:tc>
          <w:tcPr>
            <w:tcW w:w="3227" w:type="dxa"/>
          </w:tcPr>
          <w:p w14:paraId="0C9556FE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  <w:t xml:space="preserve">carta di credito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5836FF9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Kreditkarte</w:t>
            </w:r>
          </w:p>
        </w:tc>
        <w:tc>
          <w:tcPr>
            <w:tcW w:w="425" w:type="dxa"/>
          </w:tcPr>
          <w:p w14:paraId="50F7982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595ADC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6B56D61C" w14:textId="77777777" w:rsidTr="00665002">
        <w:tc>
          <w:tcPr>
            <w:tcW w:w="3227" w:type="dxa"/>
          </w:tcPr>
          <w:p w14:paraId="1EB896C0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cartellone n.m. </w:t>
            </w:r>
          </w:p>
        </w:tc>
        <w:tc>
          <w:tcPr>
            <w:tcW w:w="4775" w:type="dxa"/>
          </w:tcPr>
          <w:p w14:paraId="2A7BFF7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Plakat</w:t>
            </w:r>
          </w:p>
        </w:tc>
        <w:tc>
          <w:tcPr>
            <w:tcW w:w="425" w:type="dxa"/>
          </w:tcPr>
          <w:p w14:paraId="72046F8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F36FB6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U7</w:t>
            </w:r>
          </w:p>
        </w:tc>
      </w:tr>
      <w:tr w:rsidR="00946C77" w:rsidRPr="00B32A67" w14:paraId="665B9A75" w14:textId="77777777" w:rsidTr="00665002">
        <w:tc>
          <w:tcPr>
            <w:tcW w:w="3227" w:type="dxa"/>
          </w:tcPr>
          <w:p w14:paraId="7D60E582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cartina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0951974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Landkarte</w:t>
            </w:r>
          </w:p>
        </w:tc>
        <w:tc>
          <w:tcPr>
            <w:tcW w:w="425" w:type="dxa"/>
          </w:tcPr>
          <w:p w14:paraId="1A262E2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5C65FF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6CDD8F89" w14:textId="77777777" w:rsidTr="00665002">
        <w:tc>
          <w:tcPr>
            <w:tcW w:w="3227" w:type="dxa"/>
          </w:tcPr>
          <w:p w14:paraId="634168A6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cartolina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F58829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Ansichtskarte</w:t>
            </w:r>
          </w:p>
        </w:tc>
        <w:tc>
          <w:tcPr>
            <w:tcW w:w="425" w:type="dxa"/>
          </w:tcPr>
          <w:p w14:paraId="6196D65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2A9884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61DA88AF" w14:textId="77777777" w:rsidTr="00665002">
        <w:tc>
          <w:tcPr>
            <w:tcW w:w="3227" w:type="dxa"/>
          </w:tcPr>
          <w:p w14:paraId="0AD87E1F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cartone animato</w:t>
            </w: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  <w:t xml:space="preserve">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2E6B2EC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der Zeichentrickfilm</w:t>
            </w:r>
          </w:p>
        </w:tc>
        <w:tc>
          <w:tcPr>
            <w:tcW w:w="425" w:type="dxa"/>
          </w:tcPr>
          <w:p w14:paraId="60EE2EA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C80BCD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71B5AA05" w14:textId="77777777" w:rsidTr="00665002">
        <w:tc>
          <w:tcPr>
            <w:tcW w:w="3227" w:type="dxa"/>
          </w:tcPr>
          <w:p w14:paraId="17BA7AF7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cartone n.m. </w:t>
            </w:r>
          </w:p>
        </w:tc>
        <w:tc>
          <w:tcPr>
            <w:tcW w:w="4775" w:type="dxa"/>
          </w:tcPr>
          <w:p w14:paraId="680C23F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der Karton</w:t>
            </w:r>
          </w:p>
        </w:tc>
        <w:tc>
          <w:tcPr>
            <w:tcW w:w="425" w:type="dxa"/>
          </w:tcPr>
          <w:p w14:paraId="34CC39C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9D0937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EC5D37" w:rsidRPr="00B32A67" w14:paraId="6A32E0FD" w14:textId="77777777" w:rsidTr="009842A3">
        <w:tc>
          <w:tcPr>
            <w:tcW w:w="3227" w:type="dxa"/>
          </w:tcPr>
          <w:p w14:paraId="1D6255F9" w14:textId="77777777" w:rsidR="00EC5D37" w:rsidRPr="00B32A67" w:rsidRDefault="00EC5D37" w:rsidP="009842A3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casa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n.f.</w:t>
            </w:r>
          </w:p>
        </w:tc>
        <w:tc>
          <w:tcPr>
            <w:tcW w:w="4775" w:type="dxa"/>
          </w:tcPr>
          <w:p w14:paraId="6088F86A" w14:textId="77777777" w:rsidR="00EC5D37" w:rsidRPr="00B32A67" w:rsidRDefault="00EC5D37" w:rsidP="009842A3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Haus</w:t>
            </w:r>
          </w:p>
        </w:tc>
        <w:tc>
          <w:tcPr>
            <w:tcW w:w="425" w:type="dxa"/>
          </w:tcPr>
          <w:p w14:paraId="01AED4E0" w14:textId="77777777" w:rsidR="00EC5D37" w:rsidRPr="00B32A67" w:rsidRDefault="00EC5D37" w:rsidP="009842A3">
            <w:pPr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B294B1A" w14:textId="77777777" w:rsidR="00EC5D37" w:rsidRPr="00B32A67" w:rsidRDefault="00EC5D37" w:rsidP="009842A3">
            <w:pPr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1D5ABC95" w14:textId="77777777" w:rsidTr="00665002">
        <w:tc>
          <w:tcPr>
            <w:tcW w:w="3227" w:type="dxa"/>
          </w:tcPr>
          <w:p w14:paraId="61487CB2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casa automobilistica n.f. </w:t>
            </w:r>
          </w:p>
        </w:tc>
        <w:tc>
          <w:tcPr>
            <w:tcW w:w="4775" w:type="dxa"/>
          </w:tcPr>
          <w:p w14:paraId="34E4B4A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das Autohaus</w:t>
            </w:r>
          </w:p>
        </w:tc>
        <w:tc>
          <w:tcPr>
            <w:tcW w:w="425" w:type="dxa"/>
          </w:tcPr>
          <w:p w14:paraId="44F3F59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E206F4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00BCF33D" w14:textId="77777777" w:rsidTr="00665002">
        <w:tc>
          <w:tcPr>
            <w:tcW w:w="3227" w:type="dxa"/>
          </w:tcPr>
          <w:p w14:paraId="3D017147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casa estiva n.f. </w:t>
            </w:r>
          </w:p>
        </w:tc>
        <w:tc>
          <w:tcPr>
            <w:tcW w:w="4775" w:type="dxa"/>
          </w:tcPr>
          <w:p w14:paraId="7B637FC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Sommerhaus</w:t>
            </w:r>
          </w:p>
        </w:tc>
        <w:tc>
          <w:tcPr>
            <w:tcW w:w="425" w:type="dxa"/>
          </w:tcPr>
          <w:p w14:paraId="33296D4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75205F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59C1EEF0" w14:textId="77777777" w:rsidTr="00665002">
        <w:tc>
          <w:tcPr>
            <w:tcW w:w="3227" w:type="dxa"/>
          </w:tcPr>
          <w:p w14:paraId="6BCC1857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casa indipendente n.f. </w:t>
            </w:r>
          </w:p>
        </w:tc>
        <w:tc>
          <w:tcPr>
            <w:tcW w:w="4775" w:type="dxa"/>
          </w:tcPr>
          <w:p w14:paraId="0FCEAFC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freistehende Haus</w:t>
            </w:r>
          </w:p>
        </w:tc>
        <w:tc>
          <w:tcPr>
            <w:tcW w:w="425" w:type="dxa"/>
          </w:tcPr>
          <w:p w14:paraId="07393E9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A2287D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60B4239A" w14:textId="77777777" w:rsidTr="00665002">
        <w:tc>
          <w:tcPr>
            <w:tcW w:w="3227" w:type="dxa"/>
          </w:tcPr>
          <w:p w14:paraId="46D45723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cascata n.f. </w:t>
            </w:r>
          </w:p>
        </w:tc>
        <w:tc>
          <w:tcPr>
            <w:tcW w:w="4775" w:type="dxa"/>
          </w:tcPr>
          <w:p w14:paraId="5B1FA41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Wasserfall</w:t>
            </w:r>
          </w:p>
        </w:tc>
        <w:tc>
          <w:tcPr>
            <w:tcW w:w="425" w:type="dxa"/>
          </w:tcPr>
          <w:p w14:paraId="67E7FAE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99127E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00179661" w14:textId="77777777" w:rsidTr="00665002">
        <w:tc>
          <w:tcPr>
            <w:tcW w:w="3227" w:type="dxa"/>
          </w:tcPr>
          <w:p w14:paraId="79C6B99C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cascina n.f. </w:t>
            </w:r>
          </w:p>
        </w:tc>
        <w:tc>
          <w:tcPr>
            <w:tcW w:w="4775" w:type="dxa"/>
          </w:tcPr>
          <w:p w14:paraId="57CBA0B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Bauernhof</w:t>
            </w:r>
          </w:p>
        </w:tc>
        <w:tc>
          <w:tcPr>
            <w:tcW w:w="425" w:type="dxa"/>
          </w:tcPr>
          <w:p w14:paraId="39E2514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A5593E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59167715" w14:textId="77777777" w:rsidTr="00665002">
        <w:tc>
          <w:tcPr>
            <w:tcW w:w="3227" w:type="dxa"/>
          </w:tcPr>
          <w:p w14:paraId="23F0C714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casco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7121AD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(Schutz)helm</w:t>
            </w:r>
          </w:p>
        </w:tc>
        <w:tc>
          <w:tcPr>
            <w:tcW w:w="425" w:type="dxa"/>
          </w:tcPr>
          <w:p w14:paraId="3C9B8F2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6CFB31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7172E27A" w14:textId="77777777" w:rsidTr="00665002">
        <w:tc>
          <w:tcPr>
            <w:tcW w:w="3227" w:type="dxa"/>
          </w:tcPr>
          <w:p w14:paraId="4DE358E3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casetta n.f. </w:t>
            </w:r>
          </w:p>
        </w:tc>
        <w:tc>
          <w:tcPr>
            <w:tcW w:w="4775" w:type="dxa"/>
          </w:tcPr>
          <w:p w14:paraId="25D5EAC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Häuschen</w:t>
            </w:r>
          </w:p>
        </w:tc>
        <w:tc>
          <w:tcPr>
            <w:tcW w:w="425" w:type="dxa"/>
          </w:tcPr>
          <w:p w14:paraId="1A9BFCB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D3A524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1E7491DC" w14:textId="77777777" w:rsidTr="00665002">
        <w:tc>
          <w:tcPr>
            <w:tcW w:w="3227" w:type="dxa"/>
          </w:tcPr>
          <w:p w14:paraId="5F675230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caso n.m. </w:t>
            </w:r>
          </w:p>
        </w:tc>
        <w:tc>
          <w:tcPr>
            <w:tcW w:w="4775" w:type="dxa"/>
          </w:tcPr>
          <w:p w14:paraId="19C8DC9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Fall</w:t>
            </w:r>
          </w:p>
        </w:tc>
        <w:tc>
          <w:tcPr>
            <w:tcW w:w="425" w:type="dxa"/>
          </w:tcPr>
          <w:p w14:paraId="49C489C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3E6F5E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2B8EA623" w14:textId="77777777" w:rsidTr="00665002">
        <w:tc>
          <w:tcPr>
            <w:tcW w:w="3227" w:type="dxa"/>
          </w:tcPr>
          <w:p w14:paraId="790C70D2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cassa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6D51289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Kasse, Kiste</w:t>
            </w:r>
          </w:p>
        </w:tc>
        <w:tc>
          <w:tcPr>
            <w:tcW w:w="425" w:type="dxa"/>
          </w:tcPr>
          <w:p w14:paraId="5D8E1B5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FBAC7C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1182117E" w14:textId="77777777" w:rsidTr="00665002">
        <w:tc>
          <w:tcPr>
            <w:tcW w:w="3227" w:type="dxa"/>
          </w:tcPr>
          <w:p w14:paraId="1A8850D4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cassonetto n.m. </w:t>
            </w:r>
          </w:p>
        </w:tc>
        <w:tc>
          <w:tcPr>
            <w:tcW w:w="4775" w:type="dxa"/>
          </w:tcPr>
          <w:p w14:paraId="7A918CC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der Müllcontainer</w:t>
            </w:r>
          </w:p>
        </w:tc>
        <w:tc>
          <w:tcPr>
            <w:tcW w:w="425" w:type="dxa"/>
          </w:tcPr>
          <w:p w14:paraId="3CD1F41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D8D51A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6C4DD64B" w14:textId="77777777" w:rsidTr="00665002">
        <w:tc>
          <w:tcPr>
            <w:tcW w:w="3227" w:type="dxa"/>
          </w:tcPr>
          <w:p w14:paraId="45E5CD7D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castagna n.f. </w:t>
            </w:r>
          </w:p>
        </w:tc>
        <w:tc>
          <w:tcPr>
            <w:tcW w:w="4775" w:type="dxa"/>
          </w:tcPr>
          <w:p w14:paraId="1C090F8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Kastanie</w:t>
            </w:r>
          </w:p>
        </w:tc>
        <w:tc>
          <w:tcPr>
            <w:tcW w:w="425" w:type="dxa"/>
          </w:tcPr>
          <w:p w14:paraId="22A55CB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CE3054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07E5C974" w14:textId="77777777" w:rsidTr="00665002">
        <w:tc>
          <w:tcPr>
            <w:tcW w:w="3227" w:type="dxa"/>
          </w:tcPr>
          <w:p w14:paraId="0122FE3A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castagnole n.f.pl. </w:t>
            </w:r>
          </w:p>
        </w:tc>
        <w:tc>
          <w:tcPr>
            <w:tcW w:w="4775" w:type="dxa"/>
          </w:tcPr>
          <w:p w14:paraId="367F97A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Fastnachtskrapfen</w:t>
            </w:r>
          </w:p>
        </w:tc>
        <w:tc>
          <w:tcPr>
            <w:tcW w:w="425" w:type="dxa"/>
          </w:tcPr>
          <w:p w14:paraId="57EA2F1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E1E9FD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U7</w:t>
            </w:r>
          </w:p>
        </w:tc>
      </w:tr>
      <w:tr w:rsidR="00946C77" w:rsidRPr="00B32A67" w14:paraId="3EDBC90D" w14:textId="77777777" w:rsidTr="00665002">
        <w:tc>
          <w:tcPr>
            <w:tcW w:w="3227" w:type="dxa"/>
          </w:tcPr>
          <w:p w14:paraId="156E2748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castano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3DE5BB3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braun ( von Haaren, Augen)</w:t>
            </w:r>
          </w:p>
        </w:tc>
        <w:tc>
          <w:tcPr>
            <w:tcW w:w="425" w:type="dxa"/>
          </w:tcPr>
          <w:p w14:paraId="314C007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BBA22F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7A13202A" w14:textId="77777777" w:rsidTr="00665002">
        <w:tc>
          <w:tcPr>
            <w:tcW w:w="3227" w:type="dxa"/>
          </w:tcPr>
          <w:p w14:paraId="10BCCC78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castello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5FCDBC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Schloss, die Burg</w:t>
            </w:r>
          </w:p>
        </w:tc>
        <w:tc>
          <w:tcPr>
            <w:tcW w:w="425" w:type="dxa"/>
          </w:tcPr>
          <w:p w14:paraId="4088465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70085A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2D8BD7A9" w14:textId="77777777" w:rsidTr="00665002">
        <w:tc>
          <w:tcPr>
            <w:tcW w:w="3227" w:type="dxa"/>
          </w:tcPr>
          <w:p w14:paraId="4AC5F1AE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catalogo n.m. </w:t>
            </w:r>
          </w:p>
        </w:tc>
        <w:tc>
          <w:tcPr>
            <w:tcW w:w="4775" w:type="dxa"/>
          </w:tcPr>
          <w:p w14:paraId="26D574C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Katalog</w:t>
            </w:r>
          </w:p>
        </w:tc>
        <w:tc>
          <w:tcPr>
            <w:tcW w:w="425" w:type="dxa"/>
          </w:tcPr>
          <w:p w14:paraId="65EEDF7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7FF05B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5165A8C0" w14:textId="77777777" w:rsidTr="00665002">
        <w:tc>
          <w:tcPr>
            <w:tcW w:w="3227" w:type="dxa"/>
          </w:tcPr>
          <w:p w14:paraId="68DD4A7B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categoria n.f. </w:t>
            </w:r>
          </w:p>
        </w:tc>
        <w:tc>
          <w:tcPr>
            <w:tcW w:w="4775" w:type="dxa"/>
          </w:tcPr>
          <w:p w14:paraId="0C7F339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Kategorie</w:t>
            </w:r>
          </w:p>
        </w:tc>
        <w:tc>
          <w:tcPr>
            <w:tcW w:w="425" w:type="dxa"/>
          </w:tcPr>
          <w:p w14:paraId="06EAF8B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F53EAD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2307E77A" w14:textId="77777777" w:rsidTr="00665002">
        <w:tc>
          <w:tcPr>
            <w:tcW w:w="3227" w:type="dxa"/>
          </w:tcPr>
          <w:p w14:paraId="4407BBD2" w14:textId="77777777" w:rsidR="00946C77" w:rsidRPr="00B32A67" w:rsidRDefault="00946C77" w:rsidP="00642AF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cattedra n.f. </w:t>
            </w:r>
          </w:p>
        </w:tc>
        <w:tc>
          <w:tcPr>
            <w:tcW w:w="4775" w:type="dxa"/>
          </w:tcPr>
          <w:p w14:paraId="77BD3A9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Lehrerpult</w:t>
            </w:r>
          </w:p>
        </w:tc>
        <w:tc>
          <w:tcPr>
            <w:tcW w:w="425" w:type="dxa"/>
          </w:tcPr>
          <w:p w14:paraId="317E4BE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533105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43B80636" w14:textId="77777777" w:rsidTr="00665002">
        <w:tc>
          <w:tcPr>
            <w:tcW w:w="3227" w:type="dxa"/>
          </w:tcPr>
          <w:p w14:paraId="0147FA6E" w14:textId="77777777" w:rsidR="00946C77" w:rsidRPr="00B32A67" w:rsidRDefault="00946C77" w:rsidP="00A07D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cattivo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415F0FE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schlecht, böse</w:t>
            </w:r>
          </w:p>
        </w:tc>
        <w:tc>
          <w:tcPr>
            <w:tcW w:w="425" w:type="dxa"/>
          </w:tcPr>
          <w:p w14:paraId="76F1BE6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3223E2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79C78561" w14:textId="77777777" w:rsidTr="00665002">
        <w:tc>
          <w:tcPr>
            <w:tcW w:w="3227" w:type="dxa"/>
          </w:tcPr>
          <w:p w14:paraId="05D3127F" w14:textId="77777777" w:rsidR="00946C77" w:rsidRPr="00B32A67" w:rsidRDefault="00946C77" w:rsidP="00A07D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cavallo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0D79538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das Pferd</w:t>
            </w:r>
          </w:p>
        </w:tc>
        <w:tc>
          <w:tcPr>
            <w:tcW w:w="425" w:type="dxa"/>
          </w:tcPr>
          <w:p w14:paraId="028711A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2BD0DC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0548AABC" w14:textId="77777777" w:rsidTr="00665002">
        <w:tc>
          <w:tcPr>
            <w:tcW w:w="3227" w:type="dxa"/>
          </w:tcPr>
          <w:p w14:paraId="7654E082" w14:textId="77777777" w:rsidR="00946C77" w:rsidRPr="00B32A67" w:rsidRDefault="00946C77" w:rsidP="00A07D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caviglia n.f. </w:t>
            </w:r>
          </w:p>
        </w:tc>
        <w:tc>
          <w:tcPr>
            <w:tcW w:w="4775" w:type="dxa"/>
          </w:tcPr>
          <w:p w14:paraId="3135C84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Knöchel</w:t>
            </w:r>
          </w:p>
        </w:tc>
        <w:tc>
          <w:tcPr>
            <w:tcW w:w="425" w:type="dxa"/>
          </w:tcPr>
          <w:p w14:paraId="774FFDD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2C9081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5B767548" w14:textId="77777777" w:rsidTr="00665002">
        <w:tc>
          <w:tcPr>
            <w:tcW w:w="3227" w:type="dxa"/>
          </w:tcPr>
          <w:p w14:paraId="4FCAA73E" w14:textId="77777777" w:rsidR="00946C77" w:rsidRPr="00B32A67" w:rsidRDefault="00946C77" w:rsidP="00A07D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cece n.m. </w:t>
            </w:r>
          </w:p>
        </w:tc>
        <w:tc>
          <w:tcPr>
            <w:tcW w:w="4775" w:type="dxa"/>
          </w:tcPr>
          <w:p w14:paraId="2C7ED12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Kichererbse</w:t>
            </w:r>
          </w:p>
        </w:tc>
        <w:tc>
          <w:tcPr>
            <w:tcW w:w="425" w:type="dxa"/>
          </w:tcPr>
          <w:p w14:paraId="182AF15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279F34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0BCC3110" w14:textId="77777777" w:rsidTr="00665002">
        <w:tc>
          <w:tcPr>
            <w:tcW w:w="3227" w:type="dxa"/>
          </w:tcPr>
          <w:p w14:paraId="6A7E357A" w14:textId="77777777" w:rsidR="00946C77" w:rsidRPr="00B32A67" w:rsidRDefault="00946C77" w:rsidP="00A07D3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celebrare v. </w:t>
            </w:r>
          </w:p>
        </w:tc>
        <w:tc>
          <w:tcPr>
            <w:tcW w:w="4775" w:type="dxa"/>
          </w:tcPr>
          <w:p w14:paraId="06D67FD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feiern, zelebrieren</w:t>
            </w:r>
          </w:p>
        </w:tc>
        <w:tc>
          <w:tcPr>
            <w:tcW w:w="425" w:type="dxa"/>
          </w:tcPr>
          <w:p w14:paraId="6DF3DC0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F4D193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U7</w:t>
            </w:r>
          </w:p>
        </w:tc>
      </w:tr>
      <w:tr w:rsidR="00946C77" w:rsidRPr="00B32A67" w14:paraId="01C685C8" w14:textId="77777777" w:rsidTr="00665002">
        <w:tc>
          <w:tcPr>
            <w:tcW w:w="3227" w:type="dxa"/>
          </w:tcPr>
          <w:p w14:paraId="3382F87F" w14:textId="77777777" w:rsidR="00946C77" w:rsidRPr="00B32A67" w:rsidRDefault="00946C77" w:rsidP="00A07D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celeste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4283F72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hellblau</w:t>
            </w:r>
          </w:p>
        </w:tc>
        <w:tc>
          <w:tcPr>
            <w:tcW w:w="425" w:type="dxa"/>
          </w:tcPr>
          <w:p w14:paraId="5BAC826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413AC5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6C86CAC4" w14:textId="77777777" w:rsidTr="00665002">
        <w:tc>
          <w:tcPr>
            <w:tcW w:w="3227" w:type="dxa"/>
          </w:tcPr>
          <w:p w14:paraId="380701C7" w14:textId="77777777" w:rsidR="00946C77" w:rsidRPr="00B32A67" w:rsidRDefault="00946C77" w:rsidP="00A07D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cellulare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7FDC0B0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das Handy, Mobiltelefon</w:t>
            </w:r>
          </w:p>
        </w:tc>
        <w:tc>
          <w:tcPr>
            <w:tcW w:w="425" w:type="dxa"/>
          </w:tcPr>
          <w:p w14:paraId="379F22C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F06A22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321E5359" w14:textId="77777777" w:rsidTr="00665002">
        <w:tc>
          <w:tcPr>
            <w:tcW w:w="3227" w:type="dxa"/>
          </w:tcPr>
          <w:p w14:paraId="0A1DA7EF" w14:textId="77777777" w:rsidR="00946C77" w:rsidRPr="00B32A67" w:rsidRDefault="00946C77" w:rsidP="00A07D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cena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2EC0308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Abendessen</w:t>
            </w:r>
          </w:p>
        </w:tc>
        <w:tc>
          <w:tcPr>
            <w:tcW w:w="425" w:type="dxa"/>
          </w:tcPr>
          <w:p w14:paraId="1E116C9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D7F279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4764EF9D" w14:textId="77777777" w:rsidTr="00665002">
        <w:tc>
          <w:tcPr>
            <w:tcW w:w="3227" w:type="dxa"/>
          </w:tcPr>
          <w:p w14:paraId="50705D77" w14:textId="77777777" w:rsidR="00946C77" w:rsidRPr="00B32A67" w:rsidRDefault="00946C77" w:rsidP="00A07D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lastRenderedPageBreak/>
              <w:t xml:space="preserve">cenare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01BE79C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zu Abend essen</w:t>
            </w:r>
          </w:p>
        </w:tc>
        <w:tc>
          <w:tcPr>
            <w:tcW w:w="425" w:type="dxa"/>
          </w:tcPr>
          <w:p w14:paraId="0353393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AC7A07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459BCCCF" w14:textId="77777777" w:rsidTr="00665002">
        <w:tc>
          <w:tcPr>
            <w:tcW w:w="3227" w:type="dxa"/>
          </w:tcPr>
          <w:p w14:paraId="0649372D" w14:textId="77777777" w:rsidR="00946C77" w:rsidRPr="00B32A67" w:rsidRDefault="00946C77" w:rsidP="00A07D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centro commerciale n.m. </w:t>
            </w:r>
          </w:p>
        </w:tc>
        <w:tc>
          <w:tcPr>
            <w:tcW w:w="4775" w:type="dxa"/>
          </w:tcPr>
          <w:p w14:paraId="41D6645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Einkaufszentrum</w:t>
            </w:r>
          </w:p>
        </w:tc>
        <w:tc>
          <w:tcPr>
            <w:tcW w:w="425" w:type="dxa"/>
          </w:tcPr>
          <w:p w14:paraId="58D4DAF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8E007E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69B1A556" w14:textId="77777777" w:rsidTr="00665002">
        <w:tc>
          <w:tcPr>
            <w:tcW w:w="3227" w:type="dxa"/>
          </w:tcPr>
          <w:p w14:paraId="050CFB58" w14:textId="77777777" w:rsidR="00946C77" w:rsidRPr="00B32A67" w:rsidRDefault="00946C77" w:rsidP="002B06DB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centro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E12FFC9" w14:textId="77777777" w:rsidR="00946C77" w:rsidRPr="00B32A67" w:rsidRDefault="00946C77" w:rsidP="002B06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Zentrum</w:t>
            </w:r>
          </w:p>
        </w:tc>
        <w:tc>
          <w:tcPr>
            <w:tcW w:w="425" w:type="dxa"/>
          </w:tcPr>
          <w:p w14:paraId="19EBB14A" w14:textId="77777777" w:rsidR="00946C77" w:rsidRPr="00B32A67" w:rsidRDefault="00946C77" w:rsidP="002B06DB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1FD339C" w14:textId="77777777" w:rsidR="00946C77" w:rsidRPr="00B32A67" w:rsidRDefault="00946C77" w:rsidP="002B06DB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296438B6" w14:textId="77777777" w:rsidTr="00665002">
        <w:tc>
          <w:tcPr>
            <w:tcW w:w="3227" w:type="dxa"/>
          </w:tcPr>
          <w:p w14:paraId="5F20C0E4" w14:textId="77777777" w:rsidR="00946C77" w:rsidRPr="00B32A67" w:rsidRDefault="00946C77" w:rsidP="00A07D3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ceramica n.f. </w:t>
            </w:r>
          </w:p>
        </w:tc>
        <w:tc>
          <w:tcPr>
            <w:tcW w:w="4775" w:type="dxa"/>
          </w:tcPr>
          <w:p w14:paraId="0694C3D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die Keramik</w:t>
            </w:r>
          </w:p>
        </w:tc>
        <w:tc>
          <w:tcPr>
            <w:tcW w:w="425" w:type="dxa"/>
          </w:tcPr>
          <w:p w14:paraId="142A073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B63A95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U7</w:t>
            </w:r>
          </w:p>
        </w:tc>
      </w:tr>
      <w:tr w:rsidR="00946C77" w:rsidRPr="00B32A67" w14:paraId="1FFFDC32" w14:textId="77777777" w:rsidTr="00665002">
        <w:tc>
          <w:tcPr>
            <w:tcW w:w="3227" w:type="dxa"/>
          </w:tcPr>
          <w:p w14:paraId="04E06A40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cercare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3058BB5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suchen</w:t>
            </w:r>
          </w:p>
        </w:tc>
        <w:tc>
          <w:tcPr>
            <w:tcW w:w="425" w:type="dxa"/>
          </w:tcPr>
          <w:p w14:paraId="5717EB3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BA8A647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611A344E" w14:textId="77777777" w:rsidTr="00665002">
        <w:tc>
          <w:tcPr>
            <w:tcW w:w="3227" w:type="dxa"/>
          </w:tcPr>
          <w:p w14:paraId="35AF1AF1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certificazione n.f. </w:t>
            </w:r>
          </w:p>
        </w:tc>
        <w:tc>
          <w:tcPr>
            <w:tcW w:w="4775" w:type="dxa"/>
          </w:tcPr>
          <w:p w14:paraId="19A972E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Zertifizierung</w:t>
            </w:r>
          </w:p>
        </w:tc>
        <w:tc>
          <w:tcPr>
            <w:tcW w:w="425" w:type="dxa"/>
          </w:tcPr>
          <w:p w14:paraId="14AA029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931A88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585C6CA3" w14:textId="77777777" w:rsidTr="00665002">
        <w:tc>
          <w:tcPr>
            <w:tcW w:w="3227" w:type="dxa"/>
          </w:tcPr>
          <w:p w14:paraId="45556D33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certo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794B27B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sicher</w:t>
            </w:r>
          </w:p>
        </w:tc>
        <w:tc>
          <w:tcPr>
            <w:tcW w:w="425" w:type="dxa"/>
          </w:tcPr>
          <w:p w14:paraId="533EE6A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F2277D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52C57678" w14:textId="77777777" w:rsidTr="00665002">
        <w:tc>
          <w:tcPr>
            <w:tcW w:w="3227" w:type="dxa"/>
          </w:tcPr>
          <w:p w14:paraId="6CC09AE1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cervo n.m. </w:t>
            </w:r>
          </w:p>
        </w:tc>
        <w:tc>
          <w:tcPr>
            <w:tcW w:w="4775" w:type="dxa"/>
          </w:tcPr>
          <w:p w14:paraId="340298A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Hirsch</w:t>
            </w:r>
          </w:p>
        </w:tc>
        <w:tc>
          <w:tcPr>
            <w:tcW w:w="425" w:type="dxa"/>
          </w:tcPr>
          <w:p w14:paraId="62A6521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1A85B5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U6</w:t>
            </w:r>
          </w:p>
        </w:tc>
      </w:tr>
      <w:tr w:rsidR="00946C77" w:rsidRPr="00B32A67" w14:paraId="19570B96" w14:textId="77777777" w:rsidTr="00665002">
        <w:tc>
          <w:tcPr>
            <w:tcW w:w="3227" w:type="dxa"/>
          </w:tcPr>
          <w:p w14:paraId="7C5EAD36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cestino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727E5B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Körbchen, der Abfallkübel, Papierkorb</w:t>
            </w:r>
          </w:p>
        </w:tc>
        <w:tc>
          <w:tcPr>
            <w:tcW w:w="425" w:type="dxa"/>
          </w:tcPr>
          <w:p w14:paraId="30A50D2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6F753C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4DB73B57" w14:textId="77777777" w:rsidTr="00665002">
        <w:tc>
          <w:tcPr>
            <w:tcW w:w="3227" w:type="dxa"/>
          </w:tcPr>
          <w:p w14:paraId="3B6435BC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chattare v. </w:t>
            </w:r>
          </w:p>
        </w:tc>
        <w:tc>
          <w:tcPr>
            <w:tcW w:w="4775" w:type="dxa"/>
          </w:tcPr>
          <w:p w14:paraId="0E6E48A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chatten</w:t>
            </w:r>
          </w:p>
        </w:tc>
        <w:tc>
          <w:tcPr>
            <w:tcW w:w="425" w:type="dxa"/>
          </w:tcPr>
          <w:p w14:paraId="37E558C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48C842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U3</w:t>
            </w:r>
          </w:p>
        </w:tc>
      </w:tr>
      <w:tr w:rsidR="00946C77" w:rsidRPr="00B32A67" w14:paraId="6CD7FD64" w14:textId="77777777" w:rsidTr="00665002">
        <w:tc>
          <w:tcPr>
            <w:tcW w:w="3227" w:type="dxa"/>
          </w:tcPr>
          <w:p w14:paraId="096C4AA8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che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pron. </w:t>
            </w:r>
          </w:p>
        </w:tc>
        <w:tc>
          <w:tcPr>
            <w:tcW w:w="4775" w:type="dxa"/>
          </w:tcPr>
          <w:p w14:paraId="1A78BE8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welcher/welche/welches</w:t>
            </w:r>
          </w:p>
        </w:tc>
        <w:tc>
          <w:tcPr>
            <w:tcW w:w="425" w:type="dxa"/>
          </w:tcPr>
          <w:p w14:paraId="25326DC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AA952B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4A1134E6" w14:textId="77777777" w:rsidTr="00665002">
        <w:tc>
          <w:tcPr>
            <w:tcW w:w="3227" w:type="dxa"/>
          </w:tcPr>
          <w:p w14:paraId="3520D246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chi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pron. </w:t>
            </w:r>
          </w:p>
        </w:tc>
        <w:tc>
          <w:tcPr>
            <w:tcW w:w="4775" w:type="dxa"/>
          </w:tcPr>
          <w:p w14:paraId="472FA55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wer</w:t>
            </w:r>
          </w:p>
        </w:tc>
        <w:tc>
          <w:tcPr>
            <w:tcW w:w="425" w:type="dxa"/>
          </w:tcPr>
          <w:p w14:paraId="09E5DEC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29F732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72A6E1E6" w14:textId="77777777" w:rsidTr="00665002">
        <w:tc>
          <w:tcPr>
            <w:tcW w:w="3227" w:type="dxa"/>
          </w:tcPr>
          <w:p w14:paraId="112728F5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chiacchierare v. </w:t>
            </w:r>
          </w:p>
        </w:tc>
        <w:tc>
          <w:tcPr>
            <w:tcW w:w="4775" w:type="dxa"/>
          </w:tcPr>
          <w:p w14:paraId="265B0AD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schwatzen, tratschen</w:t>
            </w:r>
          </w:p>
        </w:tc>
        <w:tc>
          <w:tcPr>
            <w:tcW w:w="425" w:type="dxa"/>
          </w:tcPr>
          <w:p w14:paraId="0DBB605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86B2CE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U4-6</w:t>
            </w:r>
          </w:p>
        </w:tc>
      </w:tr>
      <w:tr w:rsidR="00946C77" w:rsidRPr="00B32A67" w14:paraId="6987C812" w14:textId="77777777" w:rsidTr="00665002">
        <w:tc>
          <w:tcPr>
            <w:tcW w:w="3227" w:type="dxa"/>
          </w:tcPr>
          <w:p w14:paraId="07352D0B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chiacchierone agg. </w:t>
            </w:r>
          </w:p>
        </w:tc>
        <w:tc>
          <w:tcPr>
            <w:tcW w:w="4775" w:type="dxa"/>
          </w:tcPr>
          <w:p w14:paraId="1E0DB57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geschwätzig</w:t>
            </w:r>
          </w:p>
        </w:tc>
        <w:tc>
          <w:tcPr>
            <w:tcW w:w="425" w:type="dxa"/>
          </w:tcPr>
          <w:p w14:paraId="0EF7987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BA08E8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64D3026F" w14:textId="77777777" w:rsidTr="00665002">
        <w:tc>
          <w:tcPr>
            <w:tcW w:w="3227" w:type="dxa"/>
          </w:tcPr>
          <w:p w14:paraId="1913593F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chiamare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16537F4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rufen, anrufen</w:t>
            </w:r>
          </w:p>
        </w:tc>
        <w:tc>
          <w:tcPr>
            <w:tcW w:w="425" w:type="dxa"/>
          </w:tcPr>
          <w:p w14:paraId="1C46CC3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3162D4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5FF079F0" w14:textId="77777777" w:rsidTr="00665002">
        <w:tc>
          <w:tcPr>
            <w:tcW w:w="3227" w:type="dxa"/>
          </w:tcPr>
          <w:p w14:paraId="0E1144C7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chiamarsi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rifl. </w:t>
            </w:r>
          </w:p>
        </w:tc>
        <w:tc>
          <w:tcPr>
            <w:tcW w:w="4775" w:type="dxa"/>
          </w:tcPr>
          <w:p w14:paraId="478841B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heissen</w:t>
            </w:r>
          </w:p>
        </w:tc>
        <w:tc>
          <w:tcPr>
            <w:tcW w:w="425" w:type="dxa"/>
          </w:tcPr>
          <w:p w14:paraId="514DBE8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E9331F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26977E3" w14:textId="77777777" w:rsidTr="00665002">
        <w:tc>
          <w:tcPr>
            <w:tcW w:w="3227" w:type="dxa"/>
          </w:tcPr>
          <w:p w14:paraId="2782E8A5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chiamato part. </w:t>
            </w:r>
          </w:p>
        </w:tc>
        <w:tc>
          <w:tcPr>
            <w:tcW w:w="4775" w:type="dxa"/>
          </w:tcPr>
          <w:p w14:paraId="6423D07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genannt</w:t>
            </w:r>
          </w:p>
        </w:tc>
        <w:tc>
          <w:tcPr>
            <w:tcW w:w="425" w:type="dxa"/>
          </w:tcPr>
          <w:p w14:paraId="4D014CD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5EE4F6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6F37AA07" w14:textId="77777777" w:rsidTr="00665002">
        <w:tc>
          <w:tcPr>
            <w:tcW w:w="3227" w:type="dxa"/>
          </w:tcPr>
          <w:p w14:paraId="03292C44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chiaro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5D93D64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klar, hell</w:t>
            </w:r>
          </w:p>
        </w:tc>
        <w:tc>
          <w:tcPr>
            <w:tcW w:w="425" w:type="dxa"/>
          </w:tcPr>
          <w:p w14:paraId="0B90A77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775046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192B8376" w14:textId="77777777" w:rsidTr="00665002">
        <w:tc>
          <w:tcPr>
            <w:tcW w:w="3227" w:type="dxa"/>
          </w:tcPr>
          <w:p w14:paraId="4582C5FB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chiave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4F1F63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Schlüssel</w:t>
            </w:r>
          </w:p>
        </w:tc>
        <w:tc>
          <w:tcPr>
            <w:tcW w:w="425" w:type="dxa"/>
          </w:tcPr>
          <w:p w14:paraId="117E7EA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CCCD59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5EBF3C50" w14:textId="77777777" w:rsidTr="00665002">
        <w:tc>
          <w:tcPr>
            <w:tcW w:w="3227" w:type="dxa"/>
          </w:tcPr>
          <w:p w14:paraId="355F0BC7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  <w:t xml:space="preserve">chiavetta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1A5396D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der USB-Stick</w:t>
            </w:r>
          </w:p>
        </w:tc>
        <w:tc>
          <w:tcPr>
            <w:tcW w:w="425" w:type="dxa"/>
          </w:tcPr>
          <w:p w14:paraId="13CE0C1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2B1EC3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U3</w:t>
            </w:r>
          </w:p>
        </w:tc>
      </w:tr>
      <w:tr w:rsidR="00946C77" w:rsidRPr="00B32A67" w14:paraId="6788D1AB" w14:textId="77777777" w:rsidTr="00665002">
        <w:tc>
          <w:tcPr>
            <w:tcW w:w="3227" w:type="dxa"/>
          </w:tcPr>
          <w:p w14:paraId="6979B675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chiedere qc a qu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7D5987D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jdn (nach) etwas fragen, jdn um etwas bitten</w:t>
            </w:r>
          </w:p>
        </w:tc>
        <w:tc>
          <w:tcPr>
            <w:tcW w:w="425" w:type="dxa"/>
          </w:tcPr>
          <w:p w14:paraId="6EBCF4B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204A70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5AE6C275" w14:textId="77777777" w:rsidTr="00665002">
        <w:tc>
          <w:tcPr>
            <w:tcW w:w="3227" w:type="dxa"/>
          </w:tcPr>
          <w:p w14:paraId="06E07F51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chiesa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6D80F30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Kirche</w:t>
            </w:r>
          </w:p>
        </w:tc>
        <w:tc>
          <w:tcPr>
            <w:tcW w:w="425" w:type="dxa"/>
          </w:tcPr>
          <w:p w14:paraId="06F7707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DA3404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37F2212C" w14:textId="77777777" w:rsidTr="00665002">
        <w:tc>
          <w:tcPr>
            <w:tcW w:w="3227" w:type="dxa"/>
          </w:tcPr>
          <w:p w14:paraId="61BEDF57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chilo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728AE87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Kilo</w:t>
            </w:r>
          </w:p>
        </w:tc>
        <w:tc>
          <w:tcPr>
            <w:tcW w:w="425" w:type="dxa"/>
          </w:tcPr>
          <w:p w14:paraId="5605119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B80D18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2258DED1" w14:textId="77777777" w:rsidTr="00665002">
        <w:tc>
          <w:tcPr>
            <w:tcW w:w="3227" w:type="dxa"/>
          </w:tcPr>
          <w:p w14:paraId="5EEF709F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chimica n.f. </w:t>
            </w:r>
          </w:p>
        </w:tc>
        <w:tc>
          <w:tcPr>
            <w:tcW w:w="4775" w:type="dxa"/>
          </w:tcPr>
          <w:p w14:paraId="22C0633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Chemie</w:t>
            </w:r>
          </w:p>
        </w:tc>
        <w:tc>
          <w:tcPr>
            <w:tcW w:w="425" w:type="dxa"/>
          </w:tcPr>
          <w:p w14:paraId="49AB44E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A7FC296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6BC0E51C" w14:textId="77777777" w:rsidTr="00665002">
        <w:tc>
          <w:tcPr>
            <w:tcW w:w="3227" w:type="dxa"/>
          </w:tcPr>
          <w:p w14:paraId="4668C819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chiocciola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CD14E8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Affenschwanz (@)</w:t>
            </w:r>
          </w:p>
        </w:tc>
        <w:tc>
          <w:tcPr>
            <w:tcW w:w="425" w:type="dxa"/>
          </w:tcPr>
          <w:p w14:paraId="44BF97D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5320A4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U3</w:t>
            </w:r>
          </w:p>
        </w:tc>
      </w:tr>
      <w:tr w:rsidR="00946C77" w:rsidRPr="00B32A67" w14:paraId="37CF6854" w14:textId="77777777" w:rsidTr="00665002">
        <w:tc>
          <w:tcPr>
            <w:tcW w:w="3227" w:type="dxa"/>
          </w:tcPr>
          <w:p w14:paraId="62226086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chiodo n.m. </w:t>
            </w:r>
          </w:p>
        </w:tc>
        <w:tc>
          <w:tcPr>
            <w:tcW w:w="4775" w:type="dxa"/>
          </w:tcPr>
          <w:p w14:paraId="5BDDF08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Nagel</w:t>
            </w:r>
          </w:p>
        </w:tc>
        <w:tc>
          <w:tcPr>
            <w:tcW w:w="425" w:type="dxa"/>
          </w:tcPr>
          <w:p w14:paraId="6C619B4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78EAEA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45CD808F" w14:textId="77777777" w:rsidTr="00665002">
        <w:tc>
          <w:tcPr>
            <w:tcW w:w="3227" w:type="dxa"/>
          </w:tcPr>
          <w:p w14:paraId="2AE23DC0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chiosco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467C36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Kiosk</w:t>
            </w:r>
          </w:p>
        </w:tc>
        <w:tc>
          <w:tcPr>
            <w:tcW w:w="425" w:type="dxa"/>
          </w:tcPr>
          <w:p w14:paraId="5BC0C37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D16FBF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674ACD3A" w14:textId="77777777" w:rsidTr="00665002">
        <w:tc>
          <w:tcPr>
            <w:tcW w:w="3227" w:type="dxa"/>
          </w:tcPr>
          <w:p w14:paraId="77C9C683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chirurga n.f. </w:t>
            </w:r>
          </w:p>
        </w:tc>
        <w:tc>
          <w:tcPr>
            <w:tcW w:w="4775" w:type="dxa"/>
          </w:tcPr>
          <w:p w14:paraId="12D1844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Chirurgin</w:t>
            </w:r>
          </w:p>
        </w:tc>
        <w:tc>
          <w:tcPr>
            <w:tcW w:w="425" w:type="dxa"/>
          </w:tcPr>
          <w:p w14:paraId="0ACB846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CA37EF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4AE9EB39" w14:textId="77777777" w:rsidTr="00665002">
        <w:tc>
          <w:tcPr>
            <w:tcW w:w="3227" w:type="dxa"/>
          </w:tcPr>
          <w:p w14:paraId="3BB021CE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chirurgo n.m. </w:t>
            </w:r>
          </w:p>
        </w:tc>
        <w:tc>
          <w:tcPr>
            <w:tcW w:w="4775" w:type="dxa"/>
          </w:tcPr>
          <w:p w14:paraId="6F0DBFB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Chirurg</w:t>
            </w:r>
          </w:p>
        </w:tc>
        <w:tc>
          <w:tcPr>
            <w:tcW w:w="425" w:type="dxa"/>
          </w:tcPr>
          <w:p w14:paraId="7D80AE3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CA7580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C1F8A0A" w14:textId="77777777" w:rsidTr="00665002">
        <w:tc>
          <w:tcPr>
            <w:tcW w:w="3227" w:type="dxa"/>
          </w:tcPr>
          <w:p w14:paraId="0AF1D741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  <w:t xml:space="preserve">chitarra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7ADBA18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Gitarre</w:t>
            </w:r>
          </w:p>
        </w:tc>
        <w:tc>
          <w:tcPr>
            <w:tcW w:w="425" w:type="dxa"/>
          </w:tcPr>
          <w:p w14:paraId="56D03B0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D75D2A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U8</w:t>
            </w:r>
          </w:p>
        </w:tc>
      </w:tr>
      <w:tr w:rsidR="00946C77" w:rsidRPr="00B32A67" w14:paraId="28655146" w14:textId="77777777" w:rsidTr="00665002">
        <w:tc>
          <w:tcPr>
            <w:tcW w:w="3227" w:type="dxa"/>
          </w:tcPr>
          <w:p w14:paraId="60FF8A02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chiudere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465E499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schliessen</w:t>
            </w:r>
          </w:p>
        </w:tc>
        <w:tc>
          <w:tcPr>
            <w:tcW w:w="425" w:type="dxa"/>
          </w:tcPr>
          <w:p w14:paraId="2A3AF28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2775E3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5B0E50C9" w14:textId="77777777" w:rsidTr="00665002">
        <w:tc>
          <w:tcPr>
            <w:tcW w:w="3227" w:type="dxa"/>
          </w:tcPr>
          <w:p w14:paraId="51EBAB3E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chiunque pron. </w:t>
            </w:r>
          </w:p>
        </w:tc>
        <w:tc>
          <w:tcPr>
            <w:tcW w:w="4775" w:type="dxa"/>
          </w:tcPr>
          <w:p w14:paraId="591547E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wer auch immer, jede(r,s)</w:t>
            </w:r>
          </w:p>
        </w:tc>
        <w:tc>
          <w:tcPr>
            <w:tcW w:w="425" w:type="dxa"/>
          </w:tcPr>
          <w:p w14:paraId="2075709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46C553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61B85B94" w14:textId="77777777" w:rsidTr="00665002">
        <w:tc>
          <w:tcPr>
            <w:tcW w:w="3227" w:type="dxa"/>
          </w:tcPr>
          <w:p w14:paraId="4F3E0A22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chiuso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part. </w:t>
            </w:r>
          </w:p>
        </w:tc>
        <w:tc>
          <w:tcPr>
            <w:tcW w:w="4775" w:type="dxa"/>
          </w:tcPr>
          <w:p w14:paraId="1A178F6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geschlossen</w:t>
            </w:r>
          </w:p>
        </w:tc>
        <w:tc>
          <w:tcPr>
            <w:tcW w:w="425" w:type="dxa"/>
          </w:tcPr>
          <w:p w14:paraId="14E4F5C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EB49B58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18B7DC2F" w14:textId="77777777" w:rsidTr="00665002">
        <w:tc>
          <w:tcPr>
            <w:tcW w:w="3227" w:type="dxa"/>
          </w:tcPr>
          <w:p w14:paraId="789E2A15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Ciao!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inter. </w:t>
            </w:r>
          </w:p>
        </w:tc>
        <w:tc>
          <w:tcPr>
            <w:tcW w:w="4775" w:type="dxa"/>
          </w:tcPr>
          <w:p w14:paraId="66C1685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Hallo! Tschüss!</w:t>
            </w:r>
          </w:p>
        </w:tc>
        <w:tc>
          <w:tcPr>
            <w:tcW w:w="425" w:type="dxa"/>
          </w:tcPr>
          <w:p w14:paraId="24CD472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22F395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5280E956" w14:textId="77777777" w:rsidTr="00665002">
        <w:tc>
          <w:tcPr>
            <w:tcW w:w="3227" w:type="dxa"/>
          </w:tcPr>
          <w:p w14:paraId="6086AA40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ciaspole n.f.pl. </w:t>
            </w:r>
          </w:p>
        </w:tc>
        <w:tc>
          <w:tcPr>
            <w:tcW w:w="4775" w:type="dxa"/>
          </w:tcPr>
          <w:p w14:paraId="293E356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Schneeschuhe</w:t>
            </w:r>
          </w:p>
        </w:tc>
        <w:tc>
          <w:tcPr>
            <w:tcW w:w="425" w:type="dxa"/>
          </w:tcPr>
          <w:p w14:paraId="5293E70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F12778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U6</w:t>
            </w:r>
          </w:p>
        </w:tc>
      </w:tr>
      <w:tr w:rsidR="00946C77" w:rsidRPr="00B32A67" w14:paraId="5883219F" w14:textId="77777777" w:rsidTr="00665002">
        <w:tc>
          <w:tcPr>
            <w:tcW w:w="3227" w:type="dxa"/>
          </w:tcPr>
          <w:p w14:paraId="368459EA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cibo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E7A3F6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Essen, die Speise</w:t>
            </w:r>
          </w:p>
        </w:tc>
        <w:tc>
          <w:tcPr>
            <w:tcW w:w="425" w:type="dxa"/>
          </w:tcPr>
          <w:p w14:paraId="02DEFA4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F3467E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08F1E765" w14:textId="77777777" w:rsidTr="00665002">
        <w:tc>
          <w:tcPr>
            <w:tcW w:w="3227" w:type="dxa"/>
          </w:tcPr>
          <w:p w14:paraId="39ADC8A6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ciclismo n.m. </w:t>
            </w:r>
          </w:p>
        </w:tc>
        <w:tc>
          <w:tcPr>
            <w:tcW w:w="4775" w:type="dxa"/>
          </w:tcPr>
          <w:p w14:paraId="5AF753C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Radsport</w:t>
            </w:r>
          </w:p>
        </w:tc>
        <w:tc>
          <w:tcPr>
            <w:tcW w:w="425" w:type="dxa"/>
          </w:tcPr>
          <w:p w14:paraId="5D550FF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35181E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329F5C83" w14:textId="77777777" w:rsidTr="00665002">
        <w:tc>
          <w:tcPr>
            <w:tcW w:w="3227" w:type="dxa"/>
          </w:tcPr>
          <w:p w14:paraId="4346CB0F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ciclo n.m. </w:t>
            </w:r>
          </w:p>
        </w:tc>
        <w:tc>
          <w:tcPr>
            <w:tcW w:w="4775" w:type="dxa"/>
          </w:tcPr>
          <w:p w14:paraId="0DE8CF3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Zyklus, der Abschnitt</w:t>
            </w:r>
          </w:p>
        </w:tc>
        <w:tc>
          <w:tcPr>
            <w:tcW w:w="425" w:type="dxa"/>
          </w:tcPr>
          <w:p w14:paraId="3762903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B42F434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47CA9D6D" w14:textId="77777777" w:rsidTr="00665002">
        <w:tc>
          <w:tcPr>
            <w:tcW w:w="3227" w:type="dxa"/>
          </w:tcPr>
          <w:p w14:paraId="26ACDD77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cifra n.f. </w:t>
            </w:r>
          </w:p>
        </w:tc>
        <w:tc>
          <w:tcPr>
            <w:tcW w:w="4775" w:type="dxa"/>
          </w:tcPr>
          <w:p w14:paraId="50B8E9D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Ziffer</w:t>
            </w:r>
          </w:p>
        </w:tc>
        <w:tc>
          <w:tcPr>
            <w:tcW w:w="425" w:type="dxa"/>
          </w:tcPr>
          <w:p w14:paraId="60EF74C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D6005C7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1AFD6A29" w14:textId="77777777" w:rsidTr="00665002">
        <w:tc>
          <w:tcPr>
            <w:tcW w:w="3227" w:type="dxa"/>
          </w:tcPr>
          <w:p w14:paraId="43063B49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ciglia n.f.pl. </w:t>
            </w:r>
          </w:p>
        </w:tc>
        <w:tc>
          <w:tcPr>
            <w:tcW w:w="4775" w:type="dxa"/>
          </w:tcPr>
          <w:p w14:paraId="611D2D7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Wimpern</w:t>
            </w:r>
          </w:p>
        </w:tc>
        <w:tc>
          <w:tcPr>
            <w:tcW w:w="425" w:type="dxa"/>
          </w:tcPr>
          <w:p w14:paraId="376544A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307BD7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1D1ABD6E" w14:textId="77777777" w:rsidTr="00665002">
        <w:tc>
          <w:tcPr>
            <w:tcW w:w="3227" w:type="dxa"/>
          </w:tcPr>
          <w:p w14:paraId="06DE6324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ciglio n.m. </w:t>
            </w:r>
          </w:p>
        </w:tc>
        <w:tc>
          <w:tcPr>
            <w:tcW w:w="4775" w:type="dxa"/>
          </w:tcPr>
          <w:p w14:paraId="1C8E110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Wimper</w:t>
            </w:r>
          </w:p>
        </w:tc>
        <w:tc>
          <w:tcPr>
            <w:tcW w:w="425" w:type="dxa"/>
          </w:tcPr>
          <w:p w14:paraId="113109A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14CDF2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422250B0" w14:textId="77777777" w:rsidTr="00665002">
        <w:tc>
          <w:tcPr>
            <w:tcW w:w="3227" w:type="dxa"/>
          </w:tcPr>
          <w:p w14:paraId="25E1F702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cilindrico agg. </w:t>
            </w:r>
          </w:p>
        </w:tc>
        <w:tc>
          <w:tcPr>
            <w:tcW w:w="4775" w:type="dxa"/>
          </w:tcPr>
          <w:p w14:paraId="68CDDD9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zylinderförmig</w:t>
            </w:r>
          </w:p>
        </w:tc>
        <w:tc>
          <w:tcPr>
            <w:tcW w:w="425" w:type="dxa"/>
          </w:tcPr>
          <w:p w14:paraId="3CBAF03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A9DC88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7D056567" w14:textId="77777777" w:rsidTr="00665002">
        <w:tc>
          <w:tcPr>
            <w:tcW w:w="3227" w:type="dxa"/>
          </w:tcPr>
          <w:p w14:paraId="397E3685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cilindro n.m. </w:t>
            </w:r>
          </w:p>
        </w:tc>
        <w:tc>
          <w:tcPr>
            <w:tcW w:w="4775" w:type="dxa"/>
          </w:tcPr>
          <w:p w14:paraId="39FE6A3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Zylinder</w:t>
            </w:r>
          </w:p>
        </w:tc>
        <w:tc>
          <w:tcPr>
            <w:tcW w:w="425" w:type="dxa"/>
          </w:tcPr>
          <w:p w14:paraId="703D173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2B0A06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5F0EA724" w14:textId="77777777" w:rsidTr="00665002">
        <w:tc>
          <w:tcPr>
            <w:tcW w:w="3227" w:type="dxa"/>
          </w:tcPr>
          <w:p w14:paraId="53101B39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cima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2BF14ED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Gipfel, die Spitze</w:t>
            </w:r>
          </w:p>
        </w:tc>
        <w:tc>
          <w:tcPr>
            <w:tcW w:w="425" w:type="dxa"/>
          </w:tcPr>
          <w:p w14:paraId="6369A47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6D6F1F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17FD0DE2" w14:textId="77777777" w:rsidTr="00665002">
        <w:tc>
          <w:tcPr>
            <w:tcW w:w="3227" w:type="dxa"/>
          </w:tcPr>
          <w:p w14:paraId="502EF24F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Cina n.f. </w:t>
            </w:r>
          </w:p>
        </w:tc>
        <w:tc>
          <w:tcPr>
            <w:tcW w:w="4775" w:type="dxa"/>
          </w:tcPr>
          <w:p w14:paraId="34129F8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China</w:t>
            </w:r>
          </w:p>
        </w:tc>
        <w:tc>
          <w:tcPr>
            <w:tcW w:w="425" w:type="dxa"/>
          </w:tcPr>
          <w:p w14:paraId="4980092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FEB7BE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06C89AB" w14:textId="77777777" w:rsidTr="00665002">
        <w:tc>
          <w:tcPr>
            <w:tcW w:w="3227" w:type="dxa"/>
          </w:tcPr>
          <w:p w14:paraId="620A5D15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cinema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2A1E17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Kino</w:t>
            </w:r>
          </w:p>
        </w:tc>
        <w:tc>
          <w:tcPr>
            <w:tcW w:w="425" w:type="dxa"/>
          </w:tcPr>
          <w:p w14:paraId="57548A1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141B29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59DAE85E" w14:textId="77777777" w:rsidTr="00665002">
        <w:tc>
          <w:tcPr>
            <w:tcW w:w="3227" w:type="dxa"/>
          </w:tcPr>
          <w:p w14:paraId="4EEA3DE9" w14:textId="77777777" w:rsidR="00946C77" w:rsidRPr="00B32A67" w:rsidRDefault="00946C77" w:rsidP="002B06DB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cinese agg. </w:t>
            </w:r>
          </w:p>
        </w:tc>
        <w:tc>
          <w:tcPr>
            <w:tcW w:w="4775" w:type="dxa"/>
          </w:tcPr>
          <w:p w14:paraId="0B55F6DA" w14:textId="77777777" w:rsidR="00946C77" w:rsidRPr="00B32A67" w:rsidRDefault="00946C77" w:rsidP="002B06DB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chinesisch</w:t>
            </w:r>
          </w:p>
        </w:tc>
        <w:tc>
          <w:tcPr>
            <w:tcW w:w="425" w:type="dxa"/>
          </w:tcPr>
          <w:p w14:paraId="7BEBCF8D" w14:textId="77777777" w:rsidR="00946C77" w:rsidRPr="00B32A67" w:rsidRDefault="00946C77" w:rsidP="002B06DB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0864391" w14:textId="77777777" w:rsidR="00946C77" w:rsidRPr="00B32A67" w:rsidRDefault="00946C77" w:rsidP="002B06DB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08EDF424" w14:textId="77777777" w:rsidTr="00665002">
        <w:tc>
          <w:tcPr>
            <w:tcW w:w="3227" w:type="dxa"/>
          </w:tcPr>
          <w:p w14:paraId="3E113E0F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cintura n.f. </w:t>
            </w:r>
          </w:p>
        </w:tc>
        <w:tc>
          <w:tcPr>
            <w:tcW w:w="4775" w:type="dxa"/>
          </w:tcPr>
          <w:p w14:paraId="36868C1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Gürtel</w:t>
            </w:r>
          </w:p>
        </w:tc>
        <w:tc>
          <w:tcPr>
            <w:tcW w:w="425" w:type="dxa"/>
          </w:tcPr>
          <w:p w14:paraId="62B9CCA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CED5BF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48EF95B8" w14:textId="77777777" w:rsidTr="00665002">
        <w:tc>
          <w:tcPr>
            <w:tcW w:w="3227" w:type="dxa"/>
          </w:tcPr>
          <w:p w14:paraId="2BBBC1A7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cioccolata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5D00DC7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Schokolade</w:t>
            </w:r>
          </w:p>
        </w:tc>
        <w:tc>
          <w:tcPr>
            <w:tcW w:w="425" w:type="dxa"/>
          </w:tcPr>
          <w:p w14:paraId="05168EE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D76282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29BA0657" w14:textId="77777777" w:rsidTr="00665002">
        <w:tc>
          <w:tcPr>
            <w:tcW w:w="3227" w:type="dxa"/>
          </w:tcPr>
          <w:p w14:paraId="2A4F921B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cioccolatino n.m. </w:t>
            </w:r>
          </w:p>
        </w:tc>
        <w:tc>
          <w:tcPr>
            <w:tcW w:w="4775" w:type="dxa"/>
          </w:tcPr>
          <w:p w14:paraId="49A4DC9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Praline</w:t>
            </w:r>
          </w:p>
        </w:tc>
        <w:tc>
          <w:tcPr>
            <w:tcW w:w="425" w:type="dxa"/>
          </w:tcPr>
          <w:p w14:paraId="54B065D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E3F33F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27838B2D" w14:textId="77777777" w:rsidTr="00665002">
        <w:tc>
          <w:tcPr>
            <w:tcW w:w="3227" w:type="dxa"/>
          </w:tcPr>
          <w:p w14:paraId="60920F7F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cioccolato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5E695772" w14:textId="77777777" w:rsidR="00946C77" w:rsidRPr="00B32A67" w:rsidRDefault="00946C77" w:rsidP="002B06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Schokolade</w:t>
            </w:r>
          </w:p>
        </w:tc>
        <w:tc>
          <w:tcPr>
            <w:tcW w:w="425" w:type="dxa"/>
          </w:tcPr>
          <w:p w14:paraId="0A4CA83A" w14:textId="77777777" w:rsidR="00946C77" w:rsidRPr="00B32A67" w:rsidRDefault="00946C77" w:rsidP="002B06DB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9DE7D8E" w14:textId="77777777" w:rsidR="00946C77" w:rsidRPr="00B32A67" w:rsidRDefault="00946C77" w:rsidP="002B06DB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11262EDF" w14:textId="77777777" w:rsidTr="00665002">
        <w:tc>
          <w:tcPr>
            <w:tcW w:w="3227" w:type="dxa"/>
          </w:tcPr>
          <w:p w14:paraId="7C7F07F9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cioè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cong. </w:t>
            </w:r>
          </w:p>
        </w:tc>
        <w:tc>
          <w:tcPr>
            <w:tcW w:w="4775" w:type="dxa"/>
          </w:tcPr>
          <w:p w14:paraId="3061D85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heisst, nämlich</w:t>
            </w:r>
          </w:p>
        </w:tc>
        <w:tc>
          <w:tcPr>
            <w:tcW w:w="425" w:type="dxa"/>
          </w:tcPr>
          <w:p w14:paraId="34B639D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DD5763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5E7D7BBD" w14:textId="77777777" w:rsidTr="00665002">
        <w:tc>
          <w:tcPr>
            <w:tcW w:w="3227" w:type="dxa"/>
          </w:tcPr>
          <w:p w14:paraId="00E0EEA4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circa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avv. </w:t>
            </w:r>
          </w:p>
        </w:tc>
        <w:tc>
          <w:tcPr>
            <w:tcW w:w="4775" w:type="dxa"/>
          </w:tcPr>
          <w:p w14:paraId="502FC3F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ungefähr</w:t>
            </w:r>
          </w:p>
        </w:tc>
        <w:tc>
          <w:tcPr>
            <w:tcW w:w="425" w:type="dxa"/>
          </w:tcPr>
          <w:p w14:paraId="537D07D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EA36C4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66DCBEA1" w14:textId="77777777" w:rsidTr="00665002">
        <w:tc>
          <w:tcPr>
            <w:tcW w:w="3227" w:type="dxa"/>
          </w:tcPr>
          <w:p w14:paraId="0F00F86D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città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3471D4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Stadt</w:t>
            </w:r>
          </w:p>
        </w:tc>
        <w:tc>
          <w:tcPr>
            <w:tcW w:w="425" w:type="dxa"/>
          </w:tcPr>
          <w:p w14:paraId="4A3A0E2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03E735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23C7D1B0" w14:textId="77777777" w:rsidTr="00665002">
        <w:tc>
          <w:tcPr>
            <w:tcW w:w="3227" w:type="dxa"/>
          </w:tcPr>
          <w:p w14:paraId="3D8A0C64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cittadina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40A335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Städtchen</w:t>
            </w:r>
          </w:p>
        </w:tc>
        <w:tc>
          <w:tcPr>
            <w:tcW w:w="425" w:type="dxa"/>
          </w:tcPr>
          <w:p w14:paraId="46616B3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25B4DE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2E89F63C" w14:textId="77777777" w:rsidTr="00665002">
        <w:tc>
          <w:tcPr>
            <w:tcW w:w="3227" w:type="dxa"/>
          </w:tcPr>
          <w:p w14:paraId="43C406B5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lastRenderedPageBreak/>
              <w:t xml:space="preserve">ciuffo n.m. </w:t>
            </w:r>
          </w:p>
        </w:tc>
        <w:tc>
          <w:tcPr>
            <w:tcW w:w="4775" w:type="dxa"/>
          </w:tcPr>
          <w:p w14:paraId="5242295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(Haar)büschel</w:t>
            </w:r>
          </w:p>
        </w:tc>
        <w:tc>
          <w:tcPr>
            <w:tcW w:w="425" w:type="dxa"/>
          </w:tcPr>
          <w:p w14:paraId="4F37E0E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DBC5EB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4584FA42" w14:textId="77777777" w:rsidTr="00665002">
        <w:tc>
          <w:tcPr>
            <w:tcW w:w="3227" w:type="dxa"/>
          </w:tcPr>
          <w:p w14:paraId="7DB82346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clamoroso agg. </w:t>
            </w:r>
          </w:p>
        </w:tc>
        <w:tc>
          <w:tcPr>
            <w:tcW w:w="4775" w:type="dxa"/>
          </w:tcPr>
          <w:p w14:paraId="1C2E3F9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Aufsehen erregend</w:t>
            </w:r>
          </w:p>
        </w:tc>
        <w:tc>
          <w:tcPr>
            <w:tcW w:w="425" w:type="dxa"/>
          </w:tcPr>
          <w:p w14:paraId="3549A9B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600BDF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946C77" w:rsidRPr="00B32A67" w14:paraId="3DDF49B7" w14:textId="77777777" w:rsidTr="00665002">
        <w:tc>
          <w:tcPr>
            <w:tcW w:w="3227" w:type="dxa"/>
          </w:tcPr>
          <w:p w14:paraId="19819909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clarinetto n.m. </w:t>
            </w:r>
          </w:p>
        </w:tc>
        <w:tc>
          <w:tcPr>
            <w:tcW w:w="4775" w:type="dxa"/>
          </w:tcPr>
          <w:p w14:paraId="1BD8A6B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Klarinette</w:t>
            </w:r>
          </w:p>
        </w:tc>
        <w:tc>
          <w:tcPr>
            <w:tcW w:w="425" w:type="dxa"/>
          </w:tcPr>
          <w:p w14:paraId="617FA58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8FDDB9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5E1BE433" w14:textId="77777777" w:rsidTr="00665002">
        <w:tc>
          <w:tcPr>
            <w:tcW w:w="3227" w:type="dxa"/>
          </w:tcPr>
          <w:p w14:paraId="3A1BBAFC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classe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4E136A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Klasse</w:t>
            </w:r>
          </w:p>
        </w:tc>
        <w:tc>
          <w:tcPr>
            <w:tcW w:w="425" w:type="dxa"/>
          </w:tcPr>
          <w:p w14:paraId="5EFA8E1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D29F80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6F8995F7" w14:textId="77777777" w:rsidTr="00665002">
        <w:tc>
          <w:tcPr>
            <w:tcW w:w="3227" w:type="dxa"/>
          </w:tcPr>
          <w:p w14:paraId="6F0E6E50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classico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17AAE19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klassisch</w:t>
            </w:r>
          </w:p>
        </w:tc>
        <w:tc>
          <w:tcPr>
            <w:tcW w:w="425" w:type="dxa"/>
          </w:tcPr>
          <w:p w14:paraId="119CE7F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B7C02F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1DEF6D4" w14:textId="77777777" w:rsidTr="00665002">
        <w:tc>
          <w:tcPr>
            <w:tcW w:w="3227" w:type="dxa"/>
          </w:tcPr>
          <w:p w14:paraId="0C4B0A56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cliccare v. </w:t>
            </w:r>
          </w:p>
        </w:tc>
        <w:tc>
          <w:tcPr>
            <w:tcW w:w="4775" w:type="dxa"/>
          </w:tcPr>
          <w:p w14:paraId="35D8446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klicken, anklicken</w:t>
            </w:r>
          </w:p>
        </w:tc>
        <w:tc>
          <w:tcPr>
            <w:tcW w:w="425" w:type="dxa"/>
          </w:tcPr>
          <w:p w14:paraId="44C5285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AA9744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1375B89B" w14:textId="77777777" w:rsidTr="00665002">
        <w:tc>
          <w:tcPr>
            <w:tcW w:w="3227" w:type="dxa"/>
          </w:tcPr>
          <w:p w14:paraId="51AFE27B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cliente n.f. </w:t>
            </w:r>
          </w:p>
        </w:tc>
        <w:tc>
          <w:tcPr>
            <w:tcW w:w="4775" w:type="dxa"/>
          </w:tcPr>
          <w:p w14:paraId="63905CC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Kundin</w:t>
            </w:r>
          </w:p>
        </w:tc>
        <w:tc>
          <w:tcPr>
            <w:tcW w:w="425" w:type="dxa"/>
          </w:tcPr>
          <w:p w14:paraId="34432A5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FBAFC8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059EAC45" w14:textId="77777777" w:rsidTr="00665002">
        <w:tc>
          <w:tcPr>
            <w:tcW w:w="3227" w:type="dxa"/>
          </w:tcPr>
          <w:p w14:paraId="2637E0AF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cliente n.m. </w:t>
            </w:r>
          </w:p>
        </w:tc>
        <w:tc>
          <w:tcPr>
            <w:tcW w:w="4775" w:type="dxa"/>
          </w:tcPr>
          <w:p w14:paraId="48B3734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Kunde</w:t>
            </w:r>
          </w:p>
        </w:tc>
        <w:tc>
          <w:tcPr>
            <w:tcW w:w="425" w:type="dxa"/>
          </w:tcPr>
          <w:p w14:paraId="2759BB7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878995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5567FE7E" w14:textId="77777777" w:rsidTr="00665002">
        <w:tc>
          <w:tcPr>
            <w:tcW w:w="3227" w:type="dxa"/>
          </w:tcPr>
          <w:p w14:paraId="33437F80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coccinella n.f. </w:t>
            </w:r>
          </w:p>
        </w:tc>
        <w:tc>
          <w:tcPr>
            <w:tcW w:w="4775" w:type="dxa"/>
          </w:tcPr>
          <w:p w14:paraId="3F7F205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der Marienkäfer</w:t>
            </w:r>
          </w:p>
        </w:tc>
        <w:tc>
          <w:tcPr>
            <w:tcW w:w="425" w:type="dxa"/>
          </w:tcPr>
          <w:p w14:paraId="0B07ED4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A27014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U5</w:t>
            </w:r>
          </w:p>
        </w:tc>
      </w:tr>
      <w:tr w:rsidR="00946C77" w:rsidRPr="00B32A67" w14:paraId="467D90DC" w14:textId="77777777" w:rsidTr="00665002">
        <w:tc>
          <w:tcPr>
            <w:tcW w:w="3227" w:type="dxa"/>
          </w:tcPr>
          <w:p w14:paraId="119B067C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coccola n.f. </w:t>
            </w:r>
          </w:p>
        </w:tc>
        <w:tc>
          <w:tcPr>
            <w:tcW w:w="4775" w:type="dxa"/>
          </w:tcPr>
          <w:p w14:paraId="03548D4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Liebkosung</w:t>
            </w:r>
          </w:p>
        </w:tc>
        <w:tc>
          <w:tcPr>
            <w:tcW w:w="425" w:type="dxa"/>
          </w:tcPr>
          <w:p w14:paraId="5DBD9D0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E3E48D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79B37D83" w14:textId="77777777" w:rsidTr="00665002">
        <w:tc>
          <w:tcPr>
            <w:tcW w:w="3227" w:type="dxa"/>
          </w:tcPr>
          <w:p w14:paraId="5A2B3491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cognome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68C870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Nachname, Familienname</w:t>
            </w:r>
          </w:p>
        </w:tc>
        <w:tc>
          <w:tcPr>
            <w:tcW w:w="425" w:type="dxa"/>
          </w:tcPr>
          <w:p w14:paraId="1825D88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EF0DF4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1BEECE51" w14:textId="77777777" w:rsidTr="00665002">
        <w:tc>
          <w:tcPr>
            <w:tcW w:w="3227" w:type="dxa"/>
          </w:tcPr>
          <w:p w14:paraId="75E3040C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coincidenza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211F2B2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Zufall, der Anschluss(zug)</w:t>
            </w:r>
          </w:p>
        </w:tc>
        <w:tc>
          <w:tcPr>
            <w:tcW w:w="425" w:type="dxa"/>
          </w:tcPr>
          <w:p w14:paraId="43C68B0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2D1211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1682D1BC" w14:textId="77777777" w:rsidTr="00665002">
        <w:tc>
          <w:tcPr>
            <w:tcW w:w="3227" w:type="dxa"/>
          </w:tcPr>
          <w:p w14:paraId="336DA8EE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coinvolgere qu in qc v. </w:t>
            </w:r>
          </w:p>
        </w:tc>
        <w:tc>
          <w:tcPr>
            <w:tcW w:w="4775" w:type="dxa"/>
          </w:tcPr>
          <w:p w14:paraId="10F6927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jmd in etw. hineinziehen</w:t>
            </w:r>
          </w:p>
        </w:tc>
        <w:tc>
          <w:tcPr>
            <w:tcW w:w="425" w:type="dxa"/>
          </w:tcPr>
          <w:p w14:paraId="5E5CED0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DFE795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946C77" w:rsidRPr="00B32A67" w14:paraId="07009447" w14:textId="77777777" w:rsidTr="00665002">
        <w:tc>
          <w:tcPr>
            <w:tcW w:w="3227" w:type="dxa"/>
          </w:tcPr>
          <w:p w14:paraId="33B4D0D2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colazione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ABBD29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Frühstück</w:t>
            </w:r>
          </w:p>
        </w:tc>
        <w:tc>
          <w:tcPr>
            <w:tcW w:w="425" w:type="dxa"/>
          </w:tcPr>
          <w:p w14:paraId="528BD86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9FAD66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4E5B0307" w14:textId="77777777" w:rsidTr="00665002">
        <w:tc>
          <w:tcPr>
            <w:tcW w:w="3227" w:type="dxa"/>
          </w:tcPr>
          <w:p w14:paraId="3C450D42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collaborare v. </w:t>
            </w:r>
          </w:p>
        </w:tc>
        <w:tc>
          <w:tcPr>
            <w:tcW w:w="4775" w:type="dxa"/>
          </w:tcPr>
          <w:p w14:paraId="401A6FE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mitarbeiten</w:t>
            </w:r>
          </w:p>
        </w:tc>
        <w:tc>
          <w:tcPr>
            <w:tcW w:w="425" w:type="dxa"/>
          </w:tcPr>
          <w:p w14:paraId="51448D7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DF5160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6F392069" w14:textId="77777777" w:rsidTr="00665002">
        <w:tc>
          <w:tcPr>
            <w:tcW w:w="3227" w:type="dxa"/>
          </w:tcPr>
          <w:p w14:paraId="14900062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collegato agg. </w:t>
            </w:r>
          </w:p>
        </w:tc>
        <w:tc>
          <w:tcPr>
            <w:tcW w:w="4775" w:type="dxa"/>
          </w:tcPr>
          <w:p w14:paraId="736B651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verbunden</w:t>
            </w:r>
          </w:p>
        </w:tc>
        <w:tc>
          <w:tcPr>
            <w:tcW w:w="425" w:type="dxa"/>
          </w:tcPr>
          <w:p w14:paraId="7A12647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EA446B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1AE9D7F" w14:textId="77777777" w:rsidTr="00665002">
        <w:tc>
          <w:tcPr>
            <w:tcW w:w="3227" w:type="dxa"/>
          </w:tcPr>
          <w:p w14:paraId="7D9D3EBF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collezione n.f. </w:t>
            </w:r>
          </w:p>
        </w:tc>
        <w:tc>
          <w:tcPr>
            <w:tcW w:w="4775" w:type="dxa"/>
          </w:tcPr>
          <w:p w14:paraId="147D271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Kollektion, die Sammlung</w:t>
            </w:r>
          </w:p>
        </w:tc>
        <w:tc>
          <w:tcPr>
            <w:tcW w:w="425" w:type="dxa"/>
          </w:tcPr>
          <w:p w14:paraId="2051610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D03B11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7BE848A2" w14:textId="77777777" w:rsidTr="00665002">
        <w:tc>
          <w:tcPr>
            <w:tcW w:w="3227" w:type="dxa"/>
          </w:tcPr>
          <w:p w14:paraId="62DCE3A2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collina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F15972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Hügel</w:t>
            </w:r>
          </w:p>
        </w:tc>
        <w:tc>
          <w:tcPr>
            <w:tcW w:w="425" w:type="dxa"/>
          </w:tcPr>
          <w:p w14:paraId="0A5513E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CE86E9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6D88701D" w14:textId="77777777" w:rsidTr="00665002">
        <w:tc>
          <w:tcPr>
            <w:tcW w:w="3227" w:type="dxa"/>
          </w:tcPr>
          <w:p w14:paraId="193779B2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collo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0446B7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Hals</w:t>
            </w:r>
          </w:p>
        </w:tc>
        <w:tc>
          <w:tcPr>
            <w:tcW w:w="425" w:type="dxa"/>
          </w:tcPr>
          <w:p w14:paraId="5BDBB13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62A3D9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6280AE0E" w14:textId="77777777" w:rsidTr="00665002">
        <w:tc>
          <w:tcPr>
            <w:tcW w:w="3227" w:type="dxa"/>
          </w:tcPr>
          <w:p w14:paraId="2641E838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colomba n.f. </w:t>
            </w:r>
          </w:p>
        </w:tc>
        <w:tc>
          <w:tcPr>
            <w:tcW w:w="4775" w:type="dxa"/>
          </w:tcPr>
          <w:p w14:paraId="4976848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Taube</w:t>
            </w:r>
          </w:p>
        </w:tc>
        <w:tc>
          <w:tcPr>
            <w:tcW w:w="425" w:type="dxa"/>
          </w:tcPr>
          <w:p w14:paraId="62C74D9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2F8812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U5</w:t>
            </w:r>
          </w:p>
        </w:tc>
      </w:tr>
      <w:tr w:rsidR="00946C77" w:rsidRPr="00B32A67" w14:paraId="6228106E" w14:textId="77777777" w:rsidTr="00665002">
        <w:tc>
          <w:tcPr>
            <w:tcW w:w="3227" w:type="dxa"/>
          </w:tcPr>
          <w:p w14:paraId="7DA241F3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colonna sonora n.f. </w:t>
            </w:r>
          </w:p>
        </w:tc>
        <w:tc>
          <w:tcPr>
            <w:tcW w:w="4775" w:type="dxa"/>
          </w:tcPr>
          <w:p w14:paraId="54C8F29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Filmmusik, der Soundtrack</w:t>
            </w:r>
          </w:p>
        </w:tc>
        <w:tc>
          <w:tcPr>
            <w:tcW w:w="425" w:type="dxa"/>
          </w:tcPr>
          <w:p w14:paraId="3C0ECF7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F38D3F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504CCF2F" w14:textId="77777777" w:rsidTr="00665002">
        <w:tc>
          <w:tcPr>
            <w:tcW w:w="3227" w:type="dxa"/>
          </w:tcPr>
          <w:p w14:paraId="360B2F2B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en-GB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en-GB"/>
              </w:rPr>
              <w:t xml:space="preserve">colorato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en-GB"/>
              </w:rPr>
              <w:t xml:space="preserve">agg. </w:t>
            </w:r>
          </w:p>
        </w:tc>
        <w:tc>
          <w:tcPr>
            <w:tcW w:w="4775" w:type="dxa"/>
          </w:tcPr>
          <w:p w14:paraId="661D4AF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en-GB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en-GB"/>
              </w:rPr>
              <w:t>bunt</w:t>
            </w:r>
          </w:p>
        </w:tc>
        <w:tc>
          <w:tcPr>
            <w:tcW w:w="425" w:type="dxa"/>
          </w:tcPr>
          <w:p w14:paraId="0CD2482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A2749F2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50E35933" w14:textId="77777777" w:rsidTr="00665002">
        <w:tc>
          <w:tcPr>
            <w:tcW w:w="3227" w:type="dxa"/>
          </w:tcPr>
          <w:p w14:paraId="2DB52B19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colore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A431C9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Farbe</w:t>
            </w:r>
          </w:p>
        </w:tc>
        <w:tc>
          <w:tcPr>
            <w:tcW w:w="425" w:type="dxa"/>
          </w:tcPr>
          <w:p w14:paraId="1BABF99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F93B71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72186BB6" w14:textId="77777777" w:rsidTr="00665002">
        <w:tc>
          <w:tcPr>
            <w:tcW w:w="3227" w:type="dxa"/>
          </w:tcPr>
          <w:p w14:paraId="3CE1D8B0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combustione n.f. </w:t>
            </w:r>
          </w:p>
        </w:tc>
        <w:tc>
          <w:tcPr>
            <w:tcW w:w="4775" w:type="dxa"/>
          </w:tcPr>
          <w:p w14:paraId="3F42A5A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Verbrennung</w:t>
            </w:r>
          </w:p>
        </w:tc>
        <w:tc>
          <w:tcPr>
            <w:tcW w:w="425" w:type="dxa"/>
          </w:tcPr>
          <w:p w14:paraId="7AD945E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C5C0AD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4BB579CE" w14:textId="77777777" w:rsidTr="00665002">
        <w:tc>
          <w:tcPr>
            <w:tcW w:w="3227" w:type="dxa"/>
          </w:tcPr>
          <w:p w14:paraId="2DE91955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come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avv. </w:t>
            </w:r>
          </w:p>
        </w:tc>
        <w:tc>
          <w:tcPr>
            <w:tcW w:w="4775" w:type="dxa"/>
          </w:tcPr>
          <w:p w14:paraId="627DA13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wie</w:t>
            </w:r>
          </w:p>
        </w:tc>
        <w:tc>
          <w:tcPr>
            <w:tcW w:w="425" w:type="dxa"/>
          </w:tcPr>
          <w:p w14:paraId="089F15A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A0D4FA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10215773" w14:textId="77777777" w:rsidTr="00665002">
        <w:tc>
          <w:tcPr>
            <w:tcW w:w="3227" w:type="dxa"/>
          </w:tcPr>
          <w:p w14:paraId="0C0EC043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comica n.f. </w:t>
            </w:r>
          </w:p>
        </w:tc>
        <w:tc>
          <w:tcPr>
            <w:tcW w:w="4775" w:type="dxa"/>
          </w:tcPr>
          <w:p w14:paraId="2CF2777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Komikerin</w:t>
            </w:r>
          </w:p>
        </w:tc>
        <w:tc>
          <w:tcPr>
            <w:tcW w:w="425" w:type="dxa"/>
          </w:tcPr>
          <w:p w14:paraId="6CDD379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DAA7A4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946C77" w:rsidRPr="00B32A67" w14:paraId="4925C76B" w14:textId="77777777" w:rsidTr="00665002">
        <w:tc>
          <w:tcPr>
            <w:tcW w:w="3227" w:type="dxa"/>
          </w:tcPr>
          <w:p w14:paraId="6A249B09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comico agg. </w:t>
            </w:r>
          </w:p>
        </w:tc>
        <w:tc>
          <w:tcPr>
            <w:tcW w:w="4775" w:type="dxa"/>
          </w:tcPr>
          <w:p w14:paraId="195C945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komisch</w:t>
            </w:r>
          </w:p>
        </w:tc>
        <w:tc>
          <w:tcPr>
            <w:tcW w:w="425" w:type="dxa"/>
          </w:tcPr>
          <w:p w14:paraId="0FB2BE6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73FE44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946C77" w:rsidRPr="00B32A67" w14:paraId="2EEA58E8" w14:textId="77777777" w:rsidTr="00665002">
        <w:tc>
          <w:tcPr>
            <w:tcW w:w="3227" w:type="dxa"/>
          </w:tcPr>
          <w:p w14:paraId="49603A39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comico n.m. </w:t>
            </w:r>
          </w:p>
        </w:tc>
        <w:tc>
          <w:tcPr>
            <w:tcW w:w="4775" w:type="dxa"/>
          </w:tcPr>
          <w:p w14:paraId="0BA67B32" w14:textId="77777777" w:rsidR="00946C77" w:rsidRPr="00B32A67" w:rsidRDefault="00946C77" w:rsidP="002B06DB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Komiker</w:t>
            </w:r>
          </w:p>
        </w:tc>
        <w:tc>
          <w:tcPr>
            <w:tcW w:w="425" w:type="dxa"/>
          </w:tcPr>
          <w:p w14:paraId="0CD0E284" w14:textId="77777777" w:rsidR="00946C77" w:rsidRPr="00B32A67" w:rsidRDefault="00946C77" w:rsidP="002B06DB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48EA204" w14:textId="77777777" w:rsidR="00946C77" w:rsidRPr="00B32A67" w:rsidRDefault="00946C77" w:rsidP="002B06DB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946C77" w:rsidRPr="00B32A67" w14:paraId="46ED19F0" w14:textId="77777777" w:rsidTr="00665002">
        <w:tc>
          <w:tcPr>
            <w:tcW w:w="3227" w:type="dxa"/>
          </w:tcPr>
          <w:p w14:paraId="6F6193DF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C05B9B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>cominciare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 v. </w:t>
            </w:r>
          </w:p>
        </w:tc>
        <w:tc>
          <w:tcPr>
            <w:tcW w:w="4775" w:type="dxa"/>
          </w:tcPr>
          <w:p w14:paraId="0D72B8D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beginnen</w:t>
            </w:r>
          </w:p>
        </w:tc>
        <w:tc>
          <w:tcPr>
            <w:tcW w:w="425" w:type="dxa"/>
          </w:tcPr>
          <w:p w14:paraId="0528E57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CF8FC2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FBA138D" w14:textId="77777777" w:rsidTr="00665002">
        <w:tc>
          <w:tcPr>
            <w:tcW w:w="3227" w:type="dxa"/>
          </w:tcPr>
          <w:p w14:paraId="1108DC84" w14:textId="77777777" w:rsidR="00946C77" w:rsidRPr="00B32A67" w:rsidRDefault="00946C77" w:rsidP="00AC004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commedia n.f. </w:t>
            </w:r>
          </w:p>
        </w:tc>
        <w:tc>
          <w:tcPr>
            <w:tcW w:w="4775" w:type="dxa"/>
          </w:tcPr>
          <w:p w14:paraId="1C005CA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Komödie</w:t>
            </w:r>
          </w:p>
        </w:tc>
        <w:tc>
          <w:tcPr>
            <w:tcW w:w="425" w:type="dxa"/>
          </w:tcPr>
          <w:p w14:paraId="54EECB4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7F867F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748D5DB7" w14:textId="77777777" w:rsidTr="00665002">
        <w:tc>
          <w:tcPr>
            <w:tcW w:w="3227" w:type="dxa"/>
          </w:tcPr>
          <w:p w14:paraId="608CDC5E" w14:textId="77777777" w:rsidR="00946C77" w:rsidRPr="00B32A67" w:rsidRDefault="00946C77" w:rsidP="009B0D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commerciale agg. </w:t>
            </w:r>
          </w:p>
        </w:tc>
        <w:tc>
          <w:tcPr>
            <w:tcW w:w="4775" w:type="dxa"/>
          </w:tcPr>
          <w:p w14:paraId="16EEDB5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Handels-</w:t>
            </w:r>
          </w:p>
        </w:tc>
        <w:tc>
          <w:tcPr>
            <w:tcW w:w="425" w:type="dxa"/>
          </w:tcPr>
          <w:p w14:paraId="64606BB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212568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14D7EC40" w14:textId="77777777" w:rsidTr="00665002">
        <w:tc>
          <w:tcPr>
            <w:tcW w:w="3227" w:type="dxa"/>
          </w:tcPr>
          <w:p w14:paraId="6E5120ED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commessa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969101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Verkäuferin</w:t>
            </w:r>
          </w:p>
        </w:tc>
        <w:tc>
          <w:tcPr>
            <w:tcW w:w="425" w:type="dxa"/>
          </w:tcPr>
          <w:p w14:paraId="0E9A52A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16117B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4AA5E05C" w14:textId="77777777" w:rsidTr="00665002">
        <w:tc>
          <w:tcPr>
            <w:tcW w:w="3227" w:type="dxa"/>
          </w:tcPr>
          <w:p w14:paraId="3A8F1723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commesso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E7762E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Verkäufer</w:t>
            </w:r>
          </w:p>
        </w:tc>
        <w:tc>
          <w:tcPr>
            <w:tcW w:w="425" w:type="dxa"/>
          </w:tcPr>
          <w:p w14:paraId="651ABCF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DD049A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1E78F99D" w14:textId="77777777" w:rsidTr="00665002">
        <w:tc>
          <w:tcPr>
            <w:tcW w:w="3227" w:type="dxa"/>
          </w:tcPr>
          <w:p w14:paraId="589D03B6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comodamente avv. </w:t>
            </w:r>
          </w:p>
        </w:tc>
        <w:tc>
          <w:tcPr>
            <w:tcW w:w="4775" w:type="dxa"/>
          </w:tcPr>
          <w:p w14:paraId="1AA4323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bequem</w:t>
            </w:r>
          </w:p>
        </w:tc>
        <w:tc>
          <w:tcPr>
            <w:tcW w:w="425" w:type="dxa"/>
          </w:tcPr>
          <w:p w14:paraId="28280ED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3CD8521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05007F3F" w14:textId="77777777" w:rsidTr="00665002">
        <w:tc>
          <w:tcPr>
            <w:tcW w:w="3227" w:type="dxa"/>
          </w:tcPr>
          <w:p w14:paraId="220CBF79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comodino n.m. </w:t>
            </w:r>
          </w:p>
        </w:tc>
        <w:tc>
          <w:tcPr>
            <w:tcW w:w="4775" w:type="dxa"/>
          </w:tcPr>
          <w:p w14:paraId="5E1A4AB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Nachttisch</w:t>
            </w:r>
          </w:p>
        </w:tc>
        <w:tc>
          <w:tcPr>
            <w:tcW w:w="425" w:type="dxa"/>
          </w:tcPr>
          <w:p w14:paraId="31B12C7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502BC5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0447F0E8" w14:textId="77777777" w:rsidTr="00665002">
        <w:tc>
          <w:tcPr>
            <w:tcW w:w="3227" w:type="dxa"/>
          </w:tcPr>
          <w:p w14:paraId="7F1E505A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comodo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48FD7CF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bequem</w:t>
            </w:r>
          </w:p>
        </w:tc>
        <w:tc>
          <w:tcPr>
            <w:tcW w:w="425" w:type="dxa"/>
          </w:tcPr>
          <w:p w14:paraId="3FAEE0C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2F1E0C0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550D3E22" w14:textId="77777777" w:rsidTr="00665002">
        <w:tc>
          <w:tcPr>
            <w:tcW w:w="3227" w:type="dxa"/>
          </w:tcPr>
          <w:p w14:paraId="56F1AEE0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compagna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10CEA2D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Schulfreundin, Kameradin</w:t>
            </w:r>
          </w:p>
        </w:tc>
        <w:tc>
          <w:tcPr>
            <w:tcW w:w="425" w:type="dxa"/>
          </w:tcPr>
          <w:p w14:paraId="624AC9C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A2CD5A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25222F70" w14:textId="77777777" w:rsidTr="00665002">
        <w:tc>
          <w:tcPr>
            <w:tcW w:w="3227" w:type="dxa"/>
          </w:tcPr>
          <w:p w14:paraId="78158FB7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compagnia teatrale n.f. </w:t>
            </w:r>
          </w:p>
        </w:tc>
        <w:tc>
          <w:tcPr>
            <w:tcW w:w="4775" w:type="dxa"/>
          </w:tcPr>
          <w:p w14:paraId="6E3758D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das Theaterensemble</w:t>
            </w:r>
          </w:p>
        </w:tc>
        <w:tc>
          <w:tcPr>
            <w:tcW w:w="425" w:type="dxa"/>
          </w:tcPr>
          <w:p w14:paraId="5C58FA0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C7C3C4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U7</w:t>
            </w:r>
          </w:p>
        </w:tc>
      </w:tr>
      <w:tr w:rsidR="00946C77" w:rsidRPr="00B32A67" w14:paraId="3E7FAA09" w14:textId="77777777" w:rsidTr="00665002">
        <w:tc>
          <w:tcPr>
            <w:tcW w:w="3227" w:type="dxa"/>
          </w:tcPr>
          <w:p w14:paraId="2B82B0E2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compagno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FC895B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Schulfreund, Kamerad</w:t>
            </w:r>
          </w:p>
        </w:tc>
        <w:tc>
          <w:tcPr>
            <w:tcW w:w="425" w:type="dxa"/>
          </w:tcPr>
          <w:p w14:paraId="5D2519A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355D2A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612B717C" w14:textId="77777777" w:rsidTr="00665002">
        <w:tc>
          <w:tcPr>
            <w:tcW w:w="3227" w:type="dxa"/>
          </w:tcPr>
          <w:p w14:paraId="42AAF2DC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competenza n.f. </w:t>
            </w:r>
          </w:p>
        </w:tc>
        <w:tc>
          <w:tcPr>
            <w:tcW w:w="4775" w:type="dxa"/>
          </w:tcPr>
          <w:p w14:paraId="3333C8B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Kompetenz</w:t>
            </w:r>
          </w:p>
        </w:tc>
        <w:tc>
          <w:tcPr>
            <w:tcW w:w="425" w:type="dxa"/>
          </w:tcPr>
          <w:p w14:paraId="64A8432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6247F1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2292AD16" w14:textId="77777777" w:rsidTr="00665002">
        <w:tc>
          <w:tcPr>
            <w:tcW w:w="3227" w:type="dxa"/>
          </w:tcPr>
          <w:p w14:paraId="5AAD98BB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competere v. </w:t>
            </w:r>
          </w:p>
        </w:tc>
        <w:tc>
          <w:tcPr>
            <w:tcW w:w="4775" w:type="dxa"/>
          </w:tcPr>
          <w:p w14:paraId="50C9335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konkurrieren, wetteifern</w:t>
            </w:r>
          </w:p>
        </w:tc>
        <w:tc>
          <w:tcPr>
            <w:tcW w:w="425" w:type="dxa"/>
          </w:tcPr>
          <w:p w14:paraId="51C3A90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A379D1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2BF21D8D" w14:textId="77777777" w:rsidTr="00665002">
        <w:tc>
          <w:tcPr>
            <w:tcW w:w="3227" w:type="dxa"/>
          </w:tcPr>
          <w:p w14:paraId="7006F922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compiere v. </w:t>
            </w:r>
          </w:p>
        </w:tc>
        <w:tc>
          <w:tcPr>
            <w:tcW w:w="4775" w:type="dxa"/>
          </w:tcPr>
          <w:p w14:paraId="56908CE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ausführen, vollziehen</w:t>
            </w:r>
          </w:p>
        </w:tc>
        <w:tc>
          <w:tcPr>
            <w:tcW w:w="425" w:type="dxa"/>
          </w:tcPr>
          <w:p w14:paraId="0279736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84DCE5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4966444C" w14:textId="77777777" w:rsidTr="00665002">
        <w:tc>
          <w:tcPr>
            <w:tcW w:w="3227" w:type="dxa"/>
          </w:tcPr>
          <w:p w14:paraId="0264864E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compilare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65810BA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ausfüllen</w:t>
            </w:r>
          </w:p>
        </w:tc>
        <w:tc>
          <w:tcPr>
            <w:tcW w:w="425" w:type="dxa"/>
          </w:tcPr>
          <w:p w14:paraId="22A804E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2D1102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0EF67943" w14:textId="77777777" w:rsidTr="00665002">
        <w:tc>
          <w:tcPr>
            <w:tcW w:w="3227" w:type="dxa"/>
          </w:tcPr>
          <w:p w14:paraId="7356E90E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compiti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n.m.pl. </w:t>
            </w:r>
          </w:p>
        </w:tc>
        <w:tc>
          <w:tcPr>
            <w:tcW w:w="4775" w:type="dxa"/>
          </w:tcPr>
          <w:p w14:paraId="6837A8E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Hausaufgaben</w:t>
            </w:r>
          </w:p>
        </w:tc>
        <w:tc>
          <w:tcPr>
            <w:tcW w:w="425" w:type="dxa"/>
          </w:tcPr>
          <w:p w14:paraId="3A58B36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7E7B42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0696E3F4" w14:textId="77777777" w:rsidTr="00665002">
        <w:tc>
          <w:tcPr>
            <w:tcW w:w="3227" w:type="dxa"/>
          </w:tcPr>
          <w:p w14:paraId="2096AB06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compito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F2BDB0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Aufgabe</w:t>
            </w:r>
          </w:p>
        </w:tc>
        <w:tc>
          <w:tcPr>
            <w:tcW w:w="425" w:type="dxa"/>
          </w:tcPr>
          <w:p w14:paraId="607F3B5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C146C9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554FAB48" w14:textId="77777777" w:rsidTr="00665002">
        <w:tc>
          <w:tcPr>
            <w:tcW w:w="3227" w:type="dxa"/>
          </w:tcPr>
          <w:p w14:paraId="65B3CE39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compleanno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DFB3E9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Geburtstag</w:t>
            </w:r>
          </w:p>
        </w:tc>
        <w:tc>
          <w:tcPr>
            <w:tcW w:w="425" w:type="dxa"/>
          </w:tcPr>
          <w:p w14:paraId="6A9D178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79D36E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54B52F8E" w14:textId="77777777" w:rsidTr="00665002">
        <w:tc>
          <w:tcPr>
            <w:tcW w:w="3227" w:type="dxa"/>
          </w:tcPr>
          <w:p w14:paraId="6C6ADCEB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completare v. </w:t>
            </w:r>
          </w:p>
        </w:tc>
        <w:tc>
          <w:tcPr>
            <w:tcW w:w="4775" w:type="dxa"/>
          </w:tcPr>
          <w:p w14:paraId="5AAA158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ergänzen</w:t>
            </w:r>
          </w:p>
        </w:tc>
        <w:tc>
          <w:tcPr>
            <w:tcW w:w="425" w:type="dxa"/>
          </w:tcPr>
          <w:p w14:paraId="4A0A084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DEBA8B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6EF270C" w14:textId="77777777" w:rsidTr="00665002">
        <w:tc>
          <w:tcPr>
            <w:tcW w:w="3227" w:type="dxa"/>
          </w:tcPr>
          <w:p w14:paraId="45EE2CC8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completo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5D38D87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vollständig, komplett</w:t>
            </w:r>
          </w:p>
        </w:tc>
        <w:tc>
          <w:tcPr>
            <w:tcW w:w="425" w:type="dxa"/>
          </w:tcPr>
          <w:p w14:paraId="68D4FE9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E38750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3EB0974C" w14:textId="77777777" w:rsidTr="00665002">
        <w:tc>
          <w:tcPr>
            <w:tcW w:w="3227" w:type="dxa"/>
          </w:tcPr>
          <w:p w14:paraId="7FB9E174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componente n.f. </w:t>
            </w:r>
          </w:p>
        </w:tc>
        <w:tc>
          <w:tcPr>
            <w:tcW w:w="4775" w:type="dxa"/>
          </w:tcPr>
          <w:p w14:paraId="190B272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Teil, Bestandteil</w:t>
            </w:r>
          </w:p>
        </w:tc>
        <w:tc>
          <w:tcPr>
            <w:tcW w:w="425" w:type="dxa"/>
          </w:tcPr>
          <w:p w14:paraId="5BE9374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CFA057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4EE0C2AA" w14:textId="77777777" w:rsidTr="00665002">
        <w:tc>
          <w:tcPr>
            <w:tcW w:w="3227" w:type="dxa"/>
          </w:tcPr>
          <w:p w14:paraId="17A91C1F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compositore n.m. </w:t>
            </w:r>
          </w:p>
        </w:tc>
        <w:tc>
          <w:tcPr>
            <w:tcW w:w="4775" w:type="dxa"/>
          </w:tcPr>
          <w:p w14:paraId="4DA89F1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der Komponist</w:t>
            </w:r>
          </w:p>
        </w:tc>
        <w:tc>
          <w:tcPr>
            <w:tcW w:w="425" w:type="dxa"/>
          </w:tcPr>
          <w:p w14:paraId="58ECEAC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3F8E7C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7D76B01F" w14:textId="77777777" w:rsidTr="00665002">
        <w:tc>
          <w:tcPr>
            <w:tcW w:w="3227" w:type="dxa"/>
          </w:tcPr>
          <w:p w14:paraId="1F98D9E3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compositrice n.f. </w:t>
            </w:r>
          </w:p>
        </w:tc>
        <w:tc>
          <w:tcPr>
            <w:tcW w:w="4775" w:type="dxa"/>
          </w:tcPr>
          <w:p w14:paraId="45EBA30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Komponistin</w:t>
            </w:r>
          </w:p>
        </w:tc>
        <w:tc>
          <w:tcPr>
            <w:tcW w:w="425" w:type="dxa"/>
          </w:tcPr>
          <w:p w14:paraId="7BDAC51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2C728D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67EF8E6C" w14:textId="77777777" w:rsidTr="00665002">
        <w:tc>
          <w:tcPr>
            <w:tcW w:w="3227" w:type="dxa"/>
          </w:tcPr>
          <w:p w14:paraId="4D4F844E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comprare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7E93858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kaufen</w:t>
            </w:r>
          </w:p>
        </w:tc>
        <w:tc>
          <w:tcPr>
            <w:tcW w:w="425" w:type="dxa"/>
          </w:tcPr>
          <w:p w14:paraId="7C76095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751607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5624BBB5" w14:textId="77777777" w:rsidTr="00665002">
        <w:tc>
          <w:tcPr>
            <w:tcW w:w="3227" w:type="dxa"/>
          </w:tcPr>
          <w:p w14:paraId="6C37BE77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comunale agg. </w:t>
            </w:r>
          </w:p>
        </w:tc>
        <w:tc>
          <w:tcPr>
            <w:tcW w:w="4775" w:type="dxa"/>
          </w:tcPr>
          <w:p w14:paraId="3192D76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kommunal, Gemeinde-</w:t>
            </w:r>
          </w:p>
        </w:tc>
        <w:tc>
          <w:tcPr>
            <w:tcW w:w="425" w:type="dxa"/>
          </w:tcPr>
          <w:p w14:paraId="695DCA0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E1D53C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U1</w:t>
            </w:r>
          </w:p>
        </w:tc>
      </w:tr>
      <w:tr w:rsidR="00E172BF" w:rsidRPr="00B32A67" w14:paraId="141DA8C0" w14:textId="77777777" w:rsidTr="00024A7B">
        <w:tc>
          <w:tcPr>
            <w:tcW w:w="3227" w:type="dxa"/>
          </w:tcPr>
          <w:p w14:paraId="09F16B86" w14:textId="77777777" w:rsidR="00E172BF" w:rsidRPr="00B32A67" w:rsidRDefault="00E172BF" w:rsidP="00024A7B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comune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0DB6B672" w14:textId="77777777" w:rsidR="00E172BF" w:rsidRPr="00B32A67" w:rsidRDefault="00E172BF" w:rsidP="00024A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gemeinsam</w:t>
            </w:r>
          </w:p>
        </w:tc>
        <w:tc>
          <w:tcPr>
            <w:tcW w:w="425" w:type="dxa"/>
          </w:tcPr>
          <w:p w14:paraId="3581E0D2" w14:textId="77777777" w:rsidR="00E172BF" w:rsidRPr="00B32A67" w:rsidRDefault="00E172BF" w:rsidP="00024A7B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29AB4F9" w14:textId="77777777" w:rsidR="00E172BF" w:rsidRPr="00B32A67" w:rsidRDefault="00E172BF" w:rsidP="00024A7B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669AA112" w14:textId="77777777" w:rsidTr="00665002">
        <w:tc>
          <w:tcPr>
            <w:tcW w:w="3227" w:type="dxa"/>
          </w:tcPr>
          <w:p w14:paraId="5A41FF98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comune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30F7593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häufig</w:t>
            </w:r>
          </w:p>
        </w:tc>
        <w:tc>
          <w:tcPr>
            <w:tcW w:w="425" w:type="dxa"/>
          </w:tcPr>
          <w:p w14:paraId="1C2560A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0F9B4D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00349EA6" w14:textId="77777777" w:rsidTr="00665002">
        <w:tc>
          <w:tcPr>
            <w:tcW w:w="3227" w:type="dxa"/>
          </w:tcPr>
          <w:p w14:paraId="3647B611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lastRenderedPageBreak/>
              <w:t xml:space="preserve">comunicare v. </w:t>
            </w:r>
          </w:p>
        </w:tc>
        <w:tc>
          <w:tcPr>
            <w:tcW w:w="4775" w:type="dxa"/>
          </w:tcPr>
          <w:p w14:paraId="78207DB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kommunizieren</w:t>
            </w:r>
          </w:p>
        </w:tc>
        <w:tc>
          <w:tcPr>
            <w:tcW w:w="425" w:type="dxa"/>
          </w:tcPr>
          <w:p w14:paraId="1183E9F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CB4693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019C0ECE" w14:textId="77777777" w:rsidTr="00665002">
        <w:tc>
          <w:tcPr>
            <w:tcW w:w="3227" w:type="dxa"/>
          </w:tcPr>
          <w:p w14:paraId="7DB706F7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comunicazione n.f. </w:t>
            </w:r>
          </w:p>
        </w:tc>
        <w:tc>
          <w:tcPr>
            <w:tcW w:w="4775" w:type="dxa"/>
          </w:tcPr>
          <w:p w14:paraId="7193289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Kommunikation</w:t>
            </w:r>
          </w:p>
        </w:tc>
        <w:tc>
          <w:tcPr>
            <w:tcW w:w="425" w:type="dxa"/>
          </w:tcPr>
          <w:p w14:paraId="35882E0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45B677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246559BE" w14:textId="77777777" w:rsidTr="00665002">
        <w:tc>
          <w:tcPr>
            <w:tcW w:w="3227" w:type="dxa"/>
          </w:tcPr>
          <w:p w14:paraId="5AF0A384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comunità n.f. </w:t>
            </w:r>
          </w:p>
        </w:tc>
        <w:tc>
          <w:tcPr>
            <w:tcW w:w="4775" w:type="dxa"/>
          </w:tcPr>
          <w:p w14:paraId="5CBDDF0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Gemeinschaft</w:t>
            </w:r>
          </w:p>
        </w:tc>
        <w:tc>
          <w:tcPr>
            <w:tcW w:w="425" w:type="dxa"/>
          </w:tcPr>
          <w:p w14:paraId="7B21562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8F2C46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6ED18173" w14:textId="77777777" w:rsidTr="00665002">
        <w:tc>
          <w:tcPr>
            <w:tcW w:w="3227" w:type="dxa"/>
          </w:tcPr>
          <w:p w14:paraId="5F309BF3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con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prep. </w:t>
            </w:r>
          </w:p>
        </w:tc>
        <w:tc>
          <w:tcPr>
            <w:tcW w:w="4775" w:type="dxa"/>
          </w:tcPr>
          <w:p w14:paraId="66DB8F8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mit</w:t>
            </w:r>
          </w:p>
        </w:tc>
        <w:tc>
          <w:tcPr>
            <w:tcW w:w="425" w:type="dxa"/>
          </w:tcPr>
          <w:p w14:paraId="101DBDC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0065AA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09D93E18" w14:textId="77777777" w:rsidTr="00665002">
        <w:tc>
          <w:tcPr>
            <w:tcW w:w="3227" w:type="dxa"/>
          </w:tcPr>
          <w:p w14:paraId="76601A7A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concentrazione n.f. </w:t>
            </w:r>
          </w:p>
        </w:tc>
        <w:tc>
          <w:tcPr>
            <w:tcW w:w="4775" w:type="dxa"/>
          </w:tcPr>
          <w:p w14:paraId="5FE4A45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Konzentration</w:t>
            </w:r>
          </w:p>
        </w:tc>
        <w:tc>
          <w:tcPr>
            <w:tcW w:w="425" w:type="dxa"/>
          </w:tcPr>
          <w:p w14:paraId="61819EB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4B25E5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5AC7855A" w14:textId="77777777" w:rsidTr="00665002">
        <w:tc>
          <w:tcPr>
            <w:tcW w:w="3227" w:type="dxa"/>
          </w:tcPr>
          <w:p w14:paraId="6E2FCB13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concerto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A8E861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Konzert</w:t>
            </w:r>
          </w:p>
        </w:tc>
        <w:tc>
          <w:tcPr>
            <w:tcW w:w="425" w:type="dxa"/>
          </w:tcPr>
          <w:p w14:paraId="08BC349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73A832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2C6A72DA" w14:textId="77777777" w:rsidTr="00665002">
        <w:tc>
          <w:tcPr>
            <w:tcW w:w="3227" w:type="dxa"/>
          </w:tcPr>
          <w:p w14:paraId="3353C163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concorrente n.m. </w:t>
            </w:r>
          </w:p>
        </w:tc>
        <w:tc>
          <w:tcPr>
            <w:tcW w:w="4775" w:type="dxa"/>
          </w:tcPr>
          <w:p w14:paraId="2F2EB7D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Konkurrent, Mitbewerber, Teilnehmer</w:t>
            </w:r>
          </w:p>
        </w:tc>
        <w:tc>
          <w:tcPr>
            <w:tcW w:w="425" w:type="dxa"/>
          </w:tcPr>
          <w:p w14:paraId="2E4EF0B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5759F3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174A0A97" w14:textId="77777777" w:rsidTr="00665002">
        <w:tc>
          <w:tcPr>
            <w:tcW w:w="3227" w:type="dxa"/>
          </w:tcPr>
          <w:p w14:paraId="0AC4D590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condiviso part. </w:t>
            </w:r>
          </w:p>
        </w:tc>
        <w:tc>
          <w:tcPr>
            <w:tcW w:w="4775" w:type="dxa"/>
          </w:tcPr>
          <w:p w14:paraId="3C41A9E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(mit andern) geteilt</w:t>
            </w:r>
          </w:p>
        </w:tc>
        <w:tc>
          <w:tcPr>
            <w:tcW w:w="425" w:type="dxa"/>
          </w:tcPr>
          <w:p w14:paraId="3E203D1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5D569D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520CA9CD" w14:textId="77777777" w:rsidTr="00665002">
        <w:tc>
          <w:tcPr>
            <w:tcW w:w="3227" w:type="dxa"/>
          </w:tcPr>
          <w:p w14:paraId="0E85003A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condizionale n.m. </w:t>
            </w:r>
          </w:p>
        </w:tc>
        <w:tc>
          <w:tcPr>
            <w:tcW w:w="4775" w:type="dxa"/>
          </w:tcPr>
          <w:p w14:paraId="1F665B7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Konditional, die Bedingungsform</w:t>
            </w:r>
          </w:p>
        </w:tc>
        <w:tc>
          <w:tcPr>
            <w:tcW w:w="425" w:type="dxa"/>
          </w:tcPr>
          <w:p w14:paraId="34D0502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6A0CE0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770982EE" w14:textId="77777777" w:rsidTr="00665002">
        <w:tc>
          <w:tcPr>
            <w:tcW w:w="3227" w:type="dxa"/>
          </w:tcPr>
          <w:p w14:paraId="4ADAED59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conferenza n.f. </w:t>
            </w:r>
          </w:p>
        </w:tc>
        <w:tc>
          <w:tcPr>
            <w:tcW w:w="4775" w:type="dxa"/>
          </w:tcPr>
          <w:p w14:paraId="4BD03AE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Konferenz, der Vortrag</w:t>
            </w:r>
          </w:p>
        </w:tc>
        <w:tc>
          <w:tcPr>
            <w:tcW w:w="425" w:type="dxa"/>
          </w:tcPr>
          <w:p w14:paraId="0E71C73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DF4E53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0C6BABB7" w14:textId="77777777" w:rsidTr="00665002">
        <w:tc>
          <w:tcPr>
            <w:tcW w:w="3227" w:type="dxa"/>
          </w:tcPr>
          <w:p w14:paraId="42F0E783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confezione n.f. </w:t>
            </w:r>
          </w:p>
        </w:tc>
        <w:tc>
          <w:tcPr>
            <w:tcW w:w="4775" w:type="dxa"/>
          </w:tcPr>
          <w:p w14:paraId="2EEE5A9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Verpackung</w:t>
            </w:r>
          </w:p>
        </w:tc>
        <w:tc>
          <w:tcPr>
            <w:tcW w:w="425" w:type="dxa"/>
          </w:tcPr>
          <w:p w14:paraId="0916301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33ED48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7D4E2B8B" w14:textId="77777777" w:rsidTr="00665002">
        <w:tc>
          <w:tcPr>
            <w:tcW w:w="3227" w:type="dxa"/>
          </w:tcPr>
          <w:p w14:paraId="19A74434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confidarsi v. rifl. </w:t>
            </w:r>
          </w:p>
        </w:tc>
        <w:tc>
          <w:tcPr>
            <w:tcW w:w="4775" w:type="dxa"/>
          </w:tcPr>
          <w:p w14:paraId="40F045A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sich anvertrauen</w:t>
            </w:r>
          </w:p>
        </w:tc>
        <w:tc>
          <w:tcPr>
            <w:tcW w:w="425" w:type="dxa"/>
          </w:tcPr>
          <w:p w14:paraId="5CABD09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66DCC9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498A7395" w14:textId="77777777" w:rsidTr="00665002">
        <w:tc>
          <w:tcPr>
            <w:tcW w:w="3227" w:type="dxa"/>
          </w:tcPr>
          <w:p w14:paraId="3AE97546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  <w:t xml:space="preserve">confine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2944C8F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die Grenze</w:t>
            </w:r>
          </w:p>
        </w:tc>
        <w:tc>
          <w:tcPr>
            <w:tcW w:w="425" w:type="dxa"/>
          </w:tcPr>
          <w:p w14:paraId="4EDF3B1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4EBEA5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19C9C0EF" w14:textId="77777777" w:rsidTr="00665002">
        <w:tc>
          <w:tcPr>
            <w:tcW w:w="3227" w:type="dxa"/>
          </w:tcPr>
          <w:p w14:paraId="5F8102C1" w14:textId="77777777" w:rsidR="00946C77" w:rsidRPr="00B32A67" w:rsidRDefault="00946C77" w:rsidP="003C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confronto n.m. </w:t>
            </w:r>
          </w:p>
        </w:tc>
        <w:tc>
          <w:tcPr>
            <w:tcW w:w="4775" w:type="dxa"/>
          </w:tcPr>
          <w:p w14:paraId="735387F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Vergleich</w:t>
            </w:r>
          </w:p>
        </w:tc>
        <w:tc>
          <w:tcPr>
            <w:tcW w:w="425" w:type="dxa"/>
          </w:tcPr>
          <w:p w14:paraId="6694177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A5569D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1B40E967" w14:textId="77777777" w:rsidTr="00665002">
        <w:tc>
          <w:tcPr>
            <w:tcW w:w="3227" w:type="dxa"/>
          </w:tcPr>
          <w:p w14:paraId="6BFB5F46" w14:textId="77777777" w:rsidR="00946C77" w:rsidRPr="00B32A67" w:rsidRDefault="00946C77" w:rsidP="002B06DB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congiunzione n.f. </w:t>
            </w:r>
          </w:p>
        </w:tc>
        <w:tc>
          <w:tcPr>
            <w:tcW w:w="4775" w:type="dxa"/>
          </w:tcPr>
          <w:p w14:paraId="2582E11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Konjunktion, das Bindewort</w:t>
            </w:r>
          </w:p>
        </w:tc>
        <w:tc>
          <w:tcPr>
            <w:tcW w:w="425" w:type="dxa"/>
          </w:tcPr>
          <w:p w14:paraId="2901EEF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A39821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5382F16C" w14:textId="77777777" w:rsidTr="00665002">
        <w:tc>
          <w:tcPr>
            <w:tcW w:w="3227" w:type="dxa"/>
          </w:tcPr>
          <w:p w14:paraId="2446D29C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congratulazioni n.f.pl. </w:t>
            </w:r>
          </w:p>
        </w:tc>
        <w:tc>
          <w:tcPr>
            <w:tcW w:w="4775" w:type="dxa"/>
          </w:tcPr>
          <w:p w14:paraId="4C0A7B5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Gratulation, Glückwünsche</w:t>
            </w:r>
          </w:p>
        </w:tc>
        <w:tc>
          <w:tcPr>
            <w:tcW w:w="425" w:type="dxa"/>
          </w:tcPr>
          <w:p w14:paraId="492BB70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D19D81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U5</w:t>
            </w:r>
          </w:p>
        </w:tc>
      </w:tr>
      <w:tr w:rsidR="00946C77" w:rsidRPr="00B32A67" w14:paraId="72BC1F79" w14:textId="77777777" w:rsidTr="00665002">
        <w:tc>
          <w:tcPr>
            <w:tcW w:w="3227" w:type="dxa"/>
          </w:tcPr>
          <w:p w14:paraId="61748FA1" w14:textId="77777777" w:rsidR="00946C77" w:rsidRPr="00B32A67" w:rsidRDefault="00946C77" w:rsidP="002B06DB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congresso n.m. </w:t>
            </w:r>
          </w:p>
        </w:tc>
        <w:tc>
          <w:tcPr>
            <w:tcW w:w="4775" w:type="dxa"/>
          </w:tcPr>
          <w:p w14:paraId="4FB6F3B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Kongress</w:t>
            </w:r>
          </w:p>
        </w:tc>
        <w:tc>
          <w:tcPr>
            <w:tcW w:w="425" w:type="dxa"/>
          </w:tcPr>
          <w:p w14:paraId="38AFD63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CB9108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2D613312" w14:textId="77777777" w:rsidTr="00665002">
        <w:tc>
          <w:tcPr>
            <w:tcW w:w="3227" w:type="dxa"/>
          </w:tcPr>
          <w:p w14:paraId="36105EA4" w14:textId="77777777" w:rsidR="00946C77" w:rsidRPr="00B32A67" w:rsidRDefault="00946C77" w:rsidP="002B06DB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coniglietto n.m. </w:t>
            </w:r>
          </w:p>
        </w:tc>
        <w:tc>
          <w:tcPr>
            <w:tcW w:w="4775" w:type="dxa"/>
          </w:tcPr>
          <w:p w14:paraId="2D0B92D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Häschen, Kaninchen</w:t>
            </w:r>
          </w:p>
        </w:tc>
        <w:tc>
          <w:tcPr>
            <w:tcW w:w="425" w:type="dxa"/>
          </w:tcPr>
          <w:p w14:paraId="300C429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162FBC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U5</w:t>
            </w:r>
          </w:p>
        </w:tc>
      </w:tr>
      <w:tr w:rsidR="00946C77" w:rsidRPr="00B32A67" w14:paraId="79009455" w14:textId="77777777" w:rsidTr="00665002">
        <w:tc>
          <w:tcPr>
            <w:tcW w:w="3227" w:type="dxa"/>
          </w:tcPr>
          <w:p w14:paraId="04F0FB1B" w14:textId="77777777" w:rsidR="00946C77" w:rsidRPr="00B32A67" w:rsidRDefault="00946C77" w:rsidP="002B06DB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coniugare v. </w:t>
            </w:r>
          </w:p>
        </w:tc>
        <w:tc>
          <w:tcPr>
            <w:tcW w:w="4775" w:type="dxa"/>
          </w:tcPr>
          <w:p w14:paraId="2BDDEBD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konjugieren</w:t>
            </w:r>
          </w:p>
        </w:tc>
        <w:tc>
          <w:tcPr>
            <w:tcW w:w="425" w:type="dxa"/>
          </w:tcPr>
          <w:p w14:paraId="7BAC5C7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E63E2C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50129901" w14:textId="77777777" w:rsidTr="00665002">
        <w:tc>
          <w:tcPr>
            <w:tcW w:w="3227" w:type="dxa"/>
          </w:tcPr>
          <w:p w14:paraId="2647741F" w14:textId="77777777" w:rsidR="00946C77" w:rsidRPr="00B32A67" w:rsidRDefault="00946C77" w:rsidP="002B06DB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coniugazione n.f. </w:t>
            </w:r>
          </w:p>
        </w:tc>
        <w:tc>
          <w:tcPr>
            <w:tcW w:w="4775" w:type="dxa"/>
          </w:tcPr>
          <w:p w14:paraId="1E3E8AA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Konjugation</w:t>
            </w:r>
          </w:p>
        </w:tc>
        <w:tc>
          <w:tcPr>
            <w:tcW w:w="425" w:type="dxa"/>
          </w:tcPr>
          <w:p w14:paraId="605AD84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827F5E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20CAA5B0" w14:textId="77777777" w:rsidTr="00665002">
        <w:tc>
          <w:tcPr>
            <w:tcW w:w="3227" w:type="dxa"/>
          </w:tcPr>
          <w:p w14:paraId="7484AAA1" w14:textId="77777777" w:rsidR="00946C77" w:rsidRPr="00B32A67" w:rsidRDefault="00946C77" w:rsidP="002B06DB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connessione n.f. </w:t>
            </w:r>
          </w:p>
        </w:tc>
        <w:tc>
          <w:tcPr>
            <w:tcW w:w="4775" w:type="dxa"/>
          </w:tcPr>
          <w:p w14:paraId="2092D89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Verbindung</w:t>
            </w:r>
          </w:p>
        </w:tc>
        <w:tc>
          <w:tcPr>
            <w:tcW w:w="425" w:type="dxa"/>
          </w:tcPr>
          <w:p w14:paraId="3C8B636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A725F9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U3</w:t>
            </w:r>
          </w:p>
        </w:tc>
      </w:tr>
      <w:tr w:rsidR="00946C77" w:rsidRPr="00B32A67" w14:paraId="3F3C7F09" w14:textId="77777777" w:rsidTr="00665002">
        <w:tc>
          <w:tcPr>
            <w:tcW w:w="3227" w:type="dxa"/>
          </w:tcPr>
          <w:p w14:paraId="19430564" w14:textId="77777777" w:rsidR="00946C77" w:rsidRPr="00B32A67" w:rsidRDefault="00946C77" w:rsidP="002B06DB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cono n.m. </w:t>
            </w:r>
          </w:p>
        </w:tc>
        <w:tc>
          <w:tcPr>
            <w:tcW w:w="4775" w:type="dxa"/>
          </w:tcPr>
          <w:p w14:paraId="3B32868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Kegel</w:t>
            </w:r>
          </w:p>
        </w:tc>
        <w:tc>
          <w:tcPr>
            <w:tcW w:w="425" w:type="dxa"/>
          </w:tcPr>
          <w:p w14:paraId="1C5EA6A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62D344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3AADCE9D" w14:textId="77777777" w:rsidTr="00665002">
        <w:tc>
          <w:tcPr>
            <w:tcW w:w="3227" w:type="dxa"/>
          </w:tcPr>
          <w:p w14:paraId="0EE248ED" w14:textId="77777777" w:rsidR="00946C77" w:rsidRPr="00B32A67" w:rsidRDefault="00946C77" w:rsidP="002B06DB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conoscere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1A14589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kennen</w:t>
            </w:r>
          </w:p>
        </w:tc>
        <w:tc>
          <w:tcPr>
            <w:tcW w:w="425" w:type="dxa"/>
          </w:tcPr>
          <w:p w14:paraId="1998081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87BA67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397E23EA" w14:textId="77777777" w:rsidTr="00665002">
        <w:tc>
          <w:tcPr>
            <w:tcW w:w="3227" w:type="dxa"/>
          </w:tcPr>
          <w:p w14:paraId="38DC3D78" w14:textId="77777777" w:rsidR="00946C77" w:rsidRPr="00B32A67" w:rsidRDefault="00946C77" w:rsidP="002B06DB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conosciuto agg. </w:t>
            </w:r>
          </w:p>
        </w:tc>
        <w:tc>
          <w:tcPr>
            <w:tcW w:w="4775" w:type="dxa"/>
          </w:tcPr>
          <w:p w14:paraId="742EF5A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bekannt</w:t>
            </w:r>
          </w:p>
        </w:tc>
        <w:tc>
          <w:tcPr>
            <w:tcW w:w="425" w:type="dxa"/>
          </w:tcPr>
          <w:p w14:paraId="4893692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A34DFE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648009E9" w14:textId="77777777" w:rsidTr="00665002">
        <w:tc>
          <w:tcPr>
            <w:tcW w:w="3227" w:type="dxa"/>
          </w:tcPr>
          <w:p w14:paraId="3734AC0A" w14:textId="77777777" w:rsidR="00946C77" w:rsidRPr="00B32A67" w:rsidRDefault="00946C77" w:rsidP="002B06DB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consegnare v. </w:t>
            </w:r>
          </w:p>
        </w:tc>
        <w:tc>
          <w:tcPr>
            <w:tcW w:w="4775" w:type="dxa"/>
          </w:tcPr>
          <w:p w14:paraId="7AB8C1E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abgeben, liefern, zustellen</w:t>
            </w:r>
          </w:p>
        </w:tc>
        <w:tc>
          <w:tcPr>
            <w:tcW w:w="425" w:type="dxa"/>
          </w:tcPr>
          <w:p w14:paraId="1CF4166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B0B887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12D69472" w14:textId="77777777" w:rsidTr="00665002">
        <w:tc>
          <w:tcPr>
            <w:tcW w:w="3227" w:type="dxa"/>
          </w:tcPr>
          <w:p w14:paraId="1F091C11" w14:textId="77777777" w:rsidR="00946C77" w:rsidRPr="00B32A67" w:rsidRDefault="00946C77" w:rsidP="002B06DB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consigliare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3B868BA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empfehlen, raten</w:t>
            </w:r>
          </w:p>
        </w:tc>
        <w:tc>
          <w:tcPr>
            <w:tcW w:w="425" w:type="dxa"/>
          </w:tcPr>
          <w:p w14:paraId="33A8201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3E4FD4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116BAC21" w14:textId="77777777" w:rsidTr="00665002">
        <w:tc>
          <w:tcPr>
            <w:tcW w:w="3227" w:type="dxa"/>
          </w:tcPr>
          <w:p w14:paraId="4D099D99" w14:textId="77777777" w:rsidR="00946C77" w:rsidRPr="00B32A67" w:rsidRDefault="00946C77" w:rsidP="002B06DB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consiglio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04EFDBA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Empfehlung, der Rat (schlag)</w:t>
            </w:r>
          </w:p>
        </w:tc>
        <w:tc>
          <w:tcPr>
            <w:tcW w:w="425" w:type="dxa"/>
          </w:tcPr>
          <w:p w14:paraId="00CABD8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CD4F94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2D742CD9" w14:textId="77777777" w:rsidTr="00665002">
        <w:tc>
          <w:tcPr>
            <w:tcW w:w="3227" w:type="dxa"/>
          </w:tcPr>
          <w:p w14:paraId="6AB727C1" w14:textId="77777777" w:rsidR="00946C77" w:rsidRPr="00B32A67" w:rsidRDefault="00946C77" w:rsidP="002B06DB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consolare v. </w:t>
            </w:r>
          </w:p>
        </w:tc>
        <w:tc>
          <w:tcPr>
            <w:tcW w:w="4775" w:type="dxa"/>
          </w:tcPr>
          <w:p w14:paraId="0F7D190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trösten</w:t>
            </w:r>
          </w:p>
        </w:tc>
        <w:tc>
          <w:tcPr>
            <w:tcW w:w="425" w:type="dxa"/>
          </w:tcPr>
          <w:p w14:paraId="4D366D1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C052BF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51E46BB7" w14:textId="77777777" w:rsidTr="00665002">
        <w:tc>
          <w:tcPr>
            <w:tcW w:w="3227" w:type="dxa"/>
          </w:tcPr>
          <w:p w14:paraId="5CE94850" w14:textId="77777777" w:rsidR="00946C77" w:rsidRPr="00B32A67" w:rsidRDefault="00946C77" w:rsidP="002B06DB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consonante n.f. </w:t>
            </w:r>
          </w:p>
        </w:tc>
        <w:tc>
          <w:tcPr>
            <w:tcW w:w="4775" w:type="dxa"/>
          </w:tcPr>
          <w:p w14:paraId="7C8809D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Mitlaut, Konsonant</w:t>
            </w:r>
          </w:p>
        </w:tc>
        <w:tc>
          <w:tcPr>
            <w:tcW w:w="425" w:type="dxa"/>
          </w:tcPr>
          <w:p w14:paraId="09EE62B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94D9F4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7AEF0A2E" w14:textId="77777777" w:rsidTr="00665002">
        <w:tc>
          <w:tcPr>
            <w:tcW w:w="3227" w:type="dxa"/>
          </w:tcPr>
          <w:p w14:paraId="43052E29" w14:textId="77777777" w:rsidR="00946C77" w:rsidRPr="00B32A67" w:rsidRDefault="00946C77" w:rsidP="002B06DB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consumare v. </w:t>
            </w:r>
          </w:p>
        </w:tc>
        <w:tc>
          <w:tcPr>
            <w:tcW w:w="4775" w:type="dxa"/>
          </w:tcPr>
          <w:p w14:paraId="38C8BD3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verbrauchen</w:t>
            </w:r>
          </w:p>
        </w:tc>
        <w:tc>
          <w:tcPr>
            <w:tcW w:w="425" w:type="dxa"/>
          </w:tcPr>
          <w:p w14:paraId="080F335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A31FE2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57207DD0" w14:textId="77777777" w:rsidTr="00665002">
        <w:tc>
          <w:tcPr>
            <w:tcW w:w="3227" w:type="dxa"/>
          </w:tcPr>
          <w:p w14:paraId="3F6690E1" w14:textId="77777777" w:rsidR="00946C77" w:rsidRPr="00B32A67" w:rsidRDefault="00946C77" w:rsidP="002B06DB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consumato agg. </w:t>
            </w:r>
          </w:p>
        </w:tc>
        <w:tc>
          <w:tcPr>
            <w:tcW w:w="4775" w:type="dxa"/>
          </w:tcPr>
          <w:p w14:paraId="5CD0DF7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verzehrt</w:t>
            </w:r>
          </w:p>
        </w:tc>
        <w:tc>
          <w:tcPr>
            <w:tcW w:w="425" w:type="dxa"/>
          </w:tcPr>
          <w:p w14:paraId="541A400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E18592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3A08602A" w14:textId="77777777" w:rsidTr="00665002">
        <w:tc>
          <w:tcPr>
            <w:tcW w:w="3227" w:type="dxa"/>
          </w:tcPr>
          <w:p w14:paraId="14877632" w14:textId="77777777" w:rsidR="00946C77" w:rsidRPr="00B32A67" w:rsidRDefault="00946C77" w:rsidP="002B06DB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contadina n.f. </w:t>
            </w:r>
          </w:p>
        </w:tc>
        <w:tc>
          <w:tcPr>
            <w:tcW w:w="4775" w:type="dxa"/>
          </w:tcPr>
          <w:p w14:paraId="2BCE29A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Bäuerin</w:t>
            </w:r>
          </w:p>
        </w:tc>
        <w:tc>
          <w:tcPr>
            <w:tcW w:w="425" w:type="dxa"/>
          </w:tcPr>
          <w:p w14:paraId="1F204B6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4F870B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180AE04E" w14:textId="77777777" w:rsidTr="00665002">
        <w:tc>
          <w:tcPr>
            <w:tcW w:w="3227" w:type="dxa"/>
          </w:tcPr>
          <w:p w14:paraId="6E5DFCA1" w14:textId="77777777" w:rsidR="00946C77" w:rsidRPr="00B32A67" w:rsidRDefault="00946C77" w:rsidP="002B06DB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contadino n.m. </w:t>
            </w:r>
          </w:p>
        </w:tc>
        <w:tc>
          <w:tcPr>
            <w:tcW w:w="4775" w:type="dxa"/>
          </w:tcPr>
          <w:p w14:paraId="26B1905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Bauer</w:t>
            </w:r>
          </w:p>
        </w:tc>
        <w:tc>
          <w:tcPr>
            <w:tcW w:w="425" w:type="dxa"/>
          </w:tcPr>
          <w:p w14:paraId="04FC44F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CED560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66317EF9" w14:textId="77777777" w:rsidTr="00665002">
        <w:tc>
          <w:tcPr>
            <w:tcW w:w="3227" w:type="dxa"/>
          </w:tcPr>
          <w:p w14:paraId="744BD0EC" w14:textId="77777777" w:rsidR="00946C77" w:rsidRPr="00B32A67" w:rsidRDefault="00946C77" w:rsidP="002B06DB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contante agg. </w:t>
            </w:r>
          </w:p>
        </w:tc>
        <w:tc>
          <w:tcPr>
            <w:tcW w:w="4775" w:type="dxa"/>
          </w:tcPr>
          <w:p w14:paraId="1B9ADD9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bar</w:t>
            </w:r>
          </w:p>
        </w:tc>
        <w:tc>
          <w:tcPr>
            <w:tcW w:w="425" w:type="dxa"/>
          </w:tcPr>
          <w:p w14:paraId="1F343E2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240420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57A0E55B" w14:textId="77777777" w:rsidTr="00665002">
        <w:tc>
          <w:tcPr>
            <w:tcW w:w="3227" w:type="dxa"/>
          </w:tcPr>
          <w:p w14:paraId="13E10966" w14:textId="77777777" w:rsidR="00946C77" w:rsidRPr="00B32A67" w:rsidRDefault="00946C77" w:rsidP="002B06DB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contanti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n.m.pl. </w:t>
            </w:r>
          </w:p>
        </w:tc>
        <w:tc>
          <w:tcPr>
            <w:tcW w:w="4775" w:type="dxa"/>
          </w:tcPr>
          <w:p w14:paraId="3B3259F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Bargeld</w:t>
            </w:r>
          </w:p>
        </w:tc>
        <w:tc>
          <w:tcPr>
            <w:tcW w:w="425" w:type="dxa"/>
          </w:tcPr>
          <w:p w14:paraId="15B1E5E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4CE410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56855D0C" w14:textId="77777777" w:rsidTr="00665002">
        <w:tc>
          <w:tcPr>
            <w:tcW w:w="3227" w:type="dxa"/>
          </w:tcPr>
          <w:p w14:paraId="528BC905" w14:textId="77777777" w:rsidR="00946C77" w:rsidRPr="00B32A67" w:rsidRDefault="00946C77" w:rsidP="002B06DB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contare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57ABB36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zählen</w:t>
            </w:r>
          </w:p>
        </w:tc>
        <w:tc>
          <w:tcPr>
            <w:tcW w:w="425" w:type="dxa"/>
          </w:tcPr>
          <w:p w14:paraId="710EA0E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93EBA7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3BC3F214" w14:textId="77777777" w:rsidTr="00665002">
        <w:tc>
          <w:tcPr>
            <w:tcW w:w="3227" w:type="dxa"/>
          </w:tcPr>
          <w:p w14:paraId="554F7711" w14:textId="77777777" w:rsidR="00946C77" w:rsidRPr="00B32A67" w:rsidRDefault="00946C77" w:rsidP="00CF6ABC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contattare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64979B9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kontaktieren, Kontakt aufnehmen, sich in Verbindung setzen</w:t>
            </w:r>
          </w:p>
        </w:tc>
        <w:tc>
          <w:tcPr>
            <w:tcW w:w="425" w:type="dxa"/>
          </w:tcPr>
          <w:p w14:paraId="2739F17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4F024E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3D88A65E" w14:textId="77777777" w:rsidTr="00665002">
        <w:tc>
          <w:tcPr>
            <w:tcW w:w="3227" w:type="dxa"/>
          </w:tcPr>
          <w:p w14:paraId="672ACC65" w14:textId="77777777" w:rsidR="00946C77" w:rsidRPr="00B32A67" w:rsidRDefault="00946C77" w:rsidP="00CF6ABC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contatto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FF0247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Kontakt</w:t>
            </w:r>
          </w:p>
        </w:tc>
        <w:tc>
          <w:tcPr>
            <w:tcW w:w="425" w:type="dxa"/>
          </w:tcPr>
          <w:p w14:paraId="6AB2F68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EA7FC5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04CF4BD7" w14:textId="77777777" w:rsidTr="00665002">
        <w:tc>
          <w:tcPr>
            <w:tcW w:w="3227" w:type="dxa"/>
          </w:tcPr>
          <w:p w14:paraId="3E633B4A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contenere v. </w:t>
            </w:r>
          </w:p>
        </w:tc>
        <w:tc>
          <w:tcPr>
            <w:tcW w:w="4775" w:type="dxa"/>
          </w:tcPr>
          <w:p w14:paraId="7FE6693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beinhalten</w:t>
            </w:r>
          </w:p>
        </w:tc>
        <w:tc>
          <w:tcPr>
            <w:tcW w:w="425" w:type="dxa"/>
          </w:tcPr>
          <w:p w14:paraId="45601D7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356D25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E2CD03F" w14:textId="77777777" w:rsidTr="00665002">
        <w:tc>
          <w:tcPr>
            <w:tcW w:w="3227" w:type="dxa"/>
          </w:tcPr>
          <w:p w14:paraId="1F9D257D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contento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6AB3F09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froh, zufrieden, glücklich</w:t>
            </w:r>
          </w:p>
        </w:tc>
        <w:tc>
          <w:tcPr>
            <w:tcW w:w="425" w:type="dxa"/>
          </w:tcPr>
          <w:p w14:paraId="1421DC4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20D2AB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63D66EAC" w14:textId="77777777" w:rsidTr="00665002">
        <w:tc>
          <w:tcPr>
            <w:tcW w:w="3227" w:type="dxa"/>
          </w:tcPr>
          <w:p w14:paraId="183E0763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continentale agg. </w:t>
            </w:r>
          </w:p>
        </w:tc>
        <w:tc>
          <w:tcPr>
            <w:tcW w:w="4775" w:type="dxa"/>
          </w:tcPr>
          <w:p w14:paraId="1EAE163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kontinental</w:t>
            </w:r>
          </w:p>
        </w:tc>
        <w:tc>
          <w:tcPr>
            <w:tcW w:w="425" w:type="dxa"/>
          </w:tcPr>
          <w:p w14:paraId="1798019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D82F3F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2DC66283" w14:textId="77777777" w:rsidTr="00665002">
        <w:tc>
          <w:tcPr>
            <w:tcW w:w="3227" w:type="dxa"/>
          </w:tcPr>
          <w:p w14:paraId="3460A6CF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continente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7AEC235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Kontinent</w:t>
            </w:r>
          </w:p>
        </w:tc>
        <w:tc>
          <w:tcPr>
            <w:tcW w:w="425" w:type="dxa"/>
          </w:tcPr>
          <w:p w14:paraId="5015DAF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17EEFE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15527BF3" w14:textId="77777777" w:rsidTr="00665002">
        <w:tc>
          <w:tcPr>
            <w:tcW w:w="3227" w:type="dxa"/>
          </w:tcPr>
          <w:p w14:paraId="2EBDFD27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conto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9A5988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Rechnung</w:t>
            </w:r>
          </w:p>
        </w:tc>
        <w:tc>
          <w:tcPr>
            <w:tcW w:w="425" w:type="dxa"/>
          </w:tcPr>
          <w:p w14:paraId="70D991A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5B6150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77B3515A" w14:textId="77777777" w:rsidTr="00665002">
        <w:tc>
          <w:tcPr>
            <w:tcW w:w="3227" w:type="dxa"/>
          </w:tcPr>
          <w:p w14:paraId="1869E628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contorno n.m. </w:t>
            </w:r>
          </w:p>
        </w:tc>
        <w:tc>
          <w:tcPr>
            <w:tcW w:w="4775" w:type="dxa"/>
          </w:tcPr>
          <w:p w14:paraId="31AF4DF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Beilage</w:t>
            </w:r>
          </w:p>
        </w:tc>
        <w:tc>
          <w:tcPr>
            <w:tcW w:w="425" w:type="dxa"/>
          </w:tcPr>
          <w:p w14:paraId="2D4E065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556381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40C0FC48" w14:textId="77777777" w:rsidTr="00665002">
        <w:tc>
          <w:tcPr>
            <w:tcW w:w="3227" w:type="dxa"/>
          </w:tcPr>
          <w:p w14:paraId="3544D8F7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  <w:t xml:space="preserve">contrabbasso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2D444B8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der Kontrabass</w:t>
            </w:r>
          </w:p>
        </w:tc>
        <w:tc>
          <w:tcPr>
            <w:tcW w:w="425" w:type="dxa"/>
          </w:tcPr>
          <w:p w14:paraId="3012650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CBB192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U8</w:t>
            </w:r>
          </w:p>
        </w:tc>
      </w:tr>
      <w:tr w:rsidR="00946C77" w:rsidRPr="00B32A67" w14:paraId="3B597C56" w14:textId="77777777" w:rsidTr="00665002">
        <w:tc>
          <w:tcPr>
            <w:tcW w:w="3227" w:type="dxa"/>
          </w:tcPr>
          <w:p w14:paraId="469B2D73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contrario agg. </w:t>
            </w:r>
          </w:p>
        </w:tc>
        <w:tc>
          <w:tcPr>
            <w:tcW w:w="4775" w:type="dxa"/>
          </w:tcPr>
          <w:p w14:paraId="4A2B5FB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gegenteilig, entgegengesetzt</w:t>
            </w:r>
          </w:p>
        </w:tc>
        <w:tc>
          <w:tcPr>
            <w:tcW w:w="425" w:type="dxa"/>
          </w:tcPr>
          <w:p w14:paraId="7D036EC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7BEBCB1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4DB14DC9" w14:textId="77777777" w:rsidTr="00665002">
        <w:tc>
          <w:tcPr>
            <w:tcW w:w="3227" w:type="dxa"/>
          </w:tcPr>
          <w:p w14:paraId="7303C542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contrario n.m. </w:t>
            </w:r>
          </w:p>
        </w:tc>
        <w:tc>
          <w:tcPr>
            <w:tcW w:w="4775" w:type="dxa"/>
          </w:tcPr>
          <w:p w14:paraId="72B362E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Gegenteil</w:t>
            </w:r>
          </w:p>
        </w:tc>
        <w:tc>
          <w:tcPr>
            <w:tcW w:w="425" w:type="dxa"/>
          </w:tcPr>
          <w:p w14:paraId="66E5D70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A76769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585DACC3" w14:textId="77777777" w:rsidTr="00665002">
        <w:tc>
          <w:tcPr>
            <w:tcW w:w="3227" w:type="dxa"/>
          </w:tcPr>
          <w:p w14:paraId="2601EF50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contribuire v. </w:t>
            </w:r>
          </w:p>
        </w:tc>
        <w:tc>
          <w:tcPr>
            <w:tcW w:w="4775" w:type="dxa"/>
          </w:tcPr>
          <w:p w14:paraId="33469AF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beitragen</w:t>
            </w:r>
          </w:p>
        </w:tc>
        <w:tc>
          <w:tcPr>
            <w:tcW w:w="425" w:type="dxa"/>
          </w:tcPr>
          <w:p w14:paraId="36B4CE5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15C2E0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66EEE4EF" w14:textId="77777777" w:rsidTr="00665002">
        <w:tc>
          <w:tcPr>
            <w:tcW w:w="3227" w:type="dxa"/>
          </w:tcPr>
          <w:p w14:paraId="1CB98ADC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contro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prep. </w:t>
            </w:r>
          </w:p>
        </w:tc>
        <w:tc>
          <w:tcPr>
            <w:tcW w:w="4775" w:type="dxa"/>
          </w:tcPr>
          <w:p w14:paraId="1510E17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gegen</w:t>
            </w:r>
          </w:p>
        </w:tc>
        <w:tc>
          <w:tcPr>
            <w:tcW w:w="425" w:type="dxa"/>
          </w:tcPr>
          <w:p w14:paraId="43A6F11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67AFAA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1EA09EDB" w14:textId="77777777" w:rsidTr="00665002">
        <w:tc>
          <w:tcPr>
            <w:tcW w:w="3227" w:type="dxa"/>
          </w:tcPr>
          <w:p w14:paraId="75D17FDC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controllare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01230F5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kontrollieren</w:t>
            </w:r>
          </w:p>
        </w:tc>
        <w:tc>
          <w:tcPr>
            <w:tcW w:w="425" w:type="dxa"/>
          </w:tcPr>
          <w:p w14:paraId="3911209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11C882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646E1F9" w14:textId="77777777" w:rsidTr="00665002">
        <w:tc>
          <w:tcPr>
            <w:tcW w:w="3227" w:type="dxa"/>
          </w:tcPr>
          <w:p w14:paraId="12FB0B1B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controllo n.m. </w:t>
            </w:r>
          </w:p>
        </w:tc>
        <w:tc>
          <w:tcPr>
            <w:tcW w:w="4775" w:type="dxa"/>
          </w:tcPr>
          <w:p w14:paraId="43E5D29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Kontrolle</w:t>
            </w:r>
          </w:p>
        </w:tc>
        <w:tc>
          <w:tcPr>
            <w:tcW w:w="425" w:type="dxa"/>
          </w:tcPr>
          <w:p w14:paraId="62CCC52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4B3F18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42CD4B8C" w14:textId="77777777" w:rsidTr="00665002">
        <w:tc>
          <w:tcPr>
            <w:tcW w:w="3227" w:type="dxa"/>
          </w:tcPr>
          <w:p w14:paraId="4858044B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convenzione n.f. </w:t>
            </w:r>
          </w:p>
        </w:tc>
        <w:tc>
          <w:tcPr>
            <w:tcW w:w="4775" w:type="dxa"/>
          </w:tcPr>
          <w:p w14:paraId="73A98E3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Vereinbarung, Abmachung</w:t>
            </w:r>
          </w:p>
        </w:tc>
        <w:tc>
          <w:tcPr>
            <w:tcW w:w="425" w:type="dxa"/>
          </w:tcPr>
          <w:p w14:paraId="4AC2573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C995E8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U5</w:t>
            </w:r>
          </w:p>
        </w:tc>
      </w:tr>
      <w:tr w:rsidR="00946C77" w:rsidRPr="00B32A67" w14:paraId="3CEC60A4" w14:textId="77777777" w:rsidTr="00665002">
        <w:tc>
          <w:tcPr>
            <w:tcW w:w="3227" w:type="dxa"/>
          </w:tcPr>
          <w:p w14:paraId="58D80B28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coperta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330DA7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(Bett)decke</w:t>
            </w:r>
          </w:p>
        </w:tc>
        <w:tc>
          <w:tcPr>
            <w:tcW w:w="425" w:type="dxa"/>
          </w:tcPr>
          <w:p w14:paraId="343903E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A56BF0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5879CCFB" w14:textId="77777777" w:rsidTr="00665002">
        <w:tc>
          <w:tcPr>
            <w:tcW w:w="3227" w:type="dxa"/>
          </w:tcPr>
          <w:p w14:paraId="53444446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copertina n.f. </w:t>
            </w:r>
          </w:p>
        </w:tc>
        <w:tc>
          <w:tcPr>
            <w:tcW w:w="4775" w:type="dxa"/>
          </w:tcPr>
          <w:p w14:paraId="7CFC235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Umschlag, Einband</w:t>
            </w:r>
          </w:p>
        </w:tc>
        <w:tc>
          <w:tcPr>
            <w:tcW w:w="425" w:type="dxa"/>
          </w:tcPr>
          <w:p w14:paraId="6FE3DE3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3D11E0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48043AFC" w14:textId="77777777" w:rsidTr="00665002">
        <w:tc>
          <w:tcPr>
            <w:tcW w:w="3227" w:type="dxa"/>
          </w:tcPr>
          <w:p w14:paraId="53B99C3D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lastRenderedPageBreak/>
              <w:t xml:space="preserve">coperto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12ABAEF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bedeckt, gedeckt, zugedeckt</w:t>
            </w:r>
          </w:p>
        </w:tc>
        <w:tc>
          <w:tcPr>
            <w:tcW w:w="425" w:type="dxa"/>
          </w:tcPr>
          <w:p w14:paraId="5F634B2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F4653A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6566CCF3" w14:textId="77777777" w:rsidTr="00665002">
        <w:tc>
          <w:tcPr>
            <w:tcW w:w="3227" w:type="dxa"/>
          </w:tcPr>
          <w:p w14:paraId="65579F0D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copia n.f. </w:t>
            </w:r>
          </w:p>
        </w:tc>
        <w:tc>
          <w:tcPr>
            <w:tcW w:w="4775" w:type="dxa"/>
          </w:tcPr>
          <w:p w14:paraId="6D7D96D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Kopie, das Exemplar</w:t>
            </w:r>
          </w:p>
        </w:tc>
        <w:tc>
          <w:tcPr>
            <w:tcW w:w="425" w:type="dxa"/>
          </w:tcPr>
          <w:p w14:paraId="06102C7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585B46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4A7B6088" w14:textId="77777777" w:rsidTr="00665002">
        <w:tc>
          <w:tcPr>
            <w:tcW w:w="3227" w:type="dxa"/>
          </w:tcPr>
          <w:p w14:paraId="33D177F2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copione n.m. </w:t>
            </w:r>
          </w:p>
        </w:tc>
        <w:tc>
          <w:tcPr>
            <w:tcW w:w="4775" w:type="dxa"/>
          </w:tcPr>
          <w:p w14:paraId="05F3477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Drehbuch</w:t>
            </w:r>
          </w:p>
        </w:tc>
        <w:tc>
          <w:tcPr>
            <w:tcW w:w="425" w:type="dxa"/>
          </w:tcPr>
          <w:p w14:paraId="6108B3A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5E12CA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U7</w:t>
            </w:r>
          </w:p>
        </w:tc>
      </w:tr>
      <w:tr w:rsidR="00946C77" w:rsidRPr="00B32A67" w14:paraId="2B847C66" w14:textId="77777777" w:rsidTr="00665002">
        <w:tc>
          <w:tcPr>
            <w:tcW w:w="3227" w:type="dxa"/>
          </w:tcPr>
          <w:p w14:paraId="7A331506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coppia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14BA7C4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Paar</w:t>
            </w:r>
          </w:p>
        </w:tc>
        <w:tc>
          <w:tcPr>
            <w:tcW w:w="425" w:type="dxa"/>
          </w:tcPr>
          <w:p w14:paraId="513F1F7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DA7DAD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04A24346" w14:textId="77777777" w:rsidTr="00665002">
        <w:tc>
          <w:tcPr>
            <w:tcW w:w="3227" w:type="dxa"/>
          </w:tcPr>
          <w:p w14:paraId="14A51160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coraggio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1B984BD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Mut</w:t>
            </w:r>
          </w:p>
        </w:tc>
        <w:tc>
          <w:tcPr>
            <w:tcW w:w="425" w:type="dxa"/>
          </w:tcPr>
          <w:p w14:paraId="3CA176C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9559E2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52EC7F2E" w14:textId="77777777" w:rsidTr="00665002">
        <w:tc>
          <w:tcPr>
            <w:tcW w:w="3227" w:type="dxa"/>
          </w:tcPr>
          <w:p w14:paraId="5FFB91DF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coraggioso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5117EFC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mutig</w:t>
            </w:r>
          </w:p>
        </w:tc>
        <w:tc>
          <w:tcPr>
            <w:tcW w:w="425" w:type="dxa"/>
          </w:tcPr>
          <w:p w14:paraId="1E558D7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321CE1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72CAAC2F" w14:textId="77777777" w:rsidTr="00665002">
        <w:tc>
          <w:tcPr>
            <w:tcW w:w="3227" w:type="dxa"/>
          </w:tcPr>
          <w:p w14:paraId="55D7E957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coreano agg. </w:t>
            </w:r>
          </w:p>
        </w:tc>
        <w:tc>
          <w:tcPr>
            <w:tcW w:w="4775" w:type="dxa"/>
          </w:tcPr>
          <w:p w14:paraId="571FA27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koreanisch</w:t>
            </w:r>
          </w:p>
        </w:tc>
        <w:tc>
          <w:tcPr>
            <w:tcW w:w="425" w:type="dxa"/>
          </w:tcPr>
          <w:p w14:paraId="73A7C23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5D26072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178D3FF8" w14:textId="77777777" w:rsidTr="00665002">
        <w:tc>
          <w:tcPr>
            <w:tcW w:w="3227" w:type="dxa"/>
          </w:tcPr>
          <w:p w14:paraId="643C7ECF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coriandoli n.m.pl. </w:t>
            </w:r>
          </w:p>
        </w:tc>
        <w:tc>
          <w:tcPr>
            <w:tcW w:w="4775" w:type="dxa"/>
          </w:tcPr>
          <w:p w14:paraId="7FD9AF1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Konfetti</w:t>
            </w:r>
          </w:p>
        </w:tc>
        <w:tc>
          <w:tcPr>
            <w:tcW w:w="425" w:type="dxa"/>
          </w:tcPr>
          <w:p w14:paraId="5D1E70F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3E0F11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U7</w:t>
            </w:r>
          </w:p>
        </w:tc>
      </w:tr>
      <w:tr w:rsidR="00946C77" w:rsidRPr="00B32A67" w14:paraId="5046489F" w14:textId="77777777" w:rsidTr="00665002">
        <w:tc>
          <w:tcPr>
            <w:tcW w:w="3227" w:type="dxa"/>
          </w:tcPr>
          <w:p w14:paraId="20DBCD4F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cornetto n.m. </w:t>
            </w:r>
          </w:p>
        </w:tc>
        <w:tc>
          <w:tcPr>
            <w:tcW w:w="4775" w:type="dxa"/>
          </w:tcPr>
          <w:p w14:paraId="2B601CB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Hörnchen, «Gipfeli»</w:t>
            </w:r>
          </w:p>
        </w:tc>
        <w:tc>
          <w:tcPr>
            <w:tcW w:w="425" w:type="dxa"/>
          </w:tcPr>
          <w:p w14:paraId="213ADAE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9ED50E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397DD4C9" w14:textId="77777777" w:rsidTr="00665002">
        <w:tc>
          <w:tcPr>
            <w:tcW w:w="3227" w:type="dxa"/>
          </w:tcPr>
          <w:p w14:paraId="335CE244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  <w:t xml:space="preserve">coro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0D6110C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der Chor</w:t>
            </w:r>
          </w:p>
        </w:tc>
        <w:tc>
          <w:tcPr>
            <w:tcW w:w="425" w:type="dxa"/>
          </w:tcPr>
          <w:p w14:paraId="5FCCDC4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12CA9E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U8</w:t>
            </w:r>
          </w:p>
        </w:tc>
      </w:tr>
      <w:tr w:rsidR="00946C77" w:rsidRPr="00B32A67" w14:paraId="387E0D37" w14:textId="77777777" w:rsidTr="00665002">
        <w:tc>
          <w:tcPr>
            <w:tcW w:w="3227" w:type="dxa"/>
          </w:tcPr>
          <w:p w14:paraId="2B58F7C4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corpo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F25DE6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Körper</w:t>
            </w:r>
          </w:p>
        </w:tc>
        <w:tc>
          <w:tcPr>
            <w:tcW w:w="425" w:type="dxa"/>
          </w:tcPr>
          <w:p w14:paraId="3AD1610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D84BE1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26C61BC6" w14:textId="77777777" w:rsidTr="00665002">
        <w:tc>
          <w:tcPr>
            <w:tcW w:w="3227" w:type="dxa"/>
          </w:tcPr>
          <w:p w14:paraId="56CDD70A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correggere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31BF6F3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verbessern</w:t>
            </w:r>
          </w:p>
        </w:tc>
        <w:tc>
          <w:tcPr>
            <w:tcW w:w="425" w:type="dxa"/>
          </w:tcPr>
          <w:p w14:paraId="181AE0A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A2A6088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3D6346AD" w14:textId="77777777" w:rsidTr="00665002">
        <w:tc>
          <w:tcPr>
            <w:tcW w:w="3227" w:type="dxa"/>
          </w:tcPr>
          <w:p w14:paraId="192430A8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corrente n.f. </w:t>
            </w:r>
          </w:p>
        </w:tc>
        <w:tc>
          <w:tcPr>
            <w:tcW w:w="4775" w:type="dxa"/>
          </w:tcPr>
          <w:p w14:paraId="1C6B599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Richtung, Strömung, Bewegung</w:t>
            </w:r>
          </w:p>
        </w:tc>
        <w:tc>
          <w:tcPr>
            <w:tcW w:w="425" w:type="dxa"/>
          </w:tcPr>
          <w:p w14:paraId="5D582D4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ACCC9B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U7</w:t>
            </w:r>
          </w:p>
        </w:tc>
      </w:tr>
      <w:tr w:rsidR="00946C77" w:rsidRPr="00B32A67" w14:paraId="1890B3B9" w14:textId="77777777" w:rsidTr="00665002">
        <w:tc>
          <w:tcPr>
            <w:tcW w:w="3227" w:type="dxa"/>
          </w:tcPr>
          <w:p w14:paraId="249B227B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correre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6E86950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laufen, rennen</w:t>
            </w:r>
          </w:p>
        </w:tc>
        <w:tc>
          <w:tcPr>
            <w:tcW w:w="425" w:type="dxa"/>
          </w:tcPr>
          <w:p w14:paraId="3C1057A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9FEA1C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268EEF63" w14:textId="77777777" w:rsidTr="00665002">
        <w:tc>
          <w:tcPr>
            <w:tcW w:w="3227" w:type="dxa"/>
          </w:tcPr>
          <w:p w14:paraId="024B79AE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corridoio n.m. </w:t>
            </w:r>
          </w:p>
        </w:tc>
        <w:tc>
          <w:tcPr>
            <w:tcW w:w="4775" w:type="dxa"/>
          </w:tcPr>
          <w:p w14:paraId="2487C7E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Gang, Flur, Korridor</w:t>
            </w:r>
          </w:p>
        </w:tc>
        <w:tc>
          <w:tcPr>
            <w:tcW w:w="425" w:type="dxa"/>
          </w:tcPr>
          <w:p w14:paraId="080CAB8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91D5D3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1AFD0E94" w14:textId="77777777" w:rsidTr="00665002">
        <w:tc>
          <w:tcPr>
            <w:tcW w:w="3227" w:type="dxa"/>
          </w:tcPr>
          <w:p w14:paraId="548276F7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corrispondente agg. </w:t>
            </w:r>
          </w:p>
        </w:tc>
        <w:tc>
          <w:tcPr>
            <w:tcW w:w="4775" w:type="dxa"/>
          </w:tcPr>
          <w:p w14:paraId="2C1ABEF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entsprechend</w:t>
            </w:r>
          </w:p>
        </w:tc>
        <w:tc>
          <w:tcPr>
            <w:tcW w:w="425" w:type="dxa"/>
          </w:tcPr>
          <w:p w14:paraId="191BFBE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19B399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537ABA09" w14:textId="77777777" w:rsidTr="00665002">
        <w:tc>
          <w:tcPr>
            <w:tcW w:w="3227" w:type="dxa"/>
          </w:tcPr>
          <w:p w14:paraId="79250A7F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corrispondere v. </w:t>
            </w:r>
          </w:p>
        </w:tc>
        <w:tc>
          <w:tcPr>
            <w:tcW w:w="4775" w:type="dxa"/>
          </w:tcPr>
          <w:p w14:paraId="1D1095F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entsprechen</w:t>
            </w:r>
          </w:p>
        </w:tc>
        <w:tc>
          <w:tcPr>
            <w:tcW w:w="425" w:type="dxa"/>
          </w:tcPr>
          <w:p w14:paraId="2055C08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4C7E3C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6ED9D10D" w14:textId="77777777" w:rsidTr="00665002">
        <w:tc>
          <w:tcPr>
            <w:tcW w:w="3227" w:type="dxa"/>
          </w:tcPr>
          <w:p w14:paraId="263FDC90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corsa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AFD4C5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Lauf, das Rennen</w:t>
            </w:r>
          </w:p>
        </w:tc>
        <w:tc>
          <w:tcPr>
            <w:tcW w:w="425" w:type="dxa"/>
          </w:tcPr>
          <w:p w14:paraId="626773A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5CC049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CA23FE" w:rsidRPr="00B32A67" w14:paraId="542E07D2" w14:textId="77777777" w:rsidTr="00534E96">
        <w:tc>
          <w:tcPr>
            <w:tcW w:w="3227" w:type="dxa"/>
          </w:tcPr>
          <w:p w14:paraId="6270D2EA" w14:textId="77777777" w:rsidR="00CA23FE" w:rsidRPr="00B32A67" w:rsidRDefault="00CA23FE" w:rsidP="00534E9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corso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D583F30" w14:textId="77777777" w:rsidR="00CA23FE" w:rsidRPr="00B32A67" w:rsidRDefault="00CA23FE" w:rsidP="00534E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Kurs</w:t>
            </w:r>
          </w:p>
        </w:tc>
        <w:tc>
          <w:tcPr>
            <w:tcW w:w="425" w:type="dxa"/>
          </w:tcPr>
          <w:p w14:paraId="5D7CE8A8" w14:textId="77777777" w:rsidR="00CA23FE" w:rsidRPr="00B32A67" w:rsidRDefault="00CA23FE" w:rsidP="00534E9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BF6552B" w14:textId="77777777" w:rsidR="00CA23FE" w:rsidRPr="00B32A67" w:rsidRDefault="00CA23FE" w:rsidP="00534E9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1C87846E" w14:textId="77777777" w:rsidTr="00665002">
        <w:tc>
          <w:tcPr>
            <w:tcW w:w="3227" w:type="dxa"/>
          </w:tcPr>
          <w:p w14:paraId="3535CDA5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corso di aggiornamento n.m.</w:t>
            </w:r>
          </w:p>
        </w:tc>
        <w:tc>
          <w:tcPr>
            <w:tcW w:w="4775" w:type="dxa"/>
          </w:tcPr>
          <w:p w14:paraId="6C1EF86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Fortbildungs-, Weiterbildungskurs</w:t>
            </w:r>
          </w:p>
        </w:tc>
        <w:tc>
          <w:tcPr>
            <w:tcW w:w="425" w:type="dxa"/>
          </w:tcPr>
          <w:p w14:paraId="7B2C4980" w14:textId="77777777" w:rsidR="00946C77" w:rsidRPr="00B32A67" w:rsidRDefault="00946C77" w:rsidP="00C55A26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D0CBBA4" w14:textId="77777777" w:rsidR="00946C77" w:rsidRPr="00B32A67" w:rsidRDefault="00946C77" w:rsidP="006F2C88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46E567BA" w14:textId="77777777" w:rsidTr="00665002">
        <w:tc>
          <w:tcPr>
            <w:tcW w:w="3227" w:type="dxa"/>
          </w:tcPr>
          <w:p w14:paraId="3D681416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corso n.m. </w:t>
            </w:r>
          </w:p>
        </w:tc>
        <w:tc>
          <w:tcPr>
            <w:tcW w:w="4775" w:type="dxa"/>
          </w:tcPr>
          <w:p w14:paraId="5CD7534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Verlauf, Lauf, Gang</w:t>
            </w:r>
          </w:p>
        </w:tc>
        <w:tc>
          <w:tcPr>
            <w:tcW w:w="425" w:type="dxa"/>
          </w:tcPr>
          <w:p w14:paraId="4BA2A8F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A39650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03A2DA3D" w14:textId="77777777" w:rsidTr="00665002">
        <w:tc>
          <w:tcPr>
            <w:tcW w:w="3227" w:type="dxa"/>
          </w:tcPr>
          <w:p w14:paraId="69C92E86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cortesia n.f. </w:t>
            </w:r>
          </w:p>
        </w:tc>
        <w:tc>
          <w:tcPr>
            <w:tcW w:w="4775" w:type="dxa"/>
          </w:tcPr>
          <w:p w14:paraId="660AB05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Höflichkeit</w:t>
            </w:r>
          </w:p>
        </w:tc>
        <w:tc>
          <w:tcPr>
            <w:tcW w:w="425" w:type="dxa"/>
          </w:tcPr>
          <w:p w14:paraId="431C7F8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756450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6C2227FE" w14:textId="77777777" w:rsidTr="00665002">
        <w:tc>
          <w:tcPr>
            <w:tcW w:w="3227" w:type="dxa"/>
          </w:tcPr>
          <w:p w14:paraId="199B0E95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cortile n.m. </w:t>
            </w:r>
          </w:p>
        </w:tc>
        <w:tc>
          <w:tcPr>
            <w:tcW w:w="4775" w:type="dxa"/>
          </w:tcPr>
          <w:p w14:paraId="6C8B3B5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Hof</w:t>
            </w:r>
          </w:p>
        </w:tc>
        <w:tc>
          <w:tcPr>
            <w:tcW w:w="425" w:type="dxa"/>
          </w:tcPr>
          <w:p w14:paraId="3470C1A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4C1713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571E02E4" w14:textId="77777777" w:rsidTr="00665002">
        <w:tc>
          <w:tcPr>
            <w:tcW w:w="3227" w:type="dxa"/>
          </w:tcPr>
          <w:p w14:paraId="75653E9F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corto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482043A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kurz</w:t>
            </w:r>
          </w:p>
        </w:tc>
        <w:tc>
          <w:tcPr>
            <w:tcW w:w="425" w:type="dxa"/>
          </w:tcPr>
          <w:p w14:paraId="18CF910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DFB274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3BB7DC4D" w14:textId="77777777" w:rsidTr="00665002">
        <w:tc>
          <w:tcPr>
            <w:tcW w:w="3227" w:type="dxa"/>
          </w:tcPr>
          <w:p w14:paraId="3561BEAB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cosa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1DC77C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Ding, die Sache</w:t>
            </w:r>
          </w:p>
        </w:tc>
        <w:tc>
          <w:tcPr>
            <w:tcW w:w="425" w:type="dxa"/>
          </w:tcPr>
          <w:p w14:paraId="01EC802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8FC8CF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7984A5E2" w14:textId="77777777" w:rsidTr="00665002">
        <w:tc>
          <w:tcPr>
            <w:tcW w:w="3227" w:type="dxa"/>
          </w:tcPr>
          <w:p w14:paraId="178B579B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così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avv./cong. </w:t>
            </w:r>
          </w:p>
        </w:tc>
        <w:tc>
          <w:tcPr>
            <w:tcW w:w="4775" w:type="dxa"/>
          </w:tcPr>
          <w:p w14:paraId="57ACA2C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so</w:t>
            </w:r>
          </w:p>
        </w:tc>
        <w:tc>
          <w:tcPr>
            <w:tcW w:w="425" w:type="dxa"/>
          </w:tcPr>
          <w:p w14:paraId="14EDCBD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1B0DFC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6F41269E" w14:textId="77777777" w:rsidTr="00665002">
        <w:tc>
          <w:tcPr>
            <w:tcW w:w="3227" w:type="dxa"/>
          </w:tcPr>
          <w:p w14:paraId="70DCC6D6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cosmetico n.m. </w:t>
            </w:r>
          </w:p>
        </w:tc>
        <w:tc>
          <w:tcPr>
            <w:tcW w:w="4775" w:type="dxa"/>
          </w:tcPr>
          <w:p w14:paraId="60C4FA8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Kosmetikprodukt</w:t>
            </w:r>
          </w:p>
        </w:tc>
        <w:tc>
          <w:tcPr>
            <w:tcW w:w="425" w:type="dxa"/>
          </w:tcPr>
          <w:p w14:paraId="7FCCC1F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D3A439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45E21EAC" w14:textId="77777777" w:rsidTr="00665002">
        <w:tc>
          <w:tcPr>
            <w:tcW w:w="3227" w:type="dxa"/>
          </w:tcPr>
          <w:p w14:paraId="31735EFB" w14:textId="77777777" w:rsidR="00946C77" w:rsidRPr="00B32A67" w:rsidRDefault="00946C77" w:rsidP="00041742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cosostenibile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 agg. </w:t>
            </w:r>
          </w:p>
        </w:tc>
        <w:tc>
          <w:tcPr>
            <w:tcW w:w="4775" w:type="dxa"/>
          </w:tcPr>
          <w:p w14:paraId="320F861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umweltfreundlich, umweltschonend</w:t>
            </w:r>
          </w:p>
        </w:tc>
        <w:tc>
          <w:tcPr>
            <w:tcW w:w="425" w:type="dxa"/>
          </w:tcPr>
          <w:p w14:paraId="1898286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053B20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4864E710" w14:textId="77777777" w:rsidTr="00665002">
        <w:tc>
          <w:tcPr>
            <w:tcW w:w="3227" w:type="dxa"/>
          </w:tcPr>
          <w:p w14:paraId="0EBF7BB0" w14:textId="77777777" w:rsidR="00946C77" w:rsidRPr="00B32A67" w:rsidRDefault="00946C77" w:rsidP="0031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costa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62F8C23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Küste</w:t>
            </w:r>
          </w:p>
        </w:tc>
        <w:tc>
          <w:tcPr>
            <w:tcW w:w="425" w:type="dxa"/>
          </w:tcPr>
          <w:p w14:paraId="7C3E8E9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6F0366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3449C7C5" w14:textId="77777777" w:rsidTr="00665002">
        <w:tc>
          <w:tcPr>
            <w:tcW w:w="3227" w:type="dxa"/>
          </w:tcPr>
          <w:p w14:paraId="62012721" w14:textId="77777777" w:rsidR="00946C77" w:rsidRPr="00B32A67" w:rsidRDefault="00946C77" w:rsidP="0031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costante agg. </w:t>
            </w:r>
          </w:p>
        </w:tc>
        <w:tc>
          <w:tcPr>
            <w:tcW w:w="4775" w:type="dxa"/>
          </w:tcPr>
          <w:p w14:paraId="6147006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beständig, anhaltend, konstant</w:t>
            </w:r>
          </w:p>
        </w:tc>
        <w:tc>
          <w:tcPr>
            <w:tcW w:w="425" w:type="dxa"/>
          </w:tcPr>
          <w:p w14:paraId="7BE7E42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A27CF5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6E7C08C7" w14:textId="77777777" w:rsidTr="00665002">
        <w:tc>
          <w:tcPr>
            <w:tcW w:w="3227" w:type="dxa"/>
          </w:tcPr>
          <w:p w14:paraId="0D81ACE2" w14:textId="77777777" w:rsidR="00946C77" w:rsidRPr="00B32A67" w:rsidRDefault="00946C77" w:rsidP="0031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costanza n.f. </w:t>
            </w:r>
          </w:p>
        </w:tc>
        <w:tc>
          <w:tcPr>
            <w:tcW w:w="4775" w:type="dxa"/>
          </w:tcPr>
          <w:p w14:paraId="42D2052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Beständigkeit, Ausdauer, Konstanz</w:t>
            </w:r>
          </w:p>
        </w:tc>
        <w:tc>
          <w:tcPr>
            <w:tcW w:w="425" w:type="dxa"/>
          </w:tcPr>
          <w:p w14:paraId="0E1DC6E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765265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2EB5F55A" w14:textId="77777777" w:rsidTr="00665002">
        <w:tc>
          <w:tcPr>
            <w:tcW w:w="3227" w:type="dxa"/>
          </w:tcPr>
          <w:p w14:paraId="2769B733" w14:textId="77777777" w:rsidR="00946C77" w:rsidRPr="00B32A67" w:rsidRDefault="00946C77" w:rsidP="0031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costare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1DA5F19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kosten</w:t>
            </w:r>
          </w:p>
        </w:tc>
        <w:tc>
          <w:tcPr>
            <w:tcW w:w="425" w:type="dxa"/>
          </w:tcPr>
          <w:p w14:paraId="02316A4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CC6B90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3EA6D3D9" w14:textId="77777777" w:rsidTr="00665002">
        <w:tc>
          <w:tcPr>
            <w:tcW w:w="3227" w:type="dxa"/>
          </w:tcPr>
          <w:p w14:paraId="15924F12" w14:textId="77777777" w:rsidR="00946C77" w:rsidRPr="00B32A67" w:rsidRDefault="00946C77" w:rsidP="0031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costo n.m. </w:t>
            </w:r>
          </w:p>
        </w:tc>
        <w:tc>
          <w:tcPr>
            <w:tcW w:w="4775" w:type="dxa"/>
          </w:tcPr>
          <w:p w14:paraId="28F0230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Kosten</w:t>
            </w:r>
          </w:p>
        </w:tc>
        <w:tc>
          <w:tcPr>
            <w:tcW w:w="425" w:type="dxa"/>
          </w:tcPr>
          <w:p w14:paraId="1F7DAEC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3A7925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312A373D" w14:textId="77777777" w:rsidTr="00665002">
        <w:tc>
          <w:tcPr>
            <w:tcW w:w="3227" w:type="dxa"/>
          </w:tcPr>
          <w:p w14:paraId="211A1269" w14:textId="77777777" w:rsidR="00946C77" w:rsidRPr="00B32A67" w:rsidRDefault="00946C77" w:rsidP="0031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costoso agg. </w:t>
            </w:r>
          </w:p>
        </w:tc>
        <w:tc>
          <w:tcPr>
            <w:tcW w:w="4775" w:type="dxa"/>
          </w:tcPr>
          <w:p w14:paraId="0041132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teuer</w:t>
            </w:r>
          </w:p>
        </w:tc>
        <w:tc>
          <w:tcPr>
            <w:tcW w:w="425" w:type="dxa"/>
          </w:tcPr>
          <w:p w14:paraId="5B894E5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D8EFA6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333D3085" w14:textId="77777777" w:rsidTr="00665002">
        <w:tc>
          <w:tcPr>
            <w:tcW w:w="3227" w:type="dxa"/>
          </w:tcPr>
          <w:p w14:paraId="3B95DA81" w14:textId="77777777" w:rsidR="00946C77" w:rsidRPr="00B32A67" w:rsidRDefault="00946C77" w:rsidP="0031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costretto part. </w:t>
            </w:r>
          </w:p>
        </w:tc>
        <w:tc>
          <w:tcPr>
            <w:tcW w:w="4775" w:type="dxa"/>
          </w:tcPr>
          <w:p w14:paraId="7EEC5B4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gezwungen</w:t>
            </w:r>
          </w:p>
        </w:tc>
        <w:tc>
          <w:tcPr>
            <w:tcW w:w="425" w:type="dxa"/>
          </w:tcPr>
          <w:p w14:paraId="4C77B46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74F961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42BED42F" w14:textId="77777777" w:rsidTr="00665002">
        <w:tc>
          <w:tcPr>
            <w:tcW w:w="3227" w:type="dxa"/>
          </w:tcPr>
          <w:p w14:paraId="4D7B1B15" w14:textId="77777777" w:rsidR="00946C77" w:rsidRPr="00B32A67" w:rsidRDefault="00946C77" w:rsidP="0031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costruire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06CADA6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bauen</w:t>
            </w:r>
          </w:p>
        </w:tc>
        <w:tc>
          <w:tcPr>
            <w:tcW w:w="425" w:type="dxa"/>
          </w:tcPr>
          <w:p w14:paraId="2F28AEB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6C305B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433697D3" w14:textId="77777777" w:rsidTr="00665002">
        <w:tc>
          <w:tcPr>
            <w:tcW w:w="3227" w:type="dxa"/>
          </w:tcPr>
          <w:p w14:paraId="2DDEEA57" w14:textId="77777777" w:rsidR="00946C77" w:rsidRPr="00B32A67" w:rsidRDefault="00946C77" w:rsidP="0031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costruito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5BD0C83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gebaut</w:t>
            </w:r>
          </w:p>
        </w:tc>
        <w:tc>
          <w:tcPr>
            <w:tcW w:w="425" w:type="dxa"/>
          </w:tcPr>
          <w:p w14:paraId="739E0A8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1068C0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2B856EF3" w14:textId="77777777" w:rsidTr="00665002">
        <w:tc>
          <w:tcPr>
            <w:tcW w:w="3227" w:type="dxa"/>
          </w:tcPr>
          <w:p w14:paraId="206B44BC" w14:textId="77777777" w:rsidR="00946C77" w:rsidRPr="00B32A67" w:rsidRDefault="00946C77" w:rsidP="0031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costume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E3893E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Kostüm</w:t>
            </w:r>
          </w:p>
        </w:tc>
        <w:tc>
          <w:tcPr>
            <w:tcW w:w="425" w:type="dxa"/>
          </w:tcPr>
          <w:p w14:paraId="6B8FA45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0A0951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U7</w:t>
            </w:r>
          </w:p>
        </w:tc>
      </w:tr>
      <w:tr w:rsidR="00946C77" w:rsidRPr="00B32A67" w14:paraId="20AA1E86" w14:textId="77777777" w:rsidTr="00665002">
        <w:tc>
          <w:tcPr>
            <w:tcW w:w="3227" w:type="dxa"/>
          </w:tcPr>
          <w:p w14:paraId="38FE2BF5" w14:textId="77777777" w:rsidR="00946C77" w:rsidRPr="00B32A67" w:rsidRDefault="00946C77" w:rsidP="0031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costumista n.f. </w:t>
            </w:r>
          </w:p>
        </w:tc>
        <w:tc>
          <w:tcPr>
            <w:tcW w:w="4775" w:type="dxa"/>
          </w:tcPr>
          <w:p w14:paraId="09E9268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Kostümzeichnerin</w:t>
            </w:r>
          </w:p>
        </w:tc>
        <w:tc>
          <w:tcPr>
            <w:tcW w:w="425" w:type="dxa"/>
          </w:tcPr>
          <w:p w14:paraId="5077634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F28860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40850FC5" w14:textId="77777777" w:rsidTr="00665002">
        <w:tc>
          <w:tcPr>
            <w:tcW w:w="3227" w:type="dxa"/>
          </w:tcPr>
          <w:p w14:paraId="3961B0B4" w14:textId="77777777" w:rsidR="00946C77" w:rsidRPr="00B32A67" w:rsidRDefault="00946C77" w:rsidP="0031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costumista n.m. </w:t>
            </w:r>
          </w:p>
        </w:tc>
        <w:tc>
          <w:tcPr>
            <w:tcW w:w="4775" w:type="dxa"/>
          </w:tcPr>
          <w:p w14:paraId="73C4C1C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Kostümzeichner</w:t>
            </w:r>
          </w:p>
        </w:tc>
        <w:tc>
          <w:tcPr>
            <w:tcW w:w="425" w:type="dxa"/>
          </w:tcPr>
          <w:p w14:paraId="5E4BE29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03F895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72360686" w14:textId="77777777" w:rsidTr="00665002">
        <w:tc>
          <w:tcPr>
            <w:tcW w:w="3227" w:type="dxa"/>
          </w:tcPr>
          <w:p w14:paraId="4BBADCBF" w14:textId="77777777" w:rsidR="00946C77" w:rsidRPr="00B32A67" w:rsidRDefault="00946C77" w:rsidP="0031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cotone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AB35F9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Baumwolle</w:t>
            </w:r>
          </w:p>
        </w:tc>
        <w:tc>
          <w:tcPr>
            <w:tcW w:w="425" w:type="dxa"/>
          </w:tcPr>
          <w:p w14:paraId="2E679D7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80FD39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6A390B10" w14:textId="77777777" w:rsidTr="00665002">
        <w:tc>
          <w:tcPr>
            <w:tcW w:w="3227" w:type="dxa"/>
          </w:tcPr>
          <w:p w14:paraId="1DA53061" w14:textId="77777777" w:rsidR="00946C77" w:rsidRPr="00B32A67" w:rsidRDefault="00946C77" w:rsidP="0031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creare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653DA9B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(er)schaffen</w:t>
            </w:r>
          </w:p>
        </w:tc>
        <w:tc>
          <w:tcPr>
            <w:tcW w:w="425" w:type="dxa"/>
          </w:tcPr>
          <w:p w14:paraId="09A4BF5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04CB7E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09ACC38D" w14:textId="77777777" w:rsidTr="00665002">
        <w:tc>
          <w:tcPr>
            <w:tcW w:w="3227" w:type="dxa"/>
          </w:tcPr>
          <w:p w14:paraId="296A4A58" w14:textId="77777777" w:rsidR="00946C77" w:rsidRPr="00B32A67" w:rsidRDefault="00946C77" w:rsidP="0031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creatività n.f. </w:t>
            </w:r>
          </w:p>
        </w:tc>
        <w:tc>
          <w:tcPr>
            <w:tcW w:w="4775" w:type="dxa"/>
          </w:tcPr>
          <w:p w14:paraId="6DB2CA2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Kreativität</w:t>
            </w:r>
          </w:p>
        </w:tc>
        <w:tc>
          <w:tcPr>
            <w:tcW w:w="425" w:type="dxa"/>
          </w:tcPr>
          <w:p w14:paraId="7F028FE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058CC9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770AB171" w14:textId="77777777" w:rsidTr="00665002">
        <w:tc>
          <w:tcPr>
            <w:tcW w:w="3227" w:type="dxa"/>
          </w:tcPr>
          <w:p w14:paraId="43D6A8C7" w14:textId="77777777" w:rsidR="00946C77" w:rsidRPr="00B32A67" w:rsidRDefault="00946C77" w:rsidP="00D5499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creazione n.f. </w:t>
            </w:r>
          </w:p>
        </w:tc>
        <w:tc>
          <w:tcPr>
            <w:tcW w:w="4775" w:type="dxa"/>
          </w:tcPr>
          <w:p w14:paraId="1D15A8B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Kreation, Erfindung, das Werk</w:t>
            </w:r>
          </w:p>
        </w:tc>
        <w:tc>
          <w:tcPr>
            <w:tcW w:w="425" w:type="dxa"/>
          </w:tcPr>
          <w:p w14:paraId="62F761A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76B363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40EA06A1" w14:textId="77777777" w:rsidTr="00665002">
        <w:tc>
          <w:tcPr>
            <w:tcW w:w="3227" w:type="dxa"/>
          </w:tcPr>
          <w:p w14:paraId="70462C5E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crema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4F20F6C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Creme</w:t>
            </w:r>
          </w:p>
        </w:tc>
        <w:tc>
          <w:tcPr>
            <w:tcW w:w="425" w:type="dxa"/>
          </w:tcPr>
          <w:p w14:paraId="3EA8080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F490FA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1469003E" w14:textId="77777777" w:rsidTr="00665002">
        <w:tc>
          <w:tcPr>
            <w:tcW w:w="3227" w:type="dxa"/>
          </w:tcPr>
          <w:p w14:paraId="6D0D3896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crescere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2F40B42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wachsen</w:t>
            </w:r>
          </w:p>
        </w:tc>
        <w:tc>
          <w:tcPr>
            <w:tcW w:w="425" w:type="dxa"/>
          </w:tcPr>
          <w:p w14:paraId="604AFD2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7DF811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1C78E5C8" w14:textId="77777777" w:rsidTr="00665002">
        <w:tc>
          <w:tcPr>
            <w:tcW w:w="3227" w:type="dxa"/>
          </w:tcPr>
          <w:p w14:paraId="1B3B01AC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criminale agg. </w:t>
            </w:r>
          </w:p>
        </w:tc>
        <w:tc>
          <w:tcPr>
            <w:tcW w:w="4775" w:type="dxa"/>
          </w:tcPr>
          <w:p w14:paraId="41BBF15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verbrecherisch, kriminell</w:t>
            </w:r>
          </w:p>
        </w:tc>
        <w:tc>
          <w:tcPr>
            <w:tcW w:w="425" w:type="dxa"/>
          </w:tcPr>
          <w:p w14:paraId="62263F8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05F8B8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47CE7DF9" w14:textId="77777777" w:rsidTr="00665002">
        <w:tc>
          <w:tcPr>
            <w:tcW w:w="3227" w:type="dxa"/>
          </w:tcPr>
          <w:p w14:paraId="6513E96B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criminale n.f. </w:t>
            </w:r>
          </w:p>
        </w:tc>
        <w:tc>
          <w:tcPr>
            <w:tcW w:w="4775" w:type="dxa"/>
          </w:tcPr>
          <w:p w14:paraId="47EE9DD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Verbrecherin</w:t>
            </w:r>
          </w:p>
        </w:tc>
        <w:tc>
          <w:tcPr>
            <w:tcW w:w="425" w:type="dxa"/>
          </w:tcPr>
          <w:p w14:paraId="28291CA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C3C7E8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38E29340" w14:textId="77777777" w:rsidTr="00665002">
        <w:tc>
          <w:tcPr>
            <w:tcW w:w="3227" w:type="dxa"/>
          </w:tcPr>
          <w:p w14:paraId="57C38223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criminale n.m. </w:t>
            </w:r>
          </w:p>
        </w:tc>
        <w:tc>
          <w:tcPr>
            <w:tcW w:w="4775" w:type="dxa"/>
          </w:tcPr>
          <w:p w14:paraId="026459E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Verbrecher</w:t>
            </w:r>
          </w:p>
        </w:tc>
        <w:tc>
          <w:tcPr>
            <w:tcW w:w="425" w:type="dxa"/>
          </w:tcPr>
          <w:p w14:paraId="5ED9969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C72BDA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205AB432" w14:textId="77777777" w:rsidTr="00665002">
        <w:tc>
          <w:tcPr>
            <w:tcW w:w="3227" w:type="dxa"/>
          </w:tcPr>
          <w:p w14:paraId="6737C115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crimine n.m. </w:t>
            </w:r>
          </w:p>
        </w:tc>
        <w:tc>
          <w:tcPr>
            <w:tcW w:w="4775" w:type="dxa"/>
          </w:tcPr>
          <w:p w14:paraId="60F743B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Verbrechen</w:t>
            </w:r>
          </w:p>
        </w:tc>
        <w:tc>
          <w:tcPr>
            <w:tcW w:w="425" w:type="dxa"/>
          </w:tcPr>
          <w:p w14:paraId="08EE358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5873DC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355749F5" w14:textId="77777777" w:rsidTr="00665002">
        <w:tc>
          <w:tcPr>
            <w:tcW w:w="3227" w:type="dxa"/>
          </w:tcPr>
          <w:p w14:paraId="52BFAA05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cronologico agg. </w:t>
            </w:r>
          </w:p>
        </w:tc>
        <w:tc>
          <w:tcPr>
            <w:tcW w:w="4775" w:type="dxa"/>
          </w:tcPr>
          <w:p w14:paraId="1DEA631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chronologisch</w:t>
            </w:r>
          </w:p>
        </w:tc>
        <w:tc>
          <w:tcPr>
            <w:tcW w:w="425" w:type="dxa"/>
          </w:tcPr>
          <w:p w14:paraId="43E7A0E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8147EF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0B5F70F6" w14:textId="77777777" w:rsidTr="00665002">
        <w:tc>
          <w:tcPr>
            <w:tcW w:w="3227" w:type="dxa"/>
          </w:tcPr>
          <w:p w14:paraId="70BD0462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cruciverba n.m. </w:t>
            </w:r>
          </w:p>
        </w:tc>
        <w:tc>
          <w:tcPr>
            <w:tcW w:w="4775" w:type="dxa"/>
          </w:tcPr>
          <w:p w14:paraId="1E5E0F4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Kreuzworträtsel</w:t>
            </w:r>
          </w:p>
        </w:tc>
        <w:tc>
          <w:tcPr>
            <w:tcW w:w="425" w:type="dxa"/>
          </w:tcPr>
          <w:p w14:paraId="197CCB0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385497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11B4D160" w14:textId="77777777" w:rsidTr="00665002">
        <w:tc>
          <w:tcPr>
            <w:tcW w:w="3227" w:type="dxa"/>
          </w:tcPr>
          <w:p w14:paraId="677D38F9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cuccia n.f. </w:t>
            </w:r>
          </w:p>
        </w:tc>
        <w:tc>
          <w:tcPr>
            <w:tcW w:w="4775" w:type="dxa"/>
          </w:tcPr>
          <w:p w14:paraId="49FF9DB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Hundekorb, Hundehütte</w:t>
            </w:r>
          </w:p>
        </w:tc>
        <w:tc>
          <w:tcPr>
            <w:tcW w:w="425" w:type="dxa"/>
          </w:tcPr>
          <w:p w14:paraId="6E527FF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E035A8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31EF7A81" w14:textId="77777777" w:rsidTr="00665002">
        <w:tc>
          <w:tcPr>
            <w:tcW w:w="3227" w:type="dxa"/>
          </w:tcPr>
          <w:p w14:paraId="60D10BBE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cucina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EBC56E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Küche</w:t>
            </w:r>
          </w:p>
        </w:tc>
        <w:tc>
          <w:tcPr>
            <w:tcW w:w="425" w:type="dxa"/>
          </w:tcPr>
          <w:p w14:paraId="2A5DF44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171B31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7752B43C" w14:textId="77777777" w:rsidTr="00665002">
        <w:tc>
          <w:tcPr>
            <w:tcW w:w="3227" w:type="dxa"/>
          </w:tcPr>
          <w:p w14:paraId="4B3B6CEC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cuffiette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1CE6D3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Kopfhörer</w:t>
            </w:r>
          </w:p>
        </w:tc>
        <w:tc>
          <w:tcPr>
            <w:tcW w:w="425" w:type="dxa"/>
          </w:tcPr>
          <w:p w14:paraId="27404B1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88CA99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U3</w:t>
            </w:r>
          </w:p>
        </w:tc>
      </w:tr>
      <w:tr w:rsidR="00946C77" w:rsidRPr="00B32A67" w14:paraId="66A82F0E" w14:textId="77777777" w:rsidTr="00665002">
        <w:tc>
          <w:tcPr>
            <w:tcW w:w="3227" w:type="dxa"/>
          </w:tcPr>
          <w:p w14:paraId="3AD94C58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lastRenderedPageBreak/>
              <w:t xml:space="preserve">cugina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3D52B10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Cousine</w:t>
            </w:r>
          </w:p>
        </w:tc>
        <w:tc>
          <w:tcPr>
            <w:tcW w:w="425" w:type="dxa"/>
          </w:tcPr>
          <w:p w14:paraId="285EF47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DD59B0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37517048" w14:textId="77777777" w:rsidTr="00665002">
        <w:tc>
          <w:tcPr>
            <w:tcW w:w="3227" w:type="dxa"/>
          </w:tcPr>
          <w:p w14:paraId="5D22270B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cugino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0240AD9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Cousin</w:t>
            </w:r>
          </w:p>
        </w:tc>
        <w:tc>
          <w:tcPr>
            <w:tcW w:w="425" w:type="dxa"/>
          </w:tcPr>
          <w:p w14:paraId="065100A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C91FAD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298BAB3F" w14:textId="77777777" w:rsidTr="00665002">
        <w:tc>
          <w:tcPr>
            <w:tcW w:w="3227" w:type="dxa"/>
          </w:tcPr>
          <w:p w14:paraId="4A4D4C5A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culto n.m. </w:t>
            </w:r>
          </w:p>
        </w:tc>
        <w:tc>
          <w:tcPr>
            <w:tcW w:w="4775" w:type="dxa"/>
          </w:tcPr>
          <w:p w14:paraId="1276FC8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Kult</w:t>
            </w:r>
          </w:p>
        </w:tc>
        <w:tc>
          <w:tcPr>
            <w:tcW w:w="425" w:type="dxa"/>
          </w:tcPr>
          <w:p w14:paraId="79C1923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21422E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66A7B196" w14:textId="77777777" w:rsidTr="00665002">
        <w:tc>
          <w:tcPr>
            <w:tcW w:w="3227" w:type="dxa"/>
          </w:tcPr>
          <w:p w14:paraId="6E35539F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cultura n.f. </w:t>
            </w:r>
          </w:p>
        </w:tc>
        <w:tc>
          <w:tcPr>
            <w:tcW w:w="4775" w:type="dxa"/>
          </w:tcPr>
          <w:p w14:paraId="0ED5DC6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Kultur</w:t>
            </w:r>
          </w:p>
        </w:tc>
        <w:tc>
          <w:tcPr>
            <w:tcW w:w="425" w:type="dxa"/>
          </w:tcPr>
          <w:p w14:paraId="3D74DC3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732104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6E3E712C" w14:textId="77777777" w:rsidTr="00665002">
        <w:tc>
          <w:tcPr>
            <w:tcW w:w="3227" w:type="dxa"/>
          </w:tcPr>
          <w:p w14:paraId="4A54A501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cuoca n.f. </w:t>
            </w:r>
          </w:p>
        </w:tc>
        <w:tc>
          <w:tcPr>
            <w:tcW w:w="4775" w:type="dxa"/>
          </w:tcPr>
          <w:p w14:paraId="2C4AE53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Köchin</w:t>
            </w:r>
          </w:p>
        </w:tc>
        <w:tc>
          <w:tcPr>
            <w:tcW w:w="425" w:type="dxa"/>
          </w:tcPr>
          <w:p w14:paraId="50483E4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E89243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63477091" w14:textId="77777777" w:rsidTr="00665002">
        <w:tc>
          <w:tcPr>
            <w:tcW w:w="3227" w:type="dxa"/>
          </w:tcPr>
          <w:p w14:paraId="6C888B1C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cuocere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4D4DA13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kochen, garen</w:t>
            </w:r>
          </w:p>
        </w:tc>
        <w:tc>
          <w:tcPr>
            <w:tcW w:w="425" w:type="dxa"/>
          </w:tcPr>
          <w:p w14:paraId="362D9D8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F0238B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U6</w:t>
            </w:r>
          </w:p>
        </w:tc>
      </w:tr>
      <w:tr w:rsidR="00946C77" w:rsidRPr="00B32A67" w14:paraId="209E1A78" w14:textId="77777777" w:rsidTr="00665002">
        <w:tc>
          <w:tcPr>
            <w:tcW w:w="3227" w:type="dxa"/>
          </w:tcPr>
          <w:p w14:paraId="46B65693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cuoco n.m. </w:t>
            </w:r>
          </w:p>
        </w:tc>
        <w:tc>
          <w:tcPr>
            <w:tcW w:w="4775" w:type="dxa"/>
          </w:tcPr>
          <w:p w14:paraId="5C240E7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Koch</w:t>
            </w:r>
          </w:p>
        </w:tc>
        <w:tc>
          <w:tcPr>
            <w:tcW w:w="425" w:type="dxa"/>
          </w:tcPr>
          <w:p w14:paraId="6E4B7C2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0E7330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1F105481" w14:textId="77777777" w:rsidTr="00665002">
        <w:tc>
          <w:tcPr>
            <w:tcW w:w="3227" w:type="dxa"/>
          </w:tcPr>
          <w:p w14:paraId="6C6A2F87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cuore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0AE484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Herz</w:t>
            </w:r>
          </w:p>
        </w:tc>
        <w:tc>
          <w:tcPr>
            <w:tcW w:w="425" w:type="dxa"/>
          </w:tcPr>
          <w:p w14:paraId="7916A2F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47747F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373ED683" w14:textId="77777777" w:rsidTr="00665002">
        <w:tc>
          <w:tcPr>
            <w:tcW w:w="3227" w:type="dxa"/>
          </w:tcPr>
          <w:p w14:paraId="50868BE4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curare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54B1780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pflegen, heilen</w:t>
            </w:r>
          </w:p>
        </w:tc>
        <w:tc>
          <w:tcPr>
            <w:tcW w:w="425" w:type="dxa"/>
          </w:tcPr>
          <w:p w14:paraId="37577CD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25D101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35B28485" w14:textId="77777777" w:rsidTr="00665002">
        <w:tc>
          <w:tcPr>
            <w:tcW w:w="3227" w:type="dxa"/>
          </w:tcPr>
          <w:p w14:paraId="00B8341D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curiosità n.f. </w:t>
            </w:r>
          </w:p>
        </w:tc>
        <w:tc>
          <w:tcPr>
            <w:tcW w:w="4775" w:type="dxa"/>
          </w:tcPr>
          <w:p w14:paraId="35B3EBD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Neugierde</w:t>
            </w:r>
          </w:p>
        </w:tc>
        <w:tc>
          <w:tcPr>
            <w:tcW w:w="425" w:type="dxa"/>
          </w:tcPr>
          <w:p w14:paraId="526A7C0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A2417D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0FD6D145" w14:textId="77777777" w:rsidTr="00665002">
        <w:tc>
          <w:tcPr>
            <w:tcW w:w="3227" w:type="dxa"/>
          </w:tcPr>
          <w:p w14:paraId="1C92A2C2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curioso agg. </w:t>
            </w:r>
          </w:p>
        </w:tc>
        <w:tc>
          <w:tcPr>
            <w:tcW w:w="4775" w:type="dxa"/>
          </w:tcPr>
          <w:p w14:paraId="407AA80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neugierig</w:t>
            </w:r>
          </w:p>
        </w:tc>
        <w:tc>
          <w:tcPr>
            <w:tcW w:w="425" w:type="dxa"/>
          </w:tcPr>
          <w:p w14:paraId="3C8D975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EF3F3A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61242F0B" w14:textId="77777777" w:rsidTr="00665002">
        <w:tc>
          <w:tcPr>
            <w:tcW w:w="3227" w:type="dxa"/>
          </w:tcPr>
          <w:p w14:paraId="3F26ECC1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d’accordo </w:t>
            </w:r>
          </w:p>
        </w:tc>
        <w:tc>
          <w:tcPr>
            <w:tcW w:w="4775" w:type="dxa"/>
          </w:tcPr>
          <w:p w14:paraId="535573C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einverstanden</w:t>
            </w:r>
          </w:p>
        </w:tc>
        <w:tc>
          <w:tcPr>
            <w:tcW w:w="425" w:type="dxa"/>
          </w:tcPr>
          <w:p w14:paraId="1047F7C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3F88C1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39B5B717" w14:textId="77777777" w:rsidTr="00665002">
        <w:tc>
          <w:tcPr>
            <w:tcW w:w="3227" w:type="dxa"/>
          </w:tcPr>
          <w:p w14:paraId="442D9229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da grande </w:t>
            </w:r>
          </w:p>
        </w:tc>
        <w:tc>
          <w:tcPr>
            <w:tcW w:w="4775" w:type="dxa"/>
          </w:tcPr>
          <w:p w14:paraId="234D0E9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wenn man gross ist</w:t>
            </w:r>
          </w:p>
        </w:tc>
        <w:tc>
          <w:tcPr>
            <w:tcW w:w="425" w:type="dxa"/>
          </w:tcPr>
          <w:p w14:paraId="5E351BE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67B77F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5A85E6E3" w14:textId="77777777" w:rsidTr="00665002">
        <w:tc>
          <w:tcPr>
            <w:tcW w:w="3227" w:type="dxa"/>
          </w:tcPr>
          <w:p w14:paraId="0B3DB2F8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da morire </w:t>
            </w:r>
          </w:p>
        </w:tc>
        <w:tc>
          <w:tcPr>
            <w:tcW w:w="4775" w:type="dxa"/>
          </w:tcPr>
          <w:p w14:paraId="59077DC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sehr viel</w:t>
            </w:r>
          </w:p>
        </w:tc>
        <w:tc>
          <w:tcPr>
            <w:tcW w:w="425" w:type="dxa"/>
          </w:tcPr>
          <w:p w14:paraId="0F702EA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DBA98D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1E629FBB" w14:textId="77777777" w:rsidTr="00665002">
        <w:tc>
          <w:tcPr>
            <w:tcW w:w="3227" w:type="dxa"/>
          </w:tcPr>
          <w:p w14:paraId="5DF7858E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prep. </w:t>
            </w:r>
          </w:p>
        </w:tc>
        <w:tc>
          <w:tcPr>
            <w:tcW w:w="4775" w:type="dxa"/>
          </w:tcPr>
          <w:p w14:paraId="7BCB726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von, ab, bei, zu</w:t>
            </w:r>
          </w:p>
        </w:tc>
        <w:tc>
          <w:tcPr>
            <w:tcW w:w="425" w:type="dxa"/>
          </w:tcPr>
          <w:p w14:paraId="46F1914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C5EDD7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C6EB2F9" w14:textId="77777777" w:rsidTr="00665002">
        <w:tc>
          <w:tcPr>
            <w:tcW w:w="3227" w:type="dxa"/>
          </w:tcPr>
          <w:p w14:paraId="489694B0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da sogno </w:t>
            </w:r>
          </w:p>
        </w:tc>
        <w:tc>
          <w:tcPr>
            <w:tcW w:w="4775" w:type="dxa"/>
          </w:tcPr>
          <w:p w14:paraId="53D2EFE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traumhaft</w:t>
            </w:r>
          </w:p>
        </w:tc>
        <w:tc>
          <w:tcPr>
            <w:tcW w:w="425" w:type="dxa"/>
          </w:tcPr>
          <w:p w14:paraId="5E4AC4E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570335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5C1CC770" w14:textId="77777777" w:rsidTr="00665002">
        <w:tc>
          <w:tcPr>
            <w:tcW w:w="3227" w:type="dxa"/>
          </w:tcPr>
          <w:p w14:paraId="6DD4EBF9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Dai! inter. </w:t>
            </w:r>
          </w:p>
        </w:tc>
        <w:tc>
          <w:tcPr>
            <w:tcW w:w="4775" w:type="dxa"/>
          </w:tcPr>
          <w:p w14:paraId="1C6D907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Hopp! Auf geht's!</w:t>
            </w:r>
          </w:p>
        </w:tc>
        <w:tc>
          <w:tcPr>
            <w:tcW w:w="425" w:type="dxa"/>
          </w:tcPr>
          <w:p w14:paraId="324CEDF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C510AE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181816BD" w14:textId="77777777" w:rsidTr="00665002">
        <w:tc>
          <w:tcPr>
            <w:tcW w:w="3227" w:type="dxa"/>
          </w:tcPr>
          <w:p w14:paraId="571C0D5F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dama n.f. </w:t>
            </w:r>
          </w:p>
        </w:tc>
        <w:tc>
          <w:tcPr>
            <w:tcW w:w="4775" w:type="dxa"/>
          </w:tcPr>
          <w:p w14:paraId="6A39CEC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Dame</w:t>
            </w:r>
          </w:p>
        </w:tc>
        <w:tc>
          <w:tcPr>
            <w:tcW w:w="425" w:type="dxa"/>
          </w:tcPr>
          <w:p w14:paraId="46BD826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F407D6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U7</w:t>
            </w:r>
          </w:p>
        </w:tc>
      </w:tr>
      <w:tr w:rsidR="00946C77" w:rsidRPr="00B32A67" w14:paraId="3CBCEDA5" w14:textId="77777777" w:rsidTr="00665002">
        <w:tc>
          <w:tcPr>
            <w:tcW w:w="3227" w:type="dxa"/>
          </w:tcPr>
          <w:p w14:paraId="6F2D1238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danza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2F20EC1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Tanz</w:t>
            </w:r>
          </w:p>
        </w:tc>
        <w:tc>
          <w:tcPr>
            <w:tcW w:w="425" w:type="dxa"/>
          </w:tcPr>
          <w:p w14:paraId="1D0D66C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62D8E6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4C1E6E" w:rsidRPr="00B32A67" w14:paraId="6FEDFC39" w14:textId="77777777" w:rsidTr="008C3672">
        <w:tc>
          <w:tcPr>
            <w:tcW w:w="3227" w:type="dxa"/>
          </w:tcPr>
          <w:p w14:paraId="51555768" w14:textId="77777777" w:rsidR="004C1E6E" w:rsidRPr="00B32A67" w:rsidRDefault="004C1E6E" w:rsidP="008C367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dare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52072392" w14:textId="77777777" w:rsidR="004C1E6E" w:rsidRPr="00B32A67" w:rsidRDefault="004C1E6E" w:rsidP="008C36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geben</w:t>
            </w:r>
          </w:p>
        </w:tc>
        <w:tc>
          <w:tcPr>
            <w:tcW w:w="425" w:type="dxa"/>
          </w:tcPr>
          <w:p w14:paraId="76EC7C5D" w14:textId="77777777" w:rsidR="004C1E6E" w:rsidRPr="00B32A67" w:rsidRDefault="004C1E6E" w:rsidP="008C3672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96C044D" w14:textId="77777777" w:rsidR="004C1E6E" w:rsidRPr="00B32A67" w:rsidRDefault="004C1E6E" w:rsidP="008C3672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19B94B25" w14:textId="77777777" w:rsidTr="00665002">
        <w:tc>
          <w:tcPr>
            <w:tcW w:w="3227" w:type="dxa"/>
          </w:tcPr>
          <w:p w14:paraId="36F59FD2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dare un’occhiata v.</w:t>
            </w:r>
          </w:p>
        </w:tc>
        <w:tc>
          <w:tcPr>
            <w:tcW w:w="4775" w:type="dxa"/>
          </w:tcPr>
          <w:p w14:paraId="0800FCB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einen Blick werfen</w:t>
            </w:r>
          </w:p>
        </w:tc>
        <w:tc>
          <w:tcPr>
            <w:tcW w:w="425" w:type="dxa"/>
          </w:tcPr>
          <w:p w14:paraId="28EB4ED2" w14:textId="77777777" w:rsidR="00946C77" w:rsidRPr="00B32A67" w:rsidRDefault="00946C77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63BA86D" w14:textId="77777777" w:rsidR="00946C77" w:rsidRPr="00B32A67" w:rsidRDefault="00946C77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797AC863" w14:textId="77777777" w:rsidTr="00665002">
        <w:tc>
          <w:tcPr>
            <w:tcW w:w="3227" w:type="dxa"/>
          </w:tcPr>
          <w:p w14:paraId="2B75DACF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data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6357F05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Datum</w:t>
            </w:r>
          </w:p>
        </w:tc>
        <w:tc>
          <w:tcPr>
            <w:tcW w:w="425" w:type="dxa"/>
          </w:tcPr>
          <w:p w14:paraId="3FAD36B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317F76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4CA345F4" w14:textId="77777777" w:rsidTr="00665002">
        <w:tc>
          <w:tcPr>
            <w:tcW w:w="3227" w:type="dxa"/>
          </w:tcPr>
          <w:p w14:paraId="766670FA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dato che cong. </w:t>
            </w:r>
          </w:p>
        </w:tc>
        <w:tc>
          <w:tcPr>
            <w:tcW w:w="4775" w:type="dxa"/>
          </w:tcPr>
          <w:p w14:paraId="5309202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da, weil</w:t>
            </w:r>
          </w:p>
        </w:tc>
        <w:tc>
          <w:tcPr>
            <w:tcW w:w="425" w:type="dxa"/>
          </w:tcPr>
          <w:p w14:paraId="20226ED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402708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347C76B9" w14:textId="77777777" w:rsidTr="00665002">
        <w:tc>
          <w:tcPr>
            <w:tcW w:w="3227" w:type="dxa"/>
          </w:tcPr>
          <w:p w14:paraId="2EBF7EDA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davanti 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prep. </w:t>
            </w:r>
          </w:p>
        </w:tc>
        <w:tc>
          <w:tcPr>
            <w:tcW w:w="4775" w:type="dxa"/>
          </w:tcPr>
          <w:p w14:paraId="0372498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vor</w:t>
            </w:r>
          </w:p>
        </w:tc>
        <w:tc>
          <w:tcPr>
            <w:tcW w:w="425" w:type="dxa"/>
          </w:tcPr>
          <w:p w14:paraId="527BEC8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72DD62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4E1A9921" w14:textId="77777777" w:rsidTr="00665002">
        <w:tc>
          <w:tcPr>
            <w:tcW w:w="3227" w:type="dxa"/>
          </w:tcPr>
          <w:p w14:paraId="25E35CAB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davanti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avv. </w:t>
            </w:r>
          </w:p>
        </w:tc>
        <w:tc>
          <w:tcPr>
            <w:tcW w:w="4775" w:type="dxa"/>
          </w:tcPr>
          <w:p w14:paraId="1E66CE3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vorne</w:t>
            </w:r>
          </w:p>
        </w:tc>
        <w:tc>
          <w:tcPr>
            <w:tcW w:w="425" w:type="dxa"/>
          </w:tcPr>
          <w:p w14:paraId="6901A90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FBE99A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76E73D97" w14:textId="77777777" w:rsidTr="00665002">
        <w:tc>
          <w:tcPr>
            <w:tcW w:w="3227" w:type="dxa"/>
          </w:tcPr>
          <w:p w14:paraId="6D7156A2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davvero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avv. </w:t>
            </w:r>
          </w:p>
        </w:tc>
        <w:tc>
          <w:tcPr>
            <w:tcW w:w="4775" w:type="dxa"/>
          </w:tcPr>
          <w:p w14:paraId="3015884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wirklich</w:t>
            </w:r>
          </w:p>
        </w:tc>
        <w:tc>
          <w:tcPr>
            <w:tcW w:w="425" w:type="dxa"/>
          </w:tcPr>
          <w:p w14:paraId="4519D63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B3B242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5F4FDB89" w14:textId="77777777" w:rsidTr="00665002">
        <w:tc>
          <w:tcPr>
            <w:tcW w:w="3227" w:type="dxa"/>
          </w:tcPr>
          <w:p w14:paraId="2032BDFF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decidere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55AFA7F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entscheiden, beschliessen</w:t>
            </w:r>
          </w:p>
        </w:tc>
        <w:tc>
          <w:tcPr>
            <w:tcW w:w="425" w:type="dxa"/>
          </w:tcPr>
          <w:p w14:paraId="4ECAAD4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065753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128D4D76" w14:textId="77777777" w:rsidTr="00665002">
        <w:tc>
          <w:tcPr>
            <w:tcW w:w="3227" w:type="dxa"/>
          </w:tcPr>
          <w:p w14:paraId="15A5F4F5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declinare v. </w:t>
            </w:r>
          </w:p>
        </w:tc>
        <w:tc>
          <w:tcPr>
            <w:tcW w:w="4775" w:type="dxa"/>
          </w:tcPr>
          <w:p w14:paraId="1AB31AD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deklinieren</w:t>
            </w:r>
          </w:p>
        </w:tc>
        <w:tc>
          <w:tcPr>
            <w:tcW w:w="425" w:type="dxa"/>
          </w:tcPr>
          <w:p w14:paraId="6419A10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642FA6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E81C46B" w14:textId="77777777" w:rsidTr="00665002">
        <w:tc>
          <w:tcPr>
            <w:tcW w:w="3227" w:type="dxa"/>
          </w:tcPr>
          <w:p w14:paraId="51E16E00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dedicato a part. </w:t>
            </w:r>
          </w:p>
        </w:tc>
        <w:tc>
          <w:tcPr>
            <w:tcW w:w="4775" w:type="dxa"/>
          </w:tcPr>
          <w:p w14:paraId="5045D07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gewidmet</w:t>
            </w:r>
          </w:p>
        </w:tc>
        <w:tc>
          <w:tcPr>
            <w:tcW w:w="425" w:type="dxa"/>
          </w:tcPr>
          <w:p w14:paraId="215A3BB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DB2C6C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62426139" w14:textId="77777777" w:rsidTr="00665002">
        <w:tc>
          <w:tcPr>
            <w:tcW w:w="3227" w:type="dxa"/>
          </w:tcPr>
          <w:p w14:paraId="0359392E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definito part. </w:t>
            </w:r>
          </w:p>
        </w:tc>
        <w:tc>
          <w:tcPr>
            <w:tcW w:w="4775" w:type="dxa"/>
          </w:tcPr>
          <w:p w14:paraId="10F35A6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bestimmt</w:t>
            </w:r>
          </w:p>
        </w:tc>
        <w:tc>
          <w:tcPr>
            <w:tcW w:w="425" w:type="dxa"/>
          </w:tcPr>
          <w:p w14:paraId="62DEE55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C116452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45BCCC08" w14:textId="77777777" w:rsidTr="00665002">
        <w:tc>
          <w:tcPr>
            <w:tcW w:w="3227" w:type="dxa"/>
          </w:tcPr>
          <w:p w14:paraId="2798B3D5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delfino n.m. </w:t>
            </w:r>
          </w:p>
        </w:tc>
        <w:tc>
          <w:tcPr>
            <w:tcW w:w="4775" w:type="dxa"/>
          </w:tcPr>
          <w:p w14:paraId="2837A9F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der Delfin</w:t>
            </w:r>
          </w:p>
        </w:tc>
        <w:tc>
          <w:tcPr>
            <w:tcW w:w="425" w:type="dxa"/>
          </w:tcPr>
          <w:p w14:paraId="7A80AD1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57E34C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0559A3EE" w14:textId="77777777" w:rsidTr="00665002">
        <w:tc>
          <w:tcPr>
            <w:tcW w:w="3227" w:type="dxa"/>
          </w:tcPr>
          <w:p w14:paraId="76EC18C8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delusione n.f. </w:t>
            </w:r>
          </w:p>
        </w:tc>
        <w:tc>
          <w:tcPr>
            <w:tcW w:w="4775" w:type="dxa"/>
          </w:tcPr>
          <w:p w14:paraId="5A7FB49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Enttäuschung</w:t>
            </w:r>
          </w:p>
        </w:tc>
        <w:tc>
          <w:tcPr>
            <w:tcW w:w="425" w:type="dxa"/>
          </w:tcPr>
          <w:p w14:paraId="7040733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390640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49E404F8" w14:textId="77777777" w:rsidTr="00665002">
        <w:tc>
          <w:tcPr>
            <w:tcW w:w="3227" w:type="dxa"/>
          </w:tcPr>
          <w:p w14:paraId="5AF29709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dente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799093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Zahn</w:t>
            </w:r>
          </w:p>
        </w:tc>
        <w:tc>
          <w:tcPr>
            <w:tcW w:w="425" w:type="dxa"/>
          </w:tcPr>
          <w:p w14:paraId="3504424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F6E69F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1BFAC28C" w14:textId="77777777" w:rsidTr="00665002">
        <w:tc>
          <w:tcPr>
            <w:tcW w:w="3227" w:type="dxa"/>
          </w:tcPr>
          <w:p w14:paraId="4B9F68A6" w14:textId="77777777" w:rsidR="00946C77" w:rsidRPr="00B32A67" w:rsidRDefault="00946C77" w:rsidP="0014137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dentro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avv. </w:t>
            </w:r>
          </w:p>
        </w:tc>
        <w:tc>
          <w:tcPr>
            <w:tcW w:w="4775" w:type="dxa"/>
          </w:tcPr>
          <w:p w14:paraId="3D7E77E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drinnen, hinein</w:t>
            </w:r>
          </w:p>
        </w:tc>
        <w:tc>
          <w:tcPr>
            <w:tcW w:w="425" w:type="dxa"/>
          </w:tcPr>
          <w:p w14:paraId="37C9C8D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32A61E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76D64547" w14:textId="77777777" w:rsidTr="00665002">
        <w:tc>
          <w:tcPr>
            <w:tcW w:w="3227" w:type="dxa"/>
          </w:tcPr>
          <w:p w14:paraId="7E063059" w14:textId="77777777" w:rsidR="00946C77" w:rsidRPr="00B32A67" w:rsidRDefault="00946C77" w:rsidP="00EB331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derivare v. </w:t>
            </w:r>
          </w:p>
        </w:tc>
        <w:tc>
          <w:tcPr>
            <w:tcW w:w="4775" w:type="dxa"/>
          </w:tcPr>
          <w:p w14:paraId="4E79CF1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entstehen, stammen</w:t>
            </w:r>
          </w:p>
        </w:tc>
        <w:tc>
          <w:tcPr>
            <w:tcW w:w="425" w:type="dxa"/>
          </w:tcPr>
          <w:p w14:paraId="3209F8C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3999AD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49333A76" w14:textId="77777777" w:rsidTr="00665002">
        <w:tc>
          <w:tcPr>
            <w:tcW w:w="3227" w:type="dxa"/>
          </w:tcPr>
          <w:p w14:paraId="152CBBD1" w14:textId="77777777" w:rsidR="00946C77" w:rsidRPr="00B32A67" w:rsidRDefault="00946C77" w:rsidP="00EB331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descrivere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702E008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beschreiben</w:t>
            </w:r>
          </w:p>
        </w:tc>
        <w:tc>
          <w:tcPr>
            <w:tcW w:w="425" w:type="dxa"/>
          </w:tcPr>
          <w:p w14:paraId="2FD7902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BC17F0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1CC0CC74" w14:textId="77777777" w:rsidTr="00665002">
        <w:tc>
          <w:tcPr>
            <w:tcW w:w="3227" w:type="dxa"/>
          </w:tcPr>
          <w:p w14:paraId="4D569191" w14:textId="77777777" w:rsidR="00946C77" w:rsidRPr="00B32A67" w:rsidRDefault="00946C77" w:rsidP="00EB331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descrizione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D1B333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Beschreibung</w:t>
            </w:r>
          </w:p>
        </w:tc>
        <w:tc>
          <w:tcPr>
            <w:tcW w:w="425" w:type="dxa"/>
          </w:tcPr>
          <w:p w14:paraId="67882F5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E8C7065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47ABBC6C" w14:textId="77777777" w:rsidTr="00665002">
        <w:tc>
          <w:tcPr>
            <w:tcW w:w="3227" w:type="dxa"/>
          </w:tcPr>
          <w:p w14:paraId="2B703810" w14:textId="77777777" w:rsidR="00946C77" w:rsidRPr="00B32A67" w:rsidRDefault="00946C77" w:rsidP="00EB3317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deserto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B2380F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Wüste</w:t>
            </w:r>
          </w:p>
        </w:tc>
        <w:tc>
          <w:tcPr>
            <w:tcW w:w="425" w:type="dxa"/>
          </w:tcPr>
          <w:p w14:paraId="6C16BA8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EFE952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137D0FB6" w14:textId="77777777" w:rsidTr="00665002">
        <w:tc>
          <w:tcPr>
            <w:tcW w:w="3227" w:type="dxa"/>
          </w:tcPr>
          <w:p w14:paraId="2268663C" w14:textId="77777777" w:rsidR="00946C77" w:rsidRPr="00B32A67" w:rsidRDefault="00946C77" w:rsidP="00EB331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desiderare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1A26CDF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(sich) wünschen, verlangen</w:t>
            </w:r>
          </w:p>
        </w:tc>
        <w:tc>
          <w:tcPr>
            <w:tcW w:w="425" w:type="dxa"/>
          </w:tcPr>
          <w:p w14:paraId="5DB818C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A9A7B6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32420FD3" w14:textId="77777777" w:rsidTr="00665002">
        <w:tc>
          <w:tcPr>
            <w:tcW w:w="3227" w:type="dxa"/>
          </w:tcPr>
          <w:p w14:paraId="3FD0852B" w14:textId="77777777" w:rsidR="00946C77" w:rsidRPr="00B32A67" w:rsidRDefault="00946C77" w:rsidP="00EB3317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design n.m. </w:t>
            </w:r>
          </w:p>
        </w:tc>
        <w:tc>
          <w:tcPr>
            <w:tcW w:w="4775" w:type="dxa"/>
          </w:tcPr>
          <w:p w14:paraId="3D91AA7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Design</w:t>
            </w:r>
          </w:p>
        </w:tc>
        <w:tc>
          <w:tcPr>
            <w:tcW w:w="425" w:type="dxa"/>
          </w:tcPr>
          <w:p w14:paraId="1845B45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524DD1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U7</w:t>
            </w:r>
          </w:p>
        </w:tc>
      </w:tr>
      <w:tr w:rsidR="00946C77" w:rsidRPr="00B32A67" w14:paraId="7D8396D3" w14:textId="77777777" w:rsidTr="00665002">
        <w:tc>
          <w:tcPr>
            <w:tcW w:w="3227" w:type="dxa"/>
          </w:tcPr>
          <w:p w14:paraId="2B65D70A" w14:textId="77777777" w:rsidR="00946C77" w:rsidRPr="00B32A67" w:rsidRDefault="00946C77" w:rsidP="00EB331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desinenza n.f. </w:t>
            </w:r>
          </w:p>
        </w:tc>
        <w:tc>
          <w:tcPr>
            <w:tcW w:w="4775" w:type="dxa"/>
          </w:tcPr>
          <w:p w14:paraId="7CF755B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Endung</w:t>
            </w:r>
          </w:p>
        </w:tc>
        <w:tc>
          <w:tcPr>
            <w:tcW w:w="425" w:type="dxa"/>
          </w:tcPr>
          <w:p w14:paraId="37A18CA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B9DBDB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7386639D" w14:textId="77777777" w:rsidTr="00665002">
        <w:tc>
          <w:tcPr>
            <w:tcW w:w="3227" w:type="dxa"/>
          </w:tcPr>
          <w:p w14:paraId="3C3E2732" w14:textId="77777777" w:rsidR="00946C77" w:rsidRPr="00B32A67" w:rsidRDefault="00946C77" w:rsidP="00EB331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destinazione n.f. </w:t>
            </w:r>
          </w:p>
        </w:tc>
        <w:tc>
          <w:tcPr>
            <w:tcW w:w="4775" w:type="dxa"/>
          </w:tcPr>
          <w:p w14:paraId="37727D7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Ziel, der Bestimmungsort</w:t>
            </w:r>
          </w:p>
        </w:tc>
        <w:tc>
          <w:tcPr>
            <w:tcW w:w="425" w:type="dxa"/>
          </w:tcPr>
          <w:p w14:paraId="3E43D89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BD989C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0E62E338" w14:textId="77777777" w:rsidTr="00665002">
        <w:tc>
          <w:tcPr>
            <w:tcW w:w="3227" w:type="dxa"/>
          </w:tcPr>
          <w:p w14:paraId="05A86836" w14:textId="77777777" w:rsidR="00946C77" w:rsidRPr="00B32A67" w:rsidRDefault="00946C77" w:rsidP="00EB3317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destra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28B2A1E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Rechte, rechte Hand, rechte Seite</w:t>
            </w:r>
          </w:p>
        </w:tc>
        <w:tc>
          <w:tcPr>
            <w:tcW w:w="425" w:type="dxa"/>
          </w:tcPr>
          <w:p w14:paraId="67FAF7C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200A91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U1</w:t>
            </w:r>
          </w:p>
        </w:tc>
      </w:tr>
      <w:tr w:rsidR="00946C77" w:rsidRPr="00B32A67" w14:paraId="1919BADD" w14:textId="77777777" w:rsidTr="00665002">
        <w:tc>
          <w:tcPr>
            <w:tcW w:w="3227" w:type="dxa"/>
          </w:tcPr>
          <w:p w14:paraId="02B3A05B" w14:textId="77777777" w:rsidR="00946C77" w:rsidRPr="00B32A67" w:rsidRDefault="00946C77" w:rsidP="00EB331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destro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401B81B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rechter</w:t>
            </w:r>
          </w:p>
        </w:tc>
        <w:tc>
          <w:tcPr>
            <w:tcW w:w="425" w:type="dxa"/>
          </w:tcPr>
          <w:p w14:paraId="7A4B842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E1A7C27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484F5AC9" w14:textId="77777777" w:rsidTr="00665002">
        <w:tc>
          <w:tcPr>
            <w:tcW w:w="3227" w:type="dxa"/>
          </w:tcPr>
          <w:p w14:paraId="0B2269D5" w14:textId="77777777" w:rsidR="00946C77" w:rsidRPr="00B32A67" w:rsidRDefault="00946C77" w:rsidP="00EB331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determinativo agg. </w:t>
            </w:r>
          </w:p>
        </w:tc>
        <w:tc>
          <w:tcPr>
            <w:tcW w:w="4775" w:type="dxa"/>
          </w:tcPr>
          <w:p w14:paraId="4242D70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bestimmt</w:t>
            </w:r>
          </w:p>
        </w:tc>
        <w:tc>
          <w:tcPr>
            <w:tcW w:w="425" w:type="dxa"/>
          </w:tcPr>
          <w:p w14:paraId="1940592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4A7E6D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68518566" w14:textId="77777777" w:rsidTr="00665002">
        <w:tc>
          <w:tcPr>
            <w:tcW w:w="3227" w:type="dxa"/>
          </w:tcPr>
          <w:p w14:paraId="275AAFF5" w14:textId="77777777" w:rsidR="00946C77" w:rsidRPr="00B32A67" w:rsidRDefault="00946C77" w:rsidP="00EB3317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detersivo n.m. </w:t>
            </w:r>
          </w:p>
        </w:tc>
        <w:tc>
          <w:tcPr>
            <w:tcW w:w="4775" w:type="dxa"/>
          </w:tcPr>
          <w:p w14:paraId="5D1D02C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Putzmittel, Reinigungsmittel</w:t>
            </w:r>
          </w:p>
        </w:tc>
        <w:tc>
          <w:tcPr>
            <w:tcW w:w="425" w:type="dxa"/>
          </w:tcPr>
          <w:p w14:paraId="3D01402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407BFA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405069AA" w14:textId="77777777" w:rsidTr="00665002">
        <w:tc>
          <w:tcPr>
            <w:tcW w:w="3227" w:type="dxa"/>
          </w:tcPr>
          <w:p w14:paraId="1A777864" w14:textId="77777777" w:rsidR="00946C77" w:rsidRPr="00B32A67" w:rsidRDefault="00946C77" w:rsidP="00EB3317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detestare v. </w:t>
            </w:r>
          </w:p>
        </w:tc>
        <w:tc>
          <w:tcPr>
            <w:tcW w:w="4775" w:type="dxa"/>
          </w:tcPr>
          <w:p w14:paraId="7452621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hassen</w:t>
            </w:r>
          </w:p>
        </w:tc>
        <w:tc>
          <w:tcPr>
            <w:tcW w:w="425" w:type="dxa"/>
          </w:tcPr>
          <w:p w14:paraId="178A6E1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4AF335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U8</w:t>
            </w:r>
          </w:p>
        </w:tc>
      </w:tr>
      <w:tr w:rsidR="00946C77" w:rsidRPr="00B32A67" w14:paraId="4D71902C" w14:textId="77777777" w:rsidTr="00665002">
        <w:tc>
          <w:tcPr>
            <w:tcW w:w="3227" w:type="dxa"/>
          </w:tcPr>
          <w:p w14:paraId="67F28449" w14:textId="77777777" w:rsidR="00946C77" w:rsidRPr="00B32A67" w:rsidRDefault="00946C77" w:rsidP="00EB331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di più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avv. </w:t>
            </w:r>
          </w:p>
        </w:tc>
        <w:tc>
          <w:tcPr>
            <w:tcW w:w="4775" w:type="dxa"/>
          </w:tcPr>
          <w:p w14:paraId="5DC9C31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mehr</w:t>
            </w:r>
          </w:p>
        </w:tc>
        <w:tc>
          <w:tcPr>
            <w:tcW w:w="425" w:type="dxa"/>
          </w:tcPr>
          <w:p w14:paraId="204DB8F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0BCFE3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7361A98B" w14:textId="77777777" w:rsidTr="00665002">
        <w:tc>
          <w:tcPr>
            <w:tcW w:w="3227" w:type="dxa"/>
          </w:tcPr>
          <w:p w14:paraId="18B4BC0F" w14:textId="77777777" w:rsidR="00946C77" w:rsidRPr="00B32A67" w:rsidRDefault="00946C77" w:rsidP="00EB331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prep. </w:t>
            </w:r>
          </w:p>
        </w:tc>
        <w:tc>
          <w:tcPr>
            <w:tcW w:w="4775" w:type="dxa"/>
          </w:tcPr>
          <w:p w14:paraId="689F374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von, aus</w:t>
            </w:r>
          </w:p>
        </w:tc>
        <w:tc>
          <w:tcPr>
            <w:tcW w:w="425" w:type="dxa"/>
          </w:tcPr>
          <w:p w14:paraId="3F18A8F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016BD1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78F7104C" w14:textId="77777777" w:rsidTr="00665002">
        <w:tc>
          <w:tcPr>
            <w:tcW w:w="3227" w:type="dxa"/>
          </w:tcPr>
          <w:p w14:paraId="04B2398D" w14:textId="77777777" w:rsidR="00946C77" w:rsidRPr="00B32A67" w:rsidRDefault="00946C77" w:rsidP="00EB331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di solito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avv. </w:t>
            </w:r>
          </w:p>
        </w:tc>
        <w:tc>
          <w:tcPr>
            <w:tcW w:w="4775" w:type="dxa"/>
          </w:tcPr>
          <w:p w14:paraId="44569A0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üblicherweise</w:t>
            </w:r>
          </w:p>
        </w:tc>
        <w:tc>
          <w:tcPr>
            <w:tcW w:w="425" w:type="dxa"/>
          </w:tcPr>
          <w:p w14:paraId="49600D8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4F2FD9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3B496621" w14:textId="77777777" w:rsidTr="00665002">
        <w:tc>
          <w:tcPr>
            <w:tcW w:w="3227" w:type="dxa"/>
          </w:tcPr>
          <w:p w14:paraId="39392547" w14:textId="77777777" w:rsidR="00946C77" w:rsidRPr="00B32A67" w:rsidRDefault="00946C77" w:rsidP="00EB331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di turno </w:t>
            </w:r>
          </w:p>
        </w:tc>
        <w:tc>
          <w:tcPr>
            <w:tcW w:w="4775" w:type="dxa"/>
          </w:tcPr>
          <w:p w14:paraId="6057DD6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im Dienst</w:t>
            </w:r>
          </w:p>
        </w:tc>
        <w:tc>
          <w:tcPr>
            <w:tcW w:w="425" w:type="dxa"/>
          </w:tcPr>
          <w:p w14:paraId="25D56C4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7A7613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678C12CE" w14:textId="77777777" w:rsidTr="00665002">
        <w:tc>
          <w:tcPr>
            <w:tcW w:w="3227" w:type="dxa"/>
          </w:tcPr>
          <w:p w14:paraId="09DFD017" w14:textId="77777777" w:rsidR="00946C77" w:rsidRPr="00B32A67" w:rsidRDefault="00946C77" w:rsidP="00EB3317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dialetto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A3EBC7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Dialekt, die Mundart</w:t>
            </w:r>
          </w:p>
        </w:tc>
        <w:tc>
          <w:tcPr>
            <w:tcW w:w="425" w:type="dxa"/>
          </w:tcPr>
          <w:p w14:paraId="03D2528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6B5626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946C77" w:rsidRPr="00B32A67" w14:paraId="233FBB77" w14:textId="77777777" w:rsidTr="00665002">
        <w:tc>
          <w:tcPr>
            <w:tcW w:w="3227" w:type="dxa"/>
          </w:tcPr>
          <w:p w14:paraId="03BA5470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dialogare v. </w:t>
            </w:r>
          </w:p>
        </w:tc>
        <w:tc>
          <w:tcPr>
            <w:tcW w:w="4775" w:type="dxa"/>
          </w:tcPr>
          <w:p w14:paraId="1E45F9D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einen Dialog führen</w:t>
            </w:r>
          </w:p>
        </w:tc>
        <w:tc>
          <w:tcPr>
            <w:tcW w:w="425" w:type="dxa"/>
          </w:tcPr>
          <w:p w14:paraId="7D8FA7C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B24F10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76B92AB9" w14:textId="77777777" w:rsidTr="00665002">
        <w:tc>
          <w:tcPr>
            <w:tcW w:w="3227" w:type="dxa"/>
          </w:tcPr>
          <w:p w14:paraId="5F078BDC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dialogo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F8D69A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Dialog</w:t>
            </w:r>
          </w:p>
        </w:tc>
        <w:tc>
          <w:tcPr>
            <w:tcW w:w="425" w:type="dxa"/>
          </w:tcPr>
          <w:p w14:paraId="2F1A6F9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43740A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EA06C24" w14:textId="77777777" w:rsidTr="00665002">
        <w:tc>
          <w:tcPr>
            <w:tcW w:w="3227" w:type="dxa"/>
          </w:tcPr>
          <w:p w14:paraId="38A90168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dicembre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6A7B28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Dezember</w:t>
            </w:r>
          </w:p>
        </w:tc>
        <w:tc>
          <w:tcPr>
            <w:tcW w:w="425" w:type="dxa"/>
          </w:tcPr>
          <w:p w14:paraId="2A796E7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F8EA6C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3B838AFB" w14:textId="77777777" w:rsidTr="00665002">
        <w:tc>
          <w:tcPr>
            <w:tcW w:w="3227" w:type="dxa"/>
          </w:tcPr>
          <w:p w14:paraId="1B619119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lastRenderedPageBreak/>
              <w:t xml:space="preserve">dietro </w:t>
            </w:r>
            <w:proofErr w:type="gramStart"/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avv./</w:t>
            </w:r>
            <w:proofErr w:type="gramEnd"/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prep. </w:t>
            </w:r>
          </w:p>
        </w:tc>
        <w:tc>
          <w:tcPr>
            <w:tcW w:w="4775" w:type="dxa"/>
          </w:tcPr>
          <w:p w14:paraId="090834D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hinten, hinter</w:t>
            </w:r>
          </w:p>
        </w:tc>
        <w:tc>
          <w:tcPr>
            <w:tcW w:w="425" w:type="dxa"/>
          </w:tcPr>
          <w:p w14:paraId="1ADFDDE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950601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478D33F1" w14:textId="77777777" w:rsidTr="00665002">
        <w:tc>
          <w:tcPr>
            <w:tcW w:w="3227" w:type="dxa"/>
          </w:tcPr>
          <w:p w14:paraId="4077883D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difendere v. </w:t>
            </w:r>
          </w:p>
        </w:tc>
        <w:tc>
          <w:tcPr>
            <w:tcW w:w="4775" w:type="dxa"/>
          </w:tcPr>
          <w:p w14:paraId="44B269D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verteidigen</w:t>
            </w:r>
          </w:p>
        </w:tc>
        <w:tc>
          <w:tcPr>
            <w:tcW w:w="425" w:type="dxa"/>
          </w:tcPr>
          <w:p w14:paraId="0B92791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D3BBB4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8CEB21C" w14:textId="77777777" w:rsidTr="00665002">
        <w:tc>
          <w:tcPr>
            <w:tcW w:w="3227" w:type="dxa"/>
          </w:tcPr>
          <w:p w14:paraId="0F0E7C85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difesa n.f. </w:t>
            </w:r>
          </w:p>
        </w:tc>
        <w:tc>
          <w:tcPr>
            <w:tcW w:w="4775" w:type="dxa"/>
          </w:tcPr>
          <w:p w14:paraId="39CBB73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Verteidigung</w:t>
            </w:r>
          </w:p>
        </w:tc>
        <w:tc>
          <w:tcPr>
            <w:tcW w:w="425" w:type="dxa"/>
          </w:tcPr>
          <w:p w14:paraId="5741461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E2BFE7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235EC3E6" w14:textId="77777777" w:rsidTr="00665002">
        <w:tc>
          <w:tcPr>
            <w:tcW w:w="3227" w:type="dxa"/>
          </w:tcPr>
          <w:p w14:paraId="2C93DEEC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difetto n.m. </w:t>
            </w:r>
          </w:p>
        </w:tc>
        <w:tc>
          <w:tcPr>
            <w:tcW w:w="4775" w:type="dxa"/>
          </w:tcPr>
          <w:p w14:paraId="3FDBDC3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Mangel, Fehler</w:t>
            </w:r>
          </w:p>
        </w:tc>
        <w:tc>
          <w:tcPr>
            <w:tcW w:w="425" w:type="dxa"/>
          </w:tcPr>
          <w:p w14:paraId="709C646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AC49A4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U5</w:t>
            </w:r>
          </w:p>
        </w:tc>
      </w:tr>
      <w:tr w:rsidR="00946C77" w:rsidRPr="00B32A67" w14:paraId="013E406C" w14:textId="77777777" w:rsidTr="00665002">
        <w:tc>
          <w:tcPr>
            <w:tcW w:w="3227" w:type="dxa"/>
          </w:tcPr>
          <w:p w14:paraId="058E13F1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differente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369FBFA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unterschiedlich</w:t>
            </w:r>
          </w:p>
        </w:tc>
        <w:tc>
          <w:tcPr>
            <w:tcW w:w="425" w:type="dxa"/>
          </w:tcPr>
          <w:p w14:paraId="2988E90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460663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7C4B4179" w14:textId="77777777" w:rsidTr="00665002">
        <w:tc>
          <w:tcPr>
            <w:tcW w:w="3227" w:type="dxa"/>
          </w:tcPr>
          <w:p w14:paraId="4C3A2D0D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differenza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6EDF1FF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Unterschied</w:t>
            </w:r>
          </w:p>
        </w:tc>
        <w:tc>
          <w:tcPr>
            <w:tcW w:w="425" w:type="dxa"/>
          </w:tcPr>
          <w:p w14:paraId="00D94C2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B4B215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4E5B4F50" w14:textId="77777777" w:rsidTr="00665002">
        <w:tc>
          <w:tcPr>
            <w:tcW w:w="3227" w:type="dxa"/>
          </w:tcPr>
          <w:p w14:paraId="6E1BCB1C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differenziare v. </w:t>
            </w:r>
          </w:p>
        </w:tc>
        <w:tc>
          <w:tcPr>
            <w:tcW w:w="4775" w:type="dxa"/>
          </w:tcPr>
          <w:p w14:paraId="3B4BD4E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differenzieren, unterscheiden</w:t>
            </w:r>
          </w:p>
        </w:tc>
        <w:tc>
          <w:tcPr>
            <w:tcW w:w="425" w:type="dxa"/>
          </w:tcPr>
          <w:p w14:paraId="673372C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BC6A2A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7801238B" w14:textId="77777777" w:rsidTr="00665002">
        <w:tc>
          <w:tcPr>
            <w:tcW w:w="3227" w:type="dxa"/>
          </w:tcPr>
          <w:p w14:paraId="1FFE9E0F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difficile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060271C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schwierig, schwer</w:t>
            </w:r>
          </w:p>
        </w:tc>
        <w:tc>
          <w:tcPr>
            <w:tcW w:w="425" w:type="dxa"/>
          </w:tcPr>
          <w:p w14:paraId="26D4A2D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677ABA8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69B7FE8E" w14:textId="77777777" w:rsidTr="00665002">
        <w:tc>
          <w:tcPr>
            <w:tcW w:w="3227" w:type="dxa"/>
          </w:tcPr>
          <w:p w14:paraId="5EBD91B1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digestione n.f. </w:t>
            </w:r>
          </w:p>
        </w:tc>
        <w:tc>
          <w:tcPr>
            <w:tcW w:w="4775" w:type="dxa"/>
          </w:tcPr>
          <w:p w14:paraId="298B196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Verdauung</w:t>
            </w:r>
          </w:p>
        </w:tc>
        <w:tc>
          <w:tcPr>
            <w:tcW w:w="425" w:type="dxa"/>
          </w:tcPr>
          <w:p w14:paraId="585B5A8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3AD483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6A9B9EE8" w14:textId="77777777" w:rsidTr="00665002">
        <w:tc>
          <w:tcPr>
            <w:tcW w:w="3227" w:type="dxa"/>
          </w:tcPr>
          <w:p w14:paraId="52AD7D9A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digitare v. </w:t>
            </w:r>
          </w:p>
        </w:tc>
        <w:tc>
          <w:tcPr>
            <w:tcW w:w="4775" w:type="dxa"/>
          </w:tcPr>
          <w:p w14:paraId="64B86BF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eingeben, eintippen</w:t>
            </w:r>
          </w:p>
        </w:tc>
        <w:tc>
          <w:tcPr>
            <w:tcW w:w="425" w:type="dxa"/>
          </w:tcPr>
          <w:p w14:paraId="1213AA1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77124C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U3</w:t>
            </w:r>
          </w:p>
        </w:tc>
      </w:tr>
      <w:tr w:rsidR="00946C77" w:rsidRPr="00B32A67" w14:paraId="2F0C6383" w14:textId="77777777" w:rsidTr="00665002">
        <w:tc>
          <w:tcPr>
            <w:tcW w:w="3227" w:type="dxa"/>
          </w:tcPr>
          <w:p w14:paraId="6F2C1D38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diluvio n.m. </w:t>
            </w:r>
          </w:p>
        </w:tc>
        <w:tc>
          <w:tcPr>
            <w:tcW w:w="4775" w:type="dxa"/>
          </w:tcPr>
          <w:p w14:paraId="0A69DF9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Sintflut</w:t>
            </w:r>
          </w:p>
        </w:tc>
        <w:tc>
          <w:tcPr>
            <w:tcW w:w="425" w:type="dxa"/>
          </w:tcPr>
          <w:p w14:paraId="1AB43DA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FAE5C0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7C53FFFF" w14:textId="77777777" w:rsidTr="00665002">
        <w:tc>
          <w:tcPr>
            <w:tcW w:w="3227" w:type="dxa"/>
          </w:tcPr>
          <w:p w14:paraId="09526791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dimagrire v. </w:t>
            </w:r>
          </w:p>
        </w:tc>
        <w:tc>
          <w:tcPr>
            <w:tcW w:w="4775" w:type="dxa"/>
          </w:tcPr>
          <w:p w14:paraId="395BEA6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abnehmen</w:t>
            </w:r>
          </w:p>
        </w:tc>
        <w:tc>
          <w:tcPr>
            <w:tcW w:w="425" w:type="dxa"/>
          </w:tcPr>
          <w:p w14:paraId="163BA11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89FFA5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1E5903A8" w14:textId="77777777" w:rsidTr="00665002">
        <w:tc>
          <w:tcPr>
            <w:tcW w:w="3227" w:type="dxa"/>
          </w:tcPr>
          <w:p w14:paraId="3D90C768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dimensione n.f. </w:t>
            </w:r>
          </w:p>
        </w:tc>
        <w:tc>
          <w:tcPr>
            <w:tcW w:w="4775" w:type="dxa"/>
          </w:tcPr>
          <w:p w14:paraId="763EBEA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Dimension, Grösse</w:t>
            </w:r>
          </w:p>
        </w:tc>
        <w:tc>
          <w:tcPr>
            <w:tcW w:w="425" w:type="dxa"/>
          </w:tcPr>
          <w:p w14:paraId="6025707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757CCD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ED3C380" w14:textId="77777777" w:rsidTr="00665002">
        <w:tc>
          <w:tcPr>
            <w:tcW w:w="3227" w:type="dxa"/>
          </w:tcPr>
          <w:p w14:paraId="57EE116E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dimenticare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631F9B2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vergessen</w:t>
            </w:r>
          </w:p>
        </w:tc>
        <w:tc>
          <w:tcPr>
            <w:tcW w:w="425" w:type="dxa"/>
          </w:tcPr>
          <w:p w14:paraId="4E8FFA1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47B074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156DBBA6" w14:textId="77777777" w:rsidTr="00665002">
        <w:tc>
          <w:tcPr>
            <w:tcW w:w="3227" w:type="dxa"/>
          </w:tcPr>
          <w:p w14:paraId="1CFFFDFD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diminuzione n.f. </w:t>
            </w:r>
          </w:p>
        </w:tc>
        <w:tc>
          <w:tcPr>
            <w:tcW w:w="4775" w:type="dxa"/>
          </w:tcPr>
          <w:p w14:paraId="23BF896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Abnahme, Verminderung</w:t>
            </w:r>
          </w:p>
        </w:tc>
        <w:tc>
          <w:tcPr>
            <w:tcW w:w="425" w:type="dxa"/>
          </w:tcPr>
          <w:p w14:paraId="0606507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B49B33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06D0B89A" w14:textId="77777777" w:rsidTr="00665002">
        <w:tc>
          <w:tcPr>
            <w:tcW w:w="3227" w:type="dxa"/>
          </w:tcPr>
          <w:p w14:paraId="2DC48149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dimostrativo n.m. </w:t>
            </w:r>
          </w:p>
        </w:tc>
        <w:tc>
          <w:tcPr>
            <w:tcW w:w="4775" w:type="dxa"/>
          </w:tcPr>
          <w:p w14:paraId="66A086E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Demonstrativ</w:t>
            </w:r>
          </w:p>
        </w:tc>
        <w:tc>
          <w:tcPr>
            <w:tcW w:w="425" w:type="dxa"/>
          </w:tcPr>
          <w:p w14:paraId="37649E1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A11C574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24250DD4" w14:textId="77777777" w:rsidTr="00665002">
        <w:tc>
          <w:tcPr>
            <w:tcW w:w="3227" w:type="dxa"/>
          </w:tcPr>
          <w:p w14:paraId="1046AE09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dipendenza n.f. </w:t>
            </w:r>
          </w:p>
        </w:tc>
        <w:tc>
          <w:tcPr>
            <w:tcW w:w="4775" w:type="dxa"/>
          </w:tcPr>
          <w:p w14:paraId="028F4AB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Abhängigkeit, Sucht</w:t>
            </w:r>
          </w:p>
        </w:tc>
        <w:tc>
          <w:tcPr>
            <w:tcW w:w="425" w:type="dxa"/>
          </w:tcPr>
          <w:p w14:paraId="4E311D5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D3FD04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U3</w:t>
            </w:r>
          </w:p>
        </w:tc>
      </w:tr>
      <w:tr w:rsidR="00946C77" w:rsidRPr="00B32A67" w14:paraId="28F54965" w14:textId="77777777" w:rsidTr="00665002">
        <w:tc>
          <w:tcPr>
            <w:tcW w:w="3227" w:type="dxa"/>
          </w:tcPr>
          <w:p w14:paraId="3C904B0B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dipingere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069BB45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malen, (an)streichen</w:t>
            </w:r>
          </w:p>
        </w:tc>
        <w:tc>
          <w:tcPr>
            <w:tcW w:w="425" w:type="dxa"/>
          </w:tcPr>
          <w:p w14:paraId="1E627B8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329783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6E9AAD50" w14:textId="77777777" w:rsidTr="00665002">
        <w:tc>
          <w:tcPr>
            <w:tcW w:w="3227" w:type="dxa"/>
          </w:tcPr>
          <w:p w14:paraId="650D6DBF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dipinto n.m. </w:t>
            </w:r>
          </w:p>
        </w:tc>
        <w:tc>
          <w:tcPr>
            <w:tcW w:w="4775" w:type="dxa"/>
          </w:tcPr>
          <w:p w14:paraId="4F38323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Gemälde</w:t>
            </w:r>
          </w:p>
        </w:tc>
        <w:tc>
          <w:tcPr>
            <w:tcW w:w="425" w:type="dxa"/>
          </w:tcPr>
          <w:p w14:paraId="39EB758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9084DB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0ECC76A7" w14:textId="77777777" w:rsidTr="00665002">
        <w:tc>
          <w:tcPr>
            <w:tcW w:w="3227" w:type="dxa"/>
          </w:tcPr>
          <w:p w14:paraId="3EF7C09C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dire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41A505C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sagen</w:t>
            </w:r>
          </w:p>
        </w:tc>
        <w:tc>
          <w:tcPr>
            <w:tcW w:w="425" w:type="dxa"/>
          </w:tcPr>
          <w:p w14:paraId="72DA71D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14F005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6D8AC164" w14:textId="77777777" w:rsidTr="00665002">
        <w:tc>
          <w:tcPr>
            <w:tcW w:w="3227" w:type="dxa"/>
          </w:tcPr>
          <w:p w14:paraId="54F099DE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diretto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2D4BB22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direkt</w:t>
            </w:r>
          </w:p>
        </w:tc>
        <w:tc>
          <w:tcPr>
            <w:tcW w:w="425" w:type="dxa"/>
          </w:tcPr>
          <w:p w14:paraId="4BFDD66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41750F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0E97AFC6" w14:textId="77777777" w:rsidTr="00665002">
        <w:tc>
          <w:tcPr>
            <w:tcW w:w="3227" w:type="dxa"/>
          </w:tcPr>
          <w:p w14:paraId="7F29FE1A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direttore n.m. </w:t>
            </w:r>
          </w:p>
        </w:tc>
        <w:tc>
          <w:tcPr>
            <w:tcW w:w="4775" w:type="dxa"/>
          </w:tcPr>
          <w:p w14:paraId="0906377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Direktor</w:t>
            </w:r>
          </w:p>
        </w:tc>
        <w:tc>
          <w:tcPr>
            <w:tcW w:w="425" w:type="dxa"/>
          </w:tcPr>
          <w:p w14:paraId="4E8B7C9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8389AC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592232B1" w14:textId="77777777" w:rsidTr="00665002">
        <w:tc>
          <w:tcPr>
            <w:tcW w:w="3227" w:type="dxa"/>
          </w:tcPr>
          <w:p w14:paraId="6C3EF7B9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direttrice n.f. </w:t>
            </w:r>
          </w:p>
        </w:tc>
        <w:tc>
          <w:tcPr>
            <w:tcW w:w="4775" w:type="dxa"/>
          </w:tcPr>
          <w:p w14:paraId="46B2684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Direktorin</w:t>
            </w:r>
          </w:p>
        </w:tc>
        <w:tc>
          <w:tcPr>
            <w:tcW w:w="425" w:type="dxa"/>
          </w:tcPr>
          <w:p w14:paraId="455706D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6AE55E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0645D423" w14:textId="77777777" w:rsidTr="00665002">
        <w:tc>
          <w:tcPr>
            <w:tcW w:w="3227" w:type="dxa"/>
          </w:tcPr>
          <w:p w14:paraId="0FFF9DD9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dirigere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5C5756B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leiten, führen</w:t>
            </w:r>
          </w:p>
        </w:tc>
        <w:tc>
          <w:tcPr>
            <w:tcW w:w="425" w:type="dxa"/>
          </w:tcPr>
          <w:p w14:paraId="1DA7606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92973A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1D45394A" w14:textId="77777777" w:rsidTr="00665002">
        <w:tc>
          <w:tcPr>
            <w:tcW w:w="3227" w:type="dxa"/>
          </w:tcPr>
          <w:p w14:paraId="3FE804BA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disaccordo n.m. </w:t>
            </w:r>
          </w:p>
        </w:tc>
        <w:tc>
          <w:tcPr>
            <w:tcW w:w="4775" w:type="dxa"/>
          </w:tcPr>
          <w:p w14:paraId="430A2E6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Uneinigkeit, Streitigkeit</w:t>
            </w:r>
          </w:p>
        </w:tc>
        <w:tc>
          <w:tcPr>
            <w:tcW w:w="425" w:type="dxa"/>
          </w:tcPr>
          <w:p w14:paraId="78A2452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44319E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AFA96D5" w14:textId="77777777" w:rsidTr="00665002">
        <w:tc>
          <w:tcPr>
            <w:tcW w:w="3227" w:type="dxa"/>
          </w:tcPr>
          <w:p w14:paraId="03B39039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discesa n.f. </w:t>
            </w:r>
          </w:p>
        </w:tc>
        <w:tc>
          <w:tcPr>
            <w:tcW w:w="4775" w:type="dxa"/>
          </w:tcPr>
          <w:p w14:paraId="1AB080F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Abstieg</w:t>
            </w:r>
          </w:p>
        </w:tc>
        <w:tc>
          <w:tcPr>
            <w:tcW w:w="425" w:type="dxa"/>
          </w:tcPr>
          <w:p w14:paraId="0051898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315160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0A72B29E" w14:textId="77777777" w:rsidTr="00665002">
        <w:tc>
          <w:tcPr>
            <w:tcW w:w="3227" w:type="dxa"/>
          </w:tcPr>
          <w:p w14:paraId="2A794983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disco</w:t>
            </w: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A06023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(Schall)platte</w:t>
            </w:r>
          </w:p>
        </w:tc>
        <w:tc>
          <w:tcPr>
            <w:tcW w:w="425" w:type="dxa"/>
          </w:tcPr>
          <w:p w14:paraId="23904A8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188069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0D2164C1" w14:textId="77777777" w:rsidTr="00665002">
        <w:tc>
          <w:tcPr>
            <w:tcW w:w="3227" w:type="dxa"/>
          </w:tcPr>
          <w:p w14:paraId="6D3B1B5B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discoteca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F95689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Diskothek</w:t>
            </w:r>
          </w:p>
        </w:tc>
        <w:tc>
          <w:tcPr>
            <w:tcW w:w="425" w:type="dxa"/>
          </w:tcPr>
          <w:p w14:paraId="71DA76B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5085E9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62EB5CA4" w14:textId="77777777" w:rsidTr="00665002">
        <w:tc>
          <w:tcPr>
            <w:tcW w:w="3227" w:type="dxa"/>
          </w:tcPr>
          <w:p w14:paraId="552305CC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discutere v. </w:t>
            </w:r>
          </w:p>
        </w:tc>
        <w:tc>
          <w:tcPr>
            <w:tcW w:w="4775" w:type="dxa"/>
          </w:tcPr>
          <w:p w14:paraId="3BA23A1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diskutieren, besprechen</w:t>
            </w:r>
          </w:p>
        </w:tc>
        <w:tc>
          <w:tcPr>
            <w:tcW w:w="425" w:type="dxa"/>
          </w:tcPr>
          <w:p w14:paraId="599BCCD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90F16D2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523104EE" w14:textId="77777777" w:rsidTr="00665002">
        <w:tc>
          <w:tcPr>
            <w:tcW w:w="3227" w:type="dxa"/>
          </w:tcPr>
          <w:p w14:paraId="7A4DDE0F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disegnare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184CE78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zeichnen</w:t>
            </w:r>
          </w:p>
        </w:tc>
        <w:tc>
          <w:tcPr>
            <w:tcW w:w="425" w:type="dxa"/>
          </w:tcPr>
          <w:p w14:paraId="595AE61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F3A7F44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094D8B7A" w14:textId="77777777" w:rsidTr="00665002">
        <w:tc>
          <w:tcPr>
            <w:tcW w:w="3227" w:type="dxa"/>
          </w:tcPr>
          <w:p w14:paraId="3D970543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disegnatore n.m. </w:t>
            </w:r>
          </w:p>
        </w:tc>
        <w:tc>
          <w:tcPr>
            <w:tcW w:w="4775" w:type="dxa"/>
          </w:tcPr>
          <w:p w14:paraId="65B1BD4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Zeichner</w:t>
            </w:r>
          </w:p>
        </w:tc>
        <w:tc>
          <w:tcPr>
            <w:tcW w:w="425" w:type="dxa"/>
          </w:tcPr>
          <w:p w14:paraId="6EB6E96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A25702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8E292CB" w14:textId="77777777" w:rsidTr="00665002">
        <w:tc>
          <w:tcPr>
            <w:tcW w:w="3227" w:type="dxa"/>
          </w:tcPr>
          <w:p w14:paraId="7EEC770C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disegno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09FFC3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Zeichnung</w:t>
            </w:r>
          </w:p>
        </w:tc>
        <w:tc>
          <w:tcPr>
            <w:tcW w:w="425" w:type="dxa"/>
          </w:tcPr>
          <w:p w14:paraId="249CE48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1F7577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5B557A83" w14:textId="77777777" w:rsidTr="00665002">
        <w:tc>
          <w:tcPr>
            <w:tcW w:w="3227" w:type="dxa"/>
          </w:tcPr>
          <w:p w14:paraId="2726628B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disinvolto agg. </w:t>
            </w:r>
          </w:p>
        </w:tc>
        <w:tc>
          <w:tcPr>
            <w:tcW w:w="4775" w:type="dxa"/>
          </w:tcPr>
          <w:p w14:paraId="069F3E7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locker, lässig, unbefangen</w:t>
            </w:r>
          </w:p>
        </w:tc>
        <w:tc>
          <w:tcPr>
            <w:tcW w:w="425" w:type="dxa"/>
          </w:tcPr>
          <w:p w14:paraId="262B6DF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B273CD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7D3F5532" w14:textId="77777777" w:rsidTr="00665002">
        <w:tc>
          <w:tcPr>
            <w:tcW w:w="3227" w:type="dxa"/>
          </w:tcPr>
          <w:p w14:paraId="7949EA33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disoccupata n.f. </w:t>
            </w:r>
          </w:p>
        </w:tc>
        <w:tc>
          <w:tcPr>
            <w:tcW w:w="4775" w:type="dxa"/>
          </w:tcPr>
          <w:p w14:paraId="23AA94F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Arbeitslose</w:t>
            </w:r>
          </w:p>
        </w:tc>
        <w:tc>
          <w:tcPr>
            <w:tcW w:w="425" w:type="dxa"/>
          </w:tcPr>
          <w:p w14:paraId="6221E44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93E7C9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946C77" w:rsidRPr="00B32A67" w14:paraId="6A7D4271" w14:textId="77777777" w:rsidTr="00665002">
        <w:tc>
          <w:tcPr>
            <w:tcW w:w="3227" w:type="dxa"/>
          </w:tcPr>
          <w:p w14:paraId="01B447EB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  <w:t xml:space="preserve">disoccupato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7C37B34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arbeitslos</w:t>
            </w:r>
          </w:p>
        </w:tc>
        <w:tc>
          <w:tcPr>
            <w:tcW w:w="425" w:type="dxa"/>
          </w:tcPr>
          <w:p w14:paraId="7FE65BE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3608FE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946C77" w:rsidRPr="00B32A67" w14:paraId="38D1A6F1" w14:textId="77777777" w:rsidTr="00665002">
        <w:tc>
          <w:tcPr>
            <w:tcW w:w="3227" w:type="dxa"/>
          </w:tcPr>
          <w:p w14:paraId="626AEBB9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disoccupato n.m. </w:t>
            </w:r>
          </w:p>
        </w:tc>
        <w:tc>
          <w:tcPr>
            <w:tcW w:w="4775" w:type="dxa"/>
          </w:tcPr>
          <w:p w14:paraId="3AE2100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Arbeitslose</w:t>
            </w:r>
          </w:p>
        </w:tc>
        <w:tc>
          <w:tcPr>
            <w:tcW w:w="425" w:type="dxa"/>
          </w:tcPr>
          <w:p w14:paraId="0D8D544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1E7E89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946C77" w:rsidRPr="00B32A67" w14:paraId="3A355B5A" w14:textId="77777777" w:rsidTr="00665002">
        <w:tc>
          <w:tcPr>
            <w:tcW w:w="3227" w:type="dxa"/>
          </w:tcPr>
          <w:p w14:paraId="5DFE4218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disordinato agg. </w:t>
            </w:r>
          </w:p>
        </w:tc>
        <w:tc>
          <w:tcPr>
            <w:tcW w:w="4775" w:type="dxa"/>
          </w:tcPr>
          <w:p w14:paraId="7E3A7BB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unordentlich</w:t>
            </w:r>
          </w:p>
        </w:tc>
        <w:tc>
          <w:tcPr>
            <w:tcW w:w="425" w:type="dxa"/>
          </w:tcPr>
          <w:p w14:paraId="24A8218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119EA10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64660584" w14:textId="77777777" w:rsidTr="00665002">
        <w:tc>
          <w:tcPr>
            <w:tcW w:w="3227" w:type="dxa"/>
          </w:tcPr>
          <w:p w14:paraId="2BFE68FC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dispiacere a qu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5A0E447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jdm Leid tun, missfallen</w:t>
            </w:r>
          </w:p>
        </w:tc>
        <w:tc>
          <w:tcPr>
            <w:tcW w:w="425" w:type="dxa"/>
          </w:tcPr>
          <w:p w14:paraId="7066716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519A89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2BC0FE71" w14:textId="77777777" w:rsidTr="00665002">
        <w:tc>
          <w:tcPr>
            <w:tcW w:w="3227" w:type="dxa"/>
          </w:tcPr>
          <w:p w14:paraId="38EE9689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disponibile agg. </w:t>
            </w:r>
          </w:p>
        </w:tc>
        <w:tc>
          <w:tcPr>
            <w:tcW w:w="4775" w:type="dxa"/>
          </w:tcPr>
          <w:p w14:paraId="3411C9B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hilfsbereit</w:t>
            </w:r>
          </w:p>
        </w:tc>
        <w:tc>
          <w:tcPr>
            <w:tcW w:w="425" w:type="dxa"/>
          </w:tcPr>
          <w:p w14:paraId="2974DB1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306824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0DBE16D2" w14:textId="77777777" w:rsidTr="00665002">
        <w:tc>
          <w:tcPr>
            <w:tcW w:w="3227" w:type="dxa"/>
          </w:tcPr>
          <w:p w14:paraId="25EDF951" w14:textId="77777777" w:rsidR="00946C77" w:rsidRPr="00B32A67" w:rsidRDefault="00946C77" w:rsidP="00E5257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disponibile agg. </w:t>
            </w:r>
          </w:p>
        </w:tc>
        <w:tc>
          <w:tcPr>
            <w:tcW w:w="4775" w:type="dxa"/>
          </w:tcPr>
          <w:p w14:paraId="35824EC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verfügbar, disponibel</w:t>
            </w:r>
          </w:p>
        </w:tc>
        <w:tc>
          <w:tcPr>
            <w:tcW w:w="425" w:type="dxa"/>
          </w:tcPr>
          <w:p w14:paraId="6313E9A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DF8681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F208504" w14:textId="77777777" w:rsidTr="00665002">
        <w:tc>
          <w:tcPr>
            <w:tcW w:w="3227" w:type="dxa"/>
          </w:tcPr>
          <w:p w14:paraId="507E2F4F" w14:textId="77777777" w:rsidR="00946C77" w:rsidRPr="00B32A67" w:rsidRDefault="00946C77" w:rsidP="005455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disponibilità n.f. </w:t>
            </w:r>
          </w:p>
        </w:tc>
        <w:tc>
          <w:tcPr>
            <w:tcW w:w="4775" w:type="dxa"/>
          </w:tcPr>
          <w:p w14:paraId="13E9CC4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Verfügbarkeit</w:t>
            </w:r>
          </w:p>
        </w:tc>
        <w:tc>
          <w:tcPr>
            <w:tcW w:w="425" w:type="dxa"/>
          </w:tcPr>
          <w:p w14:paraId="0B4FA7A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9E05B7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047A4007" w14:textId="77777777" w:rsidTr="00665002">
        <w:tc>
          <w:tcPr>
            <w:tcW w:w="3227" w:type="dxa"/>
          </w:tcPr>
          <w:p w14:paraId="1D9BE689" w14:textId="77777777" w:rsidR="00946C77" w:rsidRPr="00B32A67" w:rsidRDefault="00946C77" w:rsidP="005455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disposto agg. </w:t>
            </w:r>
          </w:p>
        </w:tc>
        <w:tc>
          <w:tcPr>
            <w:tcW w:w="4775" w:type="dxa"/>
          </w:tcPr>
          <w:p w14:paraId="00E7E7D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gestellt, gelegen</w:t>
            </w:r>
          </w:p>
        </w:tc>
        <w:tc>
          <w:tcPr>
            <w:tcW w:w="425" w:type="dxa"/>
          </w:tcPr>
          <w:p w14:paraId="5BB512C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C9ED5B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42B0B752" w14:textId="77777777" w:rsidTr="00665002">
        <w:tc>
          <w:tcPr>
            <w:tcW w:w="3227" w:type="dxa"/>
          </w:tcPr>
          <w:p w14:paraId="60F6FEE5" w14:textId="77777777" w:rsidR="00946C77" w:rsidRPr="00B32A67" w:rsidRDefault="00946C77" w:rsidP="0054553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distare v. </w:t>
            </w:r>
          </w:p>
        </w:tc>
        <w:tc>
          <w:tcPr>
            <w:tcW w:w="4775" w:type="dxa"/>
          </w:tcPr>
          <w:p w14:paraId="7E9D736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entfernt sein</w:t>
            </w:r>
          </w:p>
        </w:tc>
        <w:tc>
          <w:tcPr>
            <w:tcW w:w="425" w:type="dxa"/>
          </w:tcPr>
          <w:p w14:paraId="79620D7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1AA70A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7E3896F7" w14:textId="77777777" w:rsidTr="00665002">
        <w:tc>
          <w:tcPr>
            <w:tcW w:w="3227" w:type="dxa"/>
          </w:tcPr>
          <w:p w14:paraId="107599E9" w14:textId="77777777" w:rsidR="00946C77" w:rsidRPr="00B32A67" w:rsidRDefault="00946C77" w:rsidP="005455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distratto agg. </w:t>
            </w:r>
          </w:p>
        </w:tc>
        <w:tc>
          <w:tcPr>
            <w:tcW w:w="4775" w:type="dxa"/>
          </w:tcPr>
          <w:p w14:paraId="0A9E405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zerstreut</w:t>
            </w:r>
          </w:p>
        </w:tc>
        <w:tc>
          <w:tcPr>
            <w:tcW w:w="425" w:type="dxa"/>
          </w:tcPr>
          <w:p w14:paraId="7415E72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7525FF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25B6523F" w14:textId="77777777" w:rsidTr="00665002">
        <w:tc>
          <w:tcPr>
            <w:tcW w:w="3227" w:type="dxa"/>
          </w:tcPr>
          <w:p w14:paraId="5C0474D2" w14:textId="77777777" w:rsidR="00946C77" w:rsidRPr="00B32A67" w:rsidRDefault="00946C77" w:rsidP="005455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distributore n.m. </w:t>
            </w:r>
          </w:p>
        </w:tc>
        <w:tc>
          <w:tcPr>
            <w:tcW w:w="4775" w:type="dxa"/>
          </w:tcPr>
          <w:p w14:paraId="3202762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Automat</w:t>
            </w:r>
          </w:p>
        </w:tc>
        <w:tc>
          <w:tcPr>
            <w:tcW w:w="425" w:type="dxa"/>
          </w:tcPr>
          <w:p w14:paraId="237AA1A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298A9C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05BBE72F" w14:textId="77777777" w:rsidTr="00665002">
        <w:tc>
          <w:tcPr>
            <w:tcW w:w="3227" w:type="dxa"/>
          </w:tcPr>
          <w:p w14:paraId="5E7E06A3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dita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n.f.pl. </w:t>
            </w:r>
          </w:p>
        </w:tc>
        <w:tc>
          <w:tcPr>
            <w:tcW w:w="4775" w:type="dxa"/>
          </w:tcPr>
          <w:p w14:paraId="23D18D8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Finger, Zehen</w:t>
            </w:r>
          </w:p>
        </w:tc>
        <w:tc>
          <w:tcPr>
            <w:tcW w:w="425" w:type="dxa"/>
          </w:tcPr>
          <w:p w14:paraId="3930617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0180D1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3210BA1F" w14:textId="77777777" w:rsidTr="00665002">
        <w:tc>
          <w:tcPr>
            <w:tcW w:w="3227" w:type="dxa"/>
          </w:tcPr>
          <w:p w14:paraId="14A09ACB" w14:textId="77777777" w:rsidR="00946C77" w:rsidRPr="00B32A67" w:rsidRDefault="00946C77" w:rsidP="0054553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dito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705F115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Finger, die Zehe</w:t>
            </w:r>
          </w:p>
        </w:tc>
        <w:tc>
          <w:tcPr>
            <w:tcW w:w="425" w:type="dxa"/>
          </w:tcPr>
          <w:p w14:paraId="0A2A492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343FB6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64EA5CBD" w14:textId="77777777" w:rsidTr="00665002">
        <w:tc>
          <w:tcPr>
            <w:tcW w:w="3227" w:type="dxa"/>
          </w:tcPr>
          <w:p w14:paraId="46C0FBF9" w14:textId="77777777" w:rsidR="00946C77" w:rsidRPr="00B32A67" w:rsidRDefault="00946C77" w:rsidP="0054553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divano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748F489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Sofa</w:t>
            </w:r>
          </w:p>
        </w:tc>
        <w:tc>
          <w:tcPr>
            <w:tcW w:w="425" w:type="dxa"/>
          </w:tcPr>
          <w:p w14:paraId="37E0871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BAC880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31218055" w14:textId="77777777" w:rsidTr="00665002">
        <w:tc>
          <w:tcPr>
            <w:tcW w:w="3227" w:type="dxa"/>
          </w:tcPr>
          <w:p w14:paraId="0DF4985A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diventare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7B85786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werden</w:t>
            </w:r>
          </w:p>
        </w:tc>
        <w:tc>
          <w:tcPr>
            <w:tcW w:w="425" w:type="dxa"/>
          </w:tcPr>
          <w:p w14:paraId="4A69F59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DFF95C5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59F5F261" w14:textId="77777777" w:rsidTr="00665002">
        <w:tc>
          <w:tcPr>
            <w:tcW w:w="3227" w:type="dxa"/>
          </w:tcPr>
          <w:p w14:paraId="6D450794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diverso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0C40BCA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anders, verschieden, unterschiedlich</w:t>
            </w:r>
          </w:p>
        </w:tc>
        <w:tc>
          <w:tcPr>
            <w:tcW w:w="425" w:type="dxa"/>
          </w:tcPr>
          <w:p w14:paraId="2A91AD6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1B7243C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3ED0547D" w14:textId="77777777" w:rsidTr="00665002">
        <w:tc>
          <w:tcPr>
            <w:tcW w:w="3227" w:type="dxa"/>
          </w:tcPr>
          <w:p w14:paraId="4B60523F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divertente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4940210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unterhaltsam, lustig</w:t>
            </w:r>
          </w:p>
        </w:tc>
        <w:tc>
          <w:tcPr>
            <w:tcW w:w="425" w:type="dxa"/>
          </w:tcPr>
          <w:p w14:paraId="3C3F600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653FAF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704D41D" w14:textId="77777777" w:rsidTr="00665002">
        <w:tc>
          <w:tcPr>
            <w:tcW w:w="3227" w:type="dxa"/>
          </w:tcPr>
          <w:p w14:paraId="59460910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divertimento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ED699D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Spass, das Vergnügen</w:t>
            </w:r>
          </w:p>
        </w:tc>
        <w:tc>
          <w:tcPr>
            <w:tcW w:w="425" w:type="dxa"/>
          </w:tcPr>
          <w:p w14:paraId="39D947B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FA20E2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63B6E264" w14:textId="77777777" w:rsidTr="00665002">
        <w:tc>
          <w:tcPr>
            <w:tcW w:w="3227" w:type="dxa"/>
          </w:tcPr>
          <w:p w14:paraId="3F4A4B5B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divertirsi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rifl. </w:t>
            </w:r>
          </w:p>
        </w:tc>
        <w:tc>
          <w:tcPr>
            <w:tcW w:w="4775" w:type="dxa"/>
          </w:tcPr>
          <w:p w14:paraId="2039AE5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Spass haben, sich amüsieren</w:t>
            </w:r>
          </w:p>
        </w:tc>
        <w:tc>
          <w:tcPr>
            <w:tcW w:w="425" w:type="dxa"/>
          </w:tcPr>
          <w:p w14:paraId="5FE1EFA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9B3043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62CC5E08" w14:textId="77777777" w:rsidTr="00665002">
        <w:tc>
          <w:tcPr>
            <w:tcW w:w="3227" w:type="dxa"/>
          </w:tcPr>
          <w:p w14:paraId="7A17F9C1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dividere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04D562B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teilen, trennen</w:t>
            </w:r>
          </w:p>
        </w:tc>
        <w:tc>
          <w:tcPr>
            <w:tcW w:w="425" w:type="dxa"/>
          </w:tcPr>
          <w:p w14:paraId="0939CFA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9DF9E6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U6</w:t>
            </w:r>
          </w:p>
        </w:tc>
      </w:tr>
      <w:tr w:rsidR="00946C77" w:rsidRPr="00B32A67" w14:paraId="75675E86" w14:textId="77777777" w:rsidTr="00665002">
        <w:tc>
          <w:tcPr>
            <w:tcW w:w="3227" w:type="dxa"/>
          </w:tcPr>
          <w:p w14:paraId="554054D6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divieto n.m. </w:t>
            </w:r>
          </w:p>
        </w:tc>
        <w:tc>
          <w:tcPr>
            <w:tcW w:w="4775" w:type="dxa"/>
          </w:tcPr>
          <w:p w14:paraId="2003803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Verbot</w:t>
            </w:r>
          </w:p>
        </w:tc>
        <w:tc>
          <w:tcPr>
            <w:tcW w:w="425" w:type="dxa"/>
          </w:tcPr>
          <w:p w14:paraId="415A9C1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C22FD9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70024073" w14:textId="77777777" w:rsidTr="00665002">
        <w:tc>
          <w:tcPr>
            <w:tcW w:w="3227" w:type="dxa"/>
          </w:tcPr>
          <w:p w14:paraId="19A21E43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lastRenderedPageBreak/>
              <w:t xml:space="preserve">diviso part. </w:t>
            </w:r>
          </w:p>
        </w:tc>
        <w:tc>
          <w:tcPr>
            <w:tcW w:w="4775" w:type="dxa"/>
          </w:tcPr>
          <w:p w14:paraId="7B6FB33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geteilt</w:t>
            </w:r>
          </w:p>
        </w:tc>
        <w:tc>
          <w:tcPr>
            <w:tcW w:w="425" w:type="dxa"/>
          </w:tcPr>
          <w:p w14:paraId="073C7FF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705AE7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222F5D6C" w14:textId="77777777" w:rsidTr="00665002">
        <w:tc>
          <w:tcPr>
            <w:tcW w:w="3227" w:type="dxa"/>
          </w:tcPr>
          <w:p w14:paraId="216F7158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dizionario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B5BF04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Wörterbuch</w:t>
            </w:r>
          </w:p>
        </w:tc>
        <w:tc>
          <w:tcPr>
            <w:tcW w:w="425" w:type="dxa"/>
          </w:tcPr>
          <w:p w14:paraId="211E575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409AC9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1AA84066" w14:textId="77777777" w:rsidTr="00665002">
        <w:tc>
          <w:tcPr>
            <w:tcW w:w="3227" w:type="dxa"/>
          </w:tcPr>
          <w:p w14:paraId="0E1FCB09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doccia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4BCC0B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Dusche</w:t>
            </w:r>
          </w:p>
        </w:tc>
        <w:tc>
          <w:tcPr>
            <w:tcW w:w="425" w:type="dxa"/>
          </w:tcPr>
          <w:p w14:paraId="083AA31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C8EBAF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18D3E6E3" w14:textId="77777777" w:rsidTr="00665002">
        <w:tc>
          <w:tcPr>
            <w:tcW w:w="3227" w:type="dxa"/>
          </w:tcPr>
          <w:p w14:paraId="43BB3D48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docente n.f. </w:t>
            </w:r>
          </w:p>
        </w:tc>
        <w:tc>
          <w:tcPr>
            <w:tcW w:w="4775" w:type="dxa"/>
          </w:tcPr>
          <w:p w14:paraId="012ABDC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Dozentin</w:t>
            </w:r>
          </w:p>
        </w:tc>
        <w:tc>
          <w:tcPr>
            <w:tcW w:w="425" w:type="dxa"/>
          </w:tcPr>
          <w:p w14:paraId="5FBF9E8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532CC4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600A7C64" w14:textId="77777777" w:rsidTr="00665002">
        <w:tc>
          <w:tcPr>
            <w:tcW w:w="3227" w:type="dxa"/>
          </w:tcPr>
          <w:p w14:paraId="144D4831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docente n.m. </w:t>
            </w:r>
          </w:p>
        </w:tc>
        <w:tc>
          <w:tcPr>
            <w:tcW w:w="4775" w:type="dxa"/>
          </w:tcPr>
          <w:p w14:paraId="73D73C5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Dozent</w:t>
            </w:r>
          </w:p>
        </w:tc>
        <w:tc>
          <w:tcPr>
            <w:tcW w:w="425" w:type="dxa"/>
          </w:tcPr>
          <w:p w14:paraId="2332CCD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EE84776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475249C5" w14:textId="77777777" w:rsidTr="00665002">
        <w:tc>
          <w:tcPr>
            <w:tcW w:w="3227" w:type="dxa"/>
          </w:tcPr>
          <w:p w14:paraId="0D52F235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documentario n.m. </w:t>
            </w:r>
          </w:p>
        </w:tc>
        <w:tc>
          <w:tcPr>
            <w:tcW w:w="4775" w:type="dxa"/>
          </w:tcPr>
          <w:p w14:paraId="4222819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der Dokumentarfilm</w:t>
            </w:r>
          </w:p>
        </w:tc>
        <w:tc>
          <w:tcPr>
            <w:tcW w:w="425" w:type="dxa"/>
          </w:tcPr>
          <w:p w14:paraId="40D3643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8B949D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946C77" w:rsidRPr="00B32A67" w14:paraId="4AB63969" w14:textId="77777777" w:rsidTr="00665002">
        <w:tc>
          <w:tcPr>
            <w:tcW w:w="3227" w:type="dxa"/>
          </w:tcPr>
          <w:p w14:paraId="3AE4D8CB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dolce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785DAF7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süss</w:t>
            </w:r>
          </w:p>
        </w:tc>
        <w:tc>
          <w:tcPr>
            <w:tcW w:w="425" w:type="dxa"/>
          </w:tcPr>
          <w:p w14:paraId="3D228D7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19A623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67E2CDC4" w14:textId="77777777" w:rsidTr="00665002">
        <w:tc>
          <w:tcPr>
            <w:tcW w:w="3227" w:type="dxa"/>
          </w:tcPr>
          <w:p w14:paraId="4BC546CA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dolce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A397E7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Süssigkeit, der Nachtisch</w:t>
            </w:r>
          </w:p>
        </w:tc>
        <w:tc>
          <w:tcPr>
            <w:tcW w:w="425" w:type="dxa"/>
          </w:tcPr>
          <w:p w14:paraId="3AB54ED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89F072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0F2B4F66" w14:textId="77777777" w:rsidTr="00665002">
        <w:tc>
          <w:tcPr>
            <w:tcW w:w="3227" w:type="dxa"/>
          </w:tcPr>
          <w:p w14:paraId="02FCCD8B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dolcezza n.f. </w:t>
            </w:r>
          </w:p>
        </w:tc>
        <w:tc>
          <w:tcPr>
            <w:tcW w:w="4775" w:type="dxa"/>
          </w:tcPr>
          <w:p w14:paraId="3766123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Süsse</w:t>
            </w:r>
          </w:p>
        </w:tc>
        <w:tc>
          <w:tcPr>
            <w:tcW w:w="425" w:type="dxa"/>
          </w:tcPr>
          <w:p w14:paraId="61D5446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DAD5F3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50ED5DF1" w14:textId="77777777" w:rsidTr="00665002">
        <w:tc>
          <w:tcPr>
            <w:tcW w:w="3227" w:type="dxa"/>
          </w:tcPr>
          <w:p w14:paraId="0B91C44A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domanda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224024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Frage</w:t>
            </w:r>
          </w:p>
        </w:tc>
        <w:tc>
          <w:tcPr>
            <w:tcW w:w="425" w:type="dxa"/>
          </w:tcPr>
          <w:p w14:paraId="6A775A5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FD2B16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1A28E9A5" w14:textId="77777777" w:rsidTr="00665002">
        <w:tc>
          <w:tcPr>
            <w:tcW w:w="3227" w:type="dxa"/>
          </w:tcPr>
          <w:p w14:paraId="3D39BAFF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domandare a qu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6AC7974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jdn fragen</w:t>
            </w:r>
          </w:p>
        </w:tc>
        <w:tc>
          <w:tcPr>
            <w:tcW w:w="425" w:type="dxa"/>
          </w:tcPr>
          <w:p w14:paraId="0604A74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B918F0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161BE36F" w14:textId="77777777" w:rsidTr="00665002">
        <w:tc>
          <w:tcPr>
            <w:tcW w:w="3227" w:type="dxa"/>
          </w:tcPr>
          <w:p w14:paraId="2E981A36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domani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avv. </w:t>
            </w:r>
          </w:p>
        </w:tc>
        <w:tc>
          <w:tcPr>
            <w:tcW w:w="4775" w:type="dxa"/>
          </w:tcPr>
          <w:p w14:paraId="1C32571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morgen</w:t>
            </w:r>
          </w:p>
        </w:tc>
        <w:tc>
          <w:tcPr>
            <w:tcW w:w="425" w:type="dxa"/>
          </w:tcPr>
          <w:p w14:paraId="5244068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6BAC4C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3872EC71" w14:textId="77777777" w:rsidTr="00665002">
        <w:tc>
          <w:tcPr>
            <w:tcW w:w="3227" w:type="dxa"/>
          </w:tcPr>
          <w:p w14:paraId="46F0C455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domenica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1DA8D4C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Sonntag</w:t>
            </w:r>
          </w:p>
        </w:tc>
        <w:tc>
          <w:tcPr>
            <w:tcW w:w="425" w:type="dxa"/>
          </w:tcPr>
          <w:p w14:paraId="70F6F52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D28FCB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4B3C0DF5" w14:textId="77777777" w:rsidTr="00665002">
        <w:tc>
          <w:tcPr>
            <w:tcW w:w="3227" w:type="dxa"/>
          </w:tcPr>
          <w:p w14:paraId="2BE5723C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domestico agg. </w:t>
            </w:r>
          </w:p>
        </w:tc>
        <w:tc>
          <w:tcPr>
            <w:tcW w:w="4775" w:type="dxa"/>
          </w:tcPr>
          <w:p w14:paraId="1C5C30B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häuslich, Haus-</w:t>
            </w:r>
          </w:p>
        </w:tc>
        <w:tc>
          <w:tcPr>
            <w:tcW w:w="425" w:type="dxa"/>
          </w:tcPr>
          <w:p w14:paraId="17C5391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42CF19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281C9580" w14:textId="77777777" w:rsidTr="00665002">
        <w:tc>
          <w:tcPr>
            <w:tcW w:w="3227" w:type="dxa"/>
          </w:tcPr>
          <w:p w14:paraId="59F05861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donatore n.m. </w:t>
            </w:r>
          </w:p>
        </w:tc>
        <w:tc>
          <w:tcPr>
            <w:tcW w:w="4775" w:type="dxa"/>
          </w:tcPr>
          <w:p w14:paraId="747B5C0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der Spender</w:t>
            </w:r>
          </w:p>
        </w:tc>
        <w:tc>
          <w:tcPr>
            <w:tcW w:w="425" w:type="dxa"/>
          </w:tcPr>
          <w:p w14:paraId="3B873E4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E6C343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123B3767" w14:textId="77777777" w:rsidTr="00665002">
        <w:tc>
          <w:tcPr>
            <w:tcW w:w="3227" w:type="dxa"/>
          </w:tcPr>
          <w:p w14:paraId="6BA00FB6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donazione n.f. </w:t>
            </w:r>
          </w:p>
        </w:tc>
        <w:tc>
          <w:tcPr>
            <w:tcW w:w="4775" w:type="dxa"/>
          </w:tcPr>
          <w:p w14:paraId="7687AC8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Schenkung, Spende</w:t>
            </w:r>
          </w:p>
        </w:tc>
        <w:tc>
          <w:tcPr>
            <w:tcW w:w="425" w:type="dxa"/>
          </w:tcPr>
          <w:p w14:paraId="4DF1C69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F5BDD0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U7</w:t>
            </w:r>
          </w:p>
        </w:tc>
      </w:tr>
      <w:tr w:rsidR="00946C77" w:rsidRPr="00B32A67" w14:paraId="0E4CC1B9" w14:textId="77777777" w:rsidTr="00665002">
        <w:tc>
          <w:tcPr>
            <w:tcW w:w="3227" w:type="dxa"/>
          </w:tcPr>
          <w:p w14:paraId="04C92671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donna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3D45D1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Frau</w:t>
            </w:r>
          </w:p>
        </w:tc>
        <w:tc>
          <w:tcPr>
            <w:tcW w:w="425" w:type="dxa"/>
          </w:tcPr>
          <w:p w14:paraId="75053E3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530703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1789F3B1" w14:textId="77777777" w:rsidTr="00665002">
        <w:tc>
          <w:tcPr>
            <w:tcW w:w="3227" w:type="dxa"/>
          </w:tcPr>
          <w:p w14:paraId="31B09958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dopo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avv. </w:t>
            </w:r>
          </w:p>
        </w:tc>
        <w:tc>
          <w:tcPr>
            <w:tcW w:w="4775" w:type="dxa"/>
          </w:tcPr>
          <w:p w14:paraId="5EF7953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dann, danach, später</w:t>
            </w:r>
          </w:p>
        </w:tc>
        <w:tc>
          <w:tcPr>
            <w:tcW w:w="425" w:type="dxa"/>
          </w:tcPr>
          <w:p w14:paraId="5B244D6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ABB1E6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2E4B465C" w14:textId="77777777" w:rsidTr="00665002">
        <w:tc>
          <w:tcPr>
            <w:tcW w:w="3227" w:type="dxa"/>
          </w:tcPr>
          <w:p w14:paraId="22568F77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doppio agg. </w:t>
            </w:r>
          </w:p>
        </w:tc>
        <w:tc>
          <w:tcPr>
            <w:tcW w:w="4775" w:type="dxa"/>
          </w:tcPr>
          <w:p w14:paraId="6DCA8A9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doppelt</w:t>
            </w:r>
          </w:p>
        </w:tc>
        <w:tc>
          <w:tcPr>
            <w:tcW w:w="425" w:type="dxa"/>
          </w:tcPr>
          <w:p w14:paraId="0E34A6B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4EB9F4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2AFBAB2E" w14:textId="77777777" w:rsidTr="00665002">
        <w:tc>
          <w:tcPr>
            <w:tcW w:w="3227" w:type="dxa"/>
          </w:tcPr>
          <w:p w14:paraId="18D6F4CA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dormire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0979BA2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schlafen</w:t>
            </w:r>
          </w:p>
        </w:tc>
        <w:tc>
          <w:tcPr>
            <w:tcW w:w="425" w:type="dxa"/>
          </w:tcPr>
          <w:p w14:paraId="1DE7630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0CEDCDB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623F05BC" w14:textId="77777777" w:rsidTr="00665002">
        <w:tc>
          <w:tcPr>
            <w:tcW w:w="3227" w:type="dxa"/>
          </w:tcPr>
          <w:p w14:paraId="13E2D396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dosare v. </w:t>
            </w:r>
          </w:p>
        </w:tc>
        <w:tc>
          <w:tcPr>
            <w:tcW w:w="4775" w:type="dxa"/>
          </w:tcPr>
          <w:p w14:paraId="7FDBED1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dosieren</w:t>
            </w:r>
          </w:p>
        </w:tc>
        <w:tc>
          <w:tcPr>
            <w:tcW w:w="425" w:type="dxa"/>
          </w:tcPr>
          <w:p w14:paraId="3323962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7430C6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0A10DF2B" w14:textId="77777777" w:rsidTr="00665002">
        <w:tc>
          <w:tcPr>
            <w:tcW w:w="3227" w:type="dxa"/>
          </w:tcPr>
          <w:p w14:paraId="26CBD9FC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dottore n.m. </w:t>
            </w:r>
          </w:p>
        </w:tc>
        <w:tc>
          <w:tcPr>
            <w:tcW w:w="4775" w:type="dxa"/>
          </w:tcPr>
          <w:p w14:paraId="7576667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Arzt</w:t>
            </w:r>
          </w:p>
        </w:tc>
        <w:tc>
          <w:tcPr>
            <w:tcW w:w="425" w:type="dxa"/>
          </w:tcPr>
          <w:p w14:paraId="5A46063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B68AF1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58D942FC" w14:textId="77777777" w:rsidTr="00665002">
        <w:tc>
          <w:tcPr>
            <w:tcW w:w="3227" w:type="dxa"/>
          </w:tcPr>
          <w:p w14:paraId="444E2CBE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dottoressa n.f. </w:t>
            </w:r>
          </w:p>
        </w:tc>
        <w:tc>
          <w:tcPr>
            <w:tcW w:w="4775" w:type="dxa"/>
          </w:tcPr>
          <w:p w14:paraId="061750B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Ärztin</w:t>
            </w:r>
          </w:p>
        </w:tc>
        <w:tc>
          <w:tcPr>
            <w:tcW w:w="425" w:type="dxa"/>
          </w:tcPr>
          <w:p w14:paraId="478122B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01DF8A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7C25465B" w14:textId="77777777" w:rsidTr="00665002">
        <w:tc>
          <w:tcPr>
            <w:tcW w:w="3227" w:type="dxa"/>
          </w:tcPr>
          <w:p w14:paraId="21EBA45A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dove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avv. </w:t>
            </w:r>
          </w:p>
        </w:tc>
        <w:tc>
          <w:tcPr>
            <w:tcW w:w="4775" w:type="dxa"/>
          </w:tcPr>
          <w:p w14:paraId="680CCC4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wo, wohin</w:t>
            </w:r>
          </w:p>
        </w:tc>
        <w:tc>
          <w:tcPr>
            <w:tcW w:w="425" w:type="dxa"/>
          </w:tcPr>
          <w:p w14:paraId="4E050FB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337BB9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75608676" w14:textId="77777777" w:rsidTr="00665002">
        <w:tc>
          <w:tcPr>
            <w:tcW w:w="3227" w:type="dxa"/>
          </w:tcPr>
          <w:p w14:paraId="3D090679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dovere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1E4A1BB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müssen, sollen, schulden</w:t>
            </w:r>
          </w:p>
        </w:tc>
        <w:tc>
          <w:tcPr>
            <w:tcW w:w="425" w:type="dxa"/>
          </w:tcPr>
          <w:p w14:paraId="1C15E11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E69369B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68F2BBEE" w14:textId="77777777" w:rsidTr="00665002">
        <w:tc>
          <w:tcPr>
            <w:tcW w:w="3227" w:type="dxa"/>
          </w:tcPr>
          <w:p w14:paraId="131358E0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drago n.m. </w:t>
            </w:r>
          </w:p>
        </w:tc>
        <w:tc>
          <w:tcPr>
            <w:tcW w:w="4775" w:type="dxa"/>
          </w:tcPr>
          <w:p w14:paraId="6845548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Drache</w:t>
            </w:r>
          </w:p>
        </w:tc>
        <w:tc>
          <w:tcPr>
            <w:tcW w:w="425" w:type="dxa"/>
          </w:tcPr>
          <w:p w14:paraId="46C8A00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9AEFB7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0D63A1A5" w14:textId="77777777" w:rsidTr="00665002">
        <w:tc>
          <w:tcPr>
            <w:tcW w:w="3227" w:type="dxa"/>
          </w:tcPr>
          <w:p w14:paraId="43208B47" w14:textId="77777777" w:rsidR="00946C77" w:rsidRPr="00B32A67" w:rsidRDefault="00946C77" w:rsidP="00D932C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drammatico agg. </w:t>
            </w:r>
          </w:p>
        </w:tc>
        <w:tc>
          <w:tcPr>
            <w:tcW w:w="4775" w:type="dxa"/>
          </w:tcPr>
          <w:p w14:paraId="528BF94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dramatisch</w:t>
            </w:r>
          </w:p>
        </w:tc>
        <w:tc>
          <w:tcPr>
            <w:tcW w:w="425" w:type="dxa"/>
          </w:tcPr>
          <w:p w14:paraId="5EE64A5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3BEE4F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1F3AF168" w14:textId="77777777" w:rsidTr="00665002">
        <w:tc>
          <w:tcPr>
            <w:tcW w:w="3227" w:type="dxa"/>
          </w:tcPr>
          <w:p w14:paraId="423CE15A" w14:textId="1D569E7D" w:rsidR="00946C77" w:rsidRPr="00B32A67" w:rsidRDefault="00946C77" w:rsidP="003F37B5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dritto </w:t>
            </w:r>
            <w:r w:rsidR="00181D6A"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/ diritto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avv. </w:t>
            </w:r>
          </w:p>
        </w:tc>
        <w:tc>
          <w:tcPr>
            <w:tcW w:w="4775" w:type="dxa"/>
          </w:tcPr>
          <w:p w14:paraId="349E0C3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geradeaus</w:t>
            </w:r>
          </w:p>
        </w:tc>
        <w:tc>
          <w:tcPr>
            <w:tcW w:w="425" w:type="dxa"/>
          </w:tcPr>
          <w:p w14:paraId="2E468D1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3A07F2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U1</w:t>
            </w:r>
          </w:p>
        </w:tc>
      </w:tr>
      <w:tr w:rsidR="00946C77" w:rsidRPr="00B32A67" w14:paraId="7401C453" w14:textId="77777777" w:rsidTr="00665002">
        <w:tc>
          <w:tcPr>
            <w:tcW w:w="3227" w:type="dxa"/>
          </w:tcPr>
          <w:p w14:paraId="334BEE63" w14:textId="77777777" w:rsidR="00946C77" w:rsidRPr="00B32A67" w:rsidRDefault="00946C77" w:rsidP="003F37B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duo n.m. </w:t>
            </w:r>
          </w:p>
        </w:tc>
        <w:tc>
          <w:tcPr>
            <w:tcW w:w="4775" w:type="dxa"/>
          </w:tcPr>
          <w:p w14:paraId="03050A0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Duo</w:t>
            </w:r>
          </w:p>
        </w:tc>
        <w:tc>
          <w:tcPr>
            <w:tcW w:w="425" w:type="dxa"/>
          </w:tcPr>
          <w:p w14:paraId="735DB17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C6EDC2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0BC5ED3A" w14:textId="77777777" w:rsidTr="00665002">
        <w:tc>
          <w:tcPr>
            <w:tcW w:w="3227" w:type="dxa"/>
          </w:tcPr>
          <w:p w14:paraId="02D5887C" w14:textId="77777777" w:rsidR="00946C77" w:rsidRPr="00B32A67" w:rsidRDefault="00946C77" w:rsidP="003F37B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duomo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54E1B8E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Dom</w:t>
            </w:r>
          </w:p>
        </w:tc>
        <w:tc>
          <w:tcPr>
            <w:tcW w:w="425" w:type="dxa"/>
          </w:tcPr>
          <w:p w14:paraId="727FC7D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B237ED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1808D17A" w14:textId="77777777" w:rsidTr="00665002">
        <w:tc>
          <w:tcPr>
            <w:tcW w:w="3227" w:type="dxa"/>
          </w:tcPr>
          <w:p w14:paraId="432A8BDC" w14:textId="77777777" w:rsidR="00946C77" w:rsidRPr="00B32A67" w:rsidRDefault="00946C77" w:rsidP="003F37B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durante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prep. </w:t>
            </w:r>
          </w:p>
        </w:tc>
        <w:tc>
          <w:tcPr>
            <w:tcW w:w="4775" w:type="dxa"/>
          </w:tcPr>
          <w:p w14:paraId="52443CD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während</w:t>
            </w:r>
          </w:p>
        </w:tc>
        <w:tc>
          <w:tcPr>
            <w:tcW w:w="425" w:type="dxa"/>
          </w:tcPr>
          <w:p w14:paraId="1EDE7CE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86AE61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2F6A50D7" w14:textId="77777777" w:rsidTr="00665002">
        <w:tc>
          <w:tcPr>
            <w:tcW w:w="3227" w:type="dxa"/>
          </w:tcPr>
          <w:p w14:paraId="2558EABF" w14:textId="77777777" w:rsidR="00946C77" w:rsidRPr="00B32A67" w:rsidRDefault="00946C77" w:rsidP="003F37B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durare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5F32686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dauern</w:t>
            </w:r>
          </w:p>
        </w:tc>
        <w:tc>
          <w:tcPr>
            <w:tcW w:w="425" w:type="dxa"/>
          </w:tcPr>
          <w:p w14:paraId="2BDCB23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CAD4CDB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5ED7E4A5" w14:textId="77777777" w:rsidTr="00665002">
        <w:tc>
          <w:tcPr>
            <w:tcW w:w="3227" w:type="dxa"/>
          </w:tcPr>
          <w:p w14:paraId="1CAC156F" w14:textId="77777777" w:rsidR="00946C77" w:rsidRPr="00B32A67" w:rsidRDefault="00946C77" w:rsidP="003F37B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durata n.f. </w:t>
            </w:r>
          </w:p>
        </w:tc>
        <w:tc>
          <w:tcPr>
            <w:tcW w:w="4775" w:type="dxa"/>
          </w:tcPr>
          <w:p w14:paraId="10BF083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Dauer</w:t>
            </w:r>
          </w:p>
        </w:tc>
        <w:tc>
          <w:tcPr>
            <w:tcW w:w="425" w:type="dxa"/>
          </w:tcPr>
          <w:p w14:paraId="0BA9CA2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BBCA378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4AD63472" w14:textId="77777777" w:rsidTr="00665002">
        <w:tc>
          <w:tcPr>
            <w:tcW w:w="3227" w:type="dxa"/>
          </w:tcPr>
          <w:p w14:paraId="1B6B74AC" w14:textId="77777777" w:rsidR="00946C77" w:rsidRPr="00B32A67" w:rsidRDefault="00946C77" w:rsidP="003F37B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duro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04679F1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hart</w:t>
            </w:r>
          </w:p>
        </w:tc>
        <w:tc>
          <w:tcPr>
            <w:tcW w:w="425" w:type="dxa"/>
          </w:tcPr>
          <w:p w14:paraId="164ED61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978656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4274231A" w14:textId="77777777" w:rsidTr="00665002">
        <w:tc>
          <w:tcPr>
            <w:tcW w:w="3227" w:type="dxa"/>
          </w:tcPr>
          <w:p w14:paraId="16A6DD12" w14:textId="77777777" w:rsidR="00946C77" w:rsidRPr="00B32A67" w:rsidRDefault="00946C77" w:rsidP="003F37B5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eccezionale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1A7BC55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aussergewöhnlich, super</w:t>
            </w:r>
          </w:p>
        </w:tc>
        <w:tc>
          <w:tcPr>
            <w:tcW w:w="425" w:type="dxa"/>
          </w:tcPr>
          <w:p w14:paraId="194E979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71A2E6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22099591" w14:textId="77777777" w:rsidTr="00665002">
        <w:tc>
          <w:tcPr>
            <w:tcW w:w="3227" w:type="dxa"/>
          </w:tcPr>
          <w:p w14:paraId="7C7380EC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eccezione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625CDD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Ausnahme</w:t>
            </w:r>
          </w:p>
        </w:tc>
        <w:tc>
          <w:tcPr>
            <w:tcW w:w="425" w:type="dxa"/>
          </w:tcPr>
          <w:p w14:paraId="23560DA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7570FE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6C9D99FB" w14:textId="77777777" w:rsidTr="00665002">
        <w:tc>
          <w:tcPr>
            <w:tcW w:w="3227" w:type="dxa"/>
          </w:tcPr>
          <w:p w14:paraId="64BB9931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ecco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avv. </w:t>
            </w:r>
          </w:p>
        </w:tc>
        <w:tc>
          <w:tcPr>
            <w:tcW w:w="4775" w:type="dxa"/>
          </w:tcPr>
          <w:p w14:paraId="0BF0CB8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da/hier ist/sind</w:t>
            </w:r>
          </w:p>
        </w:tc>
        <w:tc>
          <w:tcPr>
            <w:tcW w:w="425" w:type="dxa"/>
          </w:tcPr>
          <w:p w14:paraId="2FBC2AD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0C47A88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20F2D451" w14:textId="77777777" w:rsidTr="00665002">
        <w:tc>
          <w:tcPr>
            <w:tcW w:w="3227" w:type="dxa"/>
          </w:tcPr>
          <w:p w14:paraId="75292592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ecologico agg. </w:t>
            </w:r>
          </w:p>
        </w:tc>
        <w:tc>
          <w:tcPr>
            <w:tcW w:w="4775" w:type="dxa"/>
          </w:tcPr>
          <w:p w14:paraId="469347C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umweltfreundlich, ökologisch</w:t>
            </w:r>
          </w:p>
        </w:tc>
        <w:tc>
          <w:tcPr>
            <w:tcW w:w="425" w:type="dxa"/>
          </w:tcPr>
          <w:p w14:paraId="1B34786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6FADCB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2FE5CEA5" w14:textId="77777777" w:rsidTr="00665002">
        <w:tc>
          <w:tcPr>
            <w:tcW w:w="3227" w:type="dxa"/>
          </w:tcPr>
          <w:p w14:paraId="1EC7EDDC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economia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6FCE0D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Wirtschaft</w:t>
            </w:r>
          </w:p>
        </w:tc>
        <w:tc>
          <w:tcPr>
            <w:tcW w:w="425" w:type="dxa"/>
          </w:tcPr>
          <w:p w14:paraId="5E4B9D9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5E93D6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54137F40" w14:textId="77777777" w:rsidTr="00665002">
        <w:tc>
          <w:tcPr>
            <w:tcW w:w="3227" w:type="dxa"/>
          </w:tcPr>
          <w:p w14:paraId="1E356031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edicola</w:t>
            </w: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0B7FFE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Zeitungsstand, -kiosk</w:t>
            </w:r>
          </w:p>
        </w:tc>
        <w:tc>
          <w:tcPr>
            <w:tcW w:w="425" w:type="dxa"/>
          </w:tcPr>
          <w:p w14:paraId="2DE050E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18C728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U1</w:t>
            </w:r>
          </w:p>
        </w:tc>
      </w:tr>
      <w:tr w:rsidR="00946C77" w:rsidRPr="00B32A67" w14:paraId="4BAAC4CB" w14:textId="77777777" w:rsidTr="00665002">
        <w:tc>
          <w:tcPr>
            <w:tcW w:w="3227" w:type="dxa"/>
          </w:tcPr>
          <w:p w14:paraId="0B058B4A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educazione n.f. </w:t>
            </w:r>
          </w:p>
        </w:tc>
        <w:tc>
          <w:tcPr>
            <w:tcW w:w="4775" w:type="dxa"/>
          </w:tcPr>
          <w:p w14:paraId="6EBD474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(Aus)bildung, die Erziehung</w:t>
            </w:r>
          </w:p>
        </w:tc>
        <w:tc>
          <w:tcPr>
            <w:tcW w:w="425" w:type="dxa"/>
          </w:tcPr>
          <w:p w14:paraId="6E63A3B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F8C7D2B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12D57F39" w14:textId="77777777" w:rsidTr="00665002">
        <w:tc>
          <w:tcPr>
            <w:tcW w:w="3227" w:type="dxa"/>
          </w:tcPr>
          <w:p w14:paraId="714C886B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effetto serra n.m. </w:t>
            </w:r>
          </w:p>
        </w:tc>
        <w:tc>
          <w:tcPr>
            <w:tcW w:w="4775" w:type="dxa"/>
          </w:tcPr>
          <w:p w14:paraId="201A678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Treibhauseffekt</w:t>
            </w:r>
          </w:p>
        </w:tc>
        <w:tc>
          <w:tcPr>
            <w:tcW w:w="425" w:type="dxa"/>
          </w:tcPr>
          <w:p w14:paraId="3003A80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750D3A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7498E90C" w14:textId="77777777" w:rsidTr="00665002">
        <w:tc>
          <w:tcPr>
            <w:tcW w:w="3227" w:type="dxa"/>
          </w:tcPr>
          <w:p w14:paraId="237E6C59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Egitto n.m. </w:t>
            </w:r>
          </w:p>
        </w:tc>
        <w:tc>
          <w:tcPr>
            <w:tcW w:w="4775" w:type="dxa"/>
          </w:tcPr>
          <w:p w14:paraId="440F667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Ägypten</w:t>
            </w:r>
          </w:p>
        </w:tc>
        <w:tc>
          <w:tcPr>
            <w:tcW w:w="425" w:type="dxa"/>
          </w:tcPr>
          <w:p w14:paraId="1DDB2F7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CB987B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760703A9" w14:textId="77777777" w:rsidTr="00665002">
        <w:tc>
          <w:tcPr>
            <w:tcW w:w="3227" w:type="dxa"/>
          </w:tcPr>
          <w:p w14:paraId="29316294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egiziano agg. </w:t>
            </w:r>
          </w:p>
        </w:tc>
        <w:tc>
          <w:tcPr>
            <w:tcW w:w="4775" w:type="dxa"/>
          </w:tcPr>
          <w:p w14:paraId="669F8CE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ägyptisch</w:t>
            </w:r>
          </w:p>
        </w:tc>
        <w:tc>
          <w:tcPr>
            <w:tcW w:w="425" w:type="dxa"/>
          </w:tcPr>
          <w:p w14:paraId="11EE2CA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934B4B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5BD1BEE8" w14:textId="77777777" w:rsidTr="00665002">
        <w:tc>
          <w:tcPr>
            <w:tcW w:w="3227" w:type="dxa"/>
          </w:tcPr>
          <w:p w14:paraId="06246967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egoista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3DEC436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egoistisch, selbstsüchtig</w:t>
            </w:r>
          </w:p>
        </w:tc>
        <w:tc>
          <w:tcPr>
            <w:tcW w:w="425" w:type="dxa"/>
          </w:tcPr>
          <w:p w14:paraId="2BE275A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9C73F3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U5</w:t>
            </w:r>
          </w:p>
        </w:tc>
      </w:tr>
      <w:tr w:rsidR="00946C77" w:rsidRPr="00B32A67" w14:paraId="40245793" w14:textId="77777777" w:rsidTr="00665002">
        <w:tc>
          <w:tcPr>
            <w:tcW w:w="3227" w:type="dxa"/>
          </w:tcPr>
          <w:p w14:paraId="1895A985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elegante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4095019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elegant</w:t>
            </w:r>
          </w:p>
        </w:tc>
        <w:tc>
          <w:tcPr>
            <w:tcW w:w="425" w:type="dxa"/>
          </w:tcPr>
          <w:p w14:paraId="2F6C145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05536C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2A08620B" w14:textId="77777777" w:rsidTr="00665002">
        <w:tc>
          <w:tcPr>
            <w:tcW w:w="3227" w:type="dxa"/>
          </w:tcPr>
          <w:p w14:paraId="4D407AF8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elencare v. </w:t>
            </w:r>
          </w:p>
        </w:tc>
        <w:tc>
          <w:tcPr>
            <w:tcW w:w="4775" w:type="dxa"/>
          </w:tcPr>
          <w:p w14:paraId="3DBA4A6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auflisten</w:t>
            </w:r>
          </w:p>
        </w:tc>
        <w:tc>
          <w:tcPr>
            <w:tcW w:w="425" w:type="dxa"/>
          </w:tcPr>
          <w:p w14:paraId="2EC4D76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088C55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21F13ADF" w14:textId="77777777" w:rsidTr="00665002">
        <w:tc>
          <w:tcPr>
            <w:tcW w:w="3227" w:type="dxa"/>
          </w:tcPr>
          <w:p w14:paraId="1EA610FF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elenco n.m. </w:t>
            </w:r>
          </w:p>
        </w:tc>
        <w:tc>
          <w:tcPr>
            <w:tcW w:w="4775" w:type="dxa"/>
          </w:tcPr>
          <w:p w14:paraId="63E6C7A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Liste</w:t>
            </w:r>
          </w:p>
        </w:tc>
        <w:tc>
          <w:tcPr>
            <w:tcW w:w="425" w:type="dxa"/>
          </w:tcPr>
          <w:p w14:paraId="278704C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1CFF4D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5475F051" w14:textId="77777777" w:rsidTr="00665002">
        <w:tc>
          <w:tcPr>
            <w:tcW w:w="3227" w:type="dxa"/>
          </w:tcPr>
          <w:p w14:paraId="3E6C312A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elettricista n.m./f. </w:t>
            </w:r>
          </w:p>
        </w:tc>
        <w:tc>
          <w:tcPr>
            <w:tcW w:w="4775" w:type="dxa"/>
          </w:tcPr>
          <w:p w14:paraId="57A6F2E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Elektriker, die Elektrikerin</w:t>
            </w:r>
          </w:p>
        </w:tc>
        <w:tc>
          <w:tcPr>
            <w:tcW w:w="425" w:type="dxa"/>
          </w:tcPr>
          <w:p w14:paraId="3AC2195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352A44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27FCFDED" w14:textId="77777777" w:rsidTr="00665002">
        <w:tc>
          <w:tcPr>
            <w:tcW w:w="3227" w:type="dxa"/>
          </w:tcPr>
          <w:p w14:paraId="4B91452B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elettricità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1F17521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Elektrizität, der Strom</w:t>
            </w:r>
          </w:p>
        </w:tc>
        <w:tc>
          <w:tcPr>
            <w:tcW w:w="425" w:type="dxa"/>
          </w:tcPr>
          <w:p w14:paraId="5CB63E6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6842E9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EB19A88" w14:textId="77777777" w:rsidTr="00665002">
        <w:tc>
          <w:tcPr>
            <w:tcW w:w="3227" w:type="dxa"/>
          </w:tcPr>
          <w:p w14:paraId="2FA62C1D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elettrizzante agg. </w:t>
            </w:r>
          </w:p>
        </w:tc>
        <w:tc>
          <w:tcPr>
            <w:tcW w:w="4775" w:type="dxa"/>
          </w:tcPr>
          <w:p w14:paraId="14F7252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spannend, elektrisierend</w:t>
            </w:r>
          </w:p>
        </w:tc>
        <w:tc>
          <w:tcPr>
            <w:tcW w:w="425" w:type="dxa"/>
          </w:tcPr>
          <w:p w14:paraId="68595A7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6EFF5B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25A3EF90" w14:textId="77777777" w:rsidTr="00665002">
        <w:tc>
          <w:tcPr>
            <w:tcW w:w="3227" w:type="dxa"/>
          </w:tcPr>
          <w:p w14:paraId="7E8250AF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elettrodomestico n.m. </w:t>
            </w:r>
          </w:p>
        </w:tc>
        <w:tc>
          <w:tcPr>
            <w:tcW w:w="4775" w:type="dxa"/>
          </w:tcPr>
          <w:p w14:paraId="685E3E6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Haushaltsgerät</w:t>
            </w:r>
          </w:p>
        </w:tc>
        <w:tc>
          <w:tcPr>
            <w:tcW w:w="425" w:type="dxa"/>
          </w:tcPr>
          <w:p w14:paraId="028C3CB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901659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25927462" w14:textId="77777777" w:rsidTr="00665002">
        <w:tc>
          <w:tcPr>
            <w:tcW w:w="3227" w:type="dxa"/>
          </w:tcPr>
          <w:p w14:paraId="1D2A2249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elettronica n.f. </w:t>
            </w:r>
          </w:p>
        </w:tc>
        <w:tc>
          <w:tcPr>
            <w:tcW w:w="4775" w:type="dxa"/>
          </w:tcPr>
          <w:p w14:paraId="7471FC1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Elektronik</w:t>
            </w:r>
          </w:p>
        </w:tc>
        <w:tc>
          <w:tcPr>
            <w:tcW w:w="425" w:type="dxa"/>
          </w:tcPr>
          <w:p w14:paraId="53E2148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33AE5E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20B3F902" w14:textId="77777777" w:rsidTr="00665002">
        <w:tc>
          <w:tcPr>
            <w:tcW w:w="3227" w:type="dxa"/>
          </w:tcPr>
          <w:p w14:paraId="7E87A68B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email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50D259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die/das E-Mail</w:t>
            </w:r>
          </w:p>
        </w:tc>
        <w:tc>
          <w:tcPr>
            <w:tcW w:w="425" w:type="dxa"/>
          </w:tcPr>
          <w:p w14:paraId="546919A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F0A142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53F6A130" w14:textId="77777777" w:rsidTr="00665002">
        <w:tc>
          <w:tcPr>
            <w:tcW w:w="3227" w:type="dxa"/>
          </w:tcPr>
          <w:p w14:paraId="3364773A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emarginazione n.f. </w:t>
            </w:r>
          </w:p>
        </w:tc>
        <w:tc>
          <w:tcPr>
            <w:tcW w:w="4775" w:type="dxa"/>
          </w:tcPr>
          <w:p w14:paraId="303EBA1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Ausgrenzung</w:t>
            </w:r>
          </w:p>
        </w:tc>
        <w:tc>
          <w:tcPr>
            <w:tcW w:w="425" w:type="dxa"/>
          </w:tcPr>
          <w:p w14:paraId="717521B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59C9B1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009342E3" w14:textId="77777777" w:rsidTr="00665002">
        <w:tc>
          <w:tcPr>
            <w:tcW w:w="3227" w:type="dxa"/>
          </w:tcPr>
          <w:p w14:paraId="3792947E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lastRenderedPageBreak/>
              <w:t xml:space="preserve">emissione n.f. </w:t>
            </w:r>
          </w:p>
        </w:tc>
        <w:tc>
          <w:tcPr>
            <w:tcW w:w="4775" w:type="dxa"/>
          </w:tcPr>
          <w:p w14:paraId="0D57686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Ausstossen, die Emission</w:t>
            </w:r>
          </w:p>
        </w:tc>
        <w:tc>
          <w:tcPr>
            <w:tcW w:w="425" w:type="dxa"/>
          </w:tcPr>
          <w:p w14:paraId="6D4C63C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69D6E0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6D7569F7" w14:textId="77777777" w:rsidTr="00665002">
        <w:tc>
          <w:tcPr>
            <w:tcW w:w="3227" w:type="dxa"/>
          </w:tcPr>
          <w:p w14:paraId="2C79BC5B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emozionante agg. </w:t>
            </w:r>
          </w:p>
        </w:tc>
        <w:tc>
          <w:tcPr>
            <w:tcW w:w="4775" w:type="dxa"/>
          </w:tcPr>
          <w:p w14:paraId="553BCA3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spannend, aufregend, bewegend</w:t>
            </w:r>
          </w:p>
        </w:tc>
        <w:tc>
          <w:tcPr>
            <w:tcW w:w="425" w:type="dxa"/>
          </w:tcPr>
          <w:p w14:paraId="71CABA6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95DC5AE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2A7B281E" w14:textId="77777777" w:rsidTr="00665002">
        <w:tc>
          <w:tcPr>
            <w:tcW w:w="3227" w:type="dxa"/>
          </w:tcPr>
          <w:p w14:paraId="4C6F2D0E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energia n.f. </w:t>
            </w:r>
          </w:p>
        </w:tc>
        <w:tc>
          <w:tcPr>
            <w:tcW w:w="4775" w:type="dxa"/>
          </w:tcPr>
          <w:p w14:paraId="6020436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Energie</w:t>
            </w:r>
          </w:p>
        </w:tc>
        <w:tc>
          <w:tcPr>
            <w:tcW w:w="425" w:type="dxa"/>
          </w:tcPr>
          <w:p w14:paraId="50C5E38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2B5FB6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61712785" w14:textId="77777777" w:rsidTr="00665002">
        <w:tc>
          <w:tcPr>
            <w:tcW w:w="3227" w:type="dxa"/>
          </w:tcPr>
          <w:p w14:paraId="51BEBE1F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entrare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1D90801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hineingehen, eintreten</w:t>
            </w:r>
          </w:p>
        </w:tc>
        <w:tc>
          <w:tcPr>
            <w:tcW w:w="425" w:type="dxa"/>
          </w:tcPr>
          <w:p w14:paraId="4B8E70C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289899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01F64553" w14:textId="77777777" w:rsidTr="00665002">
        <w:tc>
          <w:tcPr>
            <w:tcW w:w="3227" w:type="dxa"/>
          </w:tcPr>
          <w:p w14:paraId="4D061134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entrata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CCEC35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Eingang</w:t>
            </w:r>
          </w:p>
        </w:tc>
        <w:tc>
          <w:tcPr>
            <w:tcW w:w="425" w:type="dxa"/>
          </w:tcPr>
          <w:p w14:paraId="2328DD7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1C3DCB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74DA1647" w14:textId="77777777" w:rsidTr="00665002">
        <w:tc>
          <w:tcPr>
            <w:tcW w:w="3227" w:type="dxa"/>
          </w:tcPr>
          <w:p w14:paraId="5FCE3E84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entusiasmarsi </w:t>
            </w:r>
            <w:proofErr w:type="gramStart"/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v.rifl</w:t>
            </w:r>
            <w:proofErr w:type="gramEnd"/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. </w:t>
            </w:r>
          </w:p>
        </w:tc>
        <w:tc>
          <w:tcPr>
            <w:tcW w:w="4775" w:type="dxa"/>
          </w:tcPr>
          <w:p w14:paraId="0641451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sich begeistern</w:t>
            </w:r>
          </w:p>
        </w:tc>
        <w:tc>
          <w:tcPr>
            <w:tcW w:w="425" w:type="dxa"/>
          </w:tcPr>
          <w:p w14:paraId="11046CD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1D0DDC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U5</w:t>
            </w:r>
          </w:p>
        </w:tc>
      </w:tr>
      <w:tr w:rsidR="00946C77" w:rsidRPr="00B32A67" w14:paraId="6C6D2787" w14:textId="77777777" w:rsidTr="00665002">
        <w:tc>
          <w:tcPr>
            <w:tcW w:w="3227" w:type="dxa"/>
          </w:tcPr>
          <w:p w14:paraId="6D9597F4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entusiasmo n.m. </w:t>
            </w:r>
          </w:p>
        </w:tc>
        <w:tc>
          <w:tcPr>
            <w:tcW w:w="4775" w:type="dxa"/>
          </w:tcPr>
          <w:p w14:paraId="1EF356B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Begeisterung</w:t>
            </w:r>
          </w:p>
        </w:tc>
        <w:tc>
          <w:tcPr>
            <w:tcW w:w="425" w:type="dxa"/>
          </w:tcPr>
          <w:p w14:paraId="785273A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E2CEC2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2F26134" w14:textId="77777777" w:rsidTr="00665002">
        <w:tc>
          <w:tcPr>
            <w:tcW w:w="3227" w:type="dxa"/>
          </w:tcPr>
          <w:p w14:paraId="32925430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eolico agg. </w:t>
            </w:r>
          </w:p>
        </w:tc>
        <w:tc>
          <w:tcPr>
            <w:tcW w:w="4775" w:type="dxa"/>
          </w:tcPr>
          <w:p w14:paraId="32B48FB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Wind-</w:t>
            </w:r>
          </w:p>
        </w:tc>
        <w:tc>
          <w:tcPr>
            <w:tcW w:w="425" w:type="dxa"/>
          </w:tcPr>
          <w:p w14:paraId="53FAA7B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1FFF1F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25592ADE" w14:textId="77777777" w:rsidTr="00665002">
        <w:tc>
          <w:tcPr>
            <w:tcW w:w="3227" w:type="dxa"/>
          </w:tcPr>
          <w:p w14:paraId="0787E4E1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epica n.f. </w:t>
            </w:r>
          </w:p>
        </w:tc>
        <w:tc>
          <w:tcPr>
            <w:tcW w:w="4775" w:type="dxa"/>
          </w:tcPr>
          <w:p w14:paraId="03644F2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Epik</w:t>
            </w:r>
          </w:p>
        </w:tc>
        <w:tc>
          <w:tcPr>
            <w:tcW w:w="425" w:type="dxa"/>
          </w:tcPr>
          <w:p w14:paraId="3A3E371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FD4E4C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1477F853" w14:textId="77777777" w:rsidTr="00665002">
        <w:tc>
          <w:tcPr>
            <w:tcW w:w="3227" w:type="dxa"/>
          </w:tcPr>
          <w:p w14:paraId="68CE3D45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Epifania n.f. </w:t>
            </w:r>
          </w:p>
        </w:tc>
        <w:tc>
          <w:tcPr>
            <w:tcW w:w="4775" w:type="dxa"/>
          </w:tcPr>
          <w:p w14:paraId="4B1169D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Dreikönigsfest</w:t>
            </w:r>
          </w:p>
        </w:tc>
        <w:tc>
          <w:tcPr>
            <w:tcW w:w="425" w:type="dxa"/>
          </w:tcPr>
          <w:p w14:paraId="76172F6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28286B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U5</w:t>
            </w:r>
          </w:p>
        </w:tc>
      </w:tr>
      <w:tr w:rsidR="00946C77" w:rsidRPr="00B32A67" w14:paraId="6D6419A2" w14:textId="77777777" w:rsidTr="00665002">
        <w:tc>
          <w:tcPr>
            <w:tcW w:w="3227" w:type="dxa"/>
          </w:tcPr>
          <w:p w14:paraId="597E3EC6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episodio n.m. </w:t>
            </w:r>
          </w:p>
        </w:tc>
        <w:tc>
          <w:tcPr>
            <w:tcW w:w="4775" w:type="dxa"/>
          </w:tcPr>
          <w:p w14:paraId="5B3B1BB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die Episode</w:t>
            </w:r>
          </w:p>
        </w:tc>
        <w:tc>
          <w:tcPr>
            <w:tcW w:w="425" w:type="dxa"/>
          </w:tcPr>
          <w:p w14:paraId="05A39AB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072564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946C77" w:rsidRPr="00B32A67" w14:paraId="61D0BDE7" w14:textId="77777777" w:rsidTr="00665002">
        <w:tc>
          <w:tcPr>
            <w:tcW w:w="3227" w:type="dxa"/>
          </w:tcPr>
          <w:p w14:paraId="34385F34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equatore n.m. </w:t>
            </w:r>
          </w:p>
        </w:tc>
        <w:tc>
          <w:tcPr>
            <w:tcW w:w="4775" w:type="dxa"/>
          </w:tcPr>
          <w:p w14:paraId="71A9116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Äquator</w:t>
            </w:r>
          </w:p>
        </w:tc>
        <w:tc>
          <w:tcPr>
            <w:tcW w:w="425" w:type="dxa"/>
          </w:tcPr>
          <w:p w14:paraId="7E0D692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3878A47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04384C30" w14:textId="77777777" w:rsidTr="00665002">
        <w:tc>
          <w:tcPr>
            <w:tcW w:w="3227" w:type="dxa"/>
          </w:tcPr>
          <w:p w14:paraId="20122747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equilibrio n.m. </w:t>
            </w:r>
          </w:p>
        </w:tc>
        <w:tc>
          <w:tcPr>
            <w:tcW w:w="4775" w:type="dxa"/>
          </w:tcPr>
          <w:p w14:paraId="737998E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Gleichgewicht</w:t>
            </w:r>
          </w:p>
        </w:tc>
        <w:tc>
          <w:tcPr>
            <w:tcW w:w="425" w:type="dxa"/>
          </w:tcPr>
          <w:p w14:paraId="1AEB7BA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6F4B10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75F6E0A1" w14:textId="77777777" w:rsidTr="00665002">
        <w:tc>
          <w:tcPr>
            <w:tcW w:w="3227" w:type="dxa"/>
          </w:tcPr>
          <w:p w14:paraId="7ECF7D77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equitazione n.f. </w:t>
            </w:r>
          </w:p>
        </w:tc>
        <w:tc>
          <w:tcPr>
            <w:tcW w:w="4775" w:type="dxa"/>
          </w:tcPr>
          <w:p w14:paraId="790D28A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Reitsport</w:t>
            </w:r>
          </w:p>
        </w:tc>
        <w:tc>
          <w:tcPr>
            <w:tcW w:w="425" w:type="dxa"/>
          </w:tcPr>
          <w:p w14:paraId="08DC7FA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E1926E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2E6B896C" w14:textId="77777777" w:rsidTr="00665002">
        <w:tc>
          <w:tcPr>
            <w:tcW w:w="3227" w:type="dxa"/>
          </w:tcPr>
          <w:p w14:paraId="1B1489D6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eroico agg. </w:t>
            </w:r>
          </w:p>
        </w:tc>
        <w:tc>
          <w:tcPr>
            <w:tcW w:w="4775" w:type="dxa"/>
          </w:tcPr>
          <w:p w14:paraId="7DF8884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heldenhaft, heroisch</w:t>
            </w:r>
          </w:p>
        </w:tc>
        <w:tc>
          <w:tcPr>
            <w:tcW w:w="425" w:type="dxa"/>
          </w:tcPr>
          <w:p w14:paraId="42909B6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0A5A9B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38019AE6" w14:textId="77777777" w:rsidTr="00665002">
        <w:tc>
          <w:tcPr>
            <w:tcW w:w="3227" w:type="dxa"/>
          </w:tcPr>
          <w:p w14:paraId="6E83CED2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esagerato agg. </w:t>
            </w:r>
          </w:p>
        </w:tc>
        <w:tc>
          <w:tcPr>
            <w:tcW w:w="4775" w:type="dxa"/>
          </w:tcPr>
          <w:p w14:paraId="51A23F4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übertrieben</w:t>
            </w:r>
          </w:p>
        </w:tc>
        <w:tc>
          <w:tcPr>
            <w:tcW w:w="425" w:type="dxa"/>
          </w:tcPr>
          <w:p w14:paraId="586283B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6633BF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717C38B4" w14:textId="77777777" w:rsidTr="00665002">
        <w:tc>
          <w:tcPr>
            <w:tcW w:w="3227" w:type="dxa"/>
          </w:tcPr>
          <w:p w14:paraId="30A04DA9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esame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0D019A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Prüfung</w:t>
            </w:r>
          </w:p>
        </w:tc>
        <w:tc>
          <w:tcPr>
            <w:tcW w:w="425" w:type="dxa"/>
          </w:tcPr>
          <w:p w14:paraId="1A74B33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A0B605B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3666F254" w14:textId="77777777" w:rsidTr="00665002">
        <w:tc>
          <w:tcPr>
            <w:tcW w:w="3227" w:type="dxa"/>
          </w:tcPr>
          <w:p w14:paraId="459853B1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esclusivo agg. </w:t>
            </w:r>
          </w:p>
        </w:tc>
        <w:tc>
          <w:tcPr>
            <w:tcW w:w="4775" w:type="dxa"/>
          </w:tcPr>
          <w:p w14:paraId="7FCF825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exklusiv</w:t>
            </w:r>
          </w:p>
        </w:tc>
        <w:tc>
          <w:tcPr>
            <w:tcW w:w="425" w:type="dxa"/>
          </w:tcPr>
          <w:p w14:paraId="56C84A0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CCCC32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29E28EE0" w14:textId="77777777" w:rsidTr="00665002">
        <w:tc>
          <w:tcPr>
            <w:tcW w:w="3227" w:type="dxa"/>
          </w:tcPr>
          <w:p w14:paraId="266B4779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escluso agg. </w:t>
            </w:r>
          </w:p>
        </w:tc>
        <w:tc>
          <w:tcPr>
            <w:tcW w:w="4775" w:type="dxa"/>
          </w:tcPr>
          <w:p w14:paraId="7CA1C75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ausgeschlossen</w:t>
            </w:r>
          </w:p>
        </w:tc>
        <w:tc>
          <w:tcPr>
            <w:tcW w:w="425" w:type="dxa"/>
          </w:tcPr>
          <w:p w14:paraId="656870E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2BF245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4612D355" w14:textId="77777777" w:rsidTr="00665002">
        <w:tc>
          <w:tcPr>
            <w:tcW w:w="3227" w:type="dxa"/>
          </w:tcPr>
          <w:p w14:paraId="738FFCB7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escursione n.f. </w:t>
            </w:r>
          </w:p>
        </w:tc>
        <w:tc>
          <w:tcPr>
            <w:tcW w:w="4775" w:type="dxa"/>
          </w:tcPr>
          <w:p w14:paraId="75DEF46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Ausflug, die Exkursion</w:t>
            </w:r>
          </w:p>
        </w:tc>
        <w:tc>
          <w:tcPr>
            <w:tcW w:w="425" w:type="dxa"/>
          </w:tcPr>
          <w:p w14:paraId="05534A9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7626D9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65556829" w14:textId="77777777" w:rsidTr="00665002">
        <w:tc>
          <w:tcPr>
            <w:tcW w:w="3227" w:type="dxa"/>
          </w:tcPr>
          <w:p w14:paraId="5B42346D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esempio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5E21D8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Beispiel</w:t>
            </w:r>
          </w:p>
        </w:tc>
        <w:tc>
          <w:tcPr>
            <w:tcW w:w="425" w:type="dxa"/>
          </w:tcPr>
          <w:p w14:paraId="1E948FE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461570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1C8CAC92" w14:textId="77777777" w:rsidTr="00665002">
        <w:tc>
          <w:tcPr>
            <w:tcW w:w="3227" w:type="dxa"/>
          </w:tcPr>
          <w:p w14:paraId="1889CFF4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esercizio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79FB7C0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Übung</w:t>
            </w:r>
          </w:p>
        </w:tc>
        <w:tc>
          <w:tcPr>
            <w:tcW w:w="425" w:type="dxa"/>
          </w:tcPr>
          <w:p w14:paraId="3FD3430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6BF8637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25133CF3" w14:textId="77777777" w:rsidTr="00665002">
        <w:tc>
          <w:tcPr>
            <w:tcW w:w="3227" w:type="dxa"/>
          </w:tcPr>
          <w:p w14:paraId="5BC5268B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esigente agg. </w:t>
            </w:r>
          </w:p>
        </w:tc>
        <w:tc>
          <w:tcPr>
            <w:tcW w:w="4775" w:type="dxa"/>
          </w:tcPr>
          <w:p w14:paraId="3564839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anspruchsvoll, fordernd</w:t>
            </w:r>
          </w:p>
        </w:tc>
        <w:tc>
          <w:tcPr>
            <w:tcW w:w="425" w:type="dxa"/>
          </w:tcPr>
          <w:p w14:paraId="6C19945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C5DC9CB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188502CB" w14:textId="77777777" w:rsidTr="00665002">
        <w:tc>
          <w:tcPr>
            <w:tcW w:w="3227" w:type="dxa"/>
          </w:tcPr>
          <w:p w14:paraId="6E1605B3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esigenza n.f. </w:t>
            </w:r>
          </w:p>
        </w:tc>
        <w:tc>
          <w:tcPr>
            <w:tcW w:w="4775" w:type="dxa"/>
          </w:tcPr>
          <w:p w14:paraId="5DE5928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Bedürfnis, der Anspruch</w:t>
            </w:r>
          </w:p>
        </w:tc>
        <w:tc>
          <w:tcPr>
            <w:tcW w:w="425" w:type="dxa"/>
          </w:tcPr>
          <w:p w14:paraId="4B33DBB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F804FE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50F7AA2A" w14:textId="77777777" w:rsidTr="00665002">
        <w:tc>
          <w:tcPr>
            <w:tcW w:w="3227" w:type="dxa"/>
          </w:tcPr>
          <w:p w14:paraId="41C8E4FC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esistere v. </w:t>
            </w:r>
          </w:p>
        </w:tc>
        <w:tc>
          <w:tcPr>
            <w:tcW w:w="4775" w:type="dxa"/>
          </w:tcPr>
          <w:p w14:paraId="53057D1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existieren</w:t>
            </w:r>
          </w:p>
        </w:tc>
        <w:tc>
          <w:tcPr>
            <w:tcW w:w="425" w:type="dxa"/>
          </w:tcPr>
          <w:p w14:paraId="149C207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496318C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7D29A425" w14:textId="77777777" w:rsidTr="00665002">
        <w:tc>
          <w:tcPr>
            <w:tcW w:w="3227" w:type="dxa"/>
          </w:tcPr>
          <w:p w14:paraId="4847F316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esperienza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B45671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Erfahrung</w:t>
            </w:r>
          </w:p>
        </w:tc>
        <w:tc>
          <w:tcPr>
            <w:tcW w:w="425" w:type="dxa"/>
          </w:tcPr>
          <w:p w14:paraId="008FA30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16D678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20BB1B31" w14:textId="77777777" w:rsidTr="00665002">
        <w:tc>
          <w:tcPr>
            <w:tcW w:w="3227" w:type="dxa"/>
          </w:tcPr>
          <w:p w14:paraId="418B1FAE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esperimento n.m. </w:t>
            </w:r>
          </w:p>
        </w:tc>
        <w:tc>
          <w:tcPr>
            <w:tcW w:w="4775" w:type="dxa"/>
          </w:tcPr>
          <w:p w14:paraId="114B3E9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Experiment</w:t>
            </w:r>
          </w:p>
        </w:tc>
        <w:tc>
          <w:tcPr>
            <w:tcW w:w="425" w:type="dxa"/>
          </w:tcPr>
          <w:p w14:paraId="0EACDB4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8661ED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7CCA1960" w14:textId="77777777" w:rsidTr="00665002">
        <w:tc>
          <w:tcPr>
            <w:tcW w:w="3227" w:type="dxa"/>
          </w:tcPr>
          <w:p w14:paraId="450EF9E5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esporre v. </w:t>
            </w:r>
          </w:p>
        </w:tc>
        <w:tc>
          <w:tcPr>
            <w:tcW w:w="4775" w:type="dxa"/>
          </w:tcPr>
          <w:p w14:paraId="6A95B0E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ausstellen</w:t>
            </w:r>
          </w:p>
        </w:tc>
        <w:tc>
          <w:tcPr>
            <w:tcW w:w="425" w:type="dxa"/>
          </w:tcPr>
          <w:p w14:paraId="0BAFE77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6502C8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31CCB36E" w14:textId="77777777" w:rsidTr="00665002">
        <w:tc>
          <w:tcPr>
            <w:tcW w:w="3227" w:type="dxa"/>
          </w:tcPr>
          <w:p w14:paraId="703C7753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esposizione n.f. </w:t>
            </w:r>
          </w:p>
        </w:tc>
        <w:tc>
          <w:tcPr>
            <w:tcW w:w="4775" w:type="dxa"/>
          </w:tcPr>
          <w:p w14:paraId="5ABAAA4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Ausstellung</w:t>
            </w:r>
          </w:p>
        </w:tc>
        <w:tc>
          <w:tcPr>
            <w:tcW w:w="425" w:type="dxa"/>
          </w:tcPr>
          <w:p w14:paraId="4624559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AF55BB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124443C8" w14:textId="77777777" w:rsidTr="00665002">
        <w:tc>
          <w:tcPr>
            <w:tcW w:w="3227" w:type="dxa"/>
          </w:tcPr>
          <w:p w14:paraId="150C5A1B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espressione n.f. </w:t>
            </w:r>
          </w:p>
        </w:tc>
        <w:tc>
          <w:tcPr>
            <w:tcW w:w="4775" w:type="dxa"/>
          </w:tcPr>
          <w:p w14:paraId="15E97AC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Ausdruck</w:t>
            </w:r>
          </w:p>
        </w:tc>
        <w:tc>
          <w:tcPr>
            <w:tcW w:w="425" w:type="dxa"/>
          </w:tcPr>
          <w:p w14:paraId="3918DEC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A26EC4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7CE79BA8" w14:textId="77777777" w:rsidTr="00665002">
        <w:tc>
          <w:tcPr>
            <w:tcW w:w="3227" w:type="dxa"/>
          </w:tcPr>
          <w:p w14:paraId="5FE90228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esprimere v. </w:t>
            </w:r>
          </w:p>
        </w:tc>
        <w:tc>
          <w:tcPr>
            <w:tcW w:w="4775" w:type="dxa"/>
          </w:tcPr>
          <w:p w14:paraId="0904A2B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ausdrücken</w:t>
            </w:r>
          </w:p>
        </w:tc>
        <w:tc>
          <w:tcPr>
            <w:tcW w:w="425" w:type="dxa"/>
          </w:tcPr>
          <w:p w14:paraId="11E2BBF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252C8A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1BD9FA4D" w14:textId="77777777" w:rsidTr="00665002">
        <w:tc>
          <w:tcPr>
            <w:tcW w:w="3227" w:type="dxa"/>
          </w:tcPr>
          <w:p w14:paraId="5C4B6DB2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essere composto di v. </w:t>
            </w:r>
          </w:p>
        </w:tc>
        <w:tc>
          <w:tcPr>
            <w:tcW w:w="4775" w:type="dxa"/>
          </w:tcPr>
          <w:p w14:paraId="54BC34A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bestehen aus</w:t>
            </w:r>
          </w:p>
        </w:tc>
        <w:tc>
          <w:tcPr>
            <w:tcW w:w="425" w:type="dxa"/>
          </w:tcPr>
          <w:p w14:paraId="533C051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09B2B5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5C1D8F8A" w14:textId="77777777" w:rsidTr="00665002">
        <w:tc>
          <w:tcPr>
            <w:tcW w:w="3227" w:type="dxa"/>
          </w:tcPr>
          <w:p w14:paraId="14642C13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essere costituito da v. </w:t>
            </w:r>
          </w:p>
        </w:tc>
        <w:tc>
          <w:tcPr>
            <w:tcW w:w="4775" w:type="dxa"/>
          </w:tcPr>
          <w:p w14:paraId="61FB8F0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bestehen aus</w:t>
            </w:r>
          </w:p>
        </w:tc>
        <w:tc>
          <w:tcPr>
            <w:tcW w:w="425" w:type="dxa"/>
          </w:tcPr>
          <w:p w14:paraId="0AAB976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3DC0E4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6FF31CCD" w14:textId="77777777" w:rsidTr="00665002">
        <w:tc>
          <w:tcPr>
            <w:tcW w:w="3227" w:type="dxa"/>
          </w:tcPr>
          <w:p w14:paraId="75188CCD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essere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49DE955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sein</w:t>
            </w:r>
          </w:p>
        </w:tc>
        <w:tc>
          <w:tcPr>
            <w:tcW w:w="425" w:type="dxa"/>
          </w:tcPr>
          <w:p w14:paraId="7B14615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7E7BAB8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2EE15168" w14:textId="77777777" w:rsidTr="00665002">
        <w:tc>
          <w:tcPr>
            <w:tcW w:w="3227" w:type="dxa"/>
          </w:tcPr>
          <w:p w14:paraId="5CA4DD41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estate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BC8FF5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Sommer</w:t>
            </w:r>
          </w:p>
        </w:tc>
        <w:tc>
          <w:tcPr>
            <w:tcW w:w="425" w:type="dxa"/>
          </w:tcPr>
          <w:p w14:paraId="28F7DE8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820D6E8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4E97A215" w14:textId="77777777" w:rsidTr="00665002">
        <w:tc>
          <w:tcPr>
            <w:tcW w:w="3227" w:type="dxa"/>
          </w:tcPr>
          <w:p w14:paraId="14FCD56E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esterno agg. </w:t>
            </w:r>
          </w:p>
        </w:tc>
        <w:tc>
          <w:tcPr>
            <w:tcW w:w="4775" w:type="dxa"/>
          </w:tcPr>
          <w:p w14:paraId="42949DD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extern, Aussen-</w:t>
            </w:r>
          </w:p>
        </w:tc>
        <w:tc>
          <w:tcPr>
            <w:tcW w:w="425" w:type="dxa"/>
          </w:tcPr>
          <w:p w14:paraId="5A78733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9E8AF3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773CC8AC" w14:textId="77777777" w:rsidTr="00665002">
        <w:tc>
          <w:tcPr>
            <w:tcW w:w="3227" w:type="dxa"/>
          </w:tcPr>
          <w:p w14:paraId="2A31E130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estero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698B4F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Ausland</w:t>
            </w:r>
          </w:p>
        </w:tc>
        <w:tc>
          <w:tcPr>
            <w:tcW w:w="425" w:type="dxa"/>
          </w:tcPr>
          <w:p w14:paraId="3B627ED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CA87FD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6AC1A333" w14:textId="77777777" w:rsidTr="00665002">
        <w:tc>
          <w:tcPr>
            <w:tcW w:w="3227" w:type="dxa"/>
          </w:tcPr>
          <w:p w14:paraId="71EB5476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estinzione n.f. </w:t>
            </w:r>
          </w:p>
        </w:tc>
        <w:tc>
          <w:tcPr>
            <w:tcW w:w="4775" w:type="dxa"/>
          </w:tcPr>
          <w:p w14:paraId="6C1414F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Aussterben</w:t>
            </w:r>
          </w:p>
        </w:tc>
        <w:tc>
          <w:tcPr>
            <w:tcW w:w="425" w:type="dxa"/>
          </w:tcPr>
          <w:p w14:paraId="59747F4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54387E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655BA518" w14:textId="77777777" w:rsidTr="00665002">
        <w:tc>
          <w:tcPr>
            <w:tcW w:w="3227" w:type="dxa"/>
          </w:tcPr>
          <w:p w14:paraId="219EC627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estivo agg. </w:t>
            </w:r>
          </w:p>
        </w:tc>
        <w:tc>
          <w:tcPr>
            <w:tcW w:w="4775" w:type="dxa"/>
          </w:tcPr>
          <w:p w14:paraId="63248BD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sommerlich, Sommer-</w:t>
            </w:r>
          </w:p>
        </w:tc>
        <w:tc>
          <w:tcPr>
            <w:tcW w:w="425" w:type="dxa"/>
          </w:tcPr>
          <w:p w14:paraId="0C16013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33863D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74299E11" w14:textId="77777777" w:rsidTr="00665002">
        <w:tc>
          <w:tcPr>
            <w:tcW w:w="3227" w:type="dxa"/>
          </w:tcPr>
          <w:p w14:paraId="07D97013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età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BAD410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Alter</w:t>
            </w:r>
          </w:p>
        </w:tc>
        <w:tc>
          <w:tcPr>
            <w:tcW w:w="425" w:type="dxa"/>
          </w:tcPr>
          <w:p w14:paraId="00A45EE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CD9374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288F5E3E" w14:textId="77777777" w:rsidTr="00665002">
        <w:tc>
          <w:tcPr>
            <w:tcW w:w="3227" w:type="dxa"/>
          </w:tcPr>
          <w:p w14:paraId="7BA1D53A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etto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A7E173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hundert Gramm</w:t>
            </w:r>
          </w:p>
        </w:tc>
        <w:tc>
          <w:tcPr>
            <w:tcW w:w="425" w:type="dxa"/>
          </w:tcPr>
          <w:p w14:paraId="224D90A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4B2C07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4E183E1A" w14:textId="77777777" w:rsidTr="00665002">
        <w:tc>
          <w:tcPr>
            <w:tcW w:w="3227" w:type="dxa"/>
          </w:tcPr>
          <w:p w14:paraId="1F1F3A68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euforico agg. </w:t>
            </w:r>
          </w:p>
        </w:tc>
        <w:tc>
          <w:tcPr>
            <w:tcW w:w="4775" w:type="dxa"/>
          </w:tcPr>
          <w:p w14:paraId="0C105F0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euphorisch</w:t>
            </w:r>
          </w:p>
        </w:tc>
        <w:tc>
          <w:tcPr>
            <w:tcW w:w="425" w:type="dxa"/>
          </w:tcPr>
          <w:p w14:paraId="6B197E2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C0A9C3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13D0FDBC" w14:textId="77777777" w:rsidTr="00665002">
        <w:tc>
          <w:tcPr>
            <w:tcW w:w="3227" w:type="dxa"/>
          </w:tcPr>
          <w:p w14:paraId="13134DE7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europeo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66A0645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europäisch</w:t>
            </w:r>
          </w:p>
        </w:tc>
        <w:tc>
          <w:tcPr>
            <w:tcW w:w="425" w:type="dxa"/>
          </w:tcPr>
          <w:p w14:paraId="3235699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621A55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3D4A5BFE" w14:textId="77777777" w:rsidTr="00665002">
        <w:tc>
          <w:tcPr>
            <w:tcW w:w="3227" w:type="dxa"/>
          </w:tcPr>
          <w:p w14:paraId="53A2C3D4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evento n.m. </w:t>
            </w:r>
          </w:p>
        </w:tc>
        <w:tc>
          <w:tcPr>
            <w:tcW w:w="4775" w:type="dxa"/>
          </w:tcPr>
          <w:p w14:paraId="263F6E2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Ereignis, die Veranstaltung</w:t>
            </w:r>
          </w:p>
        </w:tc>
        <w:tc>
          <w:tcPr>
            <w:tcW w:w="425" w:type="dxa"/>
          </w:tcPr>
          <w:p w14:paraId="6A71118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EBB2A1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382735FB" w14:textId="77777777" w:rsidTr="00665002">
        <w:tc>
          <w:tcPr>
            <w:tcW w:w="3227" w:type="dxa"/>
          </w:tcPr>
          <w:p w14:paraId="68B7FC7B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evitare v. </w:t>
            </w:r>
          </w:p>
        </w:tc>
        <w:tc>
          <w:tcPr>
            <w:tcW w:w="4775" w:type="dxa"/>
          </w:tcPr>
          <w:p w14:paraId="755DF96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vermeiden</w:t>
            </w:r>
          </w:p>
        </w:tc>
        <w:tc>
          <w:tcPr>
            <w:tcW w:w="425" w:type="dxa"/>
          </w:tcPr>
          <w:p w14:paraId="31352AB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FB4DA4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U7-9</w:t>
            </w:r>
          </w:p>
        </w:tc>
      </w:tr>
      <w:tr w:rsidR="00946C77" w:rsidRPr="00B32A67" w14:paraId="587E213A" w14:textId="77777777" w:rsidTr="00665002">
        <w:tc>
          <w:tcPr>
            <w:tcW w:w="3227" w:type="dxa"/>
          </w:tcPr>
          <w:p w14:paraId="534EA3A4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extraterrestre</w:t>
            </w: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n.m./f. </w:t>
            </w:r>
          </w:p>
        </w:tc>
        <w:tc>
          <w:tcPr>
            <w:tcW w:w="4775" w:type="dxa"/>
          </w:tcPr>
          <w:p w14:paraId="0AE8B30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der/die Ausserirdische</w:t>
            </w:r>
          </w:p>
        </w:tc>
        <w:tc>
          <w:tcPr>
            <w:tcW w:w="425" w:type="dxa"/>
          </w:tcPr>
          <w:p w14:paraId="1C28F55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A584C9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U7</w:t>
            </w:r>
          </w:p>
        </w:tc>
      </w:tr>
      <w:tr w:rsidR="00946C77" w:rsidRPr="00B32A67" w14:paraId="3050E830" w14:textId="77777777" w:rsidTr="00665002">
        <w:tc>
          <w:tcPr>
            <w:tcW w:w="3227" w:type="dxa"/>
          </w:tcPr>
          <w:p w14:paraId="79CDA401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fabbrica n.f. </w:t>
            </w:r>
          </w:p>
        </w:tc>
        <w:tc>
          <w:tcPr>
            <w:tcW w:w="4775" w:type="dxa"/>
          </w:tcPr>
          <w:p w14:paraId="6119B6D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Fabrik</w:t>
            </w:r>
          </w:p>
        </w:tc>
        <w:tc>
          <w:tcPr>
            <w:tcW w:w="425" w:type="dxa"/>
          </w:tcPr>
          <w:p w14:paraId="328764E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F364710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28F73CA6" w14:textId="77777777" w:rsidTr="00665002">
        <w:tc>
          <w:tcPr>
            <w:tcW w:w="3227" w:type="dxa"/>
          </w:tcPr>
          <w:p w14:paraId="2AE835D5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fabbricato n.m. </w:t>
            </w:r>
          </w:p>
        </w:tc>
        <w:tc>
          <w:tcPr>
            <w:tcW w:w="4775" w:type="dxa"/>
          </w:tcPr>
          <w:p w14:paraId="2965EF4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das Gebäude</w:t>
            </w:r>
          </w:p>
        </w:tc>
        <w:tc>
          <w:tcPr>
            <w:tcW w:w="425" w:type="dxa"/>
          </w:tcPr>
          <w:p w14:paraId="4699CB9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524344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5EE13F82" w14:textId="77777777" w:rsidTr="00665002">
        <w:tc>
          <w:tcPr>
            <w:tcW w:w="3227" w:type="dxa"/>
          </w:tcPr>
          <w:p w14:paraId="2FDE7B81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faccenda n.f. </w:t>
            </w:r>
          </w:p>
        </w:tc>
        <w:tc>
          <w:tcPr>
            <w:tcW w:w="4775" w:type="dxa"/>
          </w:tcPr>
          <w:p w14:paraId="0534DD7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Angelegenheit, Sache</w:t>
            </w:r>
          </w:p>
        </w:tc>
        <w:tc>
          <w:tcPr>
            <w:tcW w:w="425" w:type="dxa"/>
          </w:tcPr>
          <w:p w14:paraId="5821747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67D458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U5</w:t>
            </w:r>
          </w:p>
        </w:tc>
      </w:tr>
      <w:tr w:rsidR="00946C77" w:rsidRPr="00B32A67" w14:paraId="69497D84" w14:textId="77777777" w:rsidTr="00665002">
        <w:tc>
          <w:tcPr>
            <w:tcW w:w="3227" w:type="dxa"/>
          </w:tcPr>
          <w:p w14:paraId="024E348C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faccia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D429BE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Gesicht</w:t>
            </w:r>
          </w:p>
        </w:tc>
        <w:tc>
          <w:tcPr>
            <w:tcW w:w="425" w:type="dxa"/>
          </w:tcPr>
          <w:p w14:paraId="4F64AE5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481F96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3813D7F2" w14:textId="77777777" w:rsidTr="00665002">
        <w:tc>
          <w:tcPr>
            <w:tcW w:w="3227" w:type="dxa"/>
          </w:tcPr>
          <w:p w14:paraId="43612B63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facile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01CA472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einfach, leicht</w:t>
            </w:r>
          </w:p>
        </w:tc>
        <w:tc>
          <w:tcPr>
            <w:tcW w:w="425" w:type="dxa"/>
          </w:tcPr>
          <w:p w14:paraId="4818D3B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B7E51C4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3CA1A83F" w14:textId="77777777" w:rsidTr="00665002">
        <w:tc>
          <w:tcPr>
            <w:tcW w:w="3227" w:type="dxa"/>
          </w:tcPr>
          <w:p w14:paraId="6C502F9C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facilmente avv. </w:t>
            </w:r>
          </w:p>
        </w:tc>
        <w:tc>
          <w:tcPr>
            <w:tcW w:w="4775" w:type="dxa"/>
          </w:tcPr>
          <w:p w14:paraId="5B3F659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leicht</w:t>
            </w:r>
          </w:p>
        </w:tc>
        <w:tc>
          <w:tcPr>
            <w:tcW w:w="425" w:type="dxa"/>
          </w:tcPr>
          <w:p w14:paraId="2A2822C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0C9E6A1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164830EB" w14:textId="77777777" w:rsidTr="00665002">
        <w:tc>
          <w:tcPr>
            <w:tcW w:w="3227" w:type="dxa"/>
          </w:tcPr>
          <w:p w14:paraId="20C05919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facoltà n.f. </w:t>
            </w:r>
          </w:p>
        </w:tc>
        <w:tc>
          <w:tcPr>
            <w:tcW w:w="4775" w:type="dxa"/>
          </w:tcPr>
          <w:p w14:paraId="0E26D04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Fakultät</w:t>
            </w:r>
          </w:p>
        </w:tc>
        <w:tc>
          <w:tcPr>
            <w:tcW w:w="425" w:type="dxa"/>
          </w:tcPr>
          <w:p w14:paraId="020FFBA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A34CA78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3B805430" w14:textId="77777777" w:rsidTr="00665002">
        <w:tc>
          <w:tcPr>
            <w:tcW w:w="3227" w:type="dxa"/>
          </w:tcPr>
          <w:p w14:paraId="6A897140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falso agg. </w:t>
            </w:r>
          </w:p>
        </w:tc>
        <w:tc>
          <w:tcPr>
            <w:tcW w:w="4775" w:type="dxa"/>
          </w:tcPr>
          <w:p w14:paraId="35CA81D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falsch</w:t>
            </w:r>
          </w:p>
        </w:tc>
        <w:tc>
          <w:tcPr>
            <w:tcW w:w="425" w:type="dxa"/>
          </w:tcPr>
          <w:p w14:paraId="34E3C39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0D23678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7DEB5AC7" w14:textId="77777777" w:rsidTr="00665002">
        <w:tc>
          <w:tcPr>
            <w:tcW w:w="3227" w:type="dxa"/>
          </w:tcPr>
          <w:p w14:paraId="452A90ED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fame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D06A5A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Hunger</w:t>
            </w:r>
          </w:p>
        </w:tc>
        <w:tc>
          <w:tcPr>
            <w:tcW w:w="425" w:type="dxa"/>
          </w:tcPr>
          <w:p w14:paraId="530C903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405647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A2904CE" w14:textId="77777777" w:rsidTr="00665002">
        <w:tc>
          <w:tcPr>
            <w:tcW w:w="3227" w:type="dxa"/>
          </w:tcPr>
          <w:p w14:paraId="49067DAD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lastRenderedPageBreak/>
              <w:t xml:space="preserve">famiglia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1910399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Familie</w:t>
            </w:r>
          </w:p>
        </w:tc>
        <w:tc>
          <w:tcPr>
            <w:tcW w:w="425" w:type="dxa"/>
          </w:tcPr>
          <w:p w14:paraId="1E7DB38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75D87A1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D8BBF6D" w14:textId="77777777" w:rsidTr="00665002">
        <w:tc>
          <w:tcPr>
            <w:tcW w:w="3227" w:type="dxa"/>
          </w:tcPr>
          <w:p w14:paraId="52AA1A18" w14:textId="77777777" w:rsidR="00946C77" w:rsidRPr="00B32A67" w:rsidRDefault="00946C77" w:rsidP="00240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familiare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62B7DA9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familiär, Familien-</w:t>
            </w:r>
          </w:p>
        </w:tc>
        <w:tc>
          <w:tcPr>
            <w:tcW w:w="425" w:type="dxa"/>
          </w:tcPr>
          <w:p w14:paraId="4249C4D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31090B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4AFDC752" w14:textId="77777777" w:rsidTr="00665002">
        <w:tc>
          <w:tcPr>
            <w:tcW w:w="3227" w:type="dxa"/>
          </w:tcPr>
          <w:p w14:paraId="053B8C5F" w14:textId="77777777" w:rsidR="00946C77" w:rsidRPr="00B32A67" w:rsidRDefault="00946C77" w:rsidP="00856D8D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famoso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5884CED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berühmt</w:t>
            </w:r>
          </w:p>
        </w:tc>
        <w:tc>
          <w:tcPr>
            <w:tcW w:w="425" w:type="dxa"/>
          </w:tcPr>
          <w:p w14:paraId="79FFB5A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1E9375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19D1E5C4" w14:textId="77777777" w:rsidTr="00665002">
        <w:tc>
          <w:tcPr>
            <w:tcW w:w="3227" w:type="dxa"/>
          </w:tcPr>
          <w:p w14:paraId="04D47B25" w14:textId="77777777" w:rsidR="00946C77" w:rsidRPr="00B32A67" w:rsidRDefault="00946C77" w:rsidP="00402D2D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fantascienza</w:t>
            </w: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6684F29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Science-fiction</w:t>
            </w:r>
          </w:p>
        </w:tc>
        <w:tc>
          <w:tcPr>
            <w:tcW w:w="425" w:type="dxa"/>
          </w:tcPr>
          <w:p w14:paraId="155A5A0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63C7E9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229554AF" w14:textId="77777777" w:rsidTr="00665002">
        <w:tc>
          <w:tcPr>
            <w:tcW w:w="3227" w:type="dxa"/>
          </w:tcPr>
          <w:p w14:paraId="2468416F" w14:textId="77777777" w:rsidR="00946C77" w:rsidRPr="00B32A67" w:rsidRDefault="00946C77" w:rsidP="00402D2D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fantasma</w:t>
            </w: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EA2FFC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Gespenst</w:t>
            </w:r>
          </w:p>
        </w:tc>
        <w:tc>
          <w:tcPr>
            <w:tcW w:w="425" w:type="dxa"/>
          </w:tcPr>
          <w:p w14:paraId="5E3ABDC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E8F17E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126EBA74" w14:textId="77777777" w:rsidTr="00665002">
        <w:tc>
          <w:tcPr>
            <w:tcW w:w="3227" w:type="dxa"/>
          </w:tcPr>
          <w:p w14:paraId="55DE8DE5" w14:textId="77777777" w:rsidR="00946C77" w:rsidRPr="00B32A67" w:rsidRDefault="00946C77" w:rsidP="00E1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fantastico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55F67F9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fantastisch, grossartig</w:t>
            </w:r>
          </w:p>
        </w:tc>
        <w:tc>
          <w:tcPr>
            <w:tcW w:w="425" w:type="dxa"/>
          </w:tcPr>
          <w:p w14:paraId="6C8A28F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B5336E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6F1F05F6" w14:textId="77777777" w:rsidTr="00665002">
        <w:tc>
          <w:tcPr>
            <w:tcW w:w="3227" w:type="dxa"/>
          </w:tcPr>
          <w:p w14:paraId="3CF3A8E4" w14:textId="77777777" w:rsidR="00946C77" w:rsidRPr="00B32A67" w:rsidRDefault="00946C77" w:rsidP="00E1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fare il bagno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6AA307D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baden</w:t>
            </w:r>
          </w:p>
        </w:tc>
        <w:tc>
          <w:tcPr>
            <w:tcW w:w="425" w:type="dxa"/>
          </w:tcPr>
          <w:p w14:paraId="0B71D61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92E452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19CBE11D" w14:textId="77777777" w:rsidTr="00665002">
        <w:tc>
          <w:tcPr>
            <w:tcW w:w="3227" w:type="dxa"/>
          </w:tcPr>
          <w:p w14:paraId="14349BB1" w14:textId="77777777" w:rsidR="00946C77" w:rsidRPr="00B32A67" w:rsidRDefault="00946C77" w:rsidP="00E1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fare spese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4145896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shoppen, einkaufen</w:t>
            </w:r>
          </w:p>
        </w:tc>
        <w:tc>
          <w:tcPr>
            <w:tcW w:w="425" w:type="dxa"/>
          </w:tcPr>
          <w:p w14:paraId="23B40AE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D142B3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0F43DFF6" w14:textId="77777777" w:rsidTr="00665002">
        <w:tc>
          <w:tcPr>
            <w:tcW w:w="3227" w:type="dxa"/>
          </w:tcPr>
          <w:p w14:paraId="3D87C51D" w14:textId="77777777" w:rsidR="00946C77" w:rsidRPr="00B32A67" w:rsidRDefault="00946C77" w:rsidP="00E1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1CA1D07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machen, tun</w:t>
            </w:r>
          </w:p>
        </w:tc>
        <w:tc>
          <w:tcPr>
            <w:tcW w:w="425" w:type="dxa"/>
          </w:tcPr>
          <w:p w14:paraId="06C814E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4D7361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2080BA6C" w14:textId="77777777" w:rsidTr="00665002">
        <w:tc>
          <w:tcPr>
            <w:tcW w:w="3227" w:type="dxa"/>
          </w:tcPr>
          <w:p w14:paraId="39F3A9A6" w14:textId="77777777" w:rsidR="00946C77" w:rsidRPr="00B32A67" w:rsidRDefault="00946C77" w:rsidP="00E1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farina n.f. </w:t>
            </w:r>
          </w:p>
        </w:tc>
        <w:tc>
          <w:tcPr>
            <w:tcW w:w="4775" w:type="dxa"/>
          </w:tcPr>
          <w:p w14:paraId="53C0118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Mehl</w:t>
            </w:r>
          </w:p>
        </w:tc>
        <w:tc>
          <w:tcPr>
            <w:tcW w:w="425" w:type="dxa"/>
          </w:tcPr>
          <w:p w14:paraId="0A6C77A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E3709D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30F7337E" w14:textId="77777777" w:rsidTr="00665002">
        <w:tc>
          <w:tcPr>
            <w:tcW w:w="3227" w:type="dxa"/>
          </w:tcPr>
          <w:p w14:paraId="057C81C0" w14:textId="77777777" w:rsidR="00946C77" w:rsidRPr="00B32A67" w:rsidRDefault="00946C77" w:rsidP="00E1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farmacia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148A654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Apotheke</w:t>
            </w:r>
          </w:p>
        </w:tc>
        <w:tc>
          <w:tcPr>
            <w:tcW w:w="425" w:type="dxa"/>
          </w:tcPr>
          <w:p w14:paraId="1C5C86C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4AA367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U4-6</w:t>
            </w:r>
          </w:p>
        </w:tc>
      </w:tr>
      <w:tr w:rsidR="00946C77" w:rsidRPr="00B32A67" w14:paraId="32E65C44" w14:textId="77777777" w:rsidTr="00665002">
        <w:tc>
          <w:tcPr>
            <w:tcW w:w="3227" w:type="dxa"/>
          </w:tcPr>
          <w:p w14:paraId="167F2338" w14:textId="77777777" w:rsidR="00946C77" w:rsidRPr="00B32A67" w:rsidRDefault="00946C77" w:rsidP="00E1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farmacista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2676E8E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Apothekerin</w:t>
            </w:r>
          </w:p>
        </w:tc>
        <w:tc>
          <w:tcPr>
            <w:tcW w:w="425" w:type="dxa"/>
          </w:tcPr>
          <w:p w14:paraId="3AD172F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033EBB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508E6823" w14:textId="77777777" w:rsidTr="00665002">
        <w:tc>
          <w:tcPr>
            <w:tcW w:w="3227" w:type="dxa"/>
          </w:tcPr>
          <w:p w14:paraId="4A6E6A8E" w14:textId="77777777" w:rsidR="00946C77" w:rsidRPr="00B32A67" w:rsidRDefault="00946C77" w:rsidP="00E1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farmacista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08FA98D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Apotheker</w:t>
            </w:r>
          </w:p>
        </w:tc>
        <w:tc>
          <w:tcPr>
            <w:tcW w:w="425" w:type="dxa"/>
          </w:tcPr>
          <w:p w14:paraId="10C7108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FD103D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29BC6AC8" w14:textId="77777777" w:rsidTr="00665002">
        <w:tc>
          <w:tcPr>
            <w:tcW w:w="3227" w:type="dxa"/>
          </w:tcPr>
          <w:p w14:paraId="023DF6A9" w14:textId="77777777" w:rsidR="00946C77" w:rsidRPr="00B32A67" w:rsidRDefault="00946C77" w:rsidP="00E1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fastidio n.m. </w:t>
            </w:r>
          </w:p>
        </w:tc>
        <w:tc>
          <w:tcPr>
            <w:tcW w:w="4775" w:type="dxa"/>
          </w:tcPr>
          <w:p w14:paraId="1E2C731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Belästigung, Störung</w:t>
            </w:r>
          </w:p>
        </w:tc>
        <w:tc>
          <w:tcPr>
            <w:tcW w:w="425" w:type="dxa"/>
          </w:tcPr>
          <w:p w14:paraId="2A48B81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2CC113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U8</w:t>
            </w:r>
          </w:p>
        </w:tc>
      </w:tr>
      <w:tr w:rsidR="00946C77" w:rsidRPr="00B32A67" w14:paraId="1E6E59AE" w14:textId="77777777" w:rsidTr="00665002">
        <w:tc>
          <w:tcPr>
            <w:tcW w:w="3227" w:type="dxa"/>
          </w:tcPr>
          <w:p w14:paraId="3C59364D" w14:textId="77777777" w:rsidR="00946C77" w:rsidRPr="00B32A67" w:rsidRDefault="00946C77" w:rsidP="00E1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fata n.f. </w:t>
            </w:r>
          </w:p>
        </w:tc>
        <w:tc>
          <w:tcPr>
            <w:tcW w:w="4775" w:type="dxa"/>
          </w:tcPr>
          <w:p w14:paraId="4584F1E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Fee</w:t>
            </w:r>
          </w:p>
        </w:tc>
        <w:tc>
          <w:tcPr>
            <w:tcW w:w="425" w:type="dxa"/>
          </w:tcPr>
          <w:p w14:paraId="1841F5A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579D85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U7</w:t>
            </w:r>
          </w:p>
        </w:tc>
      </w:tr>
      <w:tr w:rsidR="00946C77" w:rsidRPr="00B32A67" w14:paraId="049CFAF9" w14:textId="77777777" w:rsidTr="00665002">
        <w:tc>
          <w:tcPr>
            <w:tcW w:w="3227" w:type="dxa"/>
          </w:tcPr>
          <w:p w14:paraId="0A731F49" w14:textId="77777777" w:rsidR="00946C77" w:rsidRPr="00B32A67" w:rsidRDefault="00946C77" w:rsidP="00E1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faticoso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7D83FA6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anstrengend</w:t>
            </w:r>
          </w:p>
        </w:tc>
        <w:tc>
          <w:tcPr>
            <w:tcW w:w="425" w:type="dxa"/>
          </w:tcPr>
          <w:p w14:paraId="4B2A14D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86D4FD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9A15074" w14:textId="77777777" w:rsidTr="00665002">
        <w:tc>
          <w:tcPr>
            <w:tcW w:w="3227" w:type="dxa"/>
          </w:tcPr>
          <w:p w14:paraId="1554CC58" w14:textId="77777777" w:rsidR="00946C77" w:rsidRPr="00B32A67" w:rsidRDefault="00946C77" w:rsidP="00E1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fattoria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130140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Bauernhof</w:t>
            </w:r>
          </w:p>
        </w:tc>
        <w:tc>
          <w:tcPr>
            <w:tcW w:w="425" w:type="dxa"/>
          </w:tcPr>
          <w:p w14:paraId="5C7E068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9CD076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639085E1" w14:textId="77777777" w:rsidTr="00665002">
        <w:tc>
          <w:tcPr>
            <w:tcW w:w="3227" w:type="dxa"/>
          </w:tcPr>
          <w:p w14:paraId="3C987D22" w14:textId="77777777" w:rsidR="00946C77" w:rsidRPr="00B32A67" w:rsidRDefault="00946C77" w:rsidP="00E1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favola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105591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Fabel, das Märchen</w:t>
            </w:r>
          </w:p>
        </w:tc>
        <w:tc>
          <w:tcPr>
            <w:tcW w:w="425" w:type="dxa"/>
          </w:tcPr>
          <w:p w14:paraId="0537BC1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637BE6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503D33C6" w14:textId="77777777" w:rsidTr="00665002">
        <w:tc>
          <w:tcPr>
            <w:tcW w:w="3227" w:type="dxa"/>
          </w:tcPr>
          <w:p w14:paraId="3A6CEA5F" w14:textId="77777777" w:rsidR="00946C77" w:rsidRPr="00B32A67" w:rsidRDefault="00946C77" w:rsidP="00E1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favore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7F680BF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Gefallen</w:t>
            </w:r>
          </w:p>
        </w:tc>
        <w:tc>
          <w:tcPr>
            <w:tcW w:w="425" w:type="dxa"/>
          </w:tcPr>
          <w:p w14:paraId="55A0BBB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24DDDA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078CBF8C" w14:textId="77777777" w:rsidTr="00665002">
        <w:tc>
          <w:tcPr>
            <w:tcW w:w="3227" w:type="dxa"/>
          </w:tcPr>
          <w:p w14:paraId="56F8002E" w14:textId="77777777" w:rsidR="00946C77" w:rsidRPr="00B32A67" w:rsidRDefault="00946C77" w:rsidP="00E1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favorevole agg. </w:t>
            </w:r>
          </w:p>
        </w:tc>
        <w:tc>
          <w:tcPr>
            <w:tcW w:w="4775" w:type="dxa"/>
          </w:tcPr>
          <w:p w14:paraId="032BC8F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günstig, positiv</w:t>
            </w:r>
          </w:p>
        </w:tc>
        <w:tc>
          <w:tcPr>
            <w:tcW w:w="425" w:type="dxa"/>
          </w:tcPr>
          <w:p w14:paraId="41C986E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B49C16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U5</w:t>
            </w:r>
          </w:p>
        </w:tc>
      </w:tr>
      <w:tr w:rsidR="00946C77" w:rsidRPr="00B32A67" w14:paraId="346C9547" w14:textId="77777777" w:rsidTr="00665002">
        <w:tc>
          <w:tcPr>
            <w:tcW w:w="3227" w:type="dxa"/>
          </w:tcPr>
          <w:p w14:paraId="3D9D0366" w14:textId="77777777" w:rsidR="00946C77" w:rsidRPr="00B32A67" w:rsidRDefault="00946C77" w:rsidP="00E1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febbraio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B9839F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Februar</w:t>
            </w:r>
          </w:p>
        </w:tc>
        <w:tc>
          <w:tcPr>
            <w:tcW w:w="425" w:type="dxa"/>
          </w:tcPr>
          <w:p w14:paraId="29F4B7B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C397C9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5D9A4B3D" w14:textId="77777777" w:rsidTr="00665002">
        <w:tc>
          <w:tcPr>
            <w:tcW w:w="3227" w:type="dxa"/>
          </w:tcPr>
          <w:p w14:paraId="44A78D06" w14:textId="77777777" w:rsidR="00946C77" w:rsidRPr="00B32A67" w:rsidRDefault="00946C77" w:rsidP="00E1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felice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6AD9FCE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glücklich</w:t>
            </w:r>
          </w:p>
        </w:tc>
        <w:tc>
          <w:tcPr>
            <w:tcW w:w="425" w:type="dxa"/>
          </w:tcPr>
          <w:p w14:paraId="47C87FC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1DA451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2F4ABE5B" w14:textId="77777777" w:rsidTr="00665002">
        <w:tc>
          <w:tcPr>
            <w:tcW w:w="3227" w:type="dxa"/>
          </w:tcPr>
          <w:p w14:paraId="03455DF9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felicitazioni n.f.pl. </w:t>
            </w:r>
          </w:p>
        </w:tc>
        <w:tc>
          <w:tcPr>
            <w:tcW w:w="4775" w:type="dxa"/>
          </w:tcPr>
          <w:p w14:paraId="1732C1C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Gratulation, Glückwünsche</w:t>
            </w:r>
          </w:p>
        </w:tc>
        <w:tc>
          <w:tcPr>
            <w:tcW w:w="425" w:type="dxa"/>
          </w:tcPr>
          <w:p w14:paraId="114071C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0595CD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U5</w:t>
            </w:r>
          </w:p>
        </w:tc>
      </w:tr>
      <w:tr w:rsidR="00946C77" w:rsidRPr="00B32A67" w14:paraId="7DD1DE38" w14:textId="77777777" w:rsidTr="00665002">
        <w:tc>
          <w:tcPr>
            <w:tcW w:w="3227" w:type="dxa"/>
          </w:tcPr>
          <w:p w14:paraId="61756945" w14:textId="77777777" w:rsidR="00946C77" w:rsidRPr="00B32A67" w:rsidRDefault="00946C77" w:rsidP="00E1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felpa n.f. </w:t>
            </w:r>
          </w:p>
        </w:tc>
        <w:tc>
          <w:tcPr>
            <w:tcW w:w="4775" w:type="dxa"/>
          </w:tcPr>
          <w:p w14:paraId="70546F7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Sweatshirt</w:t>
            </w:r>
          </w:p>
        </w:tc>
        <w:tc>
          <w:tcPr>
            <w:tcW w:w="425" w:type="dxa"/>
          </w:tcPr>
          <w:p w14:paraId="7244AAD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F5B54D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56BAF136" w14:textId="77777777" w:rsidTr="00665002">
        <w:tc>
          <w:tcPr>
            <w:tcW w:w="3227" w:type="dxa"/>
          </w:tcPr>
          <w:p w14:paraId="7746F3B1" w14:textId="77777777" w:rsidR="00946C77" w:rsidRPr="00B32A67" w:rsidRDefault="00946C77" w:rsidP="00E1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fermarsi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rifl. </w:t>
            </w:r>
          </w:p>
        </w:tc>
        <w:tc>
          <w:tcPr>
            <w:tcW w:w="4775" w:type="dxa"/>
          </w:tcPr>
          <w:p w14:paraId="77FFB5F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anhalten, stehen bleiben</w:t>
            </w:r>
          </w:p>
        </w:tc>
        <w:tc>
          <w:tcPr>
            <w:tcW w:w="425" w:type="dxa"/>
          </w:tcPr>
          <w:p w14:paraId="27F5083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E49226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U4-6</w:t>
            </w:r>
          </w:p>
        </w:tc>
      </w:tr>
      <w:tr w:rsidR="00946C77" w:rsidRPr="00B32A67" w14:paraId="305E4AFC" w14:textId="77777777" w:rsidTr="00665002">
        <w:tc>
          <w:tcPr>
            <w:tcW w:w="3227" w:type="dxa"/>
          </w:tcPr>
          <w:p w14:paraId="5CC48C3E" w14:textId="77777777" w:rsidR="00946C77" w:rsidRPr="00B32A67" w:rsidRDefault="00946C77" w:rsidP="00E1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fermata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B45086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Haltestelle</w:t>
            </w:r>
          </w:p>
        </w:tc>
        <w:tc>
          <w:tcPr>
            <w:tcW w:w="425" w:type="dxa"/>
          </w:tcPr>
          <w:p w14:paraId="225F539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E17C14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U1</w:t>
            </w:r>
          </w:p>
        </w:tc>
      </w:tr>
      <w:tr w:rsidR="00946C77" w:rsidRPr="00B32A67" w14:paraId="39FC436F" w14:textId="77777777" w:rsidTr="00665002">
        <w:tc>
          <w:tcPr>
            <w:tcW w:w="3227" w:type="dxa"/>
          </w:tcPr>
          <w:p w14:paraId="2C6F7400" w14:textId="77777777" w:rsidR="00946C77" w:rsidRPr="00B32A67" w:rsidRDefault="00946C77" w:rsidP="00E10B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ferroviario agg. </w:t>
            </w:r>
          </w:p>
        </w:tc>
        <w:tc>
          <w:tcPr>
            <w:tcW w:w="4775" w:type="dxa"/>
          </w:tcPr>
          <w:p w14:paraId="4AC1DE4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Bahn-</w:t>
            </w:r>
          </w:p>
        </w:tc>
        <w:tc>
          <w:tcPr>
            <w:tcW w:w="425" w:type="dxa"/>
          </w:tcPr>
          <w:p w14:paraId="0A79C93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D2971B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5ED2BF1F" w14:textId="77777777" w:rsidTr="00665002">
        <w:tc>
          <w:tcPr>
            <w:tcW w:w="3227" w:type="dxa"/>
          </w:tcPr>
          <w:p w14:paraId="1DB3DDF5" w14:textId="77777777" w:rsidR="00946C77" w:rsidRPr="00B32A67" w:rsidRDefault="00946C77" w:rsidP="00E1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festa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1856B14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Fest</w:t>
            </w:r>
          </w:p>
        </w:tc>
        <w:tc>
          <w:tcPr>
            <w:tcW w:w="425" w:type="dxa"/>
          </w:tcPr>
          <w:p w14:paraId="50DCEB1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634489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6C3E64A4" w14:textId="77777777" w:rsidTr="00665002">
        <w:tc>
          <w:tcPr>
            <w:tcW w:w="3227" w:type="dxa"/>
          </w:tcPr>
          <w:p w14:paraId="55FAED6A" w14:textId="77777777" w:rsidR="00946C77" w:rsidRPr="00B32A67" w:rsidRDefault="00946C77" w:rsidP="00E1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festeggiare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1672DD9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feiern</w:t>
            </w:r>
          </w:p>
        </w:tc>
        <w:tc>
          <w:tcPr>
            <w:tcW w:w="425" w:type="dxa"/>
          </w:tcPr>
          <w:p w14:paraId="4FABBAC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A2944B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5E6E175C" w14:textId="77777777" w:rsidTr="00665002">
        <w:tc>
          <w:tcPr>
            <w:tcW w:w="3227" w:type="dxa"/>
          </w:tcPr>
          <w:p w14:paraId="30A7D5F3" w14:textId="77777777" w:rsidR="00946C77" w:rsidRPr="00B32A67" w:rsidRDefault="00946C77" w:rsidP="00E1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festival n.m. </w:t>
            </w:r>
          </w:p>
        </w:tc>
        <w:tc>
          <w:tcPr>
            <w:tcW w:w="4775" w:type="dxa"/>
          </w:tcPr>
          <w:p w14:paraId="31C7942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das Festival</w:t>
            </w:r>
          </w:p>
        </w:tc>
        <w:tc>
          <w:tcPr>
            <w:tcW w:w="425" w:type="dxa"/>
          </w:tcPr>
          <w:p w14:paraId="508C9EC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DB4DC2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3758EDDB" w14:textId="77777777" w:rsidTr="00665002">
        <w:tc>
          <w:tcPr>
            <w:tcW w:w="3227" w:type="dxa"/>
          </w:tcPr>
          <w:p w14:paraId="40830CCC" w14:textId="77777777" w:rsidR="00946C77" w:rsidRPr="00B32A67" w:rsidRDefault="00946C77" w:rsidP="00E1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fetta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E8EC8E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Stück, die Scheibe</w:t>
            </w:r>
          </w:p>
        </w:tc>
        <w:tc>
          <w:tcPr>
            <w:tcW w:w="425" w:type="dxa"/>
          </w:tcPr>
          <w:p w14:paraId="46BEE54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46E525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26D2F7C7" w14:textId="77777777" w:rsidTr="00665002">
        <w:tc>
          <w:tcPr>
            <w:tcW w:w="3227" w:type="dxa"/>
          </w:tcPr>
          <w:p w14:paraId="69A9AAC5" w14:textId="77777777" w:rsidR="00946C77" w:rsidRPr="00B32A67" w:rsidRDefault="00946C77" w:rsidP="00E1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fiaba n.f. </w:t>
            </w:r>
          </w:p>
        </w:tc>
        <w:tc>
          <w:tcPr>
            <w:tcW w:w="4775" w:type="dxa"/>
          </w:tcPr>
          <w:p w14:paraId="2D093AF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Märchen</w:t>
            </w:r>
          </w:p>
        </w:tc>
        <w:tc>
          <w:tcPr>
            <w:tcW w:w="425" w:type="dxa"/>
          </w:tcPr>
          <w:p w14:paraId="5627985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80C9C3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1DDE9FE4" w14:textId="77777777" w:rsidTr="00665002">
        <w:tc>
          <w:tcPr>
            <w:tcW w:w="3227" w:type="dxa"/>
          </w:tcPr>
          <w:p w14:paraId="06784D6F" w14:textId="77777777" w:rsidR="00946C77" w:rsidRPr="00B32A67" w:rsidRDefault="00946C77" w:rsidP="00E1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fiato n.m. </w:t>
            </w:r>
          </w:p>
        </w:tc>
        <w:tc>
          <w:tcPr>
            <w:tcW w:w="4775" w:type="dxa"/>
          </w:tcPr>
          <w:p w14:paraId="503F616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Atem, (Luft)hauch</w:t>
            </w:r>
          </w:p>
        </w:tc>
        <w:tc>
          <w:tcPr>
            <w:tcW w:w="425" w:type="dxa"/>
          </w:tcPr>
          <w:p w14:paraId="2A87C01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4E059B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U8</w:t>
            </w:r>
          </w:p>
        </w:tc>
      </w:tr>
      <w:tr w:rsidR="00946C77" w:rsidRPr="00B32A67" w14:paraId="2453B580" w14:textId="77777777" w:rsidTr="00665002">
        <w:tc>
          <w:tcPr>
            <w:tcW w:w="3227" w:type="dxa"/>
          </w:tcPr>
          <w:p w14:paraId="00A8C294" w14:textId="77777777" w:rsidR="00946C77" w:rsidRPr="00B32A67" w:rsidRDefault="00946C77" w:rsidP="00E1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fiducioso agg. </w:t>
            </w:r>
          </w:p>
        </w:tc>
        <w:tc>
          <w:tcPr>
            <w:tcW w:w="4775" w:type="dxa"/>
          </w:tcPr>
          <w:p w14:paraId="653D459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zuversichtlich, vertrauensvoll</w:t>
            </w:r>
          </w:p>
        </w:tc>
        <w:tc>
          <w:tcPr>
            <w:tcW w:w="425" w:type="dxa"/>
          </w:tcPr>
          <w:p w14:paraId="7AA3709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B22779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U5</w:t>
            </w:r>
          </w:p>
        </w:tc>
      </w:tr>
      <w:tr w:rsidR="00946C77" w:rsidRPr="00B32A67" w14:paraId="76B9FCC0" w14:textId="77777777" w:rsidTr="00665002">
        <w:tc>
          <w:tcPr>
            <w:tcW w:w="3227" w:type="dxa"/>
          </w:tcPr>
          <w:p w14:paraId="3A66C5E5" w14:textId="77777777" w:rsidR="00946C77" w:rsidRPr="00B32A67" w:rsidRDefault="00946C77" w:rsidP="00E1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fiera n.f. </w:t>
            </w:r>
          </w:p>
        </w:tc>
        <w:tc>
          <w:tcPr>
            <w:tcW w:w="4775" w:type="dxa"/>
          </w:tcPr>
          <w:p w14:paraId="13C2A63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Messe</w:t>
            </w:r>
          </w:p>
        </w:tc>
        <w:tc>
          <w:tcPr>
            <w:tcW w:w="425" w:type="dxa"/>
          </w:tcPr>
          <w:p w14:paraId="2D6FD63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679B8F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F588E5D" w14:textId="77777777" w:rsidTr="00665002">
        <w:tc>
          <w:tcPr>
            <w:tcW w:w="3227" w:type="dxa"/>
          </w:tcPr>
          <w:p w14:paraId="582238DA" w14:textId="77777777" w:rsidR="00946C77" w:rsidRPr="00B32A67" w:rsidRDefault="00946C77" w:rsidP="00E1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figlia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3EBDAA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Tochter</w:t>
            </w:r>
          </w:p>
        </w:tc>
        <w:tc>
          <w:tcPr>
            <w:tcW w:w="425" w:type="dxa"/>
          </w:tcPr>
          <w:p w14:paraId="7A2F781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A1E817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43CAE876" w14:textId="77777777" w:rsidTr="00665002">
        <w:tc>
          <w:tcPr>
            <w:tcW w:w="3227" w:type="dxa"/>
          </w:tcPr>
          <w:p w14:paraId="135A561D" w14:textId="77777777" w:rsidR="00946C77" w:rsidRPr="00B32A67" w:rsidRDefault="00946C77" w:rsidP="00E1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figlio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0BA63F3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Sohn</w:t>
            </w:r>
          </w:p>
        </w:tc>
        <w:tc>
          <w:tcPr>
            <w:tcW w:w="425" w:type="dxa"/>
          </w:tcPr>
          <w:p w14:paraId="03D4396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FAA4FF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73DB956C" w14:textId="77777777" w:rsidTr="00665002">
        <w:tc>
          <w:tcPr>
            <w:tcW w:w="3227" w:type="dxa"/>
          </w:tcPr>
          <w:p w14:paraId="5A44CB03" w14:textId="77777777" w:rsidR="00946C77" w:rsidRPr="00B32A67" w:rsidRDefault="00946C77" w:rsidP="00E1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figura n.f. </w:t>
            </w:r>
          </w:p>
        </w:tc>
        <w:tc>
          <w:tcPr>
            <w:tcW w:w="4775" w:type="dxa"/>
          </w:tcPr>
          <w:p w14:paraId="1C2D0B4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Gestalt, das Bild</w:t>
            </w:r>
          </w:p>
        </w:tc>
        <w:tc>
          <w:tcPr>
            <w:tcW w:w="425" w:type="dxa"/>
          </w:tcPr>
          <w:p w14:paraId="07159C4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319E7B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U4-6</w:t>
            </w:r>
          </w:p>
        </w:tc>
      </w:tr>
      <w:tr w:rsidR="00946C77" w:rsidRPr="00B32A67" w14:paraId="44EA00EC" w14:textId="77777777" w:rsidTr="00665002">
        <w:tc>
          <w:tcPr>
            <w:tcW w:w="3227" w:type="dxa"/>
          </w:tcPr>
          <w:p w14:paraId="4A003BAE" w14:textId="77777777" w:rsidR="00946C77" w:rsidRPr="00B32A67" w:rsidRDefault="00946C77" w:rsidP="00E10BB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fila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5FE6E3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Reihe, Schlange</w:t>
            </w:r>
          </w:p>
        </w:tc>
        <w:tc>
          <w:tcPr>
            <w:tcW w:w="425" w:type="dxa"/>
          </w:tcPr>
          <w:p w14:paraId="0CD5D11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1C385A0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608809FF" w14:textId="77777777" w:rsidTr="00665002">
        <w:tc>
          <w:tcPr>
            <w:tcW w:w="3227" w:type="dxa"/>
          </w:tcPr>
          <w:p w14:paraId="6032479C" w14:textId="77777777" w:rsidR="00946C77" w:rsidRPr="00B32A67" w:rsidRDefault="00946C77" w:rsidP="00C905C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film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3F20F6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Film</w:t>
            </w:r>
          </w:p>
        </w:tc>
        <w:tc>
          <w:tcPr>
            <w:tcW w:w="425" w:type="dxa"/>
          </w:tcPr>
          <w:p w14:paraId="7845B33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4F8314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3DBE841B" w14:textId="77777777" w:rsidTr="00665002">
        <w:tc>
          <w:tcPr>
            <w:tcW w:w="3227" w:type="dxa"/>
          </w:tcPr>
          <w:p w14:paraId="5DF47039" w14:textId="77777777" w:rsidR="00946C77" w:rsidRPr="00B32A67" w:rsidRDefault="00946C77" w:rsidP="00C905C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filmato n.m. </w:t>
            </w:r>
          </w:p>
        </w:tc>
        <w:tc>
          <w:tcPr>
            <w:tcW w:w="4775" w:type="dxa"/>
          </w:tcPr>
          <w:p w14:paraId="05822CD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das Filmmaterial</w:t>
            </w:r>
          </w:p>
        </w:tc>
        <w:tc>
          <w:tcPr>
            <w:tcW w:w="425" w:type="dxa"/>
          </w:tcPr>
          <w:p w14:paraId="6DFE66A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3B40F5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5CD4E9F3" w14:textId="77777777" w:rsidTr="00665002">
        <w:tc>
          <w:tcPr>
            <w:tcW w:w="3227" w:type="dxa"/>
          </w:tcPr>
          <w:p w14:paraId="50DEDC6B" w14:textId="77777777" w:rsidR="00946C77" w:rsidRPr="00B32A67" w:rsidRDefault="00946C77" w:rsidP="00C905C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filo n.m. </w:t>
            </w:r>
          </w:p>
        </w:tc>
        <w:tc>
          <w:tcPr>
            <w:tcW w:w="4775" w:type="dxa"/>
          </w:tcPr>
          <w:p w14:paraId="10BAE23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Faden</w:t>
            </w:r>
          </w:p>
        </w:tc>
        <w:tc>
          <w:tcPr>
            <w:tcW w:w="425" w:type="dxa"/>
          </w:tcPr>
          <w:p w14:paraId="6C844C2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A6AC35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6E3C651E" w14:textId="77777777" w:rsidTr="00665002">
        <w:tc>
          <w:tcPr>
            <w:tcW w:w="3227" w:type="dxa"/>
          </w:tcPr>
          <w:p w14:paraId="6F1FE717" w14:textId="77777777" w:rsidR="00946C77" w:rsidRPr="00B32A67" w:rsidRDefault="00946C77" w:rsidP="00C905C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filosofia n.f. </w:t>
            </w:r>
          </w:p>
        </w:tc>
        <w:tc>
          <w:tcPr>
            <w:tcW w:w="4775" w:type="dxa"/>
          </w:tcPr>
          <w:p w14:paraId="35F1591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Philosophie</w:t>
            </w:r>
          </w:p>
        </w:tc>
        <w:tc>
          <w:tcPr>
            <w:tcW w:w="425" w:type="dxa"/>
          </w:tcPr>
          <w:p w14:paraId="06F2907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29CA39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6EC81469" w14:textId="77777777" w:rsidTr="00665002">
        <w:tc>
          <w:tcPr>
            <w:tcW w:w="3227" w:type="dxa"/>
          </w:tcPr>
          <w:p w14:paraId="1E000F82" w14:textId="77777777" w:rsidR="00946C77" w:rsidRPr="00B32A67" w:rsidRDefault="00946C77" w:rsidP="00C905C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finalmente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avv. </w:t>
            </w:r>
          </w:p>
        </w:tc>
        <w:tc>
          <w:tcPr>
            <w:tcW w:w="4775" w:type="dxa"/>
          </w:tcPr>
          <w:p w14:paraId="035FBF6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endlich</w:t>
            </w:r>
          </w:p>
        </w:tc>
        <w:tc>
          <w:tcPr>
            <w:tcW w:w="425" w:type="dxa"/>
          </w:tcPr>
          <w:p w14:paraId="0B3D94D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48433E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U4-6</w:t>
            </w:r>
          </w:p>
        </w:tc>
      </w:tr>
      <w:tr w:rsidR="00946C77" w:rsidRPr="00B32A67" w14:paraId="74331EC4" w14:textId="77777777" w:rsidTr="00665002">
        <w:tc>
          <w:tcPr>
            <w:tcW w:w="3227" w:type="dxa"/>
          </w:tcPr>
          <w:p w14:paraId="0CC3E4C7" w14:textId="77777777" w:rsidR="00946C77" w:rsidRPr="00B32A67" w:rsidRDefault="00946C77" w:rsidP="00C905C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finché cong. </w:t>
            </w:r>
          </w:p>
        </w:tc>
        <w:tc>
          <w:tcPr>
            <w:tcW w:w="4775" w:type="dxa"/>
          </w:tcPr>
          <w:p w14:paraId="522C57A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bis, solange</w:t>
            </w:r>
          </w:p>
        </w:tc>
        <w:tc>
          <w:tcPr>
            <w:tcW w:w="425" w:type="dxa"/>
          </w:tcPr>
          <w:p w14:paraId="0A2C2FD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C34E49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714D9F2E" w14:textId="77777777" w:rsidTr="00665002">
        <w:tc>
          <w:tcPr>
            <w:tcW w:w="3227" w:type="dxa"/>
          </w:tcPr>
          <w:p w14:paraId="68304D32" w14:textId="77777777" w:rsidR="00946C77" w:rsidRPr="00B32A67" w:rsidRDefault="00946C77" w:rsidP="00C905C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fine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200E6B1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Ende</w:t>
            </w:r>
          </w:p>
        </w:tc>
        <w:tc>
          <w:tcPr>
            <w:tcW w:w="425" w:type="dxa"/>
          </w:tcPr>
          <w:p w14:paraId="642EB80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F56D59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15523FE7" w14:textId="77777777" w:rsidTr="00665002">
        <w:tc>
          <w:tcPr>
            <w:tcW w:w="3227" w:type="dxa"/>
          </w:tcPr>
          <w:p w14:paraId="49E09BED" w14:textId="77777777" w:rsidR="00946C77" w:rsidRPr="00B32A67" w:rsidRDefault="00946C77" w:rsidP="00C905C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fine settimana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48CAA27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das Wochenende</w:t>
            </w:r>
          </w:p>
        </w:tc>
        <w:tc>
          <w:tcPr>
            <w:tcW w:w="425" w:type="dxa"/>
          </w:tcPr>
          <w:p w14:paraId="20C6D6F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7319C9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14113B8A" w14:textId="77777777" w:rsidTr="00665002">
        <w:tc>
          <w:tcPr>
            <w:tcW w:w="3227" w:type="dxa"/>
          </w:tcPr>
          <w:p w14:paraId="0F6A46FB" w14:textId="77777777" w:rsidR="00946C77" w:rsidRPr="00B32A67" w:rsidRDefault="00946C77" w:rsidP="00C905C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finestra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B31B84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Fenster</w:t>
            </w:r>
          </w:p>
        </w:tc>
        <w:tc>
          <w:tcPr>
            <w:tcW w:w="425" w:type="dxa"/>
          </w:tcPr>
          <w:p w14:paraId="3D77D60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95BDBE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053297ED" w14:textId="77777777" w:rsidTr="00665002">
        <w:tc>
          <w:tcPr>
            <w:tcW w:w="3227" w:type="dxa"/>
          </w:tcPr>
          <w:p w14:paraId="7425DD32" w14:textId="77777777" w:rsidR="00946C77" w:rsidRPr="00B32A67" w:rsidRDefault="00946C77" w:rsidP="00C905C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finire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6BA3AC9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beenden</w:t>
            </w:r>
          </w:p>
        </w:tc>
        <w:tc>
          <w:tcPr>
            <w:tcW w:w="425" w:type="dxa"/>
          </w:tcPr>
          <w:p w14:paraId="012200F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08CD0C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7EA32028" w14:textId="77777777" w:rsidTr="00665002">
        <w:tc>
          <w:tcPr>
            <w:tcW w:w="3227" w:type="dxa"/>
          </w:tcPr>
          <w:p w14:paraId="00FB031B" w14:textId="77777777" w:rsidR="00946C77" w:rsidRPr="00B32A67" w:rsidRDefault="00946C77" w:rsidP="00C905C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fino 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prep. </w:t>
            </w:r>
          </w:p>
        </w:tc>
        <w:tc>
          <w:tcPr>
            <w:tcW w:w="4775" w:type="dxa"/>
          </w:tcPr>
          <w:p w14:paraId="38B2CDC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bis (zu)</w:t>
            </w:r>
          </w:p>
        </w:tc>
        <w:tc>
          <w:tcPr>
            <w:tcW w:w="425" w:type="dxa"/>
          </w:tcPr>
          <w:p w14:paraId="3E8D3ED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BB1CA1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54BFC644" w14:textId="77777777" w:rsidTr="00665002">
        <w:tc>
          <w:tcPr>
            <w:tcW w:w="3227" w:type="dxa"/>
          </w:tcPr>
          <w:p w14:paraId="5315A121" w14:textId="77777777" w:rsidR="00946C77" w:rsidRPr="00B32A67" w:rsidRDefault="00946C77" w:rsidP="00C905C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fiocco n.m. </w:t>
            </w:r>
          </w:p>
        </w:tc>
        <w:tc>
          <w:tcPr>
            <w:tcW w:w="4775" w:type="dxa"/>
          </w:tcPr>
          <w:p w14:paraId="7FD35FE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Flocke</w:t>
            </w:r>
          </w:p>
        </w:tc>
        <w:tc>
          <w:tcPr>
            <w:tcW w:w="425" w:type="dxa"/>
          </w:tcPr>
          <w:p w14:paraId="6B1316D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660A5A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2D3D2E64" w14:textId="77777777" w:rsidTr="00665002">
        <w:tc>
          <w:tcPr>
            <w:tcW w:w="3227" w:type="dxa"/>
          </w:tcPr>
          <w:p w14:paraId="5C260D4C" w14:textId="77777777" w:rsidR="00946C77" w:rsidRPr="00B32A67" w:rsidRDefault="00946C77" w:rsidP="00C905C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fiore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AD8FA5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Blume</w:t>
            </w:r>
          </w:p>
        </w:tc>
        <w:tc>
          <w:tcPr>
            <w:tcW w:w="425" w:type="dxa"/>
          </w:tcPr>
          <w:p w14:paraId="3108E4B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D3B767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0E48783D" w14:textId="77777777" w:rsidTr="00665002">
        <w:tc>
          <w:tcPr>
            <w:tcW w:w="3227" w:type="dxa"/>
          </w:tcPr>
          <w:p w14:paraId="1F2986C6" w14:textId="77777777" w:rsidR="00946C77" w:rsidRPr="00B32A67" w:rsidRDefault="00946C77" w:rsidP="00C905C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firmare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1724289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unterschreiben, signieren</w:t>
            </w:r>
          </w:p>
        </w:tc>
        <w:tc>
          <w:tcPr>
            <w:tcW w:w="425" w:type="dxa"/>
          </w:tcPr>
          <w:p w14:paraId="6136918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57901D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33E8CB72" w14:textId="77777777" w:rsidTr="00665002">
        <w:tc>
          <w:tcPr>
            <w:tcW w:w="3227" w:type="dxa"/>
          </w:tcPr>
          <w:p w14:paraId="0D397B8E" w14:textId="77777777" w:rsidR="00946C77" w:rsidRPr="00B32A67" w:rsidRDefault="00946C77" w:rsidP="00C905CE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fisarmonica n.f. </w:t>
            </w:r>
          </w:p>
        </w:tc>
        <w:tc>
          <w:tcPr>
            <w:tcW w:w="4775" w:type="dxa"/>
          </w:tcPr>
          <w:p w14:paraId="71459D5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Akkordeon</w:t>
            </w:r>
          </w:p>
        </w:tc>
        <w:tc>
          <w:tcPr>
            <w:tcW w:w="425" w:type="dxa"/>
          </w:tcPr>
          <w:p w14:paraId="16B14F7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B42920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U8</w:t>
            </w:r>
          </w:p>
        </w:tc>
      </w:tr>
      <w:tr w:rsidR="00946C77" w:rsidRPr="00B32A67" w14:paraId="543A7EBA" w14:textId="77777777" w:rsidTr="00665002">
        <w:tc>
          <w:tcPr>
            <w:tcW w:w="3227" w:type="dxa"/>
          </w:tcPr>
          <w:p w14:paraId="04D19109" w14:textId="77777777" w:rsidR="00946C77" w:rsidRPr="00B32A67" w:rsidRDefault="00946C77" w:rsidP="00C905C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fischietto n.m. </w:t>
            </w:r>
          </w:p>
        </w:tc>
        <w:tc>
          <w:tcPr>
            <w:tcW w:w="4775" w:type="dxa"/>
          </w:tcPr>
          <w:p w14:paraId="76B5B7B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Trillerpfeife</w:t>
            </w:r>
          </w:p>
        </w:tc>
        <w:tc>
          <w:tcPr>
            <w:tcW w:w="425" w:type="dxa"/>
          </w:tcPr>
          <w:p w14:paraId="3456098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3B93BD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08BD412A" w14:textId="77777777" w:rsidTr="00665002">
        <w:tc>
          <w:tcPr>
            <w:tcW w:w="3227" w:type="dxa"/>
          </w:tcPr>
          <w:p w14:paraId="631C7F8F" w14:textId="77777777" w:rsidR="00946C77" w:rsidRPr="00B32A67" w:rsidRDefault="00946C77" w:rsidP="00C905C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lastRenderedPageBreak/>
              <w:t xml:space="preserve">fisica n.f. </w:t>
            </w:r>
          </w:p>
        </w:tc>
        <w:tc>
          <w:tcPr>
            <w:tcW w:w="4775" w:type="dxa"/>
          </w:tcPr>
          <w:p w14:paraId="5756708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Physik</w:t>
            </w:r>
          </w:p>
        </w:tc>
        <w:tc>
          <w:tcPr>
            <w:tcW w:w="425" w:type="dxa"/>
          </w:tcPr>
          <w:p w14:paraId="2A28EF1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F69610E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364A5344" w14:textId="77777777" w:rsidTr="00665002">
        <w:tc>
          <w:tcPr>
            <w:tcW w:w="3227" w:type="dxa"/>
          </w:tcPr>
          <w:p w14:paraId="5F798B19" w14:textId="77777777" w:rsidR="00946C77" w:rsidRPr="00B32A67" w:rsidRDefault="00946C77" w:rsidP="00C905C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fisicamente avv. </w:t>
            </w:r>
          </w:p>
        </w:tc>
        <w:tc>
          <w:tcPr>
            <w:tcW w:w="4775" w:type="dxa"/>
          </w:tcPr>
          <w:p w14:paraId="54DA29A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körperlich</w:t>
            </w:r>
          </w:p>
        </w:tc>
        <w:tc>
          <w:tcPr>
            <w:tcW w:w="425" w:type="dxa"/>
          </w:tcPr>
          <w:p w14:paraId="507DCBC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4FE994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26FADEF" w14:textId="77777777" w:rsidTr="00665002">
        <w:tc>
          <w:tcPr>
            <w:tcW w:w="3227" w:type="dxa"/>
          </w:tcPr>
          <w:p w14:paraId="5C692CD2" w14:textId="77777777" w:rsidR="00946C77" w:rsidRPr="00B32A67" w:rsidRDefault="00946C77" w:rsidP="00C905C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fisico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49E95B5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körperlich</w:t>
            </w:r>
          </w:p>
        </w:tc>
        <w:tc>
          <w:tcPr>
            <w:tcW w:w="425" w:type="dxa"/>
          </w:tcPr>
          <w:p w14:paraId="186102E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CB90E8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2C07BB99" w14:textId="77777777" w:rsidTr="00665002">
        <w:tc>
          <w:tcPr>
            <w:tcW w:w="3227" w:type="dxa"/>
          </w:tcPr>
          <w:p w14:paraId="51706F95" w14:textId="77777777" w:rsidR="00946C77" w:rsidRPr="00B32A67" w:rsidRDefault="00946C77" w:rsidP="00C905C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fisso agg. </w:t>
            </w:r>
          </w:p>
        </w:tc>
        <w:tc>
          <w:tcPr>
            <w:tcW w:w="4775" w:type="dxa"/>
          </w:tcPr>
          <w:p w14:paraId="6175851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fix, fest</w:t>
            </w:r>
          </w:p>
        </w:tc>
        <w:tc>
          <w:tcPr>
            <w:tcW w:w="425" w:type="dxa"/>
          </w:tcPr>
          <w:p w14:paraId="747F94A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D76A79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7EF7F45" w14:textId="77777777" w:rsidTr="00665002">
        <w:tc>
          <w:tcPr>
            <w:tcW w:w="3227" w:type="dxa"/>
          </w:tcPr>
          <w:p w14:paraId="3FB4A676" w14:textId="77777777" w:rsidR="00946C77" w:rsidRPr="00B32A67" w:rsidRDefault="00946C77" w:rsidP="00C905C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fiume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062DA7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Fluss</w:t>
            </w:r>
          </w:p>
        </w:tc>
        <w:tc>
          <w:tcPr>
            <w:tcW w:w="425" w:type="dxa"/>
          </w:tcPr>
          <w:p w14:paraId="3B6368F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FBE7085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76BAB659" w14:textId="77777777" w:rsidTr="00665002">
        <w:tc>
          <w:tcPr>
            <w:tcW w:w="3227" w:type="dxa"/>
          </w:tcPr>
          <w:p w14:paraId="39F27BEB" w14:textId="77777777" w:rsidR="00946C77" w:rsidRPr="00B32A67" w:rsidRDefault="00946C77" w:rsidP="00C905CE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flauto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688B7F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Flöte</w:t>
            </w:r>
          </w:p>
        </w:tc>
        <w:tc>
          <w:tcPr>
            <w:tcW w:w="425" w:type="dxa"/>
          </w:tcPr>
          <w:p w14:paraId="6606778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123D54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U8</w:t>
            </w:r>
          </w:p>
        </w:tc>
      </w:tr>
      <w:tr w:rsidR="00946C77" w:rsidRPr="00B32A67" w14:paraId="62A732B7" w14:textId="77777777" w:rsidTr="00665002">
        <w:tc>
          <w:tcPr>
            <w:tcW w:w="3227" w:type="dxa"/>
          </w:tcPr>
          <w:p w14:paraId="73F26A31" w14:textId="77777777" w:rsidR="00946C77" w:rsidRPr="00B32A67" w:rsidRDefault="00946C77" w:rsidP="00C905C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foca n.f. </w:t>
            </w:r>
          </w:p>
        </w:tc>
        <w:tc>
          <w:tcPr>
            <w:tcW w:w="4775" w:type="dxa"/>
          </w:tcPr>
          <w:p w14:paraId="35E0CF5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Robbe</w:t>
            </w:r>
          </w:p>
        </w:tc>
        <w:tc>
          <w:tcPr>
            <w:tcW w:w="425" w:type="dxa"/>
          </w:tcPr>
          <w:p w14:paraId="0C7FFC7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505980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3945ECAF" w14:textId="77777777" w:rsidTr="00665002">
        <w:tc>
          <w:tcPr>
            <w:tcW w:w="3227" w:type="dxa"/>
          </w:tcPr>
          <w:p w14:paraId="43518A52" w14:textId="77777777" w:rsidR="00946C77" w:rsidRPr="00B32A67" w:rsidRDefault="00946C77" w:rsidP="00C905C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foca n.m. </w:t>
            </w:r>
          </w:p>
        </w:tc>
        <w:tc>
          <w:tcPr>
            <w:tcW w:w="4775" w:type="dxa"/>
          </w:tcPr>
          <w:p w14:paraId="2A343E9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Seehund</w:t>
            </w:r>
          </w:p>
        </w:tc>
        <w:tc>
          <w:tcPr>
            <w:tcW w:w="425" w:type="dxa"/>
          </w:tcPr>
          <w:p w14:paraId="3151CF5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A8B339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5589E58D" w14:textId="77777777" w:rsidTr="00665002">
        <w:tc>
          <w:tcPr>
            <w:tcW w:w="3227" w:type="dxa"/>
          </w:tcPr>
          <w:p w14:paraId="4A95D974" w14:textId="77777777" w:rsidR="00946C77" w:rsidRPr="00B32A67" w:rsidRDefault="00946C77" w:rsidP="00C905CE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focaccia n.f. </w:t>
            </w:r>
          </w:p>
        </w:tc>
        <w:tc>
          <w:tcPr>
            <w:tcW w:w="4775" w:type="dxa"/>
          </w:tcPr>
          <w:p w14:paraId="71C415D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Fladenbrot</w:t>
            </w:r>
          </w:p>
        </w:tc>
        <w:tc>
          <w:tcPr>
            <w:tcW w:w="425" w:type="dxa"/>
          </w:tcPr>
          <w:p w14:paraId="0A87167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B7513E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5F9B534B" w14:textId="77777777" w:rsidTr="00665002">
        <w:tc>
          <w:tcPr>
            <w:tcW w:w="3227" w:type="dxa"/>
          </w:tcPr>
          <w:p w14:paraId="2638417E" w14:textId="77777777" w:rsidR="00946C77" w:rsidRPr="00B32A67" w:rsidRDefault="00946C77" w:rsidP="00C905C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foglia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7354E7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Blatt</w:t>
            </w:r>
          </w:p>
        </w:tc>
        <w:tc>
          <w:tcPr>
            <w:tcW w:w="425" w:type="dxa"/>
          </w:tcPr>
          <w:p w14:paraId="3311422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82431E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41F3C875" w14:textId="77777777" w:rsidTr="00665002">
        <w:tc>
          <w:tcPr>
            <w:tcW w:w="3227" w:type="dxa"/>
          </w:tcPr>
          <w:p w14:paraId="64D73F0F" w14:textId="77777777" w:rsidR="00946C77" w:rsidRPr="00B32A67" w:rsidRDefault="00946C77" w:rsidP="00C905C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foglio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09B01F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(Papier)blatt</w:t>
            </w:r>
          </w:p>
        </w:tc>
        <w:tc>
          <w:tcPr>
            <w:tcW w:w="425" w:type="dxa"/>
          </w:tcPr>
          <w:p w14:paraId="45A7EAB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5E4B4A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2BB2F78C" w14:textId="77777777" w:rsidTr="00665002">
        <w:tc>
          <w:tcPr>
            <w:tcW w:w="3227" w:type="dxa"/>
          </w:tcPr>
          <w:p w14:paraId="405DFD28" w14:textId="77777777" w:rsidR="00946C77" w:rsidRPr="00B32A67" w:rsidRDefault="00946C77" w:rsidP="00C905C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fondatore n.m. </w:t>
            </w:r>
          </w:p>
        </w:tc>
        <w:tc>
          <w:tcPr>
            <w:tcW w:w="4775" w:type="dxa"/>
          </w:tcPr>
          <w:p w14:paraId="70C5BA6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(Be)gründer</w:t>
            </w:r>
          </w:p>
        </w:tc>
        <w:tc>
          <w:tcPr>
            <w:tcW w:w="425" w:type="dxa"/>
          </w:tcPr>
          <w:p w14:paraId="6C8CD73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2290BB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U7</w:t>
            </w:r>
          </w:p>
        </w:tc>
      </w:tr>
      <w:tr w:rsidR="00946C77" w:rsidRPr="00B32A67" w14:paraId="60F4E867" w14:textId="77777777" w:rsidTr="00665002">
        <w:tc>
          <w:tcPr>
            <w:tcW w:w="3227" w:type="dxa"/>
          </w:tcPr>
          <w:p w14:paraId="0BCF72C8" w14:textId="77777777" w:rsidR="00946C77" w:rsidRPr="00B32A67" w:rsidRDefault="00946C77" w:rsidP="00C905C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fondo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073099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Boden, Grund, das Ende</w:t>
            </w:r>
          </w:p>
        </w:tc>
        <w:tc>
          <w:tcPr>
            <w:tcW w:w="425" w:type="dxa"/>
          </w:tcPr>
          <w:p w14:paraId="4844DD9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4F6F3D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6C507791" w14:textId="77777777" w:rsidTr="00665002">
        <w:tc>
          <w:tcPr>
            <w:tcW w:w="3227" w:type="dxa"/>
          </w:tcPr>
          <w:p w14:paraId="2E848FD6" w14:textId="77777777" w:rsidR="00946C77" w:rsidRPr="00B32A67" w:rsidRDefault="00946C77" w:rsidP="00C905C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fontana n.f. </w:t>
            </w:r>
          </w:p>
        </w:tc>
        <w:tc>
          <w:tcPr>
            <w:tcW w:w="4775" w:type="dxa"/>
          </w:tcPr>
          <w:p w14:paraId="2E8EC51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Brunnen</w:t>
            </w:r>
          </w:p>
        </w:tc>
        <w:tc>
          <w:tcPr>
            <w:tcW w:w="425" w:type="dxa"/>
          </w:tcPr>
          <w:p w14:paraId="362C77C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2FBAE0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566A9512" w14:textId="77777777" w:rsidTr="00665002">
        <w:tc>
          <w:tcPr>
            <w:tcW w:w="3227" w:type="dxa"/>
          </w:tcPr>
          <w:p w14:paraId="6607EFE2" w14:textId="77777777" w:rsidR="00946C77" w:rsidRPr="00B32A67" w:rsidRDefault="00946C77" w:rsidP="00C905C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forchetta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598A94D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Gabel</w:t>
            </w:r>
          </w:p>
        </w:tc>
        <w:tc>
          <w:tcPr>
            <w:tcW w:w="425" w:type="dxa"/>
          </w:tcPr>
          <w:p w14:paraId="347C802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74D2AA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3019DB2D" w14:textId="77777777" w:rsidTr="00665002">
        <w:tc>
          <w:tcPr>
            <w:tcW w:w="3227" w:type="dxa"/>
          </w:tcPr>
          <w:p w14:paraId="51E5C129" w14:textId="77777777" w:rsidR="00946C77" w:rsidRPr="00B32A67" w:rsidRDefault="00946C77" w:rsidP="00C905C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foresta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63011C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Wald</w:t>
            </w:r>
          </w:p>
        </w:tc>
        <w:tc>
          <w:tcPr>
            <w:tcW w:w="425" w:type="dxa"/>
          </w:tcPr>
          <w:p w14:paraId="2D267E2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8C31C1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14E032B4" w14:textId="77777777" w:rsidTr="00665002">
        <w:tc>
          <w:tcPr>
            <w:tcW w:w="3227" w:type="dxa"/>
          </w:tcPr>
          <w:p w14:paraId="6AFA1CFE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forma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18373FB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Form, Gestalt</w:t>
            </w:r>
          </w:p>
        </w:tc>
        <w:tc>
          <w:tcPr>
            <w:tcW w:w="425" w:type="dxa"/>
          </w:tcPr>
          <w:p w14:paraId="1A93806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7B2E3F7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1619C05A" w14:textId="77777777" w:rsidTr="00665002">
        <w:tc>
          <w:tcPr>
            <w:tcW w:w="3227" w:type="dxa"/>
          </w:tcPr>
          <w:p w14:paraId="7805F12A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formaggio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1701C6E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Käse</w:t>
            </w:r>
          </w:p>
        </w:tc>
        <w:tc>
          <w:tcPr>
            <w:tcW w:w="425" w:type="dxa"/>
          </w:tcPr>
          <w:p w14:paraId="3A3956E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4C6B4F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744C60A0" w14:textId="77777777" w:rsidTr="00665002">
        <w:tc>
          <w:tcPr>
            <w:tcW w:w="3227" w:type="dxa"/>
          </w:tcPr>
          <w:p w14:paraId="74F4F4E3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formale agg. </w:t>
            </w:r>
          </w:p>
        </w:tc>
        <w:tc>
          <w:tcPr>
            <w:tcW w:w="4775" w:type="dxa"/>
          </w:tcPr>
          <w:p w14:paraId="7463B18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formal, förmlich</w:t>
            </w:r>
          </w:p>
        </w:tc>
        <w:tc>
          <w:tcPr>
            <w:tcW w:w="425" w:type="dxa"/>
          </w:tcPr>
          <w:p w14:paraId="2F9DAA9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EA6E92E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13BDC978" w14:textId="77777777" w:rsidTr="00665002">
        <w:tc>
          <w:tcPr>
            <w:tcW w:w="3227" w:type="dxa"/>
          </w:tcPr>
          <w:p w14:paraId="3123CEF0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formare v. </w:t>
            </w:r>
          </w:p>
        </w:tc>
        <w:tc>
          <w:tcPr>
            <w:tcW w:w="4775" w:type="dxa"/>
          </w:tcPr>
          <w:p w14:paraId="45C6ADE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bilden, gründen</w:t>
            </w:r>
          </w:p>
        </w:tc>
        <w:tc>
          <w:tcPr>
            <w:tcW w:w="425" w:type="dxa"/>
          </w:tcPr>
          <w:p w14:paraId="720AFD5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AA4EA5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4F65FA06" w14:textId="77777777" w:rsidTr="00665002">
        <w:tc>
          <w:tcPr>
            <w:tcW w:w="3227" w:type="dxa"/>
          </w:tcPr>
          <w:p w14:paraId="72E6C23A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formarsi v. </w:t>
            </w:r>
          </w:p>
        </w:tc>
        <w:tc>
          <w:tcPr>
            <w:tcW w:w="4775" w:type="dxa"/>
          </w:tcPr>
          <w:p w14:paraId="19B62FC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sich bilden</w:t>
            </w:r>
          </w:p>
        </w:tc>
        <w:tc>
          <w:tcPr>
            <w:tcW w:w="425" w:type="dxa"/>
          </w:tcPr>
          <w:p w14:paraId="7D53666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38CE626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544A943D" w14:textId="77777777" w:rsidTr="00665002">
        <w:tc>
          <w:tcPr>
            <w:tcW w:w="3227" w:type="dxa"/>
          </w:tcPr>
          <w:p w14:paraId="16359731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formato part. </w:t>
            </w:r>
          </w:p>
        </w:tc>
        <w:tc>
          <w:tcPr>
            <w:tcW w:w="4775" w:type="dxa"/>
          </w:tcPr>
          <w:p w14:paraId="20F5F29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gebildet</w:t>
            </w:r>
          </w:p>
        </w:tc>
        <w:tc>
          <w:tcPr>
            <w:tcW w:w="425" w:type="dxa"/>
          </w:tcPr>
          <w:p w14:paraId="16676E4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8FD9BB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662EB5EB" w14:textId="77777777" w:rsidTr="00665002">
        <w:tc>
          <w:tcPr>
            <w:tcW w:w="3227" w:type="dxa"/>
          </w:tcPr>
          <w:p w14:paraId="4C25D82D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formazione n.f. </w:t>
            </w:r>
          </w:p>
        </w:tc>
        <w:tc>
          <w:tcPr>
            <w:tcW w:w="4775" w:type="dxa"/>
          </w:tcPr>
          <w:p w14:paraId="62E3256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Bildung, Ausbildung</w:t>
            </w:r>
          </w:p>
        </w:tc>
        <w:tc>
          <w:tcPr>
            <w:tcW w:w="425" w:type="dxa"/>
          </w:tcPr>
          <w:p w14:paraId="3F1E4E8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8B6C19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13E27B66" w14:textId="77777777" w:rsidTr="00665002">
        <w:tc>
          <w:tcPr>
            <w:tcW w:w="3227" w:type="dxa"/>
          </w:tcPr>
          <w:p w14:paraId="2905EB50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  <w:t xml:space="preserve">forno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632127F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der (Back)ofen</w:t>
            </w:r>
          </w:p>
        </w:tc>
        <w:tc>
          <w:tcPr>
            <w:tcW w:w="425" w:type="dxa"/>
          </w:tcPr>
          <w:p w14:paraId="0A0708A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AE37A9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4E389C4E" w14:textId="77777777" w:rsidTr="00665002">
        <w:tc>
          <w:tcPr>
            <w:tcW w:w="3227" w:type="dxa"/>
          </w:tcPr>
          <w:p w14:paraId="72A4C6A7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forse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avv. </w:t>
            </w:r>
          </w:p>
        </w:tc>
        <w:tc>
          <w:tcPr>
            <w:tcW w:w="4775" w:type="dxa"/>
          </w:tcPr>
          <w:p w14:paraId="3665E34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vielleicht</w:t>
            </w:r>
          </w:p>
        </w:tc>
        <w:tc>
          <w:tcPr>
            <w:tcW w:w="425" w:type="dxa"/>
          </w:tcPr>
          <w:p w14:paraId="7DCC5F1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4683EA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5E4C6412" w14:textId="77777777" w:rsidTr="00665002">
        <w:tc>
          <w:tcPr>
            <w:tcW w:w="3227" w:type="dxa"/>
          </w:tcPr>
          <w:p w14:paraId="6CD13E0A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forte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3246007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stark</w:t>
            </w:r>
          </w:p>
        </w:tc>
        <w:tc>
          <w:tcPr>
            <w:tcW w:w="425" w:type="dxa"/>
          </w:tcPr>
          <w:p w14:paraId="428BBDC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5FD37A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03560B7E" w14:textId="77777777" w:rsidTr="00665002">
        <w:tc>
          <w:tcPr>
            <w:tcW w:w="3227" w:type="dxa"/>
          </w:tcPr>
          <w:p w14:paraId="33A7EA0B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fortezza n.f. </w:t>
            </w:r>
          </w:p>
        </w:tc>
        <w:tc>
          <w:tcPr>
            <w:tcW w:w="4775" w:type="dxa"/>
          </w:tcPr>
          <w:p w14:paraId="4BCA8A3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Festung</w:t>
            </w:r>
          </w:p>
        </w:tc>
        <w:tc>
          <w:tcPr>
            <w:tcW w:w="425" w:type="dxa"/>
          </w:tcPr>
          <w:p w14:paraId="3425B1E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527CFA7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2BFD90E8" w14:textId="77777777" w:rsidTr="00665002">
        <w:tc>
          <w:tcPr>
            <w:tcW w:w="3227" w:type="dxa"/>
          </w:tcPr>
          <w:p w14:paraId="1703A1BD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forza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16095A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Kraft</w:t>
            </w:r>
          </w:p>
        </w:tc>
        <w:tc>
          <w:tcPr>
            <w:tcW w:w="425" w:type="dxa"/>
          </w:tcPr>
          <w:p w14:paraId="7159A77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779855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1DB3BD2B" w14:textId="77777777" w:rsidTr="00665002">
        <w:tc>
          <w:tcPr>
            <w:tcW w:w="3227" w:type="dxa"/>
          </w:tcPr>
          <w:p w14:paraId="39ACEB80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foto(grafia)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9D3517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Foto, die Fotografie</w:t>
            </w:r>
          </w:p>
        </w:tc>
        <w:tc>
          <w:tcPr>
            <w:tcW w:w="425" w:type="dxa"/>
          </w:tcPr>
          <w:p w14:paraId="7AE8EC0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4B4231C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1FDF5015" w14:textId="77777777" w:rsidTr="00665002">
        <w:tc>
          <w:tcPr>
            <w:tcW w:w="3227" w:type="dxa"/>
          </w:tcPr>
          <w:p w14:paraId="136CE5DA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fotovoltaico agg. </w:t>
            </w:r>
          </w:p>
        </w:tc>
        <w:tc>
          <w:tcPr>
            <w:tcW w:w="4775" w:type="dxa"/>
          </w:tcPr>
          <w:p w14:paraId="53BA9DC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photovoltaisch, solartechnisch</w:t>
            </w:r>
          </w:p>
        </w:tc>
        <w:tc>
          <w:tcPr>
            <w:tcW w:w="425" w:type="dxa"/>
          </w:tcPr>
          <w:p w14:paraId="3942F2D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86B1A5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2A9D0197" w14:textId="77777777" w:rsidTr="00665002">
        <w:tc>
          <w:tcPr>
            <w:tcW w:w="3227" w:type="dxa"/>
          </w:tcPr>
          <w:p w14:paraId="550FF77D" w14:textId="7ED78CB3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fra </w:t>
            </w:r>
            <w:r w:rsidR="00F940FA"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/ tra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prep. </w:t>
            </w:r>
          </w:p>
        </w:tc>
        <w:tc>
          <w:tcPr>
            <w:tcW w:w="4775" w:type="dxa"/>
          </w:tcPr>
          <w:p w14:paraId="609669A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zwischen</w:t>
            </w:r>
          </w:p>
        </w:tc>
        <w:tc>
          <w:tcPr>
            <w:tcW w:w="425" w:type="dxa"/>
          </w:tcPr>
          <w:p w14:paraId="055FED1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C17080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98D8A23" w14:textId="77777777" w:rsidTr="00665002">
        <w:tc>
          <w:tcPr>
            <w:tcW w:w="3227" w:type="dxa"/>
          </w:tcPr>
          <w:p w14:paraId="6452C509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fragola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65DD98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Erdbeere</w:t>
            </w:r>
          </w:p>
        </w:tc>
        <w:tc>
          <w:tcPr>
            <w:tcW w:w="425" w:type="dxa"/>
          </w:tcPr>
          <w:p w14:paraId="696F52D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ECA7F9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26025429" w14:textId="77777777" w:rsidTr="00665002">
        <w:tc>
          <w:tcPr>
            <w:tcW w:w="3227" w:type="dxa"/>
          </w:tcPr>
          <w:p w14:paraId="75F94916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francese agg. </w:t>
            </w:r>
          </w:p>
        </w:tc>
        <w:tc>
          <w:tcPr>
            <w:tcW w:w="4775" w:type="dxa"/>
          </w:tcPr>
          <w:p w14:paraId="7775D22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französisch</w:t>
            </w:r>
          </w:p>
        </w:tc>
        <w:tc>
          <w:tcPr>
            <w:tcW w:w="425" w:type="dxa"/>
          </w:tcPr>
          <w:p w14:paraId="7E0C9B2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4A917C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403A334D" w14:textId="77777777" w:rsidTr="00665002">
        <w:tc>
          <w:tcPr>
            <w:tcW w:w="3227" w:type="dxa"/>
          </w:tcPr>
          <w:p w14:paraId="42637014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Francia n.f. </w:t>
            </w:r>
          </w:p>
        </w:tc>
        <w:tc>
          <w:tcPr>
            <w:tcW w:w="4775" w:type="dxa"/>
          </w:tcPr>
          <w:p w14:paraId="7BCF782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Frankreich</w:t>
            </w:r>
          </w:p>
        </w:tc>
        <w:tc>
          <w:tcPr>
            <w:tcW w:w="425" w:type="dxa"/>
          </w:tcPr>
          <w:p w14:paraId="6141FFB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BFBA6C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549EE818" w14:textId="77777777" w:rsidTr="00665002">
        <w:tc>
          <w:tcPr>
            <w:tcW w:w="3227" w:type="dxa"/>
          </w:tcPr>
          <w:p w14:paraId="13CEF95A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frase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640A62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Satz</w:t>
            </w:r>
          </w:p>
        </w:tc>
        <w:tc>
          <w:tcPr>
            <w:tcW w:w="425" w:type="dxa"/>
          </w:tcPr>
          <w:p w14:paraId="7932B8F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9EF190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5359DA5C" w14:textId="77777777" w:rsidTr="00665002">
        <w:tc>
          <w:tcPr>
            <w:tcW w:w="3227" w:type="dxa"/>
          </w:tcPr>
          <w:p w14:paraId="6F3ACB6A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fratellino n.m. </w:t>
            </w:r>
          </w:p>
        </w:tc>
        <w:tc>
          <w:tcPr>
            <w:tcW w:w="4775" w:type="dxa"/>
          </w:tcPr>
          <w:p w14:paraId="3D9A948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Brüderlein</w:t>
            </w:r>
          </w:p>
        </w:tc>
        <w:tc>
          <w:tcPr>
            <w:tcW w:w="425" w:type="dxa"/>
          </w:tcPr>
          <w:p w14:paraId="6E40AB9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204F5E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7233B863" w14:textId="77777777" w:rsidTr="00665002">
        <w:tc>
          <w:tcPr>
            <w:tcW w:w="3227" w:type="dxa"/>
          </w:tcPr>
          <w:p w14:paraId="391ACD8B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fratello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44C2A5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Bruder</w:t>
            </w:r>
          </w:p>
        </w:tc>
        <w:tc>
          <w:tcPr>
            <w:tcW w:w="425" w:type="dxa"/>
          </w:tcPr>
          <w:p w14:paraId="0900DAB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0D47907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1125E886" w14:textId="77777777" w:rsidTr="00665002">
        <w:tc>
          <w:tcPr>
            <w:tcW w:w="3227" w:type="dxa"/>
          </w:tcPr>
          <w:p w14:paraId="4535ACAB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freccia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72E075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Pfeil</w:t>
            </w:r>
          </w:p>
        </w:tc>
        <w:tc>
          <w:tcPr>
            <w:tcW w:w="425" w:type="dxa"/>
          </w:tcPr>
          <w:p w14:paraId="7BDC920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7DB3FA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U3</w:t>
            </w:r>
          </w:p>
        </w:tc>
      </w:tr>
      <w:tr w:rsidR="00946C77" w:rsidRPr="00B32A67" w14:paraId="00DCF208" w14:textId="77777777" w:rsidTr="00665002">
        <w:tc>
          <w:tcPr>
            <w:tcW w:w="3227" w:type="dxa"/>
          </w:tcPr>
          <w:p w14:paraId="76562402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freddo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61B05DE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kalt</w:t>
            </w:r>
          </w:p>
        </w:tc>
        <w:tc>
          <w:tcPr>
            <w:tcW w:w="425" w:type="dxa"/>
          </w:tcPr>
          <w:p w14:paraId="4610616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D74B1F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1FC06FC2" w14:textId="77777777" w:rsidTr="00665002">
        <w:tc>
          <w:tcPr>
            <w:tcW w:w="3227" w:type="dxa"/>
          </w:tcPr>
          <w:p w14:paraId="373DDC85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frequentare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5B41BC5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besuchen</w:t>
            </w:r>
          </w:p>
        </w:tc>
        <w:tc>
          <w:tcPr>
            <w:tcW w:w="425" w:type="dxa"/>
          </w:tcPr>
          <w:p w14:paraId="03E2919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5F76A94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7835E2A5" w14:textId="77777777" w:rsidTr="00665002">
        <w:tc>
          <w:tcPr>
            <w:tcW w:w="3227" w:type="dxa"/>
          </w:tcPr>
          <w:p w14:paraId="348C1D99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frequenza n.f. </w:t>
            </w:r>
          </w:p>
        </w:tc>
        <w:tc>
          <w:tcPr>
            <w:tcW w:w="4775" w:type="dxa"/>
          </w:tcPr>
          <w:p w14:paraId="7E58524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Frequenz</w:t>
            </w:r>
          </w:p>
        </w:tc>
        <w:tc>
          <w:tcPr>
            <w:tcW w:w="425" w:type="dxa"/>
          </w:tcPr>
          <w:p w14:paraId="1D59EDA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DFFC504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506FF9A6" w14:textId="77777777" w:rsidTr="00665002">
        <w:tc>
          <w:tcPr>
            <w:tcW w:w="3227" w:type="dxa"/>
          </w:tcPr>
          <w:p w14:paraId="4644DCFC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fresco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5ADE91E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frisch, kühl</w:t>
            </w:r>
          </w:p>
        </w:tc>
        <w:tc>
          <w:tcPr>
            <w:tcW w:w="425" w:type="dxa"/>
          </w:tcPr>
          <w:p w14:paraId="27911DE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534AA2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71B408A3" w14:textId="77777777" w:rsidTr="00665002">
        <w:tc>
          <w:tcPr>
            <w:tcW w:w="3227" w:type="dxa"/>
          </w:tcPr>
          <w:p w14:paraId="72C93596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frigorifero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C19A4F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Kühlschrank</w:t>
            </w:r>
          </w:p>
        </w:tc>
        <w:tc>
          <w:tcPr>
            <w:tcW w:w="425" w:type="dxa"/>
          </w:tcPr>
          <w:p w14:paraId="6EDB748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41200C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63732A46" w14:textId="77777777" w:rsidTr="00665002">
        <w:tc>
          <w:tcPr>
            <w:tcW w:w="3227" w:type="dxa"/>
          </w:tcPr>
          <w:p w14:paraId="22BC404A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frittella n.f. </w:t>
            </w:r>
          </w:p>
        </w:tc>
        <w:tc>
          <w:tcPr>
            <w:tcW w:w="4775" w:type="dxa"/>
          </w:tcPr>
          <w:p w14:paraId="2AFB201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Krapfen</w:t>
            </w:r>
          </w:p>
        </w:tc>
        <w:tc>
          <w:tcPr>
            <w:tcW w:w="425" w:type="dxa"/>
          </w:tcPr>
          <w:p w14:paraId="7F0AD79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DFD8F6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66487CA2" w14:textId="77777777" w:rsidTr="00665002">
        <w:tc>
          <w:tcPr>
            <w:tcW w:w="3227" w:type="dxa"/>
          </w:tcPr>
          <w:p w14:paraId="5429A0B0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frizzante agg. </w:t>
            </w:r>
          </w:p>
        </w:tc>
        <w:tc>
          <w:tcPr>
            <w:tcW w:w="4775" w:type="dxa"/>
          </w:tcPr>
          <w:p w14:paraId="5C0650E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prickelnd</w:t>
            </w:r>
          </w:p>
        </w:tc>
        <w:tc>
          <w:tcPr>
            <w:tcW w:w="425" w:type="dxa"/>
          </w:tcPr>
          <w:p w14:paraId="795BC83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11D260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068C7958" w14:textId="77777777" w:rsidTr="00665002">
        <w:tc>
          <w:tcPr>
            <w:tcW w:w="3227" w:type="dxa"/>
          </w:tcPr>
          <w:p w14:paraId="05E2457F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fronte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490C92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Stirn</w:t>
            </w:r>
          </w:p>
        </w:tc>
        <w:tc>
          <w:tcPr>
            <w:tcW w:w="425" w:type="dxa"/>
          </w:tcPr>
          <w:p w14:paraId="51823AA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C11162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0EA68056" w14:textId="77777777" w:rsidTr="00665002">
        <w:tc>
          <w:tcPr>
            <w:tcW w:w="3227" w:type="dxa"/>
          </w:tcPr>
          <w:p w14:paraId="5617D2E6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frullato n.m. </w:t>
            </w:r>
          </w:p>
        </w:tc>
        <w:tc>
          <w:tcPr>
            <w:tcW w:w="4775" w:type="dxa"/>
          </w:tcPr>
          <w:p w14:paraId="6B02A8A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der Milchshake</w:t>
            </w:r>
          </w:p>
        </w:tc>
        <w:tc>
          <w:tcPr>
            <w:tcW w:w="425" w:type="dxa"/>
          </w:tcPr>
          <w:p w14:paraId="600D0C7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FA456E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02385951" w14:textId="77777777" w:rsidTr="00665002">
        <w:tc>
          <w:tcPr>
            <w:tcW w:w="3227" w:type="dxa"/>
          </w:tcPr>
          <w:p w14:paraId="2496215C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frullatore n.m. </w:t>
            </w:r>
          </w:p>
        </w:tc>
        <w:tc>
          <w:tcPr>
            <w:tcW w:w="4775" w:type="dxa"/>
          </w:tcPr>
          <w:p w14:paraId="2E8A902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der Mixer</w:t>
            </w:r>
          </w:p>
        </w:tc>
        <w:tc>
          <w:tcPr>
            <w:tcW w:w="425" w:type="dxa"/>
          </w:tcPr>
          <w:p w14:paraId="14C8F7D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CD7E9F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4DC9EBD4" w14:textId="77777777" w:rsidTr="00665002">
        <w:tc>
          <w:tcPr>
            <w:tcW w:w="3227" w:type="dxa"/>
          </w:tcPr>
          <w:p w14:paraId="46C73A23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frutta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640E360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das Obst</w:t>
            </w:r>
          </w:p>
        </w:tc>
        <w:tc>
          <w:tcPr>
            <w:tcW w:w="425" w:type="dxa"/>
          </w:tcPr>
          <w:p w14:paraId="103B3E7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BD88DE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5F8B0E30" w14:textId="77777777" w:rsidTr="00665002">
        <w:tc>
          <w:tcPr>
            <w:tcW w:w="3227" w:type="dxa"/>
          </w:tcPr>
          <w:p w14:paraId="56691455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fruttivendola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183DE56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Obst- und Gemüsehändlerin</w:t>
            </w:r>
          </w:p>
        </w:tc>
        <w:tc>
          <w:tcPr>
            <w:tcW w:w="425" w:type="dxa"/>
          </w:tcPr>
          <w:p w14:paraId="1997A40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97C45B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399F5920" w14:textId="77777777" w:rsidTr="00665002">
        <w:tc>
          <w:tcPr>
            <w:tcW w:w="3227" w:type="dxa"/>
          </w:tcPr>
          <w:p w14:paraId="74AC34AE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fruttivendolo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D6DF0F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Obst- und Gemüsehändler</w:t>
            </w:r>
          </w:p>
        </w:tc>
        <w:tc>
          <w:tcPr>
            <w:tcW w:w="425" w:type="dxa"/>
          </w:tcPr>
          <w:p w14:paraId="4DC23A6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F465E6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1EA94867" w14:textId="77777777" w:rsidTr="00665002">
        <w:tc>
          <w:tcPr>
            <w:tcW w:w="3227" w:type="dxa"/>
          </w:tcPr>
          <w:p w14:paraId="312AE8B5" w14:textId="77777777" w:rsidR="00946C77" w:rsidRPr="00B32A67" w:rsidRDefault="00946C77" w:rsidP="00C2772D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fuggire</w:t>
            </w: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  <w:t xml:space="preserve">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562E378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fliehen</w:t>
            </w:r>
          </w:p>
        </w:tc>
        <w:tc>
          <w:tcPr>
            <w:tcW w:w="425" w:type="dxa"/>
          </w:tcPr>
          <w:p w14:paraId="4616073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61FD7D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1DB1FC1D" w14:textId="77777777" w:rsidTr="00665002">
        <w:tc>
          <w:tcPr>
            <w:tcW w:w="3227" w:type="dxa"/>
          </w:tcPr>
          <w:p w14:paraId="5F4B4858" w14:textId="77777777" w:rsidR="00946C77" w:rsidRPr="00B32A67" w:rsidRDefault="00946C77" w:rsidP="00FC541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fumetto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623494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Comic,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die Sprechblase</w:t>
            </w:r>
          </w:p>
        </w:tc>
        <w:tc>
          <w:tcPr>
            <w:tcW w:w="425" w:type="dxa"/>
          </w:tcPr>
          <w:p w14:paraId="72BE5B6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BC4F32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07BFB655" w14:textId="77777777" w:rsidTr="00665002">
        <w:tc>
          <w:tcPr>
            <w:tcW w:w="3227" w:type="dxa"/>
          </w:tcPr>
          <w:p w14:paraId="50219430" w14:textId="77777777" w:rsidR="00946C77" w:rsidRPr="00B32A67" w:rsidRDefault="00946C77" w:rsidP="00FC541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fungo n.m. </w:t>
            </w:r>
          </w:p>
        </w:tc>
        <w:tc>
          <w:tcPr>
            <w:tcW w:w="4775" w:type="dxa"/>
          </w:tcPr>
          <w:p w14:paraId="333EE35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Pilz</w:t>
            </w:r>
          </w:p>
        </w:tc>
        <w:tc>
          <w:tcPr>
            <w:tcW w:w="425" w:type="dxa"/>
          </w:tcPr>
          <w:p w14:paraId="0EA505C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BDC9151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515E99E5" w14:textId="77777777" w:rsidTr="00665002">
        <w:tc>
          <w:tcPr>
            <w:tcW w:w="3227" w:type="dxa"/>
          </w:tcPr>
          <w:p w14:paraId="60C28F8D" w14:textId="77777777" w:rsidR="00946C77" w:rsidRPr="00B32A67" w:rsidRDefault="00946C77" w:rsidP="00FC541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funivia n.f. </w:t>
            </w:r>
          </w:p>
        </w:tc>
        <w:tc>
          <w:tcPr>
            <w:tcW w:w="4775" w:type="dxa"/>
          </w:tcPr>
          <w:p w14:paraId="230A08A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Seilbahn</w:t>
            </w:r>
          </w:p>
        </w:tc>
        <w:tc>
          <w:tcPr>
            <w:tcW w:w="425" w:type="dxa"/>
          </w:tcPr>
          <w:p w14:paraId="52FB1F9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6F71EA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U6</w:t>
            </w:r>
          </w:p>
        </w:tc>
      </w:tr>
      <w:tr w:rsidR="00946C77" w:rsidRPr="00B32A67" w14:paraId="5489A6B7" w14:textId="77777777" w:rsidTr="00665002">
        <w:tc>
          <w:tcPr>
            <w:tcW w:w="3227" w:type="dxa"/>
          </w:tcPr>
          <w:p w14:paraId="3542C1C1" w14:textId="77777777" w:rsidR="00946C77" w:rsidRPr="00B32A67" w:rsidRDefault="00946C77" w:rsidP="00FC541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lastRenderedPageBreak/>
              <w:t xml:space="preserve">funzione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D0FE19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Funktion</w:t>
            </w:r>
          </w:p>
        </w:tc>
        <w:tc>
          <w:tcPr>
            <w:tcW w:w="425" w:type="dxa"/>
          </w:tcPr>
          <w:p w14:paraId="454EBEA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8F4706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18D23785" w14:textId="77777777" w:rsidTr="00665002">
        <w:tc>
          <w:tcPr>
            <w:tcW w:w="3227" w:type="dxa"/>
          </w:tcPr>
          <w:p w14:paraId="3FCD9F42" w14:textId="77777777" w:rsidR="00946C77" w:rsidRPr="00B32A67" w:rsidRDefault="00946C77" w:rsidP="00FC541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fuoco d’artificio n.m. </w:t>
            </w:r>
          </w:p>
        </w:tc>
        <w:tc>
          <w:tcPr>
            <w:tcW w:w="4775" w:type="dxa"/>
          </w:tcPr>
          <w:p w14:paraId="4E638C9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das Feuerwerk</w:t>
            </w:r>
          </w:p>
        </w:tc>
        <w:tc>
          <w:tcPr>
            <w:tcW w:w="425" w:type="dxa"/>
          </w:tcPr>
          <w:p w14:paraId="5C14EF4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A2CEEC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U5</w:t>
            </w:r>
          </w:p>
        </w:tc>
      </w:tr>
      <w:tr w:rsidR="00946C77" w:rsidRPr="00B32A67" w14:paraId="37F10E20" w14:textId="77777777" w:rsidTr="00665002">
        <w:tc>
          <w:tcPr>
            <w:tcW w:w="3227" w:type="dxa"/>
          </w:tcPr>
          <w:p w14:paraId="53A8A542" w14:textId="77777777" w:rsidR="00946C77" w:rsidRPr="00B32A67" w:rsidRDefault="00946C77" w:rsidP="00FC541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fuori pasto </w:t>
            </w:r>
          </w:p>
        </w:tc>
        <w:tc>
          <w:tcPr>
            <w:tcW w:w="4775" w:type="dxa"/>
          </w:tcPr>
          <w:p w14:paraId="07D8BAC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ausserhalb der (festgesetzten) Mahlzeit</w:t>
            </w:r>
          </w:p>
        </w:tc>
        <w:tc>
          <w:tcPr>
            <w:tcW w:w="425" w:type="dxa"/>
          </w:tcPr>
          <w:p w14:paraId="208344E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6F74A7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0089AD86" w14:textId="77777777" w:rsidTr="00665002">
        <w:tc>
          <w:tcPr>
            <w:tcW w:w="3227" w:type="dxa"/>
          </w:tcPr>
          <w:p w14:paraId="35B7B95E" w14:textId="77777777" w:rsidR="00946C77" w:rsidRPr="00B32A67" w:rsidRDefault="00946C77" w:rsidP="00FC541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fuori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prep. e avv.</w:t>
            </w:r>
          </w:p>
        </w:tc>
        <w:tc>
          <w:tcPr>
            <w:tcW w:w="4775" w:type="dxa"/>
          </w:tcPr>
          <w:p w14:paraId="644F198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ausserhalb, draussen, aussen</w:t>
            </w:r>
          </w:p>
        </w:tc>
        <w:tc>
          <w:tcPr>
            <w:tcW w:w="425" w:type="dxa"/>
          </w:tcPr>
          <w:p w14:paraId="4993035E" w14:textId="77777777" w:rsidR="00946C77" w:rsidRPr="00B32A67" w:rsidRDefault="00946C77" w:rsidP="00C55A26">
            <w:pP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7F51740" w14:textId="77777777" w:rsidR="00946C77" w:rsidRPr="00B32A67" w:rsidRDefault="00946C77">
            <w:pP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228E519D" w14:textId="77777777" w:rsidTr="00665002">
        <w:tc>
          <w:tcPr>
            <w:tcW w:w="3227" w:type="dxa"/>
          </w:tcPr>
          <w:p w14:paraId="3CD294CB" w14:textId="77777777" w:rsidR="00946C77" w:rsidRPr="00B32A67" w:rsidRDefault="00946C77" w:rsidP="00FC541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furto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75A3028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Diebstahl</w:t>
            </w:r>
          </w:p>
        </w:tc>
        <w:tc>
          <w:tcPr>
            <w:tcW w:w="425" w:type="dxa"/>
          </w:tcPr>
          <w:p w14:paraId="09A568C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9B1BC3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U3</w:t>
            </w:r>
          </w:p>
        </w:tc>
      </w:tr>
      <w:tr w:rsidR="00946C77" w:rsidRPr="00B32A67" w14:paraId="5E29F406" w14:textId="77777777" w:rsidTr="00665002">
        <w:tc>
          <w:tcPr>
            <w:tcW w:w="3227" w:type="dxa"/>
          </w:tcPr>
          <w:p w14:paraId="48DDC063" w14:textId="77777777" w:rsidR="00946C77" w:rsidRPr="00B32A67" w:rsidRDefault="00946C77" w:rsidP="00FC541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gamba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E2A735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Bein</w:t>
            </w:r>
          </w:p>
        </w:tc>
        <w:tc>
          <w:tcPr>
            <w:tcW w:w="425" w:type="dxa"/>
          </w:tcPr>
          <w:p w14:paraId="3D971D6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950DC8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59D4B580" w14:textId="77777777" w:rsidTr="00665002">
        <w:tc>
          <w:tcPr>
            <w:tcW w:w="3227" w:type="dxa"/>
          </w:tcPr>
          <w:p w14:paraId="0A836C1D" w14:textId="77777777" w:rsidR="00946C77" w:rsidRPr="00B32A67" w:rsidRDefault="00946C77" w:rsidP="00FC541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gara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6ED7578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Wettbewerb, das Rennen</w:t>
            </w:r>
          </w:p>
        </w:tc>
        <w:tc>
          <w:tcPr>
            <w:tcW w:w="425" w:type="dxa"/>
          </w:tcPr>
          <w:p w14:paraId="564571F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132EDAC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5C6F269D" w14:textId="77777777" w:rsidTr="00665002">
        <w:tc>
          <w:tcPr>
            <w:tcW w:w="3227" w:type="dxa"/>
          </w:tcPr>
          <w:p w14:paraId="5043DD6B" w14:textId="77777777" w:rsidR="00946C77" w:rsidRPr="00B32A67" w:rsidRDefault="00946C77" w:rsidP="00FC541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garage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6923D9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Garage</w:t>
            </w:r>
          </w:p>
        </w:tc>
        <w:tc>
          <w:tcPr>
            <w:tcW w:w="425" w:type="dxa"/>
          </w:tcPr>
          <w:p w14:paraId="4352B7E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76518A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2FDA5B91" w14:textId="77777777" w:rsidTr="00665002">
        <w:tc>
          <w:tcPr>
            <w:tcW w:w="3227" w:type="dxa"/>
          </w:tcPr>
          <w:p w14:paraId="2F29497A" w14:textId="77777777" w:rsidR="00946C77" w:rsidRPr="00B32A67" w:rsidRDefault="00946C77" w:rsidP="00FC541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garantire v. </w:t>
            </w:r>
          </w:p>
        </w:tc>
        <w:tc>
          <w:tcPr>
            <w:tcW w:w="4775" w:type="dxa"/>
          </w:tcPr>
          <w:p w14:paraId="5DF48B2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garantieren, versichern</w:t>
            </w:r>
          </w:p>
        </w:tc>
        <w:tc>
          <w:tcPr>
            <w:tcW w:w="425" w:type="dxa"/>
          </w:tcPr>
          <w:p w14:paraId="098A91F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40D5DF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6E7BC4D2" w14:textId="77777777" w:rsidTr="00665002">
        <w:tc>
          <w:tcPr>
            <w:tcW w:w="3227" w:type="dxa"/>
          </w:tcPr>
          <w:p w14:paraId="66F7A22A" w14:textId="77777777" w:rsidR="00946C77" w:rsidRPr="00B32A67" w:rsidRDefault="00946C77" w:rsidP="00FC541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gatta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51512F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Katze</w:t>
            </w:r>
          </w:p>
        </w:tc>
        <w:tc>
          <w:tcPr>
            <w:tcW w:w="425" w:type="dxa"/>
          </w:tcPr>
          <w:p w14:paraId="5484F17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B30E98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BC2AAE" w:rsidRPr="00B32A67" w14:paraId="5CB0D02A" w14:textId="77777777" w:rsidTr="00C46CDE">
        <w:tc>
          <w:tcPr>
            <w:tcW w:w="3227" w:type="dxa"/>
          </w:tcPr>
          <w:p w14:paraId="1B4051ED" w14:textId="77777777" w:rsidR="00BC2AAE" w:rsidRPr="00B32A67" w:rsidRDefault="00BC2AAE" w:rsidP="00C46CD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gatto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D93AC98" w14:textId="77777777" w:rsidR="00BC2AAE" w:rsidRPr="00B32A67" w:rsidRDefault="00BC2AAE" w:rsidP="00C46C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Kater</w:t>
            </w:r>
          </w:p>
        </w:tc>
        <w:tc>
          <w:tcPr>
            <w:tcW w:w="425" w:type="dxa"/>
          </w:tcPr>
          <w:p w14:paraId="7550FF3C" w14:textId="77777777" w:rsidR="00BC2AAE" w:rsidRPr="00B32A67" w:rsidRDefault="00BC2AAE" w:rsidP="00C46CDE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F5C8D98" w14:textId="77777777" w:rsidR="00BC2AAE" w:rsidRPr="00B32A67" w:rsidRDefault="00BC2AAE" w:rsidP="00C46CDE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06572B93" w14:textId="77777777" w:rsidTr="00665002">
        <w:tc>
          <w:tcPr>
            <w:tcW w:w="3227" w:type="dxa"/>
          </w:tcPr>
          <w:p w14:paraId="1D3A91E5" w14:textId="77777777" w:rsidR="00946C77" w:rsidRPr="00B32A67" w:rsidRDefault="00946C77" w:rsidP="00FC54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gatto delle nevi n.m.</w:t>
            </w:r>
          </w:p>
        </w:tc>
        <w:tc>
          <w:tcPr>
            <w:tcW w:w="4775" w:type="dxa"/>
          </w:tcPr>
          <w:p w14:paraId="6AFBBD5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Pistenfahrzeug</w:t>
            </w:r>
          </w:p>
        </w:tc>
        <w:tc>
          <w:tcPr>
            <w:tcW w:w="425" w:type="dxa"/>
          </w:tcPr>
          <w:p w14:paraId="569C2A9E" w14:textId="77777777" w:rsidR="00946C77" w:rsidRPr="00B32A67" w:rsidRDefault="00946C77" w:rsidP="00C55A26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01BD214" w14:textId="77777777" w:rsidR="00946C77" w:rsidRPr="00B32A67" w:rsidRDefault="00946C77" w:rsidP="00C55A26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U6</w:t>
            </w:r>
          </w:p>
        </w:tc>
      </w:tr>
      <w:tr w:rsidR="00946C77" w:rsidRPr="00B32A67" w14:paraId="1F659B9B" w14:textId="77777777" w:rsidTr="00665002">
        <w:tc>
          <w:tcPr>
            <w:tcW w:w="3227" w:type="dxa"/>
          </w:tcPr>
          <w:p w14:paraId="2C0B3756" w14:textId="77777777" w:rsidR="00946C77" w:rsidRPr="00B32A67" w:rsidRDefault="00946C77" w:rsidP="00FC541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gelare v. </w:t>
            </w:r>
          </w:p>
        </w:tc>
        <w:tc>
          <w:tcPr>
            <w:tcW w:w="4775" w:type="dxa"/>
          </w:tcPr>
          <w:p w14:paraId="4556B7E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frieren</w:t>
            </w:r>
          </w:p>
        </w:tc>
        <w:tc>
          <w:tcPr>
            <w:tcW w:w="425" w:type="dxa"/>
          </w:tcPr>
          <w:p w14:paraId="2ADB0F9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0F0C29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0E79760A" w14:textId="77777777" w:rsidTr="00665002">
        <w:tc>
          <w:tcPr>
            <w:tcW w:w="3227" w:type="dxa"/>
          </w:tcPr>
          <w:p w14:paraId="180F5C1B" w14:textId="77777777" w:rsidR="00946C77" w:rsidRPr="00B32A67" w:rsidRDefault="00946C77" w:rsidP="00FC541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gelataia n.f. </w:t>
            </w:r>
          </w:p>
        </w:tc>
        <w:tc>
          <w:tcPr>
            <w:tcW w:w="4775" w:type="dxa"/>
          </w:tcPr>
          <w:p w14:paraId="204D46A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Eisverkäuferin</w:t>
            </w:r>
          </w:p>
        </w:tc>
        <w:tc>
          <w:tcPr>
            <w:tcW w:w="425" w:type="dxa"/>
          </w:tcPr>
          <w:p w14:paraId="4F9B91F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E3C684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7AED398A" w14:textId="77777777" w:rsidTr="00665002">
        <w:tc>
          <w:tcPr>
            <w:tcW w:w="3227" w:type="dxa"/>
          </w:tcPr>
          <w:p w14:paraId="64B215FA" w14:textId="77777777" w:rsidR="00946C77" w:rsidRPr="00B32A67" w:rsidRDefault="00946C77" w:rsidP="00FC541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gelataio n.m. </w:t>
            </w:r>
          </w:p>
        </w:tc>
        <w:tc>
          <w:tcPr>
            <w:tcW w:w="4775" w:type="dxa"/>
          </w:tcPr>
          <w:p w14:paraId="1F02087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Eisverkäufer</w:t>
            </w:r>
          </w:p>
        </w:tc>
        <w:tc>
          <w:tcPr>
            <w:tcW w:w="425" w:type="dxa"/>
          </w:tcPr>
          <w:p w14:paraId="2C0A8AC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B79CE5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6CCEF457" w14:textId="77777777" w:rsidTr="00665002">
        <w:tc>
          <w:tcPr>
            <w:tcW w:w="3227" w:type="dxa"/>
          </w:tcPr>
          <w:p w14:paraId="79C558D8" w14:textId="77777777" w:rsidR="00946C77" w:rsidRPr="00B32A67" w:rsidRDefault="00946C77" w:rsidP="00FC541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gelatina n.f. </w:t>
            </w:r>
          </w:p>
        </w:tc>
        <w:tc>
          <w:tcPr>
            <w:tcW w:w="4775" w:type="dxa"/>
          </w:tcPr>
          <w:p w14:paraId="22EE3E1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Gelatine, der Gelee</w:t>
            </w:r>
          </w:p>
        </w:tc>
        <w:tc>
          <w:tcPr>
            <w:tcW w:w="425" w:type="dxa"/>
          </w:tcPr>
          <w:p w14:paraId="28D100A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512C9A7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12D2CD68" w14:textId="77777777" w:rsidTr="00665002">
        <w:tc>
          <w:tcPr>
            <w:tcW w:w="3227" w:type="dxa"/>
          </w:tcPr>
          <w:p w14:paraId="5A80A45E" w14:textId="77777777" w:rsidR="00946C77" w:rsidRPr="00B32A67" w:rsidRDefault="00946C77" w:rsidP="00FC541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gelato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42E803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Eis</w:t>
            </w:r>
          </w:p>
        </w:tc>
        <w:tc>
          <w:tcPr>
            <w:tcW w:w="425" w:type="dxa"/>
          </w:tcPr>
          <w:p w14:paraId="56FA990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6CE48F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22795CA6" w14:textId="77777777" w:rsidTr="00665002">
        <w:tc>
          <w:tcPr>
            <w:tcW w:w="3227" w:type="dxa"/>
          </w:tcPr>
          <w:p w14:paraId="3C1ECACD" w14:textId="77777777" w:rsidR="00946C77" w:rsidRPr="00B32A67" w:rsidRDefault="00946C77" w:rsidP="00FC541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gemella n.f. </w:t>
            </w:r>
          </w:p>
        </w:tc>
        <w:tc>
          <w:tcPr>
            <w:tcW w:w="4775" w:type="dxa"/>
          </w:tcPr>
          <w:p w14:paraId="0456E0E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Zwillingsschwester</w:t>
            </w:r>
          </w:p>
        </w:tc>
        <w:tc>
          <w:tcPr>
            <w:tcW w:w="425" w:type="dxa"/>
          </w:tcPr>
          <w:p w14:paraId="13FEF43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6EC4E0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00B16D1A" w14:textId="77777777" w:rsidTr="00665002">
        <w:tc>
          <w:tcPr>
            <w:tcW w:w="3227" w:type="dxa"/>
          </w:tcPr>
          <w:p w14:paraId="24E40F71" w14:textId="77777777" w:rsidR="00946C77" w:rsidRPr="00B32A67" w:rsidRDefault="00946C77" w:rsidP="00FC541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gemello n.m. </w:t>
            </w:r>
          </w:p>
        </w:tc>
        <w:tc>
          <w:tcPr>
            <w:tcW w:w="4775" w:type="dxa"/>
          </w:tcPr>
          <w:p w14:paraId="5C31324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Zwillingsbruder</w:t>
            </w:r>
          </w:p>
        </w:tc>
        <w:tc>
          <w:tcPr>
            <w:tcW w:w="425" w:type="dxa"/>
          </w:tcPr>
          <w:p w14:paraId="66637C0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19AF4E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5294D6D8" w14:textId="77777777" w:rsidTr="00665002">
        <w:tc>
          <w:tcPr>
            <w:tcW w:w="3227" w:type="dxa"/>
          </w:tcPr>
          <w:p w14:paraId="31B3409C" w14:textId="77777777" w:rsidR="00946C77" w:rsidRPr="00B32A67" w:rsidRDefault="00946C77" w:rsidP="00FC541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genealogico agg. </w:t>
            </w:r>
          </w:p>
        </w:tc>
        <w:tc>
          <w:tcPr>
            <w:tcW w:w="4775" w:type="dxa"/>
          </w:tcPr>
          <w:p w14:paraId="44C2630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genealogisch</w:t>
            </w:r>
          </w:p>
        </w:tc>
        <w:tc>
          <w:tcPr>
            <w:tcW w:w="425" w:type="dxa"/>
          </w:tcPr>
          <w:p w14:paraId="705F193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B58392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6E1EF1DD" w14:textId="77777777" w:rsidTr="00665002">
        <w:tc>
          <w:tcPr>
            <w:tcW w:w="3227" w:type="dxa"/>
          </w:tcPr>
          <w:p w14:paraId="33030239" w14:textId="77777777" w:rsidR="00946C77" w:rsidRPr="00B32A67" w:rsidRDefault="00946C77" w:rsidP="00FC541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generalmente avv. </w:t>
            </w:r>
          </w:p>
        </w:tc>
        <w:tc>
          <w:tcPr>
            <w:tcW w:w="4775" w:type="dxa"/>
          </w:tcPr>
          <w:p w14:paraId="157911D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im Allgemeinen, gewöhnlich</w:t>
            </w:r>
          </w:p>
        </w:tc>
        <w:tc>
          <w:tcPr>
            <w:tcW w:w="425" w:type="dxa"/>
          </w:tcPr>
          <w:p w14:paraId="60AD088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92C9361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003AE2" w:rsidRPr="00B32A67" w14:paraId="42B1B60B" w14:textId="77777777" w:rsidTr="00391B5B">
        <w:tc>
          <w:tcPr>
            <w:tcW w:w="3227" w:type="dxa"/>
          </w:tcPr>
          <w:p w14:paraId="6ACF4904" w14:textId="77777777" w:rsidR="00003AE2" w:rsidRPr="00B32A67" w:rsidRDefault="00003AE2" w:rsidP="00391B5B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genere n.m. </w:t>
            </w:r>
          </w:p>
        </w:tc>
        <w:tc>
          <w:tcPr>
            <w:tcW w:w="4775" w:type="dxa"/>
          </w:tcPr>
          <w:p w14:paraId="2D310D59" w14:textId="77777777" w:rsidR="00003AE2" w:rsidRPr="00B32A67" w:rsidRDefault="00003AE2" w:rsidP="00391B5B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Art, die Gattung, die Sorte</w:t>
            </w:r>
          </w:p>
        </w:tc>
        <w:tc>
          <w:tcPr>
            <w:tcW w:w="425" w:type="dxa"/>
          </w:tcPr>
          <w:p w14:paraId="4DD9E294" w14:textId="77777777" w:rsidR="00003AE2" w:rsidRPr="00B32A67" w:rsidRDefault="00003AE2" w:rsidP="00391B5B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AD61A0A" w14:textId="77777777" w:rsidR="00003AE2" w:rsidRPr="00B32A67" w:rsidRDefault="00003AE2" w:rsidP="00391B5B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0944D10C" w14:textId="77777777" w:rsidTr="00665002">
        <w:tc>
          <w:tcPr>
            <w:tcW w:w="3227" w:type="dxa"/>
          </w:tcPr>
          <w:p w14:paraId="34318E44" w14:textId="77777777" w:rsidR="00946C77" w:rsidRPr="00B32A67" w:rsidRDefault="00946C77" w:rsidP="0068792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genere letterario n.m. </w:t>
            </w:r>
          </w:p>
        </w:tc>
        <w:tc>
          <w:tcPr>
            <w:tcW w:w="4775" w:type="dxa"/>
          </w:tcPr>
          <w:p w14:paraId="6C2B9E9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die Literaturgattung</w:t>
            </w:r>
          </w:p>
        </w:tc>
        <w:tc>
          <w:tcPr>
            <w:tcW w:w="425" w:type="dxa"/>
          </w:tcPr>
          <w:p w14:paraId="60700987" w14:textId="77777777" w:rsidR="00946C77" w:rsidRPr="00B32A67" w:rsidRDefault="00946C77" w:rsidP="00C55A26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52A77DA" w14:textId="77777777" w:rsidR="00946C77" w:rsidRPr="00B32A67" w:rsidRDefault="00946C77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22FE85ED" w14:textId="77777777" w:rsidTr="00665002">
        <w:tc>
          <w:tcPr>
            <w:tcW w:w="3227" w:type="dxa"/>
          </w:tcPr>
          <w:p w14:paraId="03A47C31" w14:textId="77777777" w:rsidR="00946C77" w:rsidRPr="00B32A67" w:rsidRDefault="00946C77" w:rsidP="0068792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generoso agg. </w:t>
            </w:r>
          </w:p>
        </w:tc>
        <w:tc>
          <w:tcPr>
            <w:tcW w:w="4775" w:type="dxa"/>
          </w:tcPr>
          <w:p w14:paraId="583D0AB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grosszügig</w:t>
            </w:r>
          </w:p>
        </w:tc>
        <w:tc>
          <w:tcPr>
            <w:tcW w:w="425" w:type="dxa"/>
          </w:tcPr>
          <w:p w14:paraId="38CFE63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ABEC0FE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2BD2820B" w14:textId="77777777" w:rsidTr="00665002">
        <w:tc>
          <w:tcPr>
            <w:tcW w:w="3227" w:type="dxa"/>
          </w:tcPr>
          <w:p w14:paraId="19648AAD" w14:textId="77777777" w:rsidR="00946C77" w:rsidRPr="00B32A67" w:rsidRDefault="00946C77" w:rsidP="0068792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genitori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n.m.pl. </w:t>
            </w:r>
          </w:p>
        </w:tc>
        <w:tc>
          <w:tcPr>
            <w:tcW w:w="4775" w:type="dxa"/>
          </w:tcPr>
          <w:p w14:paraId="4128BD7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Eltern</w:t>
            </w:r>
          </w:p>
        </w:tc>
        <w:tc>
          <w:tcPr>
            <w:tcW w:w="425" w:type="dxa"/>
          </w:tcPr>
          <w:p w14:paraId="52F8E43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158842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38E7A9D7" w14:textId="77777777" w:rsidTr="00665002">
        <w:tc>
          <w:tcPr>
            <w:tcW w:w="3227" w:type="dxa"/>
          </w:tcPr>
          <w:p w14:paraId="45D3AA7A" w14:textId="77777777" w:rsidR="00946C77" w:rsidRPr="00B32A67" w:rsidRDefault="00946C77" w:rsidP="0068792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gennaio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43FD2E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Januar</w:t>
            </w:r>
          </w:p>
        </w:tc>
        <w:tc>
          <w:tcPr>
            <w:tcW w:w="425" w:type="dxa"/>
          </w:tcPr>
          <w:p w14:paraId="7F8BA84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BC4D33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10ECA79E" w14:textId="77777777" w:rsidTr="00665002">
        <w:tc>
          <w:tcPr>
            <w:tcW w:w="3227" w:type="dxa"/>
          </w:tcPr>
          <w:p w14:paraId="2A6B742C" w14:textId="77777777" w:rsidR="00946C77" w:rsidRPr="00B32A67" w:rsidRDefault="00946C77" w:rsidP="0068792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gente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754985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Leute</w:t>
            </w:r>
          </w:p>
        </w:tc>
        <w:tc>
          <w:tcPr>
            <w:tcW w:w="425" w:type="dxa"/>
          </w:tcPr>
          <w:p w14:paraId="03664CE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6A206D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385B6B1F" w14:textId="77777777" w:rsidTr="00665002">
        <w:tc>
          <w:tcPr>
            <w:tcW w:w="3227" w:type="dxa"/>
          </w:tcPr>
          <w:p w14:paraId="61E71F81" w14:textId="77777777" w:rsidR="00946C77" w:rsidRPr="00B32A67" w:rsidRDefault="00946C77" w:rsidP="0068792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gentile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7AB0802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freundlich, nett</w:t>
            </w:r>
          </w:p>
        </w:tc>
        <w:tc>
          <w:tcPr>
            <w:tcW w:w="425" w:type="dxa"/>
          </w:tcPr>
          <w:p w14:paraId="60319F1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AB18C2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23A425C4" w14:textId="77777777" w:rsidTr="00665002">
        <w:tc>
          <w:tcPr>
            <w:tcW w:w="3227" w:type="dxa"/>
          </w:tcPr>
          <w:p w14:paraId="262956C2" w14:textId="77777777" w:rsidR="00946C77" w:rsidRPr="00B32A67" w:rsidRDefault="00946C77" w:rsidP="0068792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geografia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1AF229C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Geographie</w:t>
            </w:r>
          </w:p>
        </w:tc>
        <w:tc>
          <w:tcPr>
            <w:tcW w:w="425" w:type="dxa"/>
          </w:tcPr>
          <w:p w14:paraId="573A180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AB7AE3C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7CF3BA8A" w14:textId="77777777" w:rsidTr="00665002">
        <w:tc>
          <w:tcPr>
            <w:tcW w:w="3227" w:type="dxa"/>
          </w:tcPr>
          <w:p w14:paraId="6B498E3E" w14:textId="77777777" w:rsidR="00946C77" w:rsidRPr="00B32A67" w:rsidRDefault="00946C77" w:rsidP="00687928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geotermico agg. </w:t>
            </w:r>
          </w:p>
        </w:tc>
        <w:tc>
          <w:tcPr>
            <w:tcW w:w="4775" w:type="dxa"/>
          </w:tcPr>
          <w:p w14:paraId="7FE2C9A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geothermisch</w:t>
            </w:r>
          </w:p>
        </w:tc>
        <w:tc>
          <w:tcPr>
            <w:tcW w:w="425" w:type="dxa"/>
          </w:tcPr>
          <w:p w14:paraId="3A5EB92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EF1CA8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69AD4CF3" w14:textId="77777777" w:rsidTr="00665002">
        <w:tc>
          <w:tcPr>
            <w:tcW w:w="3227" w:type="dxa"/>
          </w:tcPr>
          <w:p w14:paraId="2D4838FE" w14:textId="77777777" w:rsidR="00946C77" w:rsidRPr="00B32A67" w:rsidRDefault="00946C77" w:rsidP="0068792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Germania n.f. </w:t>
            </w:r>
          </w:p>
        </w:tc>
        <w:tc>
          <w:tcPr>
            <w:tcW w:w="4775" w:type="dxa"/>
          </w:tcPr>
          <w:p w14:paraId="46BF41A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Deutschland</w:t>
            </w:r>
          </w:p>
        </w:tc>
        <w:tc>
          <w:tcPr>
            <w:tcW w:w="425" w:type="dxa"/>
          </w:tcPr>
          <w:p w14:paraId="3246E4F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4CB634C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9064DBF" w14:textId="77777777" w:rsidTr="00665002">
        <w:tc>
          <w:tcPr>
            <w:tcW w:w="3227" w:type="dxa"/>
          </w:tcPr>
          <w:p w14:paraId="386DE729" w14:textId="77777777" w:rsidR="00946C77" w:rsidRPr="00B32A67" w:rsidRDefault="00946C77" w:rsidP="0068792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gerundio n.m. </w:t>
            </w:r>
          </w:p>
        </w:tc>
        <w:tc>
          <w:tcPr>
            <w:tcW w:w="4775" w:type="dxa"/>
          </w:tcPr>
          <w:p w14:paraId="6B49E46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Gerundium</w:t>
            </w:r>
          </w:p>
        </w:tc>
        <w:tc>
          <w:tcPr>
            <w:tcW w:w="425" w:type="dxa"/>
          </w:tcPr>
          <w:p w14:paraId="0CCC8C2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E297F5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046A73A3" w14:textId="77777777" w:rsidTr="00665002">
        <w:tc>
          <w:tcPr>
            <w:tcW w:w="3227" w:type="dxa"/>
          </w:tcPr>
          <w:p w14:paraId="41E173E0" w14:textId="77777777" w:rsidR="00946C77" w:rsidRPr="00B32A67" w:rsidRDefault="00946C77" w:rsidP="0068792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gesso n.m. </w:t>
            </w:r>
          </w:p>
        </w:tc>
        <w:tc>
          <w:tcPr>
            <w:tcW w:w="4775" w:type="dxa"/>
          </w:tcPr>
          <w:p w14:paraId="012729E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Kreide</w:t>
            </w:r>
          </w:p>
        </w:tc>
        <w:tc>
          <w:tcPr>
            <w:tcW w:w="425" w:type="dxa"/>
          </w:tcPr>
          <w:p w14:paraId="567F280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72EAB31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10779271" w14:textId="77777777" w:rsidTr="00665002">
        <w:tc>
          <w:tcPr>
            <w:tcW w:w="3227" w:type="dxa"/>
          </w:tcPr>
          <w:p w14:paraId="02E2D8DC" w14:textId="77777777" w:rsidR="00946C77" w:rsidRPr="00B32A67" w:rsidRDefault="00946C77" w:rsidP="0068792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gesto n.m. </w:t>
            </w:r>
          </w:p>
        </w:tc>
        <w:tc>
          <w:tcPr>
            <w:tcW w:w="4775" w:type="dxa"/>
          </w:tcPr>
          <w:p w14:paraId="53A61C9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Geste</w:t>
            </w:r>
          </w:p>
        </w:tc>
        <w:tc>
          <w:tcPr>
            <w:tcW w:w="425" w:type="dxa"/>
          </w:tcPr>
          <w:p w14:paraId="26A33D8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F7B18E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50BAB742" w14:textId="77777777" w:rsidTr="00665002">
        <w:tc>
          <w:tcPr>
            <w:tcW w:w="3227" w:type="dxa"/>
          </w:tcPr>
          <w:p w14:paraId="5639ACD3" w14:textId="77777777" w:rsidR="00946C77" w:rsidRPr="00B32A67" w:rsidRDefault="00946C77" w:rsidP="00687928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ghiacciaio n.m. </w:t>
            </w:r>
          </w:p>
        </w:tc>
        <w:tc>
          <w:tcPr>
            <w:tcW w:w="4775" w:type="dxa"/>
          </w:tcPr>
          <w:p w14:paraId="7DA8083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Gletscher</w:t>
            </w:r>
          </w:p>
        </w:tc>
        <w:tc>
          <w:tcPr>
            <w:tcW w:w="425" w:type="dxa"/>
          </w:tcPr>
          <w:p w14:paraId="324F556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88D532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6F48ACA6" w14:textId="77777777" w:rsidTr="00665002">
        <w:tc>
          <w:tcPr>
            <w:tcW w:w="3227" w:type="dxa"/>
          </w:tcPr>
          <w:p w14:paraId="26154781" w14:textId="77777777" w:rsidR="00946C77" w:rsidRPr="00B32A67" w:rsidRDefault="00946C77" w:rsidP="00687928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ghiaccio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964E24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Eis</w:t>
            </w:r>
          </w:p>
        </w:tc>
        <w:tc>
          <w:tcPr>
            <w:tcW w:w="425" w:type="dxa"/>
          </w:tcPr>
          <w:p w14:paraId="4E48888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FAB076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U1</w:t>
            </w:r>
          </w:p>
        </w:tc>
      </w:tr>
      <w:tr w:rsidR="00946C77" w:rsidRPr="00B32A67" w14:paraId="6B3AB7E8" w14:textId="77777777" w:rsidTr="00665002">
        <w:tc>
          <w:tcPr>
            <w:tcW w:w="3227" w:type="dxa"/>
          </w:tcPr>
          <w:p w14:paraId="52144428" w14:textId="77777777" w:rsidR="00946C77" w:rsidRPr="00B32A67" w:rsidRDefault="00946C77" w:rsidP="0068792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ghianda n.f. </w:t>
            </w:r>
          </w:p>
        </w:tc>
        <w:tc>
          <w:tcPr>
            <w:tcW w:w="4775" w:type="dxa"/>
          </w:tcPr>
          <w:p w14:paraId="6E8782E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Eichel</w:t>
            </w:r>
          </w:p>
        </w:tc>
        <w:tc>
          <w:tcPr>
            <w:tcW w:w="425" w:type="dxa"/>
          </w:tcPr>
          <w:p w14:paraId="5FB6BA7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01CC83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15F7F060" w14:textId="77777777" w:rsidTr="00665002">
        <w:tc>
          <w:tcPr>
            <w:tcW w:w="3227" w:type="dxa"/>
          </w:tcPr>
          <w:p w14:paraId="46AE20C4" w14:textId="77777777" w:rsidR="00946C77" w:rsidRPr="00B32A67" w:rsidRDefault="00946C77" w:rsidP="0068792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ghiotto agg. </w:t>
            </w:r>
          </w:p>
        </w:tc>
        <w:tc>
          <w:tcPr>
            <w:tcW w:w="4775" w:type="dxa"/>
          </w:tcPr>
          <w:p w14:paraId="212BCD0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naschhaft, lecker</w:t>
            </w:r>
          </w:p>
        </w:tc>
        <w:tc>
          <w:tcPr>
            <w:tcW w:w="425" w:type="dxa"/>
          </w:tcPr>
          <w:p w14:paraId="2866615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AB1E700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5982ECB0" w14:textId="77777777" w:rsidTr="00665002">
        <w:tc>
          <w:tcPr>
            <w:tcW w:w="3227" w:type="dxa"/>
          </w:tcPr>
          <w:p w14:paraId="63CD52A3" w14:textId="77777777" w:rsidR="00946C77" w:rsidRPr="00B32A67" w:rsidRDefault="00946C77" w:rsidP="0068792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già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avv. </w:t>
            </w:r>
          </w:p>
        </w:tc>
        <w:tc>
          <w:tcPr>
            <w:tcW w:w="4775" w:type="dxa"/>
          </w:tcPr>
          <w:p w14:paraId="56E8272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schon</w:t>
            </w:r>
          </w:p>
        </w:tc>
        <w:tc>
          <w:tcPr>
            <w:tcW w:w="425" w:type="dxa"/>
          </w:tcPr>
          <w:p w14:paraId="2333119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9374C9C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153848" w:rsidRPr="00B32A67" w14:paraId="32EF29D4" w14:textId="77777777" w:rsidTr="00F9574E">
        <w:tc>
          <w:tcPr>
            <w:tcW w:w="3227" w:type="dxa"/>
          </w:tcPr>
          <w:p w14:paraId="336BB7B2" w14:textId="77777777" w:rsidR="00153848" w:rsidRPr="00B32A67" w:rsidRDefault="00153848" w:rsidP="00F9574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giacca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672E960" w14:textId="77777777" w:rsidR="00153848" w:rsidRPr="00B32A67" w:rsidRDefault="00153848" w:rsidP="00F957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Jacke</w:t>
            </w:r>
          </w:p>
        </w:tc>
        <w:tc>
          <w:tcPr>
            <w:tcW w:w="425" w:type="dxa"/>
          </w:tcPr>
          <w:p w14:paraId="416FED2E" w14:textId="77777777" w:rsidR="00153848" w:rsidRPr="00B32A67" w:rsidRDefault="00153848" w:rsidP="00F9574E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DEAC75D" w14:textId="77777777" w:rsidR="00153848" w:rsidRPr="00B32A67" w:rsidRDefault="00153848" w:rsidP="00F9574E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1DECF3F6" w14:textId="77777777" w:rsidTr="00665002">
        <w:tc>
          <w:tcPr>
            <w:tcW w:w="3227" w:type="dxa"/>
          </w:tcPr>
          <w:p w14:paraId="0EBF0B0F" w14:textId="77777777" w:rsidR="00946C77" w:rsidRPr="00B32A67" w:rsidRDefault="00946C77" w:rsidP="00A16A93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giacca a vento n.f. </w:t>
            </w:r>
          </w:p>
        </w:tc>
        <w:tc>
          <w:tcPr>
            <w:tcW w:w="4775" w:type="dxa"/>
          </w:tcPr>
          <w:p w14:paraId="5218003C" w14:textId="77777777" w:rsidR="00946C77" w:rsidRPr="00B32A67" w:rsidRDefault="00946C77" w:rsidP="00A16A93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Windjacke</w:t>
            </w:r>
          </w:p>
        </w:tc>
        <w:tc>
          <w:tcPr>
            <w:tcW w:w="425" w:type="dxa"/>
          </w:tcPr>
          <w:p w14:paraId="7DCDEA11" w14:textId="77777777" w:rsidR="00946C77" w:rsidRPr="00B32A67" w:rsidRDefault="00946C77" w:rsidP="00A16A93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F997A12" w14:textId="77777777" w:rsidR="00946C77" w:rsidRPr="00B32A67" w:rsidRDefault="00946C77" w:rsidP="00A16A93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U6</w:t>
            </w:r>
          </w:p>
        </w:tc>
      </w:tr>
      <w:tr w:rsidR="00946C77" w:rsidRPr="00B32A67" w14:paraId="743CB563" w14:textId="77777777" w:rsidTr="00665002">
        <w:tc>
          <w:tcPr>
            <w:tcW w:w="3227" w:type="dxa"/>
          </w:tcPr>
          <w:p w14:paraId="5860BC33" w14:textId="77777777" w:rsidR="00946C77" w:rsidRPr="00B32A67" w:rsidRDefault="00946C77" w:rsidP="0068792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giaccone n.m. </w:t>
            </w:r>
          </w:p>
        </w:tc>
        <w:tc>
          <w:tcPr>
            <w:tcW w:w="4775" w:type="dxa"/>
          </w:tcPr>
          <w:p w14:paraId="1220E43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dicke Winterjacke</w:t>
            </w:r>
          </w:p>
        </w:tc>
        <w:tc>
          <w:tcPr>
            <w:tcW w:w="425" w:type="dxa"/>
          </w:tcPr>
          <w:p w14:paraId="12DFFD3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6018AF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114909DF" w14:textId="77777777" w:rsidTr="00665002">
        <w:tc>
          <w:tcPr>
            <w:tcW w:w="3227" w:type="dxa"/>
          </w:tcPr>
          <w:p w14:paraId="580795BE" w14:textId="77777777" w:rsidR="00946C77" w:rsidRPr="00B32A67" w:rsidRDefault="00946C77" w:rsidP="0068792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giallo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360880C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gelb</w:t>
            </w:r>
          </w:p>
        </w:tc>
        <w:tc>
          <w:tcPr>
            <w:tcW w:w="425" w:type="dxa"/>
          </w:tcPr>
          <w:p w14:paraId="7F4020B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A33D39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3CC3C28C" w14:textId="77777777" w:rsidTr="00665002">
        <w:tc>
          <w:tcPr>
            <w:tcW w:w="3227" w:type="dxa"/>
          </w:tcPr>
          <w:p w14:paraId="3A0C6476" w14:textId="77777777" w:rsidR="00946C77" w:rsidRPr="00B32A67" w:rsidRDefault="00946C77" w:rsidP="00687928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giallo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876E26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Krimi</w:t>
            </w:r>
          </w:p>
        </w:tc>
        <w:tc>
          <w:tcPr>
            <w:tcW w:w="425" w:type="dxa"/>
          </w:tcPr>
          <w:p w14:paraId="53D8539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D0BE7A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6C8862C3" w14:textId="77777777" w:rsidTr="00665002">
        <w:tc>
          <w:tcPr>
            <w:tcW w:w="3227" w:type="dxa"/>
          </w:tcPr>
          <w:p w14:paraId="3D0B4183" w14:textId="77777777" w:rsidR="00946C77" w:rsidRPr="00B32A67" w:rsidRDefault="00946C77" w:rsidP="0068792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Giappone n.m. </w:t>
            </w:r>
          </w:p>
        </w:tc>
        <w:tc>
          <w:tcPr>
            <w:tcW w:w="4775" w:type="dxa"/>
          </w:tcPr>
          <w:p w14:paraId="73DD117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Japan</w:t>
            </w:r>
          </w:p>
        </w:tc>
        <w:tc>
          <w:tcPr>
            <w:tcW w:w="425" w:type="dxa"/>
          </w:tcPr>
          <w:p w14:paraId="02F3B1A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9F3797C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D297CD8" w14:textId="77777777" w:rsidTr="00665002">
        <w:tc>
          <w:tcPr>
            <w:tcW w:w="3227" w:type="dxa"/>
          </w:tcPr>
          <w:p w14:paraId="4741C614" w14:textId="77777777" w:rsidR="00946C77" w:rsidRPr="00B32A67" w:rsidRDefault="00946C77" w:rsidP="0068792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giapponese agg. </w:t>
            </w:r>
          </w:p>
        </w:tc>
        <w:tc>
          <w:tcPr>
            <w:tcW w:w="4775" w:type="dxa"/>
          </w:tcPr>
          <w:p w14:paraId="4158D50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japanisch</w:t>
            </w:r>
          </w:p>
        </w:tc>
        <w:tc>
          <w:tcPr>
            <w:tcW w:w="425" w:type="dxa"/>
          </w:tcPr>
          <w:p w14:paraId="07F1D06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2D5BFBC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1FC0BACE" w14:textId="77777777" w:rsidTr="00665002">
        <w:tc>
          <w:tcPr>
            <w:tcW w:w="3227" w:type="dxa"/>
          </w:tcPr>
          <w:p w14:paraId="7BA7335F" w14:textId="77777777" w:rsidR="00946C77" w:rsidRPr="00B32A67" w:rsidRDefault="00946C77" w:rsidP="0068792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giardino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586AB99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Garten</w:t>
            </w:r>
          </w:p>
        </w:tc>
        <w:tc>
          <w:tcPr>
            <w:tcW w:w="425" w:type="dxa"/>
          </w:tcPr>
          <w:p w14:paraId="115F069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58D7B52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78F413CE" w14:textId="77777777" w:rsidTr="00665002">
        <w:tc>
          <w:tcPr>
            <w:tcW w:w="3227" w:type="dxa"/>
          </w:tcPr>
          <w:p w14:paraId="3FCB2549" w14:textId="77777777" w:rsidR="00946C77" w:rsidRPr="00B32A67" w:rsidRDefault="00946C77" w:rsidP="0068792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ginnastica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6F62410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Gymnastik, das Turnen</w:t>
            </w:r>
          </w:p>
        </w:tc>
        <w:tc>
          <w:tcPr>
            <w:tcW w:w="425" w:type="dxa"/>
          </w:tcPr>
          <w:p w14:paraId="2766804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25383C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62C4421F" w14:textId="77777777" w:rsidTr="00665002">
        <w:tc>
          <w:tcPr>
            <w:tcW w:w="3227" w:type="dxa"/>
          </w:tcPr>
          <w:p w14:paraId="46A8B8DA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  <w:t xml:space="preserve">ginocchia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n.f.pl. </w:t>
            </w:r>
          </w:p>
        </w:tc>
        <w:tc>
          <w:tcPr>
            <w:tcW w:w="4775" w:type="dxa"/>
          </w:tcPr>
          <w:p w14:paraId="51C8562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Knie</w:t>
            </w:r>
          </w:p>
        </w:tc>
        <w:tc>
          <w:tcPr>
            <w:tcW w:w="425" w:type="dxa"/>
          </w:tcPr>
          <w:p w14:paraId="0D9D7FD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E3E2FF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194B49B0" w14:textId="77777777" w:rsidTr="00665002">
        <w:tc>
          <w:tcPr>
            <w:tcW w:w="3227" w:type="dxa"/>
          </w:tcPr>
          <w:p w14:paraId="1E297C1A" w14:textId="77777777" w:rsidR="00946C77" w:rsidRPr="00B32A67" w:rsidRDefault="00946C77" w:rsidP="00687928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ginocchio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88AA6F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Knie</w:t>
            </w:r>
          </w:p>
        </w:tc>
        <w:tc>
          <w:tcPr>
            <w:tcW w:w="425" w:type="dxa"/>
          </w:tcPr>
          <w:p w14:paraId="3A335FE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FF3713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62824347" w14:textId="77777777" w:rsidTr="00665002">
        <w:tc>
          <w:tcPr>
            <w:tcW w:w="3227" w:type="dxa"/>
          </w:tcPr>
          <w:p w14:paraId="78569E54" w14:textId="77777777" w:rsidR="00946C77" w:rsidRPr="00B32A67" w:rsidRDefault="00946C77" w:rsidP="0068792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giocare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2E0501F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spielen</w:t>
            </w:r>
          </w:p>
        </w:tc>
        <w:tc>
          <w:tcPr>
            <w:tcW w:w="425" w:type="dxa"/>
          </w:tcPr>
          <w:p w14:paraId="1129278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2DEA58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337B2E28" w14:textId="77777777" w:rsidTr="00665002">
        <w:tc>
          <w:tcPr>
            <w:tcW w:w="3227" w:type="dxa"/>
          </w:tcPr>
          <w:p w14:paraId="3A5BDD06" w14:textId="77777777" w:rsidR="00946C77" w:rsidRPr="00B32A67" w:rsidRDefault="00946C77" w:rsidP="0068792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giocatore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713B0E0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Spieler</w:t>
            </w:r>
          </w:p>
        </w:tc>
        <w:tc>
          <w:tcPr>
            <w:tcW w:w="425" w:type="dxa"/>
          </w:tcPr>
          <w:p w14:paraId="01966DD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300098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11D7F202" w14:textId="77777777" w:rsidTr="00665002">
        <w:tc>
          <w:tcPr>
            <w:tcW w:w="3227" w:type="dxa"/>
          </w:tcPr>
          <w:p w14:paraId="17A681E5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gioco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9D1F2B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Spiel</w:t>
            </w:r>
          </w:p>
        </w:tc>
        <w:tc>
          <w:tcPr>
            <w:tcW w:w="425" w:type="dxa"/>
          </w:tcPr>
          <w:p w14:paraId="3659215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462154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1EFD900E" w14:textId="77777777" w:rsidTr="00665002">
        <w:tc>
          <w:tcPr>
            <w:tcW w:w="3227" w:type="dxa"/>
          </w:tcPr>
          <w:p w14:paraId="246BF1B2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gioia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C2411A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Freude</w:t>
            </w:r>
          </w:p>
        </w:tc>
        <w:tc>
          <w:tcPr>
            <w:tcW w:w="425" w:type="dxa"/>
          </w:tcPr>
          <w:p w14:paraId="6EC530C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DECC2E5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58AFABCB" w14:textId="77777777" w:rsidTr="00665002">
        <w:tc>
          <w:tcPr>
            <w:tcW w:w="3227" w:type="dxa"/>
          </w:tcPr>
          <w:p w14:paraId="008C19CB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gioiello n.m. </w:t>
            </w:r>
          </w:p>
        </w:tc>
        <w:tc>
          <w:tcPr>
            <w:tcW w:w="4775" w:type="dxa"/>
          </w:tcPr>
          <w:p w14:paraId="19C636C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Juwel</w:t>
            </w:r>
          </w:p>
        </w:tc>
        <w:tc>
          <w:tcPr>
            <w:tcW w:w="425" w:type="dxa"/>
          </w:tcPr>
          <w:p w14:paraId="642FFBF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FE2BE6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1C0D9290" w14:textId="77777777" w:rsidTr="00665002">
        <w:tc>
          <w:tcPr>
            <w:tcW w:w="3227" w:type="dxa"/>
          </w:tcPr>
          <w:p w14:paraId="665E68EE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lastRenderedPageBreak/>
              <w:t xml:space="preserve">giornalista n.f. </w:t>
            </w:r>
          </w:p>
        </w:tc>
        <w:tc>
          <w:tcPr>
            <w:tcW w:w="4775" w:type="dxa"/>
          </w:tcPr>
          <w:p w14:paraId="4EEC58A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Journalistin</w:t>
            </w:r>
          </w:p>
        </w:tc>
        <w:tc>
          <w:tcPr>
            <w:tcW w:w="425" w:type="dxa"/>
          </w:tcPr>
          <w:p w14:paraId="5C12424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3868E4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EACD57D" w14:textId="77777777" w:rsidTr="00665002">
        <w:tc>
          <w:tcPr>
            <w:tcW w:w="3227" w:type="dxa"/>
          </w:tcPr>
          <w:p w14:paraId="4FBC6472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giornalista n.m. </w:t>
            </w:r>
          </w:p>
        </w:tc>
        <w:tc>
          <w:tcPr>
            <w:tcW w:w="4775" w:type="dxa"/>
          </w:tcPr>
          <w:p w14:paraId="096643D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Journalist</w:t>
            </w:r>
          </w:p>
        </w:tc>
        <w:tc>
          <w:tcPr>
            <w:tcW w:w="425" w:type="dxa"/>
          </w:tcPr>
          <w:p w14:paraId="3345E54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B78A70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26E666E4" w14:textId="77777777" w:rsidTr="00665002">
        <w:tc>
          <w:tcPr>
            <w:tcW w:w="3227" w:type="dxa"/>
          </w:tcPr>
          <w:p w14:paraId="478718B7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giornata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24CC0B8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Tag</w:t>
            </w:r>
          </w:p>
        </w:tc>
        <w:tc>
          <w:tcPr>
            <w:tcW w:w="425" w:type="dxa"/>
          </w:tcPr>
          <w:p w14:paraId="42E24AB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E58920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94AE26A" w14:textId="77777777" w:rsidTr="00665002">
        <w:tc>
          <w:tcPr>
            <w:tcW w:w="3227" w:type="dxa"/>
          </w:tcPr>
          <w:p w14:paraId="7005FE95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giorno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1049E7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Tag</w:t>
            </w:r>
          </w:p>
        </w:tc>
        <w:tc>
          <w:tcPr>
            <w:tcW w:w="425" w:type="dxa"/>
          </w:tcPr>
          <w:p w14:paraId="193F997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7EE3A9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52A9EAC3" w14:textId="77777777" w:rsidTr="00665002">
        <w:tc>
          <w:tcPr>
            <w:tcW w:w="3227" w:type="dxa"/>
          </w:tcPr>
          <w:p w14:paraId="58DCC663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giostra n.f. </w:t>
            </w:r>
          </w:p>
        </w:tc>
        <w:tc>
          <w:tcPr>
            <w:tcW w:w="4775" w:type="dxa"/>
          </w:tcPr>
          <w:p w14:paraId="28B3A18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Karussell</w:t>
            </w:r>
          </w:p>
        </w:tc>
        <w:tc>
          <w:tcPr>
            <w:tcW w:w="425" w:type="dxa"/>
          </w:tcPr>
          <w:p w14:paraId="0E49730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2CF3826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24E9B4DF" w14:textId="77777777" w:rsidTr="00665002">
        <w:tc>
          <w:tcPr>
            <w:tcW w:w="3227" w:type="dxa"/>
          </w:tcPr>
          <w:p w14:paraId="5BA01653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giovane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2785660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jung</w:t>
            </w:r>
          </w:p>
        </w:tc>
        <w:tc>
          <w:tcPr>
            <w:tcW w:w="425" w:type="dxa"/>
          </w:tcPr>
          <w:p w14:paraId="43A8591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C6E7776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306D502C" w14:textId="77777777" w:rsidTr="00665002">
        <w:tc>
          <w:tcPr>
            <w:tcW w:w="3227" w:type="dxa"/>
          </w:tcPr>
          <w:p w14:paraId="34CCA209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giovane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2970F0A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Jugendliche</w:t>
            </w:r>
          </w:p>
        </w:tc>
        <w:tc>
          <w:tcPr>
            <w:tcW w:w="425" w:type="dxa"/>
          </w:tcPr>
          <w:p w14:paraId="6CCC6DF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9A45567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7911A222" w14:textId="77777777" w:rsidTr="00665002">
        <w:tc>
          <w:tcPr>
            <w:tcW w:w="3227" w:type="dxa"/>
          </w:tcPr>
          <w:p w14:paraId="6CA97648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giovane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C2BA13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Jugendliche</w:t>
            </w:r>
          </w:p>
        </w:tc>
        <w:tc>
          <w:tcPr>
            <w:tcW w:w="425" w:type="dxa"/>
          </w:tcPr>
          <w:p w14:paraId="70D58F6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BEA5D7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3D0FFF7E" w14:textId="77777777" w:rsidTr="00665002">
        <w:tc>
          <w:tcPr>
            <w:tcW w:w="3227" w:type="dxa"/>
          </w:tcPr>
          <w:p w14:paraId="3485D9C1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giovanile agg. </w:t>
            </w:r>
          </w:p>
        </w:tc>
        <w:tc>
          <w:tcPr>
            <w:tcW w:w="4775" w:type="dxa"/>
          </w:tcPr>
          <w:p w14:paraId="0DFF8E1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jugendlich, Jugend-</w:t>
            </w:r>
          </w:p>
        </w:tc>
        <w:tc>
          <w:tcPr>
            <w:tcW w:w="425" w:type="dxa"/>
          </w:tcPr>
          <w:p w14:paraId="1FF9EA8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1A83542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72F2B2A6" w14:textId="77777777" w:rsidTr="00665002">
        <w:tc>
          <w:tcPr>
            <w:tcW w:w="3227" w:type="dxa"/>
          </w:tcPr>
          <w:p w14:paraId="29C9486F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giovedì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9ECA4F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Donnerstag</w:t>
            </w:r>
          </w:p>
        </w:tc>
        <w:tc>
          <w:tcPr>
            <w:tcW w:w="425" w:type="dxa"/>
          </w:tcPr>
          <w:p w14:paraId="76824F8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03100A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2435798C" w14:textId="77777777" w:rsidTr="00665002">
        <w:tc>
          <w:tcPr>
            <w:tcW w:w="3227" w:type="dxa"/>
          </w:tcPr>
          <w:p w14:paraId="63BC7C0C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gioventù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0EFB63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Jugend</w:t>
            </w:r>
          </w:p>
        </w:tc>
        <w:tc>
          <w:tcPr>
            <w:tcW w:w="425" w:type="dxa"/>
          </w:tcPr>
          <w:p w14:paraId="172F593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E7E740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57785795" w14:textId="77777777" w:rsidTr="00665002">
        <w:tc>
          <w:tcPr>
            <w:tcW w:w="3227" w:type="dxa"/>
          </w:tcPr>
          <w:p w14:paraId="3284BD43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girare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295D7F2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abbiegen, drehen</w:t>
            </w:r>
          </w:p>
        </w:tc>
        <w:tc>
          <w:tcPr>
            <w:tcW w:w="425" w:type="dxa"/>
          </w:tcPr>
          <w:p w14:paraId="02E4679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F66027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U1</w:t>
            </w:r>
          </w:p>
        </w:tc>
      </w:tr>
      <w:tr w:rsidR="00946C77" w:rsidRPr="00B32A67" w14:paraId="2F03C871" w14:textId="77777777" w:rsidTr="00665002">
        <w:tc>
          <w:tcPr>
            <w:tcW w:w="3227" w:type="dxa"/>
          </w:tcPr>
          <w:p w14:paraId="3EC4D841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giretto n.m. </w:t>
            </w:r>
          </w:p>
        </w:tc>
        <w:tc>
          <w:tcPr>
            <w:tcW w:w="4775" w:type="dxa"/>
          </w:tcPr>
          <w:p w14:paraId="20A9096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kleine Runde, der Spaziergang</w:t>
            </w:r>
          </w:p>
        </w:tc>
        <w:tc>
          <w:tcPr>
            <w:tcW w:w="425" w:type="dxa"/>
          </w:tcPr>
          <w:p w14:paraId="0FD9D14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23ED1C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5356A6C1" w14:textId="77777777" w:rsidTr="00665002">
        <w:tc>
          <w:tcPr>
            <w:tcW w:w="3227" w:type="dxa"/>
          </w:tcPr>
          <w:p w14:paraId="3F2D7383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giro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DB547F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Tour, Runde, der Spaziergang</w:t>
            </w:r>
          </w:p>
        </w:tc>
        <w:tc>
          <w:tcPr>
            <w:tcW w:w="425" w:type="dxa"/>
          </w:tcPr>
          <w:p w14:paraId="3E96FE1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19D8726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3231A884" w14:textId="77777777" w:rsidTr="00665002">
        <w:tc>
          <w:tcPr>
            <w:tcW w:w="3227" w:type="dxa"/>
          </w:tcPr>
          <w:p w14:paraId="3E480DCF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gita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6D4693E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Ausflug</w:t>
            </w:r>
          </w:p>
        </w:tc>
        <w:tc>
          <w:tcPr>
            <w:tcW w:w="425" w:type="dxa"/>
          </w:tcPr>
          <w:p w14:paraId="47A5706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0D68ED1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085233FE" w14:textId="77777777" w:rsidTr="00665002">
        <w:tc>
          <w:tcPr>
            <w:tcW w:w="3227" w:type="dxa"/>
          </w:tcPr>
          <w:p w14:paraId="361A9975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giubbotto n.m. </w:t>
            </w:r>
          </w:p>
        </w:tc>
        <w:tc>
          <w:tcPr>
            <w:tcW w:w="4775" w:type="dxa"/>
          </w:tcPr>
          <w:p w14:paraId="357DFE9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Windjacke</w:t>
            </w:r>
          </w:p>
        </w:tc>
        <w:tc>
          <w:tcPr>
            <w:tcW w:w="425" w:type="dxa"/>
          </w:tcPr>
          <w:p w14:paraId="3D9D901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0ADD85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3BC0A529" w14:textId="77777777" w:rsidTr="00665002">
        <w:tc>
          <w:tcPr>
            <w:tcW w:w="3227" w:type="dxa"/>
          </w:tcPr>
          <w:p w14:paraId="54A14055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giudice n.m. </w:t>
            </w:r>
          </w:p>
        </w:tc>
        <w:tc>
          <w:tcPr>
            <w:tcW w:w="4775" w:type="dxa"/>
          </w:tcPr>
          <w:p w14:paraId="492DEB6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Richter</w:t>
            </w:r>
          </w:p>
        </w:tc>
        <w:tc>
          <w:tcPr>
            <w:tcW w:w="425" w:type="dxa"/>
          </w:tcPr>
          <w:p w14:paraId="01AC7ED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18A252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460C2020" w14:textId="77777777" w:rsidTr="00665002">
        <w:tc>
          <w:tcPr>
            <w:tcW w:w="3227" w:type="dxa"/>
          </w:tcPr>
          <w:p w14:paraId="688CEBC3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giugno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13D77D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Juni</w:t>
            </w:r>
          </w:p>
        </w:tc>
        <w:tc>
          <w:tcPr>
            <w:tcW w:w="425" w:type="dxa"/>
          </w:tcPr>
          <w:p w14:paraId="2E2AA74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5602F87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1DD0F485" w14:textId="77777777" w:rsidTr="00665002">
        <w:tc>
          <w:tcPr>
            <w:tcW w:w="3227" w:type="dxa"/>
          </w:tcPr>
          <w:p w14:paraId="5A395828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giusto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64F7E7A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richtig</w:t>
            </w:r>
          </w:p>
        </w:tc>
        <w:tc>
          <w:tcPr>
            <w:tcW w:w="425" w:type="dxa"/>
          </w:tcPr>
          <w:p w14:paraId="157F95F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AA8EE75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7EDD8D2F" w14:textId="77777777" w:rsidTr="00665002">
        <w:tc>
          <w:tcPr>
            <w:tcW w:w="3227" w:type="dxa"/>
          </w:tcPr>
          <w:p w14:paraId="74414903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glicerina n.f. </w:t>
            </w:r>
          </w:p>
        </w:tc>
        <w:tc>
          <w:tcPr>
            <w:tcW w:w="4775" w:type="dxa"/>
          </w:tcPr>
          <w:p w14:paraId="079AE8D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das Glyzerin</w:t>
            </w:r>
          </w:p>
        </w:tc>
        <w:tc>
          <w:tcPr>
            <w:tcW w:w="425" w:type="dxa"/>
          </w:tcPr>
          <w:p w14:paraId="5CE401A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21F892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0F61F62A" w14:textId="77777777" w:rsidTr="00665002">
        <w:tc>
          <w:tcPr>
            <w:tcW w:w="3227" w:type="dxa"/>
          </w:tcPr>
          <w:p w14:paraId="147E331F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glicine n.m. </w:t>
            </w:r>
          </w:p>
        </w:tc>
        <w:tc>
          <w:tcPr>
            <w:tcW w:w="4775" w:type="dxa"/>
          </w:tcPr>
          <w:p w14:paraId="487BE71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Glyzinie (Pflanze)</w:t>
            </w:r>
          </w:p>
        </w:tc>
        <w:tc>
          <w:tcPr>
            <w:tcW w:w="425" w:type="dxa"/>
          </w:tcPr>
          <w:p w14:paraId="545CDAA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93D4A8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07FEEA7B" w14:textId="77777777" w:rsidTr="00665002">
        <w:tc>
          <w:tcPr>
            <w:tcW w:w="3227" w:type="dxa"/>
          </w:tcPr>
          <w:p w14:paraId="3C2D7529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globale agg. </w:t>
            </w:r>
          </w:p>
        </w:tc>
        <w:tc>
          <w:tcPr>
            <w:tcW w:w="4775" w:type="dxa"/>
          </w:tcPr>
          <w:p w14:paraId="36F47FC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global</w:t>
            </w:r>
          </w:p>
        </w:tc>
        <w:tc>
          <w:tcPr>
            <w:tcW w:w="425" w:type="dxa"/>
          </w:tcPr>
          <w:p w14:paraId="5CD800D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5A50D5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0E4E9F76" w14:textId="77777777" w:rsidTr="00665002">
        <w:tc>
          <w:tcPr>
            <w:tcW w:w="3227" w:type="dxa"/>
          </w:tcPr>
          <w:p w14:paraId="5976128D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gnocchi n.m.pl. </w:t>
            </w:r>
          </w:p>
        </w:tc>
        <w:tc>
          <w:tcPr>
            <w:tcW w:w="4775" w:type="dxa"/>
          </w:tcPr>
          <w:p w14:paraId="21B288F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Klösschen, Knödel</w:t>
            </w:r>
          </w:p>
        </w:tc>
        <w:tc>
          <w:tcPr>
            <w:tcW w:w="425" w:type="dxa"/>
          </w:tcPr>
          <w:p w14:paraId="593D01C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47958C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6504A0F9" w14:textId="77777777" w:rsidTr="00665002">
        <w:tc>
          <w:tcPr>
            <w:tcW w:w="3227" w:type="dxa"/>
          </w:tcPr>
          <w:p w14:paraId="79481FF2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goccio n.m. </w:t>
            </w:r>
          </w:p>
        </w:tc>
        <w:tc>
          <w:tcPr>
            <w:tcW w:w="4775" w:type="dxa"/>
          </w:tcPr>
          <w:p w14:paraId="5EFE7BF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Schluck, Tropfen</w:t>
            </w:r>
          </w:p>
        </w:tc>
        <w:tc>
          <w:tcPr>
            <w:tcW w:w="425" w:type="dxa"/>
          </w:tcPr>
          <w:p w14:paraId="63E60ED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BD427B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49C1B84E" w14:textId="77777777" w:rsidTr="00665002">
        <w:tc>
          <w:tcPr>
            <w:tcW w:w="3227" w:type="dxa"/>
          </w:tcPr>
          <w:p w14:paraId="7DA05635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golfo n.m. </w:t>
            </w:r>
          </w:p>
        </w:tc>
        <w:tc>
          <w:tcPr>
            <w:tcW w:w="4775" w:type="dxa"/>
          </w:tcPr>
          <w:p w14:paraId="0B1822B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Golf</w:t>
            </w:r>
          </w:p>
        </w:tc>
        <w:tc>
          <w:tcPr>
            <w:tcW w:w="425" w:type="dxa"/>
          </w:tcPr>
          <w:p w14:paraId="37F8C33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D66BF3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1857684D" w14:textId="77777777" w:rsidTr="00665002">
        <w:tc>
          <w:tcPr>
            <w:tcW w:w="3227" w:type="dxa"/>
          </w:tcPr>
          <w:p w14:paraId="27C86BB1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goloso agg. </w:t>
            </w:r>
          </w:p>
        </w:tc>
        <w:tc>
          <w:tcPr>
            <w:tcW w:w="4775" w:type="dxa"/>
          </w:tcPr>
          <w:p w14:paraId="4ED8399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naschhaft, gierig</w:t>
            </w:r>
          </w:p>
        </w:tc>
        <w:tc>
          <w:tcPr>
            <w:tcW w:w="425" w:type="dxa"/>
          </w:tcPr>
          <w:p w14:paraId="5826635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3BD183B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3DFA6D07" w14:textId="77777777" w:rsidTr="00665002">
        <w:tc>
          <w:tcPr>
            <w:tcW w:w="3227" w:type="dxa"/>
          </w:tcPr>
          <w:p w14:paraId="6C4915C8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gomito n.m. </w:t>
            </w:r>
          </w:p>
        </w:tc>
        <w:tc>
          <w:tcPr>
            <w:tcW w:w="4775" w:type="dxa"/>
          </w:tcPr>
          <w:p w14:paraId="4AD5824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Ellbogen</w:t>
            </w:r>
          </w:p>
        </w:tc>
        <w:tc>
          <w:tcPr>
            <w:tcW w:w="425" w:type="dxa"/>
          </w:tcPr>
          <w:p w14:paraId="7BF2E75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0A17B0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5F5F6577" w14:textId="77777777" w:rsidTr="00665002">
        <w:tc>
          <w:tcPr>
            <w:tcW w:w="3227" w:type="dxa"/>
          </w:tcPr>
          <w:p w14:paraId="4B356E13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gomma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BCCA22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Radiergummi</w:t>
            </w:r>
          </w:p>
        </w:tc>
        <w:tc>
          <w:tcPr>
            <w:tcW w:w="425" w:type="dxa"/>
          </w:tcPr>
          <w:p w14:paraId="54755E1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5A6E9A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244035B6" w14:textId="77777777" w:rsidTr="00665002">
        <w:tc>
          <w:tcPr>
            <w:tcW w:w="3227" w:type="dxa"/>
          </w:tcPr>
          <w:p w14:paraId="69C47B57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gonfio agg. </w:t>
            </w:r>
          </w:p>
        </w:tc>
        <w:tc>
          <w:tcPr>
            <w:tcW w:w="4775" w:type="dxa"/>
          </w:tcPr>
          <w:p w14:paraId="31BCB52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(an)geschwollen</w:t>
            </w:r>
          </w:p>
        </w:tc>
        <w:tc>
          <w:tcPr>
            <w:tcW w:w="425" w:type="dxa"/>
          </w:tcPr>
          <w:p w14:paraId="2F7DD53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96935C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946C77" w:rsidRPr="00B32A67" w14:paraId="18D8AA84" w14:textId="77777777" w:rsidTr="00665002">
        <w:tc>
          <w:tcPr>
            <w:tcW w:w="3227" w:type="dxa"/>
          </w:tcPr>
          <w:p w14:paraId="4E593F9D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gonna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0EA423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Rock</w:t>
            </w:r>
          </w:p>
        </w:tc>
        <w:tc>
          <w:tcPr>
            <w:tcW w:w="425" w:type="dxa"/>
          </w:tcPr>
          <w:p w14:paraId="45FB7CE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BF31E2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1B88B4C0" w14:textId="77777777" w:rsidTr="00665002">
        <w:tc>
          <w:tcPr>
            <w:tcW w:w="3227" w:type="dxa"/>
          </w:tcPr>
          <w:p w14:paraId="4B125674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governante n.f. </w:t>
            </w:r>
          </w:p>
        </w:tc>
        <w:tc>
          <w:tcPr>
            <w:tcW w:w="4775" w:type="dxa"/>
          </w:tcPr>
          <w:p w14:paraId="198B8B7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Haushälterin</w:t>
            </w:r>
          </w:p>
        </w:tc>
        <w:tc>
          <w:tcPr>
            <w:tcW w:w="425" w:type="dxa"/>
          </w:tcPr>
          <w:p w14:paraId="197125B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4C1027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277E6A2D" w14:textId="77777777" w:rsidTr="00665002">
        <w:tc>
          <w:tcPr>
            <w:tcW w:w="3227" w:type="dxa"/>
          </w:tcPr>
          <w:p w14:paraId="668AE697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grado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79BD1B9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Grad, die Stufe</w:t>
            </w:r>
          </w:p>
        </w:tc>
        <w:tc>
          <w:tcPr>
            <w:tcW w:w="425" w:type="dxa"/>
          </w:tcPr>
          <w:p w14:paraId="66D7C5B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ECA071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0C97A16D" w14:textId="77777777" w:rsidTr="00665002">
        <w:tc>
          <w:tcPr>
            <w:tcW w:w="3227" w:type="dxa"/>
          </w:tcPr>
          <w:p w14:paraId="37BC0702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grafia n.f. </w:t>
            </w:r>
          </w:p>
        </w:tc>
        <w:tc>
          <w:tcPr>
            <w:tcW w:w="4775" w:type="dxa"/>
          </w:tcPr>
          <w:p w14:paraId="4365963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Schreibweise</w:t>
            </w:r>
          </w:p>
        </w:tc>
        <w:tc>
          <w:tcPr>
            <w:tcW w:w="425" w:type="dxa"/>
          </w:tcPr>
          <w:p w14:paraId="2B40A88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A8F0AA1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2CC72469" w14:textId="77777777" w:rsidTr="00665002">
        <w:tc>
          <w:tcPr>
            <w:tcW w:w="3227" w:type="dxa"/>
          </w:tcPr>
          <w:p w14:paraId="30188B65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grammatica n.f. </w:t>
            </w:r>
          </w:p>
        </w:tc>
        <w:tc>
          <w:tcPr>
            <w:tcW w:w="4775" w:type="dxa"/>
          </w:tcPr>
          <w:p w14:paraId="38A86F6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Grammatik</w:t>
            </w:r>
          </w:p>
        </w:tc>
        <w:tc>
          <w:tcPr>
            <w:tcW w:w="425" w:type="dxa"/>
          </w:tcPr>
          <w:p w14:paraId="30C6370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F39F05E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7B9C9B5" w14:textId="77777777" w:rsidTr="00665002">
        <w:tc>
          <w:tcPr>
            <w:tcW w:w="3227" w:type="dxa"/>
          </w:tcPr>
          <w:p w14:paraId="6ECC96F3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grammo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9C7DB1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Gramm</w:t>
            </w:r>
          </w:p>
        </w:tc>
        <w:tc>
          <w:tcPr>
            <w:tcW w:w="425" w:type="dxa"/>
          </w:tcPr>
          <w:p w14:paraId="432BFF8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9F5DA0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0E007DDD" w14:textId="77777777" w:rsidTr="00665002">
        <w:tc>
          <w:tcPr>
            <w:tcW w:w="3227" w:type="dxa"/>
          </w:tcPr>
          <w:p w14:paraId="6D7C0110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grande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4941BA9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gross</w:t>
            </w:r>
          </w:p>
        </w:tc>
        <w:tc>
          <w:tcPr>
            <w:tcW w:w="425" w:type="dxa"/>
          </w:tcPr>
          <w:p w14:paraId="79A150A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CA12B22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67C0ED81" w14:textId="77777777" w:rsidTr="00665002">
        <w:tc>
          <w:tcPr>
            <w:tcW w:w="3227" w:type="dxa"/>
          </w:tcPr>
          <w:p w14:paraId="43E937D7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grandinare v. </w:t>
            </w:r>
          </w:p>
        </w:tc>
        <w:tc>
          <w:tcPr>
            <w:tcW w:w="4775" w:type="dxa"/>
          </w:tcPr>
          <w:p w14:paraId="6510018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hageln</w:t>
            </w:r>
          </w:p>
        </w:tc>
        <w:tc>
          <w:tcPr>
            <w:tcW w:w="425" w:type="dxa"/>
          </w:tcPr>
          <w:p w14:paraId="3218853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1BC818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5F0B8738" w14:textId="77777777" w:rsidTr="00665002">
        <w:tc>
          <w:tcPr>
            <w:tcW w:w="3227" w:type="dxa"/>
          </w:tcPr>
          <w:p w14:paraId="6F645E2E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grasso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787DEF4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fett, dick</w:t>
            </w:r>
          </w:p>
        </w:tc>
        <w:tc>
          <w:tcPr>
            <w:tcW w:w="425" w:type="dxa"/>
          </w:tcPr>
          <w:p w14:paraId="1250D46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1F13F05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0D0F7638" w14:textId="77777777" w:rsidTr="00665002">
        <w:tc>
          <w:tcPr>
            <w:tcW w:w="3227" w:type="dxa"/>
          </w:tcPr>
          <w:p w14:paraId="584F5878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grattugiata n.f. </w:t>
            </w:r>
          </w:p>
        </w:tc>
        <w:tc>
          <w:tcPr>
            <w:tcW w:w="4775" w:type="dxa"/>
          </w:tcPr>
          <w:p w14:paraId="7701C75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(eine Schicht) geriebener Käse</w:t>
            </w:r>
          </w:p>
        </w:tc>
        <w:tc>
          <w:tcPr>
            <w:tcW w:w="425" w:type="dxa"/>
          </w:tcPr>
          <w:p w14:paraId="1A4A177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7734AF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6DC9A9C3" w14:textId="77777777" w:rsidTr="00665002">
        <w:tc>
          <w:tcPr>
            <w:tcW w:w="3227" w:type="dxa"/>
          </w:tcPr>
          <w:p w14:paraId="2536F453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grazie a prep. </w:t>
            </w:r>
          </w:p>
        </w:tc>
        <w:tc>
          <w:tcPr>
            <w:tcW w:w="4775" w:type="dxa"/>
          </w:tcPr>
          <w:p w14:paraId="4847CD8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dank</w:t>
            </w:r>
          </w:p>
        </w:tc>
        <w:tc>
          <w:tcPr>
            <w:tcW w:w="425" w:type="dxa"/>
          </w:tcPr>
          <w:p w14:paraId="05A552F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26BD4A6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4C897C99" w14:textId="77777777" w:rsidTr="00665002">
        <w:tc>
          <w:tcPr>
            <w:tcW w:w="3227" w:type="dxa"/>
          </w:tcPr>
          <w:p w14:paraId="6C82864A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grazioso agg. </w:t>
            </w:r>
          </w:p>
        </w:tc>
        <w:tc>
          <w:tcPr>
            <w:tcW w:w="4775" w:type="dxa"/>
          </w:tcPr>
          <w:p w14:paraId="6666A6A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hübsch</w:t>
            </w:r>
          </w:p>
        </w:tc>
        <w:tc>
          <w:tcPr>
            <w:tcW w:w="425" w:type="dxa"/>
          </w:tcPr>
          <w:p w14:paraId="0B14A34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1C7796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61588243" w14:textId="77777777" w:rsidTr="00665002">
        <w:tc>
          <w:tcPr>
            <w:tcW w:w="3227" w:type="dxa"/>
          </w:tcPr>
          <w:p w14:paraId="517DD00C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greco agg. </w:t>
            </w:r>
          </w:p>
        </w:tc>
        <w:tc>
          <w:tcPr>
            <w:tcW w:w="4775" w:type="dxa"/>
          </w:tcPr>
          <w:p w14:paraId="62A34DB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griechisch</w:t>
            </w:r>
          </w:p>
        </w:tc>
        <w:tc>
          <w:tcPr>
            <w:tcW w:w="425" w:type="dxa"/>
          </w:tcPr>
          <w:p w14:paraId="2DE9AB9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868A395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1317BF05" w14:textId="77777777" w:rsidTr="00665002">
        <w:tc>
          <w:tcPr>
            <w:tcW w:w="3227" w:type="dxa"/>
          </w:tcPr>
          <w:p w14:paraId="1B8A3D34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grigio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215AA6D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grau</w:t>
            </w:r>
          </w:p>
        </w:tc>
        <w:tc>
          <w:tcPr>
            <w:tcW w:w="425" w:type="dxa"/>
          </w:tcPr>
          <w:p w14:paraId="2DBF73B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4C7767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4C690DF5" w14:textId="77777777" w:rsidTr="00665002">
        <w:tc>
          <w:tcPr>
            <w:tcW w:w="3227" w:type="dxa"/>
          </w:tcPr>
          <w:p w14:paraId="1107E0DC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griglia n.f. </w:t>
            </w:r>
          </w:p>
        </w:tc>
        <w:tc>
          <w:tcPr>
            <w:tcW w:w="4775" w:type="dxa"/>
          </w:tcPr>
          <w:p w14:paraId="764A1AA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Gitter, Schema</w:t>
            </w:r>
          </w:p>
        </w:tc>
        <w:tc>
          <w:tcPr>
            <w:tcW w:w="425" w:type="dxa"/>
          </w:tcPr>
          <w:p w14:paraId="13EE7F5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F982FA8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06B71E55" w14:textId="77777777" w:rsidTr="00665002">
        <w:tc>
          <w:tcPr>
            <w:tcW w:w="3227" w:type="dxa"/>
          </w:tcPr>
          <w:p w14:paraId="7549463E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gruppo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718BB5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Gruppe</w:t>
            </w:r>
          </w:p>
        </w:tc>
        <w:tc>
          <w:tcPr>
            <w:tcW w:w="425" w:type="dxa"/>
          </w:tcPr>
          <w:p w14:paraId="2AD824B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105631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63D14C53" w14:textId="77777777" w:rsidTr="00665002">
        <w:tc>
          <w:tcPr>
            <w:tcW w:w="3227" w:type="dxa"/>
          </w:tcPr>
          <w:p w14:paraId="3A136677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guanto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54EB6E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Handschuh</w:t>
            </w:r>
          </w:p>
        </w:tc>
        <w:tc>
          <w:tcPr>
            <w:tcW w:w="425" w:type="dxa"/>
          </w:tcPr>
          <w:p w14:paraId="07CC77D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A1D5EF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5F974152" w14:textId="77777777" w:rsidTr="00665002">
        <w:tc>
          <w:tcPr>
            <w:tcW w:w="3227" w:type="dxa"/>
          </w:tcPr>
          <w:p w14:paraId="6F69EC22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guardare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4D94C85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(an)sehen, schauen</w:t>
            </w:r>
          </w:p>
        </w:tc>
        <w:tc>
          <w:tcPr>
            <w:tcW w:w="425" w:type="dxa"/>
          </w:tcPr>
          <w:p w14:paraId="5FD6925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5B8DA30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033F0AE" w14:textId="77777777" w:rsidTr="00665002">
        <w:tc>
          <w:tcPr>
            <w:tcW w:w="3227" w:type="dxa"/>
          </w:tcPr>
          <w:p w14:paraId="48B1D77B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gufo n.m. </w:t>
            </w:r>
          </w:p>
        </w:tc>
        <w:tc>
          <w:tcPr>
            <w:tcW w:w="4775" w:type="dxa"/>
          </w:tcPr>
          <w:p w14:paraId="69A46AB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Eule</w:t>
            </w:r>
          </w:p>
        </w:tc>
        <w:tc>
          <w:tcPr>
            <w:tcW w:w="425" w:type="dxa"/>
          </w:tcPr>
          <w:p w14:paraId="639ED0E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EC2549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08D2984B" w14:textId="77777777" w:rsidTr="00665002">
        <w:tc>
          <w:tcPr>
            <w:tcW w:w="3227" w:type="dxa"/>
          </w:tcPr>
          <w:p w14:paraId="43A53C85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guida n.f. </w:t>
            </w:r>
          </w:p>
        </w:tc>
        <w:tc>
          <w:tcPr>
            <w:tcW w:w="4775" w:type="dxa"/>
          </w:tcPr>
          <w:p w14:paraId="350F971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Reiseführer, die Reiseführerin</w:t>
            </w:r>
          </w:p>
        </w:tc>
        <w:tc>
          <w:tcPr>
            <w:tcW w:w="425" w:type="dxa"/>
          </w:tcPr>
          <w:p w14:paraId="3223AF2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E038A0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01E7B3B3" w14:textId="77777777" w:rsidTr="00665002">
        <w:tc>
          <w:tcPr>
            <w:tcW w:w="3227" w:type="dxa"/>
          </w:tcPr>
          <w:p w14:paraId="12292ABF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guidare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5059AF6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führen, lenken</w:t>
            </w:r>
          </w:p>
        </w:tc>
        <w:tc>
          <w:tcPr>
            <w:tcW w:w="425" w:type="dxa"/>
          </w:tcPr>
          <w:p w14:paraId="1BAA462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E5304B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EB79C59" w14:textId="77777777" w:rsidTr="00665002">
        <w:tc>
          <w:tcPr>
            <w:tcW w:w="3227" w:type="dxa"/>
          </w:tcPr>
          <w:p w14:paraId="30E592C0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guscio n.m. </w:t>
            </w:r>
          </w:p>
        </w:tc>
        <w:tc>
          <w:tcPr>
            <w:tcW w:w="4775" w:type="dxa"/>
          </w:tcPr>
          <w:p w14:paraId="723B967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(Ei)schale</w:t>
            </w:r>
          </w:p>
        </w:tc>
        <w:tc>
          <w:tcPr>
            <w:tcW w:w="425" w:type="dxa"/>
          </w:tcPr>
          <w:p w14:paraId="7308EF8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8D92D9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62D09051" w14:textId="77777777" w:rsidTr="00665002">
        <w:tc>
          <w:tcPr>
            <w:tcW w:w="3227" w:type="dxa"/>
          </w:tcPr>
          <w:p w14:paraId="64F60B00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gusto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E10E4D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Geschmack</w:t>
            </w:r>
          </w:p>
        </w:tc>
        <w:tc>
          <w:tcPr>
            <w:tcW w:w="425" w:type="dxa"/>
          </w:tcPr>
          <w:p w14:paraId="79276D1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890B72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326E4591" w14:textId="77777777" w:rsidTr="00665002">
        <w:tc>
          <w:tcPr>
            <w:tcW w:w="3227" w:type="dxa"/>
          </w:tcPr>
          <w:p w14:paraId="763D5235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gustoso agg. </w:t>
            </w:r>
          </w:p>
        </w:tc>
        <w:tc>
          <w:tcPr>
            <w:tcW w:w="4775" w:type="dxa"/>
          </w:tcPr>
          <w:p w14:paraId="2987B2D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schmackhaft</w:t>
            </w:r>
          </w:p>
        </w:tc>
        <w:tc>
          <w:tcPr>
            <w:tcW w:w="425" w:type="dxa"/>
          </w:tcPr>
          <w:p w14:paraId="55E4B80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2758B5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77842641" w14:textId="77777777" w:rsidTr="00665002">
        <w:tc>
          <w:tcPr>
            <w:tcW w:w="3227" w:type="dxa"/>
          </w:tcPr>
          <w:p w14:paraId="4B6FACC8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idea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16445E1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Idee</w:t>
            </w:r>
          </w:p>
        </w:tc>
        <w:tc>
          <w:tcPr>
            <w:tcW w:w="425" w:type="dxa"/>
          </w:tcPr>
          <w:p w14:paraId="57DA14E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460FAD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0B295073" w14:textId="77777777" w:rsidTr="00665002">
        <w:tc>
          <w:tcPr>
            <w:tcW w:w="3227" w:type="dxa"/>
          </w:tcPr>
          <w:p w14:paraId="23BC7A22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ideale agg. </w:t>
            </w:r>
          </w:p>
        </w:tc>
        <w:tc>
          <w:tcPr>
            <w:tcW w:w="4775" w:type="dxa"/>
          </w:tcPr>
          <w:p w14:paraId="10A6413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ideal</w:t>
            </w:r>
          </w:p>
        </w:tc>
        <w:tc>
          <w:tcPr>
            <w:tcW w:w="425" w:type="dxa"/>
          </w:tcPr>
          <w:p w14:paraId="551FE2A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346B8B8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05AA1755" w14:textId="77777777" w:rsidTr="00665002">
        <w:tc>
          <w:tcPr>
            <w:tcW w:w="3227" w:type="dxa"/>
          </w:tcPr>
          <w:p w14:paraId="4B000AF1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lastRenderedPageBreak/>
              <w:t xml:space="preserve">identico agg. </w:t>
            </w:r>
          </w:p>
        </w:tc>
        <w:tc>
          <w:tcPr>
            <w:tcW w:w="4775" w:type="dxa"/>
          </w:tcPr>
          <w:p w14:paraId="5BB09E1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identisch</w:t>
            </w:r>
          </w:p>
        </w:tc>
        <w:tc>
          <w:tcPr>
            <w:tcW w:w="425" w:type="dxa"/>
          </w:tcPr>
          <w:p w14:paraId="21AE7AD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DABDF8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08282995" w14:textId="77777777" w:rsidTr="00665002">
        <w:tc>
          <w:tcPr>
            <w:tcW w:w="3227" w:type="dxa"/>
          </w:tcPr>
          <w:p w14:paraId="694DC595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identità n.f. </w:t>
            </w:r>
          </w:p>
        </w:tc>
        <w:tc>
          <w:tcPr>
            <w:tcW w:w="4775" w:type="dxa"/>
          </w:tcPr>
          <w:p w14:paraId="67A1DDB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Identität</w:t>
            </w:r>
          </w:p>
        </w:tc>
        <w:tc>
          <w:tcPr>
            <w:tcW w:w="425" w:type="dxa"/>
          </w:tcPr>
          <w:p w14:paraId="47C28CB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D9E2CC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04E52782" w14:textId="77777777" w:rsidTr="00665002">
        <w:tc>
          <w:tcPr>
            <w:tcW w:w="3227" w:type="dxa"/>
          </w:tcPr>
          <w:p w14:paraId="07CFEC75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idraulica n.f. </w:t>
            </w:r>
          </w:p>
        </w:tc>
        <w:tc>
          <w:tcPr>
            <w:tcW w:w="4775" w:type="dxa"/>
          </w:tcPr>
          <w:p w14:paraId="4EAF083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Sanitätsinstallateurin, Klempnerin</w:t>
            </w:r>
          </w:p>
        </w:tc>
        <w:tc>
          <w:tcPr>
            <w:tcW w:w="425" w:type="dxa"/>
          </w:tcPr>
          <w:p w14:paraId="2BDBEDC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F3E523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4D524B68" w14:textId="77777777" w:rsidTr="00665002">
        <w:tc>
          <w:tcPr>
            <w:tcW w:w="3227" w:type="dxa"/>
          </w:tcPr>
          <w:p w14:paraId="66294EB0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idraulico agg. </w:t>
            </w:r>
          </w:p>
        </w:tc>
        <w:tc>
          <w:tcPr>
            <w:tcW w:w="4775" w:type="dxa"/>
          </w:tcPr>
          <w:p w14:paraId="59BC931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hydraulisch</w:t>
            </w:r>
          </w:p>
        </w:tc>
        <w:tc>
          <w:tcPr>
            <w:tcW w:w="425" w:type="dxa"/>
          </w:tcPr>
          <w:p w14:paraId="3263114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D9A8E5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3C1797AF" w14:textId="77777777" w:rsidTr="00665002">
        <w:tc>
          <w:tcPr>
            <w:tcW w:w="3227" w:type="dxa"/>
          </w:tcPr>
          <w:p w14:paraId="6923C565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idraulico n.m. </w:t>
            </w:r>
          </w:p>
        </w:tc>
        <w:tc>
          <w:tcPr>
            <w:tcW w:w="4775" w:type="dxa"/>
          </w:tcPr>
          <w:p w14:paraId="1C58B41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Sanitätsinstallateur, Klempner</w:t>
            </w:r>
          </w:p>
        </w:tc>
        <w:tc>
          <w:tcPr>
            <w:tcW w:w="425" w:type="dxa"/>
          </w:tcPr>
          <w:p w14:paraId="1202C97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FF81A5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16973ABB" w14:textId="77777777" w:rsidTr="00665002">
        <w:tc>
          <w:tcPr>
            <w:tcW w:w="3227" w:type="dxa"/>
          </w:tcPr>
          <w:p w14:paraId="7022D5C2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idromassaggio n.m. </w:t>
            </w:r>
          </w:p>
        </w:tc>
        <w:tc>
          <w:tcPr>
            <w:tcW w:w="4775" w:type="dxa"/>
          </w:tcPr>
          <w:p w14:paraId="036F74B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Unterwassermassage</w:t>
            </w:r>
          </w:p>
        </w:tc>
        <w:tc>
          <w:tcPr>
            <w:tcW w:w="425" w:type="dxa"/>
          </w:tcPr>
          <w:p w14:paraId="65DDEA2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D6C80D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0A5F92F3" w14:textId="77777777" w:rsidTr="00665002">
        <w:tc>
          <w:tcPr>
            <w:tcW w:w="3227" w:type="dxa"/>
          </w:tcPr>
          <w:p w14:paraId="42B4D91F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ignorante agg. </w:t>
            </w:r>
          </w:p>
        </w:tc>
        <w:tc>
          <w:tcPr>
            <w:tcW w:w="4775" w:type="dxa"/>
          </w:tcPr>
          <w:p w14:paraId="2EFA552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ungebildet, ignorant</w:t>
            </w:r>
          </w:p>
        </w:tc>
        <w:tc>
          <w:tcPr>
            <w:tcW w:w="425" w:type="dxa"/>
          </w:tcPr>
          <w:p w14:paraId="54A1794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1B791C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688E29F1" w14:textId="77777777" w:rsidTr="00665002">
        <w:tc>
          <w:tcPr>
            <w:tcW w:w="3227" w:type="dxa"/>
          </w:tcPr>
          <w:p w14:paraId="0F953518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illusionismo n.m. </w:t>
            </w:r>
          </w:p>
        </w:tc>
        <w:tc>
          <w:tcPr>
            <w:tcW w:w="4775" w:type="dxa"/>
          </w:tcPr>
          <w:p w14:paraId="6A2291C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Zauberkunst</w:t>
            </w:r>
          </w:p>
        </w:tc>
        <w:tc>
          <w:tcPr>
            <w:tcW w:w="425" w:type="dxa"/>
          </w:tcPr>
          <w:p w14:paraId="4B3EE0F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6488E7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476C8289" w14:textId="77777777" w:rsidTr="00665002">
        <w:tc>
          <w:tcPr>
            <w:tcW w:w="3227" w:type="dxa"/>
          </w:tcPr>
          <w:p w14:paraId="30EC0407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illustrazione n.f. </w:t>
            </w:r>
          </w:p>
        </w:tc>
        <w:tc>
          <w:tcPr>
            <w:tcW w:w="4775" w:type="dxa"/>
          </w:tcPr>
          <w:p w14:paraId="6963559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Bild, die Illustration</w:t>
            </w:r>
          </w:p>
        </w:tc>
        <w:tc>
          <w:tcPr>
            <w:tcW w:w="425" w:type="dxa"/>
          </w:tcPr>
          <w:p w14:paraId="22D73B8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61464D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3CA1D8FF" w14:textId="77777777" w:rsidTr="00665002">
        <w:tc>
          <w:tcPr>
            <w:tcW w:w="3227" w:type="dxa"/>
          </w:tcPr>
          <w:p w14:paraId="28D8AF17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imbarazzato agg. </w:t>
            </w:r>
          </w:p>
        </w:tc>
        <w:tc>
          <w:tcPr>
            <w:tcW w:w="4775" w:type="dxa"/>
          </w:tcPr>
          <w:p w14:paraId="1BC1DFB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verlegen</w:t>
            </w:r>
          </w:p>
        </w:tc>
        <w:tc>
          <w:tcPr>
            <w:tcW w:w="425" w:type="dxa"/>
          </w:tcPr>
          <w:p w14:paraId="77B071E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70F9A5E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8369B74" w14:textId="77777777" w:rsidTr="00665002">
        <w:tc>
          <w:tcPr>
            <w:tcW w:w="3227" w:type="dxa"/>
          </w:tcPr>
          <w:p w14:paraId="280E881A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immaginare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508822A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(sich) vorstellen</w:t>
            </w:r>
          </w:p>
        </w:tc>
        <w:tc>
          <w:tcPr>
            <w:tcW w:w="425" w:type="dxa"/>
          </w:tcPr>
          <w:p w14:paraId="11A5B53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D25A4F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0DB269DF" w14:textId="77777777" w:rsidTr="00665002">
        <w:tc>
          <w:tcPr>
            <w:tcW w:w="3227" w:type="dxa"/>
          </w:tcPr>
          <w:p w14:paraId="71F6976A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immagine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 f. </w:t>
            </w:r>
          </w:p>
        </w:tc>
        <w:tc>
          <w:tcPr>
            <w:tcW w:w="4775" w:type="dxa"/>
          </w:tcPr>
          <w:p w14:paraId="1C1BBB6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Bild</w:t>
            </w:r>
          </w:p>
        </w:tc>
        <w:tc>
          <w:tcPr>
            <w:tcW w:w="425" w:type="dxa"/>
          </w:tcPr>
          <w:p w14:paraId="6EF0A4C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0EF0C2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0E94D028" w14:textId="77777777" w:rsidTr="00665002">
        <w:tc>
          <w:tcPr>
            <w:tcW w:w="3227" w:type="dxa"/>
          </w:tcPr>
          <w:p w14:paraId="109455D9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immutato agg. </w:t>
            </w:r>
          </w:p>
        </w:tc>
        <w:tc>
          <w:tcPr>
            <w:tcW w:w="4775" w:type="dxa"/>
          </w:tcPr>
          <w:p w14:paraId="25AE246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unverändert</w:t>
            </w:r>
          </w:p>
        </w:tc>
        <w:tc>
          <w:tcPr>
            <w:tcW w:w="425" w:type="dxa"/>
          </w:tcPr>
          <w:p w14:paraId="24B72A3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1DBF6B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90F312F" w14:textId="77777777" w:rsidTr="00665002">
        <w:tc>
          <w:tcPr>
            <w:tcW w:w="3227" w:type="dxa"/>
          </w:tcPr>
          <w:p w14:paraId="7E0243CD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imparare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37F0154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lernen</w:t>
            </w:r>
          </w:p>
        </w:tc>
        <w:tc>
          <w:tcPr>
            <w:tcW w:w="425" w:type="dxa"/>
          </w:tcPr>
          <w:p w14:paraId="106DC7D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E979A81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29AEB10" w14:textId="77777777" w:rsidTr="00665002">
        <w:tc>
          <w:tcPr>
            <w:tcW w:w="3227" w:type="dxa"/>
          </w:tcPr>
          <w:p w14:paraId="56DECE9C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impatto ambientale n.m. </w:t>
            </w:r>
          </w:p>
        </w:tc>
        <w:tc>
          <w:tcPr>
            <w:tcW w:w="4775" w:type="dxa"/>
          </w:tcPr>
          <w:p w14:paraId="3CA91E2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Auswirkung auf die Umwelt</w:t>
            </w:r>
          </w:p>
        </w:tc>
        <w:tc>
          <w:tcPr>
            <w:tcW w:w="425" w:type="dxa"/>
          </w:tcPr>
          <w:p w14:paraId="3EF66BB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E8F82D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26E30E05" w14:textId="77777777" w:rsidTr="00665002">
        <w:tc>
          <w:tcPr>
            <w:tcW w:w="3227" w:type="dxa"/>
          </w:tcPr>
          <w:p w14:paraId="7C389BCD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impazienza n.f. </w:t>
            </w:r>
          </w:p>
        </w:tc>
        <w:tc>
          <w:tcPr>
            <w:tcW w:w="4775" w:type="dxa"/>
          </w:tcPr>
          <w:p w14:paraId="22BE034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Ungeduld</w:t>
            </w:r>
          </w:p>
        </w:tc>
        <w:tc>
          <w:tcPr>
            <w:tcW w:w="425" w:type="dxa"/>
          </w:tcPr>
          <w:p w14:paraId="6E8FB12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98BE52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0D0A040C" w14:textId="77777777" w:rsidTr="00665002">
        <w:tc>
          <w:tcPr>
            <w:tcW w:w="3227" w:type="dxa"/>
          </w:tcPr>
          <w:p w14:paraId="6F9D8B2A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impegno n.m. </w:t>
            </w:r>
          </w:p>
        </w:tc>
        <w:tc>
          <w:tcPr>
            <w:tcW w:w="4775" w:type="dxa"/>
          </w:tcPr>
          <w:p w14:paraId="09F0B0B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Aufwand, Einsatz, die Mühe, der Eifer</w:t>
            </w:r>
          </w:p>
        </w:tc>
        <w:tc>
          <w:tcPr>
            <w:tcW w:w="425" w:type="dxa"/>
          </w:tcPr>
          <w:p w14:paraId="71B70F1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6CB370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U8</w:t>
            </w:r>
          </w:p>
        </w:tc>
      </w:tr>
      <w:tr w:rsidR="00946C77" w:rsidRPr="00B32A67" w14:paraId="148E8B1C" w14:textId="77777777" w:rsidTr="00665002">
        <w:tc>
          <w:tcPr>
            <w:tcW w:w="3227" w:type="dxa"/>
          </w:tcPr>
          <w:p w14:paraId="5449FC4D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imperativo n.m. </w:t>
            </w:r>
          </w:p>
        </w:tc>
        <w:tc>
          <w:tcPr>
            <w:tcW w:w="4775" w:type="dxa"/>
          </w:tcPr>
          <w:p w14:paraId="3560FBC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Imperativ, die Befehlsform</w:t>
            </w:r>
          </w:p>
        </w:tc>
        <w:tc>
          <w:tcPr>
            <w:tcW w:w="425" w:type="dxa"/>
          </w:tcPr>
          <w:p w14:paraId="64A8BB8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82F95B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13B8B5E4" w14:textId="77777777" w:rsidTr="00665002">
        <w:tc>
          <w:tcPr>
            <w:tcW w:w="3227" w:type="dxa"/>
          </w:tcPr>
          <w:p w14:paraId="3B7B628D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impermeabile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780899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Regenmantel</w:t>
            </w:r>
          </w:p>
        </w:tc>
        <w:tc>
          <w:tcPr>
            <w:tcW w:w="425" w:type="dxa"/>
          </w:tcPr>
          <w:p w14:paraId="692B8C4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6B11D2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56B8AC6C" w14:textId="77777777" w:rsidTr="00665002">
        <w:tc>
          <w:tcPr>
            <w:tcW w:w="3227" w:type="dxa"/>
          </w:tcPr>
          <w:p w14:paraId="3026B94E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impiegata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89FB82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Angestellte</w:t>
            </w:r>
          </w:p>
        </w:tc>
        <w:tc>
          <w:tcPr>
            <w:tcW w:w="425" w:type="dxa"/>
          </w:tcPr>
          <w:p w14:paraId="0267BF2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11DFE7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5E3ADD02" w14:textId="77777777" w:rsidTr="00665002">
        <w:tc>
          <w:tcPr>
            <w:tcW w:w="3227" w:type="dxa"/>
          </w:tcPr>
          <w:p w14:paraId="05BB7FC2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impiegato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520E4C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Angestellte</w:t>
            </w:r>
          </w:p>
        </w:tc>
        <w:tc>
          <w:tcPr>
            <w:tcW w:w="425" w:type="dxa"/>
          </w:tcPr>
          <w:p w14:paraId="59F4B18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B4C6E9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20CCE134" w14:textId="77777777" w:rsidTr="00665002">
        <w:tc>
          <w:tcPr>
            <w:tcW w:w="3227" w:type="dxa"/>
          </w:tcPr>
          <w:p w14:paraId="133D8D3E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importante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3B602C2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wichtig</w:t>
            </w:r>
          </w:p>
        </w:tc>
        <w:tc>
          <w:tcPr>
            <w:tcW w:w="425" w:type="dxa"/>
          </w:tcPr>
          <w:p w14:paraId="7389FF6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018C1BB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349D9CA2" w14:textId="77777777" w:rsidTr="00665002">
        <w:tc>
          <w:tcPr>
            <w:tcW w:w="3227" w:type="dxa"/>
          </w:tcPr>
          <w:p w14:paraId="6EE83931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importanza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DE6FA9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Bedeutung, die Wichtigkeit</w:t>
            </w:r>
          </w:p>
        </w:tc>
        <w:tc>
          <w:tcPr>
            <w:tcW w:w="425" w:type="dxa"/>
          </w:tcPr>
          <w:p w14:paraId="012790E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5EF9E6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6B975C2A" w14:textId="77777777" w:rsidTr="00665002">
        <w:tc>
          <w:tcPr>
            <w:tcW w:w="3227" w:type="dxa"/>
          </w:tcPr>
          <w:p w14:paraId="1D8EBA69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impresa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792138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Unternehmen</w:t>
            </w:r>
          </w:p>
        </w:tc>
        <w:tc>
          <w:tcPr>
            <w:tcW w:w="425" w:type="dxa"/>
          </w:tcPr>
          <w:p w14:paraId="0A04038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708119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723D7B2C" w14:textId="77777777" w:rsidTr="00665002">
        <w:tc>
          <w:tcPr>
            <w:tcW w:w="3227" w:type="dxa"/>
          </w:tcPr>
          <w:p w14:paraId="28B7ABB3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imprevedibile agg. </w:t>
            </w:r>
          </w:p>
        </w:tc>
        <w:tc>
          <w:tcPr>
            <w:tcW w:w="4775" w:type="dxa"/>
          </w:tcPr>
          <w:p w14:paraId="2942AFD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unvorhersehbar, unberechenbar</w:t>
            </w:r>
          </w:p>
        </w:tc>
        <w:tc>
          <w:tcPr>
            <w:tcW w:w="425" w:type="dxa"/>
          </w:tcPr>
          <w:p w14:paraId="7E60C5A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18CD11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U5</w:t>
            </w:r>
          </w:p>
        </w:tc>
      </w:tr>
      <w:tr w:rsidR="00946C77" w:rsidRPr="00B32A67" w14:paraId="2FECD5A3" w14:textId="77777777" w:rsidTr="00665002">
        <w:tc>
          <w:tcPr>
            <w:tcW w:w="3227" w:type="dxa"/>
          </w:tcPr>
          <w:p w14:paraId="3BAB4CCF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improvvisamente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avv. </w:t>
            </w:r>
          </w:p>
        </w:tc>
        <w:tc>
          <w:tcPr>
            <w:tcW w:w="4775" w:type="dxa"/>
          </w:tcPr>
          <w:p w14:paraId="35AE646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plötzlich, auf einmal</w:t>
            </w:r>
          </w:p>
        </w:tc>
        <w:tc>
          <w:tcPr>
            <w:tcW w:w="425" w:type="dxa"/>
          </w:tcPr>
          <w:p w14:paraId="7E4EE75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40E9EB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6FDFC1AC" w14:textId="77777777" w:rsidTr="00665002">
        <w:tc>
          <w:tcPr>
            <w:tcW w:w="3227" w:type="dxa"/>
          </w:tcPr>
          <w:p w14:paraId="2BCC964C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improvvisare v. </w:t>
            </w:r>
          </w:p>
        </w:tc>
        <w:tc>
          <w:tcPr>
            <w:tcW w:w="4775" w:type="dxa"/>
          </w:tcPr>
          <w:p w14:paraId="62AEB16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improvisieren</w:t>
            </w:r>
          </w:p>
        </w:tc>
        <w:tc>
          <w:tcPr>
            <w:tcW w:w="425" w:type="dxa"/>
          </w:tcPr>
          <w:p w14:paraId="62D8CDC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25B33D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946C77" w:rsidRPr="00B32A67" w14:paraId="350520EF" w14:textId="77777777" w:rsidTr="00665002">
        <w:tc>
          <w:tcPr>
            <w:tcW w:w="3227" w:type="dxa"/>
          </w:tcPr>
          <w:p w14:paraId="7615E123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in alto avv. </w:t>
            </w:r>
          </w:p>
        </w:tc>
        <w:tc>
          <w:tcPr>
            <w:tcW w:w="4775" w:type="dxa"/>
          </w:tcPr>
          <w:p w14:paraId="406AED1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hinauf, oben</w:t>
            </w:r>
          </w:p>
        </w:tc>
        <w:tc>
          <w:tcPr>
            <w:tcW w:w="425" w:type="dxa"/>
          </w:tcPr>
          <w:p w14:paraId="611611B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6B2D0E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32CA6C2C" w14:textId="77777777" w:rsidTr="00665002">
        <w:tc>
          <w:tcPr>
            <w:tcW w:w="3227" w:type="dxa"/>
          </w:tcPr>
          <w:p w14:paraId="20CD43B2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 anticipo avv. </w:t>
            </w:r>
          </w:p>
        </w:tc>
        <w:tc>
          <w:tcPr>
            <w:tcW w:w="4775" w:type="dxa"/>
          </w:tcPr>
          <w:p w14:paraId="7DAAD97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im Voraus, zu früh</w:t>
            </w:r>
          </w:p>
        </w:tc>
        <w:tc>
          <w:tcPr>
            <w:tcW w:w="425" w:type="dxa"/>
          </w:tcPr>
          <w:p w14:paraId="1E65368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BE95E1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1EA57179" w14:textId="77777777" w:rsidTr="00665002">
        <w:tc>
          <w:tcPr>
            <w:tcW w:w="3227" w:type="dxa"/>
          </w:tcPr>
          <w:p w14:paraId="1AA49E17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In bocca al lupo! </w:t>
            </w:r>
          </w:p>
        </w:tc>
        <w:tc>
          <w:tcPr>
            <w:tcW w:w="4775" w:type="dxa"/>
          </w:tcPr>
          <w:p w14:paraId="3851A47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Toi toi toi! Viel Glück!</w:t>
            </w:r>
          </w:p>
        </w:tc>
        <w:tc>
          <w:tcPr>
            <w:tcW w:w="425" w:type="dxa"/>
          </w:tcPr>
          <w:p w14:paraId="2F1FF18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780AE2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6560983C" w14:textId="77777777" w:rsidTr="00665002">
        <w:tc>
          <w:tcPr>
            <w:tcW w:w="3227" w:type="dxa"/>
          </w:tcPr>
          <w:p w14:paraId="4BFEF311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in corso </w:t>
            </w:r>
          </w:p>
        </w:tc>
        <w:tc>
          <w:tcPr>
            <w:tcW w:w="4775" w:type="dxa"/>
          </w:tcPr>
          <w:p w14:paraId="0EBFB14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laufend</w:t>
            </w:r>
          </w:p>
        </w:tc>
        <w:tc>
          <w:tcPr>
            <w:tcW w:w="425" w:type="dxa"/>
          </w:tcPr>
          <w:p w14:paraId="6B011CC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4B8ECC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7DA51E6A" w14:textId="77777777" w:rsidTr="00665002">
        <w:tc>
          <w:tcPr>
            <w:tcW w:w="3227" w:type="dxa"/>
          </w:tcPr>
          <w:p w14:paraId="45BD1EFF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in genere avv. </w:t>
            </w:r>
          </w:p>
        </w:tc>
        <w:tc>
          <w:tcPr>
            <w:tcW w:w="4775" w:type="dxa"/>
          </w:tcPr>
          <w:p w14:paraId="035AF76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generell</w:t>
            </w:r>
          </w:p>
        </w:tc>
        <w:tc>
          <w:tcPr>
            <w:tcW w:w="425" w:type="dxa"/>
          </w:tcPr>
          <w:p w14:paraId="53D0F67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28B1B5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6847CD00" w14:textId="77777777" w:rsidTr="00665002">
        <w:tc>
          <w:tcPr>
            <w:tcW w:w="3227" w:type="dxa"/>
          </w:tcPr>
          <w:p w14:paraId="428CB6BA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in giro per </w:t>
            </w:r>
          </w:p>
        </w:tc>
        <w:tc>
          <w:tcPr>
            <w:tcW w:w="4775" w:type="dxa"/>
          </w:tcPr>
          <w:p w14:paraId="2B4ADEE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unterwegs in</w:t>
            </w:r>
          </w:p>
        </w:tc>
        <w:tc>
          <w:tcPr>
            <w:tcW w:w="425" w:type="dxa"/>
          </w:tcPr>
          <w:p w14:paraId="72561BE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C78906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3BAEB385" w14:textId="77777777" w:rsidTr="00665002">
        <w:tc>
          <w:tcPr>
            <w:tcW w:w="3227" w:type="dxa"/>
          </w:tcPr>
          <w:p w14:paraId="25906B45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 gran parte </w:t>
            </w:r>
          </w:p>
        </w:tc>
        <w:tc>
          <w:tcPr>
            <w:tcW w:w="4775" w:type="dxa"/>
          </w:tcPr>
          <w:p w14:paraId="306FE99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zum grössten Teil</w:t>
            </w:r>
          </w:p>
        </w:tc>
        <w:tc>
          <w:tcPr>
            <w:tcW w:w="425" w:type="dxa"/>
          </w:tcPr>
          <w:p w14:paraId="50622B0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119F3E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7029D2A3" w14:textId="77777777" w:rsidTr="00665002">
        <w:tc>
          <w:tcPr>
            <w:tcW w:w="3227" w:type="dxa"/>
          </w:tcPr>
          <w:p w14:paraId="3829BD8C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in mezzo 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avv. </w:t>
            </w:r>
          </w:p>
        </w:tc>
        <w:tc>
          <w:tcPr>
            <w:tcW w:w="4775" w:type="dxa"/>
          </w:tcPr>
          <w:p w14:paraId="3459819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inmitten</w:t>
            </w:r>
          </w:p>
        </w:tc>
        <w:tc>
          <w:tcPr>
            <w:tcW w:w="425" w:type="dxa"/>
          </w:tcPr>
          <w:p w14:paraId="68CD86F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FBFE7B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32C7D7C4" w14:textId="77777777" w:rsidTr="00665002">
        <w:tc>
          <w:tcPr>
            <w:tcW w:w="3227" w:type="dxa"/>
          </w:tcPr>
          <w:p w14:paraId="0F82B207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in piedi </w:t>
            </w:r>
          </w:p>
        </w:tc>
        <w:tc>
          <w:tcPr>
            <w:tcW w:w="4775" w:type="dxa"/>
          </w:tcPr>
          <w:p w14:paraId="23F45EE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im Stehen</w:t>
            </w:r>
          </w:p>
        </w:tc>
        <w:tc>
          <w:tcPr>
            <w:tcW w:w="425" w:type="dxa"/>
          </w:tcPr>
          <w:p w14:paraId="70EAA6A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50743F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444E9C3" w14:textId="77777777" w:rsidTr="00665002">
        <w:tc>
          <w:tcPr>
            <w:tcW w:w="3227" w:type="dxa"/>
          </w:tcPr>
          <w:p w14:paraId="37AD3D1D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 ritardo avv. </w:t>
            </w:r>
          </w:p>
        </w:tc>
        <w:tc>
          <w:tcPr>
            <w:tcW w:w="4775" w:type="dxa"/>
          </w:tcPr>
          <w:p w14:paraId="0C0E633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verspätet</w:t>
            </w:r>
          </w:p>
        </w:tc>
        <w:tc>
          <w:tcPr>
            <w:tcW w:w="425" w:type="dxa"/>
          </w:tcPr>
          <w:p w14:paraId="1F0215F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E1199C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02A57CA6" w14:textId="77777777" w:rsidTr="00665002">
        <w:tc>
          <w:tcPr>
            <w:tcW w:w="3227" w:type="dxa"/>
          </w:tcPr>
          <w:p w14:paraId="12C8DDD2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incantato agg. </w:t>
            </w:r>
          </w:p>
        </w:tc>
        <w:tc>
          <w:tcPr>
            <w:tcW w:w="4775" w:type="dxa"/>
          </w:tcPr>
          <w:p w14:paraId="3EF27E0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verzaubert, Zauber-</w:t>
            </w:r>
          </w:p>
        </w:tc>
        <w:tc>
          <w:tcPr>
            <w:tcW w:w="425" w:type="dxa"/>
          </w:tcPr>
          <w:p w14:paraId="77DAC4D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EBE393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3F0621F6" w14:textId="77777777" w:rsidTr="00665002">
        <w:tc>
          <w:tcPr>
            <w:tcW w:w="3227" w:type="dxa"/>
          </w:tcPr>
          <w:p w14:paraId="21ABB057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incendio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298D0C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Brand</w:t>
            </w:r>
          </w:p>
        </w:tc>
        <w:tc>
          <w:tcPr>
            <w:tcW w:w="425" w:type="dxa"/>
          </w:tcPr>
          <w:p w14:paraId="4B8D29B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1874F9E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328CCCB0" w14:textId="77777777" w:rsidTr="00665002">
        <w:tc>
          <w:tcPr>
            <w:tcW w:w="3227" w:type="dxa"/>
          </w:tcPr>
          <w:p w14:paraId="6951B1BC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inciampare</w:t>
            </w: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7E1C56A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stolpern</w:t>
            </w:r>
          </w:p>
        </w:tc>
        <w:tc>
          <w:tcPr>
            <w:tcW w:w="425" w:type="dxa"/>
          </w:tcPr>
          <w:p w14:paraId="2035515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87D1B4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U3</w:t>
            </w:r>
          </w:p>
        </w:tc>
      </w:tr>
      <w:tr w:rsidR="00946C77" w:rsidRPr="00B32A67" w14:paraId="3C4E8617" w14:textId="77777777" w:rsidTr="00665002">
        <w:tc>
          <w:tcPr>
            <w:tcW w:w="3227" w:type="dxa"/>
          </w:tcPr>
          <w:p w14:paraId="5E953781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incluso agg. </w:t>
            </w:r>
          </w:p>
        </w:tc>
        <w:tc>
          <w:tcPr>
            <w:tcW w:w="4775" w:type="dxa"/>
          </w:tcPr>
          <w:p w14:paraId="1D7F393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inklusiv, einbegriffen</w:t>
            </w:r>
          </w:p>
        </w:tc>
        <w:tc>
          <w:tcPr>
            <w:tcW w:w="425" w:type="dxa"/>
          </w:tcPr>
          <w:p w14:paraId="34C2B54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CB1CE9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44E5AEDA" w14:textId="77777777" w:rsidTr="00665002">
        <w:tc>
          <w:tcPr>
            <w:tcW w:w="3227" w:type="dxa"/>
          </w:tcPr>
          <w:p w14:paraId="2B7AEC09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incomprensione n.f. </w:t>
            </w:r>
          </w:p>
        </w:tc>
        <w:tc>
          <w:tcPr>
            <w:tcW w:w="4775" w:type="dxa"/>
          </w:tcPr>
          <w:p w14:paraId="25BDDA4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Unverständnis</w:t>
            </w:r>
          </w:p>
        </w:tc>
        <w:tc>
          <w:tcPr>
            <w:tcW w:w="425" w:type="dxa"/>
          </w:tcPr>
          <w:p w14:paraId="7F6BBAC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2E9F841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447E7C25" w14:textId="77777777" w:rsidTr="00665002">
        <w:tc>
          <w:tcPr>
            <w:tcW w:w="3227" w:type="dxa"/>
          </w:tcPr>
          <w:p w14:paraId="3A71C7D9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incontrare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3A0CA3D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treffen</w:t>
            </w:r>
          </w:p>
        </w:tc>
        <w:tc>
          <w:tcPr>
            <w:tcW w:w="425" w:type="dxa"/>
          </w:tcPr>
          <w:p w14:paraId="11F5C73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CE97D74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03A8955F" w14:textId="77777777" w:rsidTr="00665002">
        <w:tc>
          <w:tcPr>
            <w:tcW w:w="3227" w:type="dxa"/>
          </w:tcPr>
          <w:p w14:paraId="436D6957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incontro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76EF68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Treffen, die Begegnung</w:t>
            </w:r>
          </w:p>
        </w:tc>
        <w:tc>
          <w:tcPr>
            <w:tcW w:w="425" w:type="dxa"/>
          </w:tcPr>
          <w:p w14:paraId="56F4CDF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88F7C8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07300434" w14:textId="77777777" w:rsidTr="00665002">
        <w:tc>
          <w:tcPr>
            <w:tcW w:w="3227" w:type="dxa"/>
          </w:tcPr>
          <w:p w14:paraId="75770093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incrociare v. </w:t>
            </w:r>
          </w:p>
        </w:tc>
        <w:tc>
          <w:tcPr>
            <w:tcW w:w="4775" w:type="dxa"/>
          </w:tcPr>
          <w:p w14:paraId="715E07E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kreuzen</w:t>
            </w:r>
          </w:p>
        </w:tc>
        <w:tc>
          <w:tcPr>
            <w:tcW w:w="425" w:type="dxa"/>
          </w:tcPr>
          <w:p w14:paraId="3F62168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1077C1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U5</w:t>
            </w:r>
          </w:p>
        </w:tc>
      </w:tr>
      <w:tr w:rsidR="00946C77" w:rsidRPr="00B32A67" w14:paraId="2213592D" w14:textId="77777777" w:rsidTr="00665002">
        <w:tc>
          <w:tcPr>
            <w:tcW w:w="3227" w:type="dxa"/>
          </w:tcPr>
          <w:p w14:paraId="581DF8CF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incrocio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0DF06B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Kreuzung</w:t>
            </w:r>
          </w:p>
        </w:tc>
        <w:tc>
          <w:tcPr>
            <w:tcW w:w="425" w:type="dxa"/>
          </w:tcPr>
          <w:p w14:paraId="5710D14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B3958E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U1</w:t>
            </w:r>
          </w:p>
        </w:tc>
      </w:tr>
      <w:tr w:rsidR="00946C77" w:rsidRPr="00B32A67" w14:paraId="27062D76" w14:textId="77777777" w:rsidTr="00665002">
        <w:tc>
          <w:tcPr>
            <w:tcW w:w="3227" w:type="dxa"/>
          </w:tcPr>
          <w:p w14:paraId="5B50D7FB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incubo n.m. </w:t>
            </w:r>
          </w:p>
        </w:tc>
        <w:tc>
          <w:tcPr>
            <w:tcW w:w="4775" w:type="dxa"/>
          </w:tcPr>
          <w:p w14:paraId="477AA0B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Alptraum</w:t>
            </w:r>
          </w:p>
        </w:tc>
        <w:tc>
          <w:tcPr>
            <w:tcW w:w="425" w:type="dxa"/>
          </w:tcPr>
          <w:p w14:paraId="46742881" w14:textId="77777777" w:rsidR="00946C77" w:rsidRPr="00B32A67" w:rsidRDefault="00946C77" w:rsidP="00C55A26">
            <w:pPr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142B427" w14:textId="77777777" w:rsidR="00946C77" w:rsidRPr="00B32A67" w:rsidRDefault="00946C77">
            <w:pPr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728B9A92" w14:textId="77777777" w:rsidTr="00665002">
        <w:tc>
          <w:tcPr>
            <w:tcW w:w="3227" w:type="dxa"/>
          </w:tcPr>
          <w:p w14:paraId="330AD3EC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indeterminativo agg. </w:t>
            </w:r>
          </w:p>
        </w:tc>
        <w:tc>
          <w:tcPr>
            <w:tcW w:w="4775" w:type="dxa"/>
          </w:tcPr>
          <w:p w14:paraId="4170C63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unbestimmt</w:t>
            </w:r>
          </w:p>
        </w:tc>
        <w:tc>
          <w:tcPr>
            <w:tcW w:w="425" w:type="dxa"/>
          </w:tcPr>
          <w:p w14:paraId="1E71491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B0E66D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0A319C0C" w14:textId="77777777" w:rsidTr="00665002">
        <w:tc>
          <w:tcPr>
            <w:tcW w:w="3227" w:type="dxa"/>
          </w:tcPr>
          <w:p w14:paraId="70B5BEDC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India n.f. </w:t>
            </w:r>
          </w:p>
        </w:tc>
        <w:tc>
          <w:tcPr>
            <w:tcW w:w="4775" w:type="dxa"/>
          </w:tcPr>
          <w:p w14:paraId="0767E67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Indien</w:t>
            </w:r>
          </w:p>
        </w:tc>
        <w:tc>
          <w:tcPr>
            <w:tcW w:w="425" w:type="dxa"/>
          </w:tcPr>
          <w:p w14:paraId="38008C3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810DE6C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46609B5C" w14:textId="77777777" w:rsidTr="00665002">
        <w:tc>
          <w:tcPr>
            <w:tcW w:w="3227" w:type="dxa"/>
          </w:tcPr>
          <w:p w14:paraId="2C3C1E6D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indiano agg. </w:t>
            </w:r>
          </w:p>
        </w:tc>
        <w:tc>
          <w:tcPr>
            <w:tcW w:w="4775" w:type="dxa"/>
          </w:tcPr>
          <w:p w14:paraId="1967F99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indisch</w:t>
            </w:r>
          </w:p>
        </w:tc>
        <w:tc>
          <w:tcPr>
            <w:tcW w:w="425" w:type="dxa"/>
          </w:tcPr>
          <w:p w14:paraId="44DDEB7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09F327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5AFB4B5D" w14:textId="77777777" w:rsidTr="00665002">
        <w:tc>
          <w:tcPr>
            <w:tcW w:w="3227" w:type="dxa"/>
          </w:tcPr>
          <w:p w14:paraId="0334E9DF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indicare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1FFCD48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zeigen (auf)</w:t>
            </w:r>
          </w:p>
        </w:tc>
        <w:tc>
          <w:tcPr>
            <w:tcW w:w="425" w:type="dxa"/>
          </w:tcPr>
          <w:p w14:paraId="4170E6B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3504F34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1EAA6191" w14:textId="77777777" w:rsidTr="00665002">
        <w:tc>
          <w:tcPr>
            <w:tcW w:w="3227" w:type="dxa"/>
          </w:tcPr>
          <w:p w14:paraId="758727F1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indicativo n.m. </w:t>
            </w:r>
          </w:p>
        </w:tc>
        <w:tc>
          <w:tcPr>
            <w:tcW w:w="4775" w:type="dxa"/>
          </w:tcPr>
          <w:p w14:paraId="5D143DB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Indikativ</w:t>
            </w:r>
          </w:p>
        </w:tc>
        <w:tc>
          <w:tcPr>
            <w:tcW w:w="425" w:type="dxa"/>
          </w:tcPr>
          <w:p w14:paraId="6C9158C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F085B7C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41F06986" w14:textId="77777777" w:rsidTr="00665002">
        <w:tc>
          <w:tcPr>
            <w:tcW w:w="3227" w:type="dxa"/>
          </w:tcPr>
          <w:p w14:paraId="096DB007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indicato agg. </w:t>
            </w:r>
          </w:p>
        </w:tc>
        <w:tc>
          <w:tcPr>
            <w:tcW w:w="4775" w:type="dxa"/>
          </w:tcPr>
          <w:p w14:paraId="5006A06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angezeigt</w:t>
            </w:r>
          </w:p>
        </w:tc>
        <w:tc>
          <w:tcPr>
            <w:tcW w:w="425" w:type="dxa"/>
          </w:tcPr>
          <w:p w14:paraId="29459C6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E8D688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6808D97D" w14:textId="77777777" w:rsidTr="00665002">
        <w:tc>
          <w:tcPr>
            <w:tcW w:w="3227" w:type="dxa"/>
          </w:tcPr>
          <w:p w14:paraId="3F0D0907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indicazioni stradali n.f.pl. </w:t>
            </w:r>
          </w:p>
        </w:tc>
        <w:tc>
          <w:tcPr>
            <w:tcW w:w="4775" w:type="dxa"/>
          </w:tcPr>
          <w:p w14:paraId="7220391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Verkehrsschilder</w:t>
            </w:r>
          </w:p>
        </w:tc>
        <w:tc>
          <w:tcPr>
            <w:tcW w:w="425" w:type="dxa"/>
          </w:tcPr>
          <w:p w14:paraId="593B289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D91A8E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U1</w:t>
            </w:r>
          </w:p>
        </w:tc>
      </w:tr>
      <w:tr w:rsidR="00946C77" w:rsidRPr="00B32A67" w14:paraId="316FC237" w14:textId="77777777" w:rsidTr="00665002">
        <w:tc>
          <w:tcPr>
            <w:tcW w:w="3227" w:type="dxa"/>
          </w:tcPr>
          <w:p w14:paraId="368C8620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indifferentemente avv. </w:t>
            </w:r>
          </w:p>
        </w:tc>
        <w:tc>
          <w:tcPr>
            <w:tcW w:w="4775" w:type="dxa"/>
          </w:tcPr>
          <w:p w14:paraId="48023AD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gleichgültig</w:t>
            </w:r>
          </w:p>
        </w:tc>
        <w:tc>
          <w:tcPr>
            <w:tcW w:w="425" w:type="dxa"/>
          </w:tcPr>
          <w:p w14:paraId="1897187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791DA4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528A2E26" w14:textId="77777777" w:rsidTr="00665002">
        <w:tc>
          <w:tcPr>
            <w:tcW w:w="3227" w:type="dxa"/>
          </w:tcPr>
          <w:p w14:paraId="277A8B87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lastRenderedPageBreak/>
              <w:t xml:space="preserve">indimenticabile agg. </w:t>
            </w:r>
          </w:p>
        </w:tc>
        <w:tc>
          <w:tcPr>
            <w:tcW w:w="4775" w:type="dxa"/>
          </w:tcPr>
          <w:p w14:paraId="234781D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unvergesslich</w:t>
            </w:r>
          </w:p>
        </w:tc>
        <w:tc>
          <w:tcPr>
            <w:tcW w:w="425" w:type="dxa"/>
          </w:tcPr>
          <w:p w14:paraId="094C55F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089D3A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5AF32047" w14:textId="77777777" w:rsidTr="00665002">
        <w:tc>
          <w:tcPr>
            <w:tcW w:w="3227" w:type="dxa"/>
          </w:tcPr>
          <w:p w14:paraId="1A193848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indipendente agg. </w:t>
            </w:r>
          </w:p>
        </w:tc>
        <w:tc>
          <w:tcPr>
            <w:tcW w:w="4775" w:type="dxa"/>
          </w:tcPr>
          <w:p w14:paraId="5490D8C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unabhängig, selbstständig</w:t>
            </w:r>
          </w:p>
        </w:tc>
        <w:tc>
          <w:tcPr>
            <w:tcW w:w="425" w:type="dxa"/>
          </w:tcPr>
          <w:p w14:paraId="53D9341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EB0427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33F182D1" w14:textId="77777777" w:rsidTr="00665002">
        <w:tc>
          <w:tcPr>
            <w:tcW w:w="3227" w:type="dxa"/>
          </w:tcPr>
          <w:p w14:paraId="3C2A3B74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indipendenza n.f. </w:t>
            </w:r>
          </w:p>
        </w:tc>
        <w:tc>
          <w:tcPr>
            <w:tcW w:w="4775" w:type="dxa"/>
          </w:tcPr>
          <w:p w14:paraId="3B37AE0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Unabhängigkeit</w:t>
            </w:r>
          </w:p>
        </w:tc>
        <w:tc>
          <w:tcPr>
            <w:tcW w:w="425" w:type="dxa"/>
          </w:tcPr>
          <w:p w14:paraId="621D0B8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F51107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U5</w:t>
            </w:r>
          </w:p>
        </w:tc>
      </w:tr>
      <w:tr w:rsidR="00946C77" w:rsidRPr="00B32A67" w14:paraId="6174E1FD" w14:textId="77777777" w:rsidTr="00665002">
        <w:tc>
          <w:tcPr>
            <w:tcW w:w="3227" w:type="dxa"/>
          </w:tcPr>
          <w:p w14:paraId="533460BE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indirizzo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B704A8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Adresse, Studienrichtung</w:t>
            </w:r>
          </w:p>
        </w:tc>
        <w:tc>
          <w:tcPr>
            <w:tcW w:w="425" w:type="dxa"/>
          </w:tcPr>
          <w:p w14:paraId="3DE8711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9475AD8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5F05E186" w14:textId="77777777" w:rsidTr="00665002">
        <w:tc>
          <w:tcPr>
            <w:tcW w:w="3227" w:type="dxa"/>
          </w:tcPr>
          <w:p w14:paraId="5C0E98BA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indonesiano agg. </w:t>
            </w:r>
          </w:p>
        </w:tc>
        <w:tc>
          <w:tcPr>
            <w:tcW w:w="4775" w:type="dxa"/>
          </w:tcPr>
          <w:p w14:paraId="3705EE0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indonesisch</w:t>
            </w:r>
          </w:p>
        </w:tc>
        <w:tc>
          <w:tcPr>
            <w:tcW w:w="425" w:type="dxa"/>
          </w:tcPr>
          <w:p w14:paraId="7989C0A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4B0003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56EB3472" w14:textId="77777777" w:rsidTr="00665002">
        <w:tc>
          <w:tcPr>
            <w:tcW w:w="3227" w:type="dxa"/>
          </w:tcPr>
          <w:p w14:paraId="7FA9C8D0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indossare v. </w:t>
            </w:r>
          </w:p>
        </w:tc>
        <w:tc>
          <w:tcPr>
            <w:tcW w:w="4775" w:type="dxa"/>
          </w:tcPr>
          <w:p w14:paraId="2F89CC6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anziehen</w:t>
            </w:r>
          </w:p>
        </w:tc>
        <w:tc>
          <w:tcPr>
            <w:tcW w:w="425" w:type="dxa"/>
          </w:tcPr>
          <w:p w14:paraId="5474249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6ADDC5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710A076C" w14:textId="77777777" w:rsidTr="00665002">
        <w:tc>
          <w:tcPr>
            <w:tcW w:w="3227" w:type="dxa"/>
          </w:tcPr>
          <w:p w14:paraId="1847EBC2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indovinare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1A2C2C0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(er)raten</w:t>
            </w:r>
          </w:p>
        </w:tc>
        <w:tc>
          <w:tcPr>
            <w:tcW w:w="425" w:type="dxa"/>
          </w:tcPr>
          <w:p w14:paraId="2BA0AA2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DAC962C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7D389326" w14:textId="77777777" w:rsidTr="00665002">
        <w:tc>
          <w:tcPr>
            <w:tcW w:w="3227" w:type="dxa"/>
          </w:tcPr>
          <w:p w14:paraId="28CBBA97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infatti cong. </w:t>
            </w:r>
          </w:p>
        </w:tc>
        <w:tc>
          <w:tcPr>
            <w:tcW w:w="4775" w:type="dxa"/>
          </w:tcPr>
          <w:p w14:paraId="2AC1EC2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tatsächlich, nämlich</w:t>
            </w:r>
          </w:p>
        </w:tc>
        <w:tc>
          <w:tcPr>
            <w:tcW w:w="425" w:type="dxa"/>
          </w:tcPr>
          <w:p w14:paraId="6C8E527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AFE6A16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DDEE8C7" w14:textId="77777777" w:rsidTr="00665002">
        <w:tc>
          <w:tcPr>
            <w:tcW w:w="3227" w:type="dxa"/>
          </w:tcPr>
          <w:p w14:paraId="7E720BBE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infermiera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8396A4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Krankenschwester</w:t>
            </w:r>
          </w:p>
        </w:tc>
        <w:tc>
          <w:tcPr>
            <w:tcW w:w="425" w:type="dxa"/>
          </w:tcPr>
          <w:p w14:paraId="4DAF72D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ED6B4B2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FBC17C8" w14:textId="77777777" w:rsidTr="00665002">
        <w:tc>
          <w:tcPr>
            <w:tcW w:w="3227" w:type="dxa"/>
          </w:tcPr>
          <w:p w14:paraId="1B950B83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infermiere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FE765C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Krankenpfleger</w:t>
            </w:r>
          </w:p>
        </w:tc>
        <w:tc>
          <w:tcPr>
            <w:tcW w:w="425" w:type="dxa"/>
          </w:tcPr>
          <w:p w14:paraId="2B37435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21EB96C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008601A8" w14:textId="77777777" w:rsidTr="00665002">
        <w:tc>
          <w:tcPr>
            <w:tcW w:w="3227" w:type="dxa"/>
          </w:tcPr>
          <w:p w14:paraId="1DE952AA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infine avv. </w:t>
            </w:r>
          </w:p>
        </w:tc>
        <w:tc>
          <w:tcPr>
            <w:tcW w:w="4775" w:type="dxa"/>
          </w:tcPr>
          <w:p w14:paraId="1B1509A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schliesslich</w:t>
            </w:r>
          </w:p>
        </w:tc>
        <w:tc>
          <w:tcPr>
            <w:tcW w:w="425" w:type="dxa"/>
          </w:tcPr>
          <w:p w14:paraId="1120AAA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D3FB816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72E31AD" w14:textId="77777777" w:rsidTr="00665002">
        <w:tc>
          <w:tcPr>
            <w:tcW w:w="3227" w:type="dxa"/>
          </w:tcPr>
          <w:p w14:paraId="2FFA3F75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infinito n.m. </w:t>
            </w:r>
          </w:p>
        </w:tc>
        <w:tc>
          <w:tcPr>
            <w:tcW w:w="4775" w:type="dxa"/>
          </w:tcPr>
          <w:p w14:paraId="2E61328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Grundform</w:t>
            </w:r>
          </w:p>
        </w:tc>
        <w:tc>
          <w:tcPr>
            <w:tcW w:w="425" w:type="dxa"/>
          </w:tcPr>
          <w:p w14:paraId="61DC9E9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7BD608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609C0C8D" w14:textId="77777777" w:rsidTr="00665002">
        <w:tc>
          <w:tcPr>
            <w:tcW w:w="3227" w:type="dxa"/>
          </w:tcPr>
          <w:p w14:paraId="7234B0FB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influenza n.f. </w:t>
            </w:r>
          </w:p>
        </w:tc>
        <w:tc>
          <w:tcPr>
            <w:tcW w:w="4775" w:type="dxa"/>
          </w:tcPr>
          <w:p w14:paraId="6A76860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Grippe</w:t>
            </w:r>
          </w:p>
        </w:tc>
        <w:tc>
          <w:tcPr>
            <w:tcW w:w="425" w:type="dxa"/>
          </w:tcPr>
          <w:p w14:paraId="60012D6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836FD31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05CFEC6D" w14:textId="77777777" w:rsidTr="00665002">
        <w:tc>
          <w:tcPr>
            <w:tcW w:w="3227" w:type="dxa"/>
          </w:tcPr>
          <w:p w14:paraId="5D9A6F90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influenzare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08B6C83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beeinflussen</w:t>
            </w:r>
          </w:p>
        </w:tc>
        <w:tc>
          <w:tcPr>
            <w:tcW w:w="425" w:type="dxa"/>
          </w:tcPr>
          <w:p w14:paraId="672AFAA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6DFE13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U5</w:t>
            </w:r>
          </w:p>
        </w:tc>
      </w:tr>
      <w:tr w:rsidR="00946C77" w:rsidRPr="00B32A67" w14:paraId="6D9E86F2" w14:textId="77777777" w:rsidTr="00665002">
        <w:tc>
          <w:tcPr>
            <w:tcW w:w="3227" w:type="dxa"/>
          </w:tcPr>
          <w:p w14:paraId="14ADC53A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informale agg. </w:t>
            </w:r>
          </w:p>
        </w:tc>
        <w:tc>
          <w:tcPr>
            <w:tcW w:w="4775" w:type="dxa"/>
          </w:tcPr>
          <w:p w14:paraId="6973FB5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informell</w:t>
            </w:r>
          </w:p>
        </w:tc>
        <w:tc>
          <w:tcPr>
            <w:tcW w:w="425" w:type="dxa"/>
          </w:tcPr>
          <w:p w14:paraId="217D239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8CA8D60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2B09D9CC" w14:textId="77777777" w:rsidTr="00665002">
        <w:tc>
          <w:tcPr>
            <w:tcW w:w="3227" w:type="dxa"/>
          </w:tcPr>
          <w:p w14:paraId="75ABE168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informatica n.f. </w:t>
            </w:r>
          </w:p>
        </w:tc>
        <w:tc>
          <w:tcPr>
            <w:tcW w:w="4775" w:type="dxa"/>
          </w:tcPr>
          <w:p w14:paraId="5DF3376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Informatikerin, Informatik</w:t>
            </w:r>
          </w:p>
        </w:tc>
        <w:tc>
          <w:tcPr>
            <w:tcW w:w="425" w:type="dxa"/>
          </w:tcPr>
          <w:p w14:paraId="56A18EE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EF368D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537EC3A" w14:textId="77777777" w:rsidTr="00665002">
        <w:tc>
          <w:tcPr>
            <w:tcW w:w="3227" w:type="dxa"/>
          </w:tcPr>
          <w:p w14:paraId="33F52AD8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informatico agg. </w:t>
            </w:r>
          </w:p>
        </w:tc>
        <w:tc>
          <w:tcPr>
            <w:tcW w:w="4775" w:type="dxa"/>
          </w:tcPr>
          <w:p w14:paraId="5F79821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Computer-</w:t>
            </w:r>
          </w:p>
        </w:tc>
        <w:tc>
          <w:tcPr>
            <w:tcW w:w="425" w:type="dxa"/>
          </w:tcPr>
          <w:p w14:paraId="5380ECE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40DEC8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666A6D2C" w14:textId="77777777" w:rsidTr="00665002">
        <w:tc>
          <w:tcPr>
            <w:tcW w:w="3227" w:type="dxa"/>
          </w:tcPr>
          <w:p w14:paraId="7D6E7091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informatico n.m. </w:t>
            </w:r>
          </w:p>
        </w:tc>
        <w:tc>
          <w:tcPr>
            <w:tcW w:w="4775" w:type="dxa"/>
          </w:tcPr>
          <w:p w14:paraId="10E1627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Informatiker</w:t>
            </w:r>
          </w:p>
        </w:tc>
        <w:tc>
          <w:tcPr>
            <w:tcW w:w="425" w:type="dxa"/>
          </w:tcPr>
          <w:p w14:paraId="318C19F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6CD20A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47A0F77F" w14:textId="77777777" w:rsidTr="00665002">
        <w:tc>
          <w:tcPr>
            <w:tcW w:w="3227" w:type="dxa"/>
          </w:tcPr>
          <w:p w14:paraId="1BEB2E44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informazione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285AB52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Information</w:t>
            </w:r>
          </w:p>
        </w:tc>
        <w:tc>
          <w:tcPr>
            <w:tcW w:w="425" w:type="dxa"/>
          </w:tcPr>
          <w:p w14:paraId="3AE479D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A2279A1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2FBDB293" w14:textId="77777777" w:rsidTr="00665002">
        <w:tc>
          <w:tcPr>
            <w:tcW w:w="3227" w:type="dxa"/>
          </w:tcPr>
          <w:p w14:paraId="05438D18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ingegnere n.m./f. </w:t>
            </w:r>
          </w:p>
        </w:tc>
        <w:tc>
          <w:tcPr>
            <w:tcW w:w="4775" w:type="dxa"/>
          </w:tcPr>
          <w:p w14:paraId="0B888FE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Ingenieur, die Ingenieurin</w:t>
            </w:r>
          </w:p>
        </w:tc>
        <w:tc>
          <w:tcPr>
            <w:tcW w:w="425" w:type="dxa"/>
          </w:tcPr>
          <w:p w14:paraId="1105AE5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1FE318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578F15F5" w14:textId="77777777" w:rsidTr="00665002">
        <w:tc>
          <w:tcPr>
            <w:tcW w:w="3227" w:type="dxa"/>
          </w:tcPr>
          <w:p w14:paraId="1B787849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ingegneria n.f. </w:t>
            </w:r>
          </w:p>
        </w:tc>
        <w:tc>
          <w:tcPr>
            <w:tcW w:w="4775" w:type="dxa"/>
          </w:tcPr>
          <w:p w14:paraId="77AB5BE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Ingenieurwesen</w:t>
            </w:r>
          </w:p>
        </w:tc>
        <w:tc>
          <w:tcPr>
            <w:tcW w:w="425" w:type="dxa"/>
          </w:tcPr>
          <w:p w14:paraId="03F2003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5FF2082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72980DAB" w14:textId="77777777" w:rsidTr="00665002">
        <w:tc>
          <w:tcPr>
            <w:tcW w:w="3227" w:type="dxa"/>
          </w:tcPr>
          <w:p w14:paraId="274A4613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inglese agg. </w:t>
            </w:r>
          </w:p>
        </w:tc>
        <w:tc>
          <w:tcPr>
            <w:tcW w:w="4775" w:type="dxa"/>
          </w:tcPr>
          <w:p w14:paraId="676F1A3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englisch</w:t>
            </w:r>
          </w:p>
        </w:tc>
        <w:tc>
          <w:tcPr>
            <w:tcW w:w="425" w:type="dxa"/>
          </w:tcPr>
          <w:p w14:paraId="2C4DD5F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1158B91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5B0A9381" w14:textId="77777777" w:rsidTr="00665002">
        <w:tc>
          <w:tcPr>
            <w:tcW w:w="3227" w:type="dxa"/>
          </w:tcPr>
          <w:p w14:paraId="4E514AB6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ingrediente n.m. </w:t>
            </w:r>
          </w:p>
        </w:tc>
        <w:tc>
          <w:tcPr>
            <w:tcW w:w="4775" w:type="dxa"/>
          </w:tcPr>
          <w:p w14:paraId="1FAC100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Zutat</w:t>
            </w:r>
          </w:p>
        </w:tc>
        <w:tc>
          <w:tcPr>
            <w:tcW w:w="425" w:type="dxa"/>
          </w:tcPr>
          <w:p w14:paraId="26F04D5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BD4BAA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38447980" w14:textId="77777777" w:rsidTr="00665002">
        <w:tc>
          <w:tcPr>
            <w:tcW w:w="3227" w:type="dxa"/>
          </w:tcPr>
          <w:p w14:paraId="3FC9A417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ingresso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5A8D33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Eingang</w:t>
            </w:r>
          </w:p>
        </w:tc>
        <w:tc>
          <w:tcPr>
            <w:tcW w:w="425" w:type="dxa"/>
          </w:tcPr>
          <w:p w14:paraId="28BC663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EA9EF0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3304A8D9" w14:textId="77777777" w:rsidTr="00665002">
        <w:tc>
          <w:tcPr>
            <w:tcW w:w="3227" w:type="dxa"/>
          </w:tcPr>
          <w:p w14:paraId="35F5EAAF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iniezione n.f. </w:t>
            </w:r>
          </w:p>
        </w:tc>
        <w:tc>
          <w:tcPr>
            <w:tcW w:w="4775" w:type="dxa"/>
          </w:tcPr>
          <w:p w14:paraId="3639047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Spritze, Injektion</w:t>
            </w:r>
          </w:p>
        </w:tc>
        <w:tc>
          <w:tcPr>
            <w:tcW w:w="425" w:type="dxa"/>
          </w:tcPr>
          <w:p w14:paraId="446DB26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F6223D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946C77" w:rsidRPr="00B32A67" w14:paraId="77D9CDC7" w14:textId="77777777" w:rsidTr="00665002">
        <w:tc>
          <w:tcPr>
            <w:tcW w:w="3227" w:type="dxa"/>
          </w:tcPr>
          <w:p w14:paraId="54CE4ED8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iniziale agg. </w:t>
            </w:r>
          </w:p>
        </w:tc>
        <w:tc>
          <w:tcPr>
            <w:tcW w:w="4775" w:type="dxa"/>
          </w:tcPr>
          <w:p w14:paraId="09B38F4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anfänglich, Anfangs-</w:t>
            </w:r>
          </w:p>
        </w:tc>
        <w:tc>
          <w:tcPr>
            <w:tcW w:w="425" w:type="dxa"/>
          </w:tcPr>
          <w:p w14:paraId="488C9CB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563FC7B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3D7F015F" w14:textId="77777777" w:rsidTr="00665002">
        <w:tc>
          <w:tcPr>
            <w:tcW w:w="3227" w:type="dxa"/>
          </w:tcPr>
          <w:p w14:paraId="79B835FD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iniziare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2AFC1DE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anfangen, beginnen</w:t>
            </w:r>
          </w:p>
        </w:tc>
        <w:tc>
          <w:tcPr>
            <w:tcW w:w="425" w:type="dxa"/>
          </w:tcPr>
          <w:p w14:paraId="2514E00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CE3E2C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46490A3E" w14:textId="77777777" w:rsidTr="00665002">
        <w:tc>
          <w:tcPr>
            <w:tcW w:w="3227" w:type="dxa"/>
          </w:tcPr>
          <w:p w14:paraId="4C646BA2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iniziativa n.f. </w:t>
            </w:r>
          </w:p>
        </w:tc>
        <w:tc>
          <w:tcPr>
            <w:tcW w:w="4775" w:type="dxa"/>
          </w:tcPr>
          <w:p w14:paraId="438202B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die Initiative</w:t>
            </w:r>
          </w:p>
        </w:tc>
        <w:tc>
          <w:tcPr>
            <w:tcW w:w="425" w:type="dxa"/>
          </w:tcPr>
          <w:p w14:paraId="6DADF5C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5BB877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6B437F73" w14:textId="77777777" w:rsidTr="00665002">
        <w:tc>
          <w:tcPr>
            <w:tcW w:w="3227" w:type="dxa"/>
          </w:tcPr>
          <w:p w14:paraId="7B1ACBD4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inizio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E0A860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Anfang, Beginn</w:t>
            </w:r>
          </w:p>
        </w:tc>
        <w:tc>
          <w:tcPr>
            <w:tcW w:w="425" w:type="dxa"/>
          </w:tcPr>
          <w:p w14:paraId="04C426F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418821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3F618B49" w14:textId="77777777" w:rsidTr="00665002">
        <w:tc>
          <w:tcPr>
            <w:tcW w:w="3227" w:type="dxa"/>
          </w:tcPr>
          <w:p w14:paraId="177D498E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inoltre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avv. </w:t>
            </w:r>
          </w:p>
        </w:tc>
        <w:tc>
          <w:tcPr>
            <w:tcW w:w="4775" w:type="dxa"/>
          </w:tcPr>
          <w:p w14:paraId="3C7B79E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ausserdem, darüber hinaus</w:t>
            </w:r>
          </w:p>
        </w:tc>
        <w:tc>
          <w:tcPr>
            <w:tcW w:w="425" w:type="dxa"/>
          </w:tcPr>
          <w:p w14:paraId="6801021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9B9FE6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539512EF" w14:textId="77777777" w:rsidTr="00665002">
        <w:tc>
          <w:tcPr>
            <w:tcW w:w="3227" w:type="dxa"/>
          </w:tcPr>
          <w:p w14:paraId="1C294F81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inquilina n.f. </w:t>
            </w:r>
          </w:p>
        </w:tc>
        <w:tc>
          <w:tcPr>
            <w:tcW w:w="4775" w:type="dxa"/>
          </w:tcPr>
          <w:p w14:paraId="77DBD57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Mieterin, die Hausbewohnerin</w:t>
            </w:r>
          </w:p>
        </w:tc>
        <w:tc>
          <w:tcPr>
            <w:tcW w:w="425" w:type="dxa"/>
          </w:tcPr>
          <w:p w14:paraId="4799FD2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9913B18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114605BD" w14:textId="77777777" w:rsidTr="00665002">
        <w:tc>
          <w:tcPr>
            <w:tcW w:w="3227" w:type="dxa"/>
          </w:tcPr>
          <w:p w14:paraId="19044766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inquilino n.m. </w:t>
            </w:r>
          </w:p>
        </w:tc>
        <w:tc>
          <w:tcPr>
            <w:tcW w:w="4775" w:type="dxa"/>
          </w:tcPr>
          <w:p w14:paraId="5433CF1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Mieter, der Hausbewohner</w:t>
            </w:r>
          </w:p>
        </w:tc>
        <w:tc>
          <w:tcPr>
            <w:tcW w:w="425" w:type="dxa"/>
          </w:tcPr>
          <w:p w14:paraId="629CD104" w14:textId="77777777" w:rsidR="00946C77" w:rsidRPr="00B32A67" w:rsidRDefault="00946C77" w:rsidP="00C55A26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50B659D" w14:textId="77777777" w:rsidR="00946C77" w:rsidRPr="00B32A67" w:rsidRDefault="00946C77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05E4AA8A" w14:textId="77777777" w:rsidTr="00665002">
        <w:tc>
          <w:tcPr>
            <w:tcW w:w="3227" w:type="dxa"/>
          </w:tcPr>
          <w:p w14:paraId="4656E4FF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inquinare v. </w:t>
            </w:r>
          </w:p>
        </w:tc>
        <w:tc>
          <w:tcPr>
            <w:tcW w:w="4775" w:type="dxa"/>
          </w:tcPr>
          <w:p w14:paraId="0E9BF37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verschmutzen</w:t>
            </w:r>
          </w:p>
        </w:tc>
        <w:tc>
          <w:tcPr>
            <w:tcW w:w="425" w:type="dxa"/>
          </w:tcPr>
          <w:p w14:paraId="0FD7D42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5F1BCC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63D9ECB7" w14:textId="77777777" w:rsidTr="00665002">
        <w:tc>
          <w:tcPr>
            <w:tcW w:w="3227" w:type="dxa"/>
          </w:tcPr>
          <w:p w14:paraId="306F2E1A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  <w:t xml:space="preserve">insalata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3448573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der Salat</w:t>
            </w:r>
          </w:p>
        </w:tc>
        <w:tc>
          <w:tcPr>
            <w:tcW w:w="425" w:type="dxa"/>
          </w:tcPr>
          <w:p w14:paraId="5647970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37AAA0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666F2A7A" w14:textId="77777777" w:rsidTr="00665002">
        <w:tc>
          <w:tcPr>
            <w:tcW w:w="3227" w:type="dxa"/>
          </w:tcPr>
          <w:p w14:paraId="3A5B1354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insegna n.f. </w:t>
            </w:r>
          </w:p>
        </w:tc>
        <w:tc>
          <w:tcPr>
            <w:tcW w:w="4775" w:type="dxa"/>
          </w:tcPr>
          <w:p w14:paraId="5301581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(Ab)zeichen, Schild</w:t>
            </w:r>
          </w:p>
        </w:tc>
        <w:tc>
          <w:tcPr>
            <w:tcW w:w="425" w:type="dxa"/>
          </w:tcPr>
          <w:p w14:paraId="759DCE6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205753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6341B98A" w14:textId="77777777" w:rsidTr="00665002">
        <w:tc>
          <w:tcPr>
            <w:tcW w:w="3227" w:type="dxa"/>
          </w:tcPr>
          <w:p w14:paraId="51BD868D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insegnante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n.m./f. </w:t>
            </w:r>
          </w:p>
        </w:tc>
        <w:tc>
          <w:tcPr>
            <w:tcW w:w="4775" w:type="dxa"/>
          </w:tcPr>
          <w:p w14:paraId="6EDFAF3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Lehrer, die Lehrerin</w:t>
            </w:r>
          </w:p>
        </w:tc>
        <w:tc>
          <w:tcPr>
            <w:tcW w:w="425" w:type="dxa"/>
          </w:tcPr>
          <w:p w14:paraId="165151E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8BF057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63AE12C7" w14:textId="77777777" w:rsidTr="00665002">
        <w:tc>
          <w:tcPr>
            <w:tcW w:w="3227" w:type="dxa"/>
          </w:tcPr>
          <w:p w14:paraId="6B77C104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insegnare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6C34A72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unterrichten, lehren</w:t>
            </w:r>
          </w:p>
        </w:tc>
        <w:tc>
          <w:tcPr>
            <w:tcW w:w="425" w:type="dxa"/>
          </w:tcPr>
          <w:p w14:paraId="3AFD177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A7A5F7E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15AE5416" w14:textId="77777777" w:rsidTr="00665002">
        <w:tc>
          <w:tcPr>
            <w:tcW w:w="3227" w:type="dxa"/>
          </w:tcPr>
          <w:p w14:paraId="28134A5D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inseguire v. </w:t>
            </w:r>
          </w:p>
        </w:tc>
        <w:tc>
          <w:tcPr>
            <w:tcW w:w="4775" w:type="dxa"/>
          </w:tcPr>
          <w:p w14:paraId="0718A51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verfolgen</w:t>
            </w:r>
          </w:p>
        </w:tc>
        <w:tc>
          <w:tcPr>
            <w:tcW w:w="425" w:type="dxa"/>
          </w:tcPr>
          <w:p w14:paraId="5782D60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15A710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786B9BA3" w14:textId="77777777" w:rsidTr="00665002">
        <w:tc>
          <w:tcPr>
            <w:tcW w:w="3227" w:type="dxa"/>
          </w:tcPr>
          <w:p w14:paraId="5BDC9B38" w14:textId="77777777" w:rsidR="00946C77" w:rsidRPr="00B32A67" w:rsidRDefault="00946C77" w:rsidP="00F63397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inserire v. </w:t>
            </w:r>
          </w:p>
        </w:tc>
        <w:tc>
          <w:tcPr>
            <w:tcW w:w="4775" w:type="dxa"/>
          </w:tcPr>
          <w:p w14:paraId="393B9B4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einsetzen, einfügen</w:t>
            </w:r>
          </w:p>
        </w:tc>
        <w:tc>
          <w:tcPr>
            <w:tcW w:w="425" w:type="dxa"/>
          </w:tcPr>
          <w:p w14:paraId="3EC07D6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998DD3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U3</w:t>
            </w:r>
          </w:p>
        </w:tc>
      </w:tr>
      <w:tr w:rsidR="00946C77" w:rsidRPr="00B32A67" w14:paraId="597A492D" w14:textId="77777777" w:rsidTr="00665002">
        <w:tc>
          <w:tcPr>
            <w:tcW w:w="3227" w:type="dxa"/>
          </w:tcPr>
          <w:p w14:paraId="533EA470" w14:textId="77777777" w:rsidR="00946C77" w:rsidRPr="00B32A67" w:rsidRDefault="00946C77" w:rsidP="003D016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insetto n.m. </w:t>
            </w:r>
          </w:p>
        </w:tc>
        <w:tc>
          <w:tcPr>
            <w:tcW w:w="4775" w:type="dxa"/>
          </w:tcPr>
          <w:p w14:paraId="2537500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Insekt</w:t>
            </w:r>
          </w:p>
        </w:tc>
        <w:tc>
          <w:tcPr>
            <w:tcW w:w="425" w:type="dxa"/>
          </w:tcPr>
          <w:p w14:paraId="5604FEB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8ADAAB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15162A97" w14:textId="77777777" w:rsidTr="00665002">
        <w:tc>
          <w:tcPr>
            <w:tcW w:w="3227" w:type="dxa"/>
          </w:tcPr>
          <w:p w14:paraId="43562D5F" w14:textId="77777777" w:rsidR="00946C77" w:rsidRPr="00B32A67" w:rsidRDefault="00946C77" w:rsidP="003D016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insieme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avv. </w:t>
            </w:r>
          </w:p>
        </w:tc>
        <w:tc>
          <w:tcPr>
            <w:tcW w:w="4775" w:type="dxa"/>
          </w:tcPr>
          <w:p w14:paraId="5C17702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zusammen</w:t>
            </w:r>
          </w:p>
        </w:tc>
        <w:tc>
          <w:tcPr>
            <w:tcW w:w="425" w:type="dxa"/>
          </w:tcPr>
          <w:p w14:paraId="0A373FF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49CF957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47039BCD" w14:textId="77777777" w:rsidTr="00665002">
        <w:tc>
          <w:tcPr>
            <w:tcW w:w="3227" w:type="dxa"/>
          </w:tcPr>
          <w:p w14:paraId="0E6CAE3D" w14:textId="77777777" w:rsidR="00946C77" w:rsidRPr="00B32A67" w:rsidRDefault="00946C77" w:rsidP="003D016F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insofferenza n.f. </w:t>
            </w:r>
          </w:p>
        </w:tc>
        <w:tc>
          <w:tcPr>
            <w:tcW w:w="4775" w:type="dxa"/>
          </w:tcPr>
          <w:p w14:paraId="7A65034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Unduldsamkeit</w:t>
            </w:r>
          </w:p>
        </w:tc>
        <w:tc>
          <w:tcPr>
            <w:tcW w:w="425" w:type="dxa"/>
          </w:tcPr>
          <w:p w14:paraId="103C49B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3E583F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U8</w:t>
            </w:r>
          </w:p>
        </w:tc>
      </w:tr>
      <w:tr w:rsidR="00946C77" w:rsidRPr="00B32A67" w14:paraId="03B0FFD7" w14:textId="77777777" w:rsidTr="00665002">
        <w:tc>
          <w:tcPr>
            <w:tcW w:w="3227" w:type="dxa"/>
          </w:tcPr>
          <w:p w14:paraId="707CECD9" w14:textId="77777777" w:rsidR="00946C77" w:rsidRPr="00B32A67" w:rsidRDefault="00946C77" w:rsidP="003D016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insomma avv. </w:t>
            </w:r>
          </w:p>
        </w:tc>
        <w:tc>
          <w:tcPr>
            <w:tcW w:w="4775" w:type="dxa"/>
          </w:tcPr>
          <w:p w14:paraId="039737D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also, somit</w:t>
            </w:r>
          </w:p>
        </w:tc>
        <w:tc>
          <w:tcPr>
            <w:tcW w:w="425" w:type="dxa"/>
          </w:tcPr>
          <w:p w14:paraId="5B4537D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97C616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4D88D9F3" w14:textId="77777777" w:rsidTr="00665002">
        <w:tc>
          <w:tcPr>
            <w:tcW w:w="3227" w:type="dxa"/>
          </w:tcPr>
          <w:p w14:paraId="38538BA9" w14:textId="77777777" w:rsidR="00946C77" w:rsidRPr="00B32A67" w:rsidRDefault="00946C77" w:rsidP="003D016F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intanto avv. </w:t>
            </w:r>
          </w:p>
        </w:tc>
        <w:tc>
          <w:tcPr>
            <w:tcW w:w="4775" w:type="dxa"/>
          </w:tcPr>
          <w:p w14:paraId="7821A0D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inzwischen, unterdessen</w:t>
            </w:r>
          </w:p>
        </w:tc>
        <w:tc>
          <w:tcPr>
            <w:tcW w:w="425" w:type="dxa"/>
          </w:tcPr>
          <w:p w14:paraId="3D245F2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762349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123E44E4" w14:textId="77777777" w:rsidTr="00665002">
        <w:tc>
          <w:tcPr>
            <w:tcW w:w="3227" w:type="dxa"/>
          </w:tcPr>
          <w:p w14:paraId="161E2F99" w14:textId="77777777" w:rsidR="00946C77" w:rsidRPr="00B32A67" w:rsidRDefault="00946C77" w:rsidP="003D016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intelligente agg. </w:t>
            </w:r>
          </w:p>
        </w:tc>
        <w:tc>
          <w:tcPr>
            <w:tcW w:w="4775" w:type="dxa"/>
          </w:tcPr>
          <w:p w14:paraId="1F14BEC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intelligent</w:t>
            </w:r>
          </w:p>
        </w:tc>
        <w:tc>
          <w:tcPr>
            <w:tcW w:w="425" w:type="dxa"/>
          </w:tcPr>
          <w:p w14:paraId="79E782A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18B2604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666150B5" w14:textId="77777777" w:rsidTr="00665002">
        <w:tc>
          <w:tcPr>
            <w:tcW w:w="3227" w:type="dxa"/>
          </w:tcPr>
          <w:p w14:paraId="79E5A5B5" w14:textId="77777777" w:rsidR="00946C77" w:rsidRPr="00B32A67" w:rsidRDefault="00946C77" w:rsidP="003D016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interattivo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7A130A8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interaktiv</w:t>
            </w:r>
          </w:p>
        </w:tc>
        <w:tc>
          <w:tcPr>
            <w:tcW w:w="425" w:type="dxa"/>
          </w:tcPr>
          <w:p w14:paraId="478723D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6780B96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717360F8" w14:textId="77777777" w:rsidTr="00665002">
        <w:tc>
          <w:tcPr>
            <w:tcW w:w="3227" w:type="dxa"/>
          </w:tcPr>
          <w:p w14:paraId="3E621A14" w14:textId="77777777" w:rsidR="00946C77" w:rsidRPr="00B32A67" w:rsidRDefault="00946C77" w:rsidP="003D016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interessante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548F417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interessant</w:t>
            </w:r>
          </w:p>
        </w:tc>
        <w:tc>
          <w:tcPr>
            <w:tcW w:w="425" w:type="dxa"/>
          </w:tcPr>
          <w:p w14:paraId="16CE4D2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373182E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0C616661" w14:textId="77777777" w:rsidTr="00665002">
        <w:tc>
          <w:tcPr>
            <w:tcW w:w="3227" w:type="dxa"/>
          </w:tcPr>
          <w:p w14:paraId="725BF623" w14:textId="77777777" w:rsidR="00946C77" w:rsidRPr="00B32A67" w:rsidRDefault="00946C77" w:rsidP="003D016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interesse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CFE9A1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Interesse</w:t>
            </w:r>
          </w:p>
        </w:tc>
        <w:tc>
          <w:tcPr>
            <w:tcW w:w="425" w:type="dxa"/>
          </w:tcPr>
          <w:p w14:paraId="5E697A0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F7B686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5E8A4CD2" w14:textId="77777777" w:rsidTr="00665002">
        <w:tc>
          <w:tcPr>
            <w:tcW w:w="3227" w:type="dxa"/>
          </w:tcPr>
          <w:p w14:paraId="0FA14FBD" w14:textId="77777777" w:rsidR="00946C77" w:rsidRPr="00B32A67" w:rsidRDefault="00946C77" w:rsidP="003D016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intermedio agg. </w:t>
            </w:r>
          </w:p>
        </w:tc>
        <w:tc>
          <w:tcPr>
            <w:tcW w:w="4775" w:type="dxa"/>
          </w:tcPr>
          <w:p w14:paraId="3A7CB77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Zwischen-</w:t>
            </w:r>
          </w:p>
        </w:tc>
        <w:tc>
          <w:tcPr>
            <w:tcW w:w="425" w:type="dxa"/>
          </w:tcPr>
          <w:p w14:paraId="5D98083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C80A6C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74DFFBE2" w14:textId="77777777" w:rsidTr="00665002">
        <w:tc>
          <w:tcPr>
            <w:tcW w:w="3227" w:type="dxa"/>
          </w:tcPr>
          <w:p w14:paraId="7AB20727" w14:textId="77777777" w:rsidR="00946C77" w:rsidRPr="00B32A67" w:rsidRDefault="00946C77" w:rsidP="003D016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internazionale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1AC94E7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international</w:t>
            </w:r>
          </w:p>
        </w:tc>
        <w:tc>
          <w:tcPr>
            <w:tcW w:w="425" w:type="dxa"/>
          </w:tcPr>
          <w:p w14:paraId="37D4094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C744DF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3252F994" w14:textId="77777777" w:rsidTr="00665002">
        <w:tc>
          <w:tcPr>
            <w:tcW w:w="3227" w:type="dxa"/>
          </w:tcPr>
          <w:p w14:paraId="4FCEF04E" w14:textId="77777777" w:rsidR="00946C77" w:rsidRPr="00B32A67" w:rsidRDefault="00946C77" w:rsidP="003D016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interno n.m. </w:t>
            </w:r>
          </w:p>
        </w:tc>
        <w:tc>
          <w:tcPr>
            <w:tcW w:w="4775" w:type="dxa"/>
          </w:tcPr>
          <w:p w14:paraId="50E5CD0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Innere</w:t>
            </w:r>
          </w:p>
        </w:tc>
        <w:tc>
          <w:tcPr>
            <w:tcW w:w="425" w:type="dxa"/>
          </w:tcPr>
          <w:p w14:paraId="1AF8816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A8A2FA7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BB207C7" w14:textId="77777777" w:rsidTr="00665002">
        <w:tc>
          <w:tcPr>
            <w:tcW w:w="3227" w:type="dxa"/>
          </w:tcPr>
          <w:p w14:paraId="343D696D" w14:textId="77777777" w:rsidR="00946C77" w:rsidRPr="00B32A67" w:rsidRDefault="00946C77" w:rsidP="003D016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intero agg. </w:t>
            </w:r>
          </w:p>
        </w:tc>
        <w:tc>
          <w:tcPr>
            <w:tcW w:w="4775" w:type="dxa"/>
          </w:tcPr>
          <w:p w14:paraId="3302391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ganz, vollständig</w:t>
            </w:r>
          </w:p>
        </w:tc>
        <w:tc>
          <w:tcPr>
            <w:tcW w:w="425" w:type="dxa"/>
          </w:tcPr>
          <w:p w14:paraId="7754ED8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02A8EB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283CBAA8" w14:textId="77777777" w:rsidTr="00665002">
        <w:tc>
          <w:tcPr>
            <w:tcW w:w="3227" w:type="dxa"/>
          </w:tcPr>
          <w:p w14:paraId="07E13C75" w14:textId="77777777" w:rsidR="00946C77" w:rsidRPr="00B32A67" w:rsidRDefault="00946C77" w:rsidP="003D016F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interprete n.m./f. </w:t>
            </w:r>
          </w:p>
        </w:tc>
        <w:tc>
          <w:tcPr>
            <w:tcW w:w="4775" w:type="dxa"/>
          </w:tcPr>
          <w:p w14:paraId="66D8FBD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Darsteller, die Darstellerin</w:t>
            </w:r>
          </w:p>
        </w:tc>
        <w:tc>
          <w:tcPr>
            <w:tcW w:w="425" w:type="dxa"/>
          </w:tcPr>
          <w:p w14:paraId="2D424EC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3D61DA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7BBE2607" w14:textId="77777777" w:rsidTr="00665002">
        <w:tc>
          <w:tcPr>
            <w:tcW w:w="3227" w:type="dxa"/>
          </w:tcPr>
          <w:p w14:paraId="3CD185D7" w14:textId="77777777" w:rsidR="00946C77" w:rsidRPr="00B32A67" w:rsidRDefault="00946C77" w:rsidP="003D016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interrogativo agg. </w:t>
            </w:r>
          </w:p>
        </w:tc>
        <w:tc>
          <w:tcPr>
            <w:tcW w:w="4775" w:type="dxa"/>
          </w:tcPr>
          <w:p w14:paraId="4D08558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fragend, Frage-</w:t>
            </w:r>
          </w:p>
        </w:tc>
        <w:tc>
          <w:tcPr>
            <w:tcW w:w="425" w:type="dxa"/>
          </w:tcPr>
          <w:p w14:paraId="53C626B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3C8DC7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28E7A862" w14:textId="77777777" w:rsidTr="00665002">
        <w:tc>
          <w:tcPr>
            <w:tcW w:w="3227" w:type="dxa"/>
          </w:tcPr>
          <w:p w14:paraId="48C5DD4B" w14:textId="77777777" w:rsidR="00946C77" w:rsidRPr="00B32A67" w:rsidRDefault="00946C77" w:rsidP="003D016F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interrogatorio n.m. </w:t>
            </w:r>
          </w:p>
        </w:tc>
        <w:tc>
          <w:tcPr>
            <w:tcW w:w="4775" w:type="dxa"/>
          </w:tcPr>
          <w:p w14:paraId="69C75EB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Verhör</w:t>
            </w:r>
          </w:p>
        </w:tc>
        <w:tc>
          <w:tcPr>
            <w:tcW w:w="425" w:type="dxa"/>
          </w:tcPr>
          <w:p w14:paraId="208A3FF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2C5CA1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089EB0E8" w14:textId="77777777" w:rsidTr="00665002">
        <w:tc>
          <w:tcPr>
            <w:tcW w:w="3227" w:type="dxa"/>
          </w:tcPr>
          <w:p w14:paraId="5A337604" w14:textId="77777777" w:rsidR="00946C77" w:rsidRPr="00B32A67" w:rsidRDefault="00946C77" w:rsidP="003D016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lastRenderedPageBreak/>
              <w:t xml:space="preserve">intervallo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03435D0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Pause</w:t>
            </w:r>
          </w:p>
        </w:tc>
        <w:tc>
          <w:tcPr>
            <w:tcW w:w="425" w:type="dxa"/>
          </w:tcPr>
          <w:p w14:paraId="4A55C79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7D7B09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U4-6</w:t>
            </w:r>
          </w:p>
        </w:tc>
      </w:tr>
      <w:tr w:rsidR="00946C77" w:rsidRPr="00B32A67" w14:paraId="63A65720" w14:textId="77777777" w:rsidTr="00665002">
        <w:tc>
          <w:tcPr>
            <w:tcW w:w="3227" w:type="dxa"/>
          </w:tcPr>
          <w:p w14:paraId="4AF56728" w14:textId="77777777" w:rsidR="00946C77" w:rsidRPr="00B32A67" w:rsidRDefault="00946C77" w:rsidP="003D016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intervista n.f. </w:t>
            </w:r>
          </w:p>
        </w:tc>
        <w:tc>
          <w:tcPr>
            <w:tcW w:w="4775" w:type="dxa"/>
          </w:tcPr>
          <w:p w14:paraId="4383502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Interview</w:t>
            </w:r>
          </w:p>
        </w:tc>
        <w:tc>
          <w:tcPr>
            <w:tcW w:w="425" w:type="dxa"/>
          </w:tcPr>
          <w:p w14:paraId="1FA7EF1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88B50C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45CB347D" w14:textId="77777777" w:rsidTr="00665002">
        <w:tc>
          <w:tcPr>
            <w:tcW w:w="3227" w:type="dxa"/>
          </w:tcPr>
          <w:p w14:paraId="7F69645A" w14:textId="77777777" w:rsidR="00946C77" w:rsidRPr="00B32A67" w:rsidRDefault="00946C77" w:rsidP="003D016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inteso part. </w:t>
            </w:r>
          </w:p>
        </w:tc>
        <w:tc>
          <w:tcPr>
            <w:tcW w:w="4775" w:type="dxa"/>
          </w:tcPr>
          <w:p w14:paraId="093BC8F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verstanden, gemeint</w:t>
            </w:r>
          </w:p>
        </w:tc>
        <w:tc>
          <w:tcPr>
            <w:tcW w:w="425" w:type="dxa"/>
          </w:tcPr>
          <w:p w14:paraId="5599270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F7A66E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6A1A92CB" w14:textId="77777777" w:rsidTr="00665002">
        <w:tc>
          <w:tcPr>
            <w:tcW w:w="3227" w:type="dxa"/>
          </w:tcPr>
          <w:p w14:paraId="1FA987A3" w14:textId="77777777" w:rsidR="00946C77" w:rsidRPr="00B32A67" w:rsidRDefault="00946C77" w:rsidP="003D016F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intitolarsi </w:t>
            </w:r>
            <w:proofErr w:type="gramStart"/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v.rifl</w:t>
            </w:r>
            <w:proofErr w:type="gramEnd"/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. </w:t>
            </w:r>
          </w:p>
        </w:tc>
        <w:tc>
          <w:tcPr>
            <w:tcW w:w="4775" w:type="dxa"/>
          </w:tcPr>
          <w:p w14:paraId="45C5451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betitelt sein, den Titel ... haben</w:t>
            </w:r>
          </w:p>
        </w:tc>
        <w:tc>
          <w:tcPr>
            <w:tcW w:w="425" w:type="dxa"/>
          </w:tcPr>
          <w:p w14:paraId="3BF86B2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432C0C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0E75E448" w14:textId="77777777" w:rsidTr="00665002">
        <w:tc>
          <w:tcPr>
            <w:tcW w:w="3227" w:type="dxa"/>
          </w:tcPr>
          <w:p w14:paraId="187E634B" w14:textId="77777777" w:rsidR="00946C77" w:rsidRPr="00B32A67" w:rsidRDefault="00946C77" w:rsidP="003D016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intonazione n.f. </w:t>
            </w:r>
          </w:p>
        </w:tc>
        <w:tc>
          <w:tcPr>
            <w:tcW w:w="4775" w:type="dxa"/>
          </w:tcPr>
          <w:p w14:paraId="43B3FD2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Intonation</w:t>
            </w:r>
          </w:p>
        </w:tc>
        <w:tc>
          <w:tcPr>
            <w:tcW w:w="425" w:type="dxa"/>
          </w:tcPr>
          <w:p w14:paraId="6B0390E4" w14:textId="77777777" w:rsidR="00946C77" w:rsidRPr="00B32A67" w:rsidRDefault="00946C77" w:rsidP="00C55A26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2DA5EDD" w14:textId="77777777" w:rsidR="00946C77" w:rsidRPr="00B32A67" w:rsidRDefault="00946C77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8BAA2FA" w14:textId="77777777" w:rsidTr="00665002">
        <w:tc>
          <w:tcPr>
            <w:tcW w:w="3227" w:type="dxa"/>
          </w:tcPr>
          <w:p w14:paraId="5BC36723" w14:textId="77777777" w:rsidR="00946C77" w:rsidRPr="00B32A67" w:rsidRDefault="00946C77" w:rsidP="003D016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intorno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avv. </w:t>
            </w:r>
          </w:p>
        </w:tc>
        <w:tc>
          <w:tcPr>
            <w:tcW w:w="4775" w:type="dxa"/>
          </w:tcPr>
          <w:p w14:paraId="7258976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herum, umher</w:t>
            </w:r>
          </w:p>
        </w:tc>
        <w:tc>
          <w:tcPr>
            <w:tcW w:w="425" w:type="dxa"/>
          </w:tcPr>
          <w:p w14:paraId="4BB56DF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A494A78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2851F14F" w14:textId="77777777" w:rsidTr="00665002">
        <w:tc>
          <w:tcPr>
            <w:tcW w:w="3227" w:type="dxa"/>
          </w:tcPr>
          <w:p w14:paraId="6B0B324D" w14:textId="77777777" w:rsidR="00946C77" w:rsidRPr="00B32A67" w:rsidRDefault="00946C77" w:rsidP="003D016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intrepido agg. </w:t>
            </w:r>
          </w:p>
        </w:tc>
        <w:tc>
          <w:tcPr>
            <w:tcW w:w="4775" w:type="dxa"/>
          </w:tcPr>
          <w:p w14:paraId="279599E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furchtlos, mutig</w:t>
            </w:r>
          </w:p>
        </w:tc>
        <w:tc>
          <w:tcPr>
            <w:tcW w:w="425" w:type="dxa"/>
          </w:tcPr>
          <w:p w14:paraId="313D016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C6C0D9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527CF9B0" w14:textId="77777777" w:rsidTr="00665002">
        <w:tc>
          <w:tcPr>
            <w:tcW w:w="3227" w:type="dxa"/>
          </w:tcPr>
          <w:p w14:paraId="6AA337EB" w14:textId="77777777" w:rsidR="00946C77" w:rsidRPr="00B32A67" w:rsidRDefault="00946C77" w:rsidP="003D016F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introdurre v. </w:t>
            </w:r>
          </w:p>
        </w:tc>
        <w:tc>
          <w:tcPr>
            <w:tcW w:w="4775" w:type="dxa"/>
          </w:tcPr>
          <w:p w14:paraId="12A5128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einführen</w:t>
            </w:r>
          </w:p>
        </w:tc>
        <w:tc>
          <w:tcPr>
            <w:tcW w:w="425" w:type="dxa"/>
          </w:tcPr>
          <w:p w14:paraId="61C3BA6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CD3C01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31666967" w14:textId="77777777" w:rsidTr="00665002">
        <w:tc>
          <w:tcPr>
            <w:tcW w:w="3227" w:type="dxa"/>
          </w:tcPr>
          <w:p w14:paraId="1F83ABC8" w14:textId="77777777" w:rsidR="00946C77" w:rsidRPr="00B32A67" w:rsidRDefault="00946C77" w:rsidP="00C4112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inusuale agg. </w:t>
            </w:r>
          </w:p>
        </w:tc>
        <w:tc>
          <w:tcPr>
            <w:tcW w:w="4775" w:type="dxa"/>
          </w:tcPr>
          <w:p w14:paraId="1961DF2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ungewöhnlich</w:t>
            </w:r>
          </w:p>
        </w:tc>
        <w:tc>
          <w:tcPr>
            <w:tcW w:w="425" w:type="dxa"/>
          </w:tcPr>
          <w:p w14:paraId="5ABA267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263956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U7</w:t>
            </w:r>
          </w:p>
        </w:tc>
      </w:tr>
      <w:tr w:rsidR="00946C77" w:rsidRPr="00B32A67" w14:paraId="0DA5E0D5" w14:textId="77777777" w:rsidTr="00665002">
        <w:tc>
          <w:tcPr>
            <w:tcW w:w="3227" w:type="dxa"/>
          </w:tcPr>
          <w:p w14:paraId="40E672FA" w14:textId="77777777" w:rsidR="00946C77" w:rsidRPr="00B32A67" w:rsidRDefault="00946C77" w:rsidP="0084456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invariabile agg. </w:t>
            </w:r>
          </w:p>
        </w:tc>
        <w:tc>
          <w:tcPr>
            <w:tcW w:w="4775" w:type="dxa"/>
          </w:tcPr>
          <w:p w14:paraId="63D5C38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unveränderlich</w:t>
            </w:r>
          </w:p>
        </w:tc>
        <w:tc>
          <w:tcPr>
            <w:tcW w:w="425" w:type="dxa"/>
          </w:tcPr>
          <w:p w14:paraId="1AB9E7C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8FEAFA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2386ACDB" w14:textId="77777777" w:rsidTr="00665002">
        <w:tc>
          <w:tcPr>
            <w:tcW w:w="3227" w:type="dxa"/>
          </w:tcPr>
          <w:p w14:paraId="2FAEF737" w14:textId="77777777" w:rsidR="00946C77" w:rsidRPr="00B32A67" w:rsidRDefault="00946C77" w:rsidP="00C4112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invece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avv. </w:t>
            </w:r>
          </w:p>
        </w:tc>
        <w:tc>
          <w:tcPr>
            <w:tcW w:w="4775" w:type="dxa"/>
          </w:tcPr>
          <w:p w14:paraId="664EB66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hingegen</w:t>
            </w:r>
          </w:p>
        </w:tc>
        <w:tc>
          <w:tcPr>
            <w:tcW w:w="425" w:type="dxa"/>
          </w:tcPr>
          <w:p w14:paraId="74B924F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DCC5931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7750F8B2" w14:textId="77777777" w:rsidTr="00665002">
        <w:tc>
          <w:tcPr>
            <w:tcW w:w="3227" w:type="dxa"/>
          </w:tcPr>
          <w:p w14:paraId="00A2115F" w14:textId="77777777" w:rsidR="00946C77" w:rsidRPr="00B32A67" w:rsidRDefault="00946C77" w:rsidP="00C411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invernale agg. </w:t>
            </w:r>
          </w:p>
        </w:tc>
        <w:tc>
          <w:tcPr>
            <w:tcW w:w="4775" w:type="dxa"/>
          </w:tcPr>
          <w:p w14:paraId="64812BB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winterlich, Winter-</w:t>
            </w:r>
          </w:p>
        </w:tc>
        <w:tc>
          <w:tcPr>
            <w:tcW w:w="425" w:type="dxa"/>
          </w:tcPr>
          <w:p w14:paraId="4A782E1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F8DA07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0B1EDF70" w14:textId="77777777" w:rsidTr="00665002">
        <w:tc>
          <w:tcPr>
            <w:tcW w:w="3227" w:type="dxa"/>
          </w:tcPr>
          <w:p w14:paraId="7861C936" w14:textId="77777777" w:rsidR="00946C77" w:rsidRPr="00B32A67" w:rsidRDefault="00946C77" w:rsidP="00C4112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inverno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A7102E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Winter</w:t>
            </w:r>
          </w:p>
        </w:tc>
        <w:tc>
          <w:tcPr>
            <w:tcW w:w="425" w:type="dxa"/>
          </w:tcPr>
          <w:p w14:paraId="3C88E2C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A70F97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10022B5F" w14:textId="77777777" w:rsidTr="00665002">
        <w:tc>
          <w:tcPr>
            <w:tcW w:w="3227" w:type="dxa"/>
          </w:tcPr>
          <w:p w14:paraId="3A6E8EAD" w14:textId="77777777" w:rsidR="00946C77" w:rsidRPr="00B32A67" w:rsidRDefault="00946C77" w:rsidP="00C4112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invertire v. </w:t>
            </w:r>
          </w:p>
        </w:tc>
        <w:tc>
          <w:tcPr>
            <w:tcW w:w="4775" w:type="dxa"/>
          </w:tcPr>
          <w:p w14:paraId="3E64452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umkehren</w:t>
            </w:r>
          </w:p>
        </w:tc>
        <w:tc>
          <w:tcPr>
            <w:tcW w:w="425" w:type="dxa"/>
          </w:tcPr>
          <w:p w14:paraId="27BE063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001616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009BB299" w14:textId="77777777" w:rsidTr="00665002">
        <w:tc>
          <w:tcPr>
            <w:tcW w:w="3227" w:type="dxa"/>
          </w:tcPr>
          <w:p w14:paraId="3E46A085" w14:textId="77777777" w:rsidR="00946C77" w:rsidRPr="00B32A67" w:rsidRDefault="00946C77" w:rsidP="00C4112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investigatore n.m. </w:t>
            </w:r>
          </w:p>
        </w:tc>
        <w:tc>
          <w:tcPr>
            <w:tcW w:w="4775" w:type="dxa"/>
          </w:tcPr>
          <w:p w14:paraId="3688F35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Detektiv</w:t>
            </w:r>
          </w:p>
        </w:tc>
        <w:tc>
          <w:tcPr>
            <w:tcW w:w="425" w:type="dxa"/>
          </w:tcPr>
          <w:p w14:paraId="3EEB64E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78BFDF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62186E99" w14:textId="77777777" w:rsidTr="00665002">
        <w:tc>
          <w:tcPr>
            <w:tcW w:w="3227" w:type="dxa"/>
          </w:tcPr>
          <w:p w14:paraId="701F4955" w14:textId="77777777" w:rsidR="00946C77" w:rsidRPr="00B32A67" w:rsidRDefault="00946C77" w:rsidP="00C4112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investigatrice n.f. </w:t>
            </w:r>
          </w:p>
        </w:tc>
        <w:tc>
          <w:tcPr>
            <w:tcW w:w="4775" w:type="dxa"/>
          </w:tcPr>
          <w:p w14:paraId="7B4D331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Detektivin</w:t>
            </w:r>
          </w:p>
        </w:tc>
        <w:tc>
          <w:tcPr>
            <w:tcW w:w="425" w:type="dxa"/>
          </w:tcPr>
          <w:p w14:paraId="5BAE16A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0A7028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7C8F9D74" w14:textId="77777777" w:rsidTr="00665002">
        <w:tc>
          <w:tcPr>
            <w:tcW w:w="3227" w:type="dxa"/>
          </w:tcPr>
          <w:p w14:paraId="5E57CBF5" w14:textId="77777777" w:rsidR="00946C77" w:rsidRPr="00B32A67" w:rsidRDefault="00946C77" w:rsidP="00C4112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invitare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693850D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einladen</w:t>
            </w:r>
          </w:p>
        </w:tc>
        <w:tc>
          <w:tcPr>
            <w:tcW w:w="425" w:type="dxa"/>
          </w:tcPr>
          <w:p w14:paraId="3081417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9B9160B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44A2E6A4" w14:textId="77777777" w:rsidTr="00665002">
        <w:tc>
          <w:tcPr>
            <w:tcW w:w="3227" w:type="dxa"/>
          </w:tcPr>
          <w:p w14:paraId="2C9855D7" w14:textId="77777777" w:rsidR="00946C77" w:rsidRPr="00B32A67" w:rsidRDefault="00946C77" w:rsidP="00C4112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invito n.m. </w:t>
            </w:r>
          </w:p>
        </w:tc>
        <w:tc>
          <w:tcPr>
            <w:tcW w:w="4775" w:type="dxa"/>
          </w:tcPr>
          <w:p w14:paraId="6B21E5C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Einladung</w:t>
            </w:r>
          </w:p>
        </w:tc>
        <w:tc>
          <w:tcPr>
            <w:tcW w:w="425" w:type="dxa"/>
          </w:tcPr>
          <w:p w14:paraId="0E78165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FFE2A20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77A4C233" w14:textId="77777777" w:rsidTr="00665002">
        <w:tc>
          <w:tcPr>
            <w:tcW w:w="3227" w:type="dxa"/>
          </w:tcPr>
          <w:p w14:paraId="3876F353" w14:textId="77777777" w:rsidR="00946C77" w:rsidRPr="00B32A67" w:rsidRDefault="00946C77" w:rsidP="00C4112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ironia n.f. </w:t>
            </w:r>
          </w:p>
        </w:tc>
        <w:tc>
          <w:tcPr>
            <w:tcW w:w="4775" w:type="dxa"/>
          </w:tcPr>
          <w:p w14:paraId="4661978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Ironie</w:t>
            </w:r>
          </w:p>
        </w:tc>
        <w:tc>
          <w:tcPr>
            <w:tcW w:w="425" w:type="dxa"/>
          </w:tcPr>
          <w:p w14:paraId="28FE46B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DEAE6C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946C77" w:rsidRPr="00B32A67" w14:paraId="759D5C93" w14:textId="77777777" w:rsidTr="00665002">
        <w:tc>
          <w:tcPr>
            <w:tcW w:w="3227" w:type="dxa"/>
          </w:tcPr>
          <w:p w14:paraId="06BB112C" w14:textId="77777777" w:rsidR="00946C77" w:rsidRPr="00B32A67" w:rsidRDefault="00946C77" w:rsidP="00C4112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irregolare agg. </w:t>
            </w:r>
          </w:p>
        </w:tc>
        <w:tc>
          <w:tcPr>
            <w:tcW w:w="4775" w:type="dxa"/>
          </w:tcPr>
          <w:p w14:paraId="518E750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unregelmässig</w:t>
            </w:r>
          </w:p>
        </w:tc>
        <w:tc>
          <w:tcPr>
            <w:tcW w:w="425" w:type="dxa"/>
          </w:tcPr>
          <w:p w14:paraId="612BDE7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B03388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3BE91C23" w14:textId="77777777" w:rsidTr="00665002">
        <w:tc>
          <w:tcPr>
            <w:tcW w:w="3227" w:type="dxa"/>
          </w:tcPr>
          <w:p w14:paraId="30F56E10" w14:textId="77777777" w:rsidR="00946C77" w:rsidRPr="00B32A67" w:rsidRDefault="00946C77" w:rsidP="00C4112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iscrizione n.f. </w:t>
            </w:r>
          </w:p>
        </w:tc>
        <w:tc>
          <w:tcPr>
            <w:tcW w:w="4775" w:type="dxa"/>
          </w:tcPr>
          <w:p w14:paraId="528C1CA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Anmeldung, Einschreibung</w:t>
            </w:r>
          </w:p>
        </w:tc>
        <w:tc>
          <w:tcPr>
            <w:tcW w:w="425" w:type="dxa"/>
          </w:tcPr>
          <w:p w14:paraId="6433048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441D08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3C5899FA" w14:textId="77777777" w:rsidTr="00665002">
        <w:tc>
          <w:tcPr>
            <w:tcW w:w="3227" w:type="dxa"/>
          </w:tcPr>
          <w:p w14:paraId="78E94FCA" w14:textId="77777777" w:rsidR="00946C77" w:rsidRPr="00B32A67" w:rsidRDefault="00946C77" w:rsidP="00C4112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isola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29A6F9D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Insel</w:t>
            </w:r>
          </w:p>
        </w:tc>
        <w:tc>
          <w:tcPr>
            <w:tcW w:w="425" w:type="dxa"/>
          </w:tcPr>
          <w:p w14:paraId="05CC41F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80B80CB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361CED53" w14:textId="77777777" w:rsidTr="00665002">
        <w:tc>
          <w:tcPr>
            <w:tcW w:w="3227" w:type="dxa"/>
          </w:tcPr>
          <w:p w14:paraId="2E17E86F" w14:textId="77777777" w:rsidR="00946C77" w:rsidRPr="00B32A67" w:rsidRDefault="00946C77" w:rsidP="00C4112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ispirarsi v. rifl. </w:t>
            </w:r>
          </w:p>
        </w:tc>
        <w:tc>
          <w:tcPr>
            <w:tcW w:w="4775" w:type="dxa"/>
          </w:tcPr>
          <w:p w14:paraId="663CB14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sich durch etwas anregen/ inspirieren lassen</w:t>
            </w:r>
          </w:p>
        </w:tc>
        <w:tc>
          <w:tcPr>
            <w:tcW w:w="425" w:type="dxa"/>
          </w:tcPr>
          <w:p w14:paraId="4169F18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863576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U7</w:t>
            </w:r>
          </w:p>
        </w:tc>
      </w:tr>
      <w:tr w:rsidR="00946C77" w:rsidRPr="00B32A67" w14:paraId="4CED5DC9" w14:textId="77777777" w:rsidTr="00665002">
        <w:tc>
          <w:tcPr>
            <w:tcW w:w="3227" w:type="dxa"/>
          </w:tcPr>
          <w:p w14:paraId="0EC95A01" w14:textId="77777777" w:rsidR="00946C77" w:rsidRPr="00B32A67" w:rsidRDefault="00946C77" w:rsidP="00C4112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istituto n.m. </w:t>
            </w:r>
          </w:p>
        </w:tc>
        <w:tc>
          <w:tcPr>
            <w:tcW w:w="4775" w:type="dxa"/>
          </w:tcPr>
          <w:p w14:paraId="5D8E8B7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Institut, die Schule</w:t>
            </w:r>
          </w:p>
        </w:tc>
        <w:tc>
          <w:tcPr>
            <w:tcW w:w="425" w:type="dxa"/>
          </w:tcPr>
          <w:p w14:paraId="4089296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907023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379CA1A7" w14:textId="77777777" w:rsidTr="00665002">
        <w:tc>
          <w:tcPr>
            <w:tcW w:w="3227" w:type="dxa"/>
          </w:tcPr>
          <w:p w14:paraId="4933C561" w14:textId="77777777" w:rsidR="00946C77" w:rsidRPr="00B32A67" w:rsidRDefault="00946C77" w:rsidP="00796F4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istruttore n.m. </w:t>
            </w:r>
          </w:p>
        </w:tc>
        <w:tc>
          <w:tcPr>
            <w:tcW w:w="4775" w:type="dxa"/>
          </w:tcPr>
          <w:p w14:paraId="6228008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Trainer, Ausbilder</w:t>
            </w:r>
          </w:p>
        </w:tc>
        <w:tc>
          <w:tcPr>
            <w:tcW w:w="425" w:type="dxa"/>
          </w:tcPr>
          <w:p w14:paraId="33A89F7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6FA9E6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7250074F" w14:textId="77777777" w:rsidTr="00665002">
        <w:tc>
          <w:tcPr>
            <w:tcW w:w="3227" w:type="dxa"/>
          </w:tcPr>
          <w:p w14:paraId="0EF24648" w14:textId="77777777" w:rsidR="00946C77" w:rsidRPr="00B32A67" w:rsidRDefault="00946C77" w:rsidP="00796F4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istruzione n.f. </w:t>
            </w:r>
          </w:p>
        </w:tc>
        <w:tc>
          <w:tcPr>
            <w:tcW w:w="4775" w:type="dxa"/>
          </w:tcPr>
          <w:p w14:paraId="7F7EFDF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Anweisung</w:t>
            </w:r>
          </w:p>
        </w:tc>
        <w:tc>
          <w:tcPr>
            <w:tcW w:w="425" w:type="dxa"/>
          </w:tcPr>
          <w:p w14:paraId="45E2B7D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5B3805C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0FBB1A6F" w14:textId="77777777" w:rsidTr="00665002">
        <w:tc>
          <w:tcPr>
            <w:tcW w:w="3227" w:type="dxa"/>
          </w:tcPr>
          <w:p w14:paraId="03356341" w14:textId="77777777" w:rsidR="00946C77" w:rsidRPr="00B32A67" w:rsidRDefault="00946C77" w:rsidP="00CC1EB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Italia n.f. </w:t>
            </w:r>
          </w:p>
        </w:tc>
        <w:tc>
          <w:tcPr>
            <w:tcW w:w="4775" w:type="dxa"/>
          </w:tcPr>
          <w:p w14:paraId="322D6A5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Italien</w:t>
            </w:r>
          </w:p>
        </w:tc>
        <w:tc>
          <w:tcPr>
            <w:tcW w:w="425" w:type="dxa"/>
          </w:tcPr>
          <w:p w14:paraId="1355482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9BDC1A8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A31003E" w14:textId="77777777" w:rsidTr="00665002">
        <w:tc>
          <w:tcPr>
            <w:tcW w:w="3227" w:type="dxa"/>
          </w:tcPr>
          <w:p w14:paraId="17F1C3FB" w14:textId="77777777" w:rsidR="00946C77" w:rsidRPr="00B32A67" w:rsidRDefault="00946C77" w:rsidP="00CC1EB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italiano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30F83BB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italienisch</w:t>
            </w:r>
          </w:p>
        </w:tc>
        <w:tc>
          <w:tcPr>
            <w:tcW w:w="425" w:type="dxa"/>
          </w:tcPr>
          <w:p w14:paraId="3E18AD6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3C1504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5D93DF87" w14:textId="77777777" w:rsidTr="00665002">
        <w:tc>
          <w:tcPr>
            <w:tcW w:w="3227" w:type="dxa"/>
          </w:tcPr>
          <w:p w14:paraId="04E32591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labbra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n.f.pl. </w:t>
            </w:r>
          </w:p>
        </w:tc>
        <w:tc>
          <w:tcPr>
            <w:tcW w:w="4775" w:type="dxa"/>
          </w:tcPr>
          <w:p w14:paraId="1924D36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Lippen</w:t>
            </w:r>
          </w:p>
        </w:tc>
        <w:tc>
          <w:tcPr>
            <w:tcW w:w="425" w:type="dxa"/>
          </w:tcPr>
          <w:p w14:paraId="34CE612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C719CA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3DBAED10" w14:textId="77777777" w:rsidTr="00665002">
        <w:tc>
          <w:tcPr>
            <w:tcW w:w="3227" w:type="dxa"/>
          </w:tcPr>
          <w:p w14:paraId="0CF319AF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labbro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52D07A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Lippe</w:t>
            </w:r>
          </w:p>
        </w:tc>
        <w:tc>
          <w:tcPr>
            <w:tcW w:w="425" w:type="dxa"/>
          </w:tcPr>
          <w:p w14:paraId="0B8C14B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802C7E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75D0596F" w14:textId="77777777" w:rsidTr="00665002">
        <w:tc>
          <w:tcPr>
            <w:tcW w:w="3227" w:type="dxa"/>
          </w:tcPr>
          <w:p w14:paraId="47254EFC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labirinto n.m. </w:t>
            </w:r>
          </w:p>
        </w:tc>
        <w:tc>
          <w:tcPr>
            <w:tcW w:w="4775" w:type="dxa"/>
          </w:tcPr>
          <w:p w14:paraId="7D54010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das Labyrinth</w:t>
            </w:r>
          </w:p>
        </w:tc>
        <w:tc>
          <w:tcPr>
            <w:tcW w:w="425" w:type="dxa"/>
          </w:tcPr>
          <w:p w14:paraId="1AB8171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35B04B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04F50D2C" w14:textId="77777777" w:rsidTr="00665002">
        <w:tc>
          <w:tcPr>
            <w:tcW w:w="3227" w:type="dxa"/>
          </w:tcPr>
          <w:p w14:paraId="5503F4AE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laboratorio n.m. </w:t>
            </w:r>
          </w:p>
        </w:tc>
        <w:tc>
          <w:tcPr>
            <w:tcW w:w="4775" w:type="dxa"/>
          </w:tcPr>
          <w:p w14:paraId="13CE8CB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das Labor</w:t>
            </w:r>
          </w:p>
        </w:tc>
        <w:tc>
          <w:tcPr>
            <w:tcW w:w="425" w:type="dxa"/>
          </w:tcPr>
          <w:p w14:paraId="75F8B8E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1DA0B6C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7136283B" w14:textId="77777777" w:rsidTr="00665002">
        <w:tc>
          <w:tcPr>
            <w:tcW w:w="3227" w:type="dxa"/>
          </w:tcPr>
          <w:p w14:paraId="480709C8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ladra n.f. </w:t>
            </w:r>
          </w:p>
        </w:tc>
        <w:tc>
          <w:tcPr>
            <w:tcW w:w="4775" w:type="dxa"/>
          </w:tcPr>
          <w:p w14:paraId="510F0B5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Diebin, Gaunerin</w:t>
            </w:r>
          </w:p>
        </w:tc>
        <w:tc>
          <w:tcPr>
            <w:tcW w:w="425" w:type="dxa"/>
          </w:tcPr>
          <w:p w14:paraId="493389C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938C04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49059840" w14:textId="77777777" w:rsidTr="00665002">
        <w:tc>
          <w:tcPr>
            <w:tcW w:w="3227" w:type="dxa"/>
          </w:tcPr>
          <w:p w14:paraId="45B24C9B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ladro</w:t>
            </w: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431A2C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Dieb, Gauner</w:t>
            </w:r>
          </w:p>
        </w:tc>
        <w:tc>
          <w:tcPr>
            <w:tcW w:w="425" w:type="dxa"/>
          </w:tcPr>
          <w:p w14:paraId="5F3FCA7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D48482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4488D44F" w14:textId="77777777" w:rsidTr="00665002">
        <w:tc>
          <w:tcPr>
            <w:tcW w:w="3227" w:type="dxa"/>
          </w:tcPr>
          <w:p w14:paraId="76AEA809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lago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5716AD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See</w:t>
            </w:r>
          </w:p>
        </w:tc>
        <w:tc>
          <w:tcPr>
            <w:tcW w:w="425" w:type="dxa"/>
          </w:tcPr>
          <w:p w14:paraId="0B1C807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F791E3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14045E41" w14:textId="77777777" w:rsidTr="00665002">
        <w:tc>
          <w:tcPr>
            <w:tcW w:w="3227" w:type="dxa"/>
          </w:tcPr>
          <w:p w14:paraId="5045BA9B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lana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1E14B95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Wolle</w:t>
            </w:r>
          </w:p>
        </w:tc>
        <w:tc>
          <w:tcPr>
            <w:tcW w:w="425" w:type="dxa"/>
          </w:tcPr>
          <w:p w14:paraId="1C16B05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D78F2B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7F531E90" w14:textId="77777777" w:rsidTr="00665002">
        <w:tc>
          <w:tcPr>
            <w:tcW w:w="3227" w:type="dxa"/>
          </w:tcPr>
          <w:p w14:paraId="06A09C30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lancia n.f. </w:t>
            </w:r>
          </w:p>
        </w:tc>
        <w:tc>
          <w:tcPr>
            <w:tcW w:w="4775" w:type="dxa"/>
          </w:tcPr>
          <w:p w14:paraId="5A94963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Lanze, der Speer</w:t>
            </w:r>
          </w:p>
        </w:tc>
        <w:tc>
          <w:tcPr>
            <w:tcW w:w="425" w:type="dxa"/>
          </w:tcPr>
          <w:p w14:paraId="1154498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99474D6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38DD133C" w14:textId="77777777" w:rsidTr="00665002">
        <w:tc>
          <w:tcPr>
            <w:tcW w:w="3227" w:type="dxa"/>
          </w:tcPr>
          <w:p w14:paraId="32C87EF0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lanciare v. </w:t>
            </w:r>
          </w:p>
        </w:tc>
        <w:tc>
          <w:tcPr>
            <w:tcW w:w="4775" w:type="dxa"/>
          </w:tcPr>
          <w:p w14:paraId="50BA83F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werfen</w:t>
            </w:r>
          </w:p>
        </w:tc>
        <w:tc>
          <w:tcPr>
            <w:tcW w:w="425" w:type="dxa"/>
          </w:tcPr>
          <w:p w14:paraId="1E669A11" w14:textId="77777777" w:rsidR="00946C77" w:rsidRPr="00B32A67" w:rsidRDefault="00946C77" w:rsidP="00C55A26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1313C24" w14:textId="77777777" w:rsidR="00946C77" w:rsidRPr="00B32A67" w:rsidRDefault="00946C77" w:rsidP="006F2C88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5114A72D" w14:textId="77777777" w:rsidTr="00665002">
        <w:tc>
          <w:tcPr>
            <w:tcW w:w="3227" w:type="dxa"/>
          </w:tcPr>
          <w:p w14:paraId="1437BCB1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lanciare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394E8840" w14:textId="77777777" w:rsidR="00946C77" w:rsidRPr="00B32A67" w:rsidRDefault="00946C77" w:rsidP="00D627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(ab)werfen, ausstossen</w:t>
            </w:r>
          </w:p>
        </w:tc>
        <w:tc>
          <w:tcPr>
            <w:tcW w:w="425" w:type="dxa"/>
          </w:tcPr>
          <w:p w14:paraId="14CDD0B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6CC278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946C77" w:rsidRPr="00B32A67" w14:paraId="78756DE7" w14:textId="77777777" w:rsidTr="00665002">
        <w:tc>
          <w:tcPr>
            <w:tcW w:w="3227" w:type="dxa"/>
          </w:tcPr>
          <w:p w14:paraId="205E5A57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lasagne n.f.pl. </w:t>
            </w:r>
          </w:p>
        </w:tc>
        <w:tc>
          <w:tcPr>
            <w:tcW w:w="4775" w:type="dxa"/>
          </w:tcPr>
          <w:p w14:paraId="5EBC922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Lasagne</w:t>
            </w:r>
          </w:p>
        </w:tc>
        <w:tc>
          <w:tcPr>
            <w:tcW w:w="425" w:type="dxa"/>
          </w:tcPr>
          <w:p w14:paraId="033F8DC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82EDA3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2649B84C" w14:textId="77777777" w:rsidTr="00665002">
        <w:tc>
          <w:tcPr>
            <w:tcW w:w="3227" w:type="dxa"/>
          </w:tcPr>
          <w:p w14:paraId="4C064189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lasciare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270CFFF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lassen, überlassen</w:t>
            </w:r>
          </w:p>
        </w:tc>
        <w:tc>
          <w:tcPr>
            <w:tcW w:w="425" w:type="dxa"/>
          </w:tcPr>
          <w:p w14:paraId="38C4360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A59136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12CEACE6" w14:textId="77777777" w:rsidTr="00665002">
        <w:tc>
          <w:tcPr>
            <w:tcW w:w="3227" w:type="dxa"/>
          </w:tcPr>
          <w:p w14:paraId="753014B2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lastra n.f. </w:t>
            </w:r>
          </w:p>
        </w:tc>
        <w:tc>
          <w:tcPr>
            <w:tcW w:w="4775" w:type="dxa"/>
          </w:tcPr>
          <w:p w14:paraId="5096EFB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Platte, Scheibe</w:t>
            </w:r>
          </w:p>
        </w:tc>
        <w:tc>
          <w:tcPr>
            <w:tcW w:w="425" w:type="dxa"/>
          </w:tcPr>
          <w:p w14:paraId="4978284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1AD5CD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29F01913" w14:textId="77777777" w:rsidTr="00665002">
        <w:tc>
          <w:tcPr>
            <w:tcW w:w="3227" w:type="dxa"/>
          </w:tcPr>
          <w:p w14:paraId="1DCBA768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latino n.m. </w:t>
            </w:r>
          </w:p>
        </w:tc>
        <w:tc>
          <w:tcPr>
            <w:tcW w:w="4775" w:type="dxa"/>
          </w:tcPr>
          <w:p w14:paraId="28E20EE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Latein</w:t>
            </w:r>
          </w:p>
        </w:tc>
        <w:tc>
          <w:tcPr>
            <w:tcW w:w="425" w:type="dxa"/>
          </w:tcPr>
          <w:p w14:paraId="0363AB9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1BB4FC6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145EA1F6" w14:textId="77777777" w:rsidTr="00665002">
        <w:tc>
          <w:tcPr>
            <w:tcW w:w="3227" w:type="dxa"/>
          </w:tcPr>
          <w:p w14:paraId="7AFEC5F1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lattaia n.f. </w:t>
            </w:r>
          </w:p>
        </w:tc>
        <w:tc>
          <w:tcPr>
            <w:tcW w:w="4775" w:type="dxa"/>
          </w:tcPr>
          <w:p w14:paraId="1AFC98C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Milchfrau</w:t>
            </w:r>
          </w:p>
        </w:tc>
        <w:tc>
          <w:tcPr>
            <w:tcW w:w="425" w:type="dxa"/>
          </w:tcPr>
          <w:p w14:paraId="677EB9A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3A60D7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582D810A" w14:textId="77777777" w:rsidTr="00665002">
        <w:tc>
          <w:tcPr>
            <w:tcW w:w="3227" w:type="dxa"/>
          </w:tcPr>
          <w:p w14:paraId="0D782227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lattaio n.m. </w:t>
            </w:r>
          </w:p>
        </w:tc>
        <w:tc>
          <w:tcPr>
            <w:tcW w:w="4775" w:type="dxa"/>
          </w:tcPr>
          <w:p w14:paraId="54C2E61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Milchmann</w:t>
            </w:r>
          </w:p>
        </w:tc>
        <w:tc>
          <w:tcPr>
            <w:tcW w:w="425" w:type="dxa"/>
          </w:tcPr>
          <w:p w14:paraId="5401FBD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B2727C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11EACBFC" w14:textId="77777777" w:rsidTr="00665002">
        <w:tc>
          <w:tcPr>
            <w:tcW w:w="3227" w:type="dxa"/>
          </w:tcPr>
          <w:p w14:paraId="64BC399E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latte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3FB4C3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Milch</w:t>
            </w:r>
          </w:p>
        </w:tc>
        <w:tc>
          <w:tcPr>
            <w:tcW w:w="425" w:type="dxa"/>
          </w:tcPr>
          <w:p w14:paraId="7AA7064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4A8FC7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2A002919" w14:textId="77777777" w:rsidTr="00665002">
        <w:tc>
          <w:tcPr>
            <w:tcW w:w="3227" w:type="dxa"/>
          </w:tcPr>
          <w:p w14:paraId="77A0392B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  <w:t xml:space="preserve">lattina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58BE106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Aludose</w:t>
            </w:r>
          </w:p>
        </w:tc>
        <w:tc>
          <w:tcPr>
            <w:tcW w:w="425" w:type="dxa"/>
          </w:tcPr>
          <w:p w14:paraId="0E88C4F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FFA223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463DD193" w14:textId="77777777" w:rsidTr="00665002">
        <w:tc>
          <w:tcPr>
            <w:tcW w:w="3227" w:type="dxa"/>
          </w:tcPr>
          <w:p w14:paraId="63355AA1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lavagna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10E2B55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Wandtafel</w:t>
            </w:r>
          </w:p>
        </w:tc>
        <w:tc>
          <w:tcPr>
            <w:tcW w:w="425" w:type="dxa"/>
          </w:tcPr>
          <w:p w14:paraId="6452D4A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8B581B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4EBFBCFE" w14:textId="77777777" w:rsidTr="00665002">
        <w:tc>
          <w:tcPr>
            <w:tcW w:w="3227" w:type="dxa"/>
          </w:tcPr>
          <w:p w14:paraId="4C9DBF8E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lavandino n.m. </w:t>
            </w:r>
          </w:p>
        </w:tc>
        <w:tc>
          <w:tcPr>
            <w:tcW w:w="4775" w:type="dxa"/>
          </w:tcPr>
          <w:p w14:paraId="5ACA8B8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Waschbecken</w:t>
            </w:r>
          </w:p>
        </w:tc>
        <w:tc>
          <w:tcPr>
            <w:tcW w:w="425" w:type="dxa"/>
          </w:tcPr>
          <w:p w14:paraId="27582EF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D0F4B1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35232324" w14:textId="77777777" w:rsidTr="00665002">
        <w:tc>
          <w:tcPr>
            <w:tcW w:w="3227" w:type="dxa"/>
          </w:tcPr>
          <w:p w14:paraId="2CC232D1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lavare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31244DE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waschen</w:t>
            </w:r>
          </w:p>
        </w:tc>
        <w:tc>
          <w:tcPr>
            <w:tcW w:w="425" w:type="dxa"/>
          </w:tcPr>
          <w:p w14:paraId="58CD3F7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508293E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0D4BD3EC" w14:textId="77777777" w:rsidTr="00665002">
        <w:tc>
          <w:tcPr>
            <w:tcW w:w="3227" w:type="dxa"/>
          </w:tcPr>
          <w:p w14:paraId="2007D9F9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lavarsi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rifl. </w:t>
            </w:r>
          </w:p>
        </w:tc>
        <w:tc>
          <w:tcPr>
            <w:tcW w:w="4775" w:type="dxa"/>
          </w:tcPr>
          <w:p w14:paraId="6841DA4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sich waschen</w:t>
            </w:r>
          </w:p>
        </w:tc>
        <w:tc>
          <w:tcPr>
            <w:tcW w:w="425" w:type="dxa"/>
          </w:tcPr>
          <w:p w14:paraId="415FD82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4F4C59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211FE2F7" w14:textId="77777777" w:rsidTr="00665002">
        <w:tc>
          <w:tcPr>
            <w:tcW w:w="3227" w:type="dxa"/>
          </w:tcPr>
          <w:p w14:paraId="310DB776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lavatrice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644029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Waschmaschine</w:t>
            </w:r>
          </w:p>
        </w:tc>
        <w:tc>
          <w:tcPr>
            <w:tcW w:w="425" w:type="dxa"/>
          </w:tcPr>
          <w:p w14:paraId="2A23EA5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EE2E2B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74821A71" w14:textId="77777777" w:rsidTr="00665002">
        <w:tc>
          <w:tcPr>
            <w:tcW w:w="3227" w:type="dxa"/>
          </w:tcPr>
          <w:p w14:paraId="5F52F3D2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lavorare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0C60B42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arbeiten</w:t>
            </w:r>
          </w:p>
        </w:tc>
        <w:tc>
          <w:tcPr>
            <w:tcW w:w="425" w:type="dxa"/>
          </w:tcPr>
          <w:p w14:paraId="74ED09F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4A47750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E77F732" w14:textId="77777777" w:rsidTr="00665002">
        <w:tc>
          <w:tcPr>
            <w:tcW w:w="3227" w:type="dxa"/>
          </w:tcPr>
          <w:p w14:paraId="3E3D4DD9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lavoratore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0E04DC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Arbeiter</w:t>
            </w:r>
          </w:p>
        </w:tc>
        <w:tc>
          <w:tcPr>
            <w:tcW w:w="425" w:type="dxa"/>
          </w:tcPr>
          <w:p w14:paraId="4814C43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FB8C55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54036A3A" w14:textId="77777777" w:rsidTr="00665002">
        <w:tc>
          <w:tcPr>
            <w:tcW w:w="3227" w:type="dxa"/>
          </w:tcPr>
          <w:p w14:paraId="6B530969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lavoro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B9CEF9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Arbeit</w:t>
            </w:r>
          </w:p>
        </w:tc>
        <w:tc>
          <w:tcPr>
            <w:tcW w:w="425" w:type="dxa"/>
          </w:tcPr>
          <w:p w14:paraId="7EA043A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55048B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0956FA73" w14:textId="77777777" w:rsidTr="00665002">
        <w:tc>
          <w:tcPr>
            <w:tcW w:w="3227" w:type="dxa"/>
          </w:tcPr>
          <w:p w14:paraId="220F1EAB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lastRenderedPageBreak/>
              <w:t xml:space="preserve">leggenda n.f. </w:t>
            </w:r>
          </w:p>
        </w:tc>
        <w:tc>
          <w:tcPr>
            <w:tcW w:w="4775" w:type="dxa"/>
          </w:tcPr>
          <w:p w14:paraId="391859A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Sage, Legende</w:t>
            </w:r>
          </w:p>
        </w:tc>
        <w:tc>
          <w:tcPr>
            <w:tcW w:w="425" w:type="dxa"/>
          </w:tcPr>
          <w:p w14:paraId="7634BCE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03FC43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57C78A06" w14:textId="77777777" w:rsidTr="00665002">
        <w:tc>
          <w:tcPr>
            <w:tcW w:w="3227" w:type="dxa"/>
          </w:tcPr>
          <w:p w14:paraId="68D2D568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leggere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7B51E97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lesen</w:t>
            </w:r>
          </w:p>
        </w:tc>
        <w:tc>
          <w:tcPr>
            <w:tcW w:w="425" w:type="dxa"/>
          </w:tcPr>
          <w:p w14:paraId="10778A8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509106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546254C" w14:textId="77777777" w:rsidTr="00665002">
        <w:tc>
          <w:tcPr>
            <w:tcW w:w="3227" w:type="dxa"/>
          </w:tcPr>
          <w:p w14:paraId="1D06E804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leggero agg. </w:t>
            </w:r>
          </w:p>
        </w:tc>
        <w:tc>
          <w:tcPr>
            <w:tcW w:w="4775" w:type="dxa"/>
          </w:tcPr>
          <w:p w14:paraId="2CFFA12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leicht</w:t>
            </w:r>
          </w:p>
        </w:tc>
        <w:tc>
          <w:tcPr>
            <w:tcW w:w="425" w:type="dxa"/>
          </w:tcPr>
          <w:p w14:paraId="65D5CB0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5DB9DE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7C548F26" w14:textId="77777777" w:rsidTr="00665002">
        <w:tc>
          <w:tcPr>
            <w:tcW w:w="3227" w:type="dxa"/>
          </w:tcPr>
          <w:p w14:paraId="4F11C826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legione n.f. </w:t>
            </w:r>
          </w:p>
        </w:tc>
        <w:tc>
          <w:tcPr>
            <w:tcW w:w="4775" w:type="dxa"/>
          </w:tcPr>
          <w:p w14:paraId="7838371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Legion</w:t>
            </w:r>
          </w:p>
        </w:tc>
        <w:tc>
          <w:tcPr>
            <w:tcW w:w="425" w:type="dxa"/>
          </w:tcPr>
          <w:p w14:paraId="1FA64CA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9D7F16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48511219" w14:textId="77777777" w:rsidTr="00665002">
        <w:tc>
          <w:tcPr>
            <w:tcW w:w="3227" w:type="dxa"/>
          </w:tcPr>
          <w:p w14:paraId="53048E61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Lei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pron. </w:t>
            </w:r>
          </w:p>
        </w:tc>
        <w:tc>
          <w:tcPr>
            <w:tcW w:w="4775" w:type="dxa"/>
          </w:tcPr>
          <w:p w14:paraId="70D6F68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Sie (Höflichkeitsform)</w:t>
            </w:r>
          </w:p>
        </w:tc>
        <w:tc>
          <w:tcPr>
            <w:tcW w:w="425" w:type="dxa"/>
          </w:tcPr>
          <w:p w14:paraId="01BC8A5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913D14C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01E60B29" w14:textId="77777777" w:rsidTr="00665002">
        <w:tc>
          <w:tcPr>
            <w:tcW w:w="3227" w:type="dxa"/>
          </w:tcPr>
          <w:p w14:paraId="6930307B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lei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pron. </w:t>
            </w:r>
          </w:p>
        </w:tc>
        <w:tc>
          <w:tcPr>
            <w:tcW w:w="4775" w:type="dxa"/>
          </w:tcPr>
          <w:p w14:paraId="78C0D1F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sie (sing.)</w:t>
            </w:r>
          </w:p>
        </w:tc>
        <w:tc>
          <w:tcPr>
            <w:tcW w:w="425" w:type="dxa"/>
          </w:tcPr>
          <w:p w14:paraId="1845126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CDEFEE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0711A682" w14:textId="77777777" w:rsidTr="00665002">
        <w:tc>
          <w:tcPr>
            <w:tcW w:w="3227" w:type="dxa"/>
          </w:tcPr>
          <w:p w14:paraId="7146E78D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lepre</w:t>
            </w: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  <w:t xml:space="preserve">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482E0D4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der (Feld)hase</w:t>
            </w:r>
          </w:p>
        </w:tc>
        <w:tc>
          <w:tcPr>
            <w:tcW w:w="425" w:type="dxa"/>
          </w:tcPr>
          <w:p w14:paraId="29BF38C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7F1ECA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U6</w:t>
            </w:r>
          </w:p>
        </w:tc>
      </w:tr>
      <w:tr w:rsidR="00946C77" w:rsidRPr="00B32A67" w14:paraId="771C1F38" w14:textId="77777777" w:rsidTr="00665002">
        <w:tc>
          <w:tcPr>
            <w:tcW w:w="3227" w:type="dxa"/>
          </w:tcPr>
          <w:p w14:paraId="4B2D6DCB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lessico n.m. </w:t>
            </w:r>
          </w:p>
        </w:tc>
        <w:tc>
          <w:tcPr>
            <w:tcW w:w="4775" w:type="dxa"/>
          </w:tcPr>
          <w:p w14:paraId="28D9D0C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Wortschatz</w:t>
            </w:r>
          </w:p>
        </w:tc>
        <w:tc>
          <w:tcPr>
            <w:tcW w:w="425" w:type="dxa"/>
          </w:tcPr>
          <w:p w14:paraId="472C09F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F86F2C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7F8B7629" w14:textId="77777777" w:rsidTr="00665002">
        <w:tc>
          <w:tcPr>
            <w:tcW w:w="3227" w:type="dxa"/>
          </w:tcPr>
          <w:p w14:paraId="0CE69544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lettera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4F9172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Buchstabe</w:t>
            </w:r>
          </w:p>
        </w:tc>
        <w:tc>
          <w:tcPr>
            <w:tcW w:w="425" w:type="dxa"/>
          </w:tcPr>
          <w:p w14:paraId="62FA6858" w14:textId="77777777" w:rsidR="00946C77" w:rsidRPr="00B32A67" w:rsidRDefault="00946C77" w:rsidP="00C55A26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B81D9C0" w14:textId="77777777" w:rsidR="00946C77" w:rsidRPr="00B32A67" w:rsidRDefault="00946C77" w:rsidP="006F2C88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64679609" w14:textId="77777777" w:rsidTr="00665002">
        <w:tc>
          <w:tcPr>
            <w:tcW w:w="3227" w:type="dxa"/>
          </w:tcPr>
          <w:p w14:paraId="2440F3D0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lettera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6AD6423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Brief</w:t>
            </w:r>
          </w:p>
        </w:tc>
        <w:tc>
          <w:tcPr>
            <w:tcW w:w="425" w:type="dxa"/>
          </w:tcPr>
          <w:p w14:paraId="38B6EEA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CEF539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06BCA4B3" w14:textId="77777777" w:rsidTr="00665002">
        <w:tc>
          <w:tcPr>
            <w:tcW w:w="3227" w:type="dxa"/>
          </w:tcPr>
          <w:p w14:paraId="74F3B59A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letterario agg. </w:t>
            </w:r>
          </w:p>
        </w:tc>
        <w:tc>
          <w:tcPr>
            <w:tcW w:w="4775" w:type="dxa"/>
          </w:tcPr>
          <w:p w14:paraId="448AC91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literarisch, Literatur-</w:t>
            </w:r>
          </w:p>
        </w:tc>
        <w:tc>
          <w:tcPr>
            <w:tcW w:w="425" w:type="dxa"/>
          </w:tcPr>
          <w:p w14:paraId="1B51194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1445D51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0EFC5BE0" w14:textId="77777777" w:rsidTr="00665002">
        <w:tc>
          <w:tcPr>
            <w:tcW w:w="3227" w:type="dxa"/>
          </w:tcPr>
          <w:p w14:paraId="0E072A51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lettere n.f.pl. </w:t>
            </w:r>
          </w:p>
        </w:tc>
        <w:tc>
          <w:tcPr>
            <w:tcW w:w="4775" w:type="dxa"/>
          </w:tcPr>
          <w:p w14:paraId="43EF1D3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Literaturwissenschaft</w:t>
            </w:r>
          </w:p>
        </w:tc>
        <w:tc>
          <w:tcPr>
            <w:tcW w:w="425" w:type="dxa"/>
          </w:tcPr>
          <w:p w14:paraId="4741E01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53EA2E7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311E9E" w:rsidRPr="00B32A67" w14:paraId="062E7419" w14:textId="77777777" w:rsidTr="001E2E7C">
        <w:tc>
          <w:tcPr>
            <w:tcW w:w="3227" w:type="dxa"/>
          </w:tcPr>
          <w:p w14:paraId="056A3A08" w14:textId="77777777" w:rsidR="00311E9E" w:rsidRPr="00B32A67" w:rsidRDefault="00311E9E" w:rsidP="001E2E7C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letto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740F7DB" w14:textId="77777777" w:rsidR="00311E9E" w:rsidRPr="00B32A67" w:rsidRDefault="00311E9E" w:rsidP="001E2E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Bett</w:t>
            </w:r>
          </w:p>
        </w:tc>
        <w:tc>
          <w:tcPr>
            <w:tcW w:w="425" w:type="dxa"/>
          </w:tcPr>
          <w:p w14:paraId="72717A2D" w14:textId="77777777" w:rsidR="00311E9E" w:rsidRPr="00B32A67" w:rsidRDefault="00311E9E" w:rsidP="001E2E7C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6690697" w14:textId="77777777" w:rsidR="00311E9E" w:rsidRPr="00B32A67" w:rsidRDefault="00311E9E" w:rsidP="001E2E7C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0E39DE5A" w14:textId="77777777" w:rsidTr="00665002">
        <w:tc>
          <w:tcPr>
            <w:tcW w:w="3227" w:type="dxa"/>
          </w:tcPr>
          <w:p w14:paraId="025D5FB2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letto a castello n.m. </w:t>
            </w:r>
          </w:p>
        </w:tc>
        <w:tc>
          <w:tcPr>
            <w:tcW w:w="4775" w:type="dxa"/>
          </w:tcPr>
          <w:p w14:paraId="532CCF6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das Hochbett</w:t>
            </w:r>
          </w:p>
        </w:tc>
        <w:tc>
          <w:tcPr>
            <w:tcW w:w="425" w:type="dxa"/>
          </w:tcPr>
          <w:p w14:paraId="791EAFC3" w14:textId="77777777" w:rsidR="00946C77" w:rsidRPr="00B32A67" w:rsidRDefault="00946C77" w:rsidP="00C55A26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949C5E6" w14:textId="77777777" w:rsidR="00946C77" w:rsidRPr="00B32A67" w:rsidRDefault="00946C77" w:rsidP="006F2C88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46D081D6" w14:textId="77777777" w:rsidTr="00665002">
        <w:tc>
          <w:tcPr>
            <w:tcW w:w="3227" w:type="dxa"/>
          </w:tcPr>
          <w:p w14:paraId="3B878BA4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lezione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A04DAB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Unterrichtsstunde, Lektion</w:t>
            </w:r>
          </w:p>
        </w:tc>
        <w:tc>
          <w:tcPr>
            <w:tcW w:w="425" w:type="dxa"/>
          </w:tcPr>
          <w:p w14:paraId="0748351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8288DB0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32FC34C" w14:textId="77777777" w:rsidTr="00665002">
        <w:tc>
          <w:tcPr>
            <w:tcW w:w="3227" w:type="dxa"/>
          </w:tcPr>
          <w:p w14:paraId="4811D3F8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lì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avv. </w:t>
            </w:r>
          </w:p>
        </w:tc>
        <w:tc>
          <w:tcPr>
            <w:tcW w:w="4775" w:type="dxa"/>
          </w:tcPr>
          <w:p w14:paraId="6EFDBA2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dort</w:t>
            </w:r>
          </w:p>
        </w:tc>
        <w:tc>
          <w:tcPr>
            <w:tcW w:w="425" w:type="dxa"/>
          </w:tcPr>
          <w:p w14:paraId="16DAEA3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7592D6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6EA2E5D8" w14:textId="77777777" w:rsidTr="00665002">
        <w:tc>
          <w:tcPr>
            <w:tcW w:w="3227" w:type="dxa"/>
          </w:tcPr>
          <w:p w14:paraId="3A64369E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libanese agg. </w:t>
            </w:r>
          </w:p>
        </w:tc>
        <w:tc>
          <w:tcPr>
            <w:tcW w:w="4775" w:type="dxa"/>
          </w:tcPr>
          <w:p w14:paraId="3190167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libanesisch</w:t>
            </w:r>
          </w:p>
        </w:tc>
        <w:tc>
          <w:tcPr>
            <w:tcW w:w="425" w:type="dxa"/>
          </w:tcPr>
          <w:p w14:paraId="7FBB204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8D3564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3D1C3B82" w14:textId="77777777" w:rsidTr="00665002">
        <w:tc>
          <w:tcPr>
            <w:tcW w:w="3227" w:type="dxa"/>
          </w:tcPr>
          <w:p w14:paraId="7A5884CE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libero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30EBBDE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frei</w:t>
            </w:r>
          </w:p>
        </w:tc>
        <w:tc>
          <w:tcPr>
            <w:tcW w:w="425" w:type="dxa"/>
          </w:tcPr>
          <w:p w14:paraId="5EE15CD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6B3DC6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23E5E18B" w14:textId="77777777" w:rsidTr="00665002">
        <w:tc>
          <w:tcPr>
            <w:tcW w:w="3227" w:type="dxa"/>
          </w:tcPr>
          <w:p w14:paraId="7F23B201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libertà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1770D10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Freiheit</w:t>
            </w:r>
          </w:p>
        </w:tc>
        <w:tc>
          <w:tcPr>
            <w:tcW w:w="425" w:type="dxa"/>
          </w:tcPr>
          <w:p w14:paraId="5E0F5BA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E3BB6F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4A9E5753" w14:textId="77777777" w:rsidTr="00665002">
        <w:tc>
          <w:tcPr>
            <w:tcW w:w="3227" w:type="dxa"/>
          </w:tcPr>
          <w:p w14:paraId="450A487E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libreria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68BF00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Bücherregal, die Buchhandlung</w:t>
            </w:r>
          </w:p>
        </w:tc>
        <w:tc>
          <w:tcPr>
            <w:tcW w:w="425" w:type="dxa"/>
          </w:tcPr>
          <w:p w14:paraId="3184FA3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580D5F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34E3649A" w14:textId="77777777" w:rsidTr="00665002">
        <w:tc>
          <w:tcPr>
            <w:tcW w:w="3227" w:type="dxa"/>
          </w:tcPr>
          <w:p w14:paraId="3788F421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libro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C0A5BD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Buch</w:t>
            </w:r>
          </w:p>
        </w:tc>
        <w:tc>
          <w:tcPr>
            <w:tcW w:w="425" w:type="dxa"/>
          </w:tcPr>
          <w:p w14:paraId="54716C3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E516D8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02C64CBC" w14:textId="77777777" w:rsidTr="00665002">
        <w:tc>
          <w:tcPr>
            <w:tcW w:w="3227" w:type="dxa"/>
          </w:tcPr>
          <w:p w14:paraId="12974742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liceo n.m. </w:t>
            </w:r>
          </w:p>
        </w:tc>
        <w:tc>
          <w:tcPr>
            <w:tcW w:w="4775" w:type="dxa"/>
          </w:tcPr>
          <w:p w14:paraId="5095644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Gymnasium</w:t>
            </w:r>
          </w:p>
        </w:tc>
        <w:tc>
          <w:tcPr>
            <w:tcW w:w="425" w:type="dxa"/>
          </w:tcPr>
          <w:p w14:paraId="0E33CAB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3F46B5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66C035C5" w14:textId="77777777" w:rsidTr="00665002">
        <w:tc>
          <w:tcPr>
            <w:tcW w:w="3227" w:type="dxa"/>
          </w:tcPr>
          <w:p w14:paraId="0C7A8C43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lievito n.m. </w:t>
            </w:r>
          </w:p>
        </w:tc>
        <w:tc>
          <w:tcPr>
            <w:tcW w:w="4775" w:type="dxa"/>
          </w:tcPr>
          <w:p w14:paraId="5463902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Hefe</w:t>
            </w:r>
          </w:p>
        </w:tc>
        <w:tc>
          <w:tcPr>
            <w:tcW w:w="425" w:type="dxa"/>
          </w:tcPr>
          <w:p w14:paraId="0A9E004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A7D5F5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2892AEAB" w14:textId="77777777" w:rsidTr="00665002">
        <w:tc>
          <w:tcPr>
            <w:tcW w:w="3227" w:type="dxa"/>
          </w:tcPr>
          <w:p w14:paraId="76DBAF3D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Liguria n.f. </w:t>
            </w:r>
          </w:p>
        </w:tc>
        <w:tc>
          <w:tcPr>
            <w:tcW w:w="4775" w:type="dxa"/>
          </w:tcPr>
          <w:p w14:paraId="64DEADD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Ligurien</w:t>
            </w:r>
          </w:p>
        </w:tc>
        <w:tc>
          <w:tcPr>
            <w:tcW w:w="425" w:type="dxa"/>
          </w:tcPr>
          <w:p w14:paraId="4DC02CE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086A5C7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35118D97" w14:textId="77777777" w:rsidTr="00665002">
        <w:tc>
          <w:tcPr>
            <w:tcW w:w="3227" w:type="dxa"/>
          </w:tcPr>
          <w:p w14:paraId="1E4394C3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limonata n.f. </w:t>
            </w:r>
          </w:p>
        </w:tc>
        <w:tc>
          <w:tcPr>
            <w:tcW w:w="4775" w:type="dxa"/>
          </w:tcPr>
          <w:p w14:paraId="21AED0F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Limonade</w:t>
            </w:r>
          </w:p>
        </w:tc>
        <w:tc>
          <w:tcPr>
            <w:tcW w:w="425" w:type="dxa"/>
          </w:tcPr>
          <w:p w14:paraId="4A942CB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18421C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U7-9</w:t>
            </w:r>
          </w:p>
        </w:tc>
      </w:tr>
      <w:tr w:rsidR="00946C77" w:rsidRPr="00B32A67" w14:paraId="1B0C5F39" w14:textId="77777777" w:rsidTr="00665002">
        <w:tc>
          <w:tcPr>
            <w:tcW w:w="3227" w:type="dxa"/>
          </w:tcPr>
          <w:p w14:paraId="7D71A4B5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limone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0BC89F3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Zitrone</w:t>
            </w:r>
          </w:p>
        </w:tc>
        <w:tc>
          <w:tcPr>
            <w:tcW w:w="425" w:type="dxa"/>
          </w:tcPr>
          <w:p w14:paraId="2A90538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DE0258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1463DAE1" w14:textId="77777777" w:rsidTr="00665002">
        <w:tc>
          <w:tcPr>
            <w:tcW w:w="3227" w:type="dxa"/>
          </w:tcPr>
          <w:p w14:paraId="44ADC395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lince n.f. </w:t>
            </w:r>
          </w:p>
        </w:tc>
        <w:tc>
          <w:tcPr>
            <w:tcW w:w="4775" w:type="dxa"/>
          </w:tcPr>
          <w:p w14:paraId="5934F59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Luchs</w:t>
            </w:r>
          </w:p>
        </w:tc>
        <w:tc>
          <w:tcPr>
            <w:tcW w:w="425" w:type="dxa"/>
          </w:tcPr>
          <w:p w14:paraId="5FBF2A4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3C5C002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04681FD8" w14:textId="77777777" w:rsidTr="00665002">
        <w:tc>
          <w:tcPr>
            <w:tcW w:w="3227" w:type="dxa"/>
          </w:tcPr>
          <w:p w14:paraId="55D0AE85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linea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1C41AC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Linie, Serie, Kollektion</w:t>
            </w:r>
          </w:p>
        </w:tc>
        <w:tc>
          <w:tcPr>
            <w:tcW w:w="425" w:type="dxa"/>
          </w:tcPr>
          <w:p w14:paraId="1B4424C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044A48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53647C" w:rsidRPr="00B32A67" w14:paraId="419A4075" w14:textId="77777777" w:rsidTr="00654D83">
        <w:tc>
          <w:tcPr>
            <w:tcW w:w="3227" w:type="dxa"/>
          </w:tcPr>
          <w:p w14:paraId="099E089F" w14:textId="77777777" w:rsidR="0053647C" w:rsidRPr="00B32A67" w:rsidRDefault="0053647C" w:rsidP="00654D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lingua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EBD8139" w14:textId="77777777" w:rsidR="0053647C" w:rsidRPr="00B32A67" w:rsidRDefault="0053647C" w:rsidP="00654D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Sprache</w:t>
            </w:r>
          </w:p>
        </w:tc>
        <w:tc>
          <w:tcPr>
            <w:tcW w:w="425" w:type="dxa"/>
          </w:tcPr>
          <w:p w14:paraId="171329CC" w14:textId="77777777" w:rsidR="0053647C" w:rsidRPr="00B32A67" w:rsidRDefault="0053647C" w:rsidP="00654D83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5373287" w14:textId="77777777" w:rsidR="0053647C" w:rsidRPr="00B32A67" w:rsidRDefault="0053647C" w:rsidP="00654D83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3746425A" w14:textId="77777777" w:rsidTr="00665002">
        <w:tc>
          <w:tcPr>
            <w:tcW w:w="3227" w:type="dxa"/>
          </w:tcPr>
          <w:p w14:paraId="299A4450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lingua di Menelik n.f. </w:t>
            </w:r>
          </w:p>
        </w:tc>
        <w:tc>
          <w:tcPr>
            <w:tcW w:w="4775" w:type="dxa"/>
          </w:tcPr>
          <w:p w14:paraId="1E3B764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Luftrüssel-Tröte, Rollpfeife</w:t>
            </w:r>
          </w:p>
        </w:tc>
        <w:tc>
          <w:tcPr>
            <w:tcW w:w="425" w:type="dxa"/>
          </w:tcPr>
          <w:p w14:paraId="6A36152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7D6675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U7</w:t>
            </w:r>
          </w:p>
        </w:tc>
      </w:tr>
      <w:tr w:rsidR="00946C77" w:rsidRPr="00B32A67" w14:paraId="665EAD9E" w14:textId="77777777" w:rsidTr="00665002">
        <w:tc>
          <w:tcPr>
            <w:tcW w:w="3227" w:type="dxa"/>
          </w:tcPr>
          <w:p w14:paraId="5ABAA8BB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linguaggio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5E7EBE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Sprache</w:t>
            </w:r>
          </w:p>
        </w:tc>
        <w:tc>
          <w:tcPr>
            <w:tcW w:w="425" w:type="dxa"/>
          </w:tcPr>
          <w:p w14:paraId="6D51817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AE17552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60DECE32" w14:textId="77777777" w:rsidTr="00665002">
        <w:tc>
          <w:tcPr>
            <w:tcW w:w="3227" w:type="dxa"/>
          </w:tcPr>
          <w:p w14:paraId="593776B7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linguistico agg. </w:t>
            </w:r>
          </w:p>
        </w:tc>
        <w:tc>
          <w:tcPr>
            <w:tcW w:w="4775" w:type="dxa"/>
          </w:tcPr>
          <w:p w14:paraId="3FD22F0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sprachlich, Sprach-</w:t>
            </w:r>
          </w:p>
        </w:tc>
        <w:tc>
          <w:tcPr>
            <w:tcW w:w="425" w:type="dxa"/>
          </w:tcPr>
          <w:p w14:paraId="7D633CF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326C19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0A3F2916" w14:textId="77777777" w:rsidTr="00665002">
        <w:tc>
          <w:tcPr>
            <w:tcW w:w="3227" w:type="dxa"/>
          </w:tcPr>
          <w:p w14:paraId="5E994168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lino n.m. </w:t>
            </w:r>
          </w:p>
        </w:tc>
        <w:tc>
          <w:tcPr>
            <w:tcW w:w="4775" w:type="dxa"/>
          </w:tcPr>
          <w:p w14:paraId="386F2C8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Leinen</w:t>
            </w:r>
          </w:p>
        </w:tc>
        <w:tc>
          <w:tcPr>
            <w:tcW w:w="425" w:type="dxa"/>
          </w:tcPr>
          <w:p w14:paraId="1C0C8A5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8240E2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4D65424B" w14:textId="77777777" w:rsidTr="00665002">
        <w:tc>
          <w:tcPr>
            <w:tcW w:w="3227" w:type="dxa"/>
          </w:tcPr>
          <w:p w14:paraId="3417F8B3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liquido n.m. </w:t>
            </w:r>
          </w:p>
        </w:tc>
        <w:tc>
          <w:tcPr>
            <w:tcW w:w="4775" w:type="dxa"/>
          </w:tcPr>
          <w:p w14:paraId="16ACBE5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Flüssigkeit</w:t>
            </w:r>
          </w:p>
        </w:tc>
        <w:tc>
          <w:tcPr>
            <w:tcW w:w="425" w:type="dxa"/>
          </w:tcPr>
          <w:p w14:paraId="7C0F359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E8708B0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090AA301" w14:textId="77777777" w:rsidTr="00665002">
        <w:tc>
          <w:tcPr>
            <w:tcW w:w="3227" w:type="dxa"/>
          </w:tcPr>
          <w:p w14:paraId="40AD28EA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lisca n.f. </w:t>
            </w:r>
          </w:p>
        </w:tc>
        <w:tc>
          <w:tcPr>
            <w:tcW w:w="4775" w:type="dxa"/>
          </w:tcPr>
          <w:p w14:paraId="4E07618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Fischgräte</w:t>
            </w:r>
          </w:p>
        </w:tc>
        <w:tc>
          <w:tcPr>
            <w:tcW w:w="425" w:type="dxa"/>
          </w:tcPr>
          <w:p w14:paraId="0C35BE6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4D5618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7085257D" w14:textId="77777777" w:rsidTr="00665002">
        <w:tc>
          <w:tcPr>
            <w:tcW w:w="3227" w:type="dxa"/>
          </w:tcPr>
          <w:p w14:paraId="781C0A9E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liscio agg. </w:t>
            </w:r>
          </w:p>
        </w:tc>
        <w:tc>
          <w:tcPr>
            <w:tcW w:w="4775" w:type="dxa"/>
          </w:tcPr>
          <w:p w14:paraId="66D0448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glatt</w:t>
            </w:r>
          </w:p>
        </w:tc>
        <w:tc>
          <w:tcPr>
            <w:tcW w:w="425" w:type="dxa"/>
          </w:tcPr>
          <w:p w14:paraId="5EE12BD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F5B66D6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6C08BEB1" w14:textId="77777777" w:rsidTr="00665002">
        <w:tc>
          <w:tcPr>
            <w:tcW w:w="3227" w:type="dxa"/>
          </w:tcPr>
          <w:p w14:paraId="3EFC0F17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lista n.f. </w:t>
            </w:r>
          </w:p>
        </w:tc>
        <w:tc>
          <w:tcPr>
            <w:tcW w:w="4775" w:type="dxa"/>
          </w:tcPr>
          <w:p w14:paraId="66DBC7B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Liste</w:t>
            </w:r>
          </w:p>
        </w:tc>
        <w:tc>
          <w:tcPr>
            <w:tcW w:w="425" w:type="dxa"/>
          </w:tcPr>
          <w:p w14:paraId="188A641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02EBCA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6A9CD806" w14:textId="77777777" w:rsidTr="00665002">
        <w:tc>
          <w:tcPr>
            <w:tcW w:w="3227" w:type="dxa"/>
          </w:tcPr>
          <w:p w14:paraId="26886C96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litigare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5ABA79B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streiten</w:t>
            </w:r>
          </w:p>
        </w:tc>
        <w:tc>
          <w:tcPr>
            <w:tcW w:w="425" w:type="dxa"/>
          </w:tcPr>
          <w:p w14:paraId="3EDBC59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038B5A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221D2AF0" w14:textId="77777777" w:rsidTr="00665002">
        <w:tc>
          <w:tcPr>
            <w:tcW w:w="3227" w:type="dxa"/>
          </w:tcPr>
          <w:p w14:paraId="1E1845A8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litro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43511F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Liter</w:t>
            </w:r>
          </w:p>
        </w:tc>
        <w:tc>
          <w:tcPr>
            <w:tcW w:w="425" w:type="dxa"/>
          </w:tcPr>
          <w:p w14:paraId="22FE81E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8CA409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486F05B7" w14:textId="77777777" w:rsidTr="00665002">
        <w:tc>
          <w:tcPr>
            <w:tcW w:w="3227" w:type="dxa"/>
          </w:tcPr>
          <w:p w14:paraId="54050E9B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livello n.m. </w:t>
            </w:r>
          </w:p>
        </w:tc>
        <w:tc>
          <w:tcPr>
            <w:tcW w:w="4775" w:type="dxa"/>
          </w:tcPr>
          <w:p w14:paraId="610E2CD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Niveau</w:t>
            </w:r>
          </w:p>
        </w:tc>
        <w:tc>
          <w:tcPr>
            <w:tcW w:w="425" w:type="dxa"/>
          </w:tcPr>
          <w:p w14:paraId="77DB40D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15296C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622FE9F3" w14:textId="77777777" w:rsidTr="00665002">
        <w:tc>
          <w:tcPr>
            <w:tcW w:w="3227" w:type="dxa"/>
          </w:tcPr>
          <w:p w14:paraId="663B2AE0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locale agg. </w:t>
            </w:r>
          </w:p>
        </w:tc>
        <w:tc>
          <w:tcPr>
            <w:tcW w:w="4775" w:type="dxa"/>
          </w:tcPr>
          <w:p w14:paraId="06E8B4B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lokal, einheimisch</w:t>
            </w:r>
          </w:p>
        </w:tc>
        <w:tc>
          <w:tcPr>
            <w:tcW w:w="425" w:type="dxa"/>
          </w:tcPr>
          <w:p w14:paraId="28695BB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CF0851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7DEEDFCB" w14:textId="77777777" w:rsidTr="00665002">
        <w:tc>
          <w:tcPr>
            <w:tcW w:w="3227" w:type="dxa"/>
          </w:tcPr>
          <w:p w14:paraId="632EFA7F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locandina n.f. </w:t>
            </w:r>
          </w:p>
        </w:tc>
        <w:tc>
          <w:tcPr>
            <w:tcW w:w="4775" w:type="dxa"/>
          </w:tcPr>
          <w:p w14:paraId="1C4CD79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(Film)plakat</w:t>
            </w:r>
          </w:p>
        </w:tc>
        <w:tc>
          <w:tcPr>
            <w:tcW w:w="425" w:type="dxa"/>
          </w:tcPr>
          <w:p w14:paraId="4AF6B21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519E83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08586E32" w14:textId="77777777" w:rsidTr="00665002">
        <w:tc>
          <w:tcPr>
            <w:tcW w:w="3227" w:type="dxa"/>
          </w:tcPr>
          <w:p w14:paraId="500C7026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Lombardia n.f. </w:t>
            </w:r>
          </w:p>
        </w:tc>
        <w:tc>
          <w:tcPr>
            <w:tcW w:w="4775" w:type="dxa"/>
          </w:tcPr>
          <w:p w14:paraId="08372FF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Lombardei</w:t>
            </w:r>
          </w:p>
        </w:tc>
        <w:tc>
          <w:tcPr>
            <w:tcW w:w="425" w:type="dxa"/>
          </w:tcPr>
          <w:p w14:paraId="48378EC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66DAB7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11DB76BC" w14:textId="77777777" w:rsidTr="00665002">
        <w:tc>
          <w:tcPr>
            <w:tcW w:w="3227" w:type="dxa"/>
          </w:tcPr>
          <w:p w14:paraId="438825D7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lontano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5920935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weit entfernt</w:t>
            </w:r>
          </w:p>
        </w:tc>
        <w:tc>
          <w:tcPr>
            <w:tcW w:w="425" w:type="dxa"/>
          </w:tcPr>
          <w:p w14:paraId="51C1D34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3D29CF1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1593E46C" w14:textId="77777777" w:rsidTr="00665002">
        <w:tc>
          <w:tcPr>
            <w:tcW w:w="3227" w:type="dxa"/>
          </w:tcPr>
          <w:p w14:paraId="2B66D214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loro pron. </w:t>
            </w:r>
          </w:p>
        </w:tc>
        <w:tc>
          <w:tcPr>
            <w:tcW w:w="4775" w:type="dxa"/>
          </w:tcPr>
          <w:p w14:paraId="2296238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sie (pl.)</w:t>
            </w:r>
          </w:p>
        </w:tc>
        <w:tc>
          <w:tcPr>
            <w:tcW w:w="425" w:type="dxa"/>
          </w:tcPr>
          <w:p w14:paraId="74DED3B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36C876B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00C4619" w14:textId="77777777" w:rsidTr="00665002">
        <w:tc>
          <w:tcPr>
            <w:tcW w:w="3227" w:type="dxa"/>
          </w:tcPr>
          <w:p w14:paraId="65AEC0D3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luce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C28445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Licht</w:t>
            </w:r>
          </w:p>
        </w:tc>
        <w:tc>
          <w:tcPr>
            <w:tcW w:w="425" w:type="dxa"/>
          </w:tcPr>
          <w:p w14:paraId="2FD2370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E95488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62274F98" w14:textId="77777777" w:rsidTr="00665002">
        <w:tc>
          <w:tcPr>
            <w:tcW w:w="3227" w:type="dxa"/>
          </w:tcPr>
          <w:p w14:paraId="61EA0BDD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luglio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AD614D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Juli</w:t>
            </w:r>
          </w:p>
        </w:tc>
        <w:tc>
          <w:tcPr>
            <w:tcW w:w="425" w:type="dxa"/>
          </w:tcPr>
          <w:p w14:paraId="31EB84F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3586BA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34634D71" w14:textId="77777777" w:rsidTr="00665002">
        <w:tc>
          <w:tcPr>
            <w:tcW w:w="3227" w:type="dxa"/>
          </w:tcPr>
          <w:p w14:paraId="19255735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luminoso agg. </w:t>
            </w:r>
          </w:p>
        </w:tc>
        <w:tc>
          <w:tcPr>
            <w:tcW w:w="4775" w:type="dxa"/>
          </w:tcPr>
          <w:p w14:paraId="488F4FB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strahlend, leuchtend, hell</w:t>
            </w:r>
          </w:p>
        </w:tc>
        <w:tc>
          <w:tcPr>
            <w:tcW w:w="425" w:type="dxa"/>
          </w:tcPr>
          <w:p w14:paraId="3CF0FF0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475C06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0035D3F9" w14:textId="77777777" w:rsidTr="00665002">
        <w:tc>
          <w:tcPr>
            <w:tcW w:w="3227" w:type="dxa"/>
          </w:tcPr>
          <w:p w14:paraId="609EC4F6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luna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5F6F43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Mond</w:t>
            </w:r>
          </w:p>
        </w:tc>
        <w:tc>
          <w:tcPr>
            <w:tcW w:w="425" w:type="dxa"/>
          </w:tcPr>
          <w:p w14:paraId="2E03126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6E5FD5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15918B82" w14:textId="77777777" w:rsidTr="00665002">
        <w:tc>
          <w:tcPr>
            <w:tcW w:w="3227" w:type="dxa"/>
          </w:tcPr>
          <w:p w14:paraId="2C119C40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lunedì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AA3FDD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Montag</w:t>
            </w:r>
          </w:p>
        </w:tc>
        <w:tc>
          <w:tcPr>
            <w:tcW w:w="425" w:type="dxa"/>
          </w:tcPr>
          <w:p w14:paraId="404E315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2C7C9B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4A3AD781" w14:textId="77777777" w:rsidTr="00665002">
        <w:tc>
          <w:tcPr>
            <w:tcW w:w="3227" w:type="dxa"/>
          </w:tcPr>
          <w:p w14:paraId="0BA1A58A" w14:textId="77777777" w:rsidR="00946C77" w:rsidRPr="00B32A67" w:rsidRDefault="00946C77" w:rsidP="007A420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lungo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5358522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lang</w:t>
            </w:r>
          </w:p>
        </w:tc>
        <w:tc>
          <w:tcPr>
            <w:tcW w:w="425" w:type="dxa"/>
          </w:tcPr>
          <w:p w14:paraId="7E54BD1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3E81A04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30BF38BB" w14:textId="77777777" w:rsidTr="00665002">
        <w:tc>
          <w:tcPr>
            <w:tcW w:w="3227" w:type="dxa"/>
          </w:tcPr>
          <w:p w14:paraId="4E6A57B7" w14:textId="77777777" w:rsidR="00946C77" w:rsidRPr="00B32A67" w:rsidRDefault="00946C77" w:rsidP="007A420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luogo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0B3D7E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Ort</w:t>
            </w:r>
          </w:p>
        </w:tc>
        <w:tc>
          <w:tcPr>
            <w:tcW w:w="425" w:type="dxa"/>
          </w:tcPr>
          <w:p w14:paraId="6E6DA8C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FEFE208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1A18A8BF" w14:textId="77777777" w:rsidTr="00665002">
        <w:tc>
          <w:tcPr>
            <w:tcW w:w="3227" w:type="dxa"/>
          </w:tcPr>
          <w:p w14:paraId="32F02019" w14:textId="77777777" w:rsidR="00946C77" w:rsidRPr="00B32A67" w:rsidRDefault="00946C77" w:rsidP="007A420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lupo n.m. </w:t>
            </w:r>
          </w:p>
        </w:tc>
        <w:tc>
          <w:tcPr>
            <w:tcW w:w="4775" w:type="dxa"/>
          </w:tcPr>
          <w:p w14:paraId="410C217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Wolf</w:t>
            </w:r>
          </w:p>
        </w:tc>
        <w:tc>
          <w:tcPr>
            <w:tcW w:w="425" w:type="dxa"/>
          </w:tcPr>
          <w:p w14:paraId="096CCFE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E70026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3B38BA20" w14:textId="77777777" w:rsidTr="00665002">
        <w:tc>
          <w:tcPr>
            <w:tcW w:w="3227" w:type="dxa"/>
          </w:tcPr>
          <w:p w14:paraId="3F0E68E0" w14:textId="77777777" w:rsidR="00946C77" w:rsidRPr="00B32A67" w:rsidRDefault="00946C77" w:rsidP="007A420F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lupo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6DA29C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Wolf</w:t>
            </w:r>
          </w:p>
        </w:tc>
        <w:tc>
          <w:tcPr>
            <w:tcW w:w="425" w:type="dxa"/>
          </w:tcPr>
          <w:p w14:paraId="1A8166F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1573FD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U6</w:t>
            </w:r>
          </w:p>
        </w:tc>
      </w:tr>
      <w:tr w:rsidR="00946C77" w:rsidRPr="00B32A67" w14:paraId="71E1477C" w14:textId="77777777" w:rsidTr="00665002">
        <w:tc>
          <w:tcPr>
            <w:tcW w:w="3227" w:type="dxa"/>
          </w:tcPr>
          <w:p w14:paraId="0A493F1C" w14:textId="77777777" w:rsidR="00946C77" w:rsidRPr="00B32A67" w:rsidRDefault="00946C77" w:rsidP="007A420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lusso n.m. </w:t>
            </w:r>
          </w:p>
        </w:tc>
        <w:tc>
          <w:tcPr>
            <w:tcW w:w="4775" w:type="dxa"/>
          </w:tcPr>
          <w:p w14:paraId="3706D4B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Luxus</w:t>
            </w:r>
          </w:p>
        </w:tc>
        <w:tc>
          <w:tcPr>
            <w:tcW w:w="425" w:type="dxa"/>
          </w:tcPr>
          <w:p w14:paraId="1C1B252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86D3D9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70BD8A58" w14:textId="77777777" w:rsidTr="00665002">
        <w:tc>
          <w:tcPr>
            <w:tcW w:w="3227" w:type="dxa"/>
          </w:tcPr>
          <w:p w14:paraId="6A805AA1" w14:textId="77777777" w:rsidR="00946C77" w:rsidRPr="00B32A67" w:rsidRDefault="00946C77" w:rsidP="007A420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lastRenderedPageBreak/>
              <w:t xml:space="preserve">lussuoso agg. </w:t>
            </w:r>
          </w:p>
        </w:tc>
        <w:tc>
          <w:tcPr>
            <w:tcW w:w="4775" w:type="dxa"/>
          </w:tcPr>
          <w:p w14:paraId="5921B29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luxuriös</w:t>
            </w:r>
          </w:p>
        </w:tc>
        <w:tc>
          <w:tcPr>
            <w:tcW w:w="425" w:type="dxa"/>
          </w:tcPr>
          <w:p w14:paraId="7CCE595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3459DA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41B4AF2D" w14:textId="77777777" w:rsidTr="00665002">
        <w:tc>
          <w:tcPr>
            <w:tcW w:w="3227" w:type="dxa"/>
          </w:tcPr>
          <w:p w14:paraId="32715625" w14:textId="77777777" w:rsidR="00946C77" w:rsidRPr="00B32A67" w:rsidRDefault="00946C77" w:rsidP="007A420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cong. </w:t>
            </w:r>
          </w:p>
        </w:tc>
        <w:tc>
          <w:tcPr>
            <w:tcW w:w="4775" w:type="dxa"/>
          </w:tcPr>
          <w:p w14:paraId="41028CC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aber, sondern</w:t>
            </w:r>
          </w:p>
        </w:tc>
        <w:tc>
          <w:tcPr>
            <w:tcW w:w="425" w:type="dxa"/>
          </w:tcPr>
          <w:p w14:paraId="19E079A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3A6D135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79A2E95B" w14:textId="77777777" w:rsidTr="00665002">
        <w:tc>
          <w:tcPr>
            <w:tcW w:w="3227" w:type="dxa"/>
          </w:tcPr>
          <w:p w14:paraId="4BB131C8" w14:textId="77777777" w:rsidR="00946C77" w:rsidRPr="00B32A67" w:rsidRDefault="00946C77" w:rsidP="007A420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macchina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67CF96B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Maschine, das Auto</w:t>
            </w:r>
          </w:p>
        </w:tc>
        <w:tc>
          <w:tcPr>
            <w:tcW w:w="425" w:type="dxa"/>
          </w:tcPr>
          <w:p w14:paraId="21D64BF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52C256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0629B5D9" w14:textId="77777777" w:rsidTr="00665002">
        <w:tc>
          <w:tcPr>
            <w:tcW w:w="3227" w:type="dxa"/>
          </w:tcPr>
          <w:p w14:paraId="79DF3035" w14:textId="77777777" w:rsidR="00946C77" w:rsidRPr="00B32A67" w:rsidRDefault="00946C77" w:rsidP="007A420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macchinetta n.f. </w:t>
            </w:r>
          </w:p>
        </w:tc>
        <w:tc>
          <w:tcPr>
            <w:tcW w:w="4775" w:type="dxa"/>
          </w:tcPr>
          <w:p w14:paraId="02494D8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Automat</w:t>
            </w:r>
          </w:p>
        </w:tc>
        <w:tc>
          <w:tcPr>
            <w:tcW w:w="425" w:type="dxa"/>
          </w:tcPr>
          <w:p w14:paraId="512FF9A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8894BB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U4-6</w:t>
            </w:r>
          </w:p>
        </w:tc>
      </w:tr>
      <w:tr w:rsidR="00946C77" w:rsidRPr="00B32A67" w14:paraId="2243E9FD" w14:textId="77777777" w:rsidTr="00665002">
        <w:tc>
          <w:tcPr>
            <w:tcW w:w="3227" w:type="dxa"/>
          </w:tcPr>
          <w:p w14:paraId="0931F291" w14:textId="77777777" w:rsidR="00946C77" w:rsidRPr="00B32A67" w:rsidRDefault="00946C77" w:rsidP="0046174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macchinetta n.f. </w:t>
            </w:r>
          </w:p>
        </w:tc>
        <w:tc>
          <w:tcPr>
            <w:tcW w:w="4775" w:type="dxa"/>
          </w:tcPr>
          <w:p w14:paraId="5C33690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die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Kaffeemaschine</w:t>
            </w:r>
          </w:p>
        </w:tc>
        <w:tc>
          <w:tcPr>
            <w:tcW w:w="425" w:type="dxa"/>
          </w:tcPr>
          <w:p w14:paraId="3B5064B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6359FE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04EB158B" w14:textId="77777777" w:rsidTr="00665002">
        <w:tc>
          <w:tcPr>
            <w:tcW w:w="3227" w:type="dxa"/>
          </w:tcPr>
          <w:p w14:paraId="22744190" w14:textId="77777777" w:rsidR="00946C77" w:rsidRPr="00B32A67" w:rsidRDefault="00946C77" w:rsidP="0046174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madre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6104030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Mutter</w:t>
            </w:r>
          </w:p>
        </w:tc>
        <w:tc>
          <w:tcPr>
            <w:tcW w:w="425" w:type="dxa"/>
          </w:tcPr>
          <w:p w14:paraId="71F636C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DA16D4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75C300B1" w14:textId="77777777" w:rsidTr="00665002">
        <w:tc>
          <w:tcPr>
            <w:tcW w:w="3227" w:type="dxa"/>
          </w:tcPr>
          <w:p w14:paraId="49A61E8E" w14:textId="77777777" w:rsidR="00946C77" w:rsidRPr="00B32A67" w:rsidRDefault="00946C77" w:rsidP="0046174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madrelingua n.f. </w:t>
            </w:r>
          </w:p>
        </w:tc>
        <w:tc>
          <w:tcPr>
            <w:tcW w:w="4775" w:type="dxa"/>
          </w:tcPr>
          <w:p w14:paraId="04EF1C1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Muttersprache</w:t>
            </w:r>
          </w:p>
        </w:tc>
        <w:tc>
          <w:tcPr>
            <w:tcW w:w="425" w:type="dxa"/>
          </w:tcPr>
          <w:p w14:paraId="64160E9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D3A044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45FB7861" w14:textId="77777777" w:rsidTr="00665002">
        <w:tc>
          <w:tcPr>
            <w:tcW w:w="3227" w:type="dxa"/>
          </w:tcPr>
          <w:p w14:paraId="54FE6B87" w14:textId="77777777" w:rsidR="00946C77" w:rsidRPr="00B32A67" w:rsidRDefault="00946C77" w:rsidP="0046174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maestra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F70032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Lehrerin</w:t>
            </w:r>
          </w:p>
        </w:tc>
        <w:tc>
          <w:tcPr>
            <w:tcW w:w="425" w:type="dxa"/>
          </w:tcPr>
          <w:p w14:paraId="47365C6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B834505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5AD2F450" w14:textId="77777777" w:rsidTr="00665002">
        <w:tc>
          <w:tcPr>
            <w:tcW w:w="3227" w:type="dxa"/>
          </w:tcPr>
          <w:p w14:paraId="5B45F77B" w14:textId="77777777" w:rsidR="00946C77" w:rsidRPr="00B32A67" w:rsidRDefault="00946C77" w:rsidP="0046174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maestro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634062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Lehrer</w:t>
            </w:r>
          </w:p>
        </w:tc>
        <w:tc>
          <w:tcPr>
            <w:tcW w:w="425" w:type="dxa"/>
          </w:tcPr>
          <w:p w14:paraId="34DC98D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DDFB94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200376A0" w14:textId="77777777" w:rsidTr="00665002">
        <w:tc>
          <w:tcPr>
            <w:tcW w:w="3227" w:type="dxa"/>
          </w:tcPr>
          <w:p w14:paraId="69F38B02" w14:textId="77777777" w:rsidR="00946C77" w:rsidRPr="00B32A67" w:rsidRDefault="00946C77" w:rsidP="0046174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maga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F28C5C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Zaubererin</w:t>
            </w:r>
          </w:p>
        </w:tc>
        <w:tc>
          <w:tcPr>
            <w:tcW w:w="425" w:type="dxa"/>
          </w:tcPr>
          <w:p w14:paraId="1A3885B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56F75B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7CC039AE" w14:textId="77777777" w:rsidTr="00665002">
        <w:tc>
          <w:tcPr>
            <w:tcW w:w="3227" w:type="dxa"/>
          </w:tcPr>
          <w:p w14:paraId="3FEA91BF" w14:textId="77777777" w:rsidR="00946C77" w:rsidRPr="00B32A67" w:rsidRDefault="00946C77" w:rsidP="0046174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magari avv. </w:t>
            </w:r>
          </w:p>
        </w:tc>
        <w:tc>
          <w:tcPr>
            <w:tcW w:w="4775" w:type="dxa"/>
          </w:tcPr>
          <w:p w14:paraId="24E61A0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vielleicht, sogar</w:t>
            </w:r>
          </w:p>
        </w:tc>
        <w:tc>
          <w:tcPr>
            <w:tcW w:w="425" w:type="dxa"/>
          </w:tcPr>
          <w:p w14:paraId="2A80C5D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931F63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0E53D7C0" w14:textId="77777777" w:rsidTr="00665002">
        <w:tc>
          <w:tcPr>
            <w:tcW w:w="3227" w:type="dxa"/>
          </w:tcPr>
          <w:p w14:paraId="7571B8E6" w14:textId="77777777" w:rsidR="00946C77" w:rsidRPr="00B32A67" w:rsidRDefault="00946C77" w:rsidP="0046174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magazzino n.m. </w:t>
            </w:r>
          </w:p>
        </w:tc>
        <w:tc>
          <w:tcPr>
            <w:tcW w:w="4775" w:type="dxa"/>
          </w:tcPr>
          <w:p w14:paraId="26CF56F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Lager</w:t>
            </w:r>
          </w:p>
        </w:tc>
        <w:tc>
          <w:tcPr>
            <w:tcW w:w="425" w:type="dxa"/>
          </w:tcPr>
          <w:p w14:paraId="7B478AC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2A4FB9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5C93A532" w14:textId="77777777" w:rsidTr="00665002">
        <w:tc>
          <w:tcPr>
            <w:tcW w:w="3227" w:type="dxa"/>
          </w:tcPr>
          <w:p w14:paraId="41888DB6" w14:textId="77777777" w:rsidR="00946C77" w:rsidRPr="00B32A67" w:rsidRDefault="00946C77" w:rsidP="0046174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maggio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2EB148F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Mai</w:t>
            </w:r>
          </w:p>
        </w:tc>
        <w:tc>
          <w:tcPr>
            <w:tcW w:w="425" w:type="dxa"/>
          </w:tcPr>
          <w:p w14:paraId="624A3C3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4F52B86" w14:textId="77777777" w:rsidR="00946C77" w:rsidRPr="00B32A67" w:rsidRDefault="00946C77" w:rsidP="006F2C8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41843B92" w14:textId="77777777" w:rsidTr="00665002">
        <w:tc>
          <w:tcPr>
            <w:tcW w:w="3227" w:type="dxa"/>
          </w:tcPr>
          <w:p w14:paraId="27355020" w14:textId="77777777" w:rsidR="00946C77" w:rsidRPr="00B32A67" w:rsidRDefault="00946C77" w:rsidP="0046174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maggiore agg. </w:t>
            </w:r>
          </w:p>
        </w:tc>
        <w:tc>
          <w:tcPr>
            <w:tcW w:w="4775" w:type="dxa"/>
          </w:tcPr>
          <w:p w14:paraId="434F90C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grösser, grösster</w:t>
            </w:r>
          </w:p>
        </w:tc>
        <w:tc>
          <w:tcPr>
            <w:tcW w:w="425" w:type="dxa"/>
          </w:tcPr>
          <w:p w14:paraId="5E70E74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C6533E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61D77354" w14:textId="77777777" w:rsidTr="00665002">
        <w:tc>
          <w:tcPr>
            <w:tcW w:w="3227" w:type="dxa"/>
          </w:tcPr>
          <w:p w14:paraId="08EE1B0C" w14:textId="77777777" w:rsidR="00946C77" w:rsidRPr="00B32A67" w:rsidRDefault="00946C77" w:rsidP="0046174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magia</w:t>
            </w: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190480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Magie, der Zauber</w:t>
            </w:r>
          </w:p>
        </w:tc>
        <w:tc>
          <w:tcPr>
            <w:tcW w:w="425" w:type="dxa"/>
          </w:tcPr>
          <w:p w14:paraId="0727A53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6F8CCD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05B1397D" w14:textId="77777777" w:rsidTr="00665002">
        <w:tc>
          <w:tcPr>
            <w:tcW w:w="3227" w:type="dxa"/>
          </w:tcPr>
          <w:p w14:paraId="217036D5" w14:textId="77777777" w:rsidR="00946C77" w:rsidRPr="00B32A67" w:rsidRDefault="00946C77" w:rsidP="0046174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magico agg. </w:t>
            </w:r>
          </w:p>
        </w:tc>
        <w:tc>
          <w:tcPr>
            <w:tcW w:w="4775" w:type="dxa"/>
          </w:tcPr>
          <w:p w14:paraId="68F450A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magisch, zauberhaft</w:t>
            </w:r>
          </w:p>
        </w:tc>
        <w:tc>
          <w:tcPr>
            <w:tcW w:w="425" w:type="dxa"/>
          </w:tcPr>
          <w:p w14:paraId="7FC64D1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58836F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1EF7C6EE" w14:textId="77777777" w:rsidTr="00665002">
        <w:tc>
          <w:tcPr>
            <w:tcW w:w="3227" w:type="dxa"/>
          </w:tcPr>
          <w:p w14:paraId="7AF713D9" w14:textId="77777777" w:rsidR="00946C77" w:rsidRPr="00B32A67" w:rsidRDefault="00946C77" w:rsidP="0046174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maglietta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3C168C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T-Shirt</w:t>
            </w:r>
          </w:p>
        </w:tc>
        <w:tc>
          <w:tcPr>
            <w:tcW w:w="425" w:type="dxa"/>
          </w:tcPr>
          <w:p w14:paraId="5DDECC8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7583BB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777274EE" w14:textId="77777777" w:rsidTr="00665002">
        <w:tc>
          <w:tcPr>
            <w:tcW w:w="3227" w:type="dxa"/>
          </w:tcPr>
          <w:p w14:paraId="22975E12" w14:textId="77777777" w:rsidR="00946C77" w:rsidRPr="00B32A67" w:rsidRDefault="00946C77" w:rsidP="0046174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maglione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2400A89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(dicke) Pullover</w:t>
            </w:r>
          </w:p>
        </w:tc>
        <w:tc>
          <w:tcPr>
            <w:tcW w:w="425" w:type="dxa"/>
          </w:tcPr>
          <w:p w14:paraId="484F75D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B69085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62729DCD" w14:textId="77777777" w:rsidTr="00665002">
        <w:tc>
          <w:tcPr>
            <w:tcW w:w="3227" w:type="dxa"/>
          </w:tcPr>
          <w:p w14:paraId="7CFCC18C" w14:textId="77777777" w:rsidR="00946C77" w:rsidRPr="00B32A67" w:rsidRDefault="00946C77" w:rsidP="0046174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mago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79A181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Zauberer</w:t>
            </w:r>
          </w:p>
        </w:tc>
        <w:tc>
          <w:tcPr>
            <w:tcW w:w="425" w:type="dxa"/>
          </w:tcPr>
          <w:p w14:paraId="3D99EF8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588214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52E12A69" w14:textId="77777777" w:rsidTr="00665002">
        <w:tc>
          <w:tcPr>
            <w:tcW w:w="3227" w:type="dxa"/>
          </w:tcPr>
          <w:p w14:paraId="621CB3F6" w14:textId="77777777" w:rsidR="00946C77" w:rsidRPr="00B32A67" w:rsidRDefault="00946C77" w:rsidP="0046174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magro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0230D33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dünn, mager</w:t>
            </w:r>
          </w:p>
        </w:tc>
        <w:tc>
          <w:tcPr>
            <w:tcW w:w="425" w:type="dxa"/>
          </w:tcPr>
          <w:p w14:paraId="2622A4B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A15D6E1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72D9AF6C" w14:textId="77777777" w:rsidTr="00665002">
        <w:tc>
          <w:tcPr>
            <w:tcW w:w="3227" w:type="dxa"/>
          </w:tcPr>
          <w:p w14:paraId="2324F296" w14:textId="77777777" w:rsidR="00946C77" w:rsidRPr="00B32A67" w:rsidRDefault="00946C77" w:rsidP="0046174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mai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avv. </w:t>
            </w:r>
          </w:p>
        </w:tc>
        <w:tc>
          <w:tcPr>
            <w:tcW w:w="4775" w:type="dxa"/>
          </w:tcPr>
          <w:p w14:paraId="5B7B224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nie</w:t>
            </w:r>
          </w:p>
        </w:tc>
        <w:tc>
          <w:tcPr>
            <w:tcW w:w="425" w:type="dxa"/>
          </w:tcPr>
          <w:p w14:paraId="1DE004E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6298B8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554647B2" w14:textId="77777777" w:rsidTr="00665002">
        <w:tc>
          <w:tcPr>
            <w:tcW w:w="3227" w:type="dxa"/>
          </w:tcPr>
          <w:p w14:paraId="242BC117" w14:textId="77777777" w:rsidR="00946C77" w:rsidRPr="00B32A67" w:rsidRDefault="00946C77" w:rsidP="00461745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maionese n.f. </w:t>
            </w:r>
          </w:p>
        </w:tc>
        <w:tc>
          <w:tcPr>
            <w:tcW w:w="4775" w:type="dxa"/>
          </w:tcPr>
          <w:p w14:paraId="3D9B56C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Mayonnaise</w:t>
            </w:r>
          </w:p>
        </w:tc>
        <w:tc>
          <w:tcPr>
            <w:tcW w:w="425" w:type="dxa"/>
          </w:tcPr>
          <w:p w14:paraId="0B5C54A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0284E0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04A74A9C" w14:textId="77777777" w:rsidTr="00665002">
        <w:tc>
          <w:tcPr>
            <w:tcW w:w="3227" w:type="dxa"/>
          </w:tcPr>
          <w:p w14:paraId="043959C0" w14:textId="77777777" w:rsidR="00946C77" w:rsidRPr="00B32A67" w:rsidRDefault="00946C77" w:rsidP="0046174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mal di testa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2734C55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Kopfschmerzen</w:t>
            </w:r>
          </w:p>
        </w:tc>
        <w:tc>
          <w:tcPr>
            <w:tcW w:w="425" w:type="dxa"/>
          </w:tcPr>
          <w:p w14:paraId="2E82482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716116C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093C94F7" w14:textId="77777777" w:rsidTr="00665002">
        <w:tc>
          <w:tcPr>
            <w:tcW w:w="3227" w:type="dxa"/>
          </w:tcPr>
          <w:p w14:paraId="20E5E524" w14:textId="77777777" w:rsidR="00946C77" w:rsidRPr="00B32A67" w:rsidRDefault="00946C77" w:rsidP="0046174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male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avv. </w:t>
            </w:r>
          </w:p>
        </w:tc>
        <w:tc>
          <w:tcPr>
            <w:tcW w:w="4775" w:type="dxa"/>
          </w:tcPr>
          <w:p w14:paraId="2E945ED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schlecht</w:t>
            </w:r>
          </w:p>
        </w:tc>
        <w:tc>
          <w:tcPr>
            <w:tcW w:w="425" w:type="dxa"/>
          </w:tcPr>
          <w:p w14:paraId="0D06F98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F9F9C50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22C9C550" w14:textId="77777777" w:rsidTr="00665002">
        <w:tc>
          <w:tcPr>
            <w:tcW w:w="3227" w:type="dxa"/>
          </w:tcPr>
          <w:p w14:paraId="742B6A6B" w14:textId="77777777" w:rsidR="00946C77" w:rsidRPr="00B32A67" w:rsidRDefault="00946C77" w:rsidP="00461745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malgrado cong./prep. </w:t>
            </w:r>
          </w:p>
        </w:tc>
        <w:tc>
          <w:tcPr>
            <w:tcW w:w="4775" w:type="dxa"/>
          </w:tcPr>
          <w:p w14:paraId="409E8EE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obwohl, trotz</w:t>
            </w:r>
          </w:p>
        </w:tc>
        <w:tc>
          <w:tcPr>
            <w:tcW w:w="425" w:type="dxa"/>
          </w:tcPr>
          <w:p w14:paraId="1DDCC2F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930DE3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58350B10" w14:textId="77777777" w:rsidTr="00665002">
        <w:tc>
          <w:tcPr>
            <w:tcW w:w="3227" w:type="dxa"/>
          </w:tcPr>
          <w:p w14:paraId="31A36608" w14:textId="77777777" w:rsidR="00946C77" w:rsidRPr="00B32A67" w:rsidRDefault="00946C77" w:rsidP="0046174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mamma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648DFDD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Mama</w:t>
            </w:r>
          </w:p>
        </w:tc>
        <w:tc>
          <w:tcPr>
            <w:tcW w:w="425" w:type="dxa"/>
          </w:tcPr>
          <w:p w14:paraId="364F54F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C7BE60C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434F4095" w14:textId="77777777" w:rsidTr="00665002">
        <w:tc>
          <w:tcPr>
            <w:tcW w:w="3227" w:type="dxa"/>
          </w:tcPr>
          <w:p w14:paraId="05F64134" w14:textId="77777777" w:rsidR="00946C77" w:rsidRPr="00B32A67" w:rsidRDefault="00946C77" w:rsidP="0046174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mancante agg. </w:t>
            </w:r>
          </w:p>
        </w:tc>
        <w:tc>
          <w:tcPr>
            <w:tcW w:w="4775" w:type="dxa"/>
          </w:tcPr>
          <w:p w14:paraId="533019F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fehlend</w:t>
            </w:r>
          </w:p>
        </w:tc>
        <w:tc>
          <w:tcPr>
            <w:tcW w:w="425" w:type="dxa"/>
          </w:tcPr>
          <w:p w14:paraId="7760194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CB693C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6D2C3C61" w14:textId="77777777" w:rsidTr="00665002">
        <w:tc>
          <w:tcPr>
            <w:tcW w:w="3227" w:type="dxa"/>
          </w:tcPr>
          <w:p w14:paraId="526D7C6E" w14:textId="77777777" w:rsidR="00946C77" w:rsidRPr="00B32A67" w:rsidRDefault="00946C77" w:rsidP="0046174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mancare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v. </w:t>
            </w:r>
          </w:p>
        </w:tc>
        <w:tc>
          <w:tcPr>
            <w:tcW w:w="4775" w:type="dxa"/>
          </w:tcPr>
          <w:p w14:paraId="4D4B5BC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fehlen</w:t>
            </w:r>
          </w:p>
        </w:tc>
        <w:tc>
          <w:tcPr>
            <w:tcW w:w="425" w:type="dxa"/>
          </w:tcPr>
          <w:p w14:paraId="5F0DD17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02A989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5E81BEBA" w14:textId="77777777" w:rsidTr="00665002">
        <w:tc>
          <w:tcPr>
            <w:tcW w:w="3227" w:type="dxa"/>
          </w:tcPr>
          <w:p w14:paraId="5515548A" w14:textId="77777777" w:rsidR="00946C77" w:rsidRPr="00B32A67" w:rsidRDefault="00946C77" w:rsidP="00461745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manciata n.f. </w:t>
            </w:r>
          </w:p>
        </w:tc>
        <w:tc>
          <w:tcPr>
            <w:tcW w:w="4775" w:type="dxa"/>
          </w:tcPr>
          <w:p w14:paraId="2E59235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Handvoll</w:t>
            </w:r>
          </w:p>
        </w:tc>
        <w:tc>
          <w:tcPr>
            <w:tcW w:w="425" w:type="dxa"/>
          </w:tcPr>
          <w:p w14:paraId="2CADF8C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92DD64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37EE74F2" w14:textId="77777777" w:rsidTr="00665002">
        <w:tc>
          <w:tcPr>
            <w:tcW w:w="3227" w:type="dxa"/>
          </w:tcPr>
          <w:p w14:paraId="327EBF1C" w14:textId="77777777" w:rsidR="00946C77" w:rsidRPr="00B32A67" w:rsidRDefault="00946C77" w:rsidP="0046174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mandare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4376715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senden, schicken</w:t>
            </w:r>
          </w:p>
        </w:tc>
        <w:tc>
          <w:tcPr>
            <w:tcW w:w="425" w:type="dxa"/>
          </w:tcPr>
          <w:p w14:paraId="31E6B3C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A8ABFD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381CC86A" w14:textId="77777777" w:rsidTr="00665002">
        <w:tc>
          <w:tcPr>
            <w:tcW w:w="3227" w:type="dxa"/>
          </w:tcPr>
          <w:p w14:paraId="520939A9" w14:textId="77777777" w:rsidR="00946C77" w:rsidRPr="00B32A67" w:rsidRDefault="00946C77" w:rsidP="0046174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mangiare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46F5E8C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essen</w:t>
            </w:r>
          </w:p>
        </w:tc>
        <w:tc>
          <w:tcPr>
            <w:tcW w:w="425" w:type="dxa"/>
          </w:tcPr>
          <w:p w14:paraId="62EEFE3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59B767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7FEC492" w14:textId="77777777" w:rsidTr="00665002">
        <w:tc>
          <w:tcPr>
            <w:tcW w:w="3227" w:type="dxa"/>
          </w:tcPr>
          <w:p w14:paraId="434156C9" w14:textId="77777777" w:rsidR="00946C77" w:rsidRPr="00B32A67" w:rsidRDefault="00946C77" w:rsidP="00461745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manifestazione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CAB336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Veranstaltung, Demonstration</w:t>
            </w:r>
          </w:p>
        </w:tc>
        <w:tc>
          <w:tcPr>
            <w:tcW w:w="425" w:type="dxa"/>
          </w:tcPr>
          <w:p w14:paraId="0EE02D8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94004A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U7</w:t>
            </w:r>
          </w:p>
        </w:tc>
      </w:tr>
      <w:tr w:rsidR="00946C77" w:rsidRPr="00B32A67" w14:paraId="61CC9A15" w14:textId="77777777" w:rsidTr="00665002">
        <w:tc>
          <w:tcPr>
            <w:tcW w:w="3227" w:type="dxa"/>
          </w:tcPr>
          <w:p w14:paraId="43C7E955" w14:textId="77777777" w:rsidR="00946C77" w:rsidRPr="00B32A67" w:rsidRDefault="00946C77" w:rsidP="00461745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manifesto n.m. </w:t>
            </w:r>
          </w:p>
        </w:tc>
        <w:tc>
          <w:tcPr>
            <w:tcW w:w="4775" w:type="dxa"/>
          </w:tcPr>
          <w:p w14:paraId="674F48F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Plakat, Manifest</w:t>
            </w:r>
          </w:p>
        </w:tc>
        <w:tc>
          <w:tcPr>
            <w:tcW w:w="425" w:type="dxa"/>
          </w:tcPr>
          <w:p w14:paraId="67AF9C9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7187EF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262EB18C" w14:textId="77777777" w:rsidTr="00665002">
        <w:tc>
          <w:tcPr>
            <w:tcW w:w="3227" w:type="dxa"/>
          </w:tcPr>
          <w:p w14:paraId="0140003C" w14:textId="77777777" w:rsidR="00946C77" w:rsidRPr="00B32A67" w:rsidRDefault="00946C77" w:rsidP="00461745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Mannaggia! inter. </w:t>
            </w:r>
          </w:p>
        </w:tc>
        <w:tc>
          <w:tcPr>
            <w:tcW w:w="4775" w:type="dxa"/>
          </w:tcPr>
          <w:p w14:paraId="0F55A0C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Verflixt nochmal!</w:t>
            </w:r>
          </w:p>
        </w:tc>
        <w:tc>
          <w:tcPr>
            <w:tcW w:w="425" w:type="dxa"/>
          </w:tcPr>
          <w:p w14:paraId="6306388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0B4766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U8</w:t>
            </w:r>
          </w:p>
        </w:tc>
      </w:tr>
      <w:tr w:rsidR="00946C77" w:rsidRPr="00B32A67" w14:paraId="6E8F5B07" w14:textId="77777777" w:rsidTr="00665002">
        <w:tc>
          <w:tcPr>
            <w:tcW w:w="3227" w:type="dxa"/>
          </w:tcPr>
          <w:p w14:paraId="685E0BD2" w14:textId="77777777" w:rsidR="00946C77" w:rsidRPr="00B32A67" w:rsidRDefault="00946C77" w:rsidP="00FE25C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mano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AF852F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Hand</w:t>
            </w:r>
          </w:p>
        </w:tc>
        <w:tc>
          <w:tcPr>
            <w:tcW w:w="425" w:type="dxa"/>
          </w:tcPr>
          <w:p w14:paraId="23939D8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10F2F1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4EF870B" w14:textId="77777777" w:rsidTr="00665002">
        <w:tc>
          <w:tcPr>
            <w:tcW w:w="3227" w:type="dxa"/>
          </w:tcPr>
          <w:p w14:paraId="0CA4002D" w14:textId="77777777" w:rsidR="00946C77" w:rsidRPr="00B32A67" w:rsidRDefault="00946C77" w:rsidP="00FE25C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manuale agg. </w:t>
            </w:r>
          </w:p>
        </w:tc>
        <w:tc>
          <w:tcPr>
            <w:tcW w:w="4775" w:type="dxa"/>
          </w:tcPr>
          <w:p w14:paraId="0AA76FB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Hand-</w:t>
            </w:r>
          </w:p>
        </w:tc>
        <w:tc>
          <w:tcPr>
            <w:tcW w:w="425" w:type="dxa"/>
          </w:tcPr>
          <w:p w14:paraId="547600F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E0F1D9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5E953FC8" w14:textId="77777777" w:rsidTr="00665002">
        <w:tc>
          <w:tcPr>
            <w:tcW w:w="3227" w:type="dxa"/>
          </w:tcPr>
          <w:p w14:paraId="641C92A0" w14:textId="77777777" w:rsidR="00946C77" w:rsidRPr="00B32A67" w:rsidRDefault="00946C77" w:rsidP="00FE25C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marcare v. </w:t>
            </w:r>
          </w:p>
        </w:tc>
        <w:tc>
          <w:tcPr>
            <w:tcW w:w="4775" w:type="dxa"/>
          </w:tcPr>
          <w:p w14:paraId="3731F7F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markieren, betonen</w:t>
            </w:r>
          </w:p>
        </w:tc>
        <w:tc>
          <w:tcPr>
            <w:tcW w:w="425" w:type="dxa"/>
          </w:tcPr>
          <w:p w14:paraId="1302918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495B6D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517A409C" w14:textId="77777777" w:rsidTr="00665002">
        <w:tc>
          <w:tcPr>
            <w:tcW w:w="3227" w:type="dxa"/>
          </w:tcPr>
          <w:p w14:paraId="1EBCD365" w14:textId="77777777" w:rsidR="00946C77" w:rsidRPr="00B32A67" w:rsidRDefault="00946C77" w:rsidP="00FE25C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D06873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Meer</w:t>
            </w:r>
          </w:p>
        </w:tc>
        <w:tc>
          <w:tcPr>
            <w:tcW w:w="425" w:type="dxa"/>
          </w:tcPr>
          <w:p w14:paraId="0E7DDAF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D45FFF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524F0D60" w14:textId="77777777" w:rsidTr="00665002">
        <w:tc>
          <w:tcPr>
            <w:tcW w:w="3227" w:type="dxa"/>
          </w:tcPr>
          <w:p w14:paraId="5A0D873F" w14:textId="77777777" w:rsidR="00946C77" w:rsidRPr="00B32A67" w:rsidRDefault="00946C77" w:rsidP="00FE25C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margherita n.f. </w:t>
            </w:r>
          </w:p>
        </w:tc>
        <w:tc>
          <w:tcPr>
            <w:tcW w:w="4775" w:type="dxa"/>
          </w:tcPr>
          <w:p w14:paraId="540A6F4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Margerite</w:t>
            </w:r>
          </w:p>
        </w:tc>
        <w:tc>
          <w:tcPr>
            <w:tcW w:w="425" w:type="dxa"/>
          </w:tcPr>
          <w:p w14:paraId="2F5BC62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ECD3AA0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EE88ED4" w14:textId="77777777" w:rsidTr="00665002">
        <w:tc>
          <w:tcPr>
            <w:tcW w:w="3227" w:type="dxa"/>
          </w:tcPr>
          <w:p w14:paraId="3DC10274" w14:textId="77777777" w:rsidR="00946C77" w:rsidRPr="00B32A67" w:rsidRDefault="00946C77" w:rsidP="00FE25C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marmellata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087E92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Marmelade</w:t>
            </w:r>
          </w:p>
        </w:tc>
        <w:tc>
          <w:tcPr>
            <w:tcW w:w="425" w:type="dxa"/>
          </w:tcPr>
          <w:p w14:paraId="6908E5F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56B42A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4E4DBFED" w14:textId="77777777" w:rsidTr="00665002">
        <w:tc>
          <w:tcPr>
            <w:tcW w:w="3227" w:type="dxa"/>
          </w:tcPr>
          <w:p w14:paraId="4ABC4184" w14:textId="77777777" w:rsidR="00946C77" w:rsidRPr="00B32A67" w:rsidRDefault="00946C77" w:rsidP="00FE25C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marmoreo agg. </w:t>
            </w:r>
          </w:p>
        </w:tc>
        <w:tc>
          <w:tcPr>
            <w:tcW w:w="4775" w:type="dxa"/>
          </w:tcPr>
          <w:p w14:paraId="332A516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Marmor-</w:t>
            </w:r>
          </w:p>
        </w:tc>
        <w:tc>
          <w:tcPr>
            <w:tcW w:w="425" w:type="dxa"/>
          </w:tcPr>
          <w:p w14:paraId="7980A35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7074E2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U7</w:t>
            </w:r>
          </w:p>
        </w:tc>
      </w:tr>
      <w:tr w:rsidR="00946C77" w:rsidRPr="00B32A67" w14:paraId="0C8F6ADD" w14:textId="77777777" w:rsidTr="00665002">
        <w:tc>
          <w:tcPr>
            <w:tcW w:w="3227" w:type="dxa"/>
          </w:tcPr>
          <w:p w14:paraId="17C8C2D0" w14:textId="77777777" w:rsidR="00946C77" w:rsidRPr="00B32A67" w:rsidRDefault="00946C77" w:rsidP="00FE25C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marmotta</w:t>
            </w: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BE665A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Murmeltier</w:t>
            </w:r>
          </w:p>
        </w:tc>
        <w:tc>
          <w:tcPr>
            <w:tcW w:w="425" w:type="dxa"/>
          </w:tcPr>
          <w:p w14:paraId="20D5909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C18555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U6</w:t>
            </w:r>
          </w:p>
        </w:tc>
      </w:tr>
      <w:tr w:rsidR="00946C77" w:rsidRPr="00B32A67" w14:paraId="6C7A01BF" w14:textId="77777777" w:rsidTr="00665002">
        <w:tc>
          <w:tcPr>
            <w:tcW w:w="3227" w:type="dxa"/>
          </w:tcPr>
          <w:p w14:paraId="75035BDA" w14:textId="77777777" w:rsidR="00946C77" w:rsidRPr="00B32A67" w:rsidRDefault="00946C77" w:rsidP="00FE25C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marocchino agg. </w:t>
            </w:r>
          </w:p>
        </w:tc>
        <w:tc>
          <w:tcPr>
            <w:tcW w:w="4775" w:type="dxa"/>
          </w:tcPr>
          <w:p w14:paraId="1CE7A38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marokkanisch</w:t>
            </w:r>
          </w:p>
        </w:tc>
        <w:tc>
          <w:tcPr>
            <w:tcW w:w="425" w:type="dxa"/>
          </w:tcPr>
          <w:p w14:paraId="7D79F42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A990C4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41D5463C" w14:textId="77777777" w:rsidTr="00665002">
        <w:tc>
          <w:tcPr>
            <w:tcW w:w="3227" w:type="dxa"/>
          </w:tcPr>
          <w:p w14:paraId="1FA1EE6E" w14:textId="77777777" w:rsidR="00946C77" w:rsidRPr="00B32A67" w:rsidRDefault="00946C77" w:rsidP="00FE25C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Marocco n.m. </w:t>
            </w:r>
          </w:p>
        </w:tc>
        <w:tc>
          <w:tcPr>
            <w:tcW w:w="4775" w:type="dxa"/>
          </w:tcPr>
          <w:p w14:paraId="2244B6F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Marokko</w:t>
            </w:r>
          </w:p>
        </w:tc>
        <w:tc>
          <w:tcPr>
            <w:tcW w:w="425" w:type="dxa"/>
          </w:tcPr>
          <w:p w14:paraId="412C2D1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6CAEC3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3FA75C8E" w14:textId="77777777" w:rsidTr="00665002">
        <w:tc>
          <w:tcPr>
            <w:tcW w:w="3227" w:type="dxa"/>
          </w:tcPr>
          <w:p w14:paraId="2DF44B7B" w14:textId="77777777" w:rsidR="00946C77" w:rsidRPr="00B32A67" w:rsidRDefault="00946C77" w:rsidP="00FE25C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marrone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100085C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braun</w:t>
            </w:r>
          </w:p>
        </w:tc>
        <w:tc>
          <w:tcPr>
            <w:tcW w:w="425" w:type="dxa"/>
          </w:tcPr>
          <w:p w14:paraId="7F19D45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CF35F9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17F66A5A" w14:textId="77777777" w:rsidTr="00665002">
        <w:tc>
          <w:tcPr>
            <w:tcW w:w="3227" w:type="dxa"/>
          </w:tcPr>
          <w:p w14:paraId="1296839D" w14:textId="77777777" w:rsidR="00946C77" w:rsidRPr="00B32A67" w:rsidRDefault="00946C77" w:rsidP="00FE25C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martedì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343D13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Dienstag</w:t>
            </w:r>
          </w:p>
        </w:tc>
        <w:tc>
          <w:tcPr>
            <w:tcW w:w="425" w:type="dxa"/>
          </w:tcPr>
          <w:p w14:paraId="4BBDE0C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E651C2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368F789F" w14:textId="77777777" w:rsidTr="00665002">
        <w:tc>
          <w:tcPr>
            <w:tcW w:w="3227" w:type="dxa"/>
          </w:tcPr>
          <w:p w14:paraId="635AB22B" w14:textId="77777777" w:rsidR="00946C77" w:rsidRPr="00B32A67" w:rsidRDefault="00946C77" w:rsidP="00FE25C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marziano n.m. </w:t>
            </w:r>
          </w:p>
        </w:tc>
        <w:tc>
          <w:tcPr>
            <w:tcW w:w="4775" w:type="dxa"/>
          </w:tcPr>
          <w:p w14:paraId="297213A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Marsmensch</w:t>
            </w:r>
          </w:p>
        </w:tc>
        <w:tc>
          <w:tcPr>
            <w:tcW w:w="425" w:type="dxa"/>
          </w:tcPr>
          <w:p w14:paraId="1868ED6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C69167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2015742A" w14:textId="77777777" w:rsidTr="00665002">
        <w:tc>
          <w:tcPr>
            <w:tcW w:w="3227" w:type="dxa"/>
          </w:tcPr>
          <w:p w14:paraId="391337BD" w14:textId="77777777" w:rsidR="00946C77" w:rsidRPr="00B32A67" w:rsidRDefault="00946C77" w:rsidP="00FE25C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maschera</w:t>
            </w: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14E2E8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Maske</w:t>
            </w:r>
          </w:p>
        </w:tc>
        <w:tc>
          <w:tcPr>
            <w:tcW w:w="425" w:type="dxa"/>
          </w:tcPr>
          <w:p w14:paraId="1F5C5F0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5B5F21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U5</w:t>
            </w:r>
          </w:p>
        </w:tc>
      </w:tr>
      <w:tr w:rsidR="00946C77" w:rsidRPr="00B32A67" w14:paraId="0F21FCEC" w14:textId="77777777" w:rsidTr="00665002">
        <w:tc>
          <w:tcPr>
            <w:tcW w:w="3227" w:type="dxa"/>
          </w:tcPr>
          <w:p w14:paraId="721622E1" w14:textId="77777777" w:rsidR="00946C77" w:rsidRPr="00B32A67" w:rsidRDefault="00946C77" w:rsidP="00FE25C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maschio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64517B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Männchen</w:t>
            </w:r>
          </w:p>
        </w:tc>
        <w:tc>
          <w:tcPr>
            <w:tcW w:w="425" w:type="dxa"/>
          </w:tcPr>
          <w:p w14:paraId="33AB724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34B69A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3658836D" w14:textId="77777777" w:rsidTr="00665002">
        <w:tc>
          <w:tcPr>
            <w:tcW w:w="3227" w:type="dxa"/>
          </w:tcPr>
          <w:p w14:paraId="25F0B2DE" w14:textId="77777777" w:rsidR="00946C77" w:rsidRPr="00B32A67" w:rsidRDefault="00946C77" w:rsidP="00FE25C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mascotte n.f. </w:t>
            </w:r>
          </w:p>
        </w:tc>
        <w:tc>
          <w:tcPr>
            <w:tcW w:w="4775" w:type="dxa"/>
          </w:tcPr>
          <w:p w14:paraId="1E0AACE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Maskottchen</w:t>
            </w:r>
          </w:p>
        </w:tc>
        <w:tc>
          <w:tcPr>
            <w:tcW w:w="425" w:type="dxa"/>
          </w:tcPr>
          <w:p w14:paraId="1A9864A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35B084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3CE6FD70" w14:textId="77777777" w:rsidTr="00665002">
        <w:tc>
          <w:tcPr>
            <w:tcW w:w="3227" w:type="dxa"/>
          </w:tcPr>
          <w:p w14:paraId="7CB6AFF4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massimo agg. </w:t>
            </w:r>
          </w:p>
        </w:tc>
        <w:tc>
          <w:tcPr>
            <w:tcW w:w="4775" w:type="dxa"/>
          </w:tcPr>
          <w:p w14:paraId="07892F2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grösster, höchster</w:t>
            </w:r>
          </w:p>
        </w:tc>
        <w:tc>
          <w:tcPr>
            <w:tcW w:w="425" w:type="dxa"/>
          </w:tcPr>
          <w:p w14:paraId="34E2F39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1A89EF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570AE9A2" w14:textId="77777777" w:rsidTr="00665002">
        <w:tc>
          <w:tcPr>
            <w:tcW w:w="3227" w:type="dxa"/>
          </w:tcPr>
          <w:p w14:paraId="049582C4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masso n.m. </w:t>
            </w:r>
          </w:p>
        </w:tc>
        <w:tc>
          <w:tcPr>
            <w:tcW w:w="4775" w:type="dxa"/>
          </w:tcPr>
          <w:p w14:paraId="76C6464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Felsblock</w:t>
            </w:r>
          </w:p>
        </w:tc>
        <w:tc>
          <w:tcPr>
            <w:tcW w:w="425" w:type="dxa"/>
          </w:tcPr>
          <w:p w14:paraId="2F842BE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C940ED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102E4132" w14:textId="77777777" w:rsidTr="00665002">
        <w:tc>
          <w:tcPr>
            <w:tcW w:w="3227" w:type="dxa"/>
          </w:tcPr>
          <w:p w14:paraId="58B1D247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matematica n.f. </w:t>
            </w:r>
          </w:p>
        </w:tc>
        <w:tc>
          <w:tcPr>
            <w:tcW w:w="4775" w:type="dxa"/>
          </w:tcPr>
          <w:p w14:paraId="38DCD33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Mathematik</w:t>
            </w:r>
          </w:p>
        </w:tc>
        <w:tc>
          <w:tcPr>
            <w:tcW w:w="425" w:type="dxa"/>
          </w:tcPr>
          <w:p w14:paraId="0AA0EF7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B10021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3EE6240C" w14:textId="77777777" w:rsidTr="00665002">
        <w:tc>
          <w:tcPr>
            <w:tcW w:w="3227" w:type="dxa"/>
          </w:tcPr>
          <w:p w14:paraId="5987DE26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materia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C62407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(Schul)fach</w:t>
            </w:r>
          </w:p>
        </w:tc>
        <w:tc>
          <w:tcPr>
            <w:tcW w:w="425" w:type="dxa"/>
          </w:tcPr>
          <w:p w14:paraId="70507F0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B253EC6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2F4C3412" w14:textId="77777777" w:rsidTr="00665002">
        <w:tc>
          <w:tcPr>
            <w:tcW w:w="3227" w:type="dxa"/>
          </w:tcPr>
          <w:p w14:paraId="1E01AC57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materiale informativo n.m. </w:t>
            </w:r>
          </w:p>
        </w:tc>
        <w:tc>
          <w:tcPr>
            <w:tcW w:w="4775" w:type="dxa"/>
          </w:tcPr>
          <w:p w14:paraId="413D402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das Infomaterial</w:t>
            </w:r>
          </w:p>
        </w:tc>
        <w:tc>
          <w:tcPr>
            <w:tcW w:w="425" w:type="dxa"/>
          </w:tcPr>
          <w:p w14:paraId="65D1E02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F90C11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7321A37F" w14:textId="77777777" w:rsidTr="00665002">
        <w:tc>
          <w:tcPr>
            <w:tcW w:w="3227" w:type="dxa"/>
          </w:tcPr>
          <w:p w14:paraId="19767088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lastRenderedPageBreak/>
              <w:t xml:space="preserve">materno agg. </w:t>
            </w:r>
          </w:p>
        </w:tc>
        <w:tc>
          <w:tcPr>
            <w:tcW w:w="4775" w:type="dxa"/>
          </w:tcPr>
          <w:p w14:paraId="6FC7CAA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mütterlich, mütterlicherseits</w:t>
            </w:r>
          </w:p>
        </w:tc>
        <w:tc>
          <w:tcPr>
            <w:tcW w:w="425" w:type="dxa"/>
          </w:tcPr>
          <w:p w14:paraId="5EB639D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FD4D5F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59F6DF3D" w14:textId="77777777" w:rsidTr="00665002">
        <w:tc>
          <w:tcPr>
            <w:tcW w:w="3227" w:type="dxa"/>
          </w:tcPr>
          <w:p w14:paraId="6C8A2A82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matita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B8DA24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Bleistift</w:t>
            </w:r>
          </w:p>
        </w:tc>
        <w:tc>
          <w:tcPr>
            <w:tcW w:w="425" w:type="dxa"/>
          </w:tcPr>
          <w:p w14:paraId="5398658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87BA1B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3D3DBA7A" w14:textId="77777777" w:rsidTr="00665002">
        <w:tc>
          <w:tcPr>
            <w:tcW w:w="3227" w:type="dxa"/>
          </w:tcPr>
          <w:p w14:paraId="6EDEFC20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mattina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B7B571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Morgen, Vormittag</w:t>
            </w:r>
          </w:p>
        </w:tc>
        <w:tc>
          <w:tcPr>
            <w:tcW w:w="425" w:type="dxa"/>
          </w:tcPr>
          <w:p w14:paraId="45C8730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5F2C35E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2FF233B9" w14:textId="77777777" w:rsidTr="00665002">
        <w:tc>
          <w:tcPr>
            <w:tcW w:w="3227" w:type="dxa"/>
          </w:tcPr>
          <w:p w14:paraId="04279F2F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mattinata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F127EC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Vormittag (im Verlauf)</w:t>
            </w:r>
          </w:p>
        </w:tc>
        <w:tc>
          <w:tcPr>
            <w:tcW w:w="425" w:type="dxa"/>
          </w:tcPr>
          <w:p w14:paraId="039674A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E070FB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08AC9F9C" w14:textId="77777777" w:rsidTr="00665002">
        <w:tc>
          <w:tcPr>
            <w:tcW w:w="3227" w:type="dxa"/>
          </w:tcPr>
          <w:p w14:paraId="79B7170C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mattino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7FFC153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Morgen</w:t>
            </w:r>
          </w:p>
        </w:tc>
        <w:tc>
          <w:tcPr>
            <w:tcW w:w="425" w:type="dxa"/>
          </w:tcPr>
          <w:p w14:paraId="04C650A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71195C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083DF9AD" w14:textId="77777777" w:rsidTr="00665002">
        <w:tc>
          <w:tcPr>
            <w:tcW w:w="3227" w:type="dxa"/>
          </w:tcPr>
          <w:p w14:paraId="6173D7BF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me pron. </w:t>
            </w:r>
          </w:p>
        </w:tc>
        <w:tc>
          <w:tcPr>
            <w:tcW w:w="4775" w:type="dxa"/>
          </w:tcPr>
          <w:p w14:paraId="34289D7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mir, mich</w:t>
            </w:r>
          </w:p>
        </w:tc>
        <w:tc>
          <w:tcPr>
            <w:tcW w:w="425" w:type="dxa"/>
          </w:tcPr>
          <w:p w14:paraId="152CD6D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43AA0F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420E2D67" w14:textId="77777777" w:rsidTr="00665002">
        <w:tc>
          <w:tcPr>
            <w:tcW w:w="3227" w:type="dxa"/>
          </w:tcPr>
          <w:p w14:paraId="4CA02283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meccanica n.f. </w:t>
            </w:r>
          </w:p>
        </w:tc>
        <w:tc>
          <w:tcPr>
            <w:tcW w:w="4775" w:type="dxa"/>
          </w:tcPr>
          <w:p w14:paraId="3658CC1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Mechanikerin, Mechanik</w:t>
            </w:r>
          </w:p>
        </w:tc>
        <w:tc>
          <w:tcPr>
            <w:tcW w:w="425" w:type="dxa"/>
          </w:tcPr>
          <w:p w14:paraId="07995EC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1D6A1E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2FDF99E0" w14:textId="77777777" w:rsidTr="00665002">
        <w:tc>
          <w:tcPr>
            <w:tcW w:w="3227" w:type="dxa"/>
          </w:tcPr>
          <w:p w14:paraId="34F0A661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meccanico n.m. </w:t>
            </w:r>
          </w:p>
        </w:tc>
        <w:tc>
          <w:tcPr>
            <w:tcW w:w="4775" w:type="dxa"/>
          </w:tcPr>
          <w:p w14:paraId="0F2BA88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Mechaniker</w:t>
            </w:r>
          </w:p>
        </w:tc>
        <w:tc>
          <w:tcPr>
            <w:tcW w:w="425" w:type="dxa"/>
          </w:tcPr>
          <w:p w14:paraId="18ED6CA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76F320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883AD0C" w14:textId="77777777" w:rsidTr="00665002">
        <w:tc>
          <w:tcPr>
            <w:tcW w:w="3227" w:type="dxa"/>
          </w:tcPr>
          <w:p w14:paraId="301F03F6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medicina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30E7C93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Medizin</w:t>
            </w:r>
          </w:p>
        </w:tc>
        <w:tc>
          <w:tcPr>
            <w:tcW w:w="425" w:type="dxa"/>
          </w:tcPr>
          <w:p w14:paraId="471E019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52FDED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6F337131" w14:textId="77777777" w:rsidTr="00665002">
        <w:tc>
          <w:tcPr>
            <w:tcW w:w="3227" w:type="dxa"/>
          </w:tcPr>
          <w:p w14:paraId="6E929D3E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medico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9A7455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Arzt</w:t>
            </w:r>
          </w:p>
        </w:tc>
        <w:tc>
          <w:tcPr>
            <w:tcW w:w="425" w:type="dxa"/>
          </w:tcPr>
          <w:p w14:paraId="711BF12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7FF10C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55F8B024" w14:textId="77777777" w:rsidTr="00665002">
        <w:tc>
          <w:tcPr>
            <w:tcW w:w="3227" w:type="dxa"/>
          </w:tcPr>
          <w:p w14:paraId="238A48E8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medievale agg. </w:t>
            </w:r>
          </w:p>
        </w:tc>
        <w:tc>
          <w:tcPr>
            <w:tcW w:w="4775" w:type="dxa"/>
          </w:tcPr>
          <w:p w14:paraId="0B1BB98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mittelalterlich</w:t>
            </w:r>
          </w:p>
        </w:tc>
        <w:tc>
          <w:tcPr>
            <w:tcW w:w="425" w:type="dxa"/>
          </w:tcPr>
          <w:p w14:paraId="41A97AA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DD38096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7E7CB7E2" w14:textId="77777777" w:rsidTr="00665002">
        <w:tc>
          <w:tcPr>
            <w:tcW w:w="3227" w:type="dxa"/>
          </w:tcPr>
          <w:p w14:paraId="408A3104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Medioevo n.m. </w:t>
            </w:r>
          </w:p>
        </w:tc>
        <w:tc>
          <w:tcPr>
            <w:tcW w:w="4775" w:type="dxa"/>
          </w:tcPr>
          <w:p w14:paraId="10873B6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Mittelalter</w:t>
            </w:r>
          </w:p>
        </w:tc>
        <w:tc>
          <w:tcPr>
            <w:tcW w:w="425" w:type="dxa"/>
          </w:tcPr>
          <w:p w14:paraId="2EFF775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99183D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30D622BC" w14:textId="77777777" w:rsidTr="00665002">
        <w:tc>
          <w:tcPr>
            <w:tcW w:w="3227" w:type="dxa"/>
          </w:tcPr>
          <w:p w14:paraId="11A749F2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meglio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avv. </w:t>
            </w:r>
          </w:p>
        </w:tc>
        <w:tc>
          <w:tcPr>
            <w:tcW w:w="4775" w:type="dxa"/>
          </w:tcPr>
          <w:p w14:paraId="59CC918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besser</w:t>
            </w:r>
          </w:p>
        </w:tc>
        <w:tc>
          <w:tcPr>
            <w:tcW w:w="425" w:type="dxa"/>
          </w:tcPr>
          <w:p w14:paraId="17F7758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B64B08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21B2824E" w14:textId="77777777" w:rsidTr="00665002">
        <w:tc>
          <w:tcPr>
            <w:tcW w:w="3227" w:type="dxa"/>
          </w:tcPr>
          <w:p w14:paraId="21FF5666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mela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BA2413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Apfel</w:t>
            </w:r>
          </w:p>
        </w:tc>
        <w:tc>
          <w:tcPr>
            <w:tcW w:w="425" w:type="dxa"/>
          </w:tcPr>
          <w:p w14:paraId="7AAC199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75DB9E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A0837F7" w14:textId="77777777" w:rsidTr="00665002">
        <w:tc>
          <w:tcPr>
            <w:tcW w:w="3227" w:type="dxa"/>
          </w:tcPr>
          <w:p w14:paraId="583DAF92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memoria n.f. </w:t>
            </w:r>
          </w:p>
        </w:tc>
        <w:tc>
          <w:tcPr>
            <w:tcW w:w="4775" w:type="dxa"/>
          </w:tcPr>
          <w:p w14:paraId="5185479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Gedächtnis</w:t>
            </w:r>
          </w:p>
        </w:tc>
        <w:tc>
          <w:tcPr>
            <w:tcW w:w="425" w:type="dxa"/>
          </w:tcPr>
          <w:p w14:paraId="01180D4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2C210B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3B6B7B27" w14:textId="77777777" w:rsidTr="00665002">
        <w:tc>
          <w:tcPr>
            <w:tcW w:w="3227" w:type="dxa"/>
          </w:tcPr>
          <w:p w14:paraId="6857CAE5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meno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avv. </w:t>
            </w:r>
          </w:p>
        </w:tc>
        <w:tc>
          <w:tcPr>
            <w:tcW w:w="4775" w:type="dxa"/>
          </w:tcPr>
          <w:p w14:paraId="0B0F925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weniger, minus</w:t>
            </w:r>
          </w:p>
        </w:tc>
        <w:tc>
          <w:tcPr>
            <w:tcW w:w="425" w:type="dxa"/>
          </w:tcPr>
          <w:p w14:paraId="6F6E546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6A88E64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4A00A957" w14:textId="77777777" w:rsidTr="00665002">
        <w:tc>
          <w:tcPr>
            <w:tcW w:w="3227" w:type="dxa"/>
          </w:tcPr>
          <w:p w14:paraId="25606581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mensa n.f. </w:t>
            </w:r>
          </w:p>
        </w:tc>
        <w:tc>
          <w:tcPr>
            <w:tcW w:w="4775" w:type="dxa"/>
          </w:tcPr>
          <w:p w14:paraId="7E22D3A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Kantine, die Mensa</w:t>
            </w:r>
          </w:p>
        </w:tc>
        <w:tc>
          <w:tcPr>
            <w:tcW w:w="425" w:type="dxa"/>
          </w:tcPr>
          <w:p w14:paraId="191E02E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F617CE2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68F86F33" w14:textId="77777777" w:rsidTr="00665002">
        <w:tc>
          <w:tcPr>
            <w:tcW w:w="3227" w:type="dxa"/>
          </w:tcPr>
          <w:p w14:paraId="166D5423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mente n.f. </w:t>
            </w:r>
          </w:p>
        </w:tc>
        <w:tc>
          <w:tcPr>
            <w:tcW w:w="4775" w:type="dxa"/>
          </w:tcPr>
          <w:p w14:paraId="7B417AE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Geist, das Gedächtnis</w:t>
            </w:r>
          </w:p>
        </w:tc>
        <w:tc>
          <w:tcPr>
            <w:tcW w:w="425" w:type="dxa"/>
          </w:tcPr>
          <w:p w14:paraId="1A151F5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75F958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2DE9BEA9" w14:textId="77777777" w:rsidTr="00665002">
        <w:tc>
          <w:tcPr>
            <w:tcW w:w="3227" w:type="dxa"/>
          </w:tcPr>
          <w:p w14:paraId="1DCEEDD7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mento n.m. </w:t>
            </w:r>
          </w:p>
        </w:tc>
        <w:tc>
          <w:tcPr>
            <w:tcW w:w="4775" w:type="dxa"/>
          </w:tcPr>
          <w:p w14:paraId="268723A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Kinn</w:t>
            </w:r>
          </w:p>
        </w:tc>
        <w:tc>
          <w:tcPr>
            <w:tcW w:w="425" w:type="dxa"/>
          </w:tcPr>
          <w:p w14:paraId="2970842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C89CF7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24812DFE" w14:textId="77777777" w:rsidTr="00665002">
        <w:tc>
          <w:tcPr>
            <w:tcW w:w="3227" w:type="dxa"/>
          </w:tcPr>
          <w:p w14:paraId="7B442179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mentre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cong. </w:t>
            </w:r>
          </w:p>
        </w:tc>
        <w:tc>
          <w:tcPr>
            <w:tcW w:w="4775" w:type="dxa"/>
          </w:tcPr>
          <w:p w14:paraId="7FC5151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während</w:t>
            </w:r>
          </w:p>
        </w:tc>
        <w:tc>
          <w:tcPr>
            <w:tcW w:w="425" w:type="dxa"/>
          </w:tcPr>
          <w:p w14:paraId="46C80AF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359BBA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D131960" w14:textId="77777777" w:rsidTr="00665002">
        <w:tc>
          <w:tcPr>
            <w:tcW w:w="3227" w:type="dxa"/>
          </w:tcPr>
          <w:p w14:paraId="0ACE3CD2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meraviglia n.f. </w:t>
            </w:r>
          </w:p>
        </w:tc>
        <w:tc>
          <w:tcPr>
            <w:tcW w:w="4775" w:type="dxa"/>
          </w:tcPr>
          <w:p w14:paraId="25000C1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Wunder</w:t>
            </w:r>
          </w:p>
        </w:tc>
        <w:tc>
          <w:tcPr>
            <w:tcW w:w="425" w:type="dxa"/>
          </w:tcPr>
          <w:p w14:paraId="0DDBE8D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87FE22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558E39FA" w14:textId="77777777" w:rsidTr="00665002">
        <w:tc>
          <w:tcPr>
            <w:tcW w:w="3227" w:type="dxa"/>
          </w:tcPr>
          <w:p w14:paraId="10C16EB7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meraviglioso agg. </w:t>
            </w:r>
          </w:p>
        </w:tc>
        <w:tc>
          <w:tcPr>
            <w:tcW w:w="4775" w:type="dxa"/>
          </w:tcPr>
          <w:p w14:paraId="67C1191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wunderschön, wunderbar</w:t>
            </w:r>
          </w:p>
        </w:tc>
        <w:tc>
          <w:tcPr>
            <w:tcW w:w="425" w:type="dxa"/>
          </w:tcPr>
          <w:p w14:paraId="75ECE43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BFD0AA6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2DD141EC" w14:textId="77777777" w:rsidTr="00665002">
        <w:tc>
          <w:tcPr>
            <w:tcW w:w="3227" w:type="dxa"/>
          </w:tcPr>
          <w:p w14:paraId="4C530416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mercatino n.m. </w:t>
            </w:r>
          </w:p>
        </w:tc>
        <w:tc>
          <w:tcPr>
            <w:tcW w:w="4775" w:type="dxa"/>
          </w:tcPr>
          <w:p w14:paraId="27D098C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kleine Markt</w:t>
            </w:r>
          </w:p>
        </w:tc>
        <w:tc>
          <w:tcPr>
            <w:tcW w:w="425" w:type="dxa"/>
          </w:tcPr>
          <w:p w14:paraId="088213D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140CBA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5C64F648" w14:textId="77777777" w:rsidTr="00665002">
        <w:tc>
          <w:tcPr>
            <w:tcW w:w="3227" w:type="dxa"/>
          </w:tcPr>
          <w:p w14:paraId="4FDAD16D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mercoledì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8A12E0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Mittwoch</w:t>
            </w:r>
          </w:p>
        </w:tc>
        <w:tc>
          <w:tcPr>
            <w:tcW w:w="425" w:type="dxa"/>
          </w:tcPr>
          <w:p w14:paraId="7A6ED81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964001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04EC7CEB" w14:textId="77777777" w:rsidTr="00665002">
        <w:tc>
          <w:tcPr>
            <w:tcW w:w="3227" w:type="dxa"/>
          </w:tcPr>
          <w:p w14:paraId="28490645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merenda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14823DF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Zwischenmahlzeit (Zvieri)</w:t>
            </w:r>
          </w:p>
        </w:tc>
        <w:tc>
          <w:tcPr>
            <w:tcW w:w="425" w:type="dxa"/>
          </w:tcPr>
          <w:p w14:paraId="638EF4D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E54592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0B193D4A" w14:textId="77777777" w:rsidTr="00665002">
        <w:tc>
          <w:tcPr>
            <w:tcW w:w="3227" w:type="dxa"/>
          </w:tcPr>
          <w:p w14:paraId="7F80F7BE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merendina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11AD32F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abgepackte (süsse) Snack</w:t>
            </w:r>
          </w:p>
        </w:tc>
        <w:tc>
          <w:tcPr>
            <w:tcW w:w="425" w:type="dxa"/>
          </w:tcPr>
          <w:p w14:paraId="3C8888F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CFA5845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0084A57" w14:textId="77777777" w:rsidTr="00665002">
        <w:tc>
          <w:tcPr>
            <w:tcW w:w="3227" w:type="dxa"/>
          </w:tcPr>
          <w:p w14:paraId="6250FAC6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meridionale agg. </w:t>
            </w:r>
          </w:p>
        </w:tc>
        <w:tc>
          <w:tcPr>
            <w:tcW w:w="4775" w:type="dxa"/>
          </w:tcPr>
          <w:p w14:paraId="57B1754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südlich, Süd-</w:t>
            </w:r>
          </w:p>
        </w:tc>
        <w:tc>
          <w:tcPr>
            <w:tcW w:w="425" w:type="dxa"/>
          </w:tcPr>
          <w:p w14:paraId="4DED7F49" w14:textId="77777777" w:rsidR="00946C77" w:rsidRPr="00B32A67" w:rsidRDefault="00946C77" w:rsidP="00C55A26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B38E079" w14:textId="77777777" w:rsidR="00946C77" w:rsidRPr="00B32A67" w:rsidRDefault="00946C77" w:rsidP="006F2C88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1417DBAB" w14:textId="77777777" w:rsidTr="00665002">
        <w:tc>
          <w:tcPr>
            <w:tcW w:w="3227" w:type="dxa"/>
          </w:tcPr>
          <w:p w14:paraId="1918B0EB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meridionale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6347DB8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südlich, Süd-</w:t>
            </w:r>
          </w:p>
        </w:tc>
        <w:tc>
          <w:tcPr>
            <w:tcW w:w="425" w:type="dxa"/>
          </w:tcPr>
          <w:p w14:paraId="56BD675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B324F4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24E0DCD7" w14:textId="77777777" w:rsidTr="00665002">
        <w:tc>
          <w:tcPr>
            <w:tcW w:w="3227" w:type="dxa"/>
          </w:tcPr>
          <w:p w14:paraId="7252DB2D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mescolare v. </w:t>
            </w:r>
          </w:p>
        </w:tc>
        <w:tc>
          <w:tcPr>
            <w:tcW w:w="4775" w:type="dxa"/>
          </w:tcPr>
          <w:p w14:paraId="6FAF460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(ver)mischen, umrühren</w:t>
            </w:r>
          </w:p>
        </w:tc>
        <w:tc>
          <w:tcPr>
            <w:tcW w:w="425" w:type="dxa"/>
          </w:tcPr>
          <w:p w14:paraId="321F78E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C6E0C7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5F992B65" w14:textId="77777777" w:rsidTr="00665002">
        <w:tc>
          <w:tcPr>
            <w:tcW w:w="3227" w:type="dxa"/>
          </w:tcPr>
          <w:p w14:paraId="6184F301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mese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46B517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Monat</w:t>
            </w:r>
          </w:p>
        </w:tc>
        <w:tc>
          <w:tcPr>
            <w:tcW w:w="425" w:type="dxa"/>
          </w:tcPr>
          <w:p w14:paraId="642135D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91B83B8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1061666F" w14:textId="77777777" w:rsidTr="00665002">
        <w:tc>
          <w:tcPr>
            <w:tcW w:w="3227" w:type="dxa"/>
          </w:tcPr>
          <w:p w14:paraId="12229DB5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mestiere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508DE5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Beruf</w:t>
            </w:r>
          </w:p>
        </w:tc>
        <w:tc>
          <w:tcPr>
            <w:tcW w:w="425" w:type="dxa"/>
          </w:tcPr>
          <w:p w14:paraId="5046117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B199B2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421B2FDF" w14:textId="77777777" w:rsidTr="00665002">
        <w:tc>
          <w:tcPr>
            <w:tcW w:w="3227" w:type="dxa"/>
          </w:tcPr>
          <w:p w14:paraId="03A36634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meta n.f. </w:t>
            </w:r>
          </w:p>
        </w:tc>
        <w:tc>
          <w:tcPr>
            <w:tcW w:w="4775" w:type="dxa"/>
          </w:tcPr>
          <w:p w14:paraId="2E947D0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Ziel, der Zweck</w:t>
            </w:r>
          </w:p>
        </w:tc>
        <w:tc>
          <w:tcPr>
            <w:tcW w:w="425" w:type="dxa"/>
          </w:tcPr>
          <w:p w14:paraId="118C7E5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5D75D1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U7</w:t>
            </w:r>
          </w:p>
        </w:tc>
      </w:tr>
      <w:tr w:rsidR="00946C77" w:rsidRPr="00B32A67" w14:paraId="3C3056FD" w14:textId="77777777" w:rsidTr="00665002">
        <w:tc>
          <w:tcPr>
            <w:tcW w:w="3227" w:type="dxa"/>
          </w:tcPr>
          <w:p w14:paraId="280842CC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metà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FF75C3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Hälfte</w:t>
            </w:r>
          </w:p>
        </w:tc>
        <w:tc>
          <w:tcPr>
            <w:tcW w:w="425" w:type="dxa"/>
          </w:tcPr>
          <w:p w14:paraId="2F993DC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4E339E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05F53889" w14:textId="77777777" w:rsidTr="00665002">
        <w:tc>
          <w:tcPr>
            <w:tcW w:w="3227" w:type="dxa"/>
          </w:tcPr>
          <w:p w14:paraId="2585F11E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metro n.f. </w:t>
            </w:r>
          </w:p>
        </w:tc>
        <w:tc>
          <w:tcPr>
            <w:tcW w:w="4775" w:type="dxa"/>
          </w:tcPr>
          <w:p w14:paraId="1E7FD12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U-Bahn</w:t>
            </w:r>
          </w:p>
        </w:tc>
        <w:tc>
          <w:tcPr>
            <w:tcW w:w="425" w:type="dxa"/>
          </w:tcPr>
          <w:p w14:paraId="2886D8E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83BB75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1C3BDDE3" w14:textId="77777777" w:rsidTr="00665002">
        <w:tc>
          <w:tcPr>
            <w:tcW w:w="3227" w:type="dxa"/>
          </w:tcPr>
          <w:p w14:paraId="2B868E87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metro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41691B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Meter</w:t>
            </w:r>
          </w:p>
        </w:tc>
        <w:tc>
          <w:tcPr>
            <w:tcW w:w="425" w:type="dxa"/>
          </w:tcPr>
          <w:p w14:paraId="50E09D3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3FC970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4D1F507C" w14:textId="77777777" w:rsidTr="00665002">
        <w:tc>
          <w:tcPr>
            <w:tcW w:w="3227" w:type="dxa"/>
          </w:tcPr>
          <w:p w14:paraId="3FBC1339" w14:textId="77777777" w:rsidR="00946C77" w:rsidRPr="00B32A67" w:rsidRDefault="00946C77" w:rsidP="006D7EE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metropolitana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2D3A4FAB" w14:textId="77777777" w:rsidR="00946C77" w:rsidRPr="00B32A67" w:rsidRDefault="00946C77" w:rsidP="006D7E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U-Bahn</w:t>
            </w:r>
          </w:p>
        </w:tc>
        <w:tc>
          <w:tcPr>
            <w:tcW w:w="425" w:type="dxa"/>
          </w:tcPr>
          <w:p w14:paraId="310F246B" w14:textId="77777777" w:rsidR="00946C77" w:rsidRPr="00B32A67" w:rsidRDefault="00946C77" w:rsidP="006D7EE4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CF4F9C9" w14:textId="77777777" w:rsidR="00946C77" w:rsidRPr="00B32A67" w:rsidRDefault="00946C77" w:rsidP="006D7EE4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0313C65B" w14:textId="77777777" w:rsidTr="00665002">
        <w:tc>
          <w:tcPr>
            <w:tcW w:w="3227" w:type="dxa"/>
          </w:tcPr>
          <w:p w14:paraId="455F954A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mettere in scena v. </w:t>
            </w:r>
          </w:p>
        </w:tc>
        <w:tc>
          <w:tcPr>
            <w:tcW w:w="4775" w:type="dxa"/>
          </w:tcPr>
          <w:p w14:paraId="7EEF157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inszenieren, zur Aufführung bringen</w:t>
            </w:r>
          </w:p>
        </w:tc>
        <w:tc>
          <w:tcPr>
            <w:tcW w:w="425" w:type="dxa"/>
          </w:tcPr>
          <w:p w14:paraId="3517716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F66BAA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U7</w:t>
            </w:r>
          </w:p>
        </w:tc>
      </w:tr>
      <w:tr w:rsidR="00946C77" w:rsidRPr="00B32A67" w14:paraId="0A3FE02D" w14:textId="77777777" w:rsidTr="00665002">
        <w:tc>
          <w:tcPr>
            <w:tcW w:w="3227" w:type="dxa"/>
          </w:tcPr>
          <w:p w14:paraId="28AD462F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mettere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1A6A4A9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stellen, setzen, legen</w:t>
            </w:r>
          </w:p>
        </w:tc>
        <w:tc>
          <w:tcPr>
            <w:tcW w:w="425" w:type="dxa"/>
          </w:tcPr>
          <w:p w14:paraId="7ABCB20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406F70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26235855" w14:textId="77777777" w:rsidTr="00665002">
        <w:tc>
          <w:tcPr>
            <w:tcW w:w="3227" w:type="dxa"/>
          </w:tcPr>
          <w:p w14:paraId="4F87D1E6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mettersi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rifl. </w:t>
            </w:r>
          </w:p>
        </w:tc>
        <w:tc>
          <w:tcPr>
            <w:tcW w:w="4775" w:type="dxa"/>
          </w:tcPr>
          <w:p w14:paraId="288C3D3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sich anziehen, sich stellen</w:t>
            </w:r>
          </w:p>
        </w:tc>
        <w:tc>
          <w:tcPr>
            <w:tcW w:w="425" w:type="dxa"/>
          </w:tcPr>
          <w:p w14:paraId="27147C6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7F67CE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2934BD0D" w14:textId="77777777" w:rsidTr="00665002">
        <w:tc>
          <w:tcPr>
            <w:tcW w:w="3227" w:type="dxa"/>
          </w:tcPr>
          <w:p w14:paraId="35006C40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mezzanotte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6C45B60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Mitternacht</w:t>
            </w:r>
          </w:p>
        </w:tc>
        <w:tc>
          <w:tcPr>
            <w:tcW w:w="425" w:type="dxa"/>
          </w:tcPr>
          <w:p w14:paraId="49642DA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337A80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142D79DC" w14:textId="77777777" w:rsidTr="00665002">
        <w:tc>
          <w:tcPr>
            <w:tcW w:w="3227" w:type="dxa"/>
          </w:tcPr>
          <w:p w14:paraId="67456646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mezzogiorno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6C71815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Mittag</w:t>
            </w:r>
          </w:p>
        </w:tc>
        <w:tc>
          <w:tcPr>
            <w:tcW w:w="425" w:type="dxa"/>
          </w:tcPr>
          <w:p w14:paraId="597CC93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3411E2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09F6EB09" w14:textId="77777777" w:rsidTr="00665002">
        <w:tc>
          <w:tcPr>
            <w:tcW w:w="3227" w:type="dxa"/>
          </w:tcPr>
          <w:p w14:paraId="2FA8A44C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miccia n.f. </w:t>
            </w:r>
          </w:p>
        </w:tc>
        <w:tc>
          <w:tcPr>
            <w:tcW w:w="4775" w:type="dxa"/>
          </w:tcPr>
          <w:p w14:paraId="73B3B40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Zündschnur</w:t>
            </w:r>
          </w:p>
        </w:tc>
        <w:tc>
          <w:tcPr>
            <w:tcW w:w="425" w:type="dxa"/>
          </w:tcPr>
          <w:p w14:paraId="500D4D4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95A583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3D505F3A" w14:textId="77777777" w:rsidTr="00665002">
        <w:tc>
          <w:tcPr>
            <w:tcW w:w="3227" w:type="dxa"/>
          </w:tcPr>
          <w:p w14:paraId="60A35C75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micia n.f. </w:t>
            </w:r>
          </w:p>
        </w:tc>
        <w:tc>
          <w:tcPr>
            <w:tcW w:w="4775" w:type="dxa"/>
          </w:tcPr>
          <w:p w14:paraId="761EEA7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(weibliche) Katze</w:t>
            </w:r>
          </w:p>
        </w:tc>
        <w:tc>
          <w:tcPr>
            <w:tcW w:w="425" w:type="dxa"/>
          </w:tcPr>
          <w:p w14:paraId="1B14C72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728A50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4546367F" w14:textId="77777777" w:rsidTr="00665002">
        <w:tc>
          <w:tcPr>
            <w:tcW w:w="3227" w:type="dxa"/>
          </w:tcPr>
          <w:p w14:paraId="4F6211CE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microscopio n.m. </w:t>
            </w:r>
          </w:p>
        </w:tc>
        <w:tc>
          <w:tcPr>
            <w:tcW w:w="4775" w:type="dxa"/>
          </w:tcPr>
          <w:p w14:paraId="0051EE9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Mikroskop</w:t>
            </w:r>
          </w:p>
        </w:tc>
        <w:tc>
          <w:tcPr>
            <w:tcW w:w="425" w:type="dxa"/>
          </w:tcPr>
          <w:p w14:paraId="623B002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C80D3B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275C2E35" w14:textId="77777777" w:rsidTr="00665002">
        <w:tc>
          <w:tcPr>
            <w:tcW w:w="3227" w:type="dxa"/>
          </w:tcPr>
          <w:p w14:paraId="31A57004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mille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32C7270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tausend</w:t>
            </w:r>
          </w:p>
        </w:tc>
        <w:tc>
          <w:tcPr>
            <w:tcW w:w="425" w:type="dxa"/>
          </w:tcPr>
          <w:p w14:paraId="1D317F7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EF3504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7F47207B" w14:textId="77777777" w:rsidTr="00665002">
        <w:tc>
          <w:tcPr>
            <w:tcW w:w="3227" w:type="dxa"/>
          </w:tcPr>
          <w:p w14:paraId="16655C62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mimosa n.f. </w:t>
            </w:r>
          </w:p>
        </w:tc>
        <w:tc>
          <w:tcPr>
            <w:tcW w:w="4775" w:type="dxa"/>
          </w:tcPr>
          <w:p w14:paraId="4995C6C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Mimose</w:t>
            </w:r>
          </w:p>
        </w:tc>
        <w:tc>
          <w:tcPr>
            <w:tcW w:w="425" w:type="dxa"/>
          </w:tcPr>
          <w:p w14:paraId="11F6F24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9B9FDB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U5</w:t>
            </w:r>
          </w:p>
        </w:tc>
      </w:tr>
      <w:tr w:rsidR="00946C77" w:rsidRPr="00B32A67" w14:paraId="75A73C71" w14:textId="77777777" w:rsidTr="00665002">
        <w:tc>
          <w:tcPr>
            <w:tcW w:w="3227" w:type="dxa"/>
          </w:tcPr>
          <w:p w14:paraId="66B60811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minimo agg. </w:t>
            </w:r>
          </w:p>
        </w:tc>
        <w:tc>
          <w:tcPr>
            <w:tcW w:w="4775" w:type="dxa"/>
          </w:tcPr>
          <w:p w14:paraId="706057E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minimal</w:t>
            </w:r>
          </w:p>
        </w:tc>
        <w:tc>
          <w:tcPr>
            <w:tcW w:w="425" w:type="dxa"/>
          </w:tcPr>
          <w:p w14:paraId="3B19300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0555B9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0B060276" w14:textId="77777777" w:rsidTr="00665002">
        <w:tc>
          <w:tcPr>
            <w:tcW w:w="3227" w:type="dxa"/>
          </w:tcPr>
          <w:p w14:paraId="2BC6A8AC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minore agg. </w:t>
            </w:r>
          </w:p>
        </w:tc>
        <w:tc>
          <w:tcPr>
            <w:tcW w:w="4775" w:type="dxa"/>
          </w:tcPr>
          <w:p w14:paraId="7F419E6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kleiner</w:t>
            </w:r>
          </w:p>
        </w:tc>
        <w:tc>
          <w:tcPr>
            <w:tcW w:w="425" w:type="dxa"/>
          </w:tcPr>
          <w:p w14:paraId="1367DAE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245637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60096775" w14:textId="77777777" w:rsidTr="00665002">
        <w:tc>
          <w:tcPr>
            <w:tcW w:w="3227" w:type="dxa"/>
          </w:tcPr>
          <w:p w14:paraId="009912C2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minuto n.m. </w:t>
            </w:r>
          </w:p>
        </w:tc>
        <w:tc>
          <w:tcPr>
            <w:tcW w:w="4775" w:type="dxa"/>
          </w:tcPr>
          <w:p w14:paraId="0B713E3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Minute</w:t>
            </w:r>
          </w:p>
        </w:tc>
        <w:tc>
          <w:tcPr>
            <w:tcW w:w="425" w:type="dxa"/>
          </w:tcPr>
          <w:p w14:paraId="126BD3F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DAF7AD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U7-9</w:t>
            </w:r>
          </w:p>
        </w:tc>
      </w:tr>
      <w:tr w:rsidR="00946C77" w:rsidRPr="00B32A67" w14:paraId="55D8D22F" w14:textId="77777777" w:rsidTr="00665002">
        <w:tc>
          <w:tcPr>
            <w:tcW w:w="3227" w:type="dxa"/>
          </w:tcPr>
          <w:p w14:paraId="63D2DCB4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2B69C02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mein</w:t>
            </w:r>
          </w:p>
        </w:tc>
        <w:tc>
          <w:tcPr>
            <w:tcW w:w="425" w:type="dxa"/>
          </w:tcPr>
          <w:p w14:paraId="12FC8A8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D5C37E2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9C3961B" w14:textId="77777777" w:rsidTr="00665002">
        <w:tc>
          <w:tcPr>
            <w:tcW w:w="3227" w:type="dxa"/>
          </w:tcPr>
          <w:p w14:paraId="7A04434A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misterioso agg. </w:t>
            </w:r>
          </w:p>
        </w:tc>
        <w:tc>
          <w:tcPr>
            <w:tcW w:w="4775" w:type="dxa"/>
          </w:tcPr>
          <w:p w14:paraId="1096758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geheimnisvoll, rätselhaft</w:t>
            </w:r>
          </w:p>
        </w:tc>
        <w:tc>
          <w:tcPr>
            <w:tcW w:w="425" w:type="dxa"/>
          </w:tcPr>
          <w:p w14:paraId="7726A6D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0DC2D5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251B6E3F" w14:textId="77777777" w:rsidTr="00665002">
        <w:tc>
          <w:tcPr>
            <w:tcW w:w="3227" w:type="dxa"/>
          </w:tcPr>
          <w:p w14:paraId="1F625231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misura n.f. </w:t>
            </w:r>
          </w:p>
        </w:tc>
        <w:tc>
          <w:tcPr>
            <w:tcW w:w="4775" w:type="dxa"/>
          </w:tcPr>
          <w:p w14:paraId="19F7E71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das Mass</w:t>
            </w:r>
          </w:p>
        </w:tc>
        <w:tc>
          <w:tcPr>
            <w:tcW w:w="425" w:type="dxa"/>
          </w:tcPr>
          <w:p w14:paraId="5669F7A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A4FDE9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43E871F6" w14:textId="77777777" w:rsidTr="00665002">
        <w:tc>
          <w:tcPr>
            <w:tcW w:w="3227" w:type="dxa"/>
          </w:tcPr>
          <w:p w14:paraId="2861387C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mite agg. </w:t>
            </w:r>
          </w:p>
        </w:tc>
        <w:tc>
          <w:tcPr>
            <w:tcW w:w="4775" w:type="dxa"/>
          </w:tcPr>
          <w:p w14:paraId="34C0BF7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mild</w:t>
            </w:r>
          </w:p>
        </w:tc>
        <w:tc>
          <w:tcPr>
            <w:tcW w:w="425" w:type="dxa"/>
          </w:tcPr>
          <w:p w14:paraId="617E30F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12858E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79158333" w14:textId="77777777" w:rsidTr="00665002">
        <w:tc>
          <w:tcPr>
            <w:tcW w:w="3227" w:type="dxa"/>
          </w:tcPr>
          <w:p w14:paraId="4768B97E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mitico agg. </w:t>
            </w:r>
          </w:p>
        </w:tc>
        <w:tc>
          <w:tcPr>
            <w:tcW w:w="4775" w:type="dxa"/>
          </w:tcPr>
          <w:p w14:paraId="17A0E96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mythisch, sagenhaft</w:t>
            </w:r>
          </w:p>
        </w:tc>
        <w:tc>
          <w:tcPr>
            <w:tcW w:w="425" w:type="dxa"/>
          </w:tcPr>
          <w:p w14:paraId="1327952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090ABA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1F51B2C7" w14:textId="77777777" w:rsidTr="00665002">
        <w:tc>
          <w:tcPr>
            <w:tcW w:w="3227" w:type="dxa"/>
          </w:tcPr>
          <w:p w14:paraId="49572673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moda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2F6AEB6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Mode</w:t>
            </w:r>
          </w:p>
        </w:tc>
        <w:tc>
          <w:tcPr>
            <w:tcW w:w="425" w:type="dxa"/>
          </w:tcPr>
          <w:p w14:paraId="33D5E89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049EE8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19FF75A4" w14:textId="77777777" w:rsidTr="00665002">
        <w:tc>
          <w:tcPr>
            <w:tcW w:w="3227" w:type="dxa"/>
          </w:tcPr>
          <w:p w14:paraId="1C443311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lastRenderedPageBreak/>
              <w:t xml:space="preserve">modella n.f. </w:t>
            </w:r>
          </w:p>
        </w:tc>
        <w:tc>
          <w:tcPr>
            <w:tcW w:w="4775" w:type="dxa"/>
          </w:tcPr>
          <w:p w14:paraId="7F67E48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das Model</w:t>
            </w:r>
          </w:p>
        </w:tc>
        <w:tc>
          <w:tcPr>
            <w:tcW w:w="425" w:type="dxa"/>
          </w:tcPr>
          <w:p w14:paraId="4FB7B2B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550DB7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D846FF" w:rsidRPr="00B32A67" w14:paraId="64846131" w14:textId="77777777" w:rsidTr="00596CE0">
        <w:tc>
          <w:tcPr>
            <w:tcW w:w="3227" w:type="dxa"/>
          </w:tcPr>
          <w:p w14:paraId="3100F62D" w14:textId="77777777" w:rsidR="00D846FF" w:rsidRPr="00B32A67" w:rsidRDefault="00D846FF" w:rsidP="00596CE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modello n.m. </w:t>
            </w:r>
          </w:p>
        </w:tc>
        <w:tc>
          <w:tcPr>
            <w:tcW w:w="4775" w:type="dxa"/>
          </w:tcPr>
          <w:p w14:paraId="0CF0ECD3" w14:textId="77777777" w:rsidR="00D846FF" w:rsidRPr="00B32A67" w:rsidRDefault="00D846FF" w:rsidP="00596CE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das Model</w:t>
            </w:r>
          </w:p>
        </w:tc>
        <w:tc>
          <w:tcPr>
            <w:tcW w:w="425" w:type="dxa"/>
          </w:tcPr>
          <w:p w14:paraId="11BA1147" w14:textId="77777777" w:rsidR="00D846FF" w:rsidRPr="00B32A67" w:rsidRDefault="00D846FF" w:rsidP="00596CE0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A35943B" w14:textId="77777777" w:rsidR="00D846FF" w:rsidRPr="00B32A67" w:rsidRDefault="00D846FF" w:rsidP="00596CE0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5AD984F0" w14:textId="77777777" w:rsidTr="00665002">
        <w:tc>
          <w:tcPr>
            <w:tcW w:w="3227" w:type="dxa"/>
          </w:tcPr>
          <w:p w14:paraId="7850C428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modello n.m. </w:t>
            </w:r>
          </w:p>
        </w:tc>
        <w:tc>
          <w:tcPr>
            <w:tcW w:w="4775" w:type="dxa"/>
          </w:tcPr>
          <w:p w14:paraId="4D82197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Modell, das Vorbild</w:t>
            </w:r>
          </w:p>
        </w:tc>
        <w:tc>
          <w:tcPr>
            <w:tcW w:w="425" w:type="dxa"/>
          </w:tcPr>
          <w:p w14:paraId="1318738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C15C955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1EFA1F71" w14:textId="77777777" w:rsidTr="00665002">
        <w:tc>
          <w:tcPr>
            <w:tcW w:w="3227" w:type="dxa"/>
          </w:tcPr>
          <w:p w14:paraId="378C8E43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modernità n.f. </w:t>
            </w:r>
          </w:p>
        </w:tc>
        <w:tc>
          <w:tcPr>
            <w:tcW w:w="4775" w:type="dxa"/>
          </w:tcPr>
          <w:p w14:paraId="263A62E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Modernität</w:t>
            </w:r>
          </w:p>
        </w:tc>
        <w:tc>
          <w:tcPr>
            <w:tcW w:w="425" w:type="dxa"/>
          </w:tcPr>
          <w:p w14:paraId="28F0109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CB9CCF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315489FE" w14:textId="77777777" w:rsidTr="00665002">
        <w:tc>
          <w:tcPr>
            <w:tcW w:w="3227" w:type="dxa"/>
          </w:tcPr>
          <w:p w14:paraId="7C94EC7E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modo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784191A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Art und Weise</w:t>
            </w:r>
          </w:p>
        </w:tc>
        <w:tc>
          <w:tcPr>
            <w:tcW w:w="425" w:type="dxa"/>
          </w:tcPr>
          <w:p w14:paraId="067EE6C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D68320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492544E2" w14:textId="77777777" w:rsidTr="00665002">
        <w:tc>
          <w:tcPr>
            <w:tcW w:w="3227" w:type="dxa"/>
          </w:tcPr>
          <w:p w14:paraId="133E9F61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modulo n.m. </w:t>
            </w:r>
          </w:p>
        </w:tc>
        <w:tc>
          <w:tcPr>
            <w:tcW w:w="4775" w:type="dxa"/>
          </w:tcPr>
          <w:p w14:paraId="6475185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Formular</w:t>
            </w:r>
          </w:p>
        </w:tc>
        <w:tc>
          <w:tcPr>
            <w:tcW w:w="425" w:type="dxa"/>
          </w:tcPr>
          <w:p w14:paraId="7B34969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B82849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32645200" w14:textId="77777777" w:rsidTr="00665002">
        <w:tc>
          <w:tcPr>
            <w:tcW w:w="3227" w:type="dxa"/>
          </w:tcPr>
          <w:p w14:paraId="35D07C80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molto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e avv. </w:t>
            </w:r>
          </w:p>
        </w:tc>
        <w:tc>
          <w:tcPr>
            <w:tcW w:w="4775" w:type="dxa"/>
          </w:tcPr>
          <w:p w14:paraId="1A4511A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viel, sehr</w:t>
            </w:r>
          </w:p>
        </w:tc>
        <w:tc>
          <w:tcPr>
            <w:tcW w:w="425" w:type="dxa"/>
          </w:tcPr>
          <w:p w14:paraId="66C2A3E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417DC1E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6AD4A66A" w14:textId="77777777" w:rsidTr="00665002">
        <w:tc>
          <w:tcPr>
            <w:tcW w:w="3227" w:type="dxa"/>
          </w:tcPr>
          <w:p w14:paraId="4DAAA171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momento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60044E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Moment, der Augenblick</w:t>
            </w:r>
          </w:p>
        </w:tc>
        <w:tc>
          <w:tcPr>
            <w:tcW w:w="425" w:type="dxa"/>
          </w:tcPr>
          <w:p w14:paraId="7360AF2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F2D604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2904B735" w14:textId="77777777" w:rsidTr="00665002">
        <w:tc>
          <w:tcPr>
            <w:tcW w:w="3227" w:type="dxa"/>
          </w:tcPr>
          <w:p w14:paraId="7B012A0A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mondo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76B6B34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Welt</w:t>
            </w:r>
          </w:p>
        </w:tc>
        <w:tc>
          <w:tcPr>
            <w:tcW w:w="425" w:type="dxa"/>
          </w:tcPr>
          <w:p w14:paraId="5A09599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3BE5D0E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7AB844F" w14:textId="77777777" w:rsidTr="00665002">
        <w:tc>
          <w:tcPr>
            <w:tcW w:w="3227" w:type="dxa"/>
          </w:tcPr>
          <w:p w14:paraId="34F52CEB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montagna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CC903D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Berg</w:t>
            </w:r>
          </w:p>
        </w:tc>
        <w:tc>
          <w:tcPr>
            <w:tcW w:w="425" w:type="dxa"/>
          </w:tcPr>
          <w:p w14:paraId="06A5527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F5915F1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080B6EA9" w14:textId="77777777" w:rsidTr="00665002">
        <w:tc>
          <w:tcPr>
            <w:tcW w:w="3227" w:type="dxa"/>
          </w:tcPr>
          <w:p w14:paraId="39FFA8A9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montatore n.m. </w:t>
            </w:r>
          </w:p>
        </w:tc>
        <w:tc>
          <w:tcPr>
            <w:tcW w:w="4775" w:type="dxa"/>
          </w:tcPr>
          <w:p w14:paraId="1FF62CB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der Filmcutter</w:t>
            </w:r>
          </w:p>
        </w:tc>
        <w:tc>
          <w:tcPr>
            <w:tcW w:w="425" w:type="dxa"/>
          </w:tcPr>
          <w:p w14:paraId="421D5F3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BDA7D7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314D6A27" w14:textId="77777777" w:rsidTr="00665002">
        <w:tc>
          <w:tcPr>
            <w:tcW w:w="3227" w:type="dxa"/>
          </w:tcPr>
          <w:p w14:paraId="39A1009E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montatrice n.f. </w:t>
            </w:r>
          </w:p>
        </w:tc>
        <w:tc>
          <w:tcPr>
            <w:tcW w:w="4775" w:type="dxa"/>
          </w:tcPr>
          <w:p w14:paraId="70A1823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Filmcutterin</w:t>
            </w:r>
          </w:p>
        </w:tc>
        <w:tc>
          <w:tcPr>
            <w:tcW w:w="425" w:type="dxa"/>
          </w:tcPr>
          <w:p w14:paraId="7F0D697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0950E2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5B8EA0B1" w14:textId="77777777" w:rsidTr="00665002">
        <w:tc>
          <w:tcPr>
            <w:tcW w:w="3227" w:type="dxa"/>
          </w:tcPr>
          <w:p w14:paraId="01EE2E8B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montuoso agg. </w:t>
            </w:r>
          </w:p>
        </w:tc>
        <w:tc>
          <w:tcPr>
            <w:tcW w:w="4775" w:type="dxa"/>
          </w:tcPr>
          <w:p w14:paraId="297C2BD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gebirgig</w:t>
            </w:r>
          </w:p>
        </w:tc>
        <w:tc>
          <w:tcPr>
            <w:tcW w:w="425" w:type="dxa"/>
          </w:tcPr>
          <w:p w14:paraId="1BAAAA6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D5907D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24BAE1BD" w14:textId="77777777" w:rsidTr="00665002">
        <w:tc>
          <w:tcPr>
            <w:tcW w:w="3227" w:type="dxa"/>
          </w:tcPr>
          <w:p w14:paraId="09B77B33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monumento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EFDFF4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Monument, Denkmal</w:t>
            </w:r>
          </w:p>
        </w:tc>
        <w:tc>
          <w:tcPr>
            <w:tcW w:w="425" w:type="dxa"/>
          </w:tcPr>
          <w:p w14:paraId="5137705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6DE2EE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42AE8EE1" w14:textId="77777777" w:rsidTr="00665002">
        <w:tc>
          <w:tcPr>
            <w:tcW w:w="3227" w:type="dxa"/>
          </w:tcPr>
          <w:p w14:paraId="3072C682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morale n.f. </w:t>
            </w:r>
          </w:p>
        </w:tc>
        <w:tc>
          <w:tcPr>
            <w:tcW w:w="4775" w:type="dxa"/>
          </w:tcPr>
          <w:p w14:paraId="3E36419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Moral</w:t>
            </w:r>
          </w:p>
        </w:tc>
        <w:tc>
          <w:tcPr>
            <w:tcW w:w="425" w:type="dxa"/>
          </w:tcPr>
          <w:p w14:paraId="427E376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F217C6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4F685629" w14:textId="77777777" w:rsidTr="00665002">
        <w:tc>
          <w:tcPr>
            <w:tcW w:w="3227" w:type="dxa"/>
          </w:tcPr>
          <w:p w14:paraId="3DAC1333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morbido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0D694D9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weich</w:t>
            </w:r>
          </w:p>
        </w:tc>
        <w:tc>
          <w:tcPr>
            <w:tcW w:w="425" w:type="dxa"/>
          </w:tcPr>
          <w:p w14:paraId="1BD361D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75C6A5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2DC6B086" w14:textId="77777777" w:rsidTr="00665002">
        <w:tc>
          <w:tcPr>
            <w:tcW w:w="3227" w:type="dxa"/>
          </w:tcPr>
          <w:p w14:paraId="70BE3277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morire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4BA2FBB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sterben</w:t>
            </w:r>
          </w:p>
        </w:tc>
        <w:tc>
          <w:tcPr>
            <w:tcW w:w="425" w:type="dxa"/>
          </w:tcPr>
          <w:p w14:paraId="469E5D8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4773F5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4E94DC44" w14:textId="77777777" w:rsidTr="00665002">
        <w:tc>
          <w:tcPr>
            <w:tcW w:w="3227" w:type="dxa"/>
          </w:tcPr>
          <w:p w14:paraId="3A6EC113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moro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45F1B8D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dunkelhaarig</w:t>
            </w:r>
          </w:p>
        </w:tc>
        <w:tc>
          <w:tcPr>
            <w:tcW w:w="425" w:type="dxa"/>
          </w:tcPr>
          <w:p w14:paraId="654BE54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BA75C8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0E6A0CC9" w14:textId="77777777" w:rsidTr="00665002">
        <w:tc>
          <w:tcPr>
            <w:tcW w:w="3227" w:type="dxa"/>
          </w:tcPr>
          <w:p w14:paraId="3FD2EBE7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mortaio n.m. </w:t>
            </w:r>
          </w:p>
        </w:tc>
        <w:tc>
          <w:tcPr>
            <w:tcW w:w="4775" w:type="dxa"/>
          </w:tcPr>
          <w:p w14:paraId="19B0D68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Mörser</w:t>
            </w:r>
          </w:p>
        </w:tc>
        <w:tc>
          <w:tcPr>
            <w:tcW w:w="425" w:type="dxa"/>
          </w:tcPr>
          <w:p w14:paraId="3023028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A25278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29D0D30A" w14:textId="77777777" w:rsidTr="00665002">
        <w:tc>
          <w:tcPr>
            <w:tcW w:w="3227" w:type="dxa"/>
          </w:tcPr>
          <w:p w14:paraId="15792AFA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mosaico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47275E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Mosaik</w:t>
            </w:r>
          </w:p>
        </w:tc>
        <w:tc>
          <w:tcPr>
            <w:tcW w:w="425" w:type="dxa"/>
          </w:tcPr>
          <w:p w14:paraId="162160B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988A28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2E42C637" w14:textId="77777777" w:rsidTr="00665002">
        <w:tc>
          <w:tcPr>
            <w:tcW w:w="3227" w:type="dxa"/>
          </w:tcPr>
          <w:p w14:paraId="4B3CFBFA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mosso agg. </w:t>
            </w:r>
          </w:p>
        </w:tc>
        <w:tc>
          <w:tcPr>
            <w:tcW w:w="4775" w:type="dxa"/>
          </w:tcPr>
          <w:p w14:paraId="7D9B7B6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bewegt, von Haaren: gewellt</w:t>
            </w:r>
          </w:p>
        </w:tc>
        <w:tc>
          <w:tcPr>
            <w:tcW w:w="425" w:type="dxa"/>
          </w:tcPr>
          <w:p w14:paraId="50D96F7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094F9D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07B33B64" w14:textId="77777777" w:rsidTr="00665002">
        <w:tc>
          <w:tcPr>
            <w:tcW w:w="3227" w:type="dxa"/>
          </w:tcPr>
          <w:p w14:paraId="52BAFC87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mostrare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6A76AAF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zeigen</w:t>
            </w:r>
          </w:p>
        </w:tc>
        <w:tc>
          <w:tcPr>
            <w:tcW w:w="425" w:type="dxa"/>
          </w:tcPr>
          <w:p w14:paraId="658ADE5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B7F8F9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236369B1" w14:textId="77777777" w:rsidTr="00665002">
        <w:tc>
          <w:tcPr>
            <w:tcW w:w="3227" w:type="dxa"/>
          </w:tcPr>
          <w:p w14:paraId="01FA2806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motivo n.m. </w:t>
            </w:r>
          </w:p>
        </w:tc>
        <w:tc>
          <w:tcPr>
            <w:tcW w:w="4775" w:type="dxa"/>
          </w:tcPr>
          <w:p w14:paraId="74DE269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(Stoff)muster</w:t>
            </w:r>
          </w:p>
        </w:tc>
        <w:tc>
          <w:tcPr>
            <w:tcW w:w="425" w:type="dxa"/>
          </w:tcPr>
          <w:p w14:paraId="097BB32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995657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4C4C9D00" w14:textId="77777777" w:rsidTr="00665002">
        <w:tc>
          <w:tcPr>
            <w:tcW w:w="3227" w:type="dxa"/>
          </w:tcPr>
          <w:p w14:paraId="37DA79C0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motociclismo n.m. </w:t>
            </w:r>
          </w:p>
        </w:tc>
        <w:tc>
          <w:tcPr>
            <w:tcW w:w="4775" w:type="dxa"/>
          </w:tcPr>
          <w:p w14:paraId="537D9B6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der Motorradsport</w:t>
            </w:r>
          </w:p>
        </w:tc>
        <w:tc>
          <w:tcPr>
            <w:tcW w:w="425" w:type="dxa"/>
          </w:tcPr>
          <w:p w14:paraId="14BFCAC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CD2567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7FE94EFD" w14:textId="77777777" w:rsidTr="00665002">
        <w:tc>
          <w:tcPr>
            <w:tcW w:w="3227" w:type="dxa"/>
          </w:tcPr>
          <w:p w14:paraId="322FED8E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motore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73B9314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Motor</w:t>
            </w:r>
          </w:p>
        </w:tc>
        <w:tc>
          <w:tcPr>
            <w:tcW w:w="425" w:type="dxa"/>
          </w:tcPr>
          <w:p w14:paraId="22A4890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D2A6EC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68C047D7" w14:textId="77777777" w:rsidTr="00665002">
        <w:tc>
          <w:tcPr>
            <w:tcW w:w="3227" w:type="dxa"/>
          </w:tcPr>
          <w:p w14:paraId="348839AB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motorino n.m. </w:t>
            </w:r>
          </w:p>
        </w:tc>
        <w:tc>
          <w:tcPr>
            <w:tcW w:w="4775" w:type="dxa"/>
          </w:tcPr>
          <w:p w14:paraId="6919356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Mofa, das Moped</w:t>
            </w:r>
          </w:p>
        </w:tc>
        <w:tc>
          <w:tcPr>
            <w:tcW w:w="425" w:type="dxa"/>
          </w:tcPr>
          <w:p w14:paraId="072299E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5779C9E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133C0FC0" w14:textId="77777777" w:rsidTr="00665002">
        <w:tc>
          <w:tcPr>
            <w:tcW w:w="3227" w:type="dxa"/>
          </w:tcPr>
          <w:p w14:paraId="3390F945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motoslitta n.f. </w:t>
            </w:r>
          </w:p>
        </w:tc>
        <w:tc>
          <w:tcPr>
            <w:tcW w:w="4775" w:type="dxa"/>
          </w:tcPr>
          <w:p w14:paraId="5BB790B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Motorschlitten</w:t>
            </w:r>
          </w:p>
        </w:tc>
        <w:tc>
          <w:tcPr>
            <w:tcW w:w="425" w:type="dxa"/>
          </w:tcPr>
          <w:p w14:paraId="2C370B8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6C308F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U6</w:t>
            </w:r>
          </w:p>
        </w:tc>
      </w:tr>
      <w:tr w:rsidR="00946C77" w:rsidRPr="00B32A67" w14:paraId="6AEE4AD7" w14:textId="77777777" w:rsidTr="00665002">
        <w:tc>
          <w:tcPr>
            <w:tcW w:w="3227" w:type="dxa"/>
          </w:tcPr>
          <w:p w14:paraId="023503AF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  <w:t xml:space="preserve">mozzarella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46DAF64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Mozzarella</w:t>
            </w:r>
          </w:p>
        </w:tc>
        <w:tc>
          <w:tcPr>
            <w:tcW w:w="425" w:type="dxa"/>
          </w:tcPr>
          <w:p w14:paraId="5926503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DDF4F3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5BD58D4B" w14:textId="77777777" w:rsidTr="00665002">
        <w:tc>
          <w:tcPr>
            <w:tcW w:w="3227" w:type="dxa"/>
          </w:tcPr>
          <w:p w14:paraId="52BA08D9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mucca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5F2588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Kuh</w:t>
            </w:r>
          </w:p>
        </w:tc>
        <w:tc>
          <w:tcPr>
            <w:tcW w:w="425" w:type="dxa"/>
          </w:tcPr>
          <w:p w14:paraId="7D3A276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B0577E6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2B9A3D63" w14:textId="77777777" w:rsidTr="00665002">
        <w:tc>
          <w:tcPr>
            <w:tcW w:w="3227" w:type="dxa"/>
          </w:tcPr>
          <w:p w14:paraId="2A9A4ED0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multa</w:t>
            </w: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CCE4FD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Geldstrafe</w:t>
            </w:r>
          </w:p>
        </w:tc>
        <w:tc>
          <w:tcPr>
            <w:tcW w:w="425" w:type="dxa"/>
          </w:tcPr>
          <w:p w14:paraId="11DAA40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BD2A89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20DDEB57" w14:textId="77777777" w:rsidTr="00665002">
        <w:tc>
          <w:tcPr>
            <w:tcW w:w="3227" w:type="dxa"/>
          </w:tcPr>
          <w:p w14:paraId="5731CFF6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multimediale agg. </w:t>
            </w:r>
          </w:p>
        </w:tc>
        <w:tc>
          <w:tcPr>
            <w:tcW w:w="4775" w:type="dxa"/>
          </w:tcPr>
          <w:p w14:paraId="2D03F7C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multimedial</w:t>
            </w:r>
          </w:p>
        </w:tc>
        <w:tc>
          <w:tcPr>
            <w:tcW w:w="425" w:type="dxa"/>
          </w:tcPr>
          <w:p w14:paraId="0C450D8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0246FB2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0A7FAB0F" w14:textId="77777777" w:rsidTr="00665002">
        <w:tc>
          <w:tcPr>
            <w:tcW w:w="3227" w:type="dxa"/>
          </w:tcPr>
          <w:p w14:paraId="7C9A1CC1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multisala agg. </w:t>
            </w:r>
          </w:p>
        </w:tc>
        <w:tc>
          <w:tcPr>
            <w:tcW w:w="4775" w:type="dxa"/>
          </w:tcPr>
          <w:p w14:paraId="3F4E022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Multiplex-, mit mehreren Sälen</w:t>
            </w:r>
          </w:p>
        </w:tc>
        <w:tc>
          <w:tcPr>
            <w:tcW w:w="425" w:type="dxa"/>
          </w:tcPr>
          <w:p w14:paraId="2EB4D37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A20E1B4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057B6036" w14:textId="77777777" w:rsidTr="00665002">
        <w:tc>
          <w:tcPr>
            <w:tcW w:w="3227" w:type="dxa"/>
          </w:tcPr>
          <w:p w14:paraId="5ED20ACE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mummia n.f. </w:t>
            </w:r>
          </w:p>
        </w:tc>
        <w:tc>
          <w:tcPr>
            <w:tcW w:w="4775" w:type="dxa"/>
          </w:tcPr>
          <w:p w14:paraId="3AF56F0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Mumie</w:t>
            </w:r>
          </w:p>
        </w:tc>
        <w:tc>
          <w:tcPr>
            <w:tcW w:w="425" w:type="dxa"/>
          </w:tcPr>
          <w:p w14:paraId="74B24D5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74DF9F7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31BB0683" w14:textId="77777777" w:rsidTr="00665002">
        <w:tc>
          <w:tcPr>
            <w:tcW w:w="3227" w:type="dxa"/>
          </w:tcPr>
          <w:p w14:paraId="6926A53F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municipio n.m. </w:t>
            </w:r>
          </w:p>
        </w:tc>
        <w:tc>
          <w:tcPr>
            <w:tcW w:w="4775" w:type="dxa"/>
          </w:tcPr>
          <w:p w14:paraId="0A9E537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das Rathaus</w:t>
            </w:r>
          </w:p>
        </w:tc>
        <w:tc>
          <w:tcPr>
            <w:tcW w:w="425" w:type="dxa"/>
          </w:tcPr>
          <w:p w14:paraId="76F5573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D20E34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U1</w:t>
            </w:r>
          </w:p>
        </w:tc>
      </w:tr>
      <w:tr w:rsidR="00946C77" w:rsidRPr="00B32A67" w14:paraId="00EC3C35" w14:textId="77777777" w:rsidTr="00665002">
        <w:tc>
          <w:tcPr>
            <w:tcW w:w="3227" w:type="dxa"/>
          </w:tcPr>
          <w:p w14:paraId="6EF59785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muoversi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v. rifl. </w:t>
            </w:r>
          </w:p>
        </w:tc>
        <w:tc>
          <w:tcPr>
            <w:tcW w:w="4775" w:type="dxa"/>
          </w:tcPr>
          <w:p w14:paraId="5EC2B18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sich bewegen</w:t>
            </w:r>
          </w:p>
        </w:tc>
        <w:tc>
          <w:tcPr>
            <w:tcW w:w="425" w:type="dxa"/>
          </w:tcPr>
          <w:p w14:paraId="6E21EE7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6C57A2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7D889C8A" w14:textId="77777777" w:rsidTr="00665002">
        <w:tc>
          <w:tcPr>
            <w:tcW w:w="3227" w:type="dxa"/>
          </w:tcPr>
          <w:p w14:paraId="01CE7168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mura n.f.pl. </w:t>
            </w:r>
          </w:p>
        </w:tc>
        <w:tc>
          <w:tcPr>
            <w:tcW w:w="4775" w:type="dxa"/>
          </w:tcPr>
          <w:p w14:paraId="67E1667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Stadtmauern</w:t>
            </w:r>
          </w:p>
        </w:tc>
        <w:tc>
          <w:tcPr>
            <w:tcW w:w="425" w:type="dxa"/>
          </w:tcPr>
          <w:p w14:paraId="4D23E33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4D07E4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4A9F4A15" w14:textId="77777777" w:rsidTr="00665002">
        <w:tc>
          <w:tcPr>
            <w:tcW w:w="3227" w:type="dxa"/>
          </w:tcPr>
          <w:p w14:paraId="7CEA4FFE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museo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40BB8D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Museum</w:t>
            </w:r>
          </w:p>
        </w:tc>
        <w:tc>
          <w:tcPr>
            <w:tcW w:w="425" w:type="dxa"/>
          </w:tcPr>
          <w:p w14:paraId="10BEC36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15C3D10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21EDC8CF" w14:textId="77777777" w:rsidTr="00665002">
        <w:tc>
          <w:tcPr>
            <w:tcW w:w="3227" w:type="dxa"/>
          </w:tcPr>
          <w:p w14:paraId="5BE9D51B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musica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34A14B1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Musik</w:t>
            </w:r>
          </w:p>
        </w:tc>
        <w:tc>
          <w:tcPr>
            <w:tcW w:w="425" w:type="dxa"/>
          </w:tcPr>
          <w:p w14:paraId="2AC9B85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7B1FAC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23338E5" w14:textId="77777777" w:rsidTr="00665002">
        <w:tc>
          <w:tcPr>
            <w:tcW w:w="3227" w:type="dxa"/>
          </w:tcPr>
          <w:p w14:paraId="3A3D68FE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musicale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60F1B02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musikalisch, Musik-</w:t>
            </w:r>
          </w:p>
        </w:tc>
        <w:tc>
          <w:tcPr>
            <w:tcW w:w="425" w:type="dxa"/>
          </w:tcPr>
          <w:p w14:paraId="3300179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5950D7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49F9E9EB" w14:textId="77777777" w:rsidTr="00665002">
        <w:tc>
          <w:tcPr>
            <w:tcW w:w="3227" w:type="dxa"/>
          </w:tcPr>
          <w:p w14:paraId="621A83C7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musicista n.f. </w:t>
            </w:r>
          </w:p>
        </w:tc>
        <w:tc>
          <w:tcPr>
            <w:tcW w:w="4775" w:type="dxa"/>
          </w:tcPr>
          <w:p w14:paraId="2E3E5A4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Musikerin</w:t>
            </w:r>
          </w:p>
        </w:tc>
        <w:tc>
          <w:tcPr>
            <w:tcW w:w="425" w:type="dxa"/>
          </w:tcPr>
          <w:p w14:paraId="291A791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7A32CC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6F6BE3B4" w14:textId="77777777" w:rsidTr="00665002">
        <w:tc>
          <w:tcPr>
            <w:tcW w:w="3227" w:type="dxa"/>
          </w:tcPr>
          <w:p w14:paraId="138FC08E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musicista n.m. </w:t>
            </w:r>
          </w:p>
        </w:tc>
        <w:tc>
          <w:tcPr>
            <w:tcW w:w="4775" w:type="dxa"/>
          </w:tcPr>
          <w:p w14:paraId="0CDAB57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Musiker</w:t>
            </w:r>
          </w:p>
        </w:tc>
        <w:tc>
          <w:tcPr>
            <w:tcW w:w="425" w:type="dxa"/>
          </w:tcPr>
          <w:p w14:paraId="3D6F902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BFB36A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0B5BE4B" w14:textId="77777777" w:rsidTr="00665002">
        <w:tc>
          <w:tcPr>
            <w:tcW w:w="3227" w:type="dxa"/>
          </w:tcPr>
          <w:p w14:paraId="190B5E2A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nascere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642828C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geboren werden, entstehen</w:t>
            </w:r>
          </w:p>
        </w:tc>
        <w:tc>
          <w:tcPr>
            <w:tcW w:w="425" w:type="dxa"/>
          </w:tcPr>
          <w:p w14:paraId="73B14AF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396869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49906238" w14:textId="77777777" w:rsidTr="00665002">
        <w:tc>
          <w:tcPr>
            <w:tcW w:w="3227" w:type="dxa"/>
          </w:tcPr>
          <w:p w14:paraId="07523E0F" w14:textId="77777777" w:rsidR="00946C77" w:rsidRPr="00B32A67" w:rsidRDefault="00946C77" w:rsidP="00FA52C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nascita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9236DD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Geburt</w:t>
            </w:r>
          </w:p>
        </w:tc>
        <w:tc>
          <w:tcPr>
            <w:tcW w:w="425" w:type="dxa"/>
          </w:tcPr>
          <w:p w14:paraId="5F3980E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C13402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3311EF66" w14:textId="77777777" w:rsidTr="00665002">
        <w:tc>
          <w:tcPr>
            <w:tcW w:w="3227" w:type="dxa"/>
          </w:tcPr>
          <w:p w14:paraId="4314E093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nascondere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12F8464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verstecken</w:t>
            </w:r>
          </w:p>
        </w:tc>
        <w:tc>
          <w:tcPr>
            <w:tcW w:w="425" w:type="dxa"/>
          </w:tcPr>
          <w:p w14:paraId="59AC508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29A433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U6</w:t>
            </w:r>
          </w:p>
        </w:tc>
      </w:tr>
      <w:tr w:rsidR="00946C77" w:rsidRPr="00B32A67" w14:paraId="641640DE" w14:textId="77777777" w:rsidTr="00665002">
        <w:tc>
          <w:tcPr>
            <w:tcW w:w="3227" w:type="dxa"/>
          </w:tcPr>
          <w:p w14:paraId="5219E209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naso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601662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Nase</w:t>
            </w:r>
          </w:p>
        </w:tc>
        <w:tc>
          <w:tcPr>
            <w:tcW w:w="425" w:type="dxa"/>
          </w:tcPr>
          <w:p w14:paraId="3EB811A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689EB5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09DBB383" w14:textId="77777777" w:rsidTr="00665002">
        <w:tc>
          <w:tcPr>
            <w:tcW w:w="3227" w:type="dxa"/>
          </w:tcPr>
          <w:p w14:paraId="44C383CD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Natale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BA432A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Weihnachten</w:t>
            </w:r>
          </w:p>
        </w:tc>
        <w:tc>
          <w:tcPr>
            <w:tcW w:w="425" w:type="dxa"/>
          </w:tcPr>
          <w:p w14:paraId="0539039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74AC10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4BF14BD5" w14:textId="77777777" w:rsidTr="00665002">
        <w:tc>
          <w:tcPr>
            <w:tcW w:w="3227" w:type="dxa"/>
          </w:tcPr>
          <w:p w14:paraId="4C826236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nato part. </w:t>
            </w:r>
          </w:p>
        </w:tc>
        <w:tc>
          <w:tcPr>
            <w:tcW w:w="4775" w:type="dxa"/>
          </w:tcPr>
          <w:p w14:paraId="40FE7F3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geboren</w:t>
            </w:r>
          </w:p>
        </w:tc>
        <w:tc>
          <w:tcPr>
            <w:tcW w:w="425" w:type="dxa"/>
          </w:tcPr>
          <w:p w14:paraId="7E644E4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91B008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AC45842" w14:textId="77777777" w:rsidTr="00665002">
        <w:tc>
          <w:tcPr>
            <w:tcW w:w="3227" w:type="dxa"/>
          </w:tcPr>
          <w:p w14:paraId="02F71B13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natura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CD6629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Natur</w:t>
            </w:r>
          </w:p>
        </w:tc>
        <w:tc>
          <w:tcPr>
            <w:tcW w:w="425" w:type="dxa"/>
          </w:tcPr>
          <w:p w14:paraId="27905D8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85FB58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E65B070" w14:textId="77777777" w:rsidTr="00665002">
        <w:tc>
          <w:tcPr>
            <w:tcW w:w="3227" w:type="dxa"/>
          </w:tcPr>
          <w:p w14:paraId="197AAFC0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naturale agg. </w:t>
            </w:r>
          </w:p>
        </w:tc>
        <w:tc>
          <w:tcPr>
            <w:tcW w:w="4775" w:type="dxa"/>
          </w:tcPr>
          <w:p w14:paraId="12B50F1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natürlich, Natur-</w:t>
            </w:r>
          </w:p>
        </w:tc>
        <w:tc>
          <w:tcPr>
            <w:tcW w:w="425" w:type="dxa"/>
          </w:tcPr>
          <w:p w14:paraId="471019D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FBBB04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5B78D17F" w14:textId="77777777" w:rsidTr="00665002">
        <w:tc>
          <w:tcPr>
            <w:tcW w:w="3227" w:type="dxa"/>
          </w:tcPr>
          <w:p w14:paraId="4E2E9812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naturalmente avv. </w:t>
            </w:r>
          </w:p>
        </w:tc>
        <w:tc>
          <w:tcPr>
            <w:tcW w:w="4775" w:type="dxa"/>
          </w:tcPr>
          <w:p w14:paraId="6C8CCD3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natürlich</w:t>
            </w:r>
          </w:p>
        </w:tc>
        <w:tc>
          <w:tcPr>
            <w:tcW w:w="425" w:type="dxa"/>
          </w:tcPr>
          <w:p w14:paraId="70A9BFA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B2A292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00354C7C" w14:textId="77777777" w:rsidTr="00665002">
        <w:tc>
          <w:tcPr>
            <w:tcW w:w="3227" w:type="dxa"/>
          </w:tcPr>
          <w:p w14:paraId="4509CE4D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navigare v. </w:t>
            </w:r>
          </w:p>
        </w:tc>
        <w:tc>
          <w:tcPr>
            <w:tcW w:w="4775" w:type="dxa"/>
          </w:tcPr>
          <w:p w14:paraId="243C3FA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im Internet surfen</w:t>
            </w:r>
          </w:p>
        </w:tc>
        <w:tc>
          <w:tcPr>
            <w:tcW w:w="425" w:type="dxa"/>
          </w:tcPr>
          <w:p w14:paraId="3662E826" w14:textId="77777777" w:rsidR="00946C77" w:rsidRPr="00B32A67" w:rsidRDefault="00946C77" w:rsidP="00C55A26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B70C4A9" w14:textId="77777777" w:rsidR="00946C77" w:rsidRPr="00B32A67" w:rsidRDefault="00946C77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578F2D0B" w14:textId="77777777" w:rsidTr="00665002">
        <w:tc>
          <w:tcPr>
            <w:tcW w:w="3227" w:type="dxa"/>
          </w:tcPr>
          <w:p w14:paraId="17C3D04B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navigare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4E1A9D4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(im Internet) surfen</w:t>
            </w:r>
          </w:p>
        </w:tc>
        <w:tc>
          <w:tcPr>
            <w:tcW w:w="425" w:type="dxa"/>
          </w:tcPr>
          <w:p w14:paraId="6E1047F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1A5FAB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U3</w:t>
            </w:r>
          </w:p>
        </w:tc>
      </w:tr>
      <w:tr w:rsidR="00946C77" w:rsidRPr="00B32A67" w14:paraId="0BA9F9B9" w14:textId="77777777" w:rsidTr="00665002">
        <w:tc>
          <w:tcPr>
            <w:tcW w:w="3227" w:type="dxa"/>
          </w:tcPr>
          <w:p w14:paraId="2ABFE98C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nazionale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1F6F6A0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national, staatlich</w:t>
            </w:r>
          </w:p>
        </w:tc>
        <w:tc>
          <w:tcPr>
            <w:tcW w:w="425" w:type="dxa"/>
          </w:tcPr>
          <w:p w14:paraId="1043D4B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544CE45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5A38BA40" w14:textId="77777777" w:rsidTr="00665002">
        <w:tc>
          <w:tcPr>
            <w:tcW w:w="3227" w:type="dxa"/>
          </w:tcPr>
          <w:p w14:paraId="12DDDAB8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nazionalità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641C744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Staatsangehörigkeit, Nationalität</w:t>
            </w:r>
          </w:p>
        </w:tc>
        <w:tc>
          <w:tcPr>
            <w:tcW w:w="425" w:type="dxa"/>
          </w:tcPr>
          <w:p w14:paraId="32A57A7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157392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086126EA" w14:textId="77777777" w:rsidTr="00665002">
        <w:tc>
          <w:tcPr>
            <w:tcW w:w="3227" w:type="dxa"/>
          </w:tcPr>
          <w:p w14:paraId="4D4E19B8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nazione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83D73F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Nation</w:t>
            </w:r>
          </w:p>
        </w:tc>
        <w:tc>
          <w:tcPr>
            <w:tcW w:w="425" w:type="dxa"/>
          </w:tcPr>
          <w:p w14:paraId="7896DFE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F18E04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1E93B67C" w14:textId="77777777" w:rsidTr="00665002">
        <w:tc>
          <w:tcPr>
            <w:tcW w:w="3227" w:type="dxa"/>
          </w:tcPr>
          <w:p w14:paraId="121EA30C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lastRenderedPageBreak/>
              <w:t xml:space="preserve">nebbia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C61B42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Nebel</w:t>
            </w:r>
          </w:p>
        </w:tc>
        <w:tc>
          <w:tcPr>
            <w:tcW w:w="425" w:type="dxa"/>
          </w:tcPr>
          <w:p w14:paraId="0B48861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84C34D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671BE028" w14:textId="77777777" w:rsidTr="00665002">
        <w:tc>
          <w:tcPr>
            <w:tcW w:w="3227" w:type="dxa"/>
          </w:tcPr>
          <w:p w14:paraId="23CC6421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necessario agg. </w:t>
            </w:r>
          </w:p>
        </w:tc>
        <w:tc>
          <w:tcPr>
            <w:tcW w:w="4775" w:type="dxa"/>
          </w:tcPr>
          <w:p w14:paraId="7329F87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notwendig</w:t>
            </w:r>
          </w:p>
        </w:tc>
        <w:tc>
          <w:tcPr>
            <w:tcW w:w="425" w:type="dxa"/>
          </w:tcPr>
          <w:p w14:paraId="2C2EBD9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82BE5CE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27A9250C" w14:textId="77777777" w:rsidTr="00665002">
        <w:tc>
          <w:tcPr>
            <w:tcW w:w="3227" w:type="dxa"/>
          </w:tcPr>
          <w:p w14:paraId="337353F2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negativo agg. </w:t>
            </w:r>
          </w:p>
        </w:tc>
        <w:tc>
          <w:tcPr>
            <w:tcW w:w="4775" w:type="dxa"/>
          </w:tcPr>
          <w:p w14:paraId="6A68369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negativ</w:t>
            </w:r>
          </w:p>
        </w:tc>
        <w:tc>
          <w:tcPr>
            <w:tcW w:w="425" w:type="dxa"/>
          </w:tcPr>
          <w:p w14:paraId="3B032A3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377D814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1D243217" w14:textId="77777777" w:rsidTr="00665002">
        <w:tc>
          <w:tcPr>
            <w:tcW w:w="3227" w:type="dxa"/>
          </w:tcPr>
          <w:p w14:paraId="1EFF1687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negozio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B0FF25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Geschäft</w:t>
            </w:r>
          </w:p>
        </w:tc>
        <w:tc>
          <w:tcPr>
            <w:tcW w:w="425" w:type="dxa"/>
          </w:tcPr>
          <w:p w14:paraId="6DD1B1E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0A2B5C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0C900336" w14:textId="77777777" w:rsidTr="00665002">
        <w:tc>
          <w:tcPr>
            <w:tcW w:w="3227" w:type="dxa"/>
          </w:tcPr>
          <w:p w14:paraId="10A268EF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nero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41A064B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schwarz</w:t>
            </w:r>
          </w:p>
        </w:tc>
        <w:tc>
          <w:tcPr>
            <w:tcW w:w="425" w:type="dxa"/>
          </w:tcPr>
          <w:p w14:paraId="41450D7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12326B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54503AD0" w14:textId="77777777" w:rsidTr="00665002">
        <w:tc>
          <w:tcPr>
            <w:tcW w:w="3227" w:type="dxa"/>
          </w:tcPr>
          <w:p w14:paraId="0BD7D6DB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nessuno pron. </w:t>
            </w:r>
          </w:p>
        </w:tc>
        <w:tc>
          <w:tcPr>
            <w:tcW w:w="4775" w:type="dxa"/>
          </w:tcPr>
          <w:p w14:paraId="725A57C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kein, niemand</w:t>
            </w:r>
          </w:p>
        </w:tc>
        <w:tc>
          <w:tcPr>
            <w:tcW w:w="425" w:type="dxa"/>
          </w:tcPr>
          <w:p w14:paraId="0EE6BE1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51867BB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3E18EB3D" w14:textId="77777777" w:rsidTr="00665002">
        <w:tc>
          <w:tcPr>
            <w:tcW w:w="3227" w:type="dxa"/>
          </w:tcPr>
          <w:p w14:paraId="24ED1B26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nessuno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pron. </w:t>
            </w:r>
          </w:p>
        </w:tc>
        <w:tc>
          <w:tcPr>
            <w:tcW w:w="4775" w:type="dxa"/>
          </w:tcPr>
          <w:p w14:paraId="373755A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niemand, keine(r, s)</w:t>
            </w:r>
          </w:p>
        </w:tc>
        <w:tc>
          <w:tcPr>
            <w:tcW w:w="425" w:type="dxa"/>
          </w:tcPr>
          <w:p w14:paraId="60DCA64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BE3D2C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7A62D9BC" w14:textId="77777777" w:rsidTr="00665002">
        <w:tc>
          <w:tcPr>
            <w:tcW w:w="3227" w:type="dxa"/>
          </w:tcPr>
          <w:p w14:paraId="5D0554AE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neve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08E890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Schnee</w:t>
            </w:r>
          </w:p>
        </w:tc>
        <w:tc>
          <w:tcPr>
            <w:tcW w:w="425" w:type="dxa"/>
          </w:tcPr>
          <w:p w14:paraId="672BA80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0D9461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7EF3651B" w14:textId="77777777" w:rsidTr="00665002">
        <w:tc>
          <w:tcPr>
            <w:tcW w:w="3227" w:type="dxa"/>
          </w:tcPr>
          <w:p w14:paraId="3D480B64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nevicare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0FE9CC2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schneien</w:t>
            </w:r>
          </w:p>
        </w:tc>
        <w:tc>
          <w:tcPr>
            <w:tcW w:w="425" w:type="dxa"/>
          </w:tcPr>
          <w:p w14:paraId="174AB3D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7E107C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24A9B4EF" w14:textId="77777777" w:rsidTr="00665002">
        <w:tc>
          <w:tcPr>
            <w:tcW w:w="3227" w:type="dxa"/>
          </w:tcPr>
          <w:p w14:paraId="5A7AAF86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niente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avv. </w:t>
            </w:r>
          </w:p>
        </w:tc>
        <w:tc>
          <w:tcPr>
            <w:tcW w:w="4775" w:type="dxa"/>
          </w:tcPr>
          <w:p w14:paraId="2FAC851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nichts</w:t>
            </w:r>
          </w:p>
        </w:tc>
        <w:tc>
          <w:tcPr>
            <w:tcW w:w="425" w:type="dxa"/>
          </w:tcPr>
          <w:p w14:paraId="087B96C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8544A0E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2A78875E" w14:textId="77777777" w:rsidTr="00665002">
        <w:tc>
          <w:tcPr>
            <w:tcW w:w="3227" w:type="dxa"/>
          </w:tcPr>
          <w:p w14:paraId="1D8EF0FE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niente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pron. </w:t>
            </w:r>
          </w:p>
        </w:tc>
        <w:tc>
          <w:tcPr>
            <w:tcW w:w="4775" w:type="dxa"/>
          </w:tcPr>
          <w:p w14:paraId="0FC014A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nichts</w:t>
            </w:r>
          </w:p>
        </w:tc>
        <w:tc>
          <w:tcPr>
            <w:tcW w:w="425" w:type="dxa"/>
          </w:tcPr>
          <w:p w14:paraId="56E4C5A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17F44A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7EC46B2E" w14:textId="77777777" w:rsidTr="00665002">
        <w:tc>
          <w:tcPr>
            <w:tcW w:w="3227" w:type="dxa"/>
          </w:tcPr>
          <w:p w14:paraId="6CEDE16F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Nigeria n.f. </w:t>
            </w:r>
          </w:p>
        </w:tc>
        <w:tc>
          <w:tcPr>
            <w:tcW w:w="4775" w:type="dxa"/>
          </w:tcPr>
          <w:p w14:paraId="7CEE59A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Nigeria</w:t>
            </w:r>
          </w:p>
        </w:tc>
        <w:tc>
          <w:tcPr>
            <w:tcW w:w="425" w:type="dxa"/>
          </w:tcPr>
          <w:p w14:paraId="5EF359E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8CBD558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0CA07961" w14:textId="77777777" w:rsidTr="00665002">
        <w:tc>
          <w:tcPr>
            <w:tcW w:w="3227" w:type="dxa"/>
          </w:tcPr>
          <w:p w14:paraId="5050B839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nigeriano agg. </w:t>
            </w:r>
          </w:p>
        </w:tc>
        <w:tc>
          <w:tcPr>
            <w:tcW w:w="4775" w:type="dxa"/>
          </w:tcPr>
          <w:p w14:paraId="43B84DE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nigerianisch</w:t>
            </w:r>
          </w:p>
        </w:tc>
        <w:tc>
          <w:tcPr>
            <w:tcW w:w="425" w:type="dxa"/>
          </w:tcPr>
          <w:p w14:paraId="10927A8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E73696E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0CDB3992" w14:textId="77777777" w:rsidTr="00665002">
        <w:tc>
          <w:tcPr>
            <w:tcW w:w="3227" w:type="dxa"/>
          </w:tcPr>
          <w:p w14:paraId="035D3E9B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nipote n.f. </w:t>
            </w:r>
          </w:p>
        </w:tc>
        <w:tc>
          <w:tcPr>
            <w:tcW w:w="4775" w:type="dxa"/>
          </w:tcPr>
          <w:p w14:paraId="2B3774E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Nichte, die Enkelin</w:t>
            </w:r>
          </w:p>
        </w:tc>
        <w:tc>
          <w:tcPr>
            <w:tcW w:w="425" w:type="dxa"/>
          </w:tcPr>
          <w:p w14:paraId="098CD5C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AF10F0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718F7C2B" w14:textId="77777777" w:rsidTr="00665002">
        <w:tc>
          <w:tcPr>
            <w:tcW w:w="3227" w:type="dxa"/>
          </w:tcPr>
          <w:p w14:paraId="513C5368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nipote n.m. </w:t>
            </w:r>
          </w:p>
        </w:tc>
        <w:tc>
          <w:tcPr>
            <w:tcW w:w="4775" w:type="dxa"/>
          </w:tcPr>
          <w:p w14:paraId="12588D8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Neffe, der Enkel</w:t>
            </w:r>
          </w:p>
        </w:tc>
        <w:tc>
          <w:tcPr>
            <w:tcW w:w="425" w:type="dxa"/>
          </w:tcPr>
          <w:p w14:paraId="6A3B531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0EF25F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4D1E481C" w14:textId="77777777" w:rsidTr="00665002">
        <w:tc>
          <w:tcPr>
            <w:tcW w:w="3227" w:type="dxa"/>
          </w:tcPr>
          <w:p w14:paraId="289B73DC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nocciola n.f. </w:t>
            </w:r>
          </w:p>
        </w:tc>
        <w:tc>
          <w:tcPr>
            <w:tcW w:w="4775" w:type="dxa"/>
          </w:tcPr>
          <w:p w14:paraId="6EB8961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Haselnuss</w:t>
            </w:r>
          </w:p>
        </w:tc>
        <w:tc>
          <w:tcPr>
            <w:tcW w:w="425" w:type="dxa"/>
          </w:tcPr>
          <w:p w14:paraId="3A61C72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42290E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1CC20E57" w14:textId="77777777" w:rsidTr="00665002">
        <w:tc>
          <w:tcPr>
            <w:tcW w:w="3227" w:type="dxa"/>
          </w:tcPr>
          <w:p w14:paraId="1DC1319E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noioso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17992CE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langweilig</w:t>
            </w:r>
          </w:p>
        </w:tc>
        <w:tc>
          <w:tcPr>
            <w:tcW w:w="425" w:type="dxa"/>
          </w:tcPr>
          <w:p w14:paraId="6A5C5DB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484912B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60DECA4B" w14:textId="77777777" w:rsidTr="00665002">
        <w:tc>
          <w:tcPr>
            <w:tcW w:w="3227" w:type="dxa"/>
          </w:tcPr>
          <w:p w14:paraId="5BACF2D9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nome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4ED677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Name</w:t>
            </w:r>
          </w:p>
        </w:tc>
        <w:tc>
          <w:tcPr>
            <w:tcW w:w="425" w:type="dxa"/>
          </w:tcPr>
          <w:p w14:paraId="72A72B0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22998F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01878795" w14:textId="77777777" w:rsidTr="00665002">
        <w:tc>
          <w:tcPr>
            <w:tcW w:w="3227" w:type="dxa"/>
          </w:tcPr>
          <w:p w14:paraId="5E039BC7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nominare v. </w:t>
            </w:r>
          </w:p>
        </w:tc>
        <w:tc>
          <w:tcPr>
            <w:tcW w:w="4775" w:type="dxa"/>
          </w:tcPr>
          <w:p w14:paraId="4B7BF6C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(be)nennen, erwähnen</w:t>
            </w:r>
          </w:p>
        </w:tc>
        <w:tc>
          <w:tcPr>
            <w:tcW w:w="425" w:type="dxa"/>
          </w:tcPr>
          <w:p w14:paraId="6DB7608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EFED6E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1B29E0B7" w14:textId="77777777" w:rsidTr="00665002">
        <w:tc>
          <w:tcPr>
            <w:tcW w:w="3227" w:type="dxa"/>
          </w:tcPr>
          <w:p w14:paraId="476917ED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non vedere l'ora di </w:t>
            </w:r>
          </w:p>
        </w:tc>
        <w:tc>
          <w:tcPr>
            <w:tcW w:w="4775" w:type="dxa"/>
          </w:tcPr>
          <w:p w14:paraId="25C7ACC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es kaum erwarten können zu</w:t>
            </w:r>
          </w:p>
        </w:tc>
        <w:tc>
          <w:tcPr>
            <w:tcW w:w="425" w:type="dxa"/>
          </w:tcPr>
          <w:p w14:paraId="783D014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766BB3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01B5815A" w14:textId="77777777" w:rsidTr="00665002">
        <w:tc>
          <w:tcPr>
            <w:tcW w:w="3227" w:type="dxa"/>
          </w:tcPr>
          <w:p w14:paraId="309E7FE2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nonna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B9CCBC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Grossmutter</w:t>
            </w:r>
          </w:p>
        </w:tc>
        <w:tc>
          <w:tcPr>
            <w:tcW w:w="425" w:type="dxa"/>
          </w:tcPr>
          <w:p w14:paraId="59437B5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CDFD33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26587744" w14:textId="77777777" w:rsidTr="00665002">
        <w:tc>
          <w:tcPr>
            <w:tcW w:w="3227" w:type="dxa"/>
          </w:tcPr>
          <w:p w14:paraId="2B3013EB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nonno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E78D70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Grossvater</w:t>
            </w:r>
          </w:p>
        </w:tc>
        <w:tc>
          <w:tcPr>
            <w:tcW w:w="425" w:type="dxa"/>
          </w:tcPr>
          <w:p w14:paraId="2CDDB19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FF2880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295D2557" w14:textId="77777777" w:rsidTr="00665002">
        <w:tc>
          <w:tcPr>
            <w:tcW w:w="3227" w:type="dxa"/>
          </w:tcPr>
          <w:p w14:paraId="2AE42A92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normalmente avv. </w:t>
            </w:r>
          </w:p>
        </w:tc>
        <w:tc>
          <w:tcPr>
            <w:tcW w:w="4775" w:type="dxa"/>
          </w:tcPr>
          <w:p w14:paraId="0E41E5B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normalerweise</w:t>
            </w:r>
          </w:p>
        </w:tc>
        <w:tc>
          <w:tcPr>
            <w:tcW w:w="425" w:type="dxa"/>
          </w:tcPr>
          <w:p w14:paraId="1116DD6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537665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4246B04A" w14:textId="77777777" w:rsidTr="00665002">
        <w:tc>
          <w:tcPr>
            <w:tcW w:w="3227" w:type="dxa"/>
          </w:tcPr>
          <w:p w14:paraId="756E545E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nostro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24A78B3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unser</w:t>
            </w:r>
          </w:p>
        </w:tc>
        <w:tc>
          <w:tcPr>
            <w:tcW w:w="425" w:type="dxa"/>
          </w:tcPr>
          <w:p w14:paraId="4A949A9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1FA817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06BB20CB" w14:textId="77777777" w:rsidTr="00665002">
        <w:tc>
          <w:tcPr>
            <w:tcW w:w="3227" w:type="dxa"/>
          </w:tcPr>
          <w:p w14:paraId="2CE5E7D7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notizia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AFBFE9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Nachricht</w:t>
            </w:r>
          </w:p>
        </w:tc>
        <w:tc>
          <w:tcPr>
            <w:tcW w:w="425" w:type="dxa"/>
          </w:tcPr>
          <w:p w14:paraId="0062DEB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C07EA7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42B04F05" w14:textId="77777777" w:rsidTr="00665002">
        <w:tc>
          <w:tcPr>
            <w:tcW w:w="3227" w:type="dxa"/>
          </w:tcPr>
          <w:p w14:paraId="53E5BEC5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notte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2FD4802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Nacht</w:t>
            </w:r>
          </w:p>
        </w:tc>
        <w:tc>
          <w:tcPr>
            <w:tcW w:w="425" w:type="dxa"/>
          </w:tcPr>
          <w:p w14:paraId="06454A4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B3F9E8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0C9A8CDF" w14:textId="77777777" w:rsidTr="00665002">
        <w:tc>
          <w:tcPr>
            <w:tcW w:w="3227" w:type="dxa"/>
          </w:tcPr>
          <w:p w14:paraId="00D44757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Novecento n.m. </w:t>
            </w:r>
          </w:p>
        </w:tc>
        <w:tc>
          <w:tcPr>
            <w:tcW w:w="4775" w:type="dxa"/>
          </w:tcPr>
          <w:p w14:paraId="6AC183E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zwanzigste Jahrhundert</w:t>
            </w:r>
          </w:p>
        </w:tc>
        <w:tc>
          <w:tcPr>
            <w:tcW w:w="425" w:type="dxa"/>
          </w:tcPr>
          <w:p w14:paraId="1CED668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A83C7F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71F4A495" w14:textId="77777777" w:rsidTr="00665002">
        <w:tc>
          <w:tcPr>
            <w:tcW w:w="3227" w:type="dxa"/>
          </w:tcPr>
          <w:p w14:paraId="201B0774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novità n.f. </w:t>
            </w:r>
          </w:p>
        </w:tc>
        <w:tc>
          <w:tcPr>
            <w:tcW w:w="4775" w:type="dxa"/>
          </w:tcPr>
          <w:p w14:paraId="47F9A8B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Neuigkeit</w:t>
            </w:r>
          </w:p>
        </w:tc>
        <w:tc>
          <w:tcPr>
            <w:tcW w:w="425" w:type="dxa"/>
          </w:tcPr>
          <w:p w14:paraId="4FCA111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5FEFB1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14F95A2A" w14:textId="77777777" w:rsidTr="00665002">
        <w:tc>
          <w:tcPr>
            <w:tcW w:w="3227" w:type="dxa"/>
          </w:tcPr>
          <w:p w14:paraId="515ADD8A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nulla pron. </w:t>
            </w:r>
          </w:p>
        </w:tc>
        <w:tc>
          <w:tcPr>
            <w:tcW w:w="4775" w:type="dxa"/>
          </w:tcPr>
          <w:p w14:paraId="25F1E94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nichts</w:t>
            </w:r>
          </w:p>
        </w:tc>
        <w:tc>
          <w:tcPr>
            <w:tcW w:w="425" w:type="dxa"/>
          </w:tcPr>
          <w:p w14:paraId="4C8E083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FDE79F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69B89634" w14:textId="77777777" w:rsidTr="00665002">
        <w:tc>
          <w:tcPr>
            <w:tcW w:w="3227" w:type="dxa"/>
          </w:tcPr>
          <w:p w14:paraId="402D6A2F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numero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94F523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Zahl, Nummer</w:t>
            </w:r>
          </w:p>
        </w:tc>
        <w:tc>
          <w:tcPr>
            <w:tcW w:w="425" w:type="dxa"/>
          </w:tcPr>
          <w:p w14:paraId="6312945F" w14:textId="77777777" w:rsidR="00946C77" w:rsidRPr="00B32A67" w:rsidRDefault="00946C77" w:rsidP="00C55A26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AD2F2C7" w14:textId="77777777" w:rsidR="00946C77" w:rsidRPr="00B32A67" w:rsidRDefault="00946C77" w:rsidP="006F2C88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41022D63" w14:textId="77777777" w:rsidTr="00665002">
        <w:tc>
          <w:tcPr>
            <w:tcW w:w="3227" w:type="dxa"/>
          </w:tcPr>
          <w:p w14:paraId="696747E4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numero n.m. </w:t>
            </w:r>
          </w:p>
        </w:tc>
        <w:tc>
          <w:tcPr>
            <w:tcW w:w="4775" w:type="dxa"/>
          </w:tcPr>
          <w:p w14:paraId="3A3DF17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Ausgabe (einer Zeitschrift)</w:t>
            </w:r>
          </w:p>
        </w:tc>
        <w:tc>
          <w:tcPr>
            <w:tcW w:w="425" w:type="dxa"/>
          </w:tcPr>
          <w:p w14:paraId="75650A7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04F65D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093E7DCB" w14:textId="77777777" w:rsidTr="00665002">
        <w:tc>
          <w:tcPr>
            <w:tcW w:w="3227" w:type="dxa"/>
          </w:tcPr>
          <w:p w14:paraId="0B9411B9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Cs/>
                <w:color w:val="984806" w:themeColor="accent6" w:themeShade="80"/>
                <w:sz w:val="20"/>
                <w:szCs w:val="20"/>
              </w:rPr>
              <w:t xml:space="preserve">numero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A78A91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Zahl, Schuhgrösse</w:t>
            </w:r>
          </w:p>
        </w:tc>
        <w:tc>
          <w:tcPr>
            <w:tcW w:w="425" w:type="dxa"/>
          </w:tcPr>
          <w:p w14:paraId="11FCC59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9359FC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2F6704" w:rsidRPr="00B32A67" w14:paraId="582AD183" w14:textId="77777777" w:rsidTr="009B6CD0">
        <w:tc>
          <w:tcPr>
            <w:tcW w:w="3227" w:type="dxa"/>
          </w:tcPr>
          <w:p w14:paraId="0A5653F9" w14:textId="77777777" w:rsidR="002F6704" w:rsidRPr="00B32A67" w:rsidRDefault="002F6704" w:rsidP="009B6CD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highlight w:val="yellow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numero chiuso n.m. </w:t>
            </w:r>
          </w:p>
        </w:tc>
        <w:tc>
          <w:tcPr>
            <w:tcW w:w="4775" w:type="dxa"/>
          </w:tcPr>
          <w:p w14:paraId="2CE01BE0" w14:textId="77777777" w:rsidR="002F6704" w:rsidRPr="00B32A67" w:rsidRDefault="002F6704" w:rsidP="009B6C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highlight w:val="yellow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Numerus clausus</w:t>
            </w:r>
          </w:p>
        </w:tc>
        <w:tc>
          <w:tcPr>
            <w:tcW w:w="425" w:type="dxa"/>
          </w:tcPr>
          <w:p w14:paraId="2C9A1E7E" w14:textId="77777777" w:rsidR="002F6704" w:rsidRPr="00B32A67" w:rsidRDefault="002F6704" w:rsidP="009B6CD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F909181" w14:textId="77777777" w:rsidR="002F6704" w:rsidRPr="00B32A67" w:rsidRDefault="002F6704" w:rsidP="009B6CD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3F26FDD6" w14:textId="77777777" w:rsidTr="00665002">
        <w:tc>
          <w:tcPr>
            <w:tcW w:w="3227" w:type="dxa"/>
          </w:tcPr>
          <w:p w14:paraId="3D6C7D95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nuotare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061A96B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schwimmen</w:t>
            </w:r>
          </w:p>
        </w:tc>
        <w:tc>
          <w:tcPr>
            <w:tcW w:w="425" w:type="dxa"/>
          </w:tcPr>
          <w:p w14:paraId="4515DA2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25EEFE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75E71C5E" w14:textId="77777777" w:rsidTr="00665002">
        <w:tc>
          <w:tcPr>
            <w:tcW w:w="3227" w:type="dxa"/>
          </w:tcPr>
          <w:p w14:paraId="55E4D122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nuoto n.m. </w:t>
            </w:r>
          </w:p>
        </w:tc>
        <w:tc>
          <w:tcPr>
            <w:tcW w:w="4775" w:type="dxa"/>
          </w:tcPr>
          <w:p w14:paraId="4637EFC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Schwimmen, der Schwimmsport</w:t>
            </w:r>
          </w:p>
        </w:tc>
        <w:tc>
          <w:tcPr>
            <w:tcW w:w="425" w:type="dxa"/>
          </w:tcPr>
          <w:p w14:paraId="6AF56FE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4D2612E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4ABADB8F" w14:textId="77777777" w:rsidTr="00665002">
        <w:tc>
          <w:tcPr>
            <w:tcW w:w="3227" w:type="dxa"/>
          </w:tcPr>
          <w:p w14:paraId="3E382940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nuovo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0B9353B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neu</w:t>
            </w:r>
          </w:p>
        </w:tc>
        <w:tc>
          <w:tcPr>
            <w:tcW w:w="425" w:type="dxa"/>
          </w:tcPr>
          <w:p w14:paraId="2DFE862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86DE36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1B9975C" w14:textId="77777777" w:rsidTr="00665002">
        <w:tc>
          <w:tcPr>
            <w:tcW w:w="3227" w:type="dxa"/>
          </w:tcPr>
          <w:p w14:paraId="7D85ECAA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nuvoloso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15D52F4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bewölkt, wolkig</w:t>
            </w:r>
          </w:p>
        </w:tc>
        <w:tc>
          <w:tcPr>
            <w:tcW w:w="425" w:type="dxa"/>
          </w:tcPr>
          <w:p w14:paraId="2E841B8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D21B8C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22E36021" w14:textId="77777777" w:rsidTr="00665002">
        <w:tc>
          <w:tcPr>
            <w:tcW w:w="3227" w:type="dxa"/>
          </w:tcPr>
          <w:p w14:paraId="37F076B2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cong. </w:t>
            </w:r>
          </w:p>
        </w:tc>
        <w:tc>
          <w:tcPr>
            <w:tcW w:w="4775" w:type="dxa"/>
          </w:tcPr>
          <w:p w14:paraId="1F064F1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oder</w:t>
            </w:r>
          </w:p>
        </w:tc>
        <w:tc>
          <w:tcPr>
            <w:tcW w:w="425" w:type="dxa"/>
          </w:tcPr>
          <w:p w14:paraId="50145F8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8A1666E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2DEFF73F" w14:textId="77777777" w:rsidTr="00665002">
        <w:tc>
          <w:tcPr>
            <w:tcW w:w="3227" w:type="dxa"/>
          </w:tcPr>
          <w:p w14:paraId="07EBA77C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obbligatorio agg. </w:t>
            </w:r>
          </w:p>
        </w:tc>
        <w:tc>
          <w:tcPr>
            <w:tcW w:w="4775" w:type="dxa"/>
          </w:tcPr>
          <w:p w14:paraId="7684FD2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obligatorisch, verpflichtend</w:t>
            </w:r>
          </w:p>
        </w:tc>
        <w:tc>
          <w:tcPr>
            <w:tcW w:w="425" w:type="dxa"/>
          </w:tcPr>
          <w:p w14:paraId="66F1FCA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C770B0E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4A9B87C6" w14:textId="77777777" w:rsidTr="00665002">
        <w:tc>
          <w:tcPr>
            <w:tcW w:w="3227" w:type="dxa"/>
          </w:tcPr>
          <w:p w14:paraId="69ECF996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obbligo n.m. </w:t>
            </w:r>
          </w:p>
        </w:tc>
        <w:tc>
          <w:tcPr>
            <w:tcW w:w="4775" w:type="dxa"/>
          </w:tcPr>
          <w:p w14:paraId="432FD73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Pflicht</w:t>
            </w:r>
          </w:p>
        </w:tc>
        <w:tc>
          <w:tcPr>
            <w:tcW w:w="425" w:type="dxa"/>
          </w:tcPr>
          <w:p w14:paraId="1D5F5BA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E4AE76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6C4802D9" w14:textId="77777777" w:rsidTr="00665002">
        <w:tc>
          <w:tcPr>
            <w:tcW w:w="3227" w:type="dxa"/>
          </w:tcPr>
          <w:p w14:paraId="4BB4836E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obliquo agg. </w:t>
            </w:r>
          </w:p>
        </w:tc>
        <w:tc>
          <w:tcPr>
            <w:tcW w:w="4775" w:type="dxa"/>
          </w:tcPr>
          <w:p w14:paraId="6722FE4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schräg, schief</w:t>
            </w:r>
          </w:p>
        </w:tc>
        <w:tc>
          <w:tcPr>
            <w:tcW w:w="425" w:type="dxa"/>
          </w:tcPr>
          <w:p w14:paraId="4481080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51D335B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15A0D03F" w14:textId="77777777" w:rsidTr="00665002">
        <w:tc>
          <w:tcPr>
            <w:tcW w:w="3227" w:type="dxa"/>
          </w:tcPr>
          <w:p w14:paraId="21A2220A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occasione n.f. </w:t>
            </w:r>
          </w:p>
        </w:tc>
        <w:tc>
          <w:tcPr>
            <w:tcW w:w="4775" w:type="dxa"/>
          </w:tcPr>
          <w:p w14:paraId="64009FF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Gelegenheit</w:t>
            </w:r>
          </w:p>
        </w:tc>
        <w:tc>
          <w:tcPr>
            <w:tcW w:w="425" w:type="dxa"/>
          </w:tcPr>
          <w:p w14:paraId="07069C4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3A5404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37A15816" w14:textId="77777777" w:rsidTr="00665002">
        <w:tc>
          <w:tcPr>
            <w:tcW w:w="3227" w:type="dxa"/>
          </w:tcPr>
          <w:p w14:paraId="5561C78B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occhiali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n.m.pl. </w:t>
            </w:r>
          </w:p>
        </w:tc>
        <w:tc>
          <w:tcPr>
            <w:tcW w:w="4775" w:type="dxa"/>
          </w:tcPr>
          <w:p w14:paraId="2331045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Brille</w:t>
            </w:r>
          </w:p>
        </w:tc>
        <w:tc>
          <w:tcPr>
            <w:tcW w:w="425" w:type="dxa"/>
          </w:tcPr>
          <w:p w14:paraId="2A80B6E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6F59D54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787617CA" w14:textId="77777777" w:rsidTr="00665002">
        <w:tc>
          <w:tcPr>
            <w:tcW w:w="3227" w:type="dxa"/>
          </w:tcPr>
          <w:p w14:paraId="43BD2327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occhiata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9FA5CD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Blick</w:t>
            </w:r>
          </w:p>
        </w:tc>
        <w:tc>
          <w:tcPr>
            <w:tcW w:w="425" w:type="dxa"/>
          </w:tcPr>
          <w:p w14:paraId="24C9985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4E6772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155563A4" w14:textId="77777777" w:rsidTr="00665002">
        <w:tc>
          <w:tcPr>
            <w:tcW w:w="3227" w:type="dxa"/>
          </w:tcPr>
          <w:p w14:paraId="657B8D8D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occhio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FF24D1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Auge</w:t>
            </w:r>
          </w:p>
        </w:tc>
        <w:tc>
          <w:tcPr>
            <w:tcW w:w="425" w:type="dxa"/>
          </w:tcPr>
          <w:p w14:paraId="1D84304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33D64E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40ED2F6" w14:textId="77777777" w:rsidTr="00665002">
        <w:tc>
          <w:tcPr>
            <w:tcW w:w="3227" w:type="dxa"/>
          </w:tcPr>
          <w:p w14:paraId="07DC3D02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occidentale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271D329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westlich, West-</w:t>
            </w:r>
          </w:p>
        </w:tc>
        <w:tc>
          <w:tcPr>
            <w:tcW w:w="425" w:type="dxa"/>
          </w:tcPr>
          <w:p w14:paraId="2629D16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D52FF0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2695C2DC" w14:textId="77777777" w:rsidTr="00665002">
        <w:tc>
          <w:tcPr>
            <w:tcW w:w="3227" w:type="dxa"/>
          </w:tcPr>
          <w:p w14:paraId="27C00747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  <w:t xml:space="preserve">occuparsi di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v. rifl. </w:t>
            </w:r>
          </w:p>
        </w:tc>
        <w:tc>
          <w:tcPr>
            <w:tcW w:w="4775" w:type="dxa"/>
          </w:tcPr>
          <w:p w14:paraId="0CE3F57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sich kümmern um</w:t>
            </w:r>
          </w:p>
        </w:tc>
        <w:tc>
          <w:tcPr>
            <w:tcW w:w="425" w:type="dxa"/>
          </w:tcPr>
          <w:p w14:paraId="204C21A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3B30A1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32291610" w14:textId="77777777" w:rsidTr="00665002">
        <w:tc>
          <w:tcPr>
            <w:tcW w:w="3227" w:type="dxa"/>
          </w:tcPr>
          <w:p w14:paraId="5A612A7E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odorare v. </w:t>
            </w:r>
          </w:p>
        </w:tc>
        <w:tc>
          <w:tcPr>
            <w:tcW w:w="4775" w:type="dxa"/>
          </w:tcPr>
          <w:p w14:paraId="5CA802E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riechen</w:t>
            </w:r>
          </w:p>
        </w:tc>
        <w:tc>
          <w:tcPr>
            <w:tcW w:w="425" w:type="dxa"/>
          </w:tcPr>
          <w:p w14:paraId="3485588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AA1F46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68A74F2D" w14:textId="77777777" w:rsidTr="00665002">
        <w:tc>
          <w:tcPr>
            <w:tcW w:w="3227" w:type="dxa"/>
          </w:tcPr>
          <w:p w14:paraId="6D404225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offerta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536799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Angebot</w:t>
            </w:r>
          </w:p>
        </w:tc>
        <w:tc>
          <w:tcPr>
            <w:tcW w:w="425" w:type="dxa"/>
          </w:tcPr>
          <w:p w14:paraId="25E3117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320B40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1351CD82" w14:textId="77777777" w:rsidTr="00665002">
        <w:tc>
          <w:tcPr>
            <w:tcW w:w="3227" w:type="dxa"/>
          </w:tcPr>
          <w:p w14:paraId="75955AFE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officina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DD0C6D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Werkstatt</w:t>
            </w:r>
          </w:p>
        </w:tc>
        <w:tc>
          <w:tcPr>
            <w:tcW w:w="425" w:type="dxa"/>
          </w:tcPr>
          <w:p w14:paraId="4D684C9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54E2E4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60068080" w14:textId="77777777" w:rsidTr="00665002">
        <w:tc>
          <w:tcPr>
            <w:tcW w:w="3227" w:type="dxa"/>
          </w:tcPr>
          <w:p w14:paraId="4445AFCB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offrire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4075E81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anbieten</w:t>
            </w:r>
          </w:p>
        </w:tc>
        <w:tc>
          <w:tcPr>
            <w:tcW w:w="425" w:type="dxa"/>
          </w:tcPr>
          <w:p w14:paraId="0655C96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41BF804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7E73A4AB" w14:textId="77777777" w:rsidTr="00665002">
        <w:tc>
          <w:tcPr>
            <w:tcW w:w="3227" w:type="dxa"/>
          </w:tcPr>
          <w:p w14:paraId="747CA08A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oggetto n.m. </w:t>
            </w:r>
          </w:p>
        </w:tc>
        <w:tc>
          <w:tcPr>
            <w:tcW w:w="4775" w:type="dxa"/>
          </w:tcPr>
          <w:p w14:paraId="6C27B98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Gegenstand</w:t>
            </w:r>
          </w:p>
        </w:tc>
        <w:tc>
          <w:tcPr>
            <w:tcW w:w="425" w:type="dxa"/>
          </w:tcPr>
          <w:p w14:paraId="4B046EF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420EEB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03A14A13" w14:textId="77777777" w:rsidTr="00665002">
        <w:tc>
          <w:tcPr>
            <w:tcW w:w="3227" w:type="dxa"/>
          </w:tcPr>
          <w:p w14:paraId="3581366C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oggi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avv. </w:t>
            </w:r>
          </w:p>
        </w:tc>
        <w:tc>
          <w:tcPr>
            <w:tcW w:w="4775" w:type="dxa"/>
          </w:tcPr>
          <w:p w14:paraId="3911A24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heute</w:t>
            </w:r>
          </w:p>
        </w:tc>
        <w:tc>
          <w:tcPr>
            <w:tcW w:w="425" w:type="dxa"/>
          </w:tcPr>
          <w:p w14:paraId="748B5DD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19C48CB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4AE4AF38" w14:textId="77777777" w:rsidTr="00665002">
        <w:tc>
          <w:tcPr>
            <w:tcW w:w="3227" w:type="dxa"/>
          </w:tcPr>
          <w:p w14:paraId="5DA36277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ogni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6005457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jeder/jede/jedes, alle</w:t>
            </w:r>
          </w:p>
        </w:tc>
        <w:tc>
          <w:tcPr>
            <w:tcW w:w="425" w:type="dxa"/>
          </w:tcPr>
          <w:p w14:paraId="45470F6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2275B41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4ADBD273" w14:textId="77777777" w:rsidTr="00665002">
        <w:tc>
          <w:tcPr>
            <w:tcW w:w="3227" w:type="dxa"/>
          </w:tcPr>
          <w:p w14:paraId="4222D2AE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ognuno pron. </w:t>
            </w:r>
          </w:p>
        </w:tc>
        <w:tc>
          <w:tcPr>
            <w:tcW w:w="4775" w:type="dxa"/>
          </w:tcPr>
          <w:p w14:paraId="4CF9472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jeder</w:t>
            </w:r>
          </w:p>
        </w:tc>
        <w:tc>
          <w:tcPr>
            <w:tcW w:w="425" w:type="dxa"/>
          </w:tcPr>
          <w:p w14:paraId="122BC39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3FB4D9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3809C407" w14:textId="77777777" w:rsidTr="00665002">
        <w:tc>
          <w:tcPr>
            <w:tcW w:w="3227" w:type="dxa"/>
          </w:tcPr>
          <w:p w14:paraId="6E255BA5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lastRenderedPageBreak/>
              <w:t xml:space="preserve">olandese agg. </w:t>
            </w:r>
          </w:p>
        </w:tc>
        <w:tc>
          <w:tcPr>
            <w:tcW w:w="4775" w:type="dxa"/>
          </w:tcPr>
          <w:p w14:paraId="2A39A8E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holländisch</w:t>
            </w:r>
          </w:p>
        </w:tc>
        <w:tc>
          <w:tcPr>
            <w:tcW w:w="425" w:type="dxa"/>
          </w:tcPr>
          <w:p w14:paraId="011259C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80BCED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7C1FC3E0" w14:textId="77777777" w:rsidTr="00665002">
        <w:tc>
          <w:tcPr>
            <w:tcW w:w="3227" w:type="dxa"/>
          </w:tcPr>
          <w:p w14:paraId="69B203E7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olio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D4C9A1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Öl</w:t>
            </w:r>
          </w:p>
        </w:tc>
        <w:tc>
          <w:tcPr>
            <w:tcW w:w="425" w:type="dxa"/>
          </w:tcPr>
          <w:p w14:paraId="2EBF869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49C52C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4042D856" w14:textId="77777777" w:rsidTr="00665002">
        <w:tc>
          <w:tcPr>
            <w:tcW w:w="3227" w:type="dxa"/>
          </w:tcPr>
          <w:p w14:paraId="69AA5BB0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  <w:t xml:space="preserve">oliva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478C5DC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Olive</w:t>
            </w:r>
          </w:p>
        </w:tc>
        <w:tc>
          <w:tcPr>
            <w:tcW w:w="425" w:type="dxa"/>
          </w:tcPr>
          <w:p w14:paraId="6EF5A7C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1316D8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1EDD0BE1" w14:textId="77777777" w:rsidTr="00665002">
        <w:tc>
          <w:tcPr>
            <w:tcW w:w="3227" w:type="dxa"/>
          </w:tcPr>
          <w:p w14:paraId="5F72395A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oltre 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prep. </w:t>
            </w:r>
          </w:p>
        </w:tc>
        <w:tc>
          <w:tcPr>
            <w:tcW w:w="4775" w:type="dxa"/>
          </w:tcPr>
          <w:p w14:paraId="3C0F10E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ausser, zusätzlich zu</w:t>
            </w:r>
          </w:p>
        </w:tc>
        <w:tc>
          <w:tcPr>
            <w:tcW w:w="425" w:type="dxa"/>
          </w:tcPr>
          <w:p w14:paraId="29094F2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52D8891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58FE4A87" w14:textId="77777777" w:rsidTr="00665002">
        <w:tc>
          <w:tcPr>
            <w:tcW w:w="3227" w:type="dxa"/>
          </w:tcPr>
          <w:p w14:paraId="211D6B1E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ombrello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0A3101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Regenschirm</w:t>
            </w:r>
          </w:p>
        </w:tc>
        <w:tc>
          <w:tcPr>
            <w:tcW w:w="425" w:type="dxa"/>
          </w:tcPr>
          <w:p w14:paraId="0AAD83C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DA4091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6417F90F" w14:textId="77777777" w:rsidTr="00665002">
        <w:tc>
          <w:tcPr>
            <w:tcW w:w="3227" w:type="dxa"/>
          </w:tcPr>
          <w:p w14:paraId="2E7E0CFD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onda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4C507A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Welle</w:t>
            </w:r>
          </w:p>
        </w:tc>
        <w:tc>
          <w:tcPr>
            <w:tcW w:w="425" w:type="dxa"/>
          </w:tcPr>
          <w:p w14:paraId="05C2441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8BA09D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15B4B147" w14:textId="77777777" w:rsidTr="00665002">
        <w:tc>
          <w:tcPr>
            <w:tcW w:w="3227" w:type="dxa"/>
          </w:tcPr>
          <w:p w14:paraId="06BA95A3" w14:textId="77777777" w:rsidR="00946C77" w:rsidRPr="00B32A67" w:rsidRDefault="00946C77" w:rsidP="00E6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ondulato agg. </w:t>
            </w:r>
          </w:p>
        </w:tc>
        <w:tc>
          <w:tcPr>
            <w:tcW w:w="4775" w:type="dxa"/>
          </w:tcPr>
          <w:p w14:paraId="3F0B31E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gewellt</w:t>
            </w:r>
          </w:p>
        </w:tc>
        <w:tc>
          <w:tcPr>
            <w:tcW w:w="425" w:type="dxa"/>
          </w:tcPr>
          <w:p w14:paraId="2B85704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93086EB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4840566" w14:textId="77777777" w:rsidTr="00665002">
        <w:tc>
          <w:tcPr>
            <w:tcW w:w="3227" w:type="dxa"/>
          </w:tcPr>
          <w:p w14:paraId="5001A458" w14:textId="77777777" w:rsidR="00946C77" w:rsidRPr="00B32A67" w:rsidRDefault="00946C77" w:rsidP="00780AA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opera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6A0A9C9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Werk, die Oper</w:t>
            </w:r>
          </w:p>
        </w:tc>
        <w:tc>
          <w:tcPr>
            <w:tcW w:w="425" w:type="dxa"/>
          </w:tcPr>
          <w:p w14:paraId="3426E1F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2B6A92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C074ED7" w14:textId="77777777" w:rsidTr="00665002">
        <w:tc>
          <w:tcPr>
            <w:tcW w:w="3227" w:type="dxa"/>
          </w:tcPr>
          <w:p w14:paraId="17CFF7CB" w14:textId="77777777" w:rsidR="00946C77" w:rsidRPr="00B32A67" w:rsidRDefault="00946C77" w:rsidP="00780AA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operaia n.f. </w:t>
            </w:r>
          </w:p>
        </w:tc>
        <w:tc>
          <w:tcPr>
            <w:tcW w:w="4775" w:type="dxa"/>
          </w:tcPr>
          <w:p w14:paraId="2061E32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Arbeiterin</w:t>
            </w:r>
          </w:p>
        </w:tc>
        <w:tc>
          <w:tcPr>
            <w:tcW w:w="425" w:type="dxa"/>
          </w:tcPr>
          <w:p w14:paraId="66539EF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107319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3B4EC36" w14:textId="77777777" w:rsidTr="00665002">
        <w:tc>
          <w:tcPr>
            <w:tcW w:w="3227" w:type="dxa"/>
          </w:tcPr>
          <w:p w14:paraId="3F688325" w14:textId="77777777" w:rsidR="00946C77" w:rsidRPr="00B32A67" w:rsidRDefault="00946C77" w:rsidP="00780AA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operaio n.m. </w:t>
            </w:r>
          </w:p>
        </w:tc>
        <w:tc>
          <w:tcPr>
            <w:tcW w:w="4775" w:type="dxa"/>
          </w:tcPr>
          <w:p w14:paraId="277BF1A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Arbeiter</w:t>
            </w:r>
          </w:p>
        </w:tc>
        <w:tc>
          <w:tcPr>
            <w:tcW w:w="425" w:type="dxa"/>
          </w:tcPr>
          <w:p w14:paraId="58F1FA3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6180CE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3AF47082" w14:textId="77777777" w:rsidTr="00665002">
        <w:tc>
          <w:tcPr>
            <w:tcW w:w="3227" w:type="dxa"/>
          </w:tcPr>
          <w:p w14:paraId="7ED6C714" w14:textId="77777777" w:rsidR="00946C77" w:rsidRPr="00B32A67" w:rsidRDefault="00946C77" w:rsidP="00780AA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operare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10A0470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operieren, tätig sein, wirken</w:t>
            </w:r>
          </w:p>
        </w:tc>
        <w:tc>
          <w:tcPr>
            <w:tcW w:w="425" w:type="dxa"/>
          </w:tcPr>
          <w:p w14:paraId="6FD1754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18D75F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7C53C1E" w14:textId="77777777" w:rsidTr="00665002">
        <w:tc>
          <w:tcPr>
            <w:tcW w:w="3227" w:type="dxa"/>
          </w:tcPr>
          <w:p w14:paraId="4E8CFFE5" w14:textId="77777777" w:rsidR="00946C77" w:rsidRPr="00B32A67" w:rsidRDefault="00946C77" w:rsidP="00780AA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operazione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1241D7C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Operation, Rechnung</w:t>
            </w:r>
          </w:p>
        </w:tc>
        <w:tc>
          <w:tcPr>
            <w:tcW w:w="425" w:type="dxa"/>
          </w:tcPr>
          <w:p w14:paraId="02FF89C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054FEF2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5A1B0F74" w14:textId="77777777" w:rsidTr="00665002">
        <w:tc>
          <w:tcPr>
            <w:tcW w:w="3227" w:type="dxa"/>
          </w:tcPr>
          <w:p w14:paraId="64A03033" w14:textId="77777777" w:rsidR="00946C77" w:rsidRPr="00B32A67" w:rsidRDefault="00946C77" w:rsidP="00780AA3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opinione n.f. </w:t>
            </w:r>
          </w:p>
        </w:tc>
        <w:tc>
          <w:tcPr>
            <w:tcW w:w="4775" w:type="dxa"/>
          </w:tcPr>
          <w:p w14:paraId="7066048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Meinung</w:t>
            </w:r>
          </w:p>
        </w:tc>
        <w:tc>
          <w:tcPr>
            <w:tcW w:w="425" w:type="dxa"/>
          </w:tcPr>
          <w:p w14:paraId="14C9378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6648A5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0B5CB1B4" w14:textId="77777777" w:rsidTr="00665002">
        <w:tc>
          <w:tcPr>
            <w:tcW w:w="3227" w:type="dxa"/>
          </w:tcPr>
          <w:p w14:paraId="5B2CC0A9" w14:textId="77777777" w:rsidR="00946C77" w:rsidRPr="00B32A67" w:rsidRDefault="00946C77" w:rsidP="00780AA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oppure</w:t>
            </w: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cong. </w:t>
            </w:r>
          </w:p>
        </w:tc>
        <w:tc>
          <w:tcPr>
            <w:tcW w:w="4775" w:type="dxa"/>
          </w:tcPr>
          <w:p w14:paraId="5EE8065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oder</w:t>
            </w:r>
          </w:p>
        </w:tc>
        <w:tc>
          <w:tcPr>
            <w:tcW w:w="425" w:type="dxa"/>
          </w:tcPr>
          <w:p w14:paraId="0647DD2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DFBAE5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5BC4B752" w14:textId="77777777" w:rsidTr="00665002">
        <w:tc>
          <w:tcPr>
            <w:tcW w:w="3227" w:type="dxa"/>
          </w:tcPr>
          <w:p w14:paraId="7E19F54B" w14:textId="77777777" w:rsidR="00946C77" w:rsidRPr="00B32A67" w:rsidRDefault="00946C77" w:rsidP="00780AA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ora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avv. </w:t>
            </w:r>
          </w:p>
        </w:tc>
        <w:tc>
          <w:tcPr>
            <w:tcW w:w="4775" w:type="dxa"/>
          </w:tcPr>
          <w:p w14:paraId="44E4333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nun, jetzt</w:t>
            </w:r>
          </w:p>
        </w:tc>
        <w:tc>
          <w:tcPr>
            <w:tcW w:w="425" w:type="dxa"/>
          </w:tcPr>
          <w:p w14:paraId="018D66E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8B25071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38FA653E" w14:textId="77777777" w:rsidTr="00665002">
        <w:tc>
          <w:tcPr>
            <w:tcW w:w="3227" w:type="dxa"/>
          </w:tcPr>
          <w:p w14:paraId="24B9B9F1" w14:textId="77777777" w:rsidR="00946C77" w:rsidRPr="00B32A67" w:rsidRDefault="00946C77" w:rsidP="00780AA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ora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41F191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Stunde</w:t>
            </w:r>
          </w:p>
        </w:tc>
        <w:tc>
          <w:tcPr>
            <w:tcW w:w="425" w:type="dxa"/>
          </w:tcPr>
          <w:p w14:paraId="38112B5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5B9839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503E7779" w14:textId="77777777" w:rsidTr="00665002">
        <w:tc>
          <w:tcPr>
            <w:tcW w:w="3227" w:type="dxa"/>
          </w:tcPr>
          <w:p w14:paraId="790ABB22" w14:textId="77777777" w:rsidR="00946C77" w:rsidRPr="00B32A67" w:rsidRDefault="00946C77" w:rsidP="00780AA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ora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2BBA0FB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Uhrzeit</w:t>
            </w:r>
          </w:p>
        </w:tc>
        <w:tc>
          <w:tcPr>
            <w:tcW w:w="425" w:type="dxa"/>
          </w:tcPr>
          <w:p w14:paraId="1BF9F62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F65677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16552CB2" w14:textId="77777777" w:rsidTr="00665002">
        <w:tc>
          <w:tcPr>
            <w:tcW w:w="3227" w:type="dxa"/>
          </w:tcPr>
          <w:p w14:paraId="077A4EDA" w14:textId="77777777" w:rsidR="00946C77" w:rsidRPr="00B32A67" w:rsidRDefault="00946C77" w:rsidP="00780AA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orario di apertura n.m. </w:t>
            </w:r>
          </w:p>
        </w:tc>
        <w:tc>
          <w:tcPr>
            <w:tcW w:w="4775" w:type="dxa"/>
          </w:tcPr>
          <w:p w14:paraId="7A2FB84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Öffnungszeiten</w:t>
            </w:r>
          </w:p>
        </w:tc>
        <w:tc>
          <w:tcPr>
            <w:tcW w:w="425" w:type="dxa"/>
          </w:tcPr>
          <w:p w14:paraId="13BCF5F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3343EA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3BB39AE4" w14:textId="77777777" w:rsidTr="00665002">
        <w:tc>
          <w:tcPr>
            <w:tcW w:w="3227" w:type="dxa"/>
          </w:tcPr>
          <w:p w14:paraId="5CA064D4" w14:textId="77777777" w:rsidR="00946C77" w:rsidRPr="00B32A67" w:rsidRDefault="00946C77" w:rsidP="00780AA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orario n.m. </w:t>
            </w:r>
          </w:p>
        </w:tc>
        <w:tc>
          <w:tcPr>
            <w:tcW w:w="4775" w:type="dxa"/>
          </w:tcPr>
          <w:p w14:paraId="104913C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Zeitplan, Fahrplan</w:t>
            </w:r>
          </w:p>
        </w:tc>
        <w:tc>
          <w:tcPr>
            <w:tcW w:w="425" w:type="dxa"/>
          </w:tcPr>
          <w:p w14:paraId="5E87747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D8B7FD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618BC34A" w14:textId="77777777" w:rsidTr="00665002">
        <w:tc>
          <w:tcPr>
            <w:tcW w:w="3227" w:type="dxa"/>
          </w:tcPr>
          <w:p w14:paraId="744A037A" w14:textId="77777777" w:rsidR="00946C77" w:rsidRPr="00B32A67" w:rsidRDefault="00946C77" w:rsidP="00780AA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orchestra n.f. </w:t>
            </w:r>
          </w:p>
        </w:tc>
        <w:tc>
          <w:tcPr>
            <w:tcW w:w="4775" w:type="dxa"/>
          </w:tcPr>
          <w:p w14:paraId="567459A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Orchester</w:t>
            </w:r>
          </w:p>
        </w:tc>
        <w:tc>
          <w:tcPr>
            <w:tcW w:w="425" w:type="dxa"/>
          </w:tcPr>
          <w:p w14:paraId="48A1338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B42177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52CC67C2" w14:textId="77777777" w:rsidTr="00665002">
        <w:tc>
          <w:tcPr>
            <w:tcW w:w="3227" w:type="dxa"/>
          </w:tcPr>
          <w:p w14:paraId="49CFE698" w14:textId="77777777" w:rsidR="00946C77" w:rsidRPr="00B32A67" w:rsidRDefault="00946C77" w:rsidP="00780AA3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orchestra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7CE209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Orchester</w:t>
            </w:r>
          </w:p>
        </w:tc>
        <w:tc>
          <w:tcPr>
            <w:tcW w:w="425" w:type="dxa"/>
          </w:tcPr>
          <w:p w14:paraId="49C55D1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390BDC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U8</w:t>
            </w:r>
          </w:p>
        </w:tc>
      </w:tr>
      <w:tr w:rsidR="00946C77" w:rsidRPr="00B32A67" w14:paraId="5D98C5E0" w14:textId="77777777" w:rsidTr="00665002">
        <w:tc>
          <w:tcPr>
            <w:tcW w:w="3227" w:type="dxa"/>
          </w:tcPr>
          <w:p w14:paraId="06B564BB" w14:textId="77777777" w:rsidR="00946C77" w:rsidRPr="00B32A67" w:rsidRDefault="00946C77" w:rsidP="00780AA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ordinare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77E618F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bestellen</w:t>
            </w:r>
          </w:p>
        </w:tc>
        <w:tc>
          <w:tcPr>
            <w:tcW w:w="425" w:type="dxa"/>
          </w:tcPr>
          <w:p w14:paraId="5157F2E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60E4C7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796D0852" w14:textId="77777777" w:rsidTr="00665002">
        <w:tc>
          <w:tcPr>
            <w:tcW w:w="3227" w:type="dxa"/>
          </w:tcPr>
          <w:p w14:paraId="48EC0F3F" w14:textId="77777777" w:rsidR="00946C77" w:rsidRPr="00B32A67" w:rsidRDefault="00946C77" w:rsidP="00780AA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ordinato agg. </w:t>
            </w:r>
          </w:p>
        </w:tc>
        <w:tc>
          <w:tcPr>
            <w:tcW w:w="4775" w:type="dxa"/>
          </w:tcPr>
          <w:p w14:paraId="2311BAC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ordentlich</w:t>
            </w:r>
          </w:p>
        </w:tc>
        <w:tc>
          <w:tcPr>
            <w:tcW w:w="425" w:type="dxa"/>
          </w:tcPr>
          <w:p w14:paraId="7A383F4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AE0B42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39CB1B48" w14:textId="77777777" w:rsidTr="00665002">
        <w:tc>
          <w:tcPr>
            <w:tcW w:w="3227" w:type="dxa"/>
          </w:tcPr>
          <w:p w14:paraId="66E53A28" w14:textId="77777777" w:rsidR="00946C77" w:rsidRPr="00B32A67" w:rsidRDefault="00946C77" w:rsidP="00780AA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ordine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2F500D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Ordnung, Reihenfolge</w:t>
            </w:r>
          </w:p>
        </w:tc>
        <w:tc>
          <w:tcPr>
            <w:tcW w:w="425" w:type="dxa"/>
          </w:tcPr>
          <w:p w14:paraId="0C2E696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B8DCBA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0670980B" w14:textId="77777777" w:rsidTr="00665002">
        <w:tc>
          <w:tcPr>
            <w:tcW w:w="3227" w:type="dxa"/>
          </w:tcPr>
          <w:p w14:paraId="3FE25E51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orecchie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n.f.pl. </w:t>
            </w:r>
          </w:p>
        </w:tc>
        <w:tc>
          <w:tcPr>
            <w:tcW w:w="4775" w:type="dxa"/>
          </w:tcPr>
          <w:p w14:paraId="6A49160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Ohren</w:t>
            </w:r>
          </w:p>
        </w:tc>
        <w:tc>
          <w:tcPr>
            <w:tcW w:w="425" w:type="dxa"/>
          </w:tcPr>
          <w:p w14:paraId="10DDF04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D573A9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22346FFA" w14:textId="77777777" w:rsidTr="00665002">
        <w:tc>
          <w:tcPr>
            <w:tcW w:w="3227" w:type="dxa"/>
          </w:tcPr>
          <w:p w14:paraId="28858CE7" w14:textId="77777777" w:rsidR="00946C77" w:rsidRPr="00B32A67" w:rsidRDefault="00946C77" w:rsidP="00780AA3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  <w:t xml:space="preserve">orecchio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267B488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das Ohr</w:t>
            </w:r>
          </w:p>
        </w:tc>
        <w:tc>
          <w:tcPr>
            <w:tcW w:w="425" w:type="dxa"/>
          </w:tcPr>
          <w:p w14:paraId="6299DE8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3FB7E9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06497BC3" w14:textId="77777777" w:rsidTr="00665002">
        <w:tc>
          <w:tcPr>
            <w:tcW w:w="3227" w:type="dxa"/>
          </w:tcPr>
          <w:p w14:paraId="50B88CBB" w14:textId="77777777" w:rsidR="00946C77" w:rsidRPr="00B32A67" w:rsidRDefault="00946C77" w:rsidP="00780AA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organizzare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52FBC3A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organisieren</w:t>
            </w:r>
          </w:p>
        </w:tc>
        <w:tc>
          <w:tcPr>
            <w:tcW w:w="425" w:type="dxa"/>
          </w:tcPr>
          <w:p w14:paraId="1F8D3F0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8B797DC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44BB2CB8" w14:textId="77777777" w:rsidTr="00665002">
        <w:tc>
          <w:tcPr>
            <w:tcW w:w="3227" w:type="dxa"/>
          </w:tcPr>
          <w:p w14:paraId="4C1D9B17" w14:textId="77777777" w:rsidR="00946C77" w:rsidRPr="00B32A67" w:rsidRDefault="00946C77" w:rsidP="00780AA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organizzato agg. </w:t>
            </w:r>
          </w:p>
        </w:tc>
        <w:tc>
          <w:tcPr>
            <w:tcW w:w="4775" w:type="dxa"/>
          </w:tcPr>
          <w:p w14:paraId="26D3A47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organisiert</w:t>
            </w:r>
          </w:p>
        </w:tc>
        <w:tc>
          <w:tcPr>
            <w:tcW w:w="425" w:type="dxa"/>
          </w:tcPr>
          <w:p w14:paraId="205A0EC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9F69B9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3375BDBF" w14:textId="77777777" w:rsidTr="00665002">
        <w:tc>
          <w:tcPr>
            <w:tcW w:w="3227" w:type="dxa"/>
          </w:tcPr>
          <w:p w14:paraId="5BAF7246" w14:textId="77777777" w:rsidR="00946C77" w:rsidRPr="00B32A67" w:rsidRDefault="00946C77" w:rsidP="00780A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orientale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 agg. </w:t>
            </w:r>
          </w:p>
        </w:tc>
        <w:tc>
          <w:tcPr>
            <w:tcW w:w="4775" w:type="dxa"/>
          </w:tcPr>
          <w:p w14:paraId="74BFC2B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östlich, Ost-</w:t>
            </w:r>
          </w:p>
        </w:tc>
        <w:tc>
          <w:tcPr>
            <w:tcW w:w="425" w:type="dxa"/>
          </w:tcPr>
          <w:p w14:paraId="7B9CE34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CC8190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44129A1D" w14:textId="77777777" w:rsidTr="00665002">
        <w:tc>
          <w:tcPr>
            <w:tcW w:w="3227" w:type="dxa"/>
          </w:tcPr>
          <w:p w14:paraId="46FD20CD" w14:textId="77777777" w:rsidR="00946C77" w:rsidRPr="00B32A67" w:rsidRDefault="00946C77" w:rsidP="00780AA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originalità n.f. </w:t>
            </w:r>
          </w:p>
        </w:tc>
        <w:tc>
          <w:tcPr>
            <w:tcW w:w="4775" w:type="dxa"/>
          </w:tcPr>
          <w:p w14:paraId="77E03F3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Originalität</w:t>
            </w:r>
          </w:p>
        </w:tc>
        <w:tc>
          <w:tcPr>
            <w:tcW w:w="425" w:type="dxa"/>
          </w:tcPr>
          <w:p w14:paraId="70E5627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B0042E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511E90DE" w14:textId="77777777" w:rsidTr="00665002">
        <w:tc>
          <w:tcPr>
            <w:tcW w:w="3227" w:type="dxa"/>
          </w:tcPr>
          <w:p w14:paraId="18AF255A" w14:textId="77777777" w:rsidR="00946C77" w:rsidRPr="00B32A67" w:rsidRDefault="00946C77" w:rsidP="00780AA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originariamente avv. </w:t>
            </w:r>
          </w:p>
        </w:tc>
        <w:tc>
          <w:tcPr>
            <w:tcW w:w="4775" w:type="dxa"/>
          </w:tcPr>
          <w:p w14:paraId="1238A6D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ursprünglich</w:t>
            </w:r>
          </w:p>
        </w:tc>
        <w:tc>
          <w:tcPr>
            <w:tcW w:w="425" w:type="dxa"/>
          </w:tcPr>
          <w:p w14:paraId="22665CD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C04041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438579BB" w14:textId="77777777" w:rsidTr="00665002">
        <w:tc>
          <w:tcPr>
            <w:tcW w:w="3227" w:type="dxa"/>
          </w:tcPr>
          <w:p w14:paraId="1CA887AA" w14:textId="77777777" w:rsidR="00946C77" w:rsidRPr="00B32A67" w:rsidRDefault="00946C77" w:rsidP="00780AA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origine n.f. </w:t>
            </w:r>
          </w:p>
        </w:tc>
        <w:tc>
          <w:tcPr>
            <w:tcW w:w="4775" w:type="dxa"/>
          </w:tcPr>
          <w:p w14:paraId="086957A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Ursprung, Anfang</w:t>
            </w:r>
          </w:p>
        </w:tc>
        <w:tc>
          <w:tcPr>
            <w:tcW w:w="425" w:type="dxa"/>
          </w:tcPr>
          <w:p w14:paraId="4C53914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CF9502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1ED84958" w14:textId="77777777" w:rsidTr="00665002">
        <w:tc>
          <w:tcPr>
            <w:tcW w:w="3227" w:type="dxa"/>
          </w:tcPr>
          <w:p w14:paraId="729BDB4A" w14:textId="77777777" w:rsidR="00946C77" w:rsidRPr="00B32A67" w:rsidRDefault="00946C77" w:rsidP="008242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orma n.f. </w:t>
            </w:r>
          </w:p>
        </w:tc>
        <w:tc>
          <w:tcPr>
            <w:tcW w:w="4775" w:type="dxa"/>
          </w:tcPr>
          <w:p w14:paraId="6038965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Spur</w:t>
            </w:r>
          </w:p>
        </w:tc>
        <w:tc>
          <w:tcPr>
            <w:tcW w:w="425" w:type="dxa"/>
          </w:tcPr>
          <w:p w14:paraId="75ECC6E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79734F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744EF3A3" w14:textId="77777777" w:rsidTr="00665002">
        <w:tc>
          <w:tcPr>
            <w:tcW w:w="3227" w:type="dxa"/>
          </w:tcPr>
          <w:p w14:paraId="6A82655F" w14:textId="77777777" w:rsidR="00946C77" w:rsidRPr="00B32A67" w:rsidRDefault="00946C77" w:rsidP="008242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ormai avv. </w:t>
            </w:r>
          </w:p>
        </w:tc>
        <w:tc>
          <w:tcPr>
            <w:tcW w:w="4775" w:type="dxa"/>
          </w:tcPr>
          <w:p w14:paraId="2777D46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bereits, mittlerweile</w:t>
            </w:r>
          </w:p>
        </w:tc>
        <w:tc>
          <w:tcPr>
            <w:tcW w:w="425" w:type="dxa"/>
          </w:tcPr>
          <w:p w14:paraId="3B1BC2D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30F7D84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174D950E" w14:textId="77777777" w:rsidTr="00665002">
        <w:tc>
          <w:tcPr>
            <w:tcW w:w="3227" w:type="dxa"/>
          </w:tcPr>
          <w:p w14:paraId="13E5A762" w14:textId="77777777" w:rsidR="00946C77" w:rsidRPr="00B32A67" w:rsidRDefault="00946C77" w:rsidP="008242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orologio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C53151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Uhr</w:t>
            </w:r>
          </w:p>
        </w:tc>
        <w:tc>
          <w:tcPr>
            <w:tcW w:w="425" w:type="dxa"/>
          </w:tcPr>
          <w:p w14:paraId="4A5E1AC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736404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6537DFFF" w14:textId="77777777" w:rsidTr="00665002">
        <w:tc>
          <w:tcPr>
            <w:tcW w:w="3227" w:type="dxa"/>
          </w:tcPr>
          <w:p w14:paraId="165BEDB7" w14:textId="77777777" w:rsidR="00946C77" w:rsidRPr="00B32A67" w:rsidRDefault="00946C77" w:rsidP="008242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oroscopo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FBB3EB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Horoskop</w:t>
            </w:r>
          </w:p>
        </w:tc>
        <w:tc>
          <w:tcPr>
            <w:tcW w:w="425" w:type="dxa"/>
          </w:tcPr>
          <w:p w14:paraId="2D6236B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BD9FFD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U5</w:t>
            </w:r>
          </w:p>
        </w:tc>
      </w:tr>
      <w:tr w:rsidR="00946C77" w:rsidRPr="00B32A67" w14:paraId="66F66D03" w14:textId="77777777" w:rsidTr="00665002">
        <w:tc>
          <w:tcPr>
            <w:tcW w:w="3227" w:type="dxa"/>
          </w:tcPr>
          <w:p w14:paraId="2B992922" w14:textId="77777777" w:rsidR="00946C77" w:rsidRPr="00B32A67" w:rsidRDefault="00946C77" w:rsidP="008242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orso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DCBBB9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Bär</w:t>
            </w:r>
          </w:p>
        </w:tc>
        <w:tc>
          <w:tcPr>
            <w:tcW w:w="425" w:type="dxa"/>
          </w:tcPr>
          <w:p w14:paraId="7BE9741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616779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U6</w:t>
            </w:r>
          </w:p>
        </w:tc>
      </w:tr>
      <w:tr w:rsidR="00946C77" w:rsidRPr="00B32A67" w14:paraId="3AB35F8C" w14:textId="77777777" w:rsidTr="00665002">
        <w:tc>
          <w:tcPr>
            <w:tcW w:w="3227" w:type="dxa"/>
          </w:tcPr>
          <w:p w14:paraId="16C0FCC9" w14:textId="77777777" w:rsidR="00946C77" w:rsidRPr="00B32A67" w:rsidRDefault="00946C77" w:rsidP="008242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ospedale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4AE65B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Krankenhaus</w:t>
            </w:r>
          </w:p>
        </w:tc>
        <w:tc>
          <w:tcPr>
            <w:tcW w:w="425" w:type="dxa"/>
          </w:tcPr>
          <w:p w14:paraId="317FF36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4A93718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5D6C86E3" w14:textId="77777777" w:rsidTr="00665002">
        <w:tc>
          <w:tcPr>
            <w:tcW w:w="3227" w:type="dxa"/>
          </w:tcPr>
          <w:p w14:paraId="0E6550CF" w14:textId="77777777" w:rsidR="00946C77" w:rsidRPr="00B32A67" w:rsidRDefault="00946C77" w:rsidP="008242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ospitare v. </w:t>
            </w:r>
          </w:p>
        </w:tc>
        <w:tc>
          <w:tcPr>
            <w:tcW w:w="4775" w:type="dxa"/>
          </w:tcPr>
          <w:p w14:paraId="5FD9CB9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beherbergen</w:t>
            </w:r>
          </w:p>
        </w:tc>
        <w:tc>
          <w:tcPr>
            <w:tcW w:w="425" w:type="dxa"/>
          </w:tcPr>
          <w:p w14:paraId="4164817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7C7F77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649FF357" w14:textId="77777777" w:rsidTr="00665002">
        <w:tc>
          <w:tcPr>
            <w:tcW w:w="3227" w:type="dxa"/>
          </w:tcPr>
          <w:p w14:paraId="277F8E54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osservare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6383FA8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beobachten</w:t>
            </w:r>
          </w:p>
        </w:tc>
        <w:tc>
          <w:tcPr>
            <w:tcW w:w="425" w:type="dxa"/>
          </w:tcPr>
          <w:p w14:paraId="592E772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69E5E9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1ABCB79A" w14:textId="77777777" w:rsidTr="00665002">
        <w:tc>
          <w:tcPr>
            <w:tcW w:w="3227" w:type="dxa"/>
          </w:tcPr>
          <w:p w14:paraId="67472FB0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osteria n.f. </w:t>
            </w:r>
          </w:p>
        </w:tc>
        <w:tc>
          <w:tcPr>
            <w:tcW w:w="4775" w:type="dxa"/>
          </w:tcPr>
          <w:p w14:paraId="30FD600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Gaststätte</w:t>
            </w:r>
          </w:p>
        </w:tc>
        <w:tc>
          <w:tcPr>
            <w:tcW w:w="425" w:type="dxa"/>
          </w:tcPr>
          <w:p w14:paraId="0359FEB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E8E0E0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3591A79F" w14:textId="77777777" w:rsidTr="00665002">
        <w:tc>
          <w:tcPr>
            <w:tcW w:w="3227" w:type="dxa"/>
          </w:tcPr>
          <w:p w14:paraId="54DC43FE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ottenere v. </w:t>
            </w:r>
          </w:p>
        </w:tc>
        <w:tc>
          <w:tcPr>
            <w:tcW w:w="4775" w:type="dxa"/>
          </w:tcPr>
          <w:p w14:paraId="2129583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erhalten</w:t>
            </w:r>
          </w:p>
        </w:tc>
        <w:tc>
          <w:tcPr>
            <w:tcW w:w="425" w:type="dxa"/>
          </w:tcPr>
          <w:p w14:paraId="4A291F6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6A57BF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0DC6A966" w14:textId="77777777" w:rsidTr="00665002">
        <w:tc>
          <w:tcPr>
            <w:tcW w:w="3227" w:type="dxa"/>
          </w:tcPr>
          <w:p w14:paraId="2FD84007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ottimo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161D080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ausgezeichnet, super, optimal, sehr gut</w:t>
            </w:r>
          </w:p>
        </w:tc>
        <w:tc>
          <w:tcPr>
            <w:tcW w:w="425" w:type="dxa"/>
          </w:tcPr>
          <w:p w14:paraId="72CA23A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FC6841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19DD0BF0" w14:textId="77777777" w:rsidTr="00665002">
        <w:tc>
          <w:tcPr>
            <w:tcW w:w="3227" w:type="dxa"/>
          </w:tcPr>
          <w:p w14:paraId="195D5A44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ozono n.m. </w:t>
            </w:r>
          </w:p>
        </w:tc>
        <w:tc>
          <w:tcPr>
            <w:tcW w:w="4775" w:type="dxa"/>
          </w:tcPr>
          <w:p w14:paraId="2D5C9CA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Ozon</w:t>
            </w:r>
          </w:p>
        </w:tc>
        <w:tc>
          <w:tcPr>
            <w:tcW w:w="425" w:type="dxa"/>
          </w:tcPr>
          <w:p w14:paraId="54F1694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C5FFF9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0B3219D7" w14:textId="77777777" w:rsidTr="00665002">
        <w:tc>
          <w:tcPr>
            <w:tcW w:w="3227" w:type="dxa"/>
          </w:tcPr>
          <w:p w14:paraId="501FC5FC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pacco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DFB3F8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Paket</w:t>
            </w:r>
          </w:p>
        </w:tc>
        <w:tc>
          <w:tcPr>
            <w:tcW w:w="425" w:type="dxa"/>
          </w:tcPr>
          <w:p w14:paraId="5AC1A00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124C8A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6BBFC88A" w14:textId="77777777" w:rsidTr="00665002">
        <w:tc>
          <w:tcPr>
            <w:tcW w:w="3227" w:type="dxa"/>
          </w:tcPr>
          <w:p w14:paraId="1C1613EA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padre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606C47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Vater</w:t>
            </w:r>
          </w:p>
        </w:tc>
        <w:tc>
          <w:tcPr>
            <w:tcW w:w="425" w:type="dxa"/>
          </w:tcPr>
          <w:p w14:paraId="1CAABAA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CC77AD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3BE02816" w14:textId="77777777" w:rsidTr="00665002">
        <w:tc>
          <w:tcPr>
            <w:tcW w:w="3227" w:type="dxa"/>
          </w:tcPr>
          <w:p w14:paraId="377D58CF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paesaggio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EC4CEA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Landschaft</w:t>
            </w:r>
          </w:p>
        </w:tc>
        <w:tc>
          <w:tcPr>
            <w:tcW w:w="425" w:type="dxa"/>
          </w:tcPr>
          <w:p w14:paraId="3F387AC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4CB71F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6D1BE85B" w14:textId="77777777" w:rsidTr="00665002">
        <w:tc>
          <w:tcPr>
            <w:tcW w:w="3227" w:type="dxa"/>
          </w:tcPr>
          <w:p w14:paraId="216EAA89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paese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D911BB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Land</w:t>
            </w:r>
          </w:p>
        </w:tc>
        <w:tc>
          <w:tcPr>
            <w:tcW w:w="425" w:type="dxa"/>
          </w:tcPr>
          <w:p w14:paraId="32E216E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6963FD7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537F88C3" w14:textId="77777777" w:rsidTr="00665002">
        <w:tc>
          <w:tcPr>
            <w:tcW w:w="3227" w:type="dxa"/>
          </w:tcPr>
          <w:p w14:paraId="62ADCF50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pagare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40F70B4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(be)zahlen</w:t>
            </w:r>
          </w:p>
        </w:tc>
        <w:tc>
          <w:tcPr>
            <w:tcW w:w="425" w:type="dxa"/>
          </w:tcPr>
          <w:p w14:paraId="6077724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167504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5A9A0F10" w14:textId="77777777" w:rsidTr="00665002">
        <w:tc>
          <w:tcPr>
            <w:tcW w:w="3227" w:type="dxa"/>
          </w:tcPr>
          <w:p w14:paraId="5EAE79EE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pagina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6688782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(Buch)seite</w:t>
            </w:r>
          </w:p>
        </w:tc>
        <w:tc>
          <w:tcPr>
            <w:tcW w:w="425" w:type="dxa"/>
          </w:tcPr>
          <w:p w14:paraId="1C77329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3DC6EF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218B8EE3" w14:textId="77777777" w:rsidTr="00665002">
        <w:tc>
          <w:tcPr>
            <w:tcW w:w="3227" w:type="dxa"/>
          </w:tcPr>
          <w:p w14:paraId="6340B306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paglia n.f. </w:t>
            </w:r>
          </w:p>
        </w:tc>
        <w:tc>
          <w:tcPr>
            <w:tcW w:w="4775" w:type="dxa"/>
          </w:tcPr>
          <w:p w14:paraId="4420E1B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der Stroh</w:t>
            </w:r>
          </w:p>
        </w:tc>
        <w:tc>
          <w:tcPr>
            <w:tcW w:w="425" w:type="dxa"/>
          </w:tcPr>
          <w:p w14:paraId="3C7F2E7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625C1D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1EF32EF8" w14:textId="77777777" w:rsidTr="00665002">
        <w:tc>
          <w:tcPr>
            <w:tcW w:w="3227" w:type="dxa"/>
          </w:tcPr>
          <w:p w14:paraId="01F54C25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pagliaccia n.f. </w:t>
            </w:r>
          </w:p>
        </w:tc>
        <w:tc>
          <w:tcPr>
            <w:tcW w:w="4775" w:type="dxa"/>
          </w:tcPr>
          <w:p w14:paraId="3A76EB5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Clownin</w:t>
            </w:r>
          </w:p>
        </w:tc>
        <w:tc>
          <w:tcPr>
            <w:tcW w:w="425" w:type="dxa"/>
          </w:tcPr>
          <w:p w14:paraId="7F2EBEB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F579B7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343B6C29" w14:textId="77777777" w:rsidTr="00665002">
        <w:tc>
          <w:tcPr>
            <w:tcW w:w="3227" w:type="dxa"/>
          </w:tcPr>
          <w:p w14:paraId="725DAFAA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pagliaccio n.m. </w:t>
            </w:r>
          </w:p>
        </w:tc>
        <w:tc>
          <w:tcPr>
            <w:tcW w:w="4775" w:type="dxa"/>
          </w:tcPr>
          <w:p w14:paraId="0F29093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Clown</w:t>
            </w:r>
          </w:p>
        </w:tc>
        <w:tc>
          <w:tcPr>
            <w:tcW w:w="425" w:type="dxa"/>
          </w:tcPr>
          <w:p w14:paraId="3453519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B6D895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74DD1D88" w14:textId="77777777" w:rsidTr="00665002">
        <w:tc>
          <w:tcPr>
            <w:tcW w:w="3227" w:type="dxa"/>
          </w:tcPr>
          <w:p w14:paraId="66B11D5C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paio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3C042A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Paar</w:t>
            </w:r>
          </w:p>
        </w:tc>
        <w:tc>
          <w:tcPr>
            <w:tcW w:w="425" w:type="dxa"/>
          </w:tcPr>
          <w:p w14:paraId="71CA515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99F71C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1DF7AFC3" w14:textId="77777777" w:rsidTr="00665002">
        <w:tc>
          <w:tcPr>
            <w:tcW w:w="3227" w:type="dxa"/>
          </w:tcPr>
          <w:p w14:paraId="61C2F1CD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pala eolica n.f. </w:t>
            </w:r>
          </w:p>
        </w:tc>
        <w:tc>
          <w:tcPr>
            <w:tcW w:w="4775" w:type="dxa"/>
          </w:tcPr>
          <w:p w14:paraId="0EC3280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Windrad</w:t>
            </w:r>
          </w:p>
        </w:tc>
        <w:tc>
          <w:tcPr>
            <w:tcW w:w="425" w:type="dxa"/>
          </w:tcPr>
          <w:p w14:paraId="6FE282B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FBE2E0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3E7B5944" w14:textId="77777777" w:rsidTr="00665002">
        <w:tc>
          <w:tcPr>
            <w:tcW w:w="3227" w:type="dxa"/>
          </w:tcPr>
          <w:p w14:paraId="421E85AF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lastRenderedPageBreak/>
              <w:t xml:space="preserve">palazzo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7FB6D1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Palast, das Gebäude</w:t>
            </w:r>
          </w:p>
        </w:tc>
        <w:tc>
          <w:tcPr>
            <w:tcW w:w="425" w:type="dxa"/>
          </w:tcPr>
          <w:p w14:paraId="7395792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856A16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136BE8B" w14:textId="77777777" w:rsidTr="00665002">
        <w:tc>
          <w:tcPr>
            <w:tcW w:w="3227" w:type="dxa"/>
          </w:tcPr>
          <w:p w14:paraId="1D1C65EA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palcoscenico n.m. </w:t>
            </w:r>
          </w:p>
        </w:tc>
        <w:tc>
          <w:tcPr>
            <w:tcW w:w="4775" w:type="dxa"/>
          </w:tcPr>
          <w:p w14:paraId="657E7E2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Bühne</w:t>
            </w:r>
          </w:p>
        </w:tc>
        <w:tc>
          <w:tcPr>
            <w:tcW w:w="425" w:type="dxa"/>
          </w:tcPr>
          <w:p w14:paraId="40BB58B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E47528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U7</w:t>
            </w:r>
          </w:p>
        </w:tc>
      </w:tr>
      <w:tr w:rsidR="00946C77" w:rsidRPr="00B32A67" w14:paraId="5BE767F5" w14:textId="77777777" w:rsidTr="00665002">
        <w:tc>
          <w:tcPr>
            <w:tcW w:w="3227" w:type="dxa"/>
          </w:tcPr>
          <w:p w14:paraId="6C38B3BC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palestra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65419F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Turnhalle, das Fitnessstudio</w:t>
            </w:r>
          </w:p>
        </w:tc>
        <w:tc>
          <w:tcPr>
            <w:tcW w:w="425" w:type="dxa"/>
          </w:tcPr>
          <w:p w14:paraId="7374534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0AB6FA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38350EDE" w14:textId="77777777" w:rsidTr="00665002">
        <w:tc>
          <w:tcPr>
            <w:tcW w:w="3227" w:type="dxa"/>
          </w:tcPr>
          <w:p w14:paraId="578BF95F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palinsesto n.m. </w:t>
            </w:r>
          </w:p>
        </w:tc>
        <w:tc>
          <w:tcPr>
            <w:tcW w:w="4775" w:type="dxa"/>
          </w:tcPr>
          <w:p w14:paraId="2FEA836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Programmübersicht</w:t>
            </w:r>
          </w:p>
        </w:tc>
        <w:tc>
          <w:tcPr>
            <w:tcW w:w="425" w:type="dxa"/>
          </w:tcPr>
          <w:p w14:paraId="52C01B1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EDB902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946C77" w:rsidRPr="00B32A67" w14:paraId="37F33175" w14:textId="77777777" w:rsidTr="00665002">
        <w:tc>
          <w:tcPr>
            <w:tcW w:w="3227" w:type="dxa"/>
          </w:tcPr>
          <w:p w14:paraId="66881C0F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palla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EA95B3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Ball</w:t>
            </w:r>
          </w:p>
        </w:tc>
        <w:tc>
          <w:tcPr>
            <w:tcW w:w="425" w:type="dxa"/>
          </w:tcPr>
          <w:p w14:paraId="121E33A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BB0C7F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6802CACD" w14:textId="77777777" w:rsidTr="00665002">
        <w:tc>
          <w:tcPr>
            <w:tcW w:w="3227" w:type="dxa"/>
          </w:tcPr>
          <w:p w14:paraId="07BD253B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pallacanestro n.f. </w:t>
            </w:r>
          </w:p>
        </w:tc>
        <w:tc>
          <w:tcPr>
            <w:tcW w:w="4775" w:type="dxa"/>
          </w:tcPr>
          <w:p w14:paraId="7E4A061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Basketballspiel</w:t>
            </w:r>
          </w:p>
        </w:tc>
        <w:tc>
          <w:tcPr>
            <w:tcW w:w="425" w:type="dxa"/>
          </w:tcPr>
          <w:p w14:paraId="78D8D9B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2259CF2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4BE0215F" w14:textId="77777777" w:rsidTr="00665002">
        <w:tc>
          <w:tcPr>
            <w:tcW w:w="3227" w:type="dxa"/>
          </w:tcPr>
          <w:p w14:paraId="4E2B00F9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pallanuoto n.f. </w:t>
            </w:r>
          </w:p>
        </w:tc>
        <w:tc>
          <w:tcPr>
            <w:tcW w:w="4775" w:type="dxa"/>
          </w:tcPr>
          <w:p w14:paraId="62D13CE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Wasserballsport</w:t>
            </w:r>
          </w:p>
        </w:tc>
        <w:tc>
          <w:tcPr>
            <w:tcW w:w="425" w:type="dxa"/>
          </w:tcPr>
          <w:p w14:paraId="1019573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733736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11B11C16" w14:textId="77777777" w:rsidTr="00665002">
        <w:tc>
          <w:tcPr>
            <w:tcW w:w="3227" w:type="dxa"/>
          </w:tcPr>
          <w:p w14:paraId="706D0E41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pallavolo n.f. </w:t>
            </w:r>
          </w:p>
        </w:tc>
        <w:tc>
          <w:tcPr>
            <w:tcW w:w="4775" w:type="dxa"/>
          </w:tcPr>
          <w:p w14:paraId="22C8BE2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Volleyballspiel</w:t>
            </w:r>
          </w:p>
        </w:tc>
        <w:tc>
          <w:tcPr>
            <w:tcW w:w="425" w:type="dxa"/>
          </w:tcPr>
          <w:p w14:paraId="0A340FF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A559E9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32D9E74B" w14:textId="77777777" w:rsidTr="00665002">
        <w:tc>
          <w:tcPr>
            <w:tcW w:w="3227" w:type="dxa"/>
          </w:tcPr>
          <w:p w14:paraId="528F31B0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pallina n.f. </w:t>
            </w:r>
          </w:p>
        </w:tc>
        <w:tc>
          <w:tcPr>
            <w:tcW w:w="4775" w:type="dxa"/>
          </w:tcPr>
          <w:p w14:paraId="5A72018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Bällchen</w:t>
            </w:r>
          </w:p>
        </w:tc>
        <w:tc>
          <w:tcPr>
            <w:tcW w:w="425" w:type="dxa"/>
          </w:tcPr>
          <w:p w14:paraId="62B19B0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294D5C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504119BA" w14:textId="77777777" w:rsidTr="00665002">
        <w:tc>
          <w:tcPr>
            <w:tcW w:w="3227" w:type="dxa"/>
          </w:tcPr>
          <w:p w14:paraId="6C8B0455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pallone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2C3213C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Ball</w:t>
            </w:r>
          </w:p>
        </w:tc>
        <w:tc>
          <w:tcPr>
            <w:tcW w:w="425" w:type="dxa"/>
          </w:tcPr>
          <w:p w14:paraId="182DD6D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198DC1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66B5C992" w14:textId="77777777" w:rsidTr="00665002">
        <w:tc>
          <w:tcPr>
            <w:tcW w:w="3227" w:type="dxa"/>
          </w:tcPr>
          <w:p w14:paraId="6C84E290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panchina n.f. </w:t>
            </w:r>
          </w:p>
        </w:tc>
        <w:tc>
          <w:tcPr>
            <w:tcW w:w="4775" w:type="dxa"/>
          </w:tcPr>
          <w:p w14:paraId="40F4A10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(Garten)bank</w:t>
            </w:r>
          </w:p>
        </w:tc>
        <w:tc>
          <w:tcPr>
            <w:tcW w:w="425" w:type="dxa"/>
          </w:tcPr>
          <w:p w14:paraId="03D266F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9C5721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0CCDFEC2" w14:textId="77777777" w:rsidTr="00665002">
        <w:tc>
          <w:tcPr>
            <w:tcW w:w="3227" w:type="dxa"/>
          </w:tcPr>
          <w:p w14:paraId="6702C63F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pancia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07C416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Bauch</w:t>
            </w:r>
          </w:p>
        </w:tc>
        <w:tc>
          <w:tcPr>
            <w:tcW w:w="425" w:type="dxa"/>
          </w:tcPr>
          <w:p w14:paraId="69E67A3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9EC643B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44C981F3" w14:textId="77777777" w:rsidTr="00665002">
        <w:tc>
          <w:tcPr>
            <w:tcW w:w="3227" w:type="dxa"/>
          </w:tcPr>
          <w:p w14:paraId="55B30B5A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pane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0C7625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Brot</w:t>
            </w:r>
          </w:p>
        </w:tc>
        <w:tc>
          <w:tcPr>
            <w:tcW w:w="425" w:type="dxa"/>
          </w:tcPr>
          <w:p w14:paraId="0C14C45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3BC95B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06F9733B" w14:textId="77777777" w:rsidTr="00665002">
        <w:tc>
          <w:tcPr>
            <w:tcW w:w="3227" w:type="dxa"/>
          </w:tcPr>
          <w:p w14:paraId="018B1EA6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panettiera n.f. </w:t>
            </w:r>
          </w:p>
        </w:tc>
        <w:tc>
          <w:tcPr>
            <w:tcW w:w="4775" w:type="dxa"/>
          </w:tcPr>
          <w:p w14:paraId="512371D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Bäckerin</w:t>
            </w:r>
          </w:p>
        </w:tc>
        <w:tc>
          <w:tcPr>
            <w:tcW w:w="425" w:type="dxa"/>
          </w:tcPr>
          <w:p w14:paraId="57D30D0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6A805F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6B92CC44" w14:textId="77777777" w:rsidTr="00665002">
        <w:tc>
          <w:tcPr>
            <w:tcW w:w="3227" w:type="dxa"/>
          </w:tcPr>
          <w:p w14:paraId="2AC64F23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panettiere n.m. </w:t>
            </w:r>
          </w:p>
        </w:tc>
        <w:tc>
          <w:tcPr>
            <w:tcW w:w="4775" w:type="dxa"/>
          </w:tcPr>
          <w:p w14:paraId="14D6CE1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Bäcker</w:t>
            </w:r>
          </w:p>
        </w:tc>
        <w:tc>
          <w:tcPr>
            <w:tcW w:w="425" w:type="dxa"/>
          </w:tcPr>
          <w:p w14:paraId="0FAD93D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10E45A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692AB7E4" w14:textId="77777777" w:rsidTr="00665002">
        <w:tc>
          <w:tcPr>
            <w:tcW w:w="3227" w:type="dxa"/>
          </w:tcPr>
          <w:p w14:paraId="79B33A2C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panino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BCB925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(belegte) Brötchen</w:t>
            </w:r>
          </w:p>
        </w:tc>
        <w:tc>
          <w:tcPr>
            <w:tcW w:w="425" w:type="dxa"/>
          </w:tcPr>
          <w:p w14:paraId="7BBAAE4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3BDF347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568E88E3" w14:textId="77777777" w:rsidTr="00665002">
        <w:tc>
          <w:tcPr>
            <w:tcW w:w="3227" w:type="dxa"/>
          </w:tcPr>
          <w:p w14:paraId="26DDA283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paninoteca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1FB038A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Sandwich-Bar</w:t>
            </w:r>
          </w:p>
        </w:tc>
        <w:tc>
          <w:tcPr>
            <w:tcW w:w="425" w:type="dxa"/>
          </w:tcPr>
          <w:p w14:paraId="467A604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FCD003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1DEA9C3D" w14:textId="77777777" w:rsidTr="00665002">
        <w:tc>
          <w:tcPr>
            <w:tcW w:w="3227" w:type="dxa"/>
          </w:tcPr>
          <w:p w14:paraId="352641CF" w14:textId="77777777" w:rsidR="00946C77" w:rsidRPr="00B32A67" w:rsidRDefault="00946C77" w:rsidP="00970622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pannello fotovoltaico n.m. </w:t>
            </w:r>
          </w:p>
        </w:tc>
        <w:tc>
          <w:tcPr>
            <w:tcW w:w="4775" w:type="dxa"/>
          </w:tcPr>
          <w:p w14:paraId="17B777C5" w14:textId="77777777" w:rsidR="00946C77" w:rsidRPr="00B32A67" w:rsidRDefault="00946C77" w:rsidP="007C62C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das Photovoltaikpanel</w:t>
            </w:r>
          </w:p>
        </w:tc>
        <w:tc>
          <w:tcPr>
            <w:tcW w:w="425" w:type="dxa"/>
          </w:tcPr>
          <w:p w14:paraId="747A84A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B40BEF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11E30C3E" w14:textId="77777777" w:rsidTr="00665002">
        <w:tc>
          <w:tcPr>
            <w:tcW w:w="3227" w:type="dxa"/>
          </w:tcPr>
          <w:p w14:paraId="4C78A4D4" w14:textId="77777777" w:rsidR="00946C77" w:rsidRPr="00B32A67" w:rsidRDefault="00946C77" w:rsidP="007C62C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pannello solare n.m. </w:t>
            </w:r>
          </w:p>
        </w:tc>
        <w:tc>
          <w:tcPr>
            <w:tcW w:w="4775" w:type="dxa"/>
          </w:tcPr>
          <w:p w14:paraId="4B583C9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die Solarzelle, das Solarpanel</w:t>
            </w:r>
          </w:p>
        </w:tc>
        <w:tc>
          <w:tcPr>
            <w:tcW w:w="425" w:type="dxa"/>
          </w:tcPr>
          <w:p w14:paraId="13197C6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3C6EF9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4DBB39DF" w14:textId="77777777" w:rsidTr="00665002">
        <w:tc>
          <w:tcPr>
            <w:tcW w:w="3227" w:type="dxa"/>
          </w:tcPr>
          <w:p w14:paraId="4E594E76" w14:textId="77777777" w:rsidR="00946C77" w:rsidRPr="00B32A67" w:rsidRDefault="00946C77" w:rsidP="007246E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panoramico agg. </w:t>
            </w:r>
          </w:p>
        </w:tc>
        <w:tc>
          <w:tcPr>
            <w:tcW w:w="4775" w:type="dxa"/>
          </w:tcPr>
          <w:p w14:paraId="5323D79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Panorama-</w:t>
            </w:r>
          </w:p>
        </w:tc>
        <w:tc>
          <w:tcPr>
            <w:tcW w:w="425" w:type="dxa"/>
          </w:tcPr>
          <w:p w14:paraId="211283B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E53BE5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8F64576" w14:textId="77777777" w:rsidTr="00665002">
        <w:tc>
          <w:tcPr>
            <w:tcW w:w="3227" w:type="dxa"/>
          </w:tcPr>
          <w:p w14:paraId="22A8076A" w14:textId="77777777" w:rsidR="00946C77" w:rsidRPr="00B32A67" w:rsidRDefault="00946C77" w:rsidP="00AC230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pantaloni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n.m.pl. </w:t>
            </w:r>
          </w:p>
        </w:tc>
        <w:tc>
          <w:tcPr>
            <w:tcW w:w="4775" w:type="dxa"/>
          </w:tcPr>
          <w:p w14:paraId="23313A7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Hose</w:t>
            </w:r>
          </w:p>
        </w:tc>
        <w:tc>
          <w:tcPr>
            <w:tcW w:w="425" w:type="dxa"/>
          </w:tcPr>
          <w:p w14:paraId="329C894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A4A218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5AC2562B" w14:textId="77777777" w:rsidTr="00665002">
        <w:tc>
          <w:tcPr>
            <w:tcW w:w="3227" w:type="dxa"/>
          </w:tcPr>
          <w:p w14:paraId="2AD3A9E4" w14:textId="77777777" w:rsidR="00946C77" w:rsidRPr="00B32A67" w:rsidRDefault="00946C77" w:rsidP="00AC230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pantofola n.f. </w:t>
            </w:r>
          </w:p>
        </w:tc>
        <w:tc>
          <w:tcPr>
            <w:tcW w:w="4775" w:type="dxa"/>
          </w:tcPr>
          <w:p w14:paraId="15296A7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Hausschuh, Pantoffel</w:t>
            </w:r>
          </w:p>
        </w:tc>
        <w:tc>
          <w:tcPr>
            <w:tcW w:w="425" w:type="dxa"/>
          </w:tcPr>
          <w:p w14:paraId="70E7355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0F74FE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3250381D" w14:textId="77777777" w:rsidTr="00665002">
        <w:tc>
          <w:tcPr>
            <w:tcW w:w="3227" w:type="dxa"/>
          </w:tcPr>
          <w:p w14:paraId="6C70A16F" w14:textId="77777777" w:rsidR="00946C77" w:rsidRPr="00B32A67" w:rsidRDefault="00946C77" w:rsidP="00AC230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papa n.m. </w:t>
            </w:r>
          </w:p>
        </w:tc>
        <w:tc>
          <w:tcPr>
            <w:tcW w:w="4775" w:type="dxa"/>
          </w:tcPr>
          <w:p w14:paraId="37EE1C2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Papst</w:t>
            </w:r>
          </w:p>
        </w:tc>
        <w:tc>
          <w:tcPr>
            <w:tcW w:w="425" w:type="dxa"/>
          </w:tcPr>
          <w:p w14:paraId="44BAF58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36A5BC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0C011B81" w14:textId="77777777" w:rsidTr="00665002">
        <w:tc>
          <w:tcPr>
            <w:tcW w:w="3227" w:type="dxa"/>
          </w:tcPr>
          <w:p w14:paraId="4A85814F" w14:textId="77777777" w:rsidR="00946C77" w:rsidRPr="00B32A67" w:rsidRDefault="00946C77" w:rsidP="00AC230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papà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7EBE863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Papa</w:t>
            </w:r>
          </w:p>
        </w:tc>
        <w:tc>
          <w:tcPr>
            <w:tcW w:w="425" w:type="dxa"/>
          </w:tcPr>
          <w:p w14:paraId="6E2F057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CF206F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4B1E82EF" w14:textId="77777777" w:rsidTr="00665002">
        <w:tc>
          <w:tcPr>
            <w:tcW w:w="3227" w:type="dxa"/>
          </w:tcPr>
          <w:p w14:paraId="2188D013" w14:textId="77777777" w:rsidR="00946C77" w:rsidRPr="00B32A67" w:rsidRDefault="00946C77" w:rsidP="00AC230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pappa n.f. </w:t>
            </w:r>
          </w:p>
        </w:tc>
        <w:tc>
          <w:tcPr>
            <w:tcW w:w="4775" w:type="dxa"/>
          </w:tcPr>
          <w:p w14:paraId="18A322D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Brei</w:t>
            </w:r>
          </w:p>
        </w:tc>
        <w:tc>
          <w:tcPr>
            <w:tcW w:w="425" w:type="dxa"/>
          </w:tcPr>
          <w:p w14:paraId="457BBBC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6E004A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587FA80A" w14:textId="77777777" w:rsidTr="00665002">
        <w:tc>
          <w:tcPr>
            <w:tcW w:w="3227" w:type="dxa"/>
          </w:tcPr>
          <w:p w14:paraId="6C91DA9F" w14:textId="77777777" w:rsidR="00946C77" w:rsidRPr="00B32A67" w:rsidRDefault="00946C77" w:rsidP="00AC2302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paragone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27CF0C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Vergleich</w:t>
            </w:r>
          </w:p>
        </w:tc>
        <w:tc>
          <w:tcPr>
            <w:tcW w:w="425" w:type="dxa"/>
          </w:tcPr>
          <w:p w14:paraId="7E2D2B0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5D787C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38E0E3FB" w14:textId="77777777" w:rsidTr="00665002">
        <w:tc>
          <w:tcPr>
            <w:tcW w:w="3227" w:type="dxa"/>
          </w:tcPr>
          <w:p w14:paraId="345E78ED" w14:textId="77777777" w:rsidR="00946C77" w:rsidRPr="00B32A67" w:rsidRDefault="00946C77" w:rsidP="00AC230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parcheggio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2751E82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Parkplatz</w:t>
            </w:r>
          </w:p>
        </w:tc>
        <w:tc>
          <w:tcPr>
            <w:tcW w:w="425" w:type="dxa"/>
          </w:tcPr>
          <w:p w14:paraId="0C43E1A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334BA6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5DC3C58F" w14:textId="77777777" w:rsidTr="00665002">
        <w:tc>
          <w:tcPr>
            <w:tcW w:w="3227" w:type="dxa"/>
          </w:tcPr>
          <w:p w14:paraId="2696DBBE" w14:textId="77777777" w:rsidR="00946C77" w:rsidRPr="00B32A67" w:rsidRDefault="00946C77" w:rsidP="00AC230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parco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0478CD6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Park</w:t>
            </w:r>
          </w:p>
        </w:tc>
        <w:tc>
          <w:tcPr>
            <w:tcW w:w="425" w:type="dxa"/>
          </w:tcPr>
          <w:p w14:paraId="296CF04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34A203E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0A67399C" w14:textId="77777777" w:rsidTr="00665002">
        <w:tc>
          <w:tcPr>
            <w:tcW w:w="3227" w:type="dxa"/>
          </w:tcPr>
          <w:p w14:paraId="3A7EF363" w14:textId="77777777" w:rsidR="00946C77" w:rsidRPr="00B32A67" w:rsidRDefault="00946C77" w:rsidP="00AC230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parente n.f. </w:t>
            </w:r>
          </w:p>
        </w:tc>
        <w:tc>
          <w:tcPr>
            <w:tcW w:w="4775" w:type="dxa"/>
          </w:tcPr>
          <w:p w14:paraId="334C012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Verwandte</w:t>
            </w:r>
          </w:p>
        </w:tc>
        <w:tc>
          <w:tcPr>
            <w:tcW w:w="425" w:type="dxa"/>
          </w:tcPr>
          <w:p w14:paraId="05D4BCA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D567F8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2AC0AC15" w14:textId="77777777" w:rsidTr="00665002">
        <w:tc>
          <w:tcPr>
            <w:tcW w:w="3227" w:type="dxa"/>
          </w:tcPr>
          <w:p w14:paraId="3519C7CD" w14:textId="77777777" w:rsidR="00946C77" w:rsidRPr="00B32A67" w:rsidRDefault="00946C77" w:rsidP="00AC230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parente n.m. </w:t>
            </w:r>
          </w:p>
        </w:tc>
        <w:tc>
          <w:tcPr>
            <w:tcW w:w="4775" w:type="dxa"/>
          </w:tcPr>
          <w:p w14:paraId="3912CAC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Verwandte</w:t>
            </w:r>
          </w:p>
        </w:tc>
        <w:tc>
          <w:tcPr>
            <w:tcW w:w="425" w:type="dxa"/>
          </w:tcPr>
          <w:p w14:paraId="20FB17A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BC835B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5CD1BBAC" w14:textId="77777777" w:rsidTr="00665002">
        <w:tc>
          <w:tcPr>
            <w:tcW w:w="3227" w:type="dxa"/>
          </w:tcPr>
          <w:p w14:paraId="3C9660DE" w14:textId="77777777" w:rsidR="00946C77" w:rsidRPr="00B32A67" w:rsidRDefault="00946C77" w:rsidP="00AC230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parere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700F0A2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Ansicht, Meinung</w:t>
            </w:r>
          </w:p>
        </w:tc>
        <w:tc>
          <w:tcPr>
            <w:tcW w:w="425" w:type="dxa"/>
          </w:tcPr>
          <w:p w14:paraId="0C063EE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6A82CF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03463160" w14:textId="77777777" w:rsidTr="00665002">
        <w:tc>
          <w:tcPr>
            <w:tcW w:w="3227" w:type="dxa"/>
          </w:tcPr>
          <w:p w14:paraId="75199B4F" w14:textId="77777777" w:rsidR="00946C77" w:rsidRPr="00B32A67" w:rsidRDefault="00946C77" w:rsidP="00AC2302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parere v. </w:t>
            </w:r>
          </w:p>
        </w:tc>
        <w:tc>
          <w:tcPr>
            <w:tcW w:w="4775" w:type="dxa"/>
          </w:tcPr>
          <w:p w14:paraId="7268202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scheinen</w:t>
            </w:r>
          </w:p>
        </w:tc>
        <w:tc>
          <w:tcPr>
            <w:tcW w:w="425" w:type="dxa"/>
          </w:tcPr>
          <w:p w14:paraId="1FA58A8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CC100B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U7</w:t>
            </w:r>
          </w:p>
        </w:tc>
      </w:tr>
      <w:tr w:rsidR="00946C77" w:rsidRPr="00B32A67" w14:paraId="4D6920DB" w14:textId="77777777" w:rsidTr="00665002">
        <w:tc>
          <w:tcPr>
            <w:tcW w:w="3227" w:type="dxa"/>
          </w:tcPr>
          <w:p w14:paraId="36E0D3C4" w14:textId="77777777" w:rsidR="00946C77" w:rsidRPr="00B32A67" w:rsidRDefault="00946C77" w:rsidP="00AC230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parlare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6A28E04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sprechen, reden</w:t>
            </w:r>
          </w:p>
        </w:tc>
        <w:tc>
          <w:tcPr>
            <w:tcW w:w="425" w:type="dxa"/>
          </w:tcPr>
          <w:p w14:paraId="3D308E4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ACF4A7C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47F0421" w14:textId="77777777" w:rsidTr="00665002">
        <w:tc>
          <w:tcPr>
            <w:tcW w:w="3227" w:type="dxa"/>
          </w:tcPr>
          <w:p w14:paraId="551E5909" w14:textId="77777777" w:rsidR="00946C77" w:rsidRPr="00B32A67" w:rsidRDefault="00946C77" w:rsidP="00AC230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parmigiano n.m. </w:t>
            </w:r>
          </w:p>
        </w:tc>
        <w:tc>
          <w:tcPr>
            <w:tcW w:w="4775" w:type="dxa"/>
          </w:tcPr>
          <w:p w14:paraId="084A823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Parmesan</w:t>
            </w:r>
          </w:p>
        </w:tc>
        <w:tc>
          <w:tcPr>
            <w:tcW w:w="425" w:type="dxa"/>
          </w:tcPr>
          <w:p w14:paraId="2D71561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FFF697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3F73EB60" w14:textId="77777777" w:rsidTr="00665002">
        <w:tc>
          <w:tcPr>
            <w:tcW w:w="3227" w:type="dxa"/>
          </w:tcPr>
          <w:p w14:paraId="07CE3B7C" w14:textId="77777777" w:rsidR="00946C77" w:rsidRPr="00B32A67" w:rsidRDefault="00946C77" w:rsidP="00AC230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parola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DCCC13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Wort</w:t>
            </w:r>
          </w:p>
        </w:tc>
        <w:tc>
          <w:tcPr>
            <w:tcW w:w="425" w:type="dxa"/>
          </w:tcPr>
          <w:p w14:paraId="031C30A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B83EEF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17EB51E7" w14:textId="77777777" w:rsidTr="00665002">
        <w:tc>
          <w:tcPr>
            <w:tcW w:w="3227" w:type="dxa"/>
          </w:tcPr>
          <w:p w14:paraId="5D19AAB3" w14:textId="77777777" w:rsidR="00946C77" w:rsidRPr="00B32A67" w:rsidRDefault="00946C77" w:rsidP="00AC230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parrucchiera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3CB6734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Friseuse, Coiffeuse</w:t>
            </w:r>
          </w:p>
        </w:tc>
        <w:tc>
          <w:tcPr>
            <w:tcW w:w="425" w:type="dxa"/>
          </w:tcPr>
          <w:p w14:paraId="3E71A4B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8C7E6B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14E8C41E" w14:textId="77777777" w:rsidTr="00665002">
        <w:tc>
          <w:tcPr>
            <w:tcW w:w="3227" w:type="dxa"/>
          </w:tcPr>
          <w:p w14:paraId="39B1C6B6" w14:textId="77777777" w:rsidR="00946C77" w:rsidRPr="00B32A67" w:rsidRDefault="00946C77" w:rsidP="00AC230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parrucchiere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74210C0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Friseur, Coiffeur</w:t>
            </w:r>
          </w:p>
        </w:tc>
        <w:tc>
          <w:tcPr>
            <w:tcW w:w="425" w:type="dxa"/>
          </w:tcPr>
          <w:p w14:paraId="32D6850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ABAA21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665BCCA2" w14:textId="77777777" w:rsidTr="00665002">
        <w:tc>
          <w:tcPr>
            <w:tcW w:w="3227" w:type="dxa"/>
          </w:tcPr>
          <w:p w14:paraId="40B86720" w14:textId="77777777" w:rsidR="00946C77" w:rsidRPr="00B32A67" w:rsidRDefault="00946C77" w:rsidP="00AC230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parte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D59014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Teil</w:t>
            </w:r>
          </w:p>
        </w:tc>
        <w:tc>
          <w:tcPr>
            <w:tcW w:w="425" w:type="dxa"/>
          </w:tcPr>
          <w:p w14:paraId="5A91F12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BDD5D94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34BC0E76" w14:textId="77777777" w:rsidTr="00665002">
        <w:tc>
          <w:tcPr>
            <w:tcW w:w="3227" w:type="dxa"/>
          </w:tcPr>
          <w:p w14:paraId="6AC642D5" w14:textId="77777777" w:rsidR="00946C77" w:rsidRPr="00B32A67" w:rsidRDefault="00946C77" w:rsidP="00AC230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partecipare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52FED95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teilnehmen</w:t>
            </w:r>
          </w:p>
        </w:tc>
        <w:tc>
          <w:tcPr>
            <w:tcW w:w="425" w:type="dxa"/>
          </w:tcPr>
          <w:p w14:paraId="15E5CBE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BCB63B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0AB58E17" w14:textId="77777777" w:rsidTr="00665002">
        <w:tc>
          <w:tcPr>
            <w:tcW w:w="3227" w:type="dxa"/>
          </w:tcPr>
          <w:p w14:paraId="2D838F33" w14:textId="77777777" w:rsidR="00946C77" w:rsidRPr="00B32A67" w:rsidRDefault="00946C77" w:rsidP="00AC230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particella n.f. </w:t>
            </w:r>
          </w:p>
        </w:tc>
        <w:tc>
          <w:tcPr>
            <w:tcW w:w="4775" w:type="dxa"/>
          </w:tcPr>
          <w:p w14:paraId="2B19523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Teilchen, die Partikel</w:t>
            </w:r>
          </w:p>
        </w:tc>
        <w:tc>
          <w:tcPr>
            <w:tcW w:w="425" w:type="dxa"/>
          </w:tcPr>
          <w:p w14:paraId="05732AA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E36E32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356AF4A5" w14:textId="77777777" w:rsidTr="00665002">
        <w:tc>
          <w:tcPr>
            <w:tcW w:w="3227" w:type="dxa"/>
          </w:tcPr>
          <w:p w14:paraId="7218B4EF" w14:textId="77777777" w:rsidR="00946C77" w:rsidRPr="00B32A67" w:rsidRDefault="00946C77" w:rsidP="00AC2302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particolare</w:t>
            </w: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38E237F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besonders, speziell</w:t>
            </w:r>
          </w:p>
        </w:tc>
        <w:tc>
          <w:tcPr>
            <w:tcW w:w="425" w:type="dxa"/>
          </w:tcPr>
          <w:p w14:paraId="59893A2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0897C1C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0840D6D7" w14:textId="77777777" w:rsidTr="00665002">
        <w:tc>
          <w:tcPr>
            <w:tcW w:w="3227" w:type="dxa"/>
          </w:tcPr>
          <w:p w14:paraId="633839CE" w14:textId="77777777" w:rsidR="00946C77" w:rsidRPr="00B32A67" w:rsidRDefault="00946C77" w:rsidP="00CA431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partire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7F0E6D4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abfahren</w:t>
            </w:r>
          </w:p>
        </w:tc>
        <w:tc>
          <w:tcPr>
            <w:tcW w:w="425" w:type="dxa"/>
          </w:tcPr>
          <w:p w14:paraId="6783F82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CD45154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1810F965" w14:textId="77777777" w:rsidTr="00665002">
        <w:tc>
          <w:tcPr>
            <w:tcW w:w="3227" w:type="dxa"/>
          </w:tcPr>
          <w:p w14:paraId="3A7EA8FC" w14:textId="77777777" w:rsidR="00946C77" w:rsidRPr="00B32A67" w:rsidRDefault="00946C77" w:rsidP="00CA431A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partita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28258BD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Spiel</w:t>
            </w:r>
          </w:p>
        </w:tc>
        <w:tc>
          <w:tcPr>
            <w:tcW w:w="425" w:type="dxa"/>
          </w:tcPr>
          <w:p w14:paraId="437264B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68F71E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79F036A0" w14:textId="77777777" w:rsidTr="00665002">
        <w:tc>
          <w:tcPr>
            <w:tcW w:w="3227" w:type="dxa"/>
          </w:tcPr>
          <w:p w14:paraId="5E3C48B1" w14:textId="77777777" w:rsidR="00946C77" w:rsidRPr="00B32A67" w:rsidRDefault="00946C77" w:rsidP="00CA43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en-GB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en-GB"/>
              </w:rPr>
              <w:t xml:space="preserve">part-time agg. </w:t>
            </w:r>
          </w:p>
        </w:tc>
        <w:tc>
          <w:tcPr>
            <w:tcW w:w="4775" w:type="dxa"/>
          </w:tcPr>
          <w:p w14:paraId="49BDA68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en-GB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en-GB"/>
              </w:rPr>
              <w:t>Teilzeit</w:t>
            </w:r>
          </w:p>
        </w:tc>
        <w:tc>
          <w:tcPr>
            <w:tcW w:w="425" w:type="dxa"/>
          </w:tcPr>
          <w:p w14:paraId="0BABAA3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3AEF4B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10408544" w14:textId="77777777" w:rsidTr="00665002">
        <w:tc>
          <w:tcPr>
            <w:tcW w:w="3227" w:type="dxa"/>
          </w:tcPr>
          <w:p w14:paraId="0F6C7FE7" w14:textId="77777777" w:rsidR="00946C77" w:rsidRPr="00B32A67" w:rsidRDefault="00946C77" w:rsidP="00CA431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parzialmente avv. </w:t>
            </w:r>
          </w:p>
        </w:tc>
        <w:tc>
          <w:tcPr>
            <w:tcW w:w="4775" w:type="dxa"/>
          </w:tcPr>
          <w:p w14:paraId="50738A6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teilweise</w:t>
            </w:r>
          </w:p>
        </w:tc>
        <w:tc>
          <w:tcPr>
            <w:tcW w:w="425" w:type="dxa"/>
          </w:tcPr>
          <w:p w14:paraId="7B92325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2A21D0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660F5B69" w14:textId="77777777" w:rsidTr="00665002">
        <w:tc>
          <w:tcPr>
            <w:tcW w:w="3227" w:type="dxa"/>
          </w:tcPr>
          <w:p w14:paraId="16452E83" w14:textId="77777777" w:rsidR="00946C77" w:rsidRPr="00B32A67" w:rsidRDefault="00946C77" w:rsidP="00CB3B0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Pasqua n.f. </w:t>
            </w:r>
          </w:p>
        </w:tc>
        <w:tc>
          <w:tcPr>
            <w:tcW w:w="4775" w:type="dxa"/>
          </w:tcPr>
          <w:p w14:paraId="771622E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(die) Ostern</w:t>
            </w:r>
          </w:p>
        </w:tc>
        <w:tc>
          <w:tcPr>
            <w:tcW w:w="425" w:type="dxa"/>
          </w:tcPr>
          <w:p w14:paraId="274573B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E755374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178C85D4" w14:textId="77777777" w:rsidTr="00665002">
        <w:tc>
          <w:tcPr>
            <w:tcW w:w="3227" w:type="dxa"/>
          </w:tcPr>
          <w:p w14:paraId="7632B5EA" w14:textId="77777777" w:rsidR="00946C77" w:rsidRPr="00B32A67" w:rsidRDefault="00946C77" w:rsidP="00CB3B08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Pasqua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1279CBF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(die) Ostern</w:t>
            </w:r>
          </w:p>
        </w:tc>
        <w:tc>
          <w:tcPr>
            <w:tcW w:w="425" w:type="dxa"/>
          </w:tcPr>
          <w:p w14:paraId="65939E0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B22225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U5</w:t>
            </w:r>
          </w:p>
        </w:tc>
      </w:tr>
      <w:tr w:rsidR="00946C77" w:rsidRPr="00B32A67" w14:paraId="154DDE8A" w14:textId="77777777" w:rsidTr="00665002">
        <w:tc>
          <w:tcPr>
            <w:tcW w:w="3227" w:type="dxa"/>
          </w:tcPr>
          <w:p w14:paraId="04F6D33C" w14:textId="77777777" w:rsidR="00946C77" w:rsidRPr="00B32A67" w:rsidRDefault="00946C77" w:rsidP="00CB3B0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passare un esame v. </w:t>
            </w:r>
          </w:p>
        </w:tc>
        <w:tc>
          <w:tcPr>
            <w:tcW w:w="4775" w:type="dxa"/>
          </w:tcPr>
          <w:p w14:paraId="0C1267A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eine Prüfung bestehen</w:t>
            </w:r>
          </w:p>
        </w:tc>
        <w:tc>
          <w:tcPr>
            <w:tcW w:w="425" w:type="dxa"/>
          </w:tcPr>
          <w:p w14:paraId="391E8C9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404556B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7804C7" w:rsidRPr="00B32A67" w14:paraId="5562354F" w14:textId="77777777" w:rsidTr="006C0A17">
        <w:tc>
          <w:tcPr>
            <w:tcW w:w="3227" w:type="dxa"/>
          </w:tcPr>
          <w:p w14:paraId="43166EFC" w14:textId="77777777" w:rsidR="007804C7" w:rsidRPr="00B32A67" w:rsidRDefault="007804C7" w:rsidP="006C0A1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passare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4EAC87D9" w14:textId="77777777" w:rsidR="007804C7" w:rsidRPr="00B32A67" w:rsidRDefault="007804C7" w:rsidP="006C0A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verbringen</w:t>
            </w:r>
          </w:p>
        </w:tc>
        <w:tc>
          <w:tcPr>
            <w:tcW w:w="425" w:type="dxa"/>
          </w:tcPr>
          <w:p w14:paraId="4BE4628D" w14:textId="77777777" w:rsidR="007804C7" w:rsidRPr="00B32A67" w:rsidRDefault="007804C7" w:rsidP="006C0A1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3A5A972" w14:textId="77777777" w:rsidR="007804C7" w:rsidRPr="00B32A67" w:rsidRDefault="007804C7" w:rsidP="006C0A1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2CC95D14" w14:textId="77777777" w:rsidTr="00665002">
        <w:tc>
          <w:tcPr>
            <w:tcW w:w="3227" w:type="dxa"/>
          </w:tcPr>
          <w:p w14:paraId="675F007D" w14:textId="77777777" w:rsidR="00946C77" w:rsidRPr="00B32A67" w:rsidRDefault="00946C77" w:rsidP="00CB3B0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passare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42A2A9A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vorbeigehen</w:t>
            </w:r>
          </w:p>
        </w:tc>
        <w:tc>
          <w:tcPr>
            <w:tcW w:w="425" w:type="dxa"/>
          </w:tcPr>
          <w:p w14:paraId="755266B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53C7E6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4126F6EF" w14:textId="77777777" w:rsidTr="00665002">
        <w:tc>
          <w:tcPr>
            <w:tcW w:w="3227" w:type="dxa"/>
          </w:tcPr>
          <w:p w14:paraId="2529E331" w14:textId="77777777" w:rsidR="00946C77" w:rsidRPr="00B32A67" w:rsidRDefault="00946C77" w:rsidP="00CB3B08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passatempo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2FD910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Zeitvertreib, die Freizeitbeschäftigung</w:t>
            </w:r>
          </w:p>
        </w:tc>
        <w:tc>
          <w:tcPr>
            <w:tcW w:w="425" w:type="dxa"/>
          </w:tcPr>
          <w:p w14:paraId="64B1F5F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A36BE1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946C77" w:rsidRPr="00B32A67" w14:paraId="28917140" w14:textId="77777777" w:rsidTr="00665002">
        <w:tc>
          <w:tcPr>
            <w:tcW w:w="3227" w:type="dxa"/>
          </w:tcPr>
          <w:p w14:paraId="0EDBF75C" w14:textId="77777777" w:rsidR="00946C77" w:rsidRPr="00B32A67" w:rsidRDefault="00946C77" w:rsidP="00A345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passato agg. </w:t>
            </w:r>
          </w:p>
        </w:tc>
        <w:tc>
          <w:tcPr>
            <w:tcW w:w="4775" w:type="dxa"/>
          </w:tcPr>
          <w:p w14:paraId="27AD314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vergangen</w:t>
            </w:r>
          </w:p>
        </w:tc>
        <w:tc>
          <w:tcPr>
            <w:tcW w:w="425" w:type="dxa"/>
          </w:tcPr>
          <w:p w14:paraId="3A494F9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97FD815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722BFDDC" w14:textId="77777777" w:rsidTr="00665002">
        <w:tc>
          <w:tcPr>
            <w:tcW w:w="3227" w:type="dxa"/>
          </w:tcPr>
          <w:p w14:paraId="6EB272FF" w14:textId="77777777" w:rsidR="00946C77" w:rsidRPr="00B32A67" w:rsidRDefault="00946C77" w:rsidP="00A345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passato n.m. </w:t>
            </w:r>
          </w:p>
        </w:tc>
        <w:tc>
          <w:tcPr>
            <w:tcW w:w="4775" w:type="dxa"/>
          </w:tcPr>
          <w:p w14:paraId="4EF29D2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Vergangenheit</w:t>
            </w:r>
          </w:p>
        </w:tc>
        <w:tc>
          <w:tcPr>
            <w:tcW w:w="425" w:type="dxa"/>
          </w:tcPr>
          <w:p w14:paraId="4C84501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B024C0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164E578C" w14:textId="77777777" w:rsidTr="00665002">
        <w:tc>
          <w:tcPr>
            <w:tcW w:w="3227" w:type="dxa"/>
          </w:tcPr>
          <w:p w14:paraId="1CB6E626" w14:textId="77777777" w:rsidR="00946C77" w:rsidRPr="00B32A67" w:rsidRDefault="00946C77" w:rsidP="00A345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passeggiare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2FA7F1A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spazieren</w:t>
            </w:r>
          </w:p>
        </w:tc>
        <w:tc>
          <w:tcPr>
            <w:tcW w:w="425" w:type="dxa"/>
          </w:tcPr>
          <w:p w14:paraId="58EDA5A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FF99ED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4FFBC527" w14:textId="77777777" w:rsidTr="00665002">
        <w:tc>
          <w:tcPr>
            <w:tcW w:w="3227" w:type="dxa"/>
          </w:tcPr>
          <w:p w14:paraId="5681625C" w14:textId="77777777" w:rsidR="00946C77" w:rsidRPr="00B32A67" w:rsidRDefault="00946C77" w:rsidP="00A345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passeggiata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3CA74EB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Spaziergang</w:t>
            </w:r>
          </w:p>
        </w:tc>
        <w:tc>
          <w:tcPr>
            <w:tcW w:w="425" w:type="dxa"/>
          </w:tcPr>
          <w:p w14:paraId="7983C6E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F717E0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44C0FA75" w14:textId="77777777" w:rsidTr="00665002">
        <w:tc>
          <w:tcPr>
            <w:tcW w:w="3227" w:type="dxa"/>
          </w:tcPr>
          <w:p w14:paraId="08C74C60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lastRenderedPageBreak/>
              <w:t xml:space="preserve">passerella n.f. </w:t>
            </w:r>
          </w:p>
        </w:tc>
        <w:tc>
          <w:tcPr>
            <w:tcW w:w="4775" w:type="dxa"/>
          </w:tcPr>
          <w:p w14:paraId="60C9C53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(Lauf)steg</w:t>
            </w:r>
          </w:p>
        </w:tc>
        <w:tc>
          <w:tcPr>
            <w:tcW w:w="425" w:type="dxa"/>
          </w:tcPr>
          <w:p w14:paraId="37A057C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D5443F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5E1EF3F3" w14:textId="77777777" w:rsidTr="00665002">
        <w:tc>
          <w:tcPr>
            <w:tcW w:w="3227" w:type="dxa"/>
          </w:tcPr>
          <w:p w14:paraId="3A552129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passione n.f. </w:t>
            </w:r>
          </w:p>
        </w:tc>
        <w:tc>
          <w:tcPr>
            <w:tcW w:w="4775" w:type="dxa"/>
          </w:tcPr>
          <w:p w14:paraId="6EE606B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Leidenschaft</w:t>
            </w:r>
          </w:p>
        </w:tc>
        <w:tc>
          <w:tcPr>
            <w:tcW w:w="425" w:type="dxa"/>
          </w:tcPr>
          <w:p w14:paraId="099DB9F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2F3CD7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6E619857" w14:textId="77777777" w:rsidTr="00665002">
        <w:tc>
          <w:tcPr>
            <w:tcW w:w="3227" w:type="dxa"/>
          </w:tcPr>
          <w:p w14:paraId="64818C51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pasta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8F0E48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Teig, die Teigwaren</w:t>
            </w:r>
          </w:p>
        </w:tc>
        <w:tc>
          <w:tcPr>
            <w:tcW w:w="425" w:type="dxa"/>
          </w:tcPr>
          <w:p w14:paraId="2C7B03F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65462D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2333BE12" w14:textId="77777777" w:rsidTr="00665002">
        <w:tc>
          <w:tcPr>
            <w:tcW w:w="3227" w:type="dxa"/>
          </w:tcPr>
          <w:p w14:paraId="311E3C90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pasticceria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70063CF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Konditorei</w:t>
            </w:r>
          </w:p>
        </w:tc>
        <w:tc>
          <w:tcPr>
            <w:tcW w:w="425" w:type="dxa"/>
          </w:tcPr>
          <w:p w14:paraId="3A5EF6E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833B85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315F5B45" w14:textId="77777777" w:rsidTr="00665002">
        <w:tc>
          <w:tcPr>
            <w:tcW w:w="3227" w:type="dxa"/>
          </w:tcPr>
          <w:p w14:paraId="130F7190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pasticciera n.f. </w:t>
            </w:r>
          </w:p>
        </w:tc>
        <w:tc>
          <w:tcPr>
            <w:tcW w:w="4775" w:type="dxa"/>
          </w:tcPr>
          <w:p w14:paraId="52845D8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Konditorin</w:t>
            </w:r>
          </w:p>
        </w:tc>
        <w:tc>
          <w:tcPr>
            <w:tcW w:w="425" w:type="dxa"/>
          </w:tcPr>
          <w:p w14:paraId="3B05EBE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D38A6A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14214520" w14:textId="77777777" w:rsidTr="00665002">
        <w:tc>
          <w:tcPr>
            <w:tcW w:w="3227" w:type="dxa"/>
          </w:tcPr>
          <w:p w14:paraId="323D3BDC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pasticciere n.m. </w:t>
            </w:r>
          </w:p>
        </w:tc>
        <w:tc>
          <w:tcPr>
            <w:tcW w:w="4775" w:type="dxa"/>
          </w:tcPr>
          <w:p w14:paraId="722E3FE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der Konditor</w:t>
            </w:r>
          </w:p>
        </w:tc>
        <w:tc>
          <w:tcPr>
            <w:tcW w:w="425" w:type="dxa"/>
          </w:tcPr>
          <w:p w14:paraId="7357ABE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56BD04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1C0E2A59" w14:textId="77777777" w:rsidTr="00665002">
        <w:tc>
          <w:tcPr>
            <w:tcW w:w="3227" w:type="dxa"/>
          </w:tcPr>
          <w:p w14:paraId="5B65AB99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pasticcino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674F7A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Kleingebäck</w:t>
            </w:r>
          </w:p>
        </w:tc>
        <w:tc>
          <w:tcPr>
            <w:tcW w:w="425" w:type="dxa"/>
          </w:tcPr>
          <w:p w14:paraId="304DB12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F92568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12FD43DA" w14:textId="77777777" w:rsidTr="00665002">
        <w:tc>
          <w:tcPr>
            <w:tcW w:w="3227" w:type="dxa"/>
          </w:tcPr>
          <w:p w14:paraId="667B5FBD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pasto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614B37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Mahlzeit</w:t>
            </w:r>
          </w:p>
        </w:tc>
        <w:tc>
          <w:tcPr>
            <w:tcW w:w="425" w:type="dxa"/>
          </w:tcPr>
          <w:p w14:paraId="0335EC5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6B7C49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56BEFD7D" w14:textId="77777777" w:rsidTr="00665002">
        <w:tc>
          <w:tcPr>
            <w:tcW w:w="3227" w:type="dxa"/>
          </w:tcPr>
          <w:p w14:paraId="1920C3C3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paterno agg. </w:t>
            </w:r>
          </w:p>
        </w:tc>
        <w:tc>
          <w:tcPr>
            <w:tcW w:w="4775" w:type="dxa"/>
          </w:tcPr>
          <w:p w14:paraId="1902C0D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väterlich, väterlicherseits</w:t>
            </w:r>
          </w:p>
        </w:tc>
        <w:tc>
          <w:tcPr>
            <w:tcW w:w="425" w:type="dxa"/>
          </w:tcPr>
          <w:p w14:paraId="19ACF05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A8E0E1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7E09BCED" w14:textId="77777777" w:rsidTr="00665002">
        <w:tc>
          <w:tcPr>
            <w:tcW w:w="3227" w:type="dxa"/>
          </w:tcPr>
          <w:p w14:paraId="780F97A6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pattinaggio n.m. </w:t>
            </w:r>
          </w:p>
        </w:tc>
        <w:tc>
          <w:tcPr>
            <w:tcW w:w="4775" w:type="dxa"/>
          </w:tcPr>
          <w:p w14:paraId="0939A31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Eislaufen, Rollschuhlaufen</w:t>
            </w:r>
          </w:p>
        </w:tc>
        <w:tc>
          <w:tcPr>
            <w:tcW w:w="425" w:type="dxa"/>
          </w:tcPr>
          <w:p w14:paraId="0332262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5EDC77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U1</w:t>
            </w:r>
          </w:p>
        </w:tc>
      </w:tr>
      <w:tr w:rsidR="00946C77" w:rsidRPr="00B32A67" w14:paraId="1AB30280" w14:textId="77777777" w:rsidTr="00665002">
        <w:tc>
          <w:tcPr>
            <w:tcW w:w="3227" w:type="dxa"/>
          </w:tcPr>
          <w:p w14:paraId="56A1D6BE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pattinare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19B8209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skaten, Rollschuh/Schlittschuh laufen</w:t>
            </w:r>
          </w:p>
        </w:tc>
        <w:tc>
          <w:tcPr>
            <w:tcW w:w="425" w:type="dxa"/>
          </w:tcPr>
          <w:p w14:paraId="47C764C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772D06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051158F6" w14:textId="77777777" w:rsidTr="00665002">
        <w:tc>
          <w:tcPr>
            <w:tcW w:w="3227" w:type="dxa"/>
          </w:tcPr>
          <w:p w14:paraId="6073A99C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pattino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03EBFF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Schlittschuh, Rollschuh</w:t>
            </w:r>
          </w:p>
        </w:tc>
        <w:tc>
          <w:tcPr>
            <w:tcW w:w="425" w:type="dxa"/>
          </w:tcPr>
          <w:p w14:paraId="1256DE4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9999C6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U6</w:t>
            </w:r>
          </w:p>
        </w:tc>
      </w:tr>
      <w:tr w:rsidR="00946C77" w:rsidRPr="00B32A67" w14:paraId="42AF4C45" w14:textId="77777777" w:rsidTr="00665002">
        <w:tc>
          <w:tcPr>
            <w:tcW w:w="3227" w:type="dxa"/>
          </w:tcPr>
          <w:p w14:paraId="058E846D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paura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77AFFC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Angst</w:t>
            </w:r>
          </w:p>
        </w:tc>
        <w:tc>
          <w:tcPr>
            <w:tcW w:w="425" w:type="dxa"/>
          </w:tcPr>
          <w:p w14:paraId="54B30EE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4502BD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5D974619" w14:textId="77777777" w:rsidTr="00665002">
        <w:tc>
          <w:tcPr>
            <w:tcW w:w="3227" w:type="dxa"/>
          </w:tcPr>
          <w:p w14:paraId="5A0DD97E" w14:textId="77777777" w:rsidR="00946C77" w:rsidRPr="00B32A67" w:rsidRDefault="00946C77" w:rsidP="0084456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pauroso agg. </w:t>
            </w:r>
          </w:p>
        </w:tc>
        <w:tc>
          <w:tcPr>
            <w:tcW w:w="4775" w:type="dxa"/>
          </w:tcPr>
          <w:p w14:paraId="605D9C3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ängstlich</w:t>
            </w:r>
          </w:p>
        </w:tc>
        <w:tc>
          <w:tcPr>
            <w:tcW w:w="425" w:type="dxa"/>
          </w:tcPr>
          <w:p w14:paraId="023F34A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DD41E3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779D981B" w14:textId="77777777" w:rsidTr="00665002">
        <w:tc>
          <w:tcPr>
            <w:tcW w:w="3227" w:type="dxa"/>
          </w:tcPr>
          <w:p w14:paraId="0F690713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pausa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B411D2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Pause</w:t>
            </w:r>
          </w:p>
        </w:tc>
        <w:tc>
          <w:tcPr>
            <w:tcW w:w="425" w:type="dxa"/>
          </w:tcPr>
          <w:p w14:paraId="1C080BF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BBF5E9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59920052" w14:textId="77777777" w:rsidTr="00665002">
        <w:tc>
          <w:tcPr>
            <w:tcW w:w="3227" w:type="dxa"/>
          </w:tcPr>
          <w:p w14:paraId="73E13360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paziente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217CD58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geduldig</w:t>
            </w:r>
          </w:p>
        </w:tc>
        <w:tc>
          <w:tcPr>
            <w:tcW w:w="425" w:type="dxa"/>
          </w:tcPr>
          <w:p w14:paraId="4D19367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B4AA46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U5</w:t>
            </w:r>
          </w:p>
        </w:tc>
      </w:tr>
      <w:tr w:rsidR="00946C77" w:rsidRPr="00B32A67" w14:paraId="67B09352" w14:textId="77777777" w:rsidTr="00665002">
        <w:tc>
          <w:tcPr>
            <w:tcW w:w="3227" w:type="dxa"/>
          </w:tcPr>
          <w:p w14:paraId="51234220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paziente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50AC948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Patientin</w:t>
            </w:r>
          </w:p>
        </w:tc>
        <w:tc>
          <w:tcPr>
            <w:tcW w:w="425" w:type="dxa"/>
          </w:tcPr>
          <w:p w14:paraId="07CABCC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7B9384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458B67C8" w14:textId="77777777" w:rsidTr="00665002">
        <w:tc>
          <w:tcPr>
            <w:tcW w:w="3227" w:type="dxa"/>
          </w:tcPr>
          <w:p w14:paraId="7C108BF9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paziente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21D6D1D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Patient</w:t>
            </w:r>
          </w:p>
        </w:tc>
        <w:tc>
          <w:tcPr>
            <w:tcW w:w="425" w:type="dxa"/>
          </w:tcPr>
          <w:p w14:paraId="493CB45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8DE5C6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60A0FDD9" w14:textId="77777777" w:rsidTr="00665002">
        <w:tc>
          <w:tcPr>
            <w:tcW w:w="3227" w:type="dxa"/>
          </w:tcPr>
          <w:p w14:paraId="10193C60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peccato n.m. </w:t>
            </w:r>
          </w:p>
        </w:tc>
        <w:tc>
          <w:tcPr>
            <w:tcW w:w="4775" w:type="dxa"/>
          </w:tcPr>
          <w:p w14:paraId="332DE4C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Sünde</w:t>
            </w:r>
          </w:p>
        </w:tc>
        <w:tc>
          <w:tcPr>
            <w:tcW w:w="425" w:type="dxa"/>
          </w:tcPr>
          <w:p w14:paraId="02AD643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0EAF40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U8</w:t>
            </w:r>
          </w:p>
        </w:tc>
      </w:tr>
      <w:tr w:rsidR="00946C77" w:rsidRPr="00B32A67" w14:paraId="6AAB0ED6" w14:textId="77777777" w:rsidTr="00665002">
        <w:tc>
          <w:tcPr>
            <w:tcW w:w="3227" w:type="dxa"/>
          </w:tcPr>
          <w:p w14:paraId="1B3752FD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Peccato!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inter. </w:t>
            </w:r>
          </w:p>
        </w:tc>
        <w:tc>
          <w:tcPr>
            <w:tcW w:w="4775" w:type="dxa"/>
          </w:tcPr>
          <w:p w14:paraId="34776FA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Schade!</w:t>
            </w:r>
          </w:p>
        </w:tc>
        <w:tc>
          <w:tcPr>
            <w:tcW w:w="425" w:type="dxa"/>
          </w:tcPr>
          <w:p w14:paraId="6502446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307509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12B40F73" w14:textId="77777777" w:rsidTr="00665002">
        <w:tc>
          <w:tcPr>
            <w:tcW w:w="3227" w:type="dxa"/>
          </w:tcPr>
          <w:p w14:paraId="3F65161D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penisola n.f. </w:t>
            </w:r>
          </w:p>
        </w:tc>
        <w:tc>
          <w:tcPr>
            <w:tcW w:w="4775" w:type="dxa"/>
          </w:tcPr>
          <w:p w14:paraId="240E1F5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Halbinsel</w:t>
            </w:r>
          </w:p>
        </w:tc>
        <w:tc>
          <w:tcPr>
            <w:tcW w:w="425" w:type="dxa"/>
          </w:tcPr>
          <w:p w14:paraId="4CD621E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DDF831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6AC86CB1" w14:textId="77777777" w:rsidTr="00665002">
        <w:tc>
          <w:tcPr>
            <w:tcW w:w="3227" w:type="dxa"/>
          </w:tcPr>
          <w:p w14:paraId="20C17450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penna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897EA1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Kugelschreiber, die Feder</w:t>
            </w:r>
          </w:p>
        </w:tc>
        <w:tc>
          <w:tcPr>
            <w:tcW w:w="425" w:type="dxa"/>
          </w:tcPr>
          <w:p w14:paraId="36FD5E8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1216FB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26A4B531" w14:textId="77777777" w:rsidTr="00665002">
        <w:tc>
          <w:tcPr>
            <w:tcW w:w="3227" w:type="dxa"/>
          </w:tcPr>
          <w:p w14:paraId="25FEA3A2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pensare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34D855E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denken</w:t>
            </w:r>
          </w:p>
        </w:tc>
        <w:tc>
          <w:tcPr>
            <w:tcW w:w="425" w:type="dxa"/>
          </w:tcPr>
          <w:p w14:paraId="6A63F61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7E4267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56ED9776" w14:textId="77777777" w:rsidTr="00665002">
        <w:tc>
          <w:tcPr>
            <w:tcW w:w="3227" w:type="dxa"/>
          </w:tcPr>
          <w:p w14:paraId="17C7EC59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pensione n.f. </w:t>
            </w:r>
          </w:p>
        </w:tc>
        <w:tc>
          <w:tcPr>
            <w:tcW w:w="4775" w:type="dxa"/>
          </w:tcPr>
          <w:p w14:paraId="6BC2DA1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Pension</w:t>
            </w:r>
          </w:p>
        </w:tc>
        <w:tc>
          <w:tcPr>
            <w:tcW w:w="425" w:type="dxa"/>
          </w:tcPr>
          <w:p w14:paraId="2D3664D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AC6C7D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25D2D6FA" w14:textId="77777777" w:rsidTr="00665002">
        <w:tc>
          <w:tcPr>
            <w:tcW w:w="3227" w:type="dxa"/>
          </w:tcPr>
          <w:p w14:paraId="73D87C94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pentagramma n.m. </w:t>
            </w:r>
          </w:p>
        </w:tc>
        <w:tc>
          <w:tcPr>
            <w:tcW w:w="4775" w:type="dxa"/>
          </w:tcPr>
          <w:p w14:paraId="53303D7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Notenliniensystem</w:t>
            </w:r>
          </w:p>
        </w:tc>
        <w:tc>
          <w:tcPr>
            <w:tcW w:w="425" w:type="dxa"/>
          </w:tcPr>
          <w:p w14:paraId="7CB3CAA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8739975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188EA9E5" w14:textId="77777777" w:rsidTr="00665002">
        <w:tc>
          <w:tcPr>
            <w:tcW w:w="3227" w:type="dxa"/>
          </w:tcPr>
          <w:p w14:paraId="248DF483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pentola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4EA083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(Koch)topf</w:t>
            </w:r>
          </w:p>
        </w:tc>
        <w:tc>
          <w:tcPr>
            <w:tcW w:w="425" w:type="dxa"/>
          </w:tcPr>
          <w:p w14:paraId="514978B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AA9362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3E8D1347" w14:textId="77777777" w:rsidTr="00665002">
        <w:tc>
          <w:tcPr>
            <w:tcW w:w="3227" w:type="dxa"/>
          </w:tcPr>
          <w:p w14:paraId="34186D1D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per niente </w:t>
            </w:r>
          </w:p>
        </w:tc>
        <w:tc>
          <w:tcPr>
            <w:tcW w:w="4775" w:type="dxa"/>
          </w:tcPr>
          <w:p w14:paraId="281ED0D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überhaupt nicht</w:t>
            </w:r>
          </w:p>
        </w:tc>
        <w:tc>
          <w:tcPr>
            <w:tcW w:w="425" w:type="dxa"/>
          </w:tcPr>
          <w:p w14:paraId="413ECA1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0DC4D4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6BDF330A" w14:textId="77777777" w:rsidTr="00665002">
        <w:tc>
          <w:tcPr>
            <w:tcW w:w="3227" w:type="dxa"/>
          </w:tcPr>
          <w:p w14:paraId="45296202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per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prep. </w:t>
            </w:r>
          </w:p>
        </w:tc>
        <w:tc>
          <w:tcPr>
            <w:tcW w:w="4775" w:type="dxa"/>
          </w:tcPr>
          <w:p w14:paraId="5FA1D10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für, um... zu</w:t>
            </w:r>
          </w:p>
        </w:tc>
        <w:tc>
          <w:tcPr>
            <w:tcW w:w="425" w:type="dxa"/>
          </w:tcPr>
          <w:p w14:paraId="5DDDAFE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CB1CBAB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70106D3B" w14:textId="77777777" w:rsidTr="00665002">
        <w:tc>
          <w:tcPr>
            <w:tcW w:w="3227" w:type="dxa"/>
          </w:tcPr>
          <w:p w14:paraId="6CB5F141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pera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1AF536B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Birne</w:t>
            </w:r>
          </w:p>
        </w:tc>
        <w:tc>
          <w:tcPr>
            <w:tcW w:w="425" w:type="dxa"/>
          </w:tcPr>
          <w:p w14:paraId="4C41A85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DE39D2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74E7450B" w14:textId="77777777" w:rsidTr="00665002">
        <w:tc>
          <w:tcPr>
            <w:tcW w:w="3227" w:type="dxa"/>
          </w:tcPr>
          <w:p w14:paraId="413B53A4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percentuale n.f. </w:t>
            </w:r>
          </w:p>
        </w:tc>
        <w:tc>
          <w:tcPr>
            <w:tcW w:w="4775" w:type="dxa"/>
          </w:tcPr>
          <w:p w14:paraId="1C0480F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Prozentsatz, Anteil</w:t>
            </w:r>
          </w:p>
        </w:tc>
        <w:tc>
          <w:tcPr>
            <w:tcW w:w="425" w:type="dxa"/>
          </w:tcPr>
          <w:p w14:paraId="73D3402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A518851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02664332" w14:textId="77777777" w:rsidTr="00665002">
        <w:tc>
          <w:tcPr>
            <w:tcW w:w="3227" w:type="dxa"/>
          </w:tcPr>
          <w:p w14:paraId="6750AAFC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perché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cong. </w:t>
            </w:r>
          </w:p>
        </w:tc>
        <w:tc>
          <w:tcPr>
            <w:tcW w:w="4775" w:type="dxa"/>
          </w:tcPr>
          <w:p w14:paraId="1CBC664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warum, weil</w:t>
            </w:r>
          </w:p>
        </w:tc>
        <w:tc>
          <w:tcPr>
            <w:tcW w:w="425" w:type="dxa"/>
          </w:tcPr>
          <w:p w14:paraId="02AC9EB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352968C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0A1F21CE" w14:textId="77777777" w:rsidTr="00665002">
        <w:tc>
          <w:tcPr>
            <w:tcW w:w="3227" w:type="dxa"/>
          </w:tcPr>
          <w:p w14:paraId="282C8079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percorso n.m. </w:t>
            </w:r>
          </w:p>
        </w:tc>
        <w:tc>
          <w:tcPr>
            <w:tcW w:w="4775" w:type="dxa"/>
          </w:tcPr>
          <w:p w14:paraId="4E497B5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Route, Strecke, der Weg</w:t>
            </w:r>
          </w:p>
        </w:tc>
        <w:tc>
          <w:tcPr>
            <w:tcW w:w="425" w:type="dxa"/>
          </w:tcPr>
          <w:p w14:paraId="740DEA8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4EC58F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5A40BC53" w14:textId="77777777" w:rsidTr="00665002">
        <w:tc>
          <w:tcPr>
            <w:tcW w:w="3227" w:type="dxa"/>
          </w:tcPr>
          <w:p w14:paraId="67609647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  <w:t xml:space="preserve">percussione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7F7215B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Perkussion</w:t>
            </w:r>
          </w:p>
        </w:tc>
        <w:tc>
          <w:tcPr>
            <w:tcW w:w="425" w:type="dxa"/>
          </w:tcPr>
          <w:p w14:paraId="56B79A8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CAFAB0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U8</w:t>
            </w:r>
          </w:p>
        </w:tc>
      </w:tr>
      <w:tr w:rsidR="00946C77" w:rsidRPr="00B32A67" w14:paraId="7A5E5322" w14:textId="77777777" w:rsidTr="00665002">
        <w:tc>
          <w:tcPr>
            <w:tcW w:w="3227" w:type="dxa"/>
          </w:tcPr>
          <w:p w14:paraId="0085B05F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perdere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23CBD56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verlieren</w:t>
            </w:r>
          </w:p>
        </w:tc>
        <w:tc>
          <w:tcPr>
            <w:tcW w:w="425" w:type="dxa"/>
          </w:tcPr>
          <w:p w14:paraId="5DC770D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73FEC70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7E2EE234" w14:textId="77777777" w:rsidTr="00665002">
        <w:tc>
          <w:tcPr>
            <w:tcW w:w="3227" w:type="dxa"/>
          </w:tcPr>
          <w:p w14:paraId="0FA84660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perfettamente avv. </w:t>
            </w:r>
          </w:p>
        </w:tc>
        <w:tc>
          <w:tcPr>
            <w:tcW w:w="4775" w:type="dxa"/>
          </w:tcPr>
          <w:p w14:paraId="45A0907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perfekt</w:t>
            </w:r>
          </w:p>
        </w:tc>
        <w:tc>
          <w:tcPr>
            <w:tcW w:w="425" w:type="dxa"/>
          </w:tcPr>
          <w:p w14:paraId="3BD3ED6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C47EBD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7F09AC79" w14:textId="77777777" w:rsidTr="00665002">
        <w:tc>
          <w:tcPr>
            <w:tcW w:w="3227" w:type="dxa"/>
          </w:tcPr>
          <w:p w14:paraId="67A8DBF3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perfetto agg. </w:t>
            </w:r>
          </w:p>
        </w:tc>
        <w:tc>
          <w:tcPr>
            <w:tcW w:w="4775" w:type="dxa"/>
          </w:tcPr>
          <w:p w14:paraId="540AEB3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perfekt</w:t>
            </w:r>
          </w:p>
        </w:tc>
        <w:tc>
          <w:tcPr>
            <w:tcW w:w="425" w:type="dxa"/>
          </w:tcPr>
          <w:p w14:paraId="41EF8DE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E24A63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1A8E3566" w14:textId="77777777" w:rsidTr="00665002">
        <w:tc>
          <w:tcPr>
            <w:tcW w:w="3227" w:type="dxa"/>
          </w:tcPr>
          <w:p w14:paraId="312AA102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pericoloso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4B6F97B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gefährlich</w:t>
            </w:r>
          </w:p>
        </w:tc>
        <w:tc>
          <w:tcPr>
            <w:tcW w:w="425" w:type="dxa"/>
          </w:tcPr>
          <w:p w14:paraId="131C97C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AF7ABF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459066D" w14:textId="77777777" w:rsidTr="00665002">
        <w:tc>
          <w:tcPr>
            <w:tcW w:w="3227" w:type="dxa"/>
          </w:tcPr>
          <w:p w14:paraId="5CA342C6" w14:textId="77777777" w:rsidR="00946C77" w:rsidRPr="00B32A67" w:rsidRDefault="00946C77" w:rsidP="00A16E4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periferia n.f. </w:t>
            </w:r>
          </w:p>
        </w:tc>
        <w:tc>
          <w:tcPr>
            <w:tcW w:w="4775" w:type="dxa"/>
          </w:tcPr>
          <w:p w14:paraId="7E45930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Stadtrand</w:t>
            </w:r>
          </w:p>
        </w:tc>
        <w:tc>
          <w:tcPr>
            <w:tcW w:w="425" w:type="dxa"/>
          </w:tcPr>
          <w:p w14:paraId="4E26390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B659D8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35AF19CB" w14:textId="77777777" w:rsidTr="00665002">
        <w:tc>
          <w:tcPr>
            <w:tcW w:w="3227" w:type="dxa"/>
          </w:tcPr>
          <w:p w14:paraId="16588141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periodo n.m. </w:t>
            </w:r>
          </w:p>
        </w:tc>
        <w:tc>
          <w:tcPr>
            <w:tcW w:w="4775" w:type="dxa"/>
          </w:tcPr>
          <w:p w14:paraId="5C63659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Zeit, der Zeitraum, die Periode, die Zeitspanne</w:t>
            </w:r>
          </w:p>
        </w:tc>
        <w:tc>
          <w:tcPr>
            <w:tcW w:w="425" w:type="dxa"/>
          </w:tcPr>
          <w:p w14:paraId="6C3E316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8FAB99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6BB96850" w14:textId="77777777" w:rsidTr="00665002">
        <w:tc>
          <w:tcPr>
            <w:tcW w:w="3227" w:type="dxa"/>
          </w:tcPr>
          <w:p w14:paraId="197D5A37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permaloso agg. </w:t>
            </w:r>
          </w:p>
        </w:tc>
        <w:tc>
          <w:tcPr>
            <w:tcW w:w="4775" w:type="dxa"/>
          </w:tcPr>
          <w:p w14:paraId="78FA9EC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überempfindlich, nachtragend</w:t>
            </w:r>
          </w:p>
        </w:tc>
        <w:tc>
          <w:tcPr>
            <w:tcW w:w="425" w:type="dxa"/>
          </w:tcPr>
          <w:p w14:paraId="41AB593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5899F8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U5</w:t>
            </w:r>
          </w:p>
        </w:tc>
      </w:tr>
      <w:tr w:rsidR="00946C77" w:rsidRPr="00B32A67" w14:paraId="190FF1D2" w14:textId="77777777" w:rsidTr="00665002">
        <w:tc>
          <w:tcPr>
            <w:tcW w:w="3227" w:type="dxa"/>
          </w:tcPr>
          <w:p w14:paraId="42E3AB57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permesso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331003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Erlaubnis</w:t>
            </w:r>
          </w:p>
        </w:tc>
        <w:tc>
          <w:tcPr>
            <w:tcW w:w="425" w:type="dxa"/>
          </w:tcPr>
          <w:p w14:paraId="79E164F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6EB39A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0F12D318" w14:textId="77777777" w:rsidTr="00665002">
        <w:tc>
          <w:tcPr>
            <w:tcW w:w="3227" w:type="dxa"/>
          </w:tcPr>
          <w:p w14:paraId="13BCCE92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però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cong. </w:t>
            </w:r>
          </w:p>
        </w:tc>
        <w:tc>
          <w:tcPr>
            <w:tcW w:w="4775" w:type="dxa"/>
          </w:tcPr>
          <w:p w14:paraId="4D4D833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aber, jedoch</w:t>
            </w:r>
          </w:p>
        </w:tc>
        <w:tc>
          <w:tcPr>
            <w:tcW w:w="425" w:type="dxa"/>
          </w:tcPr>
          <w:p w14:paraId="31B0B0F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281226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493E5AB9" w14:textId="77777777" w:rsidTr="00665002">
        <w:tc>
          <w:tcPr>
            <w:tcW w:w="3227" w:type="dxa"/>
          </w:tcPr>
          <w:p w14:paraId="6039003B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persona n.f. </w:t>
            </w:r>
          </w:p>
        </w:tc>
        <w:tc>
          <w:tcPr>
            <w:tcW w:w="4775" w:type="dxa"/>
          </w:tcPr>
          <w:p w14:paraId="05CAC05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Person</w:t>
            </w:r>
          </w:p>
        </w:tc>
        <w:tc>
          <w:tcPr>
            <w:tcW w:w="425" w:type="dxa"/>
          </w:tcPr>
          <w:p w14:paraId="4E41621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D5D8EDC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42A428B4" w14:textId="77777777" w:rsidTr="00665002">
        <w:tc>
          <w:tcPr>
            <w:tcW w:w="3227" w:type="dxa"/>
          </w:tcPr>
          <w:p w14:paraId="782B4C03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  <w:t xml:space="preserve">personaggio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3010030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Roman-, Filmfigur</w:t>
            </w:r>
          </w:p>
        </w:tc>
        <w:tc>
          <w:tcPr>
            <w:tcW w:w="425" w:type="dxa"/>
          </w:tcPr>
          <w:p w14:paraId="7150173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896F79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4AAB20AC" w14:textId="77777777" w:rsidTr="00665002">
        <w:tc>
          <w:tcPr>
            <w:tcW w:w="3227" w:type="dxa"/>
          </w:tcPr>
          <w:p w14:paraId="2EBA4F9E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personale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3C8D2C2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persönlich</w:t>
            </w:r>
          </w:p>
        </w:tc>
        <w:tc>
          <w:tcPr>
            <w:tcW w:w="425" w:type="dxa"/>
          </w:tcPr>
          <w:p w14:paraId="0EE3A02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D838C5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9FC1ACB" w14:textId="77777777" w:rsidTr="00665002">
        <w:tc>
          <w:tcPr>
            <w:tcW w:w="3227" w:type="dxa"/>
          </w:tcPr>
          <w:p w14:paraId="22113C21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peruviano agg. </w:t>
            </w:r>
          </w:p>
        </w:tc>
        <w:tc>
          <w:tcPr>
            <w:tcW w:w="4775" w:type="dxa"/>
          </w:tcPr>
          <w:p w14:paraId="0A3C891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peruanisch</w:t>
            </w:r>
          </w:p>
        </w:tc>
        <w:tc>
          <w:tcPr>
            <w:tcW w:w="425" w:type="dxa"/>
          </w:tcPr>
          <w:p w14:paraId="4F632B2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A7BC9DE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3784A95" w14:textId="77777777" w:rsidTr="00665002">
        <w:tc>
          <w:tcPr>
            <w:tcW w:w="3227" w:type="dxa"/>
          </w:tcPr>
          <w:p w14:paraId="079CD316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pesante agg. </w:t>
            </w:r>
          </w:p>
        </w:tc>
        <w:tc>
          <w:tcPr>
            <w:tcW w:w="4775" w:type="dxa"/>
          </w:tcPr>
          <w:p w14:paraId="265AB7B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schwer</w:t>
            </w:r>
          </w:p>
        </w:tc>
        <w:tc>
          <w:tcPr>
            <w:tcW w:w="425" w:type="dxa"/>
          </w:tcPr>
          <w:p w14:paraId="01463D8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EB2FBF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5172BA38" w14:textId="77777777" w:rsidTr="00665002">
        <w:tc>
          <w:tcPr>
            <w:tcW w:w="3227" w:type="dxa"/>
          </w:tcPr>
          <w:p w14:paraId="28D20914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pesca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1CB2FAA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Pfirsich</w:t>
            </w:r>
          </w:p>
        </w:tc>
        <w:tc>
          <w:tcPr>
            <w:tcW w:w="425" w:type="dxa"/>
          </w:tcPr>
          <w:p w14:paraId="194720A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8BC78C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54D5E508" w14:textId="77777777" w:rsidTr="00665002">
        <w:tc>
          <w:tcPr>
            <w:tcW w:w="3227" w:type="dxa"/>
          </w:tcPr>
          <w:p w14:paraId="395ED235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pesce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05B3094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Fisch</w:t>
            </w:r>
          </w:p>
        </w:tc>
        <w:tc>
          <w:tcPr>
            <w:tcW w:w="425" w:type="dxa"/>
          </w:tcPr>
          <w:p w14:paraId="4076DFD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B7579F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51797476" w14:textId="77777777" w:rsidTr="00665002">
        <w:tc>
          <w:tcPr>
            <w:tcW w:w="3227" w:type="dxa"/>
          </w:tcPr>
          <w:p w14:paraId="2CC042FE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pescivendola n.f. </w:t>
            </w:r>
          </w:p>
        </w:tc>
        <w:tc>
          <w:tcPr>
            <w:tcW w:w="4775" w:type="dxa"/>
          </w:tcPr>
          <w:p w14:paraId="66D6D10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Fischverkäuferin</w:t>
            </w:r>
          </w:p>
        </w:tc>
        <w:tc>
          <w:tcPr>
            <w:tcW w:w="425" w:type="dxa"/>
          </w:tcPr>
          <w:p w14:paraId="5A1CFF2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576968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7834CC37" w14:textId="77777777" w:rsidTr="00665002">
        <w:tc>
          <w:tcPr>
            <w:tcW w:w="3227" w:type="dxa"/>
          </w:tcPr>
          <w:p w14:paraId="3B75AE48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pescivendolo n.m. </w:t>
            </w:r>
          </w:p>
        </w:tc>
        <w:tc>
          <w:tcPr>
            <w:tcW w:w="4775" w:type="dxa"/>
          </w:tcPr>
          <w:p w14:paraId="2CABCAB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der Fischverkäufer</w:t>
            </w:r>
          </w:p>
        </w:tc>
        <w:tc>
          <w:tcPr>
            <w:tcW w:w="425" w:type="dxa"/>
          </w:tcPr>
          <w:p w14:paraId="558C77B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8D8976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49FA373E" w14:textId="77777777" w:rsidTr="00665002">
        <w:tc>
          <w:tcPr>
            <w:tcW w:w="3227" w:type="dxa"/>
          </w:tcPr>
          <w:p w14:paraId="1C8B419C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pestare v. </w:t>
            </w:r>
          </w:p>
        </w:tc>
        <w:tc>
          <w:tcPr>
            <w:tcW w:w="4775" w:type="dxa"/>
          </w:tcPr>
          <w:p w14:paraId="2560B93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zerstossen</w:t>
            </w:r>
          </w:p>
        </w:tc>
        <w:tc>
          <w:tcPr>
            <w:tcW w:w="425" w:type="dxa"/>
          </w:tcPr>
          <w:p w14:paraId="0AAF428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0975DE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75551E82" w14:textId="77777777" w:rsidTr="00665002">
        <w:tc>
          <w:tcPr>
            <w:tcW w:w="3227" w:type="dxa"/>
          </w:tcPr>
          <w:p w14:paraId="1F261494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pesto n.m. </w:t>
            </w:r>
          </w:p>
        </w:tc>
        <w:tc>
          <w:tcPr>
            <w:tcW w:w="4775" w:type="dxa"/>
          </w:tcPr>
          <w:p w14:paraId="12F0228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die Pestosauce</w:t>
            </w:r>
          </w:p>
        </w:tc>
        <w:tc>
          <w:tcPr>
            <w:tcW w:w="425" w:type="dxa"/>
          </w:tcPr>
          <w:p w14:paraId="216A11D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D3BAC7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01487FE7" w14:textId="77777777" w:rsidTr="00665002">
        <w:tc>
          <w:tcPr>
            <w:tcW w:w="3227" w:type="dxa"/>
          </w:tcPr>
          <w:p w14:paraId="5D805F08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petizione n.f. </w:t>
            </w:r>
          </w:p>
        </w:tc>
        <w:tc>
          <w:tcPr>
            <w:tcW w:w="4775" w:type="dxa"/>
          </w:tcPr>
          <w:p w14:paraId="20CA8ED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die Petition</w:t>
            </w:r>
          </w:p>
        </w:tc>
        <w:tc>
          <w:tcPr>
            <w:tcW w:w="425" w:type="dxa"/>
          </w:tcPr>
          <w:p w14:paraId="15D6E59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033762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54D9D73E" w14:textId="77777777" w:rsidTr="00665002">
        <w:tc>
          <w:tcPr>
            <w:tcW w:w="3227" w:type="dxa"/>
          </w:tcPr>
          <w:p w14:paraId="555F6A34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pettinare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487A29F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kämmen, frisieren</w:t>
            </w:r>
          </w:p>
        </w:tc>
        <w:tc>
          <w:tcPr>
            <w:tcW w:w="425" w:type="dxa"/>
          </w:tcPr>
          <w:p w14:paraId="11A84B8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0659A3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1CC30181" w14:textId="77777777" w:rsidTr="00665002">
        <w:tc>
          <w:tcPr>
            <w:tcW w:w="3227" w:type="dxa"/>
          </w:tcPr>
          <w:p w14:paraId="44234642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lastRenderedPageBreak/>
              <w:t xml:space="preserve">pettinarsi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rifl. </w:t>
            </w:r>
          </w:p>
        </w:tc>
        <w:tc>
          <w:tcPr>
            <w:tcW w:w="4775" w:type="dxa"/>
          </w:tcPr>
          <w:p w14:paraId="184B26F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sich kämmen, sich frisieren</w:t>
            </w:r>
          </w:p>
        </w:tc>
        <w:tc>
          <w:tcPr>
            <w:tcW w:w="425" w:type="dxa"/>
          </w:tcPr>
          <w:p w14:paraId="1621EB0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E415E1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7F83AF31" w14:textId="77777777" w:rsidTr="00665002">
        <w:tc>
          <w:tcPr>
            <w:tcW w:w="3227" w:type="dxa"/>
          </w:tcPr>
          <w:p w14:paraId="001D7C59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pezzo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638049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Stück</w:t>
            </w:r>
          </w:p>
        </w:tc>
        <w:tc>
          <w:tcPr>
            <w:tcW w:w="425" w:type="dxa"/>
          </w:tcPr>
          <w:p w14:paraId="2E14559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D256AE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61C45920" w14:textId="77777777" w:rsidTr="00665002">
        <w:tc>
          <w:tcPr>
            <w:tcW w:w="3227" w:type="dxa"/>
          </w:tcPr>
          <w:p w14:paraId="79E4F005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piacere da morire </w:t>
            </w:r>
          </w:p>
        </w:tc>
        <w:tc>
          <w:tcPr>
            <w:tcW w:w="4775" w:type="dxa"/>
          </w:tcPr>
          <w:p w14:paraId="5ED8EE5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wie verrückt gefallen</w:t>
            </w:r>
          </w:p>
        </w:tc>
        <w:tc>
          <w:tcPr>
            <w:tcW w:w="425" w:type="dxa"/>
          </w:tcPr>
          <w:p w14:paraId="433D846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A0D781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5ECEDCF0" w14:textId="77777777" w:rsidTr="00665002">
        <w:tc>
          <w:tcPr>
            <w:tcW w:w="3227" w:type="dxa"/>
          </w:tcPr>
          <w:p w14:paraId="449C13DD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piacere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2B2ED1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Vergnügen, die Freude</w:t>
            </w:r>
          </w:p>
        </w:tc>
        <w:tc>
          <w:tcPr>
            <w:tcW w:w="425" w:type="dxa"/>
          </w:tcPr>
          <w:p w14:paraId="153D483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B094CA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26B0DF2" w14:textId="77777777" w:rsidTr="00665002">
        <w:tc>
          <w:tcPr>
            <w:tcW w:w="3227" w:type="dxa"/>
          </w:tcPr>
          <w:p w14:paraId="40FED275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piacere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0ADCA23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gefallen</w:t>
            </w:r>
          </w:p>
        </w:tc>
        <w:tc>
          <w:tcPr>
            <w:tcW w:w="425" w:type="dxa"/>
          </w:tcPr>
          <w:p w14:paraId="4D486F1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EDAFEB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3479106E" w14:textId="77777777" w:rsidTr="00665002">
        <w:tc>
          <w:tcPr>
            <w:tcW w:w="3227" w:type="dxa"/>
          </w:tcPr>
          <w:p w14:paraId="4002D7CD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Piacere!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inter. </w:t>
            </w:r>
          </w:p>
        </w:tc>
        <w:tc>
          <w:tcPr>
            <w:tcW w:w="4775" w:type="dxa"/>
          </w:tcPr>
          <w:p w14:paraId="481DB9F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Es freut mich, dich/Sie/euch kennenzulernen!</w:t>
            </w:r>
          </w:p>
        </w:tc>
        <w:tc>
          <w:tcPr>
            <w:tcW w:w="425" w:type="dxa"/>
          </w:tcPr>
          <w:p w14:paraId="377471E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9419836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5913F792" w14:textId="77777777" w:rsidTr="00665002">
        <w:tc>
          <w:tcPr>
            <w:tcW w:w="3227" w:type="dxa"/>
          </w:tcPr>
          <w:p w14:paraId="23782A5F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piacevole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53FE534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angenehm</w:t>
            </w:r>
          </w:p>
        </w:tc>
        <w:tc>
          <w:tcPr>
            <w:tcW w:w="425" w:type="dxa"/>
          </w:tcPr>
          <w:p w14:paraId="5ECCCF2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2343CF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00293AC7" w14:textId="77777777" w:rsidTr="00665002">
        <w:tc>
          <w:tcPr>
            <w:tcW w:w="3227" w:type="dxa"/>
          </w:tcPr>
          <w:p w14:paraId="6E0D7115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piadina n.f. </w:t>
            </w:r>
          </w:p>
        </w:tc>
        <w:tc>
          <w:tcPr>
            <w:tcW w:w="4775" w:type="dxa"/>
          </w:tcPr>
          <w:p w14:paraId="14B812B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(Teig)fladen</w:t>
            </w:r>
          </w:p>
        </w:tc>
        <w:tc>
          <w:tcPr>
            <w:tcW w:w="425" w:type="dxa"/>
          </w:tcPr>
          <w:p w14:paraId="74B1BE8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1E7440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38F5C81F" w14:textId="77777777" w:rsidTr="00665002">
        <w:tc>
          <w:tcPr>
            <w:tcW w:w="3227" w:type="dxa"/>
          </w:tcPr>
          <w:p w14:paraId="48C0984B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piano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F9F515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Stockwerk</w:t>
            </w:r>
          </w:p>
        </w:tc>
        <w:tc>
          <w:tcPr>
            <w:tcW w:w="425" w:type="dxa"/>
          </w:tcPr>
          <w:p w14:paraId="3E001B2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51F330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0B43904E" w14:textId="77777777" w:rsidTr="00665002">
        <w:tc>
          <w:tcPr>
            <w:tcW w:w="3227" w:type="dxa"/>
          </w:tcPr>
          <w:p w14:paraId="480B1DA9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pianoforte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D7DB26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Klavier</w:t>
            </w:r>
          </w:p>
        </w:tc>
        <w:tc>
          <w:tcPr>
            <w:tcW w:w="425" w:type="dxa"/>
          </w:tcPr>
          <w:p w14:paraId="0A32541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7CFD5A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U8</w:t>
            </w:r>
          </w:p>
        </w:tc>
      </w:tr>
      <w:tr w:rsidR="00946C77" w:rsidRPr="00B32A67" w14:paraId="1B4BF8A0" w14:textId="77777777" w:rsidTr="00665002">
        <w:tc>
          <w:tcPr>
            <w:tcW w:w="3227" w:type="dxa"/>
          </w:tcPr>
          <w:p w14:paraId="3A03BBC1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pianta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3C46B68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Pflanze</w:t>
            </w:r>
          </w:p>
        </w:tc>
        <w:tc>
          <w:tcPr>
            <w:tcW w:w="425" w:type="dxa"/>
          </w:tcPr>
          <w:p w14:paraId="7FD5239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EC3742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U4-6</w:t>
            </w:r>
          </w:p>
        </w:tc>
      </w:tr>
      <w:tr w:rsidR="00946C77" w:rsidRPr="00B32A67" w14:paraId="73A34BA1" w14:textId="77777777" w:rsidTr="00665002">
        <w:tc>
          <w:tcPr>
            <w:tcW w:w="3227" w:type="dxa"/>
          </w:tcPr>
          <w:p w14:paraId="4C8DE0A6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piantina n.f. </w:t>
            </w:r>
          </w:p>
        </w:tc>
        <w:tc>
          <w:tcPr>
            <w:tcW w:w="4775" w:type="dxa"/>
          </w:tcPr>
          <w:p w14:paraId="79F027E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Grundriss</w:t>
            </w:r>
          </w:p>
        </w:tc>
        <w:tc>
          <w:tcPr>
            <w:tcW w:w="425" w:type="dxa"/>
          </w:tcPr>
          <w:p w14:paraId="0D38B75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3DD80C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4C08E8B2" w14:textId="77777777" w:rsidTr="00665002">
        <w:tc>
          <w:tcPr>
            <w:tcW w:w="3227" w:type="dxa"/>
          </w:tcPr>
          <w:p w14:paraId="5A9955CC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pianura n.f. </w:t>
            </w:r>
          </w:p>
        </w:tc>
        <w:tc>
          <w:tcPr>
            <w:tcW w:w="4775" w:type="dxa"/>
          </w:tcPr>
          <w:p w14:paraId="477D6C1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Ebene</w:t>
            </w:r>
          </w:p>
        </w:tc>
        <w:tc>
          <w:tcPr>
            <w:tcW w:w="425" w:type="dxa"/>
          </w:tcPr>
          <w:p w14:paraId="31A9A22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3BE712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61359D25" w14:textId="77777777" w:rsidTr="00665002">
        <w:tc>
          <w:tcPr>
            <w:tcW w:w="3227" w:type="dxa"/>
          </w:tcPr>
          <w:p w14:paraId="0CD3DF97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piatto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7355F0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Teller, Gang, das Gericht</w:t>
            </w:r>
          </w:p>
        </w:tc>
        <w:tc>
          <w:tcPr>
            <w:tcW w:w="425" w:type="dxa"/>
          </w:tcPr>
          <w:p w14:paraId="158C3C3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FEF7A5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1D33DE0F" w14:textId="77777777" w:rsidTr="00665002">
        <w:tc>
          <w:tcPr>
            <w:tcW w:w="3227" w:type="dxa"/>
          </w:tcPr>
          <w:p w14:paraId="60DA7519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piazza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7CB260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Platz</w:t>
            </w:r>
          </w:p>
        </w:tc>
        <w:tc>
          <w:tcPr>
            <w:tcW w:w="425" w:type="dxa"/>
          </w:tcPr>
          <w:p w14:paraId="077FEF7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212257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647A9D18" w14:textId="77777777" w:rsidTr="00665002">
        <w:tc>
          <w:tcPr>
            <w:tcW w:w="3227" w:type="dxa"/>
          </w:tcPr>
          <w:p w14:paraId="69DAB625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  <w:t xml:space="preserve">piccante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068A9B5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scharf</w:t>
            </w:r>
          </w:p>
        </w:tc>
        <w:tc>
          <w:tcPr>
            <w:tcW w:w="425" w:type="dxa"/>
          </w:tcPr>
          <w:p w14:paraId="0E75E95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C848F4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527039CF" w14:textId="77777777" w:rsidTr="00665002">
        <w:tc>
          <w:tcPr>
            <w:tcW w:w="3227" w:type="dxa"/>
          </w:tcPr>
          <w:p w14:paraId="4EE981ED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piccolo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6F2A43A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klein</w:t>
            </w:r>
          </w:p>
        </w:tc>
        <w:tc>
          <w:tcPr>
            <w:tcW w:w="425" w:type="dxa"/>
          </w:tcPr>
          <w:p w14:paraId="43714BD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C77FEA0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10DC75EA" w14:textId="77777777" w:rsidTr="00665002">
        <w:tc>
          <w:tcPr>
            <w:tcW w:w="3227" w:type="dxa"/>
          </w:tcPr>
          <w:p w14:paraId="36669371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piede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833165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Fuss</w:t>
            </w:r>
          </w:p>
        </w:tc>
        <w:tc>
          <w:tcPr>
            <w:tcW w:w="425" w:type="dxa"/>
          </w:tcPr>
          <w:p w14:paraId="7AECDB9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BB16E2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2BCB0120" w14:textId="77777777" w:rsidTr="00665002">
        <w:tc>
          <w:tcPr>
            <w:tcW w:w="3227" w:type="dxa"/>
          </w:tcPr>
          <w:p w14:paraId="74A44315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Piemonte n.m. </w:t>
            </w:r>
          </w:p>
        </w:tc>
        <w:tc>
          <w:tcPr>
            <w:tcW w:w="4775" w:type="dxa"/>
          </w:tcPr>
          <w:p w14:paraId="5CAE7BD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Piemont</w:t>
            </w:r>
          </w:p>
        </w:tc>
        <w:tc>
          <w:tcPr>
            <w:tcW w:w="425" w:type="dxa"/>
          </w:tcPr>
          <w:p w14:paraId="2CD26AB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F55708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65705302" w14:textId="77777777" w:rsidTr="00665002">
        <w:tc>
          <w:tcPr>
            <w:tcW w:w="3227" w:type="dxa"/>
          </w:tcPr>
          <w:p w14:paraId="25F6FBCC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pieno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0F268C6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voll</w:t>
            </w:r>
          </w:p>
        </w:tc>
        <w:tc>
          <w:tcPr>
            <w:tcW w:w="425" w:type="dxa"/>
          </w:tcPr>
          <w:p w14:paraId="54E5870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47A5DE2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5D241A78" w14:textId="77777777" w:rsidTr="00665002">
        <w:tc>
          <w:tcPr>
            <w:tcW w:w="3227" w:type="dxa"/>
          </w:tcPr>
          <w:p w14:paraId="212D5E80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pietra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648F281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Stein</w:t>
            </w:r>
          </w:p>
        </w:tc>
        <w:tc>
          <w:tcPr>
            <w:tcW w:w="425" w:type="dxa"/>
          </w:tcPr>
          <w:p w14:paraId="6302FC0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48AD54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3A50CFEC" w14:textId="77777777" w:rsidTr="00665002">
        <w:tc>
          <w:tcPr>
            <w:tcW w:w="3227" w:type="dxa"/>
          </w:tcPr>
          <w:p w14:paraId="4D185119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pigiama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38EC0E5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das Pyjama</w:t>
            </w:r>
          </w:p>
        </w:tc>
        <w:tc>
          <w:tcPr>
            <w:tcW w:w="425" w:type="dxa"/>
          </w:tcPr>
          <w:p w14:paraId="52EDF1E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D66C2E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2B2A2734" w14:textId="77777777" w:rsidTr="00665002">
        <w:tc>
          <w:tcPr>
            <w:tcW w:w="3227" w:type="dxa"/>
          </w:tcPr>
          <w:p w14:paraId="494551B2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pigrizia n.f. </w:t>
            </w:r>
          </w:p>
        </w:tc>
        <w:tc>
          <w:tcPr>
            <w:tcW w:w="4775" w:type="dxa"/>
          </w:tcPr>
          <w:p w14:paraId="035C060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Faulheit</w:t>
            </w:r>
          </w:p>
        </w:tc>
        <w:tc>
          <w:tcPr>
            <w:tcW w:w="425" w:type="dxa"/>
          </w:tcPr>
          <w:p w14:paraId="7C5F6D9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3FC252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6F6F4FFC" w14:textId="77777777" w:rsidTr="00665002">
        <w:tc>
          <w:tcPr>
            <w:tcW w:w="3227" w:type="dxa"/>
          </w:tcPr>
          <w:p w14:paraId="0B2ECE3C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pigro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1DAA8D3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faul</w:t>
            </w:r>
          </w:p>
        </w:tc>
        <w:tc>
          <w:tcPr>
            <w:tcW w:w="425" w:type="dxa"/>
          </w:tcPr>
          <w:p w14:paraId="32F76FE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98C1E3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7E6DD179" w14:textId="77777777" w:rsidTr="00665002">
        <w:tc>
          <w:tcPr>
            <w:tcW w:w="3227" w:type="dxa"/>
          </w:tcPr>
          <w:p w14:paraId="1C5C5F00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pilota n.f. </w:t>
            </w:r>
          </w:p>
        </w:tc>
        <w:tc>
          <w:tcPr>
            <w:tcW w:w="4775" w:type="dxa"/>
          </w:tcPr>
          <w:p w14:paraId="1EB53E6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Pilotin</w:t>
            </w:r>
          </w:p>
        </w:tc>
        <w:tc>
          <w:tcPr>
            <w:tcW w:w="425" w:type="dxa"/>
          </w:tcPr>
          <w:p w14:paraId="2A286A4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B823D1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4266DEC" w14:textId="77777777" w:rsidTr="00665002">
        <w:tc>
          <w:tcPr>
            <w:tcW w:w="3227" w:type="dxa"/>
          </w:tcPr>
          <w:p w14:paraId="560A0B69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pilota n.m. </w:t>
            </w:r>
          </w:p>
        </w:tc>
        <w:tc>
          <w:tcPr>
            <w:tcW w:w="4775" w:type="dxa"/>
          </w:tcPr>
          <w:p w14:paraId="5A64B01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Pilot</w:t>
            </w:r>
          </w:p>
        </w:tc>
        <w:tc>
          <w:tcPr>
            <w:tcW w:w="425" w:type="dxa"/>
          </w:tcPr>
          <w:p w14:paraId="63C4EA6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4614F2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6CFF9609" w14:textId="77777777" w:rsidTr="00665002">
        <w:tc>
          <w:tcPr>
            <w:tcW w:w="3227" w:type="dxa"/>
          </w:tcPr>
          <w:p w14:paraId="0153E003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pinacoteca n.f. </w:t>
            </w:r>
          </w:p>
        </w:tc>
        <w:tc>
          <w:tcPr>
            <w:tcW w:w="4775" w:type="dxa"/>
          </w:tcPr>
          <w:p w14:paraId="09C58E8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Pinakothek, Gemäldegalerie</w:t>
            </w:r>
          </w:p>
        </w:tc>
        <w:tc>
          <w:tcPr>
            <w:tcW w:w="425" w:type="dxa"/>
          </w:tcPr>
          <w:p w14:paraId="7AF8ECA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A9B25A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536CFA71" w14:textId="77777777" w:rsidTr="00665002">
        <w:tc>
          <w:tcPr>
            <w:tcW w:w="3227" w:type="dxa"/>
          </w:tcPr>
          <w:p w14:paraId="242BBD79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ping pong n.m. </w:t>
            </w:r>
          </w:p>
        </w:tc>
        <w:tc>
          <w:tcPr>
            <w:tcW w:w="4775" w:type="dxa"/>
          </w:tcPr>
          <w:p w14:paraId="3D109B8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Tischtennissport</w:t>
            </w:r>
          </w:p>
        </w:tc>
        <w:tc>
          <w:tcPr>
            <w:tcW w:w="425" w:type="dxa"/>
          </w:tcPr>
          <w:p w14:paraId="412A87D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7A9429B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127B39CB" w14:textId="77777777" w:rsidTr="00665002">
        <w:tc>
          <w:tcPr>
            <w:tcW w:w="3227" w:type="dxa"/>
          </w:tcPr>
          <w:p w14:paraId="16D09B7E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pioggia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BE9ED7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Regen</w:t>
            </w:r>
          </w:p>
        </w:tc>
        <w:tc>
          <w:tcPr>
            <w:tcW w:w="425" w:type="dxa"/>
          </w:tcPr>
          <w:p w14:paraId="3847CD0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590E3A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639BB9CE" w14:textId="77777777" w:rsidTr="00665002">
        <w:tc>
          <w:tcPr>
            <w:tcW w:w="3227" w:type="dxa"/>
          </w:tcPr>
          <w:p w14:paraId="1C64E156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  <w:t xml:space="preserve">piovere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652569B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regnen</w:t>
            </w:r>
          </w:p>
        </w:tc>
        <w:tc>
          <w:tcPr>
            <w:tcW w:w="425" w:type="dxa"/>
          </w:tcPr>
          <w:p w14:paraId="6756A57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217BC3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5B53C1F4" w14:textId="77777777" w:rsidTr="00665002">
        <w:tc>
          <w:tcPr>
            <w:tcW w:w="3227" w:type="dxa"/>
          </w:tcPr>
          <w:p w14:paraId="68340667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  <w:t xml:space="preserve">pirata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2EE683D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der Pirat</w:t>
            </w:r>
          </w:p>
        </w:tc>
        <w:tc>
          <w:tcPr>
            <w:tcW w:w="425" w:type="dxa"/>
          </w:tcPr>
          <w:p w14:paraId="5C5CDAE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147675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U7</w:t>
            </w:r>
          </w:p>
        </w:tc>
      </w:tr>
      <w:tr w:rsidR="00946C77" w:rsidRPr="00B32A67" w14:paraId="528442F7" w14:textId="77777777" w:rsidTr="00665002">
        <w:tc>
          <w:tcPr>
            <w:tcW w:w="3227" w:type="dxa"/>
          </w:tcPr>
          <w:p w14:paraId="37448F93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piratessa n.f. </w:t>
            </w:r>
          </w:p>
        </w:tc>
        <w:tc>
          <w:tcPr>
            <w:tcW w:w="4775" w:type="dxa"/>
          </w:tcPr>
          <w:p w14:paraId="5C44BD6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Piratin</w:t>
            </w:r>
          </w:p>
        </w:tc>
        <w:tc>
          <w:tcPr>
            <w:tcW w:w="425" w:type="dxa"/>
          </w:tcPr>
          <w:p w14:paraId="542267A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6EECEE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U7</w:t>
            </w:r>
          </w:p>
        </w:tc>
      </w:tr>
      <w:tr w:rsidR="00946C77" w:rsidRPr="00B32A67" w14:paraId="4D48C714" w14:textId="77777777" w:rsidTr="00665002">
        <w:tc>
          <w:tcPr>
            <w:tcW w:w="3227" w:type="dxa"/>
          </w:tcPr>
          <w:p w14:paraId="3709EFC6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piscina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134043F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Schwimmbad</w:t>
            </w:r>
          </w:p>
        </w:tc>
        <w:tc>
          <w:tcPr>
            <w:tcW w:w="425" w:type="dxa"/>
          </w:tcPr>
          <w:p w14:paraId="237B333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867B2F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17044486" w14:textId="77777777" w:rsidTr="00665002">
        <w:tc>
          <w:tcPr>
            <w:tcW w:w="3227" w:type="dxa"/>
          </w:tcPr>
          <w:p w14:paraId="7C0A29F2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pista n.f. </w:t>
            </w:r>
          </w:p>
        </w:tc>
        <w:tc>
          <w:tcPr>
            <w:tcW w:w="4775" w:type="dxa"/>
          </w:tcPr>
          <w:p w14:paraId="2CF8276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Piste</w:t>
            </w:r>
          </w:p>
        </w:tc>
        <w:tc>
          <w:tcPr>
            <w:tcW w:w="425" w:type="dxa"/>
          </w:tcPr>
          <w:p w14:paraId="470C188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61677F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55E34AF1" w14:textId="77777777" w:rsidTr="00665002">
        <w:tc>
          <w:tcPr>
            <w:tcW w:w="3227" w:type="dxa"/>
          </w:tcPr>
          <w:p w14:paraId="19C598B5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  <w:t xml:space="preserve">pista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4C800AE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Piste</w:t>
            </w:r>
          </w:p>
        </w:tc>
        <w:tc>
          <w:tcPr>
            <w:tcW w:w="425" w:type="dxa"/>
          </w:tcPr>
          <w:p w14:paraId="6730289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D9345A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U6</w:t>
            </w:r>
          </w:p>
        </w:tc>
      </w:tr>
      <w:tr w:rsidR="00946C77" w:rsidRPr="00B32A67" w14:paraId="3F1B0557" w14:textId="77777777" w:rsidTr="00665002">
        <w:tc>
          <w:tcPr>
            <w:tcW w:w="3227" w:type="dxa"/>
          </w:tcPr>
          <w:p w14:paraId="0BBED965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pistola n.f. </w:t>
            </w:r>
          </w:p>
        </w:tc>
        <w:tc>
          <w:tcPr>
            <w:tcW w:w="4775" w:type="dxa"/>
          </w:tcPr>
          <w:p w14:paraId="33A6A30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die Pistole</w:t>
            </w:r>
          </w:p>
        </w:tc>
        <w:tc>
          <w:tcPr>
            <w:tcW w:w="425" w:type="dxa"/>
          </w:tcPr>
          <w:p w14:paraId="1AC8106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8299A8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61ADF181" w14:textId="77777777" w:rsidTr="00665002">
        <w:tc>
          <w:tcPr>
            <w:tcW w:w="3227" w:type="dxa"/>
          </w:tcPr>
          <w:p w14:paraId="0AA8A696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pittore n.m. </w:t>
            </w:r>
          </w:p>
        </w:tc>
        <w:tc>
          <w:tcPr>
            <w:tcW w:w="4775" w:type="dxa"/>
          </w:tcPr>
          <w:p w14:paraId="030B830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Maler</w:t>
            </w:r>
          </w:p>
        </w:tc>
        <w:tc>
          <w:tcPr>
            <w:tcW w:w="425" w:type="dxa"/>
          </w:tcPr>
          <w:p w14:paraId="6BADDE9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841DC52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ED398BD" w14:textId="77777777" w:rsidTr="00665002">
        <w:tc>
          <w:tcPr>
            <w:tcW w:w="3227" w:type="dxa"/>
          </w:tcPr>
          <w:p w14:paraId="6916D926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pittrice n.f. </w:t>
            </w:r>
          </w:p>
        </w:tc>
        <w:tc>
          <w:tcPr>
            <w:tcW w:w="4775" w:type="dxa"/>
          </w:tcPr>
          <w:p w14:paraId="2C95673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Malerin</w:t>
            </w:r>
          </w:p>
        </w:tc>
        <w:tc>
          <w:tcPr>
            <w:tcW w:w="425" w:type="dxa"/>
          </w:tcPr>
          <w:p w14:paraId="7AA6603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BC6A5C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E3A054F" w14:textId="77777777" w:rsidTr="00665002">
        <w:tc>
          <w:tcPr>
            <w:tcW w:w="3227" w:type="dxa"/>
          </w:tcPr>
          <w:p w14:paraId="469780BF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pittura n.f. </w:t>
            </w:r>
          </w:p>
        </w:tc>
        <w:tc>
          <w:tcPr>
            <w:tcW w:w="4775" w:type="dxa"/>
          </w:tcPr>
          <w:p w14:paraId="3D33036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die Malerei</w:t>
            </w:r>
          </w:p>
        </w:tc>
        <w:tc>
          <w:tcPr>
            <w:tcW w:w="425" w:type="dxa"/>
          </w:tcPr>
          <w:p w14:paraId="6916E62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E884E8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U7</w:t>
            </w:r>
          </w:p>
        </w:tc>
      </w:tr>
      <w:tr w:rsidR="00946C77" w:rsidRPr="00B32A67" w14:paraId="09E68669" w14:textId="77777777" w:rsidTr="00665002">
        <w:tc>
          <w:tcPr>
            <w:tcW w:w="3227" w:type="dxa"/>
          </w:tcPr>
          <w:p w14:paraId="52EA873B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più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avv. </w:t>
            </w:r>
          </w:p>
        </w:tc>
        <w:tc>
          <w:tcPr>
            <w:tcW w:w="4775" w:type="dxa"/>
          </w:tcPr>
          <w:p w14:paraId="0A52D2F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mehr, plus</w:t>
            </w:r>
          </w:p>
        </w:tc>
        <w:tc>
          <w:tcPr>
            <w:tcW w:w="425" w:type="dxa"/>
          </w:tcPr>
          <w:p w14:paraId="267493E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15B62B4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6D7EA314" w14:textId="77777777" w:rsidTr="00665002">
        <w:tc>
          <w:tcPr>
            <w:tcW w:w="3227" w:type="dxa"/>
          </w:tcPr>
          <w:p w14:paraId="6BBF16A6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pizzetta n.f. </w:t>
            </w:r>
          </w:p>
        </w:tc>
        <w:tc>
          <w:tcPr>
            <w:tcW w:w="4775" w:type="dxa"/>
          </w:tcPr>
          <w:p w14:paraId="1CD4DA7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kleine Pizza</w:t>
            </w:r>
          </w:p>
        </w:tc>
        <w:tc>
          <w:tcPr>
            <w:tcW w:w="425" w:type="dxa"/>
          </w:tcPr>
          <w:p w14:paraId="2CCDB9F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B63C4B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763EBF97" w14:textId="77777777" w:rsidTr="00665002">
        <w:tc>
          <w:tcPr>
            <w:tcW w:w="3227" w:type="dxa"/>
          </w:tcPr>
          <w:p w14:paraId="2E43272F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pizzico n.m. </w:t>
            </w:r>
          </w:p>
        </w:tc>
        <w:tc>
          <w:tcPr>
            <w:tcW w:w="4775" w:type="dxa"/>
          </w:tcPr>
          <w:p w14:paraId="614305B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Prise</w:t>
            </w:r>
          </w:p>
        </w:tc>
        <w:tc>
          <w:tcPr>
            <w:tcW w:w="425" w:type="dxa"/>
          </w:tcPr>
          <w:p w14:paraId="633F674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2698C7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1EF1724B" w14:textId="77777777" w:rsidTr="00665002">
        <w:tc>
          <w:tcPr>
            <w:tcW w:w="3227" w:type="dxa"/>
          </w:tcPr>
          <w:p w14:paraId="6049088D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plastica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6CD9FD6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Kunststoff</w:t>
            </w:r>
          </w:p>
        </w:tc>
        <w:tc>
          <w:tcPr>
            <w:tcW w:w="425" w:type="dxa"/>
          </w:tcPr>
          <w:p w14:paraId="01DC80F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34C3DF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24CDF41C" w14:textId="77777777" w:rsidTr="00665002">
        <w:tc>
          <w:tcPr>
            <w:tcW w:w="3227" w:type="dxa"/>
          </w:tcPr>
          <w:p w14:paraId="2FBA57A5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platino [plátino] n.m. </w:t>
            </w:r>
          </w:p>
        </w:tc>
        <w:tc>
          <w:tcPr>
            <w:tcW w:w="4775" w:type="dxa"/>
          </w:tcPr>
          <w:p w14:paraId="1AC1342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das Platin</w:t>
            </w:r>
          </w:p>
        </w:tc>
        <w:tc>
          <w:tcPr>
            <w:tcW w:w="425" w:type="dxa"/>
          </w:tcPr>
          <w:p w14:paraId="00FB770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A11B80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0CCB492F" w14:textId="77777777" w:rsidTr="00665002">
        <w:tc>
          <w:tcPr>
            <w:tcW w:w="3227" w:type="dxa"/>
          </w:tcPr>
          <w:p w14:paraId="0C1A9604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poco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e avv. </w:t>
            </w:r>
          </w:p>
        </w:tc>
        <w:tc>
          <w:tcPr>
            <w:tcW w:w="4775" w:type="dxa"/>
          </w:tcPr>
          <w:p w14:paraId="72F9C1A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wenig</w:t>
            </w:r>
          </w:p>
        </w:tc>
        <w:tc>
          <w:tcPr>
            <w:tcW w:w="425" w:type="dxa"/>
          </w:tcPr>
          <w:p w14:paraId="72866E2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A3D4D4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48CA71D7" w14:textId="77777777" w:rsidTr="00665002">
        <w:tc>
          <w:tcPr>
            <w:tcW w:w="3227" w:type="dxa"/>
          </w:tcPr>
          <w:p w14:paraId="6DC34B1E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poema n.m. </w:t>
            </w:r>
          </w:p>
        </w:tc>
        <w:tc>
          <w:tcPr>
            <w:tcW w:w="4775" w:type="dxa"/>
          </w:tcPr>
          <w:p w14:paraId="78259CD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Gedicht, die Dichtung, das Epos</w:t>
            </w:r>
          </w:p>
        </w:tc>
        <w:tc>
          <w:tcPr>
            <w:tcW w:w="425" w:type="dxa"/>
          </w:tcPr>
          <w:p w14:paraId="55FE769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E1939C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183D219F" w14:textId="77777777" w:rsidTr="00665002">
        <w:tc>
          <w:tcPr>
            <w:tcW w:w="3227" w:type="dxa"/>
          </w:tcPr>
          <w:p w14:paraId="197E2A30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poesia n.f. </w:t>
            </w:r>
          </w:p>
        </w:tc>
        <w:tc>
          <w:tcPr>
            <w:tcW w:w="4775" w:type="dxa"/>
          </w:tcPr>
          <w:p w14:paraId="1825283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Gedicht, die Poesie</w:t>
            </w:r>
          </w:p>
        </w:tc>
        <w:tc>
          <w:tcPr>
            <w:tcW w:w="425" w:type="dxa"/>
          </w:tcPr>
          <w:p w14:paraId="64838E7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5FDE4BE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60095A0A" w14:textId="77777777" w:rsidTr="00665002">
        <w:tc>
          <w:tcPr>
            <w:tcW w:w="3227" w:type="dxa"/>
          </w:tcPr>
          <w:p w14:paraId="7C3F8702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poeta n.m. </w:t>
            </w:r>
          </w:p>
        </w:tc>
        <w:tc>
          <w:tcPr>
            <w:tcW w:w="4775" w:type="dxa"/>
          </w:tcPr>
          <w:p w14:paraId="2C2B450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Dichter, Poet</w:t>
            </w:r>
          </w:p>
        </w:tc>
        <w:tc>
          <w:tcPr>
            <w:tcW w:w="425" w:type="dxa"/>
          </w:tcPr>
          <w:p w14:paraId="1304B7C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70BF02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7AD958F9" w14:textId="77777777" w:rsidTr="00665002">
        <w:tc>
          <w:tcPr>
            <w:tcW w:w="3227" w:type="dxa"/>
          </w:tcPr>
          <w:p w14:paraId="61D02937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poetessa n.f. </w:t>
            </w:r>
          </w:p>
        </w:tc>
        <w:tc>
          <w:tcPr>
            <w:tcW w:w="4775" w:type="dxa"/>
          </w:tcPr>
          <w:p w14:paraId="09CA1F4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Dichterin, Poetin</w:t>
            </w:r>
          </w:p>
        </w:tc>
        <w:tc>
          <w:tcPr>
            <w:tcW w:w="425" w:type="dxa"/>
          </w:tcPr>
          <w:p w14:paraId="2A1F1A7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6475D7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0EE59998" w14:textId="77777777" w:rsidTr="00665002">
        <w:tc>
          <w:tcPr>
            <w:tcW w:w="3227" w:type="dxa"/>
          </w:tcPr>
          <w:p w14:paraId="7F3731E1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poi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avv. </w:t>
            </w:r>
          </w:p>
        </w:tc>
        <w:tc>
          <w:tcPr>
            <w:tcW w:w="4775" w:type="dxa"/>
          </w:tcPr>
          <w:p w14:paraId="0381747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dann</w:t>
            </w:r>
          </w:p>
        </w:tc>
        <w:tc>
          <w:tcPr>
            <w:tcW w:w="425" w:type="dxa"/>
          </w:tcPr>
          <w:p w14:paraId="185D7FC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5FABB05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2CADE965" w14:textId="77777777" w:rsidTr="00665002">
        <w:tc>
          <w:tcPr>
            <w:tcW w:w="3227" w:type="dxa"/>
          </w:tcPr>
          <w:p w14:paraId="1942097A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poiché cong. </w:t>
            </w:r>
          </w:p>
        </w:tc>
        <w:tc>
          <w:tcPr>
            <w:tcW w:w="4775" w:type="dxa"/>
          </w:tcPr>
          <w:p w14:paraId="15725C1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da, weil</w:t>
            </w:r>
          </w:p>
        </w:tc>
        <w:tc>
          <w:tcPr>
            <w:tcW w:w="425" w:type="dxa"/>
          </w:tcPr>
          <w:p w14:paraId="5F42F4B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6B2994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U8</w:t>
            </w:r>
          </w:p>
        </w:tc>
      </w:tr>
      <w:tr w:rsidR="00946C77" w:rsidRPr="00B32A67" w14:paraId="30946322" w14:textId="77777777" w:rsidTr="00665002">
        <w:tc>
          <w:tcPr>
            <w:tcW w:w="3227" w:type="dxa"/>
          </w:tcPr>
          <w:p w14:paraId="26DF8390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polacco agg. </w:t>
            </w:r>
          </w:p>
        </w:tc>
        <w:tc>
          <w:tcPr>
            <w:tcW w:w="4775" w:type="dxa"/>
          </w:tcPr>
          <w:p w14:paraId="67C6E3C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polnisch</w:t>
            </w:r>
          </w:p>
        </w:tc>
        <w:tc>
          <w:tcPr>
            <w:tcW w:w="425" w:type="dxa"/>
          </w:tcPr>
          <w:p w14:paraId="541E546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A98522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8A175EB" w14:textId="77777777" w:rsidTr="00665002">
        <w:tc>
          <w:tcPr>
            <w:tcW w:w="3227" w:type="dxa"/>
          </w:tcPr>
          <w:p w14:paraId="47ABD556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polistirolo n.m. </w:t>
            </w:r>
          </w:p>
        </w:tc>
        <w:tc>
          <w:tcPr>
            <w:tcW w:w="4775" w:type="dxa"/>
          </w:tcPr>
          <w:p w14:paraId="262410B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das Styropor</w:t>
            </w:r>
          </w:p>
        </w:tc>
        <w:tc>
          <w:tcPr>
            <w:tcW w:w="425" w:type="dxa"/>
          </w:tcPr>
          <w:p w14:paraId="50A3345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01B0BD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73D89F9D" w14:textId="77777777" w:rsidTr="00665002">
        <w:tc>
          <w:tcPr>
            <w:tcW w:w="3227" w:type="dxa"/>
          </w:tcPr>
          <w:p w14:paraId="75359128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poliziesco agg. </w:t>
            </w:r>
          </w:p>
        </w:tc>
        <w:tc>
          <w:tcPr>
            <w:tcW w:w="4775" w:type="dxa"/>
          </w:tcPr>
          <w:p w14:paraId="230EB51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Kriminal-</w:t>
            </w:r>
          </w:p>
        </w:tc>
        <w:tc>
          <w:tcPr>
            <w:tcW w:w="425" w:type="dxa"/>
          </w:tcPr>
          <w:p w14:paraId="06466CC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6C8E3D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38E39A63" w14:textId="77777777" w:rsidTr="00665002">
        <w:tc>
          <w:tcPr>
            <w:tcW w:w="3227" w:type="dxa"/>
          </w:tcPr>
          <w:p w14:paraId="5870504E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poliziotta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67C5AD5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Polizistin</w:t>
            </w:r>
          </w:p>
        </w:tc>
        <w:tc>
          <w:tcPr>
            <w:tcW w:w="425" w:type="dxa"/>
          </w:tcPr>
          <w:p w14:paraId="259860E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1CAB73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54F17EF8" w14:textId="77777777" w:rsidTr="00665002">
        <w:tc>
          <w:tcPr>
            <w:tcW w:w="3227" w:type="dxa"/>
          </w:tcPr>
          <w:p w14:paraId="0EA6A6E7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lastRenderedPageBreak/>
              <w:t xml:space="preserve">poliziotto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2A5DA4B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Polizist</w:t>
            </w:r>
          </w:p>
        </w:tc>
        <w:tc>
          <w:tcPr>
            <w:tcW w:w="425" w:type="dxa"/>
          </w:tcPr>
          <w:p w14:paraId="6584CE2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2E6A26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849F696" w14:textId="77777777" w:rsidTr="00665002">
        <w:tc>
          <w:tcPr>
            <w:tcW w:w="3227" w:type="dxa"/>
          </w:tcPr>
          <w:p w14:paraId="4FA0CE5A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pollo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7193FD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Huhn, Hähnchen</w:t>
            </w:r>
          </w:p>
        </w:tc>
        <w:tc>
          <w:tcPr>
            <w:tcW w:w="425" w:type="dxa"/>
          </w:tcPr>
          <w:p w14:paraId="4EB3F41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8A7613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260046A1" w14:textId="77777777" w:rsidTr="00665002">
        <w:tc>
          <w:tcPr>
            <w:tcW w:w="3227" w:type="dxa"/>
          </w:tcPr>
          <w:p w14:paraId="4885D6BF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Polonia n.f. </w:t>
            </w:r>
          </w:p>
        </w:tc>
        <w:tc>
          <w:tcPr>
            <w:tcW w:w="4775" w:type="dxa"/>
          </w:tcPr>
          <w:p w14:paraId="518C39C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Polen</w:t>
            </w:r>
          </w:p>
        </w:tc>
        <w:tc>
          <w:tcPr>
            <w:tcW w:w="425" w:type="dxa"/>
          </w:tcPr>
          <w:p w14:paraId="0B91395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D51CBB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7B52F506" w14:textId="77777777" w:rsidTr="00665002">
        <w:tc>
          <w:tcPr>
            <w:tcW w:w="3227" w:type="dxa"/>
          </w:tcPr>
          <w:p w14:paraId="73A25598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poltrona n.f. </w:t>
            </w:r>
          </w:p>
        </w:tc>
        <w:tc>
          <w:tcPr>
            <w:tcW w:w="4775" w:type="dxa"/>
          </w:tcPr>
          <w:p w14:paraId="35BA908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Sessel</w:t>
            </w:r>
          </w:p>
        </w:tc>
        <w:tc>
          <w:tcPr>
            <w:tcW w:w="425" w:type="dxa"/>
          </w:tcPr>
          <w:p w14:paraId="5147122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E90928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7C5376D6" w14:textId="77777777" w:rsidTr="00665002">
        <w:tc>
          <w:tcPr>
            <w:tcW w:w="3227" w:type="dxa"/>
          </w:tcPr>
          <w:p w14:paraId="388EE429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pomeriggio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5CD3D1D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Nachmittag</w:t>
            </w:r>
          </w:p>
        </w:tc>
        <w:tc>
          <w:tcPr>
            <w:tcW w:w="425" w:type="dxa"/>
          </w:tcPr>
          <w:p w14:paraId="4525C98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5B0D7CB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6F5E7749" w14:textId="77777777" w:rsidTr="00665002">
        <w:tc>
          <w:tcPr>
            <w:tcW w:w="3227" w:type="dxa"/>
          </w:tcPr>
          <w:p w14:paraId="2902E5C2" w14:textId="77777777" w:rsidR="00946C77" w:rsidRPr="00B32A67" w:rsidRDefault="00946C77" w:rsidP="008241F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pompiere n.m. </w:t>
            </w:r>
          </w:p>
        </w:tc>
        <w:tc>
          <w:tcPr>
            <w:tcW w:w="4775" w:type="dxa"/>
          </w:tcPr>
          <w:p w14:paraId="6F34FA3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Feuerwehrmann</w:t>
            </w:r>
          </w:p>
        </w:tc>
        <w:tc>
          <w:tcPr>
            <w:tcW w:w="425" w:type="dxa"/>
          </w:tcPr>
          <w:p w14:paraId="5E713A9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8E2C9A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28CFC343" w14:textId="77777777" w:rsidTr="00665002">
        <w:tc>
          <w:tcPr>
            <w:tcW w:w="3227" w:type="dxa"/>
          </w:tcPr>
          <w:p w14:paraId="16131C24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ponte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762B44D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Brücke</w:t>
            </w:r>
          </w:p>
        </w:tc>
        <w:tc>
          <w:tcPr>
            <w:tcW w:w="425" w:type="dxa"/>
          </w:tcPr>
          <w:p w14:paraId="74FD4CB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475DDE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72508BD3" w14:textId="77777777" w:rsidTr="00665002">
        <w:tc>
          <w:tcPr>
            <w:tcW w:w="3227" w:type="dxa"/>
          </w:tcPr>
          <w:p w14:paraId="4582A5F9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popolare agg. </w:t>
            </w:r>
          </w:p>
        </w:tc>
        <w:tc>
          <w:tcPr>
            <w:tcW w:w="4775" w:type="dxa"/>
          </w:tcPr>
          <w:p w14:paraId="402629F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populär, Volks-</w:t>
            </w:r>
          </w:p>
        </w:tc>
        <w:tc>
          <w:tcPr>
            <w:tcW w:w="425" w:type="dxa"/>
          </w:tcPr>
          <w:p w14:paraId="13256AF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D842A1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48E24FCC" w14:textId="77777777" w:rsidTr="00665002">
        <w:tc>
          <w:tcPr>
            <w:tcW w:w="3227" w:type="dxa"/>
          </w:tcPr>
          <w:p w14:paraId="17111012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porta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4A2441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Tür</w:t>
            </w:r>
          </w:p>
        </w:tc>
        <w:tc>
          <w:tcPr>
            <w:tcW w:w="425" w:type="dxa"/>
          </w:tcPr>
          <w:p w14:paraId="601B70C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7C3AD76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5D3EDEEE" w14:textId="77777777" w:rsidTr="00665002">
        <w:tc>
          <w:tcPr>
            <w:tcW w:w="3227" w:type="dxa"/>
          </w:tcPr>
          <w:p w14:paraId="2D1C2D56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  <w:t xml:space="preserve">portafortuna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2D04091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der Glücksbringer</w:t>
            </w:r>
          </w:p>
        </w:tc>
        <w:tc>
          <w:tcPr>
            <w:tcW w:w="425" w:type="dxa"/>
          </w:tcPr>
          <w:p w14:paraId="0EDEABA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F6CD54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U5</w:t>
            </w:r>
          </w:p>
        </w:tc>
      </w:tr>
      <w:tr w:rsidR="00946C77" w:rsidRPr="00B32A67" w14:paraId="71C414AE" w14:textId="77777777" w:rsidTr="00665002">
        <w:tc>
          <w:tcPr>
            <w:tcW w:w="3227" w:type="dxa"/>
          </w:tcPr>
          <w:p w14:paraId="4FFB3E01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portare a passeggio qu v.</w:t>
            </w:r>
          </w:p>
        </w:tc>
        <w:tc>
          <w:tcPr>
            <w:tcW w:w="4775" w:type="dxa"/>
          </w:tcPr>
          <w:p w14:paraId="74869BA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jdn spazieren führen</w:t>
            </w:r>
          </w:p>
        </w:tc>
        <w:tc>
          <w:tcPr>
            <w:tcW w:w="425" w:type="dxa"/>
          </w:tcPr>
          <w:p w14:paraId="6B0D659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BFE9C6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36112FDC" w14:textId="77777777" w:rsidTr="00665002">
        <w:tc>
          <w:tcPr>
            <w:tcW w:w="3227" w:type="dxa"/>
          </w:tcPr>
          <w:p w14:paraId="0A5A46A2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portare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44546C3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tragen, bringen</w:t>
            </w:r>
          </w:p>
        </w:tc>
        <w:tc>
          <w:tcPr>
            <w:tcW w:w="425" w:type="dxa"/>
          </w:tcPr>
          <w:p w14:paraId="75C8A97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E19FD2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BA031A5" w14:textId="77777777" w:rsidTr="00665002">
        <w:tc>
          <w:tcPr>
            <w:tcW w:w="3227" w:type="dxa"/>
          </w:tcPr>
          <w:p w14:paraId="4C65E655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porto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7C423BC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Hafen</w:t>
            </w:r>
          </w:p>
        </w:tc>
        <w:tc>
          <w:tcPr>
            <w:tcW w:w="425" w:type="dxa"/>
          </w:tcPr>
          <w:p w14:paraId="13FCD0B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4DE9FA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E5B95E0" w14:textId="77777777" w:rsidTr="00665002">
        <w:tc>
          <w:tcPr>
            <w:tcW w:w="3227" w:type="dxa"/>
          </w:tcPr>
          <w:p w14:paraId="5B9D6E91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portoghese agg. </w:t>
            </w:r>
          </w:p>
        </w:tc>
        <w:tc>
          <w:tcPr>
            <w:tcW w:w="4775" w:type="dxa"/>
          </w:tcPr>
          <w:p w14:paraId="41A7928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portugiesisch</w:t>
            </w:r>
          </w:p>
        </w:tc>
        <w:tc>
          <w:tcPr>
            <w:tcW w:w="425" w:type="dxa"/>
          </w:tcPr>
          <w:p w14:paraId="54AD4DC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78E04D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68004DCE" w14:textId="77777777" w:rsidTr="00665002">
        <w:tc>
          <w:tcPr>
            <w:tcW w:w="3227" w:type="dxa"/>
          </w:tcPr>
          <w:p w14:paraId="5A9184F2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portone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1BA6183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das Tor</w:t>
            </w:r>
          </w:p>
        </w:tc>
        <w:tc>
          <w:tcPr>
            <w:tcW w:w="425" w:type="dxa"/>
          </w:tcPr>
          <w:p w14:paraId="4DFB1FA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5FA8D0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2AC4F96B" w14:textId="77777777" w:rsidTr="00665002">
        <w:tc>
          <w:tcPr>
            <w:tcW w:w="3227" w:type="dxa"/>
          </w:tcPr>
          <w:p w14:paraId="6EB5CDFF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  <w:t xml:space="preserve">porzione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4FAC9AA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Portion</w:t>
            </w:r>
          </w:p>
        </w:tc>
        <w:tc>
          <w:tcPr>
            <w:tcW w:w="425" w:type="dxa"/>
          </w:tcPr>
          <w:p w14:paraId="2BB5216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ECE48A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7A0FB9DA" w14:textId="77777777" w:rsidTr="00665002">
        <w:tc>
          <w:tcPr>
            <w:tcW w:w="3227" w:type="dxa"/>
          </w:tcPr>
          <w:p w14:paraId="61A148CC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posizione n.f. </w:t>
            </w:r>
          </w:p>
        </w:tc>
        <w:tc>
          <w:tcPr>
            <w:tcW w:w="4775" w:type="dxa"/>
          </w:tcPr>
          <w:p w14:paraId="0372AC8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Position, der Standort</w:t>
            </w:r>
          </w:p>
        </w:tc>
        <w:tc>
          <w:tcPr>
            <w:tcW w:w="425" w:type="dxa"/>
          </w:tcPr>
          <w:p w14:paraId="6151788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D89C9C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5CBC9623" w14:textId="77777777" w:rsidTr="00665002">
        <w:tc>
          <w:tcPr>
            <w:tcW w:w="3227" w:type="dxa"/>
          </w:tcPr>
          <w:p w14:paraId="4859CE1D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possedere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38451A5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besitzen</w:t>
            </w:r>
          </w:p>
        </w:tc>
        <w:tc>
          <w:tcPr>
            <w:tcW w:w="425" w:type="dxa"/>
          </w:tcPr>
          <w:p w14:paraId="4E10FD8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CDA460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0FD7847" w14:textId="77777777" w:rsidTr="00665002">
        <w:tc>
          <w:tcPr>
            <w:tcW w:w="3227" w:type="dxa"/>
          </w:tcPr>
          <w:p w14:paraId="49D8ADA2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possessivo agg. </w:t>
            </w:r>
          </w:p>
        </w:tc>
        <w:tc>
          <w:tcPr>
            <w:tcW w:w="4775" w:type="dxa"/>
          </w:tcPr>
          <w:p w14:paraId="1889EF6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besitzanzeigend</w:t>
            </w:r>
          </w:p>
        </w:tc>
        <w:tc>
          <w:tcPr>
            <w:tcW w:w="425" w:type="dxa"/>
          </w:tcPr>
          <w:p w14:paraId="7EB2FEB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3E19AD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7B502A6F" w14:textId="77777777" w:rsidTr="00665002">
        <w:tc>
          <w:tcPr>
            <w:tcW w:w="3227" w:type="dxa"/>
          </w:tcPr>
          <w:p w14:paraId="46FC1DA6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possibile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510A4BA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möglich</w:t>
            </w:r>
          </w:p>
        </w:tc>
        <w:tc>
          <w:tcPr>
            <w:tcW w:w="425" w:type="dxa"/>
          </w:tcPr>
          <w:p w14:paraId="1306656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76BBD7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3DADDBD9" w14:textId="77777777" w:rsidTr="00665002">
        <w:tc>
          <w:tcPr>
            <w:tcW w:w="3227" w:type="dxa"/>
          </w:tcPr>
          <w:p w14:paraId="4D78EAF8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possibilità n.f. </w:t>
            </w:r>
          </w:p>
        </w:tc>
        <w:tc>
          <w:tcPr>
            <w:tcW w:w="4775" w:type="dxa"/>
          </w:tcPr>
          <w:p w14:paraId="32DB15A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Möglichkeit</w:t>
            </w:r>
          </w:p>
        </w:tc>
        <w:tc>
          <w:tcPr>
            <w:tcW w:w="425" w:type="dxa"/>
          </w:tcPr>
          <w:p w14:paraId="19DB185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541859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3416A947" w14:textId="77777777" w:rsidTr="00665002">
        <w:tc>
          <w:tcPr>
            <w:tcW w:w="3227" w:type="dxa"/>
          </w:tcPr>
          <w:p w14:paraId="51D7FB4F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posta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65D0D99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Post, das Postamt</w:t>
            </w:r>
          </w:p>
        </w:tc>
        <w:tc>
          <w:tcPr>
            <w:tcW w:w="425" w:type="dxa"/>
          </w:tcPr>
          <w:p w14:paraId="18396D0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E1844D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21F3B78E" w14:textId="77777777" w:rsidTr="00665002">
        <w:tc>
          <w:tcPr>
            <w:tcW w:w="3227" w:type="dxa"/>
          </w:tcPr>
          <w:p w14:paraId="6468DE49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postina n.f. </w:t>
            </w:r>
          </w:p>
        </w:tc>
        <w:tc>
          <w:tcPr>
            <w:tcW w:w="4775" w:type="dxa"/>
          </w:tcPr>
          <w:p w14:paraId="26247A0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Briefträgerin</w:t>
            </w:r>
          </w:p>
        </w:tc>
        <w:tc>
          <w:tcPr>
            <w:tcW w:w="425" w:type="dxa"/>
          </w:tcPr>
          <w:p w14:paraId="606A1A6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1840D0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248EDA35" w14:textId="77777777" w:rsidTr="00665002">
        <w:tc>
          <w:tcPr>
            <w:tcW w:w="3227" w:type="dxa"/>
          </w:tcPr>
          <w:p w14:paraId="1DD59469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postino n.m. </w:t>
            </w:r>
          </w:p>
        </w:tc>
        <w:tc>
          <w:tcPr>
            <w:tcW w:w="4775" w:type="dxa"/>
          </w:tcPr>
          <w:p w14:paraId="25AB411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Briefträger</w:t>
            </w:r>
          </w:p>
        </w:tc>
        <w:tc>
          <w:tcPr>
            <w:tcW w:w="425" w:type="dxa"/>
          </w:tcPr>
          <w:p w14:paraId="35ED952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67FEC0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66DCF707" w14:textId="77777777" w:rsidTr="00665002">
        <w:tc>
          <w:tcPr>
            <w:tcW w:w="3227" w:type="dxa"/>
          </w:tcPr>
          <w:p w14:paraId="1755DAEE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posto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3BC8E5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Platz</w:t>
            </w:r>
          </w:p>
        </w:tc>
        <w:tc>
          <w:tcPr>
            <w:tcW w:w="425" w:type="dxa"/>
          </w:tcPr>
          <w:p w14:paraId="03AE5E9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36F109B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4BE4F0AF" w14:textId="77777777" w:rsidTr="00665002">
        <w:tc>
          <w:tcPr>
            <w:tcW w:w="3227" w:type="dxa"/>
          </w:tcPr>
          <w:p w14:paraId="45FDB6E3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potente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315DF92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mächtig, wirkungsvoll</w:t>
            </w:r>
          </w:p>
        </w:tc>
        <w:tc>
          <w:tcPr>
            <w:tcW w:w="425" w:type="dxa"/>
          </w:tcPr>
          <w:p w14:paraId="7D2C537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889DCB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U7</w:t>
            </w:r>
          </w:p>
        </w:tc>
      </w:tr>
      <w:tr w:rsidR="00946C77" w:rsidRPr="00B32A67" w14:paraId="394ED0E1" w14:textId="77777777" w:rsidTr="00665002">
        <w:tc>
          <w:tcPr>
            <w:tcW w:w="3227" w:type="dxa"/>
          </w:tcPr>
          <w:p w14:paraId="28F236C1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potere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6F2B410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können, dürfen</w:t>
            </w:r>
          </w:p>
        </w:tc>
        <w:tc>
          <w:tcPr>
            <w:tcW w:w="425" w:type="dxa"/>
          </w:tcPr>
          <w:p w14:paraId="696AD59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2906A6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67643316" w14:textId="77777777" w:rsidTr="00665002">
        <w:tc>
          <w:tcPr>
            <w:tcW w:w="3227" w:type="dxa"/>
          </w:tcPr>
          <w:p w14:paraId="1FB00AF4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povero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3FA0E37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arm</w:t>
            </w:r>
          </w:p>
        </w:tc>
        <w:tc>
          <w:tcPr>
            <w:tcW w:w="425" w:type="dxa"/>
          </w:tcPr>
          <w:p w14:paraId="1A44431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7CEE64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021F625F" w14:textId="77777777" w:rsidTr="00665002">
        <w:tc>
          <w:tcPr>
            <w:tcW w:w="3227" w:type="dxa"/>
          </w:tcPr>
          <w:p w14:paraId="0A08CD47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povertà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EB7E10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Armut</w:t>
            </w:r>
          </w:p>
        </w:tc>
        <w:tc>
          <w:tcPr>
            <w:tcW w:w="425" w:type="dxa"/>
          </w:tcPr>
          <w:p w14:paraId="3F419BC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301AB8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0C4C25C8" w14:textId="77777777" w:rsidTr="00665002">
        <w:tc>
          <w:tcPr>
            <w:tcW w:w="3227" w:type="dxa"/>
          </w:tcPr>
          <w:p w14:paraId="090D8CB0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pozzo n.m. </w:t>
            </w:r>
          </w:p>
        </w:tc>
        <w:tc>
          <w:tcPr>
            <w:tcW w:w="4775" w:type="dxa"/>
          </w:tcPr>
          <w:p w14:paraId="67DAFBE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Brunnen</w:t>
            </w:r>
          </w:p>
        </w:tc>
        <w:tc>
          <w:tcPr>
            <w:tcW w:w="425" w:type="dxa"/>
          </w:tcPr>
          <w:p w14:paraId="56FFA89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8F2F92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0B73500C" w14:textId="77777777" w:rsidTr="00665002">
        <w:tc>
          <w:tcPr>
            <w:tcW w:w="3227" w:type="dxa"/>
          </w:tcPr>
          <w:p w14:paraId="6052255F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pranzare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4A70A4C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zu Mittag essen</w:t>
            </w:r>
          </w:p>
        </w:tc>
        <w:tc>
          <w:tcPr>
            <w:tcW w:w="425" w:type="dxa"/>
          </w:tcPr>
          <w:p w14:paraId="5E6F068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45AD39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0BEA9A93" w14:textId="77777777" w:rsidTr="00665002">
        <w:tc>
          <w:tcPr>
            <w:tcW w:w="3227" w:type="dxa"/>
          </w:tcPr>
          <w:p w14:paraId="61D2A530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pranzo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918118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Mittagessen</w:t>
            </w:r>
          </w:p>
        </w:tc>
        <w:tc>
          <w:tcPr>
            <w:tcW w:w="425" w:type="dxa"/>
          </w:tcPr>
          <w:p w14:paraId="5B665CB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100849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091F8FBC" w14:textId="77777777" w:rsidTr="00665002">
        <w:tc>
          <w:tcPr>
            <w:tcW w:w="3227" w:type="dxa"/>
          </w:tcPr>
          <w:p w14:paraId="4238C275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pratica n.f. </w:t>
            </w:r>
          </w:p>
        </w:tc>
        <w:tc>
          <w:tcPr>
            <w:tcW w:w="4775" w:type="dxa"/>
          </w:tcPr>
          <w:p w14:paraId="1688EBA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Praxis, Übung</w:t>
            </w:r>
          </w:p>
        </w:tc>
        <w:tc>
          <w:tcPr>
            <w:tcW w:w="425" w:type="dxa"/>
          </w:tcPr>
          <w:p w14:paraId="1DC5C33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6DF8C8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325CFFE3" w14:textId="77777777" w:rsidTr="00665002">
        <w:tc>
          <w:tcPr>
            <w:tcW w:w="3227" w:type="dxa"/>
          </w:tcPr>
          <w:p w14:paraId="1AD9CD9B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praticare v. </w:t>
            </w:r>
          </w:p>
        </w:tc>
        <w:tc>
          <w:tcPr>
            <w:tcW w:w="4775" w:type="dxa"/>
          </w:tcPr>
          <w:p w14:paraId="30B1708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ausüben</w:t>
            </w:r>
          </w:p>
        </w:tc>
        <w:tc>
          <w:tcPr>
            <w:tcW w:w="425" w:type="dxa"/>
          </w:tcPr>
          <w:p w14:paraId="2236ADE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6B96B7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2E63B28E" w14:textId="77777777" w:rsidTr="00665002">
        <w:tc>
          <w:tcPr>
            <w:tcW w:w="3227" w:type="dxa"/>
          </w:tcPr>
          <w:p w14:paraId="34D175C4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prato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29FB2E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Wiese</w:t>
            </w:r>
          </w:p>
        </w:tc>
        <w:tc>
          <w:tcPr>
            <w:tcW w:w="425" w:type="dxa"/>
          </w:tcPr>
          <w:p w14:paraId="239FF5F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AAB72E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31D1C68D" w14:textId="77777777" w:rsidTr="00665002">
        <w:tc>
          <w:tcPr>
            <w:tcW w:w="3227" w:type="dxa"/>
          </w:tcPr>
          <w:p w14:paraId="41C5B2A0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precauzione n.f. </w:t>
            </w:r>
          </w:p>
        </w:tc>
        <w:tc>
          <w:tcPr>
            <w:tcW w:w="4775" w:type="dxa"/>
          </w:tcPr>
          <w:p w14:paraId="5862711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Vorsicht, Vorsorgemassnahme</w:t>
            </w:r>
          </w:p>
        </w:tc>
        <w:tc>
          <w:tcPr>
            <w:tcW w:w="425" w:type="dxa"/>
          </w:tcPr>
          <w:p w14:paraId="5398D4A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922A99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73B8FF89" w14:textId="77777777" w:rsidTr="00665002">
        <w:tc>
          <w:tcPr>
            <w:tcW w:w="3227" w:type="dxa"/>
          </w:tcPr>
          <w:p w14:paraId="57BAD2E2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precedente agg. </w:t>
            </w:r>
          </w:p>
        </w:tc>
        <w:tc>
          <w:tcPr>
            <w:tcW w:w="4775" w:type="dxa"/>
          </w:tcPr>
          <w:p w14:paraId="353902C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vorhergehend, vorherig</w:t>
            </w:r>
          </w:p>
        </w:tc>
        <w:tc>
          <w:tcPr>
            <w:tcW w:w="425" w:type="dxa"/>
          </w:tcPr>
          <w:p w14:paraId="672BEAC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ADB8CE5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684F34C4" w14:textId="77777777" w:rsidTr="00665002">
        <w:tc>
          <w:tcPr>
            <w:tcW w:w="3227" w:type="dxa"/>
          </w:tcPr>
          <w:p w14:paraId="1B301C83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precedere qu/qc v. </w:t>
            </w:r>
          </w:p>
        </w:tc>
        <w:tc>
          <w:tcPr>
            <w:tcW w:w="4775" w:type="dxa"/>
          </w:tcPr>
          <w:p w14:paraId="1FC29D1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jdm vorausgehen, vor etw. kommen</w:t>
            </w:r>
          </w:p>
        </w:tc>
        <w:tc>
          <w:tcPr>
            <w:tcW w:w="425" w:type="dxa"/>
          </w:tcPr>
          <w:p w14:paraId="08114A7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A632355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09E7E061" w14:textId="77777777" w:rsidTr="00665002">
        <w:tc>
          <w:tcPr>
            <w:tcW w:w="3227" w:type="dxa"/>
          </w:tcPr>
          <w:p w14:paraId="41A82895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precipitarsi </w:t>
            </w:r>
            <w:proofErr w:type="gramStart"/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v.rifl</w:t>
            </w:r>
            <w:proofErr w:type="gramEnd"/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. </w:t>
            </w:r>
          </w:p>
        </w:tc>
        <w:tc>
          <w:tcPr>
            <w:tcW w:w="4775" w:type="dxa"/>
          </w:tcPr>
          <w:p w14:paraId="6B29ACC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sich stürzen, hasten</w:t>
            </w:r>
          </w:p>
        </w:tc>
        <w:tc>
          <w:tcPr>
            <w:tcW w:w="425" w:type="dxa"/>
          </w:tcPr>
          <w:p w14:paraId="38D52CA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51FA41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1679CC6B" w14:textId="77777777" w:rsidTr="00665002">
        <w:tc>
          <w:tcPr>
            <w:tcW w:w="3227" w:type="dxa"/>
          </w:tcPr>
          <w:p w14:paraId="1F9795AC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preciso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1555B65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präzise, genau</w:t>
            </w:r>
          </w:p>
        </w:tc>
        <w:tc>
          <w:tcPr>
            <w:tcW w:w="425" w:type="dxa"/>
          </w:tcPr>
          <w:p w14:paraId="143FD1D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F61D01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003E2496" w14:textId="77777777" w:rsidTr="00665002">
        <w:tc>
          <w:tcPr>
            <w:tcW w:w="3227" w:type="dxa"/>
          </w:tcPr>
          <w:p w14:paraId="59A3DD4A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preferire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7E6D577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bevorzugen</w:t>
            </w:r>
          </w:p>
        </w:tc>
        <w:tc>
          <w:tcPr>
            <w:tcW w:w="425" w:type="dxa"/>
          </w:tcPr>
          <w:p w14:paraId="43C16C8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E6DAAC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09B5B2AD" w14:textId="77777777" w:rsidTr="00665002">
        <w:tc>
          <w:tcPr>
            <w:tcW w:w="3227" w:type="dxa"/>
          </w:tcPr>
          <w:p w14:paraId="6B0E451D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preferito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1D7E535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Lieblings-</w:t>
            </w:r>
          </w:p>
        </w:tc>
        <w:tc>
          <w:tcPr>
            <w:tcW w:w="425" w:type="dxa"/>
          </w:tcPr>
          <w:p w14:paraId="124FDE6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D135522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20B907FA" w14:textId="77777777" w:rsidTr="00665002">
        <w:tc>
          <w:tcPr>
            <w:tcW w:w="3227" w:type="dxa"/>
          </w:tcPr>
          <w:p w14:paraId="1A94489A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pregare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45B206C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beten</w:t>
            </w:r>
          </w:p>
        </w:tc>
        <w:tc>
          <w:tcPr>
            <w:tcW w:w="425" w:type="dxa"/>
          </w:tcPr>
          <w:p w14:paraId="59BBAB8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FB1529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66BC6823" w14:textId="77777777" w:rsidTr="00665002">
        <w:tc>
          <w:tcPr>
            <w:tcW w:w="3227" w:type="dxa"/>
          </w:tcPr>
          <w:p w14:paraId="7573B4FE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premio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72F376C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Preis, die Belohnung</w:t>
            </w:r>
          </w:p>
        </w:tc>
        <w:tc>
          <w:tcPr>
            <w:tcW w:w="425" w:type="dxa"/>
          </w:tcPr>
          <w:p w14:paraId="012159F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785E55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52EE235D" w14:textId="77777777" w:rsidTr="00665002">
        <w:tc>
          <w:tcPr>
            <w:tcW w:w="3227" w:type="dxa"/>
          </w:tcPr>
          <w:p w14:paraId="64F4062A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prendere il sole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009D785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sich sonnen</w:t>
            </w:r>
          </w:p>
        </w:tc>
        <w:tc>
          <w:tcPr>
            <w:tcW w:w="425" w:type="dxa"/>
          </w:tcPr>
          <w:p w14:paraId="341E577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B0ED42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711B86E8" w14:textId="77777777" w:rsidTr="00665002">
        <w:tc>
          <w:tcPr>
            <w:tcW w:w="3227" w:type="dxa"/>
          </w:tcPr>
          <w:p w14:paraId="14CF8FA6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prendere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79C6A1E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nehmen</w:t>
            </w:r>
          </w:p>
        </w:tc>
        <w:tc>
          <w:tcPr>
            <w:tcW w:w="425" w:type="dxa"/>
          </w:tcPr>
          <w:p w14:paraId="543E098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AFFC45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0FCF8B3A" w14:textId="77777777" w:rsidTr="00665002">
        <w:tc>
          <w:tcPr>
            <w:tcW w:w="3227" w:type="dxa"/>
          </w:tcPr>
          <w:p w14:paraId="48135B8E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prenotare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29AC385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buchen, reservieren</w:t>
            </w:r>
          </w:p>
        </w:tc>
        <w:tc>
          <w:tcPr>
            <w:tcW w:w="425" w:type="dxa"/>
          </w:tcPr>
          <w:p w14:paraId="4EFB498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941E3D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U6</w:t>
            </w:r>
          </w:p>
        </w:tc>
      </w:tr>
      <w:tr w:rsidR="00946C77" w:rsidRPr="00B32A67" w14:paraId="0B90376B" w14:textId="77777777" w:rsidTr="00665002">
        <w:tc>
          <w:tcPr>
            <w:tcW w:w="3227" w:type="dxa"/>
          </w:tcPr>
          <w:p w14:paraId="281CDFCD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preoccupato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76C289F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besorgt, beunruhigt</w:t>
            </w:r>
          </w:p>
        </w:tc>
        <w:tc>
          <w:tcPr>
            <w:tcW w:w="425" w:type="dxa"/>
          </w:tcPr>
          <w:p w14:paraId="2034E34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7FF634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017F606C" w14:textId="77777777" w:rsidTr="00665002">
        <w:tc>
          <w:tcPr>
            <w:tcW w:w="3227" w:type="dxa"/>
          </w:tcPr>
          <w:p w14:paraId="36AAC62F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preparare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v. </w:t>
            </w:r>
          </w:p>
        </w:tc>
        <w:tc>
          <w:tcPr>
            <w:tcW w:w="4775" w:type="dxa"/>
          </w:tcPr>
          <w:p w14:paraId="5081C96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vorbereiten</w:t>
            </w:r>
          </w:p>
        </w:tc>
        <w:tc>
          <w:tcPr>
            <w:tcW w:w="425" w:type="dxa"/>
          </w:tcPr>
          <w:p w14:paraId="1E181D1B" w14:textId="77777777" w:rsidR="00946C77" w:rsidRPr="00B32A67" w:rsidRDefault="00946C77" w:rsidP="00C55A26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E21607D" w14:textId="77777777" w:rsidR="00946C77" w:rsidRPr="00B32A67" w:rsidRDefault="00946C77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4C22577B" w14:textId="77777777" w:rsidTr="00665002">
        <w:tc>
          <w:tcPr>
            <w:tcW w:w="3227" w:type="dxa"/>
          </w:tcPr>
          <w:p w14:paraId="0EA2CDE1" w14:textId="77777777" w:rsidR="00946C77" w:rsidRPr="00B32A67" w:rsidRDefault="00946C77" w:rsidP="00B229A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prepararsi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rifl. </w:t>
            </w:r>
          </w:p>
        </w:tc>
        <w:tc>
          <w:tcPr>
            <w:tcW w:w="4775" w:type="dxa"/>
          </w:tcPr>
          <w:p w14:paraId="16C0DE8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sich vorbereiten</w:t>
            </w:r>
          </w:p>
        </w:tc>
        <w:tc>
          <w:tcPr>
            <w:tcW w:w="425" w:type="dxa"/>
          </w:tcPr>
          <w:p w14:paraId="002578F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89F238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79AAC53C" w14:textId="77777777" w:rsidTr="00665002">
        <w:tc>
          <w:tcPr>
            <w:tcW w:w="3227" w:type="dxa"/>
          </w:tcPr>
          <w:p w14:paraId="5C82F607" w14:textId="77777777" w:rsidR="00946C77" w:rsidRPr="00B32A67" w:rsidRDefault="00946C77" w:rsidP="002A2F1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presentare v. </w:t>
            </w:r>
          </w:p>
        </w:tc>
        <w:tc>
          <w:tcPr>
            <w:tcW w:w="4775" w:type="dxa"/>
          </w:tcPr>
          <w:p w14:paraId="27255D6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vorstellen, vortragen</w:t>
            </w:r>
          </w:p>
        </w:tc>
        <w:tc>
          <w:tcPr>
            <w:tcW w:w="425" w:type="dxa"/>
          </w:tcPr>
          <w:p w14:paraId="5F7D4A1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48FBF4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6EBF96CF" w14:textId="77777777" w:rsidTr="00665002">
        <w:tc>
          <w:tcPr>
            <w:tcW w:w="3227" w:type="dxa"/>
          </w:tcPr>
          <w:p w14:paraId="275D8DF4" w14:textId="77777777" w:rsidR="00946C77" w:rsidRPr="00B32A67" w:rsidRDefault="00946C77" w:rsidP="002A2F1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presentarsi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rifl. </w:t>
            </w:r>
          </w:p>
        </w:tc>
        <w:tc>
          <w:tcPr>
            <w:tcW w:w="4775" w:type="dxa"/>
          </w:tcPr>
          <w:p w14:paraId="4B1B868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sich vorstellen</w:t>
            </w:r>
          </w:p>
        </w:tc>
        <w:tc>
          <w:tcPr>
            <w:tcW w:w="425" w:type="dxa"/>
          </w:tcPr>
          <w:p w14:paraId="7A05E94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FD30DA7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437321B9" w14:textId="77777777" w:rsidTr="00665002">
        <w:tc>
          <w:tcPr>
            <w:tcW w:w="3227" w:type="dxa"/>
          </w:tcPr>
          <w:p w14:paraId="4709668E" w14:textId="77777777" w:rsidR="00946C77" w:rsidRPr="00B32A67" w:rsidRDefault="00946C77" w:rsidP="002A2F1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presentatore n.m. </w:t>
            </w:r>
          </w:p>
        </w:tc>
        <w:tc>
          <w:tcPr>
            <w:tcW w:w="4775" w:type="dxa"/>
          </w:tcPr>
          <w:p w14:paraId="4EB029E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der Moderator</w:t>
            </w:r>
          </w:p>
        </w:tc>
        <w:tc>
          <w:tcPr>
            <w:tcW w:w="425" w:type="dxa"/>
          </w:tcPr>
          <w:p w14:paraId="574383D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425A68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37E722F0" w14:textId="77777777" w:rsidTr="00665002">
        <w:tc>
          <w:tcPr>
            <w:tcW w:w="3227" w:type="dxa"/>
          </w:tcPr>
          <w:p w14:paraId="32E1A062" w14:textId="77777777" w:rsidR="00946C77" w:rsidRPr="00B32A67" w:rsidRDefault="00946C77" w:rsidP="002A2F1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presentatrice n.f. </w:t>
            </w:r>
          </w:p>
        </w:tc>
        <w:tc>
          <w:tcPr>
            <w:tcW w:w="4775" w:type="dxa"/>
          </w:tcPr>
          <w:p w14:paraId="14D291D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die Moderatorin</w:t>
            </w:r>
          </w:p>
        </w:tc>
        <w:tc>
          <w:tcPr>
            <w:tcW w:w="425" w:type="dxa"/>
          </w:tcPr>
          <w:p w14:paraId="6D31AE7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5FEB80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6278EA3F" w14:textId="77777777" w:rsidTr="00665002">
        <w:tc>
          <w:tcPr>
            <w:tcW w:w="3227" w:type="dxa"/>
          </w:tcPr>
          <w:p w14:paraId="393419B8" w14:textId="77777777" w:rsidR="00946C77" w:rsidRPr="00B32A67" w:rsidRDefault="00946C77" w:rsidP="002A2F1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presentazione n.f. </w:t>
            </w:r>
          </w:p>
        </w:tc>
        <w:tc>
          <w:tcPr>
            <w:tcW w:w="4775" w:type="dxa"/>
          </w:tcPr>
          <w:p w14:paraId="1ECB7B1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Vorstellung</w:t>
            </w:r>
          </w:p>
        </w:tc>
        <w:tc>
          <w:tcPr>
            <w:tcW w:w="425" w:type="dxa"/>
          </w:tcPr>
          <w:p w14:paraId="7F3DF3A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6B82BE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30C1402F" w14:textId="77777777" w:rsidTr="00665002">
        <w:tc>
          <w:tcPr>
            <w:tcW w:w="3227" w:type="dxa"/>
          </w:tcPr>
          <w:p w14:paraId="53BF6EF8" w14:textId="77777777" w:rsidR="00946C77" w:rsidRPr="00B32A67" w:rsidRDefault="00946C77" w:rsidP="002A2F1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lastRenderedPageBreak/>
              <w:t xml:space="preserve">presente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7210F22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anwesend</w:t>
            </w:r>
          </w:p>
        </w:tc>
        <w:tc>
          <w:tcPr>
            <w:tcW w:w="425" w:type="dxa"/>
          </w:tcPr>
          <w:p w14:paraId="0F2624F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56437E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6EAC7CF1" w14:textId="77777777" w:rsidTr="00665002">
        <w:tc>
          <w:tcPr>
            <w:tcW w:w="3227" w:type="dxa"/>
          </w:tcPr>
          <w:p w14:paraId="00C80573" w14:textId="77777777" w:rsidR="00946C77" w:rsidRPr="00B32A67" w:rsidRDefault="00946C77" w:rsidP="002A2F1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presente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485AD0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Gegenwart, das Präsens</w:t>
            </w:r>
          </w:p>
        </w:tc>
        <w:tc>
          <w:tcPr>
            <w:tcW w:w="425" w:type="dxa"/>
          </w:tcPr>
          <w:p w14:paraId="674A908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2973A8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1DA2C6C" w14:textId="77777777" w:rsidTr="00665002">
        <w:tc>
          <w:tcPr>
            <w:tcW w:w="3227" w:type="dxa"/>
          </w:tcPr>
          <w:p w14:paraId="6A422315" w14:textId="77777777" w:rsidR="00946C77" w:rsidRPr="00B32A67" w:rsidRDefault="00946C77" w:rsidP="002A2F1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presenza n.f. </w:t>
            </w:r>
          </w:p>
        </w:tc>
        <w:tc>
          <w:tcPr>
            <w:tcW w:w="4775" w:type="dxa"/>
          </w:tcPr>
          <w:p w14:paraId="0648CE4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Anwesenheit</w:t>
            </w:r>
          </w:p>
        </w:tc>
        <w:tc>
          <w:tcPr>
            <w:tcW w:w="425" w:type="dxa"/>
          </w:tcPr>
          <w:p w14:paraId="321F022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AA1F252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76D8451A" w14:textId="77777777" w:rsidTr="00665002">
        <w:tc>
          <w:tcPr>
            <w:tcW w:w="3227" w:type="dxa"/>
          </w:tcPr>
          <w:p w14:paraId="09E71603" w14:textId="77777777" w:rsidR="00946C77" w:rsidRPr="00B32A67" w:rsidRDefault="00946C77" w:rsidP="002A2F1E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presepe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1441E5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Krippe</w:t>
            </w:r>
          </w:p>
        </w:tc>
        <w:tc>
          <w:tcPr>
            <w:tcW w:w="425" w:type="dxa"/>
          </w:tcPr>
          <w:p w14:paraId="2D4D0B1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FAEFAC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U5</w:t>
            </w:r>
          </w:p>
        </w:tc>
      </w:tr>
      <w:tr w:rsidR="00946C77" w:rsidRPr="00B32A67" w14:paraId="01579D0F" w14:textId="77777777" w:rsidTr="00665002">
        <w:tc>
          <w:tcPr>
            <w:tcW w:w="3227" w:type="dxa"/>
          </w:tcPr>
          <w:p w14:paraId="61DFE88F" w14:textId="77777777" w:rsidR="00946C77" w:rsidRPr="00B32A67" w:rsidRDefault="00946C77" w:rsidP="002A2F1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preside n.f. </w:t>
            </w:r>
          </w:p>
        </w:tc>
        <w:tc>
          <w:tcPr>
            <w:tcW w:w="4775" w:type="dxa"/>
          </w:tcPr>
          <w:p w14:paraId="65E9A85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Schuldirektorin</w:t>
            </w:r>
          </w:p>
        </w:tc>
        <w:tc>
          <w:tcPr>
            <w:tcW w:w="425" w:type="dxa"/>
          </w:tcPr>
          <w:p w14:paraId="4FECDFA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D4C409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60B98E67" w14:textId="77777777" w:rsidTr="00665002">
        <w:tc>
          <w:tcPr>
            <w:tcW w:w="3227" w:type="dxa"/>
          </w:tcPr>
          <w:p w14:paraId="1930E9A5" w14:textId="77777777" w:rsidR="00946C77" w:rsidRPr="00B32A67" w:rsidRDefault="00946C77" w:rsidP="002A2F1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preside n.m </w:t>
            </w:r>
          </w:p>
        </w:tc>
        <w:tc>
          <w:tcPr>
            <w:tcW w:w="4775" w:type="dxa"/>
          </w:tcPr>
          <w:p w14:paraId="0480245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Schuldirektor</w:t>
            </w:r>
          </w:p>
        </w:tc>
        <w:tc>
          <w:tcPr>
            <w:tcW w:w="425" w:type="dxa"/>
          </w:tcPr>
          <w:p w14:paraId="42FE712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64719E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53277C8C" w14:textId="77777777" w:rsidTr="00665002">
        <w:tc>
          <w:tcPr>
            <w:tcW w:w="3227" w:type="dxa"/>
          </w:tcPr>
          <w:p w14:paraId="4998FD4E" w14:textId="77777777" w:rsidR="00946C77" w:rsidRPr="00B32A67" w:rsidRDefault="00946C77" w:rsidP="002A2F1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presidenza n.f. </w:t>
            </w:r>
          </w:p>
        </w:tc>
        <w:tc>
          <w:tcPr>
            <w:tcW w:w="4775" w:type="dxa"/>
          </w:tcPr>
          <w:p w14:paraId="0D3A64C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Büro des Schuldirektors / der Schuldirektorin</w:t>
            </w:r>
          </w:p>
        </w:tc>
        <w:tc>
          <w:tcPr>
            <w:tcW w:w="425" w:type="dxa"/>
          </w:tcPr>
          <w:p w14:paraId="14396FD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A84C93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8F6B26A" w14:textId="77777777" w:rsidTr="00665002">
        <w:tc>
          <w:tcPr>
            <w:tcW w:w="3227" w:type="dxa"/>
          </w:tcPr>
          <w:p w14:paraId="2CE1EA97" w14:textId="77777777" w:rsidR="00946C77" w:rsidRPr="00B32A67" w:rsidRDefault="00946C77" w:rsidP="002A2F1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presto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avv. </w:t>
            </w:r>
          </w:p>
        </w:tc>
        <w:tc>
          <w:tcPr>
            <w:tcW w:w="4775" w:type="dxa"/>
          </w:tcPr>
          <w:p w14:paraId="71F173A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früh, bald</w:t>
            </w:r>
          </w:p>
        </w:tc>
        <w:tc>
          <w:tcPr>
            <w:tcW w:w="425" w:type="dxa"/>
          </w:tcPr>
          <w:p w14:paraId="56EDB9F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904D1E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373162EF" w14:textId="77777777" w:rsidTr="00665002">
        <w:tc>
          <w:tcPr>
            <w:tcW w:w="3227" w:type="dxa"/>
          </w:tcPr>
          <w:p w14:paraId="3B275843" w14:textId="77777777" w:rsidR="00946C77" w:rsidRPr="00B32A67" w:rsidRDefault="00946C77" w:rsidP="002A2F1E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previsione n.f. </w:t>
            </w:r>
          </w:p>
        </w:tc>
        <w:tc>
          <w:tcPr>
            <w:tcW w:w="4775" w:type="dxa"/>
          </w:tcPr>
          <w:p w14:paraId="6F71CE5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Prognose, Vorhersage</w:t>
            </w:r>
          </w:p>
        </w:tc>
        <w:tc>
          <w:tcPr>
            <w:tcW w:w="425" w:type="dxa"/>
          </w:tcPr>
          <w:p w14:paraId="7C04DA4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137DD4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4B0A69B5" w14:textId="77777777" w:rsidTr="00665002">
        <w:tc>
          <w:tcPr>
            <w:tcW w:w="3227" w:type="dxa"/>
          </w:tcPr>
          <w:p w14:paraId="7CAD38BF" w14:textId="77777777" w:rsidR="00946C77" w:rsidRPr="00B32A67" w:rsidRDefault="00946C77" w:rsidP="002A2F1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prezzo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1C66F3F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Preis</w:t>
            </w:r>
          </w:p>
        </w:tc>
        <w:tc>
          <w:tcPr>
            <w:tcW w:w="425" w:type="dxa"/>
          </w:tcPr>
          <w:p w14:paraId="34AB33D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6EF728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41D77904" w14:textId="77777777" w:rsidTr="00665002">
        <w:tc>
          <w:tcPr>
            <w:tcW w:w="3227" w:type="dxa"/>
          </w:tcPr>
          <w:p w14:paraId="69862077" w14:textId="77777777" w:rsidR="00946C77" w:rsidRPr="00B32A67" w:rsidRDefault="00946C77" w:rsidP="002A2F1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prigione n.f. </w:t>
            </w:r>
          </w:p>
        </w:tc>
        <w:tc>
          <w:tcPr>
            <w:tcW w:w="4775" w:type="dxa"/>
          </w:tcPr>
          <w:p w14:paraId="59985BA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Gefängnis</w:t>
            </w:r>
          </w:p>
        </w:tc>
        <w:tc>
          <w:tcPr>
            <w:tcW w:w="425" w:type="dxa"/>
          </w:tcPr>
          <w:p w14:paraId="4501217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76E69A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7536F513" w14:textId="77777777" w:rsidTr="00665002">
        <w:tc>
          <w:tcPr>
            <w:tcW w:w="3227" w:type="dxa"/>
          </w:tcPr>
          <w:p w14:paraId="024A7063" w14:textId="77777777" w:rsidR="00946C77" w:rsidRPr="00B32A67" w:rsidRDefault="00946C77" w:rsidP="002A2F1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prima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avv. </w:t>
            </w:r>
          </w:p>
        </w:tc>
        <w:tc>
          <w:tcPr>
            <w:tcW w:w="4775" w:type="dxa"/>
          </w:tcPr>
          <w:p w14:paraId="7CC648F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vorher, früher, zuerst</w:t>
            </w:r>
          </w:p>
        </w:tc>
        <w:tc>
          <w:tcPr>
            <w:tcW w:w="425" w:type="dxa"/>
          </w:tcPr>
          <w:p w14:paraId="5DE97AF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11EC9F7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1EC1CC44" w14:textId="77777777" w:rsidTr="00665002">
        <w:tc>
          <w:tcPr>
            <w:tcW w:w="3227" w:type="dxa"/>
          </w:tcPr>
          <w:p w14:paraId="5864CCC4" w14:textId="77777777" w:rsidR="00946C77" w:rsidRPr="00B32A67" w:rsidRDefault="00946C77" w:rsidP="006D7EE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prima di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cong./prep. </w:t>
            </w:r>
          </w:p>
        </w:tc>
        <w:tc>
          <w:tcPr>
            <w:tcW w:w="4775" w:type="dxa"/>
          </w:tcPr>
          <w:p w14:paraId="2E10669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vor, bevor</w:t>
            </w:r>
          </w:p>
        </w:tc>
        <w:tc>
          <w:tcPr>
            <w:tcW w:w="425" w:type="dxa"/>
          </w:tcPr>
          <w:p w14:paraId="463BFA6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6023BE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58CE9508" w14:textId="77777777" w:rsidTr="00665002">
        <w:tc>
          <w:tcPr>
            <w:tcW w:w="3227" w:type="dxa"/>
          </w:tcPr>
          <w:p w14:paraId="0BC60607" w14:textId="77777777" w:rsidR="00946C77" w:rsidRPr="00B32A67" w:rsidRDefault="00946C77" w:rsidP="006D7EE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primario agg. </w:t>
            </w:r>
          </w:p>
        </w:tc>
        <w:tc>
          <w:tcPr>
            <w:tcW w:w="4775" w:type="dxa"/>
          </w:tcPr>
          <w:p w14:paraId="46E1EC4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primär, Grund-</w:t>
            </w:r>
          </w:p>
        </w:tc>
        <w:tc>
          <w:tcPr>
            <w:tcW w:w="425" w:type="dxa"/>
          </w:tcPr>
          <w:p w14:paraId="6432EA7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0599C51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4D5A0838" w14:textId="77777777" w:rsidTr="00665002">
        <w:tc>
          <w:tcPr>
            <w:tcW w:w="3227" w:type="dxa"/>
          </w:tcPr>
          <w:p w14:paraId="08384A4C" w14:textId="77777777" w:rsidR="00946C77" w:rsidRPr="00B32A67" w:rsidRDefault="00946C77" w:rsidP="006D7EE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primavera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286F8C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Frühling</w:t>
            </w:r>
          </w:p>
        </w:tc>
        <w:tc>
          <w:tcPr>
            <w:tcW w:w="425" w:type="dxa"/>
          </w:tcPr>
          <w:p w14:paraId="3F03132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403B59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384A6412" w14:textId="77777777" w:rsidTr="00665002">
        <w:tc>
          <w:tcPr>
            <w:tcW w:w="3227" w:type="dxa"/>
          </w:tcPr>
          <w:p w14:paraId="11FA2630" w14:textId="77777777" w:rsidR="00946C77" w:rsidRPr="00B32A67" w:rsidRDefault="00946C77" w:rsidP="006D7EE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primo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4497AAB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erster</w:t>
            </w:r>
          </w:p>
        </w:tc>
        <w:tc>
          <w:tcPr>
            <w:tcW w:w="425" w:type="dxa"/>
          </w:tcPr>
          <w:p w14:paraId="097E3AC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AA1B285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A33E1A0" w14:textId="77777777" w:rsidTr="00665002">
        <w:tc>
          <w:tcPr>
            <w:tcW w:w="3227" w:type="dxa"/>
          </w:tcPr>
          <w:p w14:paraId="18EDD285" w14:textId="77777777" w:rsidR="00946C77" w:rsidRPr="00B32A67" w:rsidRDefault="00946C77" w:rsidP="006D7EE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privato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76B1F2D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privat</w:t>
            </w:r>
          </w:p>
        </w:tc>
        <w:tc>
          <w:tcPr>
            <w:tcW w:w="425" w:type="dxa"/>
          </w:tcPr>
          <w:p w14:paraId="23BDD04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3EB6FF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3392B817" w14:textId="77777777" w:rsidTr="00665002">
        <w:tc>
          <w:tcPr>
            <w:tcW w:w="3227" w:type="dxa"/>
          </w:tcPr>
          <w:p w14:paraId="7363911C" w14:textId="77777777" w:rsidR="00946C77" w:rsidRPr="00B32A67" w:rsidRDefault="00946C77" w:rsidP="006D7EE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problema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DC2E52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Problem</w:t>
            </w:r>
          </w:p>
        </w:tc>
        <w:tc>
          <w:tcPr>
            <w:tcW w:w="425" w:type="dxa"/>
          </w:tcPr>
          <w:p w14:paraId="48DD8D9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68DA8D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65071578" w14:textId="77777777" w:rsidTr="00665002">
        <w:tc>
          <w:tcPr>
            <w:tcW w:w="3227" w:type="dxa"/>
          </w:tcPr>
          <w:p w14:paraId="1EAD1390" w14:textId="77777777" w:rsidR="00946C77" w:rsidRPr="00B32A67" w:rsidRDefault="00946C77" w:rsidP="006D7EE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prodotto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70D4408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Produkt</w:t>
            </w:r>
          </w:p>
        </w:tc>
        <w:tc>
          <w:tcPr>
            <w:tcW w:w="425" w:type="dxa"/>
          </w:tcPr>
          <w:p w14:paraId="19BD0E6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4DE73A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2E461FB4" w14:textId="77777777" w:rsidTr="00665002">
        <w:tc>
          <w:tcPr>
            <w:tcW w:w="3227" w:type="dxa"/>
          </w:tcPr>
          <w:p w14:paraId="5BCF93F4" w14:textId="77777777" w:rsidR="00946C77" w:rsidRPr="00B32A67" w:rsidRDefault="00946C77" w:rsidP="006D7EE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prodotto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part. </w:t>
            </w:r>
          </w:p>
        </w:tc>
        <w:tc>
          <w:tcPr>
            <w:tcW w:w="4775" w:type="dxa"/>
          </w:tcPr>
          <w:p w14:paraId="456BDF0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produziert</w:t>
            </w:r>
          </w:p>
        </w:tc>
        <w:tc>
          <w:tcPr>
            <w:tcW w:w="425" w:type="dxa"/>
          </w:tcPr>
          <w:p w14:paraId="565875F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AB1B3A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020AC444" w14:textId="77777777" w:rsidTr="00665002">
        <w:tc>
          <w:tcPr>
            <w:tcW w:w="3227" w:type="dxa"/>
          </w:tcPr>
          <w:p w14:paraId="533B16E7" w14:textId="77777777" w:rsidR="00946C77" w:rsidRPr="00B32A67" w:rsidRDefault="00946C77" w:rsidP="006D7EE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produrre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1CEA85F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produzieren</w:t>
            </w:r>
          </w:p>
        </w:tc>
        <w:tc>
          <w:tcPr>
            <w:tcW w:w="425" w:type="dxa"/>
          </w:tcPr>
          <w:p w14:paraId="6C21493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4029494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7485A71A" w14:textId="77777777" w:rsidTr="00665002">
        <w:tc>
          <w:tcPr>
            <w:tcW w:w="3227" w:type="dxa"/>
          </w:tcPr>
          <w:p w14:paraId="721817A7" w14:textId="77777777" w:rsidR="00946C77" w:rsidRPr="00B32A67" w:rsidRDefault="00946C77" w:rsidP="006D7EE4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produttore n.m. </w:t>
            </w:r>
          </w:p>
        </w:tc>
        <w:tc>
          <w:tcPr>
            <w:tcW w:w="4775" w:type="dxa"/>
          </w:tcPr>
          <w:p w14:paraId="21504F4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der Produzent</w:t>
            </w:r>
          </w:p>
        </w:tc>
        <w:tc>
          <w:tcPr>
            <w:tcW w:w="425" w:type="dxa"/>
          </w:tcPr>
          <w:p w14:paraId="20FEB0C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5CFEB6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25813B34" w14:textId="77777777" w:rsidTr="00665002">
        <w:tc>
          <w:tcPr>
            <w:tcW w:w="3227" w:type="dxa"/>
          </w:tcPr>
          <w:p w14:paraId="4668797F" w14:textId="77777777" w:rsidR="00946C77" w:rsidRPr="00B32A67" w:rsidRDefault="00946C77" w:rsidP="006D7EE4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produttrice n.f. </w:t>
            </w:r>
          </w:p>
        </w:tc>
        <w:tc>
          <w:tcPr>
            <w:tcW w:w="4775" w:type="dxa"/>
          </w:tcPr>
          <w:p w14:paraId="3109C9F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Produzentin</w:t>
            </w:r>
          </w:p>
        </w:tc>
        <w:tc>
          <w:tcPr>
            <w:tcW w:w="425" w:type="dxa"/>
          </w:tcPr>
          <w:p w14:paraId="5F94DCF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CEEF02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0663B6D5" w14:textId="77777777" w:rsidTr="00665002">
        <w:tc>
          <w:tcPr>
            <w:tcW w:w="3227" w:type="dxa"/>
          </w:tcPr>
          <w:p w14:paraId="69C90498" w14:textId="77777777" w:rsidR="00946C77" w:rsidRPr="00B32A67" w:rsidRDefault="00946C77" w:rsidP="006D7EE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produzione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FC218B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Herstellung, Erzeugung, Produktion</w:t>
            </w:r>
          </w:p>
        </w:tc>
        <w:tc>
          <w:tcPr>
            <w:tcW w:w="425" w:type="dxa"/>
          </w:tcPr>
          <w:p w14:paraId="343B8BC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B6E6D4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3C7E7E52" w14:textId="77777777" w:rsidTr="00665002">
        <w:tc>
          <w:tcPr>
            <w:tcW w:w="3227" w:type="dxa"/>
          </w:tcPr>
          <w:p w14:paraId="3A69C21A" w14:textId="77777777" w:rsidR="00946C77" w:rsidRPr="00B32A67" w:rsidRDefault="00946C77" w:rsidP="006D7E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professionale agg. </w:t>
            </w:r>
          </w:p>
        </w:tc>
        <w:tc>
          <w:tcPr>
            <w:tcW w:w="4775" w:type="dxa"/>
          </w:tcPr>
          <w:p w14:paraId="0648262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beruflich, Berufs-</w:t>
            </w:r>
          </w:p>
        </w:tc>
        <w:tc>
          <w:tcPr>
            <w:tcW w:w="425" w:type="dxa"/>
          </w:tcPr>
          <w:p w14:paraId="18ED782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927F212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4EA47CE3" w14:textId="77777777" w:rsidTr="00665002">
        <w:tc>
          <w:tcPr>
            <w:tcW w:w="3227" w:type="dxa"/>
          </w:tcPr>
          <w:p w14:paraId="5BC0EB33" w14:textId="77777777" w:rsidR="00946C77" w:rsidRPr="00B32A67" w:rsidRDefault="00946C77" w:rsidP="006D7EE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professione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130BF47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Beruf</w:t>
            </w:r>
          </w:p>
        </w:tc>
        <w:tc>
          <w:tcPr>
            <w:tcW w:w="425" w:type="dxa"/>
          </w:tcPr>
          <w:p w14:paraId="4CAD88F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86D280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12BAC647" w14:textId="77777777" w:rsidTr="00665002">
        <w:tc>
          <w:tcPr>
            <w:tcW w:w="3227" w:type="dxa"/>
          </w:tcPr>
          <w:p w14:paraId="1757F818" w14:textId="77777777" w:rsidR="00946C77" w:rsidRPr="00B32A67" w:rsidRDefault="00946C77" w:rsidP="006D7EE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professore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24D56C3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Professor</w:t>
            </w:r>
          </w:p>
        </w:tc>
        <w:tc>
          <w:tcPr>
            <w:tcW w:w="425" w:type="dxa"/>
          </w:tcPr>
          <w:p w14:paraId="2AA5360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F15646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6FF0450" w14:textId="77777777" w:rsidTr="00665002">
        <w:tc>
          <w:tcPr>
            <w:tcW w:w="3227" w:type="dxa"/>
          </w:tcPr>
          <w:p w14:paraId="22553E01" w14:textId="77777777" w:rsidR="00946C77" w:rsidRPr="00B32A67" w:rsidRDefault="00946C77" w:rsidP="006D7EE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professoressa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3B38664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Professorin</w:t>
            </w:r>
          </w:p>
        </w:tc>
        <w:tc>
          <w:tcPr>
            <w:tcW w:w="425" w:type="dxa"/>
          </w:tcPr>
          <w:p w14:paraId="7DB8C1A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3EA1A48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7DFD520C" w14:textId="77777777" w:rsidTr="00665002">
        <w:tc>
          <w:tcPr>
            <w:tcW w:w="3227" w:type="dxa"/>
          </w:tcPr>
          <w:p w14:paraId="705547D4" w14:textId="77777777" w:rsidR="00946C77" w:rsidRPr="00B32A67" w:rsidRDefault="00946C77" w:rsidP="006D7EE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profumo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2B176E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Duft, das Parfüm</w:t>
            </w:r>
          </w:p>
        </w:tc>
        <w:tc>
          <w:tcPr>
            <w:tcW w:w="425" w:type="dxa"/>
          </w:tcPr>
          <w:p w14:paraId="3D2AF1C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38B31A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7B8C66CA" w14:textId="77777777" w:rsidTr="00665002">
        <w:tc>
          <w:tcPr>
            <w:tcW w:w="3227" w:type="dxa"/>
          </w:tcPr>
          <w:p w14:paraId="7A4189E5" w14:textId="77777777" w:rsidR="00946C77" w:rsidRPr="00B32A67" w:rsidRDefault="00946C77" w:rsidP="006D7EE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progettare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3F5419D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planen</w:t>
            </w:r>
          </w:p>
        </w:tc>
        <w:tc>
          <w:tcPr>
            <w:tcW w:w="425" w:type="dxa"/>
          </w:tcPr>
          <w:p w14:paraId="18702C7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2679A0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64B00991" w14:textId="77777777" w:rsidTr="00665002">
        <w:tc>
          <w:tcPr>
            <w:tcW w:w="3227" w:type="dxa"/>
          </w:tcPr>
          <w:p w14:paraId="54503D55" w14:textId="77777777" w:rsidR="00946C77" w:rsidRPr="00B32A67" w:rsidRDefault="00946C77" w:rsidP="006D7EE4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progetto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54DB99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Projekt, der Plan</w:t>
            </w:r>
          </w:p>
        </w:tc>
        <w:tc>
          <w:tcPr>
            <w:tcW w:w="425" w:type="dxa"/>
          </w:tcPr>
          <w:p w14:paraId="31D5121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625014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1EE9FBB9" w14:textId="77777777" w:rsidTr="00665002">
        <w:tc>
          <w:tcPr>
            <w:tcW w:w="3227" w:type="dxa"/>
          </w:tcPr>
          <w:p w14:paraId="506BDFA9" w14:textId="77777777" w:rsidR="00946C77" w:rsidRPr="00B32A67" w:rsidRDefault="00946C77" w:rsidP="006D7EE4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progresso n.m. </w:t>
            </w:r>
          </w:p>
        </w:tc>
        <w:tc>
          <w:tcPr>
            <w:tcW w:w="4775" w:type="dxa"/>
          </w:tcPr>
          <w:p w14:paraId="5570240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Fortschritt</w:t>
            </w:r>
          </w:p>
        </w:tc>
        <w:tc>
          <w:tcPr>
            <w:tcW w:w="425" w:type="dxa"/>
          </w:tcPr>
          <w:p w14:paraId="4A22B48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0754BC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U7</w:t>
            </w:r>
          </w:p>
        </w:tc>
      </w:tr>
      <w:tr w:rsidR="00946C77" w:rsidRPr="00B32A67" w14:paraId="5801691D" w14:textId="77777777" w:rsidTr="00665002">
        <w:tc>
          <w:tcPr>
            <w:tcW w:w="3227" w:type="dxa"/>
          </w:tcPr>
          <w:p w14:paraId="116AB28A" w14:textId="77777777" w:rsidR="00946C77" w:rsidRPr="00B32A67" w:rsidRDefault="00946C77" w:rsidP="006D7EE4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promessa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55012C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Versprechen</w:t>
            </w:r>
          </w:p>
        </w:tc>
        <w:tc>
          <w:tcPr>
            <w:tcW w:w="425" w:type="dxa"/>
          </w:tcPr>
          <w:p w14:paraId="2BEE24E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A0B8BD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1F42BE13" w14:textId="77777777" w:rsidTr="00665002">
        <w:tc>
          <w:tcPr>
            <w:tcW w:w="3227" w:type="dxa"/>
          </w:tcPr>
          <w:p w14:paraId="492A507B" w14:textId="77777777" w:rsidR="00946C77" w:rsidRPr="00B32A67" w:rsidRDefault="00946C77" w:rsidP="006D7EE4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promuovere v. </w:t>
            </w:r>
          </w:p>
        </w:tc>
        <w:tc>
          <w:tcPr>
            <w:tcW w:w="4775" w:type="dxa"/>
          </w:tcPr>
          <w:p w14:paraId="775E5B7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fördern</w:t>
            </w:r>
          </w:p>
        </w:tc>
        <w:tc>
          <w:tcPr>
            <w:tcW w:w="425" w:type="dxa"/>
          </w:tcPr>
          <w:p w14:paraId="79E6F94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CF71DE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154985E0" w14:textId="77777777" w:rsidTr="00665002">
        <w:tc>
          <w:tcPr>
            <w:tcW w:w="3227" w:type="dxa"/>
          </w:tcPr>
          <w:p w14:paraId="5E82973F" w14:textId="77777777" w:rsidR="00946C77" w:rsidRPr="00B32A67" w:rsidRDefault="00946C77" w:rsidP="001E36C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pronto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agg. </w:t>
            </w:r>
          </w:p>
        </w:tc>
        <w:tc>
          <w:tcPr>
            <w:tcW w:w="4775" w:type="dxa"/>
          </w:tcPr>
          <w:p w14:paraId="52F13C8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bereit, fertig</w:t>
            </w:r>
          </w:p>
        </w:tc>
        <w:tc>
          <w:tcPr>
            <w:tcW w:w="425" w:type="dxa"/>
          </w:tcPr>
          <w:p w14:paraId="0BAAFAE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9693CA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218350F1" w14:textId="77777777" w:rsidTr="00665002">
        <w:tc>
          <w:tcPr>
            <w:tcW w:w="3227" w:type="dxa"/>
          </w:tcPr>
          <w:p w14:paraId="40A1B1B9" w14:textId="77777777" w:rsidR="00946C77" w:rsidRPr="00B32A67" w:rsidRDefault="00946C77" w:rsidP="001E36C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pronuncia n.f. </w:t>
            </w:r>
          </w:p>
        </w:tc>
        <w:tc>
          <w:tcPr>
            <w:tcW w:w="4775" w:type="dxa"/>
          </w:tcPr>
          <w:p w14:paraId="162BEDC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Aussprache</w:t>
            </w:r>
          </w:p>
        </w:tc>
        <w:tc>
          <w:tcPr>
            <w:tcW w:w="425" w:type="dxa"/>
          </w:tcPr>
          <w:p w14:paraId="2E4D065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BFA044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2741110D" w14:textId="77777777" w:rsidTr="00665002">
        <w:tc>
          <w:tcPr>
            <w:tcW w:w="3227" w:type="dxa"/>
          </w:tcPr>
          <w:p w14:paraId="45C50105" w14:textId="77777777" w:rsidR="00946C77" w:rsidRPr="00B32A67" w:rsidRDefault="00946C77" w:rsidP="001E36C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pronunciare v. </w:t>
            </w:r>
          </w:p>
        </w:tc>
        <w:tc>
          <w:tcPr>
            <w:tcW w:w="4775" w:type="dxa"/>
          </w:tcPr>
          <w:p w14:paraId="31C503F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aussprechen</w:t>
            </w:r>
          </w:p>
        </w:tc>
        <w:tc>
          <w:tcPr>
            <w:tcW w:w="425" w:type="dxa"/>
          </w:tcPr>
          <w:p w14:paraId="6E3705A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FE1DF5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3C6DAF00" w14:textId="77777777" w:rsidTr="00665002">
        <w:tc>
          <w:tcPr>
            <w:tcW w:w="3227" w:type="dxa"/>
          </w:tcPr>
          <w:p w14:paraId="0637E569" w14:textId="77777777" w:rsidR="00946C77" w:rsidRPr="00B32A67" w:rsidRDefault="00946C77" w:rsidP="001E36C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pronunciato part. </w:t>
            </w:r>
          </w:p>
        </w:tc>
        <w:tc>
          <w:tcPr>
            <w:tcW w:w="4775" w:type="dxa"/>
          </w:tcPr>
          <w:p w14:paraId="29689DC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ausgesprochen</w:t>
            </w:r>
          </w:p>
        </w:tc>
        <w:tc>
          <w:tcPr>
            <w:tcW w:w="425" w:type="dxa"/>
          </w:tcPr>
          <w:p w14:paraId="2D798A5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ABD54D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3ADAD41B" w14:textId="77777777" w:rsidTr="00665002">
        <w:tc>
          <w:tcPr>
            <w:tcW w:w="3227" w:type="dxa"/>
          </w:tcPr>
          <w:p w14:paraId="56DF717C" w14:textId="77777777" w:rsidR="00946C77" w:rsidRPr="00B32A67" w:rsidRDefault="00946C77" w:rsidP="001E36C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proporre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55117DC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vorschlagen</w:t>
            </w:r>
          </w:p>
        </w:tc>
        <w:tc>
          <w:tcPr>
            <w:tcW w:w="425" w:type="dxa"/>
          </w:tcPr>
          <w:p w14:paraId="1B1261E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B42C05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0CD51107" w14:textId="77777777" w:rsidTr="00665002">
        <w:tc>
          <w:tcPr>
            <w:tcW w:w="3227" w:type="dxa"/>
          </w:tcPr>
          <w:p w14:paraId="7807D03E" w14:textId="77777777" w:rsidR="00946C77" w:rsidRPr="00B32A67" w:rsidRDefault="00946C77" w:rsidP="001E36C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proprio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avv. </w:t>
            </w:r>
          </w:p>
        </w:tc>
        <w:tc>
          <w:tcPr>
            <w:tcW w:w="4775" w:type="dxa"/>
          </w:tcPr>
          <w:p w14:paraId="5ECCE2D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genau, wirklich</w:t>
            </w:r>
          </w:p>
        </w:tc>
        <w:tc>
          <w:tcPr>
            <w:tcW w:w="425" w:type="dxa"/>
          </w:tcPr>
          <w:p w14:paraId="7526555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AA526F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0857E291" w14:textId="77777777" w:rsidTr="00665002">
        <w:tc>
          <w:tcPr>
            <w:tcW w:w="3227" w:type="dxa"/>
          </w:tcPr>
          <w:p w14:paraId="64FAE29A" w14:textId="77777777" w:rsidR="00946C77" w:rsidRPr="00B32A67" w:rsidRDefault="00946C77" w:rsidP="001E36C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prosciutto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07D41C7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Schinken</w:t>
            </w:r>
          </w:p>
        </w:tc>
        <w:tc>
          <w:tcPr>
            <w:tcW w:w="425" w:type="dxa"/>
          </w:tcPr>
          <w:p w14:paraId="6F54D7F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4EF388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596444F1" w14:textId="77777777" w:rsidTr="00665002">
        <w:tc>
          <w:tcPr>
            <w:tcW w:w="3227" w:type="dxa"/>
          </w:tcPr>
          <w:p w14:paraId="2E9B9A83" w14:textId="77777777" w:rsidR="00946C77" w:rsidRPr="00B32A67" w:rsidRDefault="00946C77" w:rsidP="001E36CF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prospettiva n.f. </w:t>
            </w:r>
          </w:p>
        </w:tc>
        <w:tc>
          <w:tcPr>
            <w:tcW w:w="4775" w:type="dxa"/>
          </w:tcPr>
          <w:p w14:paraId="2283522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die Perspektive</w:t>
            </w:r>
          </w:p>
        </w:tc>
        <w:tc>
          <w:tcPr>
            <w:tcW w:w="425" w:type="dxa"/>
          </w:tcPr>
          <w:p w14:paraId="22F395B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5C31E0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U7</w:t>
            </w:r>
          </w:p>
        </w:tc>
      </w:tr>
      <w:tr w:rsidR="00946C77" w:rsidRPr="00B32A67" w14:paraId="402EA832" w14:textId="77777777" w:rsidTr="00665002">
        <w:tc>
          <w:tcPr>
            <w:tcW w:w="3227" w:type="dxa"/>
          </w:tcPr>
          <w:p w14:paraId="76B5AD2F" w14:textId="77777777" w:rsidR="00946C77" w:rsidRPr="00B32A67" w:rsidRDefault="00946C77" w:rsidP="001E36CF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protagonista n.f. </w:t>
            </w:r>
          </w:p>
        </w:tc>
        <w:tc>
          <w:tcPr>
            <w:tcW w:w="4775" w:type="dxa"/>
          </w:tcPr>
          <w:p w14:paraId="32C1E9E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die Hauptdarstellerin, Protagonistin</w:t>
            </w:r>
          </w:p>
        </w:tc>
        <w:tc>
          <w:tcPr>
            <w:tcW w:w="425" w:type="dxa"/>
          </w:tcPr>
          <w:p w14:paraId="5436DFC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833396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0B7D8FEB" w14:textId="77777777" w:rsidTr="00665002">
        <w:tc>
          <w:tcPr>
            <w:tcW w:w="3227" w:type="dxa"/>
          </w:tcPr>
          <w:p w14:paraId="58F75656" w14:textId="77777777" w:rsidR="00946C77" w:rsidRPr="00B32A67" w:rsidRDefault="00946C77" w:rsidP="001E36CF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protagonista n.m. </w:t>
            </w:r>
          </w:p>
        </w:tc>
        <w:tc>
          <w:tcPr>
            <w:tcW w:w="4775" w:type="dxa"/>
          </w:tcPr>
          <w:p w14:paraId="23B808B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der Hauptdarsteller, Protagonist</w:t>
            </w:r>
          </w:p>
        </w:tc>
        <w:tc>
          <w:tcPr>
            <w:tcW w:w="425" w:type="dxa"/>
          </w:tcPr>
          <w:p w14:paraId="66334EC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961797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47F1CF4D" w14:textId="77777777" w:rsidTr="00665002">
        <w:tc>
          <w:tcPr>
            <w:tcW w:w="3227" w:type="dxa"/>
          </w:tcPr>
          <w:p w14:paraId="6B06DAFF" w14:textId="77777777" w:rsidR="00946C77" w:rsidRPr="00B32A67" w:rsidRDefault="00946C77" w:rsidP="001E36C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prototipo [protótipo] n.m. </w:t>
            </w:r>
          </w:p>
        </w:tc>
        <w:tc>
          <w:tcPr>
            <w:tcW w:w="4775" w:type="dxa"/>
          </w:tcPr>
          <w:p w14:paraId="010C646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Prototyp</w:t>
            </w:r>
          </w:p>
        </w:tc>
        <w:tc>
          <w:tcPr>
            <w:tcW w:w="425" w:type="dxa"/>
          </w:tcPr>
          <w:p w14:paraId="5375396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328312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32C22241" w14:textId="77777777" w:rsidTr="00665002">
        <w:tc>
          <w:tcPr>
            <w:tcW w:w="3227" w:type="dxa"/>
          </w:tcPr>
          <w:p w14:paraId="22AA90AB" w14:textId="77777777" w:rsidR="00946C77" w:rsidRPr="00B32A67" w:rsidRDefault="00946C77" w:rsidP="001E36CF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prova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47CC5D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Probe, die Prüfung</w:t>
            </w:r>
          </w:p>
        </w:tc>
        <w:tc>
          <w:tcPr>
            <w:tcW w:w="425" w:type="dxa"/>
          </w:tcPr>
          <w:p w14:paraId="41BE9B2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852FD0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U7</w:t>
            </w:r>
          </w:p>
        </w:tc>
      </w:tr>
      <w:tr w:rsidR="00946C77" w:rsidRPr="00B32A67" w14:paraId="4F7DF941" w14:textId="77777777" w:rsidTr="00665002">
        <w:tc>
          <w:tcPr>
            <w:tcW w:w="3227" w:type="dxa"/>
          </w:tcPr>
          <w:p w14:paraId="5CA8E53D" w14:textId="77777777" w:rsidR="00946C77" w:rsidRPr="00B32A67" w:rsidRDefault="00946C77" w:rsidP="001E36C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provare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566F35E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(an)probieren, versuchen</w:t>
            </w:r>
          </w:p>
        </w:tc>
        <w:tc>
          <w:tcPr>
            <w:tcW w:w="425" w:type="dxa"/>
          </w:tcPr>
          <w:p w14:paraId="037358C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B2181D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3204C8B2" w14:textId="77777777" w:rsidTr="00665002">
        <w:tc>
          <w:tcPr>
            <w:tcW w:w="3227" w:type="dxa"/>
          </w:tcPr>
          <w:p w14:paraId="2ED013A6" w14:textId="77777777" w:rsidR="00946C77" w:rsidRPr="00B32A67" w:rsidRDefault="00946C77" w:rsidP="001E36C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proveniente part. </w:t>
            </w:r>
          </w:p>
        </w:tc>
        <w:tc>
          <w:tcPr>
            <w:tcW w:w="4775" w:type="dxa"/>
          </w:tcPr>
          <w:p w14:paraId="7F8E836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(her)kommend</w:t>
            </w:r>
          </w:p>
        </w:tc>
        <w:tc>
          <w:tcPr>
            <w:tcW w:w="425" w:type="dxa"/>
          </w:tcPr>
          <w:p w14:paraId="1953AD7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A322D6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3296B71D" w14:textId="77777777" w:rsidTr="00665002">
        <w:tc>
          <w:tcPr>
            <w:tcW w:w="3227" w:type="dxa"/>
          </w:tcPr>
          <w:p w14:paraId="7C942D4D" w14:textId="77777777" w:rsidR="00946C77" w:rsidRPr="00B32A67" w:rsidRDefault="00946C77" w:rsidP="001E36C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provenienza n.f. </w:t>
            </w:r>
          </w:p>
        </w:tc>
        <w:tc>
          <w:tcPr>
            <w:tcW w:w="4775" w:type="dxa"/>
          </w:tcPr>
          <w:p w14:paraId="5B9ADE9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Herkunft</w:t>
            </w:r>
          </w:p>
        </w:tc>
        <w:tc>
          <w:tcPr>
            <w:tcW w:w="425" w:type="dxa"/>
          </w:tcPr>
          <w:p w14:paraId="5F5AAEE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4F4E8E0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59A3DA0E" w14:textId="77777777" w:rsidTr="00665002">
        <w:tc>
          <w:tcPr>
            <w:tcW w:w="3227" w:type="dxa"/>
          </w:tcPr>
          <w:p w14:paraId="5AFB8FED" w14:textId="77777777" w:rsidR="00946C77" w:rsidRPr="00B32A67" w:rsidRDefault="00946C77" w:rsidP="001E36C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provenire v. </w:t>
            </w:r>
          </w:p>
        </w:tc>
        <w:tc>
          <w:tcPr>
            <w:tcW w:w="4775" w:type="dxa"/>
          </w:tcPr>
          <w:p w14:paraId="7FCD605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(her)kommen, abstammen</w:t>
            </w:r>
          </w:p>
        </w:tc>
        <w:tc>
          <w:tcPr>
            <w:tcW w:w="425" w:type="dxa"/>
          </w:tcPr>
          <w:p w14:paraId="04F6FE3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2837EC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58A615B7" w14:textId="77777777" w:rsidTr="00665002">
        <w:tc>
          <w:tcPr>
            <w:tcW w:w="3227" w:type="dxa"/>
          </w:tcPr>
          <w:p w14:paraId="7DF140A5" w14:textId="77777777" w:rsidR="00946C77" w:rsidRPr="00B32A67" w:rsidRDefault="00946C77" w:rsidP="001E36CF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provino n.m. </w:t>
            </w:r>
          </w:p>
        </w:tc>
        <w:tc>
          <w:tcPr>
            <w:tcW w:w="4775" w:type="dxa"/>
          </w:tcPr>
          <w:p w14:paraId="2B49F9E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Probeaufnahme</w:t>
            </w:r>
          </w:p>
        </w:tc>
        <w:tc>
          <w:tcPr>
            <w:tcW w:w="425" w:type="dxa"/>
          </w:tcPr>
          <w:p w14:paraId="50058F8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05F074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U7</w:t>
            </w:r>
          </w:p>
        </w:tc>
      </w:tr>
      <w:tr w:rsidR="00946C77" w:rsidRPr="00B32A67" w14:paraId="22E92D20" w14:textId="77777777" w:rsidTr="00665002">
        <w:tc>
          <w:tcPr>
            <w:tcW w:w="3227" w:type="dxa"/>
          </w:tcPr>
          <w:p w14:paraId="769BE3CC" w14:textId="77777777" w:rsidR="00946C77" w:rsidRPr="00B32A67" w:rsidRDefault="00946C77" w:rsidP="001E36CF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provvedimento n.m. </w:t>
            </w:r>
          </w:p>
        </w:tc>
        <w:tc>
          <w:tcPr>
            <w:tcW w:w="4775" w:type="dxa"/>
          </w:tcPr>
          <w:p w14:paraId="557EFAE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die Massnahme</w:t>
            </w:r>
          </w:p>
        </w:tc>
        <w:tc>
          <w:tcPr>
            <w:tcW w:w="425" w:type="dxa"/>
          </w:tcPr>
          <w:p w14:paraId="036D2CA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E56618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54FE737A" w14:textId="77777777" w:rsidTr="00665002">
        <w:tc>
          <w:tcPr>
            <w:tcW w:w="3227" w:type="dxa"/>
          </w:tcPr>
          <w:p w14:paraId="6674E25D" w14:textId="77777777" w:rsidR="00946C77" w:rsidRPr="00B32A67" w:rsidRDefault="00946C77" w:rsidP="001A1C5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psicologa n.f. </w:t>
            </w:r>
          </w:p>
        </w:tc>
        <w:tc>
          <w:tcPr>
            <w:tcW w:w="4775" w:type="dxa"/>
          </w:tcPr>
          <w:p w14:paraId="2D1CFD6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Psychologin</w:t>
            </w:r>
          </w:p>
        </w:tc>
        <w:tc>
          <w:tcPr>
            <w:tcW w:w="425" w:type="dxa"/>
          </w:tcPr>
          <w:p w14:paraId="4C32164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88EAFE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6CBC965F" w14:textId="77777777" w:rsidTr="00665002">
        <w:tc>
          <w:tcPr>
            <w:tcW w:w="3227" w:type="dxa"/>
          </w:tcPr>
          <w:p w14:paraId="40A0EB42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psicologo n.m. </w:t>
            </w:r>
          </w:p>
        </w:tc>
        <w:tc>
          <w:tcPr>
            <w:tcW w:w="4775" w:type="dxa"/>
          </w:tcPr>
          <w:p w14:paraId="786E17F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Psychologe</w:t>
            </w:r>
          </w:p>
        </w:tc>
        <w:tc>
          <w:tcPr>
            <w:tcW w:w="425" w:type="dxa"/>
          </w:tcPr>
          <w:p w14:paraId="3299780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49D9727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360EFEDE" w14:textId="77777777" w:rsidTr="00665002">
        <w:tc>
          <w:tcPr>
            <w:tcW w:w="3227" w:type="dxa"/>
          </w:tcPr>
          <w:p w14:paraId="19E1A73C" w14:textId="77777777" w:rsidR="00946C77" w:rsidRPr="00B32A67" w:rsidRDefault="00946C77" w:rsidP="001A1C5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pubblicare v. </w:t>
            </w:r>
          </w:p>
        </w:tc>
        <w:tc>
          <w:tcPr>
            <w:tcW w:w="4775" w:type="dxa"/>
          </w:tcPr>
          <w:p w14:paraId="00D971D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herausgeben</w:t>
            </w:r>
          </w:p>
        </w:tc>
        <w:tc>
          <w:tcPr>
            <w:tcW w:w="425" w:type="dxa"/>
          </w:tcPr>
          <w:p w14:paraId="30F195D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F0ECE5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4012EC0C" w14:textId="77777777" w:rsidTr="00665002">
        <w:tc>
          <w:tcPr>
            <w:tcW w:w="3227" w:type="dxa"/>
          </w:tcPr>
          <w:p w14:paraId="7854544D" w14:textId="77777777" w:rsidR="00946C77" w:rsidRPr="00B32A67" w:rsidRDefault="00946C77" w:rsidP="001A1C5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lastRenderedPageBreak/>
              <w:t>pubblicità</w:t>
            </w: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632FD0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Werbung</w:t>
            </w:r>
          </w:p>
        </w:tc>
        <w:tc>
          <w:tcPr>
            <w:tcW w:w="425" w:type="dxa"/>
          </w:tcPr>
          <w:p w14:paraId="7D2163A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4F82E3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4DA81706" w14:textId="77777777" w:rsidTr="00665002">
        <w:tc>
          <w:tcPr>
            <w:tcW w:w="3227" w:type="dxa"/>
          </w:tcPr>
          <w:p w14:paraId="30F654F0" w14:textId="77777777" w:rsidR="00946C77" w:rsidRPr="00B32A67" w:rsidRDefault="00946C77" w:rsidP="001A1C5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pubblico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7525471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öffentlich</w:t>
            </w:r>
          </w:p>
        </w:tc>
        <w:tc>
          <w:tcPr>
            <w:tcW w:w="425" w:type="dxa"/>
          </w:tcPr>
          <w:p w14:paraId="3225174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3FA8AB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4F332F6E" w14:textId="77777777" w:rsidTr="00665002">
        <w:tc>
          <w:tcPr>
            <w:tcW w:w="3227" w:type="dxa"/>
          </w:tcPr>
          <w:p w14:paraId="44880FC8" w14:textId="77777777" w:rsidR="00946C77" w:rsidRPr="00B32A67" w:rsidRDefault="00946C77" w:rsidP="001A1C5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pubblico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2D233E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Publikum</w:t>
            </w:r>
          </w:p>
        </w:tc>
        <w:tc>
          <w:tcPr>
            <w:tcW w:w="425" w:type="dxa"/>
          </w:tcPr>
          <w:p w14:paraId="451D693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459AC4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6A1218B2" w14:textId="77777777" w:rsidTr="00665002">
        <w:tc>
          <w:tcPr>
            <w:tcW w:w="3227" w:type="dxa"/>
          </w:tcPr>
          <w:p w14:paraId="79AF70AA" w14:textId="77777777" w:rsidR="00946C77" w:rsidRPr="00B32A67" w:rsidRDefault="00946C77" w:rsidP="001A1C5A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pugilato n.m. </w:t>
            </w:r>
          </w:p>
        </w:tc>
        <w:tc>
          <w:tcPr>
            <w:tcW w:w="4775" w:type="dxa"/>
          </w:tcPr>
          <w:p w14:paraId="5A82249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Boxsport</w:t>
            </w:r>
          </w:p>
        </w:tc>
        <w:tc>
          <w:tcPr>
            <w:tcW w:w="425" w:type="dxa"/>
          </w:tcPr>
          <w:p w14:paraId="4DC19D6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7C134C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7EC3C39C" w14:textId="77777777" w:rsidTr="00665002">
        <w:tc>
          <w:tcPr>
            <w:tcW w:w="3227" w:type="dxa"/>
          </w:tcPr>
          <w:p w14:paraId="534A482B" w14:textId="77777777" w:rsidR="00946C77" w:rsidRPr="00B32A67" w:rsidRDefault="00946C77" w:rsidP="001A1C5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Puglia n.f. </w:t>
            </w:r>
          </w:p>
        </w:tc>
        <w:tc>
          <w:tcPr>
            <w:tcW w:w="4775" w:type="dxa"/>
          </w:tcPr>
          <w:p w14:paraId="63BF7BD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Apulien</w:t>
            </w:r>
          </w:p>
        </w:tc>
        <w:tc>
          <w:tcPr>
            <w:tcW w:w="425" w:type="dxa"/>
          </w:tcPr>
          <w:p w14:paraId="43FF390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13CA64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4CD4CB32" w14:textId="77777777" w:rsidTr="00665002">
        <w:tc>
          <w:tcPr>
            <w:tcW w:w="3227" w:type="dxa"/>
          </w:tcPr>
          <w:p w14:paraId="3734455D" w14:textId="77777777" w:rsidR="00946C77" w:rsidRPr="00B32A67" w:rsidRDefault="00946C77" w:rsidP="001A1C5A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pugno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B55C6D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Faust</w:t>
            </w:r>
          </w:p>
        </w:tc>
        <w:tc>
          <w:tcPr>
            <w:tcW w:w="425" w:type="dxa"/>
          </w:tcPr>
          <w:p w14:paraId="54BA1FF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368215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2153486D" w14:textId="77777777" w:rsidTr="00665002">
        <w:tc>
          <w:tcPr>
            <w:tcW w:w="3227" w:type="dxa"/>
          </w:tcPr>
          <w:p w14:paraId="1A8411E9" w14:textId="77777777" w:rsidR="00946C77" w:rsidRPr="00B32A67" w:rsidRDefault="00946C77" w:rsidP="001A1C5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pulce n.f. </w:t>
            </w:r>
          </w:p>
        </w:tc>
        <w:tc>
          <w:tcPr>
            <w:tcW w:w="4775" w:type="dxa"/>
          </w:tcPr>
          <w:p w14:paraId="57AFDBD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Floh</w:t>
            </w:r>
          </w:p>
        </w:tc>
        <w:tc>
          <w:tcPr>
            <w:tcW w:w="425" w:type="dxa"/>
          </w:tcPr>
          <w:p w14:paraId="1091391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E4828D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7EAED7D6" w14:textId="77777777" w:rsidTr="00665002">
        <w:tc>
          <w:tcPr>
            <w:tcW w:w="3227" w:type="dxa"/>
          </w:tcPr>
          <w:p w14:paraId="130E374C" w14:textId="77777777" w:rsidR="00946C77" w:rsidRPr="00B32A67" w:rsidRDefault="00946C77" w:rsidP="001A1C5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pulire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236C0CD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putzen, sauber machen</w:t>
            </w:r>
          </w:p>
        </w:tc>
        <w:tc>
          <w:tcPr>
            <w:tcW w:w="425" w:type="dxa"/>
          </w:tcPr>
          <w:p w14:paraId="033570B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43209C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216624C5" w14:textId="77777777" w:rsidTr="00665002">
        <w:tc>
          <w:tcPr>
            <w:tcW w:w="3227" w:type="dxa"/>
          </w:tcPr>
          <w:p w14:paraId="149B1FD6" w14:textId="77777777" w:rsidR="00946C77" w:rsidRPr="00B32A67" w:rsidRDefault="00946C77" w:rsidP="001A1C5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pulito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1E21083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sauber</w:t>
            </w:r>
          </w:p>
        </w:tc>
        <w:tc>
          <w:tcPr>
            <w:tcW w:w="425" w:type="dxa"/>
          </w:tcPr>
          <w:p w14:paraId="74451E0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A9D58D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2B9E728D" w14:textId="77777777" w:rsidTr="00665002">
        <w:tc>
          <w:tcPr>
            <w:tcW w:w="3227" w:type="dxa"/>
          </w:tcPr>
          <w:p w14:paraId="669D6C49" w14:textId="77777777" w:rsidR="00946C77" w:rsidRPr="00B32A67" w:rsidRDefault="00946C77" w:rsidP="001A1C5A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puntata n.f. </w:t>
            </w:r>
          </w:p>
        </w:tc>
        <w:tc>
          <w:tcPr>
            <w:tcW w:w="4775" w:type="dxa"/>
          </w:tcPr>
          <w:p w14:paraId="40501AB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Folge, Fortsetzung</w:t>
            </w:r>
          </w:p>
        </w:tc>
        <w:tc>
          <w:tcPr>
            <w:tcW w:w="425" w:type="dxa"/>
          </w:tcPr>
          <w:p w14:paraId="5C1EA5E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ECFF95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946C77" w:rsidRPr="00B32A67" w14:paraId="226C8D4C" w14:textId="77777777" w:rsidTr="00665002">
        <w:tc>
          <w:tcPr>
            <w:tcW w:w="3227" w:type="dxa"/>
          </w:tcPr>
          <w:p w14:paraId="789D582C" w14:textId="77777777" w:rsidR="00946C77" w:rsidRPr="00B32A67" w:rsidRDefault="00946C77" w:rsidP="001A1C5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punteggio n.m. </w:t>
            </w:r>
          </w:p>
        </w:tc>
        <w:tc>
          <w:tcPr>
            <w:tcW w:w="4775" w:type="dxa"/>
          </w:tcPr>
          <w:p w14:paraId="474C7EB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Punktezahl</w:t>
            </w:r>
          </w:p>
        </w:tc>
        <w:tc>
          <w:tcPr>
            <w:tcW w:w="425" w:type="dxa"/>
          </w:tcPr>
          <w:p w14:paraId="5CA6913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D1ED20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299DA317" w14:textId="77777777" w:rsidTr="00665002">
        <w:tc>
          <w:tcPr>
            <w:tcW w:w="3227" w:type="dxa"/>
          </w:tcPr>
          <w:p w14:paraId="397550FC" w14:textId="77777777" w:rsidR="00946C77" w:rsidRPr="00B32A67" w:rsidRDefault="00946C77" w:rsidP="001A1C5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punto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4B0AC1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Punkt</w:t>
            </w:r>
          </w:p>
        </w:tc>
        <w:tc>
          <w:tcPr>
            <w:tcW w:w="425" w:type="dxa"/>
          </w:tcPr>
          <w:p w14:paraId="68C7A2D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DBEBE76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79B32C1F" w14:textId="77777777" w:rsidTr="00665002">
        <w:tc>
          <w:tcPr>
            <w:tcW w:w="3227" w:type="dxa"/>
          </w:tcPr>
          <w:p w14:paraId="1F866440" w14:textId="77777777" w:rsidR="00946C77" w:rsidRPr="00B32A67" w:rsidRDefault="00946C77" w:rsidP="001A1C5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puntuale agg. </w:t>
            </w:r>
          </w:p>
        </w:tc>
        <w:tc>
          <w:tcPr>
            <w:tcW w:w="4775" w:type="dxa"/>
          </w:tcPr>
          <w:p w14:paraId="01C0BC4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pünktlich</w:t>
            </w:r>
          </w:p>
        </w:tc>
        <w:tc>
          <w:tcPr>
            <w:tcW w:w="425" w:type="dxa"/>
          </w:tcPr>
          <w:p w14:paraId="5A02A44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26577D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14617007" w14:textId="77777777" w:rsidTr="00665002">
        <w:tc>
          <w:tcPr>
            <w:tcW w:w="3227" w:type="dxa"/>
          </w:tcPr>
          <w:p w14:paraId="69B0AA3A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puntura n.f. </w:t>
            </w:r>
          </w:p>
        </w:tc>
        <w:tc>
          <w:tcPr>
            <w:tcW w:w="4775" w:type="dxa"/>
          </w:tcPr>
          <w:p w14:paraId="397F74C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(Insekten)stich, die Spritze</w:t>
            </w:r>
          </w:p>
        </w:tc>
        <w:tc>
          <w:tcPr>
            <w:tcW w:w="425" w:type="dxa"/>
          </w:tcPr>
          <w:p w14:paraId="69AF938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FBB02A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6074A4" w:rsidRPr="00B32A67" w14:paraId="7990EC1B" w14:textId="77777777" w:rsidTr="008000BB">
        <w:tc>
          <w:tcPr>
            <w:tcW w:w="3227" w:type="dxa"/>
          </w:tcPr>
          <w:p w14:paraId="4808A5D0" w14:textId="77777777" w:rsidR="006074A4" w:rsidRPr="00B32A67" w:rsidRDefault="006074A4" w:rsidP="008000BB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pupazzo n.m. </w:t>
            </w:r>
          </w:p>
        </w:tc>
        <w:tc>
          <w:tcPr>
            <w:tcW w:w="4775" w:type="dxa"/>
          </w:tcPr>
          <w:p w14:paraId="0ECDF3A2" w14:textId="77777777" w:rsidR="006074A4" w:rsidRPr="00B32A67" w:rsidRDefault="006074A4" w:rsidP="008000BB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Puppe, der Hampelmann</w:t>
            </w:r>
          </w:p>
        </w:tc>
        <w:tc>
          <w:tcPr>
            <w:tcW w:w="425" w:type="dxa"/>
          </w:tcPr>
          <w:p w14:paraId="0E0843E1" w14:textId="77777777" w:rsidR="006074A4" w:rsidRPr="00B32A67" w:rsidRDefault="006074A4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E20C0CA" w14:textId="77777777" w:rsidR="006074A4" w:rsidRPr="00B32A67" w:rsidRDefault="006074A4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U5</w:t>
            </w:r>
          </w:p>
        </w:tc>
      </w:tr>
      <w:tr w:rsidR="00946C77" w:rsidRPr="00B32A67" w14:paraId="15102747" w14:textId="77777777" w:rsidTr="00665002">
        <w:tc>
          <w:tcPr>
            <w:tcW w:w="3227" w:type="dxa"/>
          </w:tcPr>
          <w:p w14:paraId="79136839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pupazzo di neve n.m. </w:t>
            </w:r>
          </w:p>
        </w:tc>
        <w:tc>
          <w:tcPr>
            <w:tcW w:w="4775" w:type="dxa"/>
          </w:tcPr>
          <w:p w14:paraId="78924EE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der Schneemann</w:t>
            </w:r>
          </w:p>
        </w:tc>
        <w:tc>
          <w:tcPr>
            <w:tcW w:w="425" w:type="dxa"/>
          </w:tcPr>
          <w:p w14:paraId="1FEB2D2C" w14:textId="77777777" w:rsidR="00946C77" w:rsidRPr="00B32A67" w:rsidRDefault="00946C77" w:rsidP="00C55A26">
            <w:pP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C30BEB0" w14:textId="77777777" w:rsidR="00946C77" w:rsidRPr="00B32A67" w:rsidRDefault="00946C77">
            <w:pP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U5</w:t>
            </w:r>
          </w:p>
        </w:tc>
      </w:tr>
      <w:tr w:rsidR="00946C77" w:rsidRPr="00B32A67" w14:paraId="74804779" w14:textId="77777777" w:rsidTr="00665002">
        <w:tc>
          <w:tcPr>
            <w:tcW w:w="3227" w:type="dxa"/>
          </w:tcPr>
          <w:p w14:paraId="5B62EA10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quaderno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7CBA401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Heft</w:t>
            </w:r>
          </w:p>
        </w:tc>
        <w:tc>
          <w:tcPr>
            <w:tcW w:w="425" w:type="dxa"/>
          </w:tcPr>
          <w:p w14:paraId="1039180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95CB45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7FAA96F1" w14:textId="77777777" w:rsidTr="00665002">
        <w:tc>
          <w:tcPr>
            <w:tcW w:w="3227" w:type="dxa"/>
          </w:tcPr>
          <w:p w14:paraId="7842D82D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quadrato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376C33D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quadratisch</w:t>
            </w:r>
          </w:p>
        </w:tc>
        <w:tc>
          <w:tcPr>
            <w:tcW w:w="425" w:type="dxa"/>
          </w:tcPr>
          <w:p w14:paraId="4D0E15A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060766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7F24674C" w14:textId="77777777" w:rsidTr="00665002">
        <w:tc>
          <w:tcPr>
            <w:tcW w:w="3227" w:type="dxa"/>
          </w:tcPr>
          <w:p w14:paraId="4E6D99BB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quadrifoglio n.m. </w:t>
            </w:r>
          </w:p>
        </w:tc>
        <w:tc>
          <w:tcPr>
            <w:tcW w:w="4775" w:type="dxa"/>
          </w:tcPr>
          <w:p w14:paraId="5DAF704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vierblättrige Kleeblatt</w:t>
            </w:r>
          </w:p>
        </w:tc>
        <w:tc>
          <w:tcPr>
            <w:tcW w:w="425" w:type="dxa"/>
          </w:tcPr>
          <w:p w14:paraId="2E73295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30698E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U5</w:t>
            </w:r>
          </w:p>
        </w:tc>
      </w:tr>
      <w:tr w:rsidR="00946C77" w:rsidRPr="00B32A67" w14:paraId="4446B95B" w14:textId="77777777" w:rsidTr="00665002">
        <w:tc>
          <w:tcPr>
            <w:tcW w:w="3227" w:type="dxa"/>
          </w:tcPr>
          <w:p w14:paraId="329BD435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quadrimestre n.m. </w:t>
            </w:r>
          </w:p>
        </w:tc>
        <w:tc>
          <w:tcPr>
            <w:tcW w:w="4775" w:type="dxa"/>
          </w:tcPr>
          <w:p w14:paraId="1F28CA0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Zeitraum von vier Monaten</w:t>
            </w:r>
          </w:p>
        </w:tc>
        <w:tc>
          <w:tcPr>
            <w:tcW w:w="425" w:type="dxa"/>
          </w:tcPr>
          <w:p w14:paraId="7ADA262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DF7BE28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2C827B2C" w14:textId="77777777" w:rsidTr="00665002">
        <w:tc>
          <w:tcPr>
            <w:tcW w:w="3227" w:type="dxa"/>
          </w:tcPr>
          <w:p w14:paraId="6841B412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quadro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BA5F27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Bild</w:t>
            </w:r>
          </w:p>
        </w:tc>
        <w:tc>
          <w:tcPr>
            <w:tcW w:w="425" w:type="dxa"/>
          </w:tcPr>
          <w:p w14:paraId="6854074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AA87AF8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6F1AEBC4" w14:textId="77777777" w:rsidTr="00665002">
        <w:tc>
          <w:tcPr>
            <w:tcW w:w="3227" w:type="dxa"/>
          </w:tcPr>
          <w:p w14:paraId="24BC2339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qualche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60A00C2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ein paar, einige</w:t>
            </w:r>
          </w:p>
        </w:tc>
        <w:tc>
          <w:tcPr>
            <w:tcW w:w="425" w:type="dxa"/>
          </w:tcPr>
          <w:p w14:paraId="7700560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2F1BE3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3D889CCF" w14:textId="77777777" w:rsidTr="00665002">
        <w:tc>
          <w:tcPr>
            <w:tcW w:w="3227" w:type="dxa"/>
          </w:tcPr>
          <w:p w14:paraId="76D3A959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qualche volta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avv. </w:t>
            </w:r>
          </w:p>
        </w:tc>
        <w:tc>
          <w:tcPr>
            <w:tcW w:w="4775" w:type="dxa"/>
          </w:tcPr>
          <w:p w14:paraId="3114B1C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manchmal</w:t>
            </w:r>
          </w:p>
        </w:tc>
        <w:tc>
          <w:tcPr>
            <w:tcW w:w="425" w:type="dxa"/>
          </w:tcPr>
          <w:p w14:paraId="01F5995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6080A8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72B68F12" w14:textId="77777777" w:rsidTr="00665002">
        <w:tc>
          <w:tcPr>
            <w:tcW w:w="3227" w:type="dxa"/>
          </w:tcPr>
          <w:p w14:paraId="3CF491C8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qualcosa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pron. </w:t>
            </w:r>
          </w:p>
        </w:tc>
        <w:tc>
          <w:tcPr>
            <w:tcW w:w="4775" w:type="dxa"/>
          </w:tcPr>
          <w:p w14:paraId="0D8984A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etwas</w:t>
            </w:r>
          </w:p>
        </w:tc>
        <w:tc>
          <w:tcPr>
            <w:tcW w:w="425" w:type="dxa"/>
          </w:tcPr>
          <w:p w14:paraId="6FB353E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DA5F50B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3A480B59" w14:textId="77777777" w:rsidTr="00665002">
        <w:tc>
          <w:tcPr>
            <w:tcW w:w="3227" w:type="dxa"/>
          </w:tcPr>
          <w:p w14:paraId="609B8AD7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qualcuno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pron. </w:t>
            </w:r>
          </w:p>
        </w:tc>
        <w:tc>
          <w:tcPr>
            <w:tcW w:w="4775" w:type="dxa"/>
          </w:tcPr>
          <w:p w14:paraId="4A2A4A1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jemand</w:t>
            </w:r>
          </w:p>
        </w:tc>
        <w:tc>
          <w:tcPr>
            <w:tcW w:w="425" w:type="dxa"/>
          </w:tcPr>
          <w:p w14:paraId="536A764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6496F85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6F833A6" w14:textId="77777777" w:rsidTr="00665002">
        <w:tc>
          <w:tcPr>
            <w:tcW w:w="3227" w:type="dxa"/>
          </w:tcPr>
          <w:p w14:paraId="78E81A7D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quale pron. </w:t>
            </w:r>
          </w:p>
        </w:tc>
        <w:tc>
          <w:tcPr>
            <w:tcW w:w="4775" w:type="dxa"/>
          </w:tcPr>
          <w:p w14:paraId="7B4D205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welcher/welche/welches</w:t>
            </w:r>
          </w:p>
        </w:tc>
        <w:tc>
          <w:tcPr>
            <w:tcW w:w="425" w:type="dxa"/>
          </w:tcPr>
          <w:p w14:paraId="58DEE89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A8E0F91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197FCA1B" w14:textId="77777777" w:rsidTr="00665002">
        <w:tc>
          <w:tcPr>
            <w:tcW w:w="3227" w:type="dxa"/>
          </w:tcPr>
          <w:p w14:paraId="6AE23873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qualificativo agg. </w:t>
            </w:r>
          </w:p>
        </w:tc>
        <w:tc>
          <w:tcPr>
            <w:tcW w:w="4775" w:type="dxa"/>
          </w:tcPr>
          <w:p w14:paraId="039C891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qualifizierend, Eigenschafts-</w:t>
            </w:r>
          </w:p>
        </w:tc>
        <w:tc>
          <w:tcPr>
            <w:tcW w:w="425" w:type="dxa"/>
          </w:tcPr>
          <w:p w14:paraId="2745089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E6811CE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5B0474AB" w14:textId="77777777" w:rsidTr="00665002">
        <w:tc>
          <w:tcPr>
            <w:tcW w:w="3227" w:type="dxa"/>
          </w:tcPr>
          <w:p w14:paraId="56791F1C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qualità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FAB62F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Qualität</w:t>
            </w:r>
          </w:p>
        </w:tc>
        <w:tc>
          <w:tcPr>
            <w:tcW w:w="425" w:type="dxa"/>
          </w:tcPr>
          <w:p w14:paraId="6CFF955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411D426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316A0671" w14:textId="77777777" w:rsidTr="00665002">
        <w:tc>
          <w:tcPr>
            <w:tcW w:w="3227" w:type="dxa"/>
          </w:tcPr>
          <w:p w14:paraId="54FCAD2B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qualsiasi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7C8C3DC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jeder (beliebige), irgendeiner</w:t>
            </w:r>
          </w:p>
        </w:tc>
        <w:tc>
          <w:tcPr>
            <w:tcW w:w="425" w:type="dxa"/>
          </w:tcPr>
          <w:p w14:paraId="2B2B28D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1CA1A91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22A18A2D" w14:textId="77777777" w:rsidTr="00665002">
        <w:tc>
          <w:tcPr>
            <w:tcW w:w="3227" w:type="dxa"/>
          </w:tcPr>
          <w:p w14:paraId="4B85E7C1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quando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avv. </w:t>
            </w:r>
          </w:p>
        </w:tc>
        <w:tc>
          <w:tcPr>
            <w:tcW w:w="4775" w:type="dxa"/>
          </w:tcPr>
          <w:p w14:paraId="6B18B49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wann, wenn</w:t>
            </w:r>
          </w:p>
        </w:tc>
        <w:tc>
          <w:tcPr>
            <w:tcW w:w="425" w:type="dxa"/>
          </w:tcPr>
          <w:p w14:paraId="2DD62BF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C61E52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5390AA20" w14:textId="77777777" w:rsidTr="00665002">
        <w:tc>
          <w:tcPr>
            <w:tcW w:w="3227" w:type="dxa"/>
          </w:tcPr>
          <w:p w14:paraId="2A3E94E0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quantità n.f. </w:t>
            </w:r>
          </w:p>
        </w:tc>
        <w:tc>
          <w:tcPr>
            <w:tcW w:w="4775" w:type="dxa"/>
          </w:tcPr>
          <w:p w14:paraId="3DE2158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Menge</w:t>
            </w:r>
          </w:p>
        </w:tc>
        <w:tc>
          <w:tcPr>
            <w:tcW w:w="425" w:type="dxa"/>
          </w:tcPr>
          <w:p w14:paraId="25602F0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5F8598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2668D0BB" w14:textId="77777777" w:rsidTr="00665002">
        <w:tc>
          <w:tcPr>
            <w:tcW w:w="3227" w:type="dxa"/>
          </w:tcPr>
          <w:p w14:paraId="6FDB6C1B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quanto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4FCF49E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wieviel</w:t>
            </w:r>
          </w:p>
        </w:tc>
        <w:tc>
          <w:tcPr>
            <w:tcW w:w="425" w:type="dxa"/>
          </w:tcPr>
          <w:p w14:paraId="5E52498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5DBA58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4B470742" w14:textId="77777777" w:rsidTr="00665002">
        <w:tc>
          <w:tcPr>
            <w:tcW w:w="3227" w:type="dxa"/>
          </w:tcPr>
          <w:p w14:paraId="1E1C5660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quarto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02A5C7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Viertel</w:t>
            </w:r>
          </w:p>
        </w:tc>
        <w:tc>
          <w:tcPr>
            <w:tcW w:w="425" w:type="dxa"/>
          </w:tcPr>
          <w:p w14:paraId="3429446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E31E5B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0050B332" w14:textId="77777777" w:rsidTr="00665002">
        <w:tc>
          <w:tcPr>
            <w:tcW w:w="3227" w:type="dxa"/>
          </w:tcPr>
          <w:p w14:paraId="7EEE3E06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quasi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avv. </w:t>
            </w:r>
          </w:p>
        </w:tc>
        <w:tc>
          <w:tcPr>
            <w:tcW w:w="4775" w:type="dxa"/>
          </w:tcPr>
          <w:p w14:paraId="14CE5E3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fast</w:t>
            </w:r>
          </w:p>
        </w:tc>
        <w:tc>
          <w:tcPr>
            <w:tcW w:w="425" w:type="dxa"/>
          </w:tcPr>
          <w:p w14:paraId="4C0175B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F0DD27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A3C38A4" w14:textId="77777777" w:rsidTr="00665002">
        <w:tc>
          <w:tcPr>
            <w:tcW w:w="3227" w:type="dxa"/>
          </w:tcPr>
          <w:p w14:paraId="32F7380B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quello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agg. </w:t>
            </w:r>
          </w:p>
        </w:tc>
        <w:tc>
          <w:tcPr>
            <w:tcW w:w="4775" w:type="dxa"/>
          </w:tcPr>
          <w:p w14:paraId="512DBE4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jener</w:t>
            </w:r>
          </w:p>
        </w:tc>
        <w:tc>
          <w:tcPr>
            <w:tcW w:w="425" w:type="dxa"/>
          </w:tcPr>
          <w:p w14:paraId="62E9D8E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032DC5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3AC1413" w14:textId="77777777" w:rsidTr="00665002">
        <w:tc>
          <w:tcPr>
            <w:tcW w:w="3227" w:type="dxa"/>
          </w:tcPr>
          <w:p w14:paraId="7355E482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questo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412C55D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dieser</w:t>
            </w:r>
          </w:p>
        </w:tc>
        <w:tc>
          <w:tcPr>
            <w:tcW w:w="425" w:type="dxa"/>
          </w:tcPr>
          <w:p w14:paraId="5CE7359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CFF92B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377073A5" w14:textId="77777777" w:rsidTr="00665002">
        <w:tc>
          <w:tcPr>
            <w:tcW w:w="3227" w:type="dxa"/>
          </w:tcPr>
          <w:p w14:paraId="5B8B1370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questura n.f. </w:t>
            </w:r>
          </w:p>
        </w:tc>
        <w:tc>
          <w:tcPr>
            <w:tcW w:w="4775" w:type="dxa"/>
          </w:tcPr>
          <w:p w14:paraId="0175972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Polizeipräsidium</w:t>
            </w:r>
          </w:p>
        </w:tc>
        <w:tc>
          <w:tcPr>
            <w:tcW w:w="425" w:type="dxa"/>
          </w:tcPr>
          <w:p w14:paraId="1734FA2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66E7AF8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6C9C135A" w14:textId="77777777" w:rsidTr="00665002">
        <w:tc>
          <w:tcPr>
            <w:tcW w:w="3227" w:type="dxa"/>
          </w:tcPr>
          <w:p w14:paraId="70114041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qui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avv. </w:t>
            </w:r>
          </w:p>
        </w:tc>
        <w:tc>
          <w:tcPr>
            <w:tcW w:w="4775" w:type="dxa"/>
          </w:tcPr>
          <w:p w14:paraId="60DAEA1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hier</w:t>
            </w:r>
          </w:p>
        </w:tc>
        <w:tc>
          <w:tcPr>
            <w:tcW w:w="425" w:type="dxa"/>
          </w:tcPr>
          <w:p w14:paraId="49540E9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8C159B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2325A80A" w14:textId="77777777" w:rsidTr="00665002">
        <w:tc>
          <w:tcPr>
            <w:tcW w:w="3227" w:type="dxa"/>
          </w:tcPr>
          <w:p w14:paraId="3A9F5B48" w14:textId="77777777" w:rsidR="00946C77" w:rsidRPr="00897AFE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897AF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quindi cong. </w:t>
            </w:r>
          </w:p>
        </w:tc>
        <w:tc>
          <w:tcPr>
            <w:tcW w:w="4775" w:type="dxa"/>
          </w:tcPr>
          <w:p w14:paraId="0E7DAF1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daher</w:t>
            </w:r>
          </w:p>
        </w:tc>
        <w:tc>
          <w:tcPr>
            <w:tcW w:w="425" w:type="dxa"/>
          </w:tcPr>
          <w:p w14:paraId="06B3390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49FD7C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42E7D14F" w14:textId="77777777" w:rsidTr="00665002">
        <w:tc>
          <w:tcPr>
            <w:tcW w:w="3227" w:type="dxa"/>
          </w:tcPr>
          <w:p w14:paraId="76AC4AB1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quinto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4ABA57F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fünfter</w:t>
            </w:r>
          </w:p>
        </w:tc>
        <w:tc>
          <w:tcPr>
            <w:tcW w:w="425" w:type="dxa"/>
          </w:tcPr>
          <w:p w14:paraId="69CCAB1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BCD6D5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27BACB9B" w14:textId="77777777" w:rsidTr="00665002">
        <w:tc>
          <w:tcPr>
            <w:tcW w:w="3227" w:type="dxa"/>
          </w:tcPr>
          <w:p w14:paraId="52559A8A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quiz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9168DF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Quiz</w:t>
            </w:r>
          </w:p>
        </w:tc>
        <w:tc>
          <w:tcPr>
            <w:tcW w:w="425" w:type="dxa"/>
          </w:tcPr>
          <w:p w14:paraId="3151949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1BE973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946C77" w:rsidRPr="00B32A67" w14:paraId="438C3E0B" w14:textId="77777777" w:rsidTr="00665002">
        <w:tc>
          <w:tcPr>
            <w:tcW w:w="3227" w:type="dxa"/>
          </w:tcPr>
          <w:p w14:paraId="4421B181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quota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BA3848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Höhe, Quote, der Anteil</w:t>
            </w:r>
          </w:p>
        </w:tc>
        <w:tc>
          <w:tcPr>
            <w:tcW w:w="425" w:type="dxa"/>
          </w:tcPr>
          <w:p w14:paraId="2B20AAC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F45604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08A15CC6" w14:textId="77777777" w:rsidTr="00665002">
        <w:tc>
          <w:tcPr>
            <w:tcW w:w="3227" w:type="dxa"/>
          </w:tcPr>
          <w:p w14:paraId="7634FE30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quotidiano agg. </w:t>
            </w:r>
          </w:p>
        </w:tc>
        <w:tc>
          <w:tcPr>
            <w:tcW w:w="4775" w:type="dxa"/>
          </w:tcPr>
          <w:p w14:paraId="6A08819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täglich</w:t>
            </w:r>
          </w:p>
        </w:tc>
        <w:tc>
          <w:tcPr>
            <w:tcW w:w="425" w:type="dxa"/>
          </w:tcPr>
          <w:p w14:paraId="6360EF0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8BF941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5E97C5AD" w14:textId="77777777" w:rsidTr="00665002">
        <w:tc>
          <w:tcPr>
            <w:tcW w:w="3227" w:type="dxa"/>
          </w:tcPr>
          <w:p w14:paraId="3170DBAB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rabbia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1A7EA6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Ärger, die Wut, der Zorn</w:t>
            </w:r>
          </w:p>
        </w:tc>
        <w:tc>
          <w:tcPr>
            <w:tcW w:w="425" w:type="dxa"/>
          </w:tcPr>
          <w:p w14:paraId="31D7CBC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EB270A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U8</w:t>
            </w:r>
          </w:p>
        </w:tc>
      </w:tr>
      <w:tr w:rsidR="00946C77" w:rsidRPr="00B32A67" w14:paraId="23BFB9A0" w14:textId="77777777" w:rsidTr="00665002">
        <w:tc>
          <w:tcPr>
            <w:tcW w:w="3227" w:type="dxa"/>
          </w:tcPr>
          <w:p w14:paraId="7F875AFB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racchetta n.f. </w:t>
            </w:r>
          </w:p>
        </w:tc>
        <w:tc>
          <w:tcPr>
            <w:tcW w:w="4775" w:type="dxa"/>
          </w:tcPr>
          <w:p w14:paraId="06BA46E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(Tennis)schläger</w:t>
            </w:r>
          </w:p>
        </w:tc>
        <w:tc>
          <w:tcPr>
            <w:tcW w:w="425" w:type="dxa"/>
          </w:tcPr>
          <w:p w14:paraId="333F894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7813AF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U5</w:t>
            </w:r>
          </w:p>
        </w:tc>
      </w:tr>
      <w:tr w:rsidR="00946C77" w:rsidRPr="00B32A67" w14:paraId="319BCA89" w14:textId="77777777" w:rsidTr="00665002">
        <w:tc>
          <w:tcPr>
            <w:tcW w:w="3227" w:type="dxa"/>
          </w:tcPr>
          <w:p w14:paraId="0D40E2D4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raccogliere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0D4A9F3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sammeln, ernten</w:t>
            </w:r>
          </w:p>
        </w:tc>
        <w:tc>
          <w:tcPr>
            <w:tcW w:w="425" w:type="dxa"/>
          </w:tcPr>
          <w:p w14:paraId="02CB677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04CE93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EF6AAD" w:rsidRPr="00B32A67" w14:paraId="57007A29" w14:textId="77777777" w:rsidTr="008371F4">
        <w:tc>
          <w:tcPr>
            <w:tcW w:w="3227" w:type="dxa"/>
          </w:tcPr>
          <w:p w14:paraId="6F509593" w14:textId="77777777" w:rsidR="00EF6AAD" w:rsidRPr="00B32A67" w:rsidRDefault="00EF6AAD" w:rsidP="008371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raccolta n.f. </w:t>
            </w:r>
          </w:p>
        </w:tc>
        <w:tc>
          <w:tcPr>
            <w:tcW w:w="4775" w:type="dxa"/>
          </w:tcPr>
          <w:p w14:paraId="018723DA" w14:textId="77777777" w:rsidR="00EF6AAD" w:rsidRPr="00B32A67" w:rsidRDefault="00EF6AAD" w:rsidP="008371F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Sammeln</w:t>
            </w:r>
          </w:p>
        </w:tc>
        <w:tc>
          <w:tcPr>
            <w:tcW w:w="425" w:type="dxa"/>
          </w:tcPr>
          <w:p w14:paraId="38770C3B" w14:textId="77777777" w:rsidR="00EF6AAD" w:rsidRPr="00B32A67" w:rsidRDefault="00EF6AAD" w:rsidP="008371F4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A1D0974" w14:textId="77777777" w:rsidR="00EF6AAD" w:rsidRPr="00B32A67" w:rsidRDefault="00EF6AAD" w:rsidP="008371F4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05EC1595" w14:textId="77777777" w:rsidTr="00665002">
        <w:tc>
          <w:tcPr>
            <w:tcW w:w="3227" w:type="dxa"/>
          </w:tcPr>
          <w:p w14:paraId="40B5B54C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  <w:t xml:space="preserve">raccolta differenziata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15F9020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die Abfalltrennung</w:t>
            </w:r>
          </w:p>
        </w:tc>
        <w:tc>
          <w:tcPr>
            <w:tcW w:w="425" w:type="dxa"/>
          </w:tcPr>
          <w:p w14:paraId="0CD04D3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E3016E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03025783" w14:textId="77777777" w:rsidTr="00665002">
        <w:tc>
          <w:tcPr>
            <w:tcW w:w="3227" w:type="dxa"/>
          </w:tcPr>
          <w:p w14:paraId="592E31A6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raccontare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5C33814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erzählen</w:t>
            </w:r>
          </w:p>
        </w:tc>
        <w:tc>
          <w:tcPr>
            <w:tcW w:w="425" w:type="dxa"/>
          </w:tcPr>
          <w:p w14:paraId="3EF4323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936B674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1FB011B6" w14:textId="77777777" w:rsidTr="00665002">
        <w:tc>
          <w:tcPr>
            <w:tcW w:w="3227" w:type="dxa"/>
          </w:tcPr>
          <w:p w14:paraId="0BE3E820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raccontato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part. </w:t>
            </w:r>
          </w:p>
        </w:tc>
        <w:tc>
          <w:tcPr>
            <w:tcW w:w="4775" w:type="dxa"/>
          </w:tcPr>
          <w:p w14:paraId="414CDB8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erzählt</w:t>
            </w:r>
          </w:p>
        </w:tc>
        <w:tc>
          <w:tcPr>
            <w:tcW w:w="425" w:type="dxa"/>
          </w:tcPr>
          <w:p w14:paraId="3C8FD5C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50A1AB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3CB27C2C" w14:textId="77777777" w:rsidTr="00665002">
        <w:tc>
          <w:tcPr>
            <w:tcW w:w="3227" w:type="dxa"/>
          </w:tcPr>
          <w:p w14:paraId="40A4392D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racconto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773246D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Erzählung</w:t>
            </w:r>
          </w:p>
        </w:tc>
        <w:tc>
          <w:tcPr>
            <w:tcW w:w="425" w:type="dxa"/>
          </w:tcPr>
          <w:p w14:paraId="5ED3A71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8BE6EE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5FBA42F3" w14:textId="77777777" w:rsidTr="00665002">
        <w:tc>
          <w:tcPr>
            <w:tcW w:w="3227" w:type="dxa"/>
          </w:tcPr>
          <w:p w14:paraId="26528A6A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radice n.f. </w:t>
            </w:r>
          </w:p>
        </w:tc>
        <w:tc>
          <w:tcPr>
            <w:tcW w:w="4775" w:type="dxa"/>
          </w:tcPr>
          <w:p w14:paraId="4794C39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Wurzel</w:t>
            </w:r>
          </w:p>
        </w:tc>
        <w:tc>
          <w:tcPr>
            <w:tcW w:w="425" w:type="dxa"/>
          </w:tcPr>
          <w:p w14:paraId="31209C2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B142AC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28AA3C93" w14:textId="77777777" w:rsidTr="00665002">
        <w:tc>
          <w:tcPr>
            <w:tcW w:w="3227" w:type="dxa"/>
          </w:tcPr>
          <w:p w14:paraId="07A74DA1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en-GB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en-GB"/>
              </w:rPr>
              <w:t xml:space="preserve">radio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en-GB"/>
              </w:rPr>
              <w:t xml:space="preserve">n.f. </w:t>
            </w:r>
          </w:p>
        </w:tc>
        <w:tc>
          <w:tcPr>
            <w:tcW w:w="4775" w:type="dxa"/>
          </w:tcPr>
          <w:p w14:paraId="3859DBC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en-GB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en-GB"/>
              </w:rPr>
              <w:t>das Radio</w:t>
            </w:r>
          </w:p>
        </w:tc>
        <w:tc>
          <w:tcPr>
            <w:tcW w:w="425" w:type="dxa"/>
          </w:tcPr>
          <w:p w14:paraId="6A5217C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A67BC2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262DDB3D" w14:textId="77777777" w:rsidTr="00665002">
        <w:tc>
          <w:tcPr>
            <w:tcW w:w="3227" w:type="dxa"/>
          </w:tcPr>
          <w:p w14:paraId="25E2986A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raffinatezza n.f. </w:t>
            </w:r>
          </w:p>
        </w:tc>
        <w:tc>
          <w:tcPr>
            <w:tcW w:w="4775" w:type="dxa"/>
          </w:tcPr>
          <w:p w14:paraId="00FDD92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Finesse, Feinheit</w:t>
            </w:r>
          </w:p>
        </w:tc>
        <w:tc>
          <w:tcPr>
            <w:tcW w:w="425" w:type="dxa"/>
          </w:tcPr>
          <w:p w14:paraId="25805AF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82DF57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6EC5399B" w14:textId="77777777" w:rsidTr="00665002">
        <w:tc>
          <w:tcPr>
            <w:tcW w:w="3227" w:type="dxa"/>
          </w:tcPr>
          <w:p w14:paraId="48407399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raffreddore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B9F968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Erkältung</w:t>
            </w:r>
          </w:p>
        </w:tc>
        <w:tc>
          <w:tcPr>
            <w:tcW w:w="425" w:type="dxa"/>
          </w:tcPr>
          <w:p w14:paraId="645E08F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689C7D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1F97B8B7" w14:textId="77777777" w:rsidTr="00665002">
        <w:tc>
          <w:tcPr>
            <w:tcW w:w="3227" w:type="dxa"/>
          </w:tcPr>
          <w:p w14:paraId="1F3FE4B9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lastRenderedPageBreak/>
              <w:t xml:space="preserve">rafting n.m. </w:t>
            </w:r>
          </w:p>
        </w:tc>
        <w:tc>
          <w:tcPr>
            <w:tcW w:w="4775" w:type="dxa"/>
          </w:tcPr>
          <w:p w14:paraId="713658F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Rafting, Wildwasserfahren</w:t>
            </w:r>
          </w:p>
        </w:tc>
        <w:tc>
          <w:tcPr>
            <w:tcW w:w="425" w:type="dxa"/>
          </w:tcPr>
          <w:p w14:paraId="4CFFA15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5DD8DD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6B26F0FA" w14:textId="77777777" w:rsidTr="00665002">
        <w:tc>
          <w:tcPr>
            <w:tcW w:w="3227" w:type="dxa"/>
          </w:tcPr>
          <w:p w14:paraId="1A961A20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ragazza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B7508B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Mädchen, die junge Frau</w:t>
            </w:r>
          </w:p>
        </w:tc>
        <w:tc>
          <w:tcPr>
            <w:tcW w:w="425" w:type="dxa"/>
          </w:tcPr>
          <w:p w14:paraId="23DBBB6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FB057D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405D1818" w14:textId="77777777" w:rsidTr="00665002">
        <w:tc>
          <w:tcPr>
            <w:tcW w:w="3227" w:type="dxa"/>
          </w:tcPr>
          <w:p w14:paraId="4FF79C28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ragazzo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92E959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Junge, der junge Mann</w:t>
            </w:r>
          </w:p>
        </w:tc>
        <w:tc>
          <w:tcPr>
            <w:tcW w:w="425" w:type="dxa"/>
          </w:tcPr>
          <w:p w14:paraId="3B2E247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438C150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D79A1AC" w14:textId="77777777" w:rsidTr="00665002">
        <w:tc>
          <w:tcPr>
            <w:tcW w:w="3227" w:type="dxa"/>
          </w:tcPr>
          <w:p w14:paraId="4E721820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raggiungere v. </w:t>
            </w:r>
          </w:p>
        </w:tc>
        <w:tc>
          <w:tcPr>
            <w:tcW w:w="4775" w:type="dxa"/>
          </w:tcPr>
          <w:p w14:paraId="0A14617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erreichen</w:t>
            </w:r>
          </w:p>
        </w:tc>
        <w:tc>
          <w:tcPr>
            <w:tcW w:w="425" w:type="dxa"/>
          </w:tcPr>
          <w:p w14:paraId="4AEAC90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C2FB68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5496F170" w14:textId="77777777" w:rsidTr="00665002">
        <w:tc>
          <w:tcPr>
            <w:tcW w:w="3227" w:type="dxa"/>
          </w:tcPr>
          <w:p w14:paraId="7E3C1467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ragno</w:t>
            </w: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61E7BA3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Spinne</w:t>
            </w:r>
          </w:p>
        </w:tc>
        <w:tc>
          <w:tcPr>
            <w:tcW w:w="425" w:type="dxa"/>
          </w:tcPr>
          <w:p w14:paraId="11DFA12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B353DF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5E968E8D" w14:textId="77777777" w:rsidTr="00665002">
        <w:tc>
          <w:tcPr>
            <w:tcW w:w="3227" w:type="dxa"/>
          </w:tcPr>
          <w:p w14:paraId="3DB9452E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rappresentare v. </w:t>
            </w:r>
          </w:p>
        </w:tc>
        <w:tc>
          <w:tcPr>
            <w:tcW w:w="4775" w:type="dxa"/>
          </w:tcPr>
          <w:p w14:paraId="079FDA5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darstellen, verkörpern</w:t>
            </w:r>
          </w:p>
        </w:tc>
        <w:tc>
          <w:tcPr>
            <w:tcW w:w="425" w:type="dxa"/>
          </w:tcPr>
          <w:p w14:paraId="1A88134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1582BD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U7</w:t>
            </w:r>
          </w:p>
        </w:tc>
      </w:tr>
      <w:tr w:rsidR="00946C77" w:rsidRPr="00B32A67" w14:paraId="7FF186FC" w14:textId="77777777" w:rsidTr="00665002">
        <w:tc>
          <w:tcPr>
            <w:tcW w:w="3227" w:type="dxa"/>
          </w:tcPr>
          <w:p w14:paraId="50E7A0F2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rappresentazione n.f. </w:t>
            </w:r>
          </w:p>
        </w:tc>
        <w:tc>
          <w:tcPr>
            <w:tcW w:w="4775" w:type="dxa"/>
          </w:tcPr>
          <w:p w14:paraId="6116491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Vorstellung</w:t>
            </w:r>
          </w:p>
        </w:tc>
        <w:tc>
          <w:tcPr>
            <w:tcW w:w="425" w:type="dxa"/>
          </w:tcPr>
          <w:p w14:paraId="2EFDF34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F69FBE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U7</w:t>
            </w:r>
          </w:p>
        </w:tc>
      </w:tr>
      <w:tr w:rsidR="00946C77" w:rsidRPr="00B32A67" w14:paraId="654D682A" w14:textId="77777777" w:rsidTr="00665002">
        <w:tc>
          <w:tcPr>
            <w:tcW w:w="3227" w:type="dxa"/>
          </w:tcPr>
          <w:p w14:paraId="6FD468FB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raramente avv. </w:t>
            </w:r>
          </w:p>
        </w:tc>
        <w:tc>
          <w:tcPr>
            <w:tcW w:w="4775" w:type="dxa"/>
          </w:tcPr>
          <w:p w14:paraId="42CC538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selten</w:t>
            </w:r>
          </w:p>
        </w:tc>
        <w:tc>
          <w:tcPr>
            <w:tcW w:w="425" w:type="dxa"/>
          </w:tcPr>
          <w:p w14:paraId="33AE377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D93AC7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473F18BA" w14:textId="77777777" w:rsidTr="00665002">
        <w:tc>
          <w:tcPr>
            <w:tcW w:w="3227" w:type="dxa"/>
          </w:tcPr>
          <w:p w14:paraId="65A1FFE7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razza n.f. </w:t>
            </w:r>
          </w:p>
        </w:tc>
        <w:tc>
          <w:tcPr>
            <w:tcW w:w="4775" w:type="dxa"/>
          </w:tcPr>
          <w:p w14:paraId="12E3294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Rasse</w:t>
            </w:r>
          </w:p>
        </w:tc>
        <w:tc>
          <w:tcPr>
            <w:tcW w:w="425" w:type="dxa"/>
          </w:tcPr>
          <w:p w14:paraId="2FB3FD0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70007F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2F4D4D15" w14:textId="77777777" w:rsidTr="00665002">
        <w:tc>
          <w:tcPr>
            <w:tcW w:w="3227" w:type="dxa"/>
          </w:tcPr>
          <w:p w14:paraId="5AA46AAA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realistico agg. </w:t>
            </w:r>
          </w:p>
        </w:tc>
        <w:tc>
          <w:tcPr>
            <w:tcW w:w="4775" w:type="dxa"/>
          </w:tcPr>
          <w:p w14:paraId="709CE67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realistisch</w:t>
            </w:r>
          </w:p>
        </w:tc>
        <w:tc>
          <w:tcPr>
            <w:tcW w:w="425" w:type="dxa"/>
          </w:tcPr>
          <w:p w14:paraId="4E41E32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0B4487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U7</w:t>
            </w:r>
          </w:p>
        </w:tc>
      </w:tr>
      <w:tr w:rsidR="00946C77" w:rsidRPr="00B32A67" w14:paraId="42D4CA2F" w14:textId="77777777" w:rsidTr="00665002">
        <w:tc>
          <w:tcPr>
            <w:tcW w:w="3227" w:type="dxa"/>
          </w:tcPr>
          <w:p w14:paraId="4392F386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realtà n.f. </w:t>
            </w:r>
          </w:p>
        </w:tc>
        <w:tc>
          <w:tcPr>
            <w:tcW w:w="4775" w:type="dxa"/>
          </w:tcPr>
          <w:p w14:paraId="77952DC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Wirklichkeit, die Realität</w:t>
            </w:r>
          </w:p>
        </w:tc>
        <w:tc>
          <w:tcPr>
            <w:tcW w:w="425" w:type="dxa"/>
          </w:tcPr>
          <w:p w14:paraId="310AEE4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B6528A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6BFAF00B" w14:textId="77777777" w:rsidTr="00665002">
        <w:tc>
          <w:tcPr>
            <w:tcW w:w="3227" w:type="dxa"/>
          </w:tcPr>
          <w:p w14:paraId="785D4629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recitare v. </w:t>
            </w:r>
          </w:p>
        </w:tc>
        <w:tc>
          <w:tcPr>
            <w:tcW w:w="4775" w:type="dxa"/>
          </w:tcPr>
          <w:p w14:paraId="2D5991F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rezitieren, vortragen</w:t>
            </w:r>
          </w:p>
        </w:tc>
        <w:tc>
          <w:tcPr>
            <w:tcW w:w="425" w:type="dxa"/>
          </w:tcPr>
          <w:p w14:paraId="6041D9B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9494C2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44BCE82F" w14:textId="77777777" w:rsidTr="00665002">
        <w:tc>
          <w:tcPr>
            <w:tcW w:w="3227" w:type="dxa"/>
          </w:tcPr>
          <w:p w14:paraId="14D7D693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redazione n.f. </w:t>
            </w:r>
          </w:p>
        </w:tc>
        <w:tc>
          <w:tcPr>
            <w:tcW w:w="4775" w:type="dxa"/>
          </w:tcPr>
          <w:p w14:paraId="374F938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Redaktion</w:t>
            </w:r>
          </w:p>
        </w:tc>
        <w:tc>
          <w:tcPr>
            <w:tcW w:w="425" w:type="dxa"/>
          </w:tcPr>
          <w:p w14:paraId="02DC736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E42D39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5E4E783C" w14:textId="77777777" w:rsidTr="00665002">
        <w:tc>
          <w:tcPr>
            <w:tcW w:w="3227" w:type="dxa"/>
          </w:tcPr>
          <w:p w14:paraId="1E241BC2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regalare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6A499C4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schenken</w:t>
            </w:r>
          </w:p>
        </w:tc>
        <w:tc>
          <w:tcPr>
            <w:tcW w:w="425" w:type="dxa"/>
          </w:tcPr>
          <w:p w14:paraId="24FDD9A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9932DB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04634A12" w14:textId="77777777" w:rsidTr="00665002">
        <w:tc>
          <w:tcPr>
            <w:tcW w:w="3227" w:type="dxa"/>
          </w:tcPr>
          <w:p w14:paraId="03678811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regalo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5DBA7B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Geschenk</w:t>
            </w:r>
          </w:p>
        </w:tc>
        <w:tc>
          <w:tcPr>
            <w:tcW w:w="425" w:type="dxa"/>
          </w:tcPr>
          <w:p w14:paraId="46BE633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0F0E3E4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2B566C24" w14:textId="77777777" w:rsidTr="00665002">
        <w:tc>
          <w:tcPr>
            <w:tcW w:w="3227" w:type="dxa"/>
          </w:tcPr>
          <w:p w14:paraId="701D3667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reggiano agg. </w:t>
            </w:r>
          </w:p>
        </w:tc>
        <w:tc>
          <w:tcPr>
            <w:tcW w:w="4775" w:type="dxa"/>
          </w:tcPr>
          <w:p w14:paraId="2BBD118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aus Reggio Emilia</w:t>
            </w:r>
          </w:p>
        </w:tc>
        <w:tc>
          <w:tcPr>
            <w:tcW w:w="425" w:type="dxa"/>
          </w:tcPr>
          <w:p w14:paraId="0F55D7C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B4403E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3544AF33" w14:textId="77777777" w:rsidTr="00665002">
        <w:tc>
          <w:tcPr>
            <w:tcW w:w="3227" w:type="dxa"/>
          </w:tcPr>
          <w:p w14:paraId="2D7F75F9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regione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DDDA39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Region</w:t>
            </w:r>
          </w:p>
        </w:tc>
        <w:tc>
          <w:tcPr>
            <w:tcW w:w="425" w:type="dxa"/>
          </w:tcPr>
          <w:p w14:paraId="0AD9419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BB68CC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23072A0C" w14:textId="77777777" w:rsidTr="00665002">
        <w:tc>
          <w:tcPr>
            <w:tcW w:w="3227" w:type="dxa"/>
          </w:tcPr>
          <w:p w14:paraId="270214BD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regista n.f. </w:t>
            </w:r>
          </w:p>
        </w:tc>
        <w:tc>
          <w:tcPr>
            <w:tcW w:w="4775" w:type="dxa"/>
          </w:tcPr>
          <w:p w14:paraId="15E26F0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Regisseurin</w:t>
            </w:r>
          </w:p>
        </w:tc>
        <w:tc>
          <w:tcPr>
            <w:tcW w:w="425" w:type="dxa"/>
          </w:tcPr>
          <w:p w14:paraId="2AC932C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3AD1B9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759D90F7" w14:textId="77777777" w:rsidTr="00665002">
        <w:tc>
          <w:tcPr>
            <w:tcW w:w="3227" w:type="dxa"/>
          </w:tcPr>
          <w:p w14:paraId="64E4D3D1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regista n.m. </w:t>
            </w:r>
          </w:p>
        </w:tc>
        <w:tc>
          <w:tcPr>
            <w:tcW w:w="4775" w:type="dxa"/>
          </w:tcPr>
          <w:p w14:paraId="399EE16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Regisseur</w:t>
            </w:r>
          </w:p>
        </w:tc>
        <w:tc>
          <w:tcPr>
            <w:tcW w:w="425" w:type="dxa"/>
          </w:tcPr>
          <w:p w14:paraId="1F3901A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901657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3DA9D345" w14:textId="77777777" w:rsidTr="00665002">
        <w:tc>
          <w:tcPr>
            <w:tcW w:w="3227" w:type="dxa"/>
          </w:tcPr>
          <w:p w14:paraId="38CF49AB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registrazione n.f. </w:t>
            </w:r>
          </w:p>
        </w:tc>
        <w:tc>
          <w:tcPr>
            <w:tcW w:w="4775" w:type="dxa"/>
          </w:tcPr>
          <w:p w14:paraId="0349FB3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Aufnahme</w:t>
            </w:r>
          </w:p>
        </w:tc>
        <w:tc>
          <w:tcPr>
            <w:tcW w:w="425" w:type="dxa"/>
          </w:tcPr>
          <w:p w14:paraId="48373B8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9F2AB7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CB70785" w14:textId="77777777" w:rsidTr="00665002">
        <w:tc>
          <w:tcPr>
            <w:tcW w:w="3227" w:type="dxa"/>
          </w:tcPr>
          <w:p w14:paraId="371AD762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registro n.m. </w:t>
            </w:r>
          </w:p>
        </w:tc>
        <w:tc>
          <w:tcPr>
            <w:tcW w:w="4775" w:type="dxa"/>
          </w:tcPr>
          <w:p w14:paraId="1BC591D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Klassenbuch</w:t>
            </w:r>
          </w:p>
        </w:tc>
        <w:tc>
          <w:tcPr>
            <w:tcW w:w="425" w:type="dxa"/>
          </w:tcPr>
          <w:p w14:paraId="057974C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F8281B7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6BAD39D4" w14:textId="77777777" w:rsidTr="00665002">
        <w:tc>
          <w:tcPr>
            <w:tcW w:w="3227" w:type="dxa"/>
          </w:tcPr>
          <w:p w14:paraId="44A86271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regolarmente avv. </w:t>
            </w:r>
          </w:p>
        </w:tc>
        <w:tc>
          <w:tcPr>
            <w:tcW w:w="4775" w:type="dxa"/>
          </w:tcPr>
          <w:p w14:paraId="0AD55CE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regelmässig</w:t>
            </w:r>
          </w:p>
        </w:tc>
        <w:tc>
          <w:tcPr>
            <w:tcW w:w="425" w:type="dxa"/>
          </w:tcPr>
          <w:p w14:paraId="3659A0D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77C6EA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1B7D4016" w14:textId="77777777" w:rsidTr="00665002">
        <w:tc>
          <w:tcPr>
            <w:tcW w:w="3227" w:type="dxa"/>
          </w:tcPr>
          <w:p w14:paraId="6F907951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relax n.m. </w:t>
            </w:r>
          </w:p>
        </w:tc>
        <w:tc>
          <w:tcPr>
            <w:tcW w:w="4775" w:type="dxa"/>
          </w:tcPr>
          <w:p w14:paraId="148B09A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Entspannung</w:t>
            </w:r>
          </w:p>
        </w:tc>
        <w:tc>
          <w:tcPr>
            <w:tcW w:w="425" w:type="dxa"/>
          </w:tcPr>
          <w:p w14:paraId="34FDC41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658E60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07C23F0A" w14:textId="77777777" w:rsidTr="00665002">
        <w:tc>
          <w:tcPr>
            <w:tcW w:w="3227" w:type="dxa"/>
          </w:tcPr>
          <w:p w14:paraId="2F103F8B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rene n.m. </w:t>
            </w:r>
          </w:p>
        </w:tc>
        <w:tc>
          <w:tcPr>
            <w:tcW w:w="4775" w:type="dxa"/>
          </w:tcPr>
          <w:p w14:paraId="1D62902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Niere</w:t>
            </w:r>
          </w:p>
        </w:tc>
        <w:tc>
          <w:tcPr>
            <w:tcW w:w="425" w:type="dxa"/>
          </w:tcPr>
          <w:p w14:paraId="694063F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648892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7EC05EBE" w14:textId="77777777" w:rsidTr="00665002">
        <w:tc>
          <w:tcPr>
            <w:tcW w:w="3227" w:type="dxa"/>
          </w:tcPr>
          <w:p w14:paraId="41F91A01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renna n.f. </w:t>
            </w:r>
          </w:p>
        </w:tc>
        <w:tc>
          <w:tcPr>
            <w:tcW w:w="4775" w:type="dxa"/>
          </w:tcPr>
          <w:p w14:paraId="0C677B1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Rentier</w:t>
            </w:r>
          </w:p>
        </w:tc>
        <w:tc>
          <w:tcPr>
            <w:tcW w:w="425" w:type="dxa"/>
          </w:tcPr>
          <w:p w14:paraId="78EB172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DE4D4B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60A570A4" w14:textId="77777777" w:rsidTr="00665002">
        <w:tc>
          <w:tcPr>
            <w:tcW w:w="3227" w:type="dxa"/>
          </w:tcPr>
          <w:p w14:paraId="34FF9423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reparto n.m. </w:t>
            </w:r>
          </w:p>
        </w:tc>
        <w:tc>
          <w:tcPr>
            <w:tcW w:w="4775" w:type="dxa"/>
          </w:tcPr>
          <w:p w14:paraId="4BE2D8F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Abteilung</w:t>
            </w:r>
          </w:p>
        </w:tc>
        <w:tc>
          <w:tcPr>
            <w:tcW w:w="425" w:type="dxa"/>
          </w:tcPr>
          <w:p w14:paraId="58AA0B7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E86B39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5FC2336E" w14:textId="77777777" w:rsidTr="00665002">
        <w:tc>
          <w:tcPr>
            <w:tcW w:w="3227" w:type="dxa"/>
          </w:tcPr>
          <w:p w14:paraId="45DF1EEA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replica n.f. </w:t>
            </w:r>
          </w:p>
        </w:tc>
        <w:tc>
          <w:tcPr>
            <w:tcW w:w="4775" w:type="dxa"/>
          </w:tcPr>
          <w:p w14:paraId="1BB1E0F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Wiederholung(ssendung)</w:t>
            </w:r>
          </w:p>
        </w:tc>
        <w:tc>
          <w:tcPr>
            <w:tcW w:w="425" w:type="dxa"/>
          </w:tcPr>
          <w:p w14:paraId="120FEAB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7ABAAC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946C77" w:rsidRPr="00B32A67" w14:paraId="398C336E" w14:textId="77777777" w:rsidTr="00665002">
        <w:tc>
          <w:tcPr>
            <w:tcW w:w="3227" w:type="dxa"/>
          </w:tcPr>
          <w:p w14:paraId="383BFF31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residuo n.m. </w:t>
            </w:r>
          </w:p>
        </w:tc>
        <w:tc>
          <w:tcPr>
            <w:tcW w:w="4775" w:type="dxa"/>
          </w:tcPr>
          <w:p w14:paraId="70B9DAC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Rest, Überschuss</w:t>
            </w:r>
          </w:p>
        </w:tc>
        <w:tc>
          <w:tcPr>
            <w:tcW w:w="425" w:type="dxa"/>
          </w:tcPr>
          <w:p w14:paraId="250B1EA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6A380A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35197AFD" w14:textId="77777777" w:rsidTr="00665002">
        <w:tc>
          <w:tcPr>
            <w:tcW w:w="3227" w:type="dxa"/>
          </w:tcPr>
          <w:p w14:paraId="529DE0D8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responsabile n.f. </w:t>
            </w:r>
          </w:p>
        </w:tc>
        <w:tc>
          <w:tcPr>
            <w:tcW w:w="4775" w:type="dxa"/>
          </w:tcPr>
          <w:p w14:paraId="0DC7AF2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zuständige Person</w:t>
            </w:r>
          </w:p>
        </w:tc>
        <w:tc>
          <w:tcPr>
            <w:tcW w:w="425" w:type="dxa"/>
          </w:tcPr>
          <w:p w14:paraId="409798E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2D29E8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0C38FE73" w14:textId="77777777" w:rsidTr="00665002">
        <w:tc>
          <w:tcPr>
            <w:tcW w:w="3227" w:type="dxa"/>
          </w:tcPr>
          <w:p w14:paraId="2D9007BD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responsabile n.m. </w:t>
            </w:r>
          </w:p>
        </w:tc>
        <w:tc>
          <w:tcPr>
            <w:tcW w:w="4775" w:type="dxa"/>
          </w:tcPr>
          <w:p w14:paraId="0985B09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zuständige Person</w:t>
            </w:r>
          </w:p>
        </w:tc>
        <w:tc>
          <w:tcPr>
            <w:tcW w:w="425" w:type="dxa"/>
          </w:tcPr>
          <w:p w14:paraId="68D5071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F7D126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49CDD2B6" w14:textId="77777777" w:rsidTr="00665002">
        <w:tc>
          <w:tcPr>
            <w:tcW w:w="3227" w:type="dxa"/>
          </w:tcPr>
          <w:p w14:paraId="01863841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restare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1528CB1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bleiben</w:t>
            </w:r>
          </w:p>
        </w:tc>
        <w:tc>
          <w:tcPr>
            <w:tcW w:w="425" w:type="dxa"/>
          </w:tcPr>
          <w:p w14:paraId="5904E58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BE6A17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4992AEF3" w14:textId="77777777" w:rsidTr="00665002">
        <w:tc>
          <w:tcPr>
            <w:tcW w:w="3227" w:type="dxa"/>
          </w:tcPr>
          <w:p w14:paraId="78196096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restauro n.m. </w:t>
            </w:r>
          </w:p>
        </w:tc>
        <w:tc>
          <w:tcPr>
            <w:tcW w:w="4775" w:type="dxa"/>
          </w:tcPr>
          <w:p w14:paraId="009B5DD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Renovierung, Restaurierung</w:t>
            </w:r>
          </w:p>
        </w:tc>
        <w:tc>
          <w:tcPr>
            <w:tcW w:w="425" w:type="dxa"/>
          </w:tcPr>
          <w:p w14:paraId="636BEAF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E226BE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09925B7E" w14:textId="77777777" w:rsidTr="00665002">
        <w:tc>
          <w:tcPr>
            <w:tcW w:w="3227" w:type="dxa"/>
          </w:tcPr>
          <w:p w14:paraId="1B4E69EF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restrizione n.f. </w:t>
            </w:r>
          </w:p>
        </w:tc>
        <w:tc>
          <w:tcPr>
            <w:tcW w:w="4775" w:type="dxa"/>
          </w:tcPr>
          <w:p w14:paraId="2A42BE8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Einschränkung</w:t>
            </w:r>
          </w:p>
        </w:tc>
        <w:tc>
          <w:tcPr>
            <w:tcW w:w="425" w:type="dxa"/>
          </w:tcPr>
          <w:p w14:paraId="5D933C0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473626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64E81601" w14:textId="77777777" w:rsidTr="00665002">
        <w:tc>
          <w:tcPr>
            <w:tcW w:w="3227" w:type="dxa"/>
          </w:tcPr>
          <w:p w14:paraId="4ECC9710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reumatico agg. </w:t>
            </w:r>
          </w:p>
        </w:tc>
        <w:tc>
          <w:tcPr>
            <w:tcW w:w="4775" w:type="dxa"/>
          </w:tcPr>
          <w:p w14:paraId="19CC13B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rheumatisch</w:t>
            </w:r>
          </w:p>
        </w:tc>
        <w:tc>
          <w:tcPr>
            <w:tcW w:w="425" w:type="dxa"/>
          </w:tcPr>
          <w:p w14:paraId="451BF65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CC74D2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946C77" w:rsidRPr="00B32A67" w14:paraId="0133F442" w14:textId="77777777" w:rsidTr="00665002">
        <w:tc>
          <w:tcPr>
            <w:tcW w:w="3227" w:type="dxa"/>
          </w:tcPr>
          <w:p w14:paraId="36A104B9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riascoltare v. </w:t>
            </w:r>
          </w:p>
        </w:tc>
        <w:tc>
          <w:tcPr>
            <w:tcW w:w="4775" w:type="dxa"/>
          </w:tcPr>
          <w:p w14:paraId="5A3EF74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wieder hören</w:t>
            </w:r>
          </w:p>
        </w:tc>
        <w:tc>
          <w:tcPr>
            <w:tcW w:w="425" w:type="dxa"/>
          </w:tcPr>
          <w:p w14:paraId="3CA2843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1B6144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30AD1AC6" w14:textId="77777777" w:rsidTr="00665002">
        <w:tc>
          <w:tcPr>
            <w:tcW w:w="3227" w:type="dxa"/>
          </w:tcPr>
          <w:p w14:paraId="412E3801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ricavato n.m. </w:t>
            </w:r>
          </w:p>
        </w:tc>
        <w:tc>
          <w:tcPr>
            <w:tcW w:w="4775" w:type="dxa"/>
          </w:tcPr>
          <w:p w14:paraId="252768C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Ertrag, Erlös</w:t>
            </w:r>
          </w:p>
        </w:tc>
        <w:tc>
          <w:tcPr>
            <w:tcW w:w="425" w:type="dxa"/>
          </w:tcPr>
          <w:p w14:paraId="73EAE37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52467C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0F86847C" w14:textId="77777777" w:rsidTr="00665002">
        <w:tc>
          <w:tcPr>
            <w:tcW w:w="3227" w:type="dxa"/>
          </w:tcPr>
          <w:p w14:paraId="7BE8F897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riccio agg. </w:t>
            </w:r>
          </w:p>
        </w:tc>
        <w:tc>
          <w:tcPr>
            <w:tcW w:w="4775" w:type="dxa"/>
          </w:tcPr>
          <w:p w14:paraId="3395B0D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kraus, lockig</w:t>
            </w:r>
          </w:p>
        </w:tc>
        <w:tc>
          <w:tcPr>
            <w:tcW w:w="425" w:type="dxa"/>
          </w:tcPr>
          <w:p w14:paraId="10AD146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AF54C8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2DB4BE05" w14:textId="77777777" w:rsidTr="00665002">
        <w:tc>
          <w:tcPr>
            <w:tcW w:w="3227" w:type="dxa"/>
          </w:tcPr>
          <w:p w14:paraId="3695328F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ricco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14C1638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reich</w:t>
            </w:r>
          </w:p>
        </w:tc>
        <w:tc>
          <w:tcPr>
            <w:tcW w:w="425" w:type="dxa"/>
          </w:tcPr>
          <w:p w14:paraId="5A14FCA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22C6F3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23FD36E1" w14:textId="77777777" w:rsidTr="00665002">
        <w:tc>
          <w:tcPr>
            <w:tcW w:w="3227" w:type="dxa"/>
          </w:tcPr>
          <w:p w14:paraId="09EAA282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ricetta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968FCC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Rezept</w:t>
            </w:r>
          </w:p>
        </w:tc>
        <w:tc>
          <w:tcPr>
            <w:tcW w:w="425" w:type="dxa"/>
          </w:tcPr>
          <w:p w14:paraId="1BB6A7A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949819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U5</w:t>
            </w:r>
          </w:p>
        </w:tc>
      </w:tr>
      <w:tr w:rsidR="00946C77" w:rsidRPr="00B32A67" w14:paraId="295263D9" w14:textId="77777777" w:rsidTr="00665002">
        <w:tc>
          <w:tcPr>
            <w:tcW w:w="3227" w:type="dxa"/>
          </w:tcPr>
          <w:p w14:paraId="442F11FB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ricevere v. </w:t>
            </w:r>
          </w:p>
        </w:tc>
        <w:tc>
          <w:tcPr>
            <w:tcW w:w="4775" w:type="dxa"/>
          </w:tcPr>
          <w:p w14:paraId="5CD1A58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empfangen (Sprechstunde)</w:t>
            </w:r>
          </w:p>
        </w:tc>
        <w:tc>
          <w:tcPr>
            <w:tcW w:w="425" w:type="dxa"/>
          </w:tcPr>
          <w:p w14:paraId="71C7C94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881096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20063310" w14:textId="77777777" w:rsidTr="00665002">
        <w:tc>
          <w:tcPr>
            <w:tcW w:w="3227" w:type="dxa"/>
          </w:tcPr>
          <w:p w14:paraId="58CD54D8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ricevimento n.m. </w:t>
            </w:r>
          </w:p>
        </w:tc>
        <w:tc>
          <w:tcPr>
            <w:tcW w:w="4775" w:type="dxa"/>
          </w:tcPr>
          <w:p w14:paraId="583CDA9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Sprechstunde</w:t>
            </w:r>
          </w:p>
        </w:tc>
        <w:tc>
          <w:tcPr>
            <w:tcW w:w="425" w:type="dxa"/>
          </w:tcPr>
          <w:p w14:paraId="319A402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59AD5B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2634604E" w14:textId="77777777" w:rsidTr="00665002">
        <w:tc>
          <w:tcPr>
            <w:tcW w:w="3227" w:type="dxa"/>
          </w:tcPr>
          <w:p w14:paraId="28E1B545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richiedere v. </w:t>
            </w:r>
          </w:p>
        </w:tc>
        <w:tc>
          <w:tcPr>
            <w:tcW w:w="4775" w:type="dxa"/>
          </w:tcPr>
          <w:p w14:paraId="75F3E45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(an)fordern, beantragen</w:t>
            </w:r>
          </w:p>
        </w:tc>
        <w:tc>
          <w:tcPr>
            <w:tcW w:w="425" w:type="dxa"/>
          </w:tcPr>
          <w:p w14:paraId="288BDA5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844E5E6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639FEE13" w14:textId="77777777" w:rsidTr="00665002">
        <w:tc>
          <w:tcPr>
            <w:tcW w:w="3227" w:type="dxa"/>
          </w:tcPr>
          <w:p w14:paraId="425F4935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richiesta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C884AE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Anfrage</w:t>
            </w:r>
          </w:p>
        </w:tc>
        <w:tc>
          <w:tcPr>
            <w:tcW w:w="425" w:type="dxa"/>
          </w:tcPr>
          <w:p w14:paraId="73AF235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0EA9D4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52A77378" w14:textId="77777777" w:rsidTr="00665002">
        <w:tc>
          <w:tcPr>
            <w:tcW w:w="3227" w:type="dxa"/>
          </w:tcPr>
          <w:p w14:paraId="097D4DD6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riciclare v. </w:t>
            </w:r>
          </w:p>
        </w:tc>
        <w:tc>
          <w:tcPr>
            <w:tcW w:w="4775" w:type="dxa"/>
          </w:tcPr>
          <w:p w14:paraId="271FB2A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wieder verwenden, wieder aufbereiten</w:t>
            </w:r>
          </w:p>
        </w:tc>
        <w:tc>
          <w:tcPr>
            <w:tcW w:w="425" w:type="dxa"/>
          </w:tcPr>
          <w:p w14:paraId="06168FF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A9C8BA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131668C8" w14:textId="77777777" w:rsidTr="00665002">
        <w:tc>
          <w:tcPr>
            <w:tcW w:w="3227" w:type="dxa"/>
          </w:tcPr>
          <w:p w14:paraId="7D059396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ricomporre v. </w:t>
            </w:r>
          </w:p>
        </w:tc>
        <w:tc>
          <w:tcPr>
            <w:tcW w:w="4775" w:type="dxa"/>
          </w:tcPr>
          <w:p w14:paraId="59FBEF4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wieder in Ordnung stellen</w:t>
            </w:r>
          </w:p>
        </w:tc>
        <w:tc>
          <w:tcPr>
            <w:tcW w:w="425" w:type="dxa"/>
          </w:tcPr>
          <w:p w14:paraId="311683E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7D009D7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4A725EC7" w14:textId="77777777" w:rsidTr="00665002">
        <w:tc>
          <w:tcPr>
            <w:tcW w:w="3227" w:type="dxa"/>
          </w:tcPr>
          <w:p w14:paraId="5DBE74CE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ricordo n.m. </w:t>
            </w:r>
          </w:p>
        </w:tc>
        <w:tc>
          <w:tcPr>
            <w:tcW w:w="4775" w:type="dxa"/>
          </w:tcPr>
          <w:p w14:paraId="6E93ECD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Erinnerung</w:t>
            </w:r>
          </w:p>
        </w:tc>
        <w:tc>
          <w:tcPr>
            <w:tcW w:w="425" w:type="dxa"/>
          </w:tcPr>
          <w:p w14:paraId="3BF28E9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354E21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74C1698E" w14:textId="77777777" w:rsidTr="00665002">
        <w:tc>
          <w:tcPr>
            <w:tcW w:w="3227" w:type="dxa"/>
          </w:tcPr>
          <w:p w14:paraId="20AACAA4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ricreazione n.f. </w:t>
            </w:r>
          </w:p>
        </w:tc>
        <w:tc>
          <w:tcPr>
            <w:tcW w:w="4775" w:type="dxa"/>
          </w:tcPr>
          <w:p w14:paraId="532CC0F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Pause, Erholung</w:t>
            </w:r>
          </w:p>
        </w:tc>
        <w:tc>
          <w:tcPr>
            <w:tcW w:w="425" w:type="dxa"/>
          </w:tcPr>
          <w:p w14:paraId="76F3468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DE491F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952674F" w14:textId="77777777" w:rsidTr="00665002">
        <w:tc>
          <w:tcPr>
            <w:tcW w:w="3227" w:type="dxa"/>
          </w:tcPr>
          <w:p w14:paraId="3AFB53EA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ridere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56CEFE1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lachen</w:t>
            </w:r>
          </w:p>
        </w:tc>
        <w:tc>
          <w:tcPr>
            <w:tcW w:w="425" w:type="dxa"/>
          </w:tcPr>
          <w:p w14:paraId="5DF5A5A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3E0921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18F81B46" w14:textId="77777777" w:rsidTr="00665002">
        <w:tc>
          <w:tcPr>
            <w:tcW w:w="3227" w:type="dxa"/>
          </w:tcPr>
          <w:p w14:paraId="79521671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rientrare v. </w:t>
            </w:r>
          </w:p>
        </w:tc>
        <w:tc>
          <w:tcPr>
            <w:tcW w:w="4775" w:type="dxa"/>
          </w:tcPr>
          <w:p w14:paraId="5D33D79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heimkehren, zurückkommen</w:t>
            </w:r>
          </w:p>
        </w:tc>
        <w:tc>
          <w:tcPr>
            <w:tcW w:w="425" w:type="dxa"/>
          </w:tcPr>
          <w:p w14:paraId="28E2EDA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4C4478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375332F2" w14:textId="77777777" w:rsidTr="00665002">
        <w:tc>
          <w:tcPr>
            <w:tcW w:w="3227" w:type="dxa"/>
          </w:tcPr>
          <w:p w14:paraId="013B0621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riepilogo n.m. </w:t>
            </w:r>
          </w:p>
        </w:tc>
        <w:tc>
          <w:tcPr>
            <w:tcW w:w="4775" w:type="dxa"/>
          </w:tcPr>
          <w:p w14:paraId="5066CE3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Zusammenfassung</w:t>
            </w:r>
          </w:p>
        </w:tc>
        <w:tc>
          <w:tcPr>
            <w:tcW w:w="425" w:type="dxa"/>
          </w:tcPr>
          <w:p w14:paraId="130216F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237876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14812C0D" w14:textId="77777777" w:rsidTr="00665002">
        <w:tc>
          <w:tcPr>
            <w:tcW w:w="3227" w:type="dxa"/>
          </w:tcPr>
          <w:p w14:paraId="0DD6394C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rifatto agg. </w:t>
            </w:r>
          </w:p>
        </w:tc>
        <w:tc>
          <w:tcPr>
            <w:tcW w:w="4775" w:type="dxa"/>
          </w:tcPr>
          <w:p w14:paraId="6E60C1B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wieder gemacht, umgestellt</w:t>
            </w:r>
          </w:p>
        </w:tc>
        <w:tc>
          <w:tcPr>
            <w:tcW w:w="425" w:type="dxa"/>
          </w:tcPr>
          <w:p w14:paraId="10F58B8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6F5F33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00AFCE2A" w14:textId="77777777" w:rsidTr="00665002">
        <w:tc>
          <w:tcPr>
            <w:tcW w:w="3227" w:type="dxa"/>
          </w:tcPr>
          <w:p w14:paraId="3A83ADBD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riferirsi a qu/qc v. </w:t>
            </w:r>
          </w:p>
        </w:tc>
        <w:tc>
          <w:tcPr>
            <w:tcW w:w="4775" w:type="dxa"/>
          </w:tcPr>
          <w:p w14:paraId="68ACFC4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sich auf jdn/etw. beziehen</w:t>
            </w:r>
          </w:p>
        </w:tc>
        <w:tc>
          <w:tcPr>
            <w:tcW w:w="425" w:type="dxa"/>
          </w:tcPr>
          <w:p w14:paraId="4F57411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1687DD2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5C721A10" w14:textId="77777777" w:rsidTr="00665002">
        <w:tc>
          <w:tcPr>
            <w:tcW w:w="3227" w:type="dxa"/>
          </w:tcPr>
          <w:p w14:paraId="7384D1CF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rifiutare v. </w:t>
            </w:r>
          </w:p>
        </w:tc>
        <w:tc>
          <w:tcPr>
            <w:tcW w:w="4775" w:type="dxa"/>
          </w:tcPr>
          <w:p w14:paraId="4971E70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ablehnen</w:t>
            </w:r>
          </w:p>
        </w:tc>
        <w:tc>
          <w:tcPr>
            <w:tcW w:w="425" w:type="dxa"/>
          </w:tcPr>
          <w:p w14:paraId="31B84A3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603D79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6740072A" w14:textId="77777777" w:rsidTr="00665002">
        <w:tc>
          <w:tcPr>
            <w:tcW w:w="3227" w:type="dxa"/>
          </w:tcPr>
          <w:p w14:paraId="205EB4BA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rifiuti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n.m.pl. </w:t>
            </w:r>
          </w:p>
        </w:tc>
        <w:tc>
          <w:tcPr>
            <w:tcW w:w="4775" w:type="dxa"/>
          </w:tcPr>
          <w:p w14:paraId="6C48000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Abfall</w:t>
            </w:r>
          </w:p>
        </w:tc>
        <w:tc>
          <w:tcPr>
            <w:tcW w:w="425" w:type="dxa"/>
          </w:tcPr>
          <w:p w14:paraId="2136498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AAF042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0276FAB7" w14:textId="77777777" w:rsidTr="00665002">
        <w:tc>
          <w:tcPr>
            <w:tcW w:w="3227" w:type="dxa"/>
          </w:tcPr>
          <w:p w14:paraId="1E5FC7C7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riflessivo agg. </w:t>
            </w:r>
          </w:p>
        </w:tc>
        <w:tc>
          <w:tcPr>
            <w:tcW w:w="4775" w:type="dxa"/>
          </w:tcPr>
          <w:p w14:paraId="5B7FD7E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reflexiv, rückbezüglich</w:t>
            </w:r>
          </w:p>
        </w:tc>
        <w:tc>
          <w:tcPr>
            <w:tcW w:w="425" w:type="dxa"/>
          </w:tcPr>
          <w:p w14:paraId="5289FAF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26D342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09FA8B8D" w14:textId="77777777" w:rsidTr="00665002">
        <w:tc>
          <w:tcPr>
            <w:tcW w:w="3227" w:type="dxa"/>
          </w:tcPr>
          <w:p w14:paraId="297CEE96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lastRenderedPageBreak/>
              <w:t xml:space="preserve">riflettore n.m. </w:t>
            </w:r>
          </w:p>
        </w:tc>
        <w:tc>
          <w:tcPr>
            <w:tcW w:w="4775" w:type="dxa"/>
          </w:tcPr>
          <w:p w14:paraId="38D9BB8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Scheinwerfer</w:t>
            </w:r>
          </w:p>
        </w:tc>
        <w:tc>
          <w:tcPr>
            <w:tcW w:w="425" w:type="dxa"/>
          </w:tcPr>
          <w:p w14:paraId="13FAE12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A9CBC8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U7</w:t>
            </w:r>
          </w:p>
        </w:tc>
      </w:tr>
      <w:tr w:rsidR="00946C77" w:rsidRPr="00B32A67" w14:paraId="2E83A911" w14:textId="77777777" w:rsidTr="00665002">
        <w:tc>
          <w:tcPr>
            <w:tcW w:w="3227" w:type="dxa"/>
          </w:tcPr>
          <w:p w14:paraId="6BC84C47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rifugio n.m. </w:t>
            </w:r>
          </w:p>
        </w:tc>
        <w:tc>
          <w:tcPr>
            <w:tcW w:w="4775" w:type="dxa"/>
          </w:tcPr>
          <w:p w14:paraId="7E23388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Berghütte</w:t>
            </w:r>
          </w:p>
        </w:tc>
        <w:tc>
          <w:tcPr>
            <w:tcW w:w="425" w:type="dxa"/>
          </w:tcPr>
          <w:p w14:paraId="283B785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C8391F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U6</w:t>
            </w:r>
          </w:p>
        </w:tc>
      </w:tr>
      <w:tr w:rsidR="00946C77" w:rsidRPr="00B32A67" w14:paraId="62B6D517" w14:textId="77777777" w:rsidTr="00665002">
        <w:tc>
          <w:tcPr>
            <w:tcW w:w="3227" w:type="dxa"/>
          </w:tcPr>
          <w:p w14:paraId="0BF9C014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riga n.f. </w:t>
            </w:r>
          </w:p>
        </w:tc>
        <w:tc>
          <w:tcPr>
            <w:tcW w:w="4775" w:type="dxa"/>
          </w:tcPr>
          <w:p w14:paraId="074A7D0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Zeile, die Linie</w:t>
            </w:r>
          </w:p>
        </w:tc>
        <w:tc>
          <w:tcPr>
            <w:tcW w:w="425" w:type="dxa"/>
          </w:tcPr>
          <w:p w14:paraId="4FAA82F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B6F951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44723838" w14:textId="77777777" w:rsidTr="00665002">
        <w:tc>
          <w:tcPr>
            <w:tcW w:w="3227" w:type="dxa"/>
          </w:tcPr>
          <w:p w14:paraId="1B19AF5F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en-GB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en-GB"/>
              </w:rPr>
              <w:t xml:space="preserve">righello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en-GB"/>
              </w:rPr>
              <w:t xml:space="preserve">n.m. </w:t>
            </w:r>
          </w:p>
        </w:tc>
        <w:tc>
          <w:tcPr>
            <w:tcW w:w="4775" w:type="dxa"/>
          </w:tcPr>
          <w:p w14:paraId="4369851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en-GB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en-GB"/>
              </w:rPr>
              <w:t>das Lineal</w:t>
            </w:r>
          </w:p>
        </w:tc>
        <w:tc>
          <w:tcPr>
            <w:tcW w:w="425" w:type="dxa"/>
          </w:tcPr>
          <w:p w14:paraId="422371F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4D7C374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310C9FC0" w14:textId="77777777" w:rsidTr="00665002">
        <w:tc>
          <w:tcPr>
            <w:tcW w:w="3227" w:type="dxa"/>
          </w:tcPr>
          <w:p w14:paraId="6CE39894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rilassarsi </w:t>
            </w:r>
            <w:proofErr w:type="gramStart"/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v.rifl</w:t>
            </w:r>
            <w:proofErr w:type="gramEnd"/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. </w:t>
            </w:r>
          </w:p>
        </w:tc>
        <w:tc>
          <w:tcPr>
            <w:tcW w:w="4775" w:type="dxa"/>
          </w:tcPr>
          <w:p w14:paraId="7261569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sich entspannen</w:t>
            </w:r>
          </w:p>
        </w:tc>
        <w:tc>
          <w:tcPr>
            <w:tcW w:w="425" w:type="dxa"/>
          </w:tcPr>
          <w:p w14:paraId="1B44674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A3AE91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7F3DE0FD" w14:textId="77777777" w:rsidTr="00665002">
        <w:tc>
          <w:tcPr>
            <w:tcW w:w="3227" w:type="dxa"/>
          </w:tcPr>
          <w:p w14:paraId="4C59496A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rileggere v. </w:t>
            </w:r>
          </w:p>
        </w:tc>
        <w:tc>
          <w:tcPr>
            <w:tcW w:w="4775" w:type="dxa"/>
          </w:tcPr>
          <w:p w14:paraId="186237F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nochmals lesen</w:t>
            </w:r>
          </w:p>
        </w:tc>
        <w:tc>
          <w:tcPr>
            <w:tcW w:w="425" w:type="dxa"/>
          </w:tcPr>
          <w:p w14:paraId="0B0A752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B3DDC6C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448DC0AB" w14:textId="77777777" w:rsidTr="00665002">
        <w:tc>
          <w:tcPr>
            <w:tcW w:w="3227" w:type="dxa"/>
          </w:tcPr>
          <w:p w14:paraId="03ED4E3D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rimandare v. </w:t>
            </w:r>
          </w:p>
        </w:tc>
        <w:tc>
          <w:tcPr>
            <w:tcW w:w="4775" w:type="dxa"/>
          </w:tcPr>
          <w:p w14:paraId="41DF251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verschieben</w:t>
            </w:r>
          </w:p>
        </w:tc>
        <w:tc>
          <w:tcPr>
            <w:tcW w:w="425" w:type="dxa"/>
          </w:tcPr>
          <w:p w14:paraId="289EE6A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302915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U7</w:t>
            </w:r>
          </w:p>
        </w:tc>
      </w:tr>
      <w:tr w:rsidR="00946C77" w:rsidRPr="00B32A67" w14:paraId="6B34AAFB" w14:textId="77777777" w:rsidTr="00665002">
        <w:tc>
          <w:tcPr>
            <w:tcW w:w="3227" w:type="dxa"/>
          </w:tcPr>
          <w:p w14:paraId="0D253DB6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rimanere v. </w:t>
            </w:r>
          </w:p>
        </w:tc>
        <w:tc>
          <w:tcPr>
            <w:tcW w:w="4775" w:type="dxa"/>
          </w:tcPr>
          <w:p w14:paraId="68BD1D9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bleiben</w:t>
            </w:r>
          </w:p>
        </w:tc>
        <w:tc>
          <w:tcPr>
            <w:tcW w:w="425" w:type="dxa"/>
          </w:tcPr>
          <w:p w14:paraId="3A245B8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FD9378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0B5A1A3" w14:textId="77777777" w:rsidTr="00665002">
        <w:tc>
          <w:tcPr>
            <w:tcW w:w="3227" w:type="dxa"/>
          </w:tcPr>
          <w:p w14:paraId="5E905711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rimettere v. </w:t>
            </w:r>
          </w:p>
        </w:tc>
        <w:tc>
          <w:tcPr>
            <w:tcW w:w="4775" w:type="dxa"/>
          </w:tcPr>
          <w:p w14:paraId="626918F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zurückstellen</w:t>
            </w:r>
          </w:p>
        </w:tc>
        <w:tc>
          <w:tcPr>
            <w:tcW w:w="425" w:type="dxa"/>
          </w:tcPr>
          <w:p w14:paraId="74F09EB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E06AA0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014BC274" w14:textId="77777777" w:rsidTr="00665002">
        <w:tc>
          <w:tcPr>
            <w:tcW w:w="3227" w:type="dxa"/>
          </w:tcPr>
          <w:p w14:paraId="0306D4EB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ringhiera n.f. </w:t>
            </w:r>
          </w:p>
        </w:tc>
        <w:tc>
          <w:tcPr>
            <w:tcW w:w="4775" w:type="dxa"/>
          </w:tcPr>
          <w:p w14:paraId="3822E1A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Geländer</w:t>
            </w:r>
          </w:p>
        </w:tc>
        <w:tc>
          <w:tcPr>
            <w:tcW w:w="425" w:type="dxa"/>
          </w:tcPr>
          <w:p w14:paraId="2D37E34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416948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4814CF2B" w14:textId="77777777" w:rsidTr="00665002">
        <w:tc>
          <w:tcPr>
            <w:tcW w:w="3227" w:type="dxa"/>
          </w:tcPr>
          <w:p w14:paraId="526F8859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ringraziare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1BCE9E9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danken, sich bedanken</w:t>
            </w:r>
          </w:p>
        </w:tc>
        <w:tc>
          <w:tcPr>
            <w:tcW w:w="425" w:type="dxa"/>
          </w:tcPr>
          <w:p w14:paraId="60A7E1F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395E23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023D2406" w14:textId="77777777" w:rsidTr="00665002">
        <w:tc>
          <w:tcPr>
            <w:tcW w:w="3227" w:type="dxa"/>
          </w:tcPr>
          <w:p w14:paraId="615C8760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rinunciare v. </w:t>
            </w:r>
          </w:p>
        </w:tc>
        <w:tc>
          <w:tcPr>
            <w:tcW w:w="4775" w:type="dxa"/>
          </w:tcPr>
          <w:p w14:paraId="35C2572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verzichten</w:t>
            </w:r>
          </w:p>
        </w:tc>
        <w:tc>
          <w:tcPr>
            <w:tcW w:w="425" w:type="dxa"/>
          </w:tcPr>
          <w:p w14:paraId="7B962E8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B832C0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62F37034" w14:textId="77777777" w:rsidTr="00665002">
        <w:tc>
          <w:tcPr>
            <w:tcW w:w="3227" w:type="dxa"/>
          </w:tcPr>
          <w:p w14:paraId="7E9BA9FB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riparare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34D4FE0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reparieren</w:t>
            </w:r>
          </w:p>
        </w:tc>
        <w:tc>
          <w:tcPr>
            <w:tcW w:w="425" w:type="dxa"/>
          </w:tcPr>
          <w:p w14:paraId="6A22C02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231FE3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323032CF" w14:textId="77777777" w:rsidTr="00665002">
        <w:tc>
          <w:tcPr>
            <w:tcW w:w="3227" w:type="dxa"/>
          </w:tcPr>
          <w:p w14:paraId="3024795F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ripetere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0250FC5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wiederholen</w:t>
            </w:r>
          </w:p>
        </w:tc>
        <w:tc>
          <w:tcPr>
            <w:tcW w:w="425" w:type="dxa"/>
          </w:tcPr>
          <w:p w14:paraId="77EE673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FFB2E6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5535F6A1" w14:textId="77777777" w:rsidTr="00665002">
        <w:tc>
          <w:tcPr>
            <w:tcW w:w="3227" w:type="dxa"/>
          </w:tcPr>
          <w:p w14:paraId="7E19FFAB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ripieno agg. </w:t>
            </w:r>
          </w:p>
        </w:tc>
        <w:tc>
          <w:tcPr>
            <w:tcW w:w="4775" w:type="dxa"/>
          </w:tcPr>
          <w:p w14:paraId="4672467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gefüllt</w:t>
            </w:r>
          </w:p>
        </w:tc>
        <w:tc>
          <w:tcPr>
            <w:tcW w:w="425" w:type="dxa"/>
          </w:tcPr>
          <w:p w14:paraId="2906537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2BCEF5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6A7E5B6C" w14:textId="77777777" w:rsidTr="00665002">
        <w:tc>
          <w:tcPr>
            <w:tcW w:w="3227" w:type="dxa"/>
          </w:tcPr>
          <w:p w14:paraId="1243503D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riposo n.m. </w:t>
            </w:r>
          </w:p>
        </w:tc>
        <w:tc>
          <w:tcPr>
            <w:tcW w:w="4775" w:type="dxa"/>
          </w:tcPr>
          <w:p w14:paraId="3B69EE2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Ruhe, Erholung, Entspannung</w:t>
            </w:r>
          </w:p>
        </w:tc>
        <w:tc>
          <w:tcPr>
            <w:tcW w:w="425" w:type="dxa"/>
          </w:tcPr>
          <w:p w14:paraId="69E23EA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789BF5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33541259" w14:textId="77777777" w:rsidTr="00665002">
        <w:tc>
          <w:tcPr>
            <w:tcW w:w="3227" w:type="dxa"/>
          </w:tcPr>
          <w:p w14:paraId="0C8630E1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riprodurre v. </w:t>
            </w:r>
          </w:p>
        </w:tc>
        <w:tc>
          <w:tcPr>
            <w:tcW w:w="4775" w:type="dxa"/>
          </w:tcPr>
          <w:p w14:paraId="130DD7C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darstellen, wiedergeben</w:t>
            </w:r>
          </w:p>
        </w:tc>
        <w:tc>
          <w:tcPr>
            <w:tcW w:w="425" w:type="dxa"/>
          </w:tcPr>
          <w:p w14:paraId="151B649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6EF3F1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1925BF51" w14:textId="77777777" w:rsidTr="00665002">
        <w:tc>
          <w:tcPr>
            <w:tcW w:w="3227" w:type="dxa"/>
          </w:tcPr>
          <w:p w14:paraId="3B50B4A1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riquadro n.m. </w:t>
            </w:r>
          </w:p>
        </w:tc>
        <w:tc>
          <w:tcPr>
            <w:tcW w:w="4775" w:type="dxa"/>
          </w:tcPr>
          <w:p w14:paraId="222E453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Textkasten</w:t>
            </w:r>
          </w:p>
        </w:tc>
        <w:tc>
          <w:tcPr>
            <w:tcW w:w="425" w:type="dxa"/>
          </w:tcPr>
          <w:p w14:paraId="6422998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E680F7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EF6AAD" w:rsidRPr="00B32A67" w14:paraId="6EF83E78" w14:textId="77777777" w:rsidTr="00591384">
        <w:tc>
          <w:tcPr>
            <w:tcW w:w="3227" w:type="dxa"/>
          </w:tcPr>
          <w:p w14:paraId="5043B26A" w14:textId="77777777" w:rsidR="00EF6AAD" w:rsidRPr="00B32A67" w:rsidRDefault="00EF6AAD" w:rsidP="00591384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riscaldamento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020648C" w14:textId="77777777" w:rsidR="00EF6AAD" w:rsidRPr="00B32A67" w:rsidRDefault="00EF6AAD" w:rsidP="005913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Heizung</w:t>
            </w:r>
          </w:p>
        </w:tc>
        <w:tc>
          <w:tcPr>
            <w:tcW w:w="425" w:type="dxa"/>
          </w:tcPr>
          <w:p w14:paraId="05BE391D" w14:textId="77777777" w:rsidR="00EF6AAD" w:rsidRPr="00B32A67" w:rsidRDefault="00EF6AAD" w:rsidP="00591384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DA1B060" w14:textId="77777777" w:rsidR="00EF6AAD" w:rsidRPr="00B32A67" w:rsidRDefault="00EF6AAD" w:rsidP="00591384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226E40FB" w14:textId="77777777" w:rsidTr="00665002">
        <w:tc>
          <w:tcPr>
            <w:tcW w:w="3227" w:type="dxa"/>
          </w:tcPr>
          <w:p w14:paraId="582948A9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Cs/>
                <w:color w:val="403152" w:themeColor="accent4" w:themeShade="80"/>
                <w:sz w:val="20"/>
                <w:szCs w:val="20"/>
              </w:rPr>
              <w:t xml:space="preserve">riscaldamento globale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2D56B1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globale Erwärmung</w:t>
            </w:r>
          </w:p>
        </w:tc>
        <w:tc>
          <w:tcPr>
            <w:tcW w:w="425" w:type="dxa"/>
          </w:tcPr>
          <w:p w14:paraId="107B0AB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B568D0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0B2106E5" w14:textId="77777777" w:rsidTr="00665002">
        <w:tc>
          <w:tcPr>
            <w:tcW w:w="3227" w:type="dxa"/>
          </w:tcPr>
          <w:p w14:paraId="542DCDCB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riscrivere v. </w:t>
            </w:r>
          </w:p>
        </w:tc>
        <w:tc>
          <w:tcPr>
            <w:tcW w:w="4775" w:type="dxa"/>
          </w:tcPr>
          <w:p w14:paraId="7C3CD13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wieder schreiben</w:t>
            </w:r>
          </w:p>
        </w:tc>
        <w:tc>
          <w:tcPr>
            <w:tcW w:w="425" w:type="dxa"/>
          </w:tcPr>
          <w:p w14:paraId="443411F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CA1ED80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AA37492" w14:textId="77777777" w:rsidTr="00665002">
        <w:tc>
          <w:tcPr>
            <w:tcW w:w="3227" w:type="dxa"/>
          </w:tcPr>
          <w:p w14:paraId="0D1225EF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riservare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0C45F1C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reservieren</w:t>
            </w:r>
          </w:p>
        </w:tc>
        <w:tc>
          <w:tcPr>
            <w:tcW w:w="425" w:type="dxa"/>
          </w:tcPr>
          <w:p w14:paraId="725942B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5618E7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U7</w:t>
            </w:r>
          </w:p>
        </w:tc>
      </w:tr>
      <w:tr w:rsidR="00946C77" w:rsidRPr="00B32A67" w14:paraId="4EB9D15A" w14:textId="77777777" w:rsidTr="00665002">
        <w:tc>
          <w:tcPr>
            <w:tcW w:w="3227" w:type="dxa"/>
          </w:tcPr>
          <w:p w14:paraId="1BBC0339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riso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6D450B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Reis</w:t>
            </w:r>
          </w:p>
        </w:tc>
        <w:tc>
          <w:tcPr>
            <w:tcW w:w="425" w:type="dxa"/>
          </w:tcPr>
          <w:p w14:paraId="6A28458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5FF505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0A05231E" w14:textId="77777777" w:rsidTr="00665002">
        <w:tc>
          <w:tcPr>
            <w:tcW w:w="3227" w:type="dxa"/>
          </w:tcPr>
          <w:p w14:paraId="49A148EE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risolvere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4B77A72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lösen</w:t>
            </w:r>
          </w:p>
        </w:tc>
        <w:tc>
          <w:tcPr>
            <w:tcW w:w="425" w:type="dxa"/>
          </w:tcPr>
          <w:p w14:paraId="4853809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67823E0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09DCA11A" w14:textId="77777777" w:rsidTr="00665002">
        <w:tc>
          <w:tcPr>
            <w:tcW w:w="3227" w:type="dxa"/>
          </w:tcPr>
          <w:p w14:paraId="0220E81B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rispettare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4374FBB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respektieren, einhalten</w:t>
            </w:r>
          </w:p>
        </w:tc>
        <w:tc>
          <w:tcPr>
            <w:tcW w:w="425" w:type="dxa"/>
          </w:tcPr>
          <w:p w14:paraId="79EAA11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9338E0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58718DC7" w14:textId="77777777" w:rsidTr="00665002">
        <w:tc>
          <w:tcPr>
            <w:tcW w:w="3227" w:type="dxa"/>
          </w:tcPr>
          <w:p w14:paraId="701D0DE7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rispetto a prep. </w:t>
            </w:r>
          </w:p>
        </w:tc>
        <w:tc>
          <w:tcPr>
            <w:tcW w:w="4775" w:type="dxa"/>
          </w:tcPr>
          <w:p w14:paraId="25AB3E3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hinsichtlich, im Vergleich zu</w:t>
            </w:r>
          </w:p>
        </w:tc>
        <w:tc>
          <w:tcPr>
            <w:tcW w:w="425" w:type="dxa"/>
          </w:tcPr>
          <w:p w14:paraId="357FBCF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080636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66474DFC" w14:textId="77777777" w:rsidTr="00665002">
        <w:tc>
          <w:tcPr>
            <w:tcW w:w="3227" w:type="dxa"/>
          </w:tcPr>
          <w:p w14:paraId="1758E9B5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rispondere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490A7E9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antworten</w:t>
            </w:r>
          </w:p>
        </w:tc>
        <w:tc>
          <w:tcPr>
            <w:tcW w:w="425" w:type="dxa"/>
          </w:tcPr>
          <w:p w14:paraId="32A7961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236AAE7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B6D7659" w14:textId="77777777" w:rsidTr="00665002">
        <w:tc>
          <w:tcPr>
            <w:tcW w:w="3227" w:type="dxa"/>
          </w:tcPr>
          <w:p w14:paraId="5887B63B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risposta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6966CEA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Antwort</w:t>
            </w:r>
          </w:p>
        </w:tc>
        <w:tc>
          <w:tcPr>
            <w:tcW w:w="425" w:type="dxa"/>
          </w:tcPr>
          <w:p w14:paraId="2813832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F9AA9B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3D050111" w14:textId="77777777" w:rsidTr="00665002">
        <w:tc>
          <w:tcPr>
            <w:tcW w:w="3227" w:type="dxa"/>
          </w:tcPr>
          <w:p w14:paraId="7161F5E4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ristorante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5623298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das Restaurant</w:t>
            </w:r>
          </w:p>
        </w:tc>
        <w:tc>
          <w:tcPr>
            <w:tcW w:w="425" w:type="dxa"/>
          </w:tcPr>
          <w:p w14:paraId="1DFE24D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9D860C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6A1E9620" w14:textId="77777777" w:rsidTr="00665002">
        <w:tc>
          <w:tcPr>
            <w:tcW w:w="3227" w:type="dxa"/>
          </w:tcPr>
          <w:p w14:paraId="0406B60E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ristrutturato agg. </w:t>
            </w:r>
          </w:p>
        </w:tc>
        <w:tc>
          <w:tcPr>
            <w:tcW w:w="4775" w:type="dxa"/>
          </w:tcPr>
          <w:p w14:paraId="1082F88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umgebaut, renoviert</w:t>
            </w:r>
          </w:p>
        </w:tc>
        <w:tc>
          <w:tcPr>
            <w:tcW w:w="425" w:type="dxa"/>
          </w:tcPr>
          <w:p w14:paraId="0B840FE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463F79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75D8BF61" w14:textId="77777777" w:rsidTr="00665002">
        <w:tc>
          <w:tcPr>
            <w:tcW w:w="3227" w:type="dxa"/>
          </w:tcPr>
          <w:p w14:paraId="327238E5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risultato n.m. </w:t>
            </w:r>
          </w:p>
        </w:tc>
        <w:tc>
          <w:tcPr>
            <w:tcW w:w="4775" w:type="dxa"/>
          </w:tcPr>
          <w:p w14:paraId="62FD78E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Ergebnis</w:t>
            </w:r>
          </w:p>
        </w:tc>
        <w:tc>
          <w:tcPr>
            <w:tcW w:w="425" w:type="dxa"/>
          </w:tcPr>
          <w:p w14:paraId="31148D0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C737EE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4CC0E552" w14:textId="77777777" w:rsidTr="00665002">
        <w:tc>
          <w:tcPr>
            <w:tcW w:w="3227" w:type="dxa"/>
          </w:tcPr>
          <w:p w14:paraId="1732ED7E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ritmo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7CDBAF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Rhythmus</w:t>
            </w:r>
          </w:p>
        </w:tc>
        <w:tc>
          <w:tcPr>
            <w:tcW w:w="425" w:type="dxa"/>
          </w:tcPr>
          <w:p w14:paraId="4A8B48F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C79EE8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735BF44D" w14:textId="77777777" w:rsidTr="00665002">
        <w:tc>
          <w:tcPr>
            <w:tcW w:w="3227" w:type="dxa"/>
          </w:tcPr>
          <w:p w14:paraId="1F2A55AE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ritratto n.m. </w:t>
            </w:r>
          </w:p>
        </w:tc>
        <w:tc>
          <w:tcPr>
            <w:tcW w:w="4775" w:type="dxa"/>
          </w:tcPr>
          <w:p w14:paraId="3625B45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Porträt, Bild</w:t>
            </w:r>
          </w:p>
        </w:tc>
        <w:tc>
          <w:tcPr>
            <w:tcW w:w="425" w:type="dxa"/>
          </w:tcPr>
          <w:p w14:paraId="5F84A6C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EFE0D9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U7</w:t>
            </w:r>
          </w:p>
        </w:tc>
      </w:tr>
      <w:tr w:rsidR="00946C77" w:rsidRPr="00B32A67" w14:paraId="7CA69583" w14:textId="77777777" w:rsidTr="00665002">
        <w:tc>
          <w:tcPr>
            <w:tcW w:w="3227" w:type="dxa"/>
          </w:tcPr>
          <w:p w14:paraId="29B832D2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ritrovo n.m. </w:t>
            </w:r>
          </w:p>
        </w:tc>
        <w:tc>
          <w:tcPr>
            <w:tcW w:w="4775" w:type="dxa"/>
          </w:tcPr>
          <w:p w14:paraId="1A827E1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Treffen, der Treffpunkt</w:t>
            </w:r>
          </w:p>
        </w:tc>
        <w:tc>
          <w:tcPr>
            <w:tcW w:w="425" w:type="dxa"/>
          </w:tcPr>
          <w:p w14:paraId="1B2B8C4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0B220F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560B5420" w14:textId="77777777" w:rsidTr="00665002">
        <w:tc>
          <w:tcPr>
            <w:tcW w:w="3227" w:type="dxa"/>
          </w:tcPr>
          <w:p w14:paraId="1DC2CC3C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riunione n.f. </w:t>
            </w:r>
          </w:p>
        </w:tc>
        <w:tc>
          <w:tcPr>
            <w:tcW w:w="4775" w:type="dxa"/>
          </w:tcPr>
          <w:p w14:paraId="5521E73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Sitzung, Versammlung</w:t>
            </w:r>
          </w:p>
        </w:tc>
        <w:tc>
          <w:tcPr>
            <w:tcW w:w="425" w:type="dxa"/>
          </w:tcPr>
          <w:p w14:paraId="10AF5B5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250850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264837F" w14:textId="77777777" w:rsidTr="00665002">
        <w:tc>
          <w:tcPr>
            <w:tcW w:w="3227" w:type="dxa"/>
          </w:tcPr>
          <w:p w14:paraId="0BA72486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riunirsi </w:t>
            </w:r>
            <w:proofErr w:type="gramStart"/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v.rifl</w:t>
            </w:r>
            <w:proofErr w:type="gramEnd"/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. </w:t>
            </w:r>
          </w:p>
        </w:tc>
        <w:tc>
          <w:tcPr>
            <w:tcW w:w="4775" w:type="dxa"/>
          </w:tcPr>
          <w:p w14:paraId="2630D47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sich treffen</w:t>
            </w:r>
          </w:p>
        </w:tc>
        <w:tc>
          <w:tcPr>
            <w:tcW w:w="425" w:type="dxa"/>
          </w:tcPr>
          <w:p w14:paraId="3A52A98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03E558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410E8468" w14:textId="77777777" w:rsidTr="00665002">
        <w:tc>
          <w:tcPr>
            <w:tcW w:w="3227" w:type="dxa"/>
          </w:tcPr>
          <w:p w14:paraId="25157C59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rivestire v. </w:t>
            </w:r>
          </w:p>
        </w:tc>
        <w:tc>
          <w:tcPr>
            <w:tcW w:w="4775" w:type="dxa"/>
          </w:tcPr>
          <w:p w14:paraId="44503AA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verkleiden, beziehen</w:t>
            </w:r>
          </w:p>
        </w:tc>
        <w:tc>
          <w:tcPr>
            <w:tcW w:w="425" w:type="dxa"/>
          </w:tcPr>
          <w:p w14:paraId="54E7B83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894019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6F52A802" w14:textId="77777777" w:rsidTr="00665002">
        <w:tc>
          <w:tcPr>
            <w:tcW w:w="3227" w:type="dxa"/>
          </w:tcPr>
          <w:p w14:paraId="64FA4F3D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rivista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1BEBF9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Zeitschrift</w:t>
            </w:r>
          </w:p>
        </w:tc>
        <w:tc>
          <w:tcPr>
            <w:tcW w:w="425" w:type="dxa"/>
          </w:tcPr>
          <w:p w14:paraId="3DC9A57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BDD2EA0" w14:textId="77777777" w:rsidR="00946C77" w:rsidRPr="00B32A67" w:rsidRDefault="00946C77" w:rsidP="006F2C8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7274306E" w14:textId="77777777" w:rsidTr="00665002">
        <w:tc>
          <w:tcPr>
            <w:tcW w:w="3227" w:type="dxa"/>
          </w:tcPr>
          <w:p w14:paraId="5104468B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robusto agg. </w:t>
            </w:r>
          </w:p>
        </w:tc>
        <w:tc>
          <w:tcPr>
            <w:tcW w:w="4775" w:type="dxa"/>
          </w:tcPr>
          <w:p w14:paraId="2C13190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kräftig, stämmig</w:t>
            </w:r>
          </w:p>
        </w:tc>
        <w:tc>
          <w:tcPr>
            <w:tcW w:w="425" w:type="dxa"/>
          </w:tcPr>
          <w:p w14:paraId="73B4669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AD1173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1A807BC7" w14:textId="77777777" w:rsidTr="00665002">
        <w:tc>
          <w:tcPr>
            <w:tcW w:w="3227" w:type="dxa"/>
          </w:tcPr>
          <w:p w14:paraId="6E72E69E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roccioso agg. </w:t>
            </w:r>
          </w:p>
        </w:tc>
        <w:tc>
          <w:tcPr>
            <w:tcW w:w="4775" w:type="dxa"/>
          </w:tcPr>
          <w:p w14:paraId="4906229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steinig, felsig</w:t>
            </w:r>
          </w:p>
        </w:tc>
        <w:tc>
          <w:tcPr>
            <w:tcW w:w="425" w:type="dxa"/>
          </w:tcPr>
          <w:p w14:paraId="0B693FE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FC4C32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7DA60CB9" w14:textId="77777777" w:rsidTr="00665002">
        <w:tc>
          <w:tcPr>
            <w:tcW w:w="3227" w:type="dxa"/>
          </w:tcPr>
          <w:p w14:paraId="4E194062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  <w:t xml:space="preserve">romanzo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39C7C73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der Roman</w:t>
            </w:r>
          </w:p>
        </w:tc>
        <w:tc>
          <w:tcPr>
            <w:tcW w:w="425" w:type="dxa"/>
          </w:tcPr>
          <w:p w14:paraId="4031899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778BAE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365A2ED6" w14:textId="77777777" w:rsidTr="00665002">
        <w:tc>
          <w:tcPr>
            <w:tcW w:w="3227" w:type="dxa"/>
          </w:tcPr>
          <w:p w14:paraId="6642FDE1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rompere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3312978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brechen, kaputt machen</w:t>
            </w:r>
          </w:p>
        </w:tc>
        <w:tc>
          <w:tcPr>
            <w:tcW w:w="425" w:type="dxa"/>
          </w:tcPr>
          <w:p w14:paraId="6B4ADF8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26DB8E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32037C5F" w14:textId="77777777" w:rsidTr="00665002">
        <w:tc>
          <w:tcPr>
            <w:tcW w:w="3227" w:type="dxa"/>
          </w:tcPr>
          <w:p w14:paraId="3CC389D4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ronzio [ronzío] n.m. </w:t>
            </w:r>
          </w:p>
        </w:tc>
        <w:tc>
          <w:tcPr>
            <w:tcW w:w="4775" w:type="dxa"/>
          </w:tcPr>
          <w:p w14:paraId="348B6BC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Summen</w:t>
            </w:r>
          </w:p>
        </w:tc>
        <w:tc>
          <w:tcPr>
            <w:tcW w:w="425" w:type="dxa"/>
          </w:tcPr>
          <w:p w14:paraId="63B34C8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08B7B3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688F7FB9" w14:textId="77777777" w:rsidTr="00665002">
        <w:tc>
          <w:tcPr>
            <w:tcW w:w="3227" w:type="dxa"/>
          </w:tcPr>
          <w:p w14:paraId="4AC71E9B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rosa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53EDEED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rosa</w:t>
            </w:r>
          </w:p>
        </w:tc>
        <w:tc>
          <w:tcPr>
            <w:tcW w:w="425" w:type="dxa"/>
          </w:tcPr>
          <w:p w14:paraId="69F0490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22D8D3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342F9ADA" w14:textId="77777777" w:rsidTr="00665002">
        <w:tc>
          <w:tcPr>
            <w:tcW w:w="3227" w:type="dxa"/>
          </w:tcPr>
          <w:p w14:paraId="6423C900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rosso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4BE2FB5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rot</w:t>
            </w:r>
          </w:p>
        </w:tc>
        <w:tc>
          <w:tcPr>
            <w:tcW w:w="425" w:type="dxa"/>
          </w:tcPr>
          <w:p w14:paraId="5DCFFEA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F686D2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3F626CD0" w14:textId="77777777" w:rsidTr="00665002">
        <w:tc>
          <w:tcPr>
            <w:tcW w:w="3227" w:type="dxa"/>
          </w:tcPr>
          <w:p w14:paraId="21546D72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rotonda n.f. </w:t>
            </w:r>
          </w:p>
        </w:tc>
        <w:tc>
          <w:tcPr>
            <w:tcW w:w="4775" w:type="dxa"/>
          </w:tcPr>
          <w:p w14:paraId="3EF7767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Kreisel, Kreisverkehr</w:t>
            </w:r>
          </w:p>
        </w:tc>
        <w:tc>
          <w:tcPr>
            <w:tcW w:w="425" w:type="dxa"/>
          </w:tcPr>
          <w:p w14:paraId="3689B5F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C157CD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U1</w:t>
            </w:r>
          </w:p>
        </w:tc>
      </w:tr>
      <w:tr w:rsidR="00946C77" w:rsidRPr="00B32A67" w14:paraId="12468F39" w14:textId="77777777" w:rsidTr="00665002">
        <w:tc>
          <w:tcPr>
            <w:tcW w:w="3227" w:type="dxa"/>
          </w:tcPr>
          <w:p w14:paraId="3DF55050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rovinare v. </w:t>
            </w:r>
          </w:p>
        </w:tc>
        <w:tc>
          <w:tcPr>
            <w:tcW w:w="4775" w:type="dxa"/>
          </w:tcPr>
          <w:p w14:paraId="0716E45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zugrunde richten, ruinieren</w:t>
            </w:r>
          </w:p>
        </w:tc>
        <w:tc>
          <w:tcPr>
            <w:tcW w:w="425" w:type="dxa"/>
          </w:tcPr>
          <w:p w14:paraId="144341F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34752F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393D5E94" w14:textId="77777777" w:rsidTr="00665002">
        <w:tc>
          <w:tcPr>
            <w:tcW w:w="3227" w:type="dxa"/>
          </w:tcPr>
          <w:p w14:paraId="37F127BE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rubare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398E7A0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stehlen</w:t>
            </w:r>
          </w:p>
        </w:tc>
        <w:tc>
          <w:tcPr>
            <w:tcW w:w="425" w:type="dxa"/>
          </w:tcPr>
          <w:p w14:paraId="29ECBF8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A7D6FF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0F409075" w14:textId="77777777" w:rsidTr="00665002">
        <w:tc>
          <w:tcPr>
            <w:tcW w:w="3227" w:type="dxa"/>
          </w:tcPr>
          <w:p w14:paraId="02621362" w14:textId="77777777" w:rsidR="00946C77" w:rsidRPr="00B32A67" w:rsidRDefault="00946C77" w:rsidP="001D5A3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rubinetto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78E524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(Wasser)hahn</w:t>
            </w:r>
          </w:p>
        </w:tc>
        <w:tc>
          <w:tcPr>
            <w:tcW w:w="425" w:type="dxa"/>
          </w:tcPr>
          <w:p w14:paraId="79F604D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E24A7A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67EAAB8C" w14:textId="77777777" w:rsidTr="00665002">
        <w:tc>
          <w:tcPr>
            <w:tcW w:w="3227" w:type="dxa"/>
          </w:tcPr>
          <w:p w14:paraId="3AF28370" w14:textId="77777777" w:rsidR="00946C77" w:rsidRPr="00B32A67" w:rsidRDefault="00946C77" w:rsidP="002B23C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rumeno agg. </w:t>
            </w:r>
          </w:p>
        </w:tc>
        <w:tc>
          <w:tcPr>
            <w:tcW w:w="4775" w:type="dxa"/>
          </w:tcPr>
          <w:p w14:paraId="04A93C9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rumänisch</w:t>
            </w:r>
          </w:p>
        </w:tc>
        <w:tc>
          <w:tcPr>
            <w:tcW w:w="425" w:type="dxa"/>
          </w:tcPr>
          <w:p w14:paraId="6B869C6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62B5864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4D1A809" w14:textId="77777777" w:rsidTr="00665002">
        <w:tc>
          <w:tcPr>
            <w:tcW w:w="3227" w:type="dxa"/>
          </w:tcPr>
          <w:p w14:paraId="30C4150B" w14:textId="77777777" w:rsidR="00946C77" w:rsidRPr="00B32A67" w:rsidRDefault="00946C77" w:rsidP="002B23C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rumore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D68122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Lärm</w:t>
            </w:r>
          </w:p>
        </w:tc>
        <w:tc>
          <w:tcPr>
            <w:tcW w:w="425" w:type="dxa"/>
          </w:tcPr>
          <w:p w14:paraId="4C8D1CC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C95405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45820AA3" w14:textId="77777777" w:rsidTr="00665002">
        <w:tc>
          <w:tcPr>
            <w:tcW w:w="3227" w:type="dxa"/>
          </w:tcPr>
          <w:p w14:paraId="5A285316" w14:textId="77777777" w:rsidR="00946C77" w:rsidRPr="00B32A67" w:rsidRDefault="00946C77" w:rsidP="002B23C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rumoroso agg. </w:t>
            </w:r>
          </w:p>
        </w:tc>
        <w:tc>
          <w:tcPr>
            <w:tcW w:w="4775" w:type="dxa"/>
          </w:tcPr>
          <w:p w14:paraId="5808497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laut, lärmig</w:t>
            </w:r>
          </w:p>
        </w:tc>
        <w:tc>
          <w:tcPr>
            <w:tcW w:w="425" w:type="dxa"/>
          </w:tcPr>
          <w:p w14:paraId="50F6FED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E9C840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04CF697C" w14:textId="77777777" w:rsidTr="00665002">
        <w:tc>
          <w:tcPr>
            <w:tcW w:w="3227" w:type="dxa"/>
          </w:tcPr>
          <w:p w14:paraId="28DEDFFD" w14:textId="77777777" w:rsidR="00946C77" w:rsidRPr="00B32A67" w:rsidRDefault="00946C77" w:rsidP="002B23CF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ruolo n.m. </w:t>
            </w:r>
          </w:p>
        </w:tc>
        <w:tc>
          <w:tcPr>
            <w:tcW w:w="4775" w:type="dxa"/>
          </w:tcPr>
          <w:p w14:paraId="0943BF6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Rolle</w:t>
            </w:r>
          </w:p>
        </w:tc>
        <w:tc>
          <w:tcPr>
            <w:tcW w:w="425" w:type="dxa"/>
          </w:tcPr>
          <w:p w14:paraId="0712D21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812D05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U7</w:t>
            </w:r>
          </w:p>
        </w:tc>
      </w:tr>
      <w:tr w:rsidR="00946C77" w:rsidRPr="00B32A67" w14:paraId="768CCAFC" w14:textId="77777777" w:rsidTr="00665002">
        <w:tc>
          <w:tcPr>
            <w:tcW w:w="3227" w:type="dxa"/>
          </w:tcPr>
          <w:p w14:paraId="240E5F4A" w14:textId="77777777" w:rsidR="00946C77" w:rsidRPr="00B32A67" w:rsidRDefault="00946C77" w:rsidP="002B23C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ruota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66A57E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Reifen, das Rad</w:t>
            </w:r>
          </w:p>
        </w:tc>
        <w:tc>
          <w:tcPr>
            <w:tcW w:w="425" w:type="dxa"/>
          </w:tcPr>
          <w:p w14:paraId="48BBE1D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AD488B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763EC459" w14:textId="77777777" w:rsidTr="00665002">
        <w:tc>
          <w:tcPr>
            <w:tcW w:w="3227" w:type="dxa"/>
          </w:tcPr>
          <w:p w14:paraId="125419EA" w14:textId="77777777" w:rsidR="00946C77" w:rsidRPr="00B32A67" w:rsidRDefault="00946C77" w:rsidP="002B23C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russo agg. </w:t>
            </w:r>
          </w:p>
        </w:tc>
        <w:tc>
          <w:tcPr>
            <w:tcW w:w="4775" w:type="dxa"/>
          </w:tcPr>
          <w:p w14:paraId="3F72DCE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russisch</w:t>
            </w:r>
          </w:p>
        </w:tc>
        <w:tc>
          <w:tcPr>
            <w:tcW w:w="425" w:type="dxa"/>
          </w:tcPr>
          <w:p w14:paraId="349275C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1BCE23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40DFC650" w14:textId="77777777" w:rsidTr="00665002">
        <w:tc>
          <w:tcPr>
            <w:tcW w:w="3227" w:type="dxa"/>
          </w:tcPr>
          <w:p w14:paraId="60FF73E8" w14:textId="77777777" w:rsidR="00946C77" w:rsidRPr="00B32A67" w:rsidRDefault="00946C77" w:rsidP="002B23C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lastRenderedPageBreak/>
              <w:t xml:space="preserve">sabato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30E629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Samstag</w:t>
            </w:r>
          </w:p>
        </w:tc>
        <w:tc>
          <w:tcPr>
            <w:tcW w:w="425" w:type="dxa"/>
          </w:tcPr>
          <w:p w14:paraId="19E86C5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490C4E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6BDB0B42" w14:textId="77777777" w:rsidTr="00665002">
        <w:tc>
          <w:tcPr>
            <w:tcW w:w="3227" w:type="dxa"/>
          </w:tcPr>
          <w:p w14:paraId="63C7BB75" w14:textId="77777777" w:rsidR="00946C77" w:rsidRPr="00B32A67" w:rsidRDefault="00946C77" w:rsidP="002B23CF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sabbioso agg. </w:t>
            </w:r>
          </w:p>
        </w:tc>
        <w:tc>
          <w:tcPr>
            <w:tcW w:w="4775" w:type="dxa"/>
          </w:tcPr>
          <w:p w14:paraId="006F73E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sandig</w:t>
            </w:r>
          </w:p>
        </w:tc>
        <w:tc>
          <w:tcPr>
            <w:tcW w:w="425" w:type="dxa"/>
          </w:tcPr>
          <w:p w14:paraId="4EBD930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9BE129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37FB4A75" w14:textId="77777777" w:rsidTr="00665002">
        <w:tc>
          <w:tcPr>
            <w:tcW w:w="3227" w:type="dxa"/>
          </w:tcPr>
          <w:p w14:paraId="4D4BC0DC" w14:textId="77777777" w:rsidR="00946C77" w:rsidRPr="00B32A67" w:rsidRDefault="00946C77" w:rsidP="002B23CF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sacchetto n.m. </w:t>
            </w:r>
          </w:p>
        </w:tc>
        <w:tc>
          <w:tcPr>
            <w:tcW w:w="4775" w:type="dxa"/>
          </w:tcPr>
          <w:p w14:paraId="6E32A8B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Tüte, das Säckchen</w:t>
            </w:r>
          </w:p>
        </w:tc>
        <w:tc>
          <w:tcPr>
            <w:tcW w:w="425" w:type="dxa"/>
          </w:tcPr>
          <w:p w14:paraId="287E4FF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0CD888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4FAAA632" w14:textId="77777777" w:rsidTr="00665002">
        <w:tc>
          <w:tcPr>
            <w:tcW w:w="3227" w:type="dxa"/>
          </w:tcPr>
          <w:p w14:paraId="3E6432CF" w14:textId="77777777" w:rsidR="00946C77" w:rsidRPr="00B32A67" w:rsidRDefault="00946C77" w:rsidP="002B23CF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sacerdote n.m. </w:t>
            </w:r>
          </w:p>
        </w:tc>
        <w:tc>
          <w:tcPr>
            <w:tcW w:w="4775" w:type="dxa"/>
          </w:tcPr>
          <w:p w14:paraId="24FE13E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der Priester</w:t>
            </w:r>
          </w:p>
        </w:tc>
        <w:tc>
          <w:tcPr>
            <w:tcW w:w="425" w:type="dxa"/>
          </w:tcPr>
          <w:p w14:paraId="424E638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44E01D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30870C66" w14:textId="77777777" w:rsidTr="00665002">
        <w:tc>
          <w:tcPr>
            <w:tcW w:w="3227" w:type="dxa"/>
          </w:tcPr>
          <w:p w14:paraId="60B6B25D" w14:textId="77777777" w:rsidR="00946C77" w:rsidRPr="00B32A67" w:rsidRDefault="00946C77" w:rsidP="002B23CF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sacerdotessa n.f. </w:t>
            </w:r>
          </w:p>
        </w:tc>
        <w:tc>
          <w:tcPr>
            <w:tcW w:w="4775" w:type="dxa"/>
          </w:tcPr>
          <w:p w14:paraId="5BE590B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die Priesterin</w:t>
            </w:r>
          </w:p>
        </w:tc>
        <w:tc>
          <w:tcPr>
            <w:tcW w:w="425" w:type="dxa"/>
          </w:tcPr>
          <w:p w14:paraId="10ECE09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A71F31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5253C59B" w14:textId="77777777" w:rsidTr="00665002">
        <w:tc>
          <w:tcPr>
            <w:tcW w:w="3227" w:type="dxa"/>
          </w:tcPr>
          <w:p w14:paraId="47F37F7E" w14:textId="77777777" w:rsidR="00946C77" w:rsidRPr="00B32A67" w:rsidRDefault="00946C77" w:rsidP="002B23CF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saggio n.m. </w:t>
            </w:r>
          </w:p>
        </w:tc>
        <w:tc>
          <w:tcPr>
            <w:tcW w:w="4775" w:type="dxa"/>
          </w:tcPr>
          <w:p w14:paraId="636EE7D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Abhandlung, der Essay</w:t>
            </w:r>
          </w:p>
        </w:tc>
        <w:tc>
          <w:tcPr>
            <w:tcW w:w="425" w:type="dxa"/>
          </w:tcPr>
          <w:p w14:paraId="30C08EC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6331FB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0D171031" w14:textId="77777777" w:rsidTr="00665002">
        <w:tc>
          <w:tcPr>
            <w:tcW w:w="3227" w:type="dxa"/>
          </w:tcPr>
          <w:p w14:paraId="72D0B242" w14:textId="77777777" w:rsidR="00946C77" w:rsidRPr="00B32A67" w:rsidRDefault="00946C77" w:rsidP="002B23C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sala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B537DD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Saal, das Zimmer</w:t>
            </w:r>
          </w:p>
        </w:tc>
        <w:tc>
          <w:tcPr>
            <w:tcW w:w="425" w:type="dxa"/>
          </w:tcPr>
          <w:p w14:paraId="5D0FA8A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CC5D8B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597FFC59" w14:textId="77777777" w:rsidTr="00665002">
        <w:tc>
          <w:tcPr>
            <w:tcW w:w="3227" w:type="dxa"/>
          </w:tcPr>
          <w:p w14:paraId="48D4CE04" w14:textId="77777777" w:rsidR="00946C77" w:rsidRPr="00B32A67" w:rsidRDefault="00946C77" w:rsidP="002B23C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sala professori n.f. </w:t>
            </w:r>
          </w:p>
        </w:tc>
        <w:tc>
          <w:tcPr>
            <w:tcW w:w="4775" w:type="dxa"/>
          </w:tcPr>
          <w:p w14:paraId="26F03B5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Lehrerzimmer</w:t>
            </w:r>
          </w:p>
        </w:tc>
        <w:tc>
          <w:tcPr>
            <w:tcW w:w="425" w:type="dxa"/>
          </w:tcPr>
          <w:p w14:paraId="6921EBF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566881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05942E33" w14:textId="77777777" w:rsidTr="00665002">
        <w:tc>
          <w:tcPr>
            <w:tcW w:w="3227" w:type="dxa"/>
          </w:tcPr>
          <w:p w14:paraId="1E00D74C" w14:textId="77777777" w:rsidR="00946C77" w:rsidRPr="00B32A67" w:rsidRDefault="00946C77" w:rsidP="002B23CF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  <w:t xml:space="preserve">salato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215046D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gesalzen, versalzen</w:t>
            </w:r>
          </w:p>
        </w:tc>
        <w:tc>
          <w:tcPr>
            <w:tcW w:w="425" w:type="dxa"/>
          </w:tcPr>
          <w:p w14:paraId="1FBA83D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160B1D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7BE77A41" w14:textId="77777777" w:rsidTr="00665002">
        <w:tc>
          <w:tcPr>
            <w:tcW w:w="3227" w:type="dxa"/>
          </w:tcPr>
          <w:p w14:paraId="20BD15DF" w14:textId="77777777" w:rsidR="00946C77" w:rsidRPr="00B32A67" w:rsidRDefault="00946C77" w:rsidP="002B23C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saldi n.m.pl. </w:t>
            </w:r>
          </w:p>
        </w:tc>
        <w:tc>
          <w:tcPr>
            <w:tcW w:w="4775" w:type="dxa"/>
          </w:tcPr>
          <w:p w14:paraId="10FCE07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Schlussverkauf</w:t>
            </w:r>
          </w:p>
        </w:tc>
        <w:tc>
          <w:tcPr>
            <w:tcW w:w="425" w:type="dxa"/>
          </w:tcPr>
          <w:p w14:paraId="503BB72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DEF2EE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65435B2C" w14:textId="77777777" w:rsidTr="00665002">
        <w:tc>
          <w:tcPr>
            <w:tcW w:w="3227" w:type="dxa"/>
          </w:tcPr>
          <w:p w14:paraId="7A4A191A" w14:textId="77777777" w:rsidR="00946C77" w:rsidRPr="00B32A67" w:rsidRDefault="00946C77" w:rsidP="002B23C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saldo n.m. </w:t>
            </w:r>
          </w:p>
        </w:tc>
        <w:tc>
          <w:tcPr>
            <w:tcW w:w="4775" w:type="dxa"/>
          </w:tcPr>
          <w:p w14:paraId="07B206A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Restposten</w:t>
            </w:r>
          </w:p>
        </w:tc>
        <w:tc>
          <w:tcPr>
            <w:tcW w:w="425" w:type="dxa"/>
          </w:tcPr>
          <w:p w14:paraId="53B56F5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27DF59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39EE7AA4" w14:textId="77777777" w:rsidTr="00665002">
        <w:tc>
          <w:tcPr>
            <w:tcW w:w="3227" w:type="dxa"/>
          </w:tcPr>
          <w:p w14:paraId="640DA589" w14:textId="77777777" w:rsidR="00946C77" w:rsidRPr="00B32A67" w:rsidRDefault="00946C77" w:rsidP="002B23C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salire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7A9470F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steigen, hinaufgehen</w:t>
            </w:r>
          </w:p>
        </w:tc>
        <w:tc>
          <w:tcPr>
            <w:tcW w:w="425" w:type="dxa"/>
          </w:tcPr>
          <w:p w14:paraId="2BBE27F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9101B27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4D4EA4CF" w14:textId="77777777" w:rsidTr="00665002">
        <w:tc>
          <w:tcPr>
            <w:tcW w:w="3227" w:type="dxa"/>
          </w:tcPr>
          <w:p w14:paraId="0CE3A665" w14:textId="77777777" w:rsidR="00946C77" w:rsidRPr="00B32A67" w:rsidRDefault="00946C77" w:rsidP="0063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salone n.m. </w:t>
            </w:r>
          </w:p>
        </w:tc>
        <w:tc>
          <w:tcPr>
            <w:tcW w:w="4775" w:type="dxa"/>
          </w:tcPr>
          <w:p w14:paraId="147328B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grosse Saal</w:t>
            </w:r>
          </w:p>
        </w:tc>
        <w:tc>
          <w:tcPr>
            <w:tcW w:w="425" w:type="dxa"/>
          </w:tcPr>
          <w:p w14:paraId="20EEAF6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FCBECF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0DAF6482" w14:textId="77777777" w:rsidTr="00665002">
        <w:tc>
          <w:tcPr>
            <w:tcW w:w="3227" w:type="dxa"/>
          </w:tcPr>
          <w:p w14:paraId="5D157463" w14:textId="77777777" w:rsidR="00946C77" w:rsidRPr="00B32A67" w:rsidRDefault="00946C77" w:rsidP="0063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salto n.m. </w:t>
            </w:r>
          </w:p>
        </w:tc>
        <w:tc>
          <w:tcPr>
            <w:tcW w:w="4775" w:type="dxa"/>
          </w:tcPr>
          <w:p w14:paraId="1B1ED5F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Sprung</w:t>
            </w:r>
          </w:p>
        </w:tc>
        <w:tc>
          <w:tcPr>
            <w:tcW w:w="425" w:type="dxa"/>
          </w:tcPr>
          <w:p w14:paraId="0903B3C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E13EE7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5CE8A87C" w14:textId="77777777" w:rsidTr="00665002">
        <w:tc>
          <w:tcPr>
            <w:tcW w:w="3227" w:type="dxa"/>
          </w:tcPr>
          <w:p w14:paraId="1CAF81A8" w14:textId="77777777" w:rsidR="00946C77" w:rsidRPr="00B32A67" w:rsidRDefault="00946C77" w:rsidP="0063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salumi n.m.pl. </w:t>
            </w:r>
          </w:p>
        </w:tc>
        <w:tc>
          <w:tcPr>
            <w:tcW w:w="4775" w:type="dxa"/>
          </w:tcPr>
          <w:p w14:paraId="140DC6E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Wurstwaren</w:t>
            </w:r>
          </w:p>
        </w:tc>
        <w:tc>
          <w:tcPr>
            <w:tcW w:w="425" w:type="dxa"/>
          </w:tcPr>
          <w:p w14:paraId="6F9345B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FE7064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2EC3AF48" w14:textId="77777777" w:rsidTr="00665002">
        <w:tc>
          <w:tcPr>
            <w:tcW w:w="3227" w:type="dxa"/>
          </w:tcPr>
          <w:p w14:paraId="64947D07" w14:textId="77777777" w:rsidR="00946C77" w:rsidRPr="00B32A67" w:rsidRDefault="00946C77" w:rsidP="0063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salutare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2F8D698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begrüssen</w:t>
            </w:r>
          </w:p>
        </w:tc>
        <w:tc>
          <w:tcPr>
            <w:tcW w:w="425" w:type="dxa"/>
          </w:tcPr>
          <w:p w14:paraId="5F16672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97F96A8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453C7FDE" w14:textId="77777777" w:rsidTr="00665002">
        <w:tc>
          <w:tcPr>
            <w:tcW w:w="3227" w:type="dxa"/>
          </w:tcPr>
          <w:p w14:paraId="24282790" w14:textId="77777777" w:rsidR="00946C77" w:rsidRPr="00B32A67" w:rsidRDefault="00946C77" w:rsidP="0063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saluto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38280F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Gruss, die Begrüssung</w:t>
            </w:r>
          </w:p>
        </w:tc>
        <w:tc>
          <w:tcPr>
            <w:tcW w:w="425" w:type="dxa"/>
          </w:tcPr>
          <w:p w14:paraId="3099C89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6B1FCD0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EBF0D41" w14:textId="77777777" w:rsidTr="00665002">
        <w:tc>
          <w:tcPr>
            <w:tcW w:w="3227" w:type="dxa"/>
          </w:tcPr>
          <w:p w14:paraId="3D024C5A" w14:textId="77777777" w:rsidR="00946C77" w:rsidRPr="00B32A67" w:rsidRDefault="00946C77" w:rsidP="0063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salvare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1C37F75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speichern, retten, schützen</w:t>
            </w:r>
          </w:p>
        </w:tc>
        <w:tc>
          <w:tcPr>
            <w:tcW w:w="425" w:type="dxa"/>
          </w:tcPr>
          <w:p w14:paraId="2A183B2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EA2987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U3</w:t>
            </w:r>
          </w:p>
        </w:tc>
      </w:tr>
      <w:tr w:rsidR="00946C77" w:rsidRPr="00B32A67" w14:paraId="61B857A5" w14:textId="77777777" w:rsidTr="00665002">
        <w:tc>
          <w:tcPr>
            <w:tcW w:w="3227" w:type="dxa"/>
          </w:tcPr>
          <w:p w14:paraId="426C4729" w14:textId="77777777" w:rsidR="00946C77" w:rsidRPr="00B32A67" w:rsidRDefault="00946C77" w:rsidP="0063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Salve! inter. </w:t>
            </w:r>
          </w:p>
        </w:tc>
        <w:tc>
          <w:tcPr>
            <w:tcW w:w="4775" w:type="dxa"/>
          </w:tcPr>
          <w:p w14:paraId="4EF2D3D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Hallo! Auf Wiedersehen!</w:t>
            </w:r>
          </w:p>
        </w:tc>
        <w:tc>
          <w:tcPr>
            <w:tcW w:w="425" w:type="dxa"/>
          </w:tcPr>
          <w:p w14:paraId="54B6118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7CA94B8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1C91DC42" w14:textId="77777777" w:rsidTr="00665002">
        <w:tc>
          <w:tcPr>
            <w:tcW w:w="3227" w:type="dxa"/>
          </w:tcPr>
          <w:p w14:paraId="780737FE" w14:textId="77777777" w:rsidR="00946C77" w:rsidRPr="00B32A67" w:rsidRDefault="00946C77" w:rsidP="0063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sano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47FC106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gesund</w:t>
            </w:r>
          </w:p>
        </w:tc>
        <w:tc>
          <w:tcPr>
            <w:tcW w:w="425" w:type="dxa"/>
          </w:tcPr>
          <w:p w14:paraId="2C0ED08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F62CE5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33A9D7BB" w14:textId="77777777" w:rsidTr="00665002">
        <w:tc>
          <w:tcPr>
            <w:tcW w:w="3227" w:type="dxa"/>
          </w:tcPr>
          <w:p w14:paraId="22BB99DC" w14:textId="77777777" w:rsidR="00946C77" w:rsidRPr="00B32A67" w:rsidRDefault="00946C77" w:rsidP="0063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sapere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120A442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wissen</w:t>
            </w:r>
          </w:p>
        </w:tc>
        <w:tc>
          <w:tcPr>
            <w:tcW w:w="425" w:type="dxa"/>
          </w:tcPr>
          <w:p w14:paraId="2EE5144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547197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C6E3676" w14:textId="77777777" w:rsidTr="00665002">
        <w:tc>
          <w:tcPr>
            <w:tcW w:w="3227" w:type="dxa"/>
          </w:tcPr>
          <w:p w14:paraId="15C5FC6D" w14:textId="77777777" w:rsidR="00946C77" w:rsidRPr="00B32A67" w:rsidRDefault="00946C77" w:rsidP="0063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sassofono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7718CC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Saxofon</w:t>
            </w:r>
          </w:p>
        </w:tc>
        <w:tc>
          <w:tcPr>
            <w:tcW w:w="425" w:type="dxa"/>
          </w:tcPr>
          <w:p w14:paraId="0A31B9E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0B6B5E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U8</w:t>
            </w:r>
          </w:p>
        </w:tc>
      </w:tr>
      <w:tr w:rsidR="00946C77" w:rsidRPr="00B32A67" w14:paraId="6294E9D0" w14:textId="77777777" w:rsidTr="00665002">
        <w:tc>
          <w:tcPr>
            <w:tcW w:w="3227" w:type="dxa"/>
          </w:tcPr>
          <w:p w14:paraId="5B2C4640" w14:textId="77777777" w:rsidR="00946C77" w:rsidRPr="00B32A67" w:rsidRDefault="00946C77" w:rsidP="0063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sbagliare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4C8FE8F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einen Fehler machen</w:t>
            </w:r>
          </w:p>
        </w:tc>
        <w:tc>
          <w:tcPr>
            <w:tcW w:w="425" w:type="dxa"/>
          </w:tcPr>
          <w:p w14:paraId="47E9B5F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BF64A7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60A6F733" w14:textId="77777777" w:rsidTr="00665002">
        <w:tc>
          <w:tcPr>
            <w:tcW w:w="3227" w:type="dxa"/>
          </w:tcPr>
          <w:p w14:paraId="05DABE30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sbaglio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33BEE0F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Fehler</w:t>
            </w:r>
          </w:p>
        </w:tc>
        <w:tc>
          <w:tcPr>
            <w:tcW w:w="425" w:type="dxa"/>
          </w:tcPr>
          <w:p w14:paraId="3CC895E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62ABD2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12E6D24" w14:textId="77777777" w:rsidTr="00665002">
        <w:tc>
          <w:tcPr>
            <w:tcW w:w="3227" w:type="dxa"/>
          </w:tcPr>
          <w:p w14:paraId="006659BD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scaffale n.m. </w:t>
            </w:r>
          </w:p>
        </w:tc>
        <w:tc>
          <w:tcPr>
            <w:tcW w:w="4775" w:type="dxa"/>
          </w:tcPr>
          <w:p w14:paraId="718D64F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Regal</w:t>
            </w:r>
          </w:p>
        </w:tc>
        <w:tc>
          <w:tcPr>
            <w:tcW w:w="425" w:type="dxa"/>
          </w:tcPr>
          <w:p w14:paraId="5866AE7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63F305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5852E2A8" w14:textId="77777777" w:rsidTr="00665002">
        <w:tc>
          <w:tcPr>
            <w:tcW w:w="3227" w:type="dxa"/>
          </w:tcPr>
          <w:p w14:paraId="1D1E01BB" w14:textId="77777777" w:rsidR="00946C77" w:rsidRPr="00B32A67" w:rsidRDefault="00946C77" w:rsidP="0063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scaloppina n.f. </w:t>
            </w:r>
          </w:p>
        </w:tc>
        <w:tc>
          <w:tcPr>
            <w:tcW w:w="4775" w:type="dxa"/>
          </w:tcPr>
          <w:p w14:paraId="23351BF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in Mehl gewendetes und gebratenes (Kalbs)schnitzel</w:t>
            </w:r>
          </w:p>
        </w:tc>
        <w:tc>
          <w:tcPr>
            <w:tcW w:w="425" w:type="dxa"/>
          </w:tcPr>
          <w:p w14:paraId="477E423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1C0463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69B1E17F" w14:textId="77777777" w:rsidTr="00665002">
        <w:tc>
          <w:tcPr>
            <w:tcW w:w="3227" w:type="dxa"/>
          </w:tcPr>
          <w:p w14:paraId="7ECE1AB9" w14:textId="77777777" w:rsidR="00946C77" w:rsidRPr="00B32A67" w:rsidRDefault="00946C77" w:rsidP="0063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scappare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43E4274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weg-, davonlaufen, entgehen</w:t>
            </w:r>
          </w:p>
        </w:tc>
        <w:tc>
          <w:tcPr>
            <w:tcW w:w="425" w:type="dxa"/>
          </w:tcPr>
          <w:p w14:paraId="22C413E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73D675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37B64AA8" w14:textId="77777777" w:rsidTr="00665002">
        <w:tc>
          <w:tcPr>
            <w:tcW w:w="3227" w:type="dxa"/>
          </w:tcPr>
          <w:p w14:paraId="6824B920" w14:textId="77777777" w:rsidR="00946C77" w:rsidRPr="00B32A67" w:rsidRDefault="00946C77" w:rsidP="0063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scaricare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63DEE15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herunterladen</w:t>
            </w:r>
          </w:p>
        </w:tc>
        <w:tc>
          <w:tcPr>
            <w:tcW w:w="425" w:type="dxa"/>
          </w:tcPr>
          <w:p w14:paraId="78784D0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A2EFD40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2BAE6993" w14:textId="77777777" w:rsidTr="00665002">
        <w:tc>
          <w:tcPr>
            <w:tcW w:w="3227" w:type="dxa"/>
          </w:tcPr>
          <w:p w14:paraId="675AD0AB" w14:textId="77777777" w:rsidR="00946C77" w:rsidRPr="00B32A67" w:rsidRDefault="00946C77" w:rsidP="0063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scarpa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22040E7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Schuh</w:t>
            </w:r>
          </w:p>
        </w:tc>
        <w:tc>
          <w:tcPr>
            <w:tcW w:w="425" w:type="dxa"/>
          </w:tcPr>
          <w:p w14:paraId="10AB6C4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B65CE7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31487402" w14:textId="77777777" w:rsidTr="00665002">
        <w:tc>
          <w:tcPr>
            <w:tcW w:w="3227" w:type="dxa"/>
          </w:tcPr>
          <w:p w14:paraId="5D14E4AC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scarpone n.m. </w:t>
            </w:r>
          </w:p>
        </w:tc>
        <w:tc>
          <w:tcPr>
            <w:tcW w:w="4775" w:type="dxa"/>
          </w:tcPr>
          <w:p w14:paraId="0595842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grosse Schuh, Bergschuh</w:t>
            </w:r>
          </w:p>
        </w:tc>
        <w:tc>
          <w:tcPr>
            <w:tcW w:w="425" w:type="dxa"/>
          </w:tcPr>
          <w:p w14:paraId="53FAEA8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C046FF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U6</w:t>
            </w:r>
          </w:p>
        </w:tc>
      </w:tr>
      <w:tr w:rsidR="00946C77" w:rsidRPr="00B32A67" w14:paraId="1D9B5BF8" w14:textId="77777777" w:rsidTr="00665002">
        <w:tc>
          <w:tcPr>
            <w:tcW w:w="3227" w:type="dxa"/>
          </w:tcPr>
          <w:p w14:paraId="43972E51" w14:textId="77777777" w:rsidR="00946C77" w:rsidRPr="00B32A67" w:rsidRDefault="00946C77" w:rsidP="0063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scartare v. </w:t>
            </w:r>
          </w:p>
        </w:tc>
        <w:tc>
          <w:tcPr>
            <w:tcW w:w="4775" w:type="dxa"/>
          </w:tcPr>
          <w:p w14:paraId="19D8BF1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auspacken</w:t>
            </w:r>
          </w:p>
        </w:tc>
        <w:tc>
          <w:tcPr>
            <w:tcW w:w="425" w:type="dxa"/>
          </w:tcPr>
          <w:p w14:paraId="2B2834F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083DBF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1E8EB640" w14:textId="77777777" w:rsidTr="00665002">
        <w:tc>
          <w:tcPr>
            <w:tcW w:w="3227" w:type="dxa"/>
          </w:tcPr>
          <w:p w14:paraId="6C23F183" w14:textId="77777777" w:rsidR="00946C77" w:rsidRPr="00B32A67" w:rsidRDefault="00946C77" w:rsidP="0063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scatola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9F5262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Schachtel</w:t>
            </w:r>
          </w:p>
        </w:tc>
        <w:tc>
          <w:tcPr>
            <w:tcW w:w="425" w:type="dxa"/>
          </w:tcPr>
          <w:p w14:paraId="0CC6624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1B597D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28903F58" w14:textId="77777777" w:rsidTr="00665002">
        <w:tc>
          <w:tcPr>
            <w:tcW w:w="3227" w:type="dxa"/>
          </w:tcPr>
          <w:p w14:paraId="63F26FFE" w14:textId="77777777" w:rsidR="00946C77" w:rsidRPr="00B32A67" w:rsidRDefault="00946C77" w:rsidP="0063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scattare v. </w:t>
            </w:r>
          </w:p>
        </w:tc>
        <w:tc>
          <w:tcPr>
            <w:tcW w:w="4775" w:type="dxa"/>
          </w:tcPr>
          <w:p w14:paraId="66BF4CB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knipsen, ein Foto schiessen</w:t>
            </w:r>
          </w:p>
        </w:tc>
        <w:tc>
          <w:tcPr>
            <w:tcW w:w="425" w:type="dxa"/>
          </w:tcPr>
          <w:p w14:paraId="53EE384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4F2FAE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U7</w:t>
            </w:r>
          </w:p>
        </w:tc>
      </w:tr>
      <w:tr w:rsidR="00946C77" w:rsidRPr="00B32A67" w14:paraId="7570619C" w14:textId="77777777" w:rsidTr="00665002">
        <w:tc>
          <w:tcPr>
            <w:tcW w:w="3227" w:type="dxa"/>
          </w:tcPr>
          <w:p w14:paraId="40DADB20" w14:textId="77777777" w:rsidR="00946C77" w:rsidRPr="00B32A67" w:rsidRDefault="00946C77" w:rsidP="0063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scegliere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2715316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aussuchen, auswählen</w:t>
            </w:r>
          </w:p>
        </w:tc>
        <w:tc>
          <w:tcPr>
            <w:tcW w:w="425" w:type="dxa"/>
          </w:tcPr>
          <w:p w14:paraId="7314B03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BB8A3C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1E56EF05" w14:textId="77777777" w:rsidTr="00665002">
        <w:tc>
          <w:tcPr>
            <w:tcW w:w="3227" w:type="dxa"/>
          </w:tcPr>
          <w:p w14:paraId="735D86CB" w14:textId="77777777" w:rsidR="00946C77" w:rsidRPr="00B32A67" w:rsidRDefault="00946C77" w:rsidP="0063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scelta n.f. </w:t>
            </w:r>
          </w:p>
        </w:tc>
        <w:tc>
          <w:tcPr>
            <w:tcW w:w="4775" w:type="dxa"/>
          </w:tcPr>
          <w:p w14:paraId="660913F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(Aus)wahl, Entscheidung</w:t>
            </w:r>
          </w:p>
        </w:tc>
        <w:tc>
          <w:tcPr>
            <w:tcW w:w="425" w:type="dxa"/>
          </w:tcPr>
          <w:p w14:paraId="054F5B6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0711C4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U7-9</w:t>
            </w:r>
          </w:p>
        </w:tc>
      </w:tr>
      <w:tr w:rsidR="00946C77" w:rsidRPr="00B32A67" w14:paraId="682BFB6B" w14:textId="77777777" w:rsidTr="00665002">
        <w:tc>
          <w:tcPr>
            <w:tcW w:w="3227" w:type="dxa"/>
          </w:tcPr>
          <w:p w14:paraId="081C45C5" w14:textId="77777777" w:rsidR="00946C77" w:rsidRPr="00B32A67" w:rsidRDefault="00946C77" w:rsidP="0063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scena n.f. </w:t>
            </w:r>
          </w:p>
        </w:tc>
        <w:tc>
          <w:tcPr>
            <w:tcW w:w="4775" w:type="dxa"/>
          </w:tcPr>
          <w:p w14:paraId="3FAD5DD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Bühne</w:t>
            </w:r>
          </w:p>
        </w:tc>
        <w:tc>
          <w:tcPr>
            <w:tcW w:w="425" w:type="dxa"/>
          </w:tcPr>
          <w:p w14:paraId="78F5378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26001A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3226B23F" w14:textId="77777777" w:rsidTr="00665002">
        <w:tc>
          <w:tcPr>
            <w:tcW w:w="3227" w:type="dxa"/>
          </w:tcPr>
          <w:p w14:paraId="7A592809" w14:textId="77777777" w:rsidR="00946C77" w:rsidRPr="00B32A67" w:rsidRDefault="00946C77" w:rsidP="0063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scena n.f. </w:t>
            </w:r>
          </w:p>
        </w:tc>
        <w:tc>
          <w:tcPr>
            <w:tcW w:w="4775" w:type="dxa"/>
          </w:tcPr>
          <w:p w14:paraId="4961DE4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Szene</w:t>
            </w:r>
          </w:p>
        </w:tc>
        <w:tc>
          <w:tcPr>
            <w:tcW w:w="425" w:type="dxa"/>
          </w:tcPr>
          <w:p w14:paraId="4A98163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798209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1D4E1038" w14:textId="77777777" w:rsidTr="00665002">
        <w:tc>
          <w:tcPr>
            <w:tcW w:w="3227" w:type="dxa"/>
          </w:tcPr>
          <w:p w14:paraId="1190E49F" w14:textId="77777777" w:rsidR="00946C77" w:rsidRPr="00B32A67" w:rsidRDefault="00946C77" w:rsidP="0063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scendere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7E9F510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aussteigen, hinuntergehen</w:t>
            </w:r>
          </w:p>
        </w:tc>
        <w:tc>
          <w:tcPr>
            <w:tcW w:w="425" w:type="dxa"/>
          </w:tcPr>
          <w:p w14:paraId="40F5166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569F7A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U6</w:t>
            </w:r>
          </w:p>
        </w:tc>
      </w:tr>
      <w:tr w:rsidR="00946C77" w:rsidRPr="00B32A67" w14:paraId="2F198949" w14:textId="77777777" w:rsidTr="00665002">
        <w:tc>
          <w:tcPr>
            <w:tcW w:w="3227" w:type="dxa"/>
          </w:tcPr>
          <w:p w14:paraId="56D0EC50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sceneggiatore n.m. </w:t>
            </w:r>
          </w:p>
        </w:tc>
        <w:tc>
          <w:tcPr>
            <w:tcW w:w="4775" w:type="dxa"/>
          </w:tcPr>
          <w:p w14:paraId="2806AD3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Drehbuchautor</w:t>
            </w:r>
          </w:p>
        </w:tc>
        <w:tc>
          <w:tcPr>
            <w:tcW w:w="425" w:type="dxa"/>
          </w:tcPr>
          <w:p w14:paraId="232F6C3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D569ED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22E1446B" w14:textId="77777777" w:rsidTr="00665002">
        <w:tc>
          <w:tcPr>
            <w:tcW w:w="3227" w:type="dxa"/>
          </w:tcPr>
          <w:p w14:paraId="01B478E2" w14:textId="77777777" w:rsidR="00946C77" w:rsidRPr="00B32A67" w:rsidRDefault="00946C77" w:rsidP="0063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sceneggiatrice n.f. </w:t>
            </w:r>
          </w:p>
        </w:tc>
        <w:tc>
          <w:tcPr>
            <w:tcW w:w="4775" w:type="dxa"/>
          </w:tcPr>
          <w:p w14:paraId="038E34E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Drehbuchautorin</w:t>
            </w:r>
          </w:p>
        </w:tc>
        <w:tc>
          <w:tcPr>
            <w:tcW w:w="425" w:type="dxa"/>
          </w:tcPr>
          <w:p w14:paraId="018FF0E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A1A029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1F8C4E09" w14:textId="77777777" w:rsidTr="00665002">
        <w:tc>
          <w:tcPr>
            <w:tcW w:w="3227" w:type="dxa"/>
          </w:tcPr>
          <w:p w14:paraId="370A768F" w14:textId="77777777" w:rsidR="00946C77" w:rsidRPr="00B32A67" w:rsidRDefault="00946C77" w:rsidP="0063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scenetta n.f. </w:t>
            </w:r>
          </w:p>
        </w:tc>
        <w:tc>
          <w:tcPr>
            <w:tcW w:w="4775" w:type="dxa"/>
          </w:tcPr>
          <w:p w14:paraId="2773114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der Sketch</w:t>
            </w:r>
          </w:p>
        </w:tc>
        <w:tc>
          <w:tcPr>
            <w:tcW w:w="425" w:type="dxa"/>
          </w:tcPr>
          <w:p w14:paraId="046B5B7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5A0A95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946C77" w:rsidRPr="00B32A67" w14:paraId="5CDA4D38" w14:textId="77777777" w:rsidTr="00665002">
        <w:tc>
          <w:tcPr>
            <w:tcW w:w="3227" w:type="dxa"/>
          </w:tcPr>
          <w:p w14:paraId="649A7F4B" w14:textId="77777777" w:rsidR="00946C77" w:rsidRPr="00B32A67" w:rsidRDefault="00946C77" w:rsidP="0063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scenografa n.f. </w:t>
            </w:r>
          </w:p>
        </w:tc>
        <w:tc>
          <w:tcPr>
            <w:tcW w:w="4775" w:type="dxa"/>
          </w:tcPr>
          <w:p w14:paraId="161239C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Bühnenbildnerin</w:t>
            </w:r>
          </w:p>
        </w:tc>
        <w:tc>
          <w:tcPr>
            <w:tcW w:w="425" w:type="dxa"/>
          </w:tcPr>
          <w:p w14:paraId="543FB02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A56BE9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2AB64512" w14:textId="77777777" w:rsidTr="00665002">
        <w:tc>
          <w:tcPr>
            <w:tcW w:w="3227" w:type="dxa"/>
          </w:tcPr>
          <w:p w14:paraId="3DD1372F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scenografo n.m. </w:t>
            </w:r>
          </w:p>
        </w:tc>
        <w:tc>
          <w:tcPr>
            <w:tcW w:w="4775" w:type="dxa"/>
          </w:tcPr>
          <w:p w14:paraId="1E3ED7C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Bühnenbildner</w:t>
            </w:r>
          </w:p>
        </w:tc>
        <w:tc>
          <w:tcPr>
            <w:tcW w:w="425" w:type="dxa"/>
          </w:tcPr>
          <w:p w14:paraId="6BE793C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E1D078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4F4F2EA0" w14:textId="77777777" w:rsidTr="00665002">
        <w:tc>
          <w:tcPr>
            <w:tcW w:w="3227" w:type="dxa"/>
          </w:tcPr>
          <w:p w14:paraId="2D848F85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sceriffo n.m. </w:t>
            </w:r>
          </w:p>
        </w:tc>
        <w:tc>
          <w:tcPr>
            <w:tcW w:w="4775" w:type="dxa"/>
          </w:tcPr>
          <w:p w14:paraId="51829BD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Sheriff</w:t>
            </w:r>
          </w:p>
        </w:tc>
        <w:tc>
          <w:tcPr>
            <w:tcW w:w="425" w:type="dxa"/>
          </w:tcPr>
          <w:p w14:paraId="1AA1354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58520F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EF6AAD" w:rsidRPr="00B32A67" w14:paraId="59BCC7EC" w14:textId="77777777" w:rsidTr="005B76BA">
        <w:tc>
          <w:tcPr>
            <w:tcW w:w="3227" w:type="dxa"/>
          </w:tcPr>
          <w:p w14:paraId="4B669EFA" w14:textId="77777777" w:rsidR="00EF6AAD" w:rsidRPr="00B32A67" w:rsidRDefault="00EF6AAD" w:rsidP="005B76B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scheda n.f. </w:t>
            </w:r>
          </w:p>
        </w:tc>
        <w:tc>
          <w:tcPr>
            <w:tcW w:w="4775" w:type="dxa"/>
          </w:tcPr>
          <w:p w14:paraId="3AEDB1DD" w14:textId="77777777" w:rsidR="00EF6AAD" w:rsidRPr="00B32A67" w:rsidRDefault="00EF6AAD" w:rsidP="005B76BA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(Kartei)karte</w:t>
            </w:r>
          </w:p>
        </w:tc>
        <w:tc>
          <w:tcPr>
            <w:tcW w:w="425" w:type="dxa"/>
          </w:tcPr>
          <w:p w14:paraId="4BCD4B58" w14:textId="77777777" w:rsidR="00EF6AAD" w:rsidRPr="00B32A67" w:rsidRDefault="00EF6AAD" w:rsidP="005B76BA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DD04391" w14:textId="77777777" w:rsidR="00EF6AAD" w:rsidRPr="00B32A67" w:rsidRDefault="00EF6AAD" w:rsidP="005B76BA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2067E109" w14:textId="77777777" w:rsidTr="00665002">
        <w:tc>
          <w:tcPr>
            <w:tcW w:w="3227" w:type="dxa"/>
          </w:tcPr>
          <w:p w14:paraId="2BBC8A1E" w14:textId="77777777" w:rsidR="00946C77" w:rsidRPr="00B32A67" w:rsidRDefault="00946C77" w:rsidP="006322D8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scheda di iscrizione n.f. </w:t>
            </w:r>
          </w:p>
        </w:tc>
        <w:tc>
          <w:tcPr>
            <w:tcW w:w="4775" w:type="dxa"/>
          </w:tcPr>
          <w:p w14:paraId="7B0B5A2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das Anmeldeformular</w:t>
            </w:r>
          </w:p>
        </w:tc>
        <w:tc>
          <w:tcPr>
            <w:tcW w:w="425" w:type="dxa"/>
          </w:tcPr>
          <w:p w14:paraId="7D8E0E96" w14:textId="77777777" w:rsidR="00946C77" w:rsidRPr="00B32A67" w:rsidRDefault="00946C77" w:rsidP="00C55A26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DD285E8" w14:textId="77777777" w:rsidR="00946C77" w:rsidRPr="00B32A67" w:rsidRDefault="00946C77" w:rsidP="006F2C88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2C3DBEAD" w14:textId="77777777" w:rsidTr="00665002">
        <w:tc>
          <w:tcPr>
            <w:tcW w:w="3227" w:type="dxa"/>
          </w:tcPr>
          <w:p w14:paraId="5420753C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scheletro n.m. </w:t>
            </w:r>
          </w:p>
        </w:tc>
        <w:tc>
          <w:tcPr>
            <w:tcW w:w="4775" w:type="dxa"/>
          </w:tcPr>
          <w:p w14:paraId="7C3E5E7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Skelett</w:t>
            </w:r>
          </w:p>
        </w:tc>
        <w:tc>
          <w:tcPr>
            <w:tcW w:w="425" w:type="dxa"/>
          </w:tcPr>
          <w:p w14:paraId="7FBB6CC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449BF5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6E695212" w14:textId="77777777" w:rsidTr="00665002">
        <w:tc>
          <w:tcPr>
            <w:tcW w:w="3227" w:type="dxa"/>
          </w:tcPr>
          <w:p w14:paraId="57C8BF6C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schema n.m. </w:t>
            </w:r>
          </w:p>
        </w:tc>
        <w:tc>
          <w:tcPr>
            <w:tcW w:w="4775" w:type="dxa"/>
          </w:tcPr>
          <w:p w14:paraId="4B64848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Schema, das Muster</w:t>
            </w:r>
          </w:p>
        </w:tc>
        <w:tc>
          <w:tcPr>
            <w:tcW w:w="425" w:type="dxa"/>
          </w:tcPr>
          <w:p w14:paraId="6A3BFC6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A4F4727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7C96B6AA" w14:textId="77777777" w:rsidTr="00665002">
        <w:tc>
          <w:tcPr>
            <w:tcW w:w="3227" w:type="dxa"/>
          </w:tcPr>
          <w:p w14:paraId="597E7180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scherma n.f. </w:t>
            </w:r>
          </w:p>
        </w:tc>
        <w:tc>
          <w:tcPr>
            <w:tcW w:w="4775" w:type="dxa"/>
          </w:tcPr>
          <w:p w14:paraId="62D52A2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Fechten</w:t>
            </w:r>
          </w:p>
        </w:tc>
        <w:tc>
          <w:tcPr>
            <w:tcW w:w="425" w:type="dxa"/>
          </w:tcPr>
          <w:p w14:paraId="26BF985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F4386C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4C7B7423" w14:textId="77777777" w:rsidTr="00665002">
        <w:tc>
          <w:tcPr>
            <w:tcW w:w="3227" w:type="dxa"/>
          </w:tcPr>
          <w:p w14:paraId="3CEA9C4E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schermo n.m. </w:t>
            </w:r>
          </w:p>
        </w:tc>
        <w:tc>
          <w:tcPr>
            <w:tcW w:w="4775" w:type="dxa"/>
          </w:tcPr>
          <w:p w14:paraId="0F7B429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Bildschirm</w:t>
            </w:r>
          </w:p>
        </w:tc>
        <w:tc>
          <w:tcPr>
            <w:tcW w:w="425" w:type="dxa"/>
          </w:tcPr>
          <w:p w14:paraId="06B7588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2CCF90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351FD12A" w14:textId="77777777" w:rsidTr="00665002">
        <w:tc>
          <w:tcPr>
            <w:tcW w:w="3227" w:type="dxa"/>
          </w:tcPr>
          <w:p w14:paraId="37234BB1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schermo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01B8B2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Bildschirm</w:t>
            </w:r>
          </w:p>
        </w:tc>
        <w:tc>
          <w:tcPr>
            <w:tcW w:w="425" w:type="dxa"/>
          </w:tcPr>
          <w:p w14:paraId="1BB57C4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C6DA35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74508E1E" w14:textId="77777777" w:rsidTr="00665002">
        <w:tc>
          <w:tcPr>
            <w:tcW w:w="3227" w:type="dxa"/>
          </w:tcPr>
          <w:p w14:paraId="20A81792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scherzare v. </w:t>
            </w:r>
          </w:p>
        </w:tc>
        <w:tc>
          <w:tcPr>
            <w:tcW w:w="4775" w:type="dxa"/>
          </w:tcPr>
          <w:p w14:paraId="6B9CF15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scherzen</w:t>
            </w:r>
          </w:p>
        </w:tc>
        <w:tc>
          <w:tcPr>
            <w:tcW w:w="425" w:type="dxa"/>
          </w:tcPr>
          <w:p w14:paraId="7EE2698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EF6FCE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57D4947E" w14:textId="77777777" w:rsidTr="00665002">
        <w:tc>
          <w:tcPr>
            <w:tcW w:w="3227" w:type="dxa"/>
          </w:tcPr>
          <w:p w14:paraId="51690630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scherzo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51F51D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Scherz</w:t>
            </w:r>
          </w:p>
        </w:tc>
        <w:tc>
          <w:tcPr>
            <w:tcW w:w="425" w:type="dxa"/>
          </w:tcPr>
          <w:p w14:paraId="5D94000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1D29CC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U5</w:t>
            </w:r>
          </w:p>
        </w:tc>
      </w:tr>
      <w:tr w:rsidR="00946C77" w:rsidRPr="00B32A67" w14:paraId="78B72B3A" w14:textId="77777777" w:rsidTr="00665002">
        <w:tc>
          <w:tcPr>
            <w:tcW w:w="3227" w:type="dxa"/>
          </w:tcPr>
          <w:p w14:paraId="115193B2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scherzoso agg. </w:t>
            </w:r>
          </w:p>
        </w:tc>
        <w:tc>
          <w:tcPr>
            <w:tcW w:w="4775" w:type="dxa"/>
          </w:tcPr>
          <w:p w14:paraId="019BD90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lustig, spassig</w:t>
            </w:r>
          </w:p>
        </w:tc>
        <w:tc>
          <w:tcPr>
            <w:tcW w:w="425" w:type="dxa"/>
          </w:tcPr>
          <w:p w14:paraId="52E282D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6C2580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7FB238B5" w14:textId="77777777" w:rsidTr="00665002">
        <w:tc>
          <w:tcPr>
            <w:tcW w:w="3227" w:type="dxa"/>
          </w:tcPr>
          <w:p w14:paraId="26023C7E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lastRenderedPageBreak/>
              <w:t xml:space="preserve">schiarita n.f. </w:t>
            </w:r>
          </w:p>
        </w:tc>
        <w:tc>
          <w:tcPr>
            <w:tcW w:w="4775" w:type="dxa"/>
          </w:tcPr>
          <w:p w14:paraId="3ED7815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Aufheiterung, Aufhellung</w:t>
            </w:r>
          </w:p>
        </w:tc>
        <w:tc>
          <w:tcPr>
            <w:tcW w:w="425" w:type="dxa"/>
          </w:tcPr>
          <w:p w14:paraId="6C88EE9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C35315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2EC9CBF2" w14:textId="77777777" w:rsidTr="00665002">
        <w:tc>
          <w:tcPr>
            <w:tcW w:w="3227" w:type="dxa"/>
          </w:tcPr>
          <w:p w14:paraId="733665BF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schiena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8EA431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Rücken</w:t>
            </w:r>
          </w:p>
        </w:tc>
        <w:tc>
          <w:tcPr>
            <w:tcW w:w="425" w:type="dxa"/>
          </w:tcPr>
          <w:p w14:paraId="1E1D19E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D76B9F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34A3F4B4" w14:textId="77777777" w:rsidTr="00665002">
        <w:tc>
          <w:tcPr>
            <w:tcW w:w="3227" w:type="dxa"/>
          </w:tcPr>
          <w:p w14:paraId="0EA1BCC3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schiuma n.f. </w:t>
            </w:r>
          </w:p>
        </w:tc>
        <w:tc>
          <w:tcPr>
            <w:tcW w:w="4775" w:type="dxa"/>
          </w:tcPr>
          <w:p w14:paraId="6DD3410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Schaum</w:t>
            </w:r>
          </w:p>
        </w:tc>
        <w:tc>
          <w:tcPr>
            <w:tcW w:w="425" w:type="dxa"/>
          </w:tcPr>
          <w:p w14:paraId="5C71BE1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2968CC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24A6A7EA" w14:textId="77777777" w:rsidTr="00665002">
        <w:tc>
          <w:tcPr>
            <w:tcW w:w="3227" w:type="dxa"/>
          </w:tcPr>
          <w:p w14:paraId="10EF76A2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sciare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4DA6E52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Skifahren</w:t>
            </w:r>
          </w:p>
        </w:tc>
        <w:tc>
          <w:tcPr>
            <w:tcW w:w="425" w:type="dxa"/>
          </w:tcPr>
          <w:p w14:paraId="16B16A1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F3F262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31C13C25" w14:textId="77777777" w:rsidTr="00665002">
        <w:tc>
          <w:tcPr>
            <w:tcW w:w="3227" w:type="dxa"/>
          </w:tcPr>
          <w:p w14:paraId="28849360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sciarpa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1169BC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Schal</w:t>
            </w:r>
          </w:p>
        </w:tc>
        <w:tc>
          <w:tcPr>
            <w:tcW w:w="425" w:type="dxa"/>
          </w:tcPr>
          <w:p w14:paraId="5B62C2D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6DA5A2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0050D001" w14:textId="77777777" w:rsidTr="00665002">
        <w:tc>
          <w:tcPr>
            <w:tcW w:w="3227" w:type="dxa"/>
          </w:tcPr>
          <w:p w14:paraId="5D2D3746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scientifico agg. </w:t>
            </w:r>
          </w:p>
        </w:tc>
        <w:tc>
          <w:tcPr>
            <w:tcW w:w="4775" w:type="dxa"/>
          </w:tcPr>
          <w:p w14:paraId="2AAE5E7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wissenschaftlich</w:t>
            </w:r>
          </w:p>
        </w:tc>
        <w:tc>
          <w:tcPr>
            <w:tcW w:w="425" w:type="dxa"/>
          </w:tcPr>
          <w:p w14:paraId="7E6B7DA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CC0823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0EAD2D1E" w14:textId="77777777" w:rsidTr="00665002">
        <w:tc>
          <w:tcPr>
            <w:tcW w:w="3227" w:type="dxa"/>
          </w:tcPr>
          <w:p w14:paraId="37485D40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scienze n.f.pl. </w:t>
            </w:r>
          </w:p>
        </w:tc>
        <w:tc>
          <w:tcPr>
            <w:tcW w:w="4775" w:type="dxa"/>
          </w:tcPr>
          <w:p w14:paraId="6E2E448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Wissenschaften</w:t>
            </w:r>
          </w:p>
        </w:tc>
        <w:tc>
          <w:tcPr>
            <w:tcW w:w="425" w:type="dxa"/>
          </w:tcPr>
          <w:p w14:paraId="0006F27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58F89FB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6CC2E934" w14:textId="77777777" w:rsidTr="00665002">
        <w:tc>
          <w:tcPr>
            <w:tcW w:w="3227" w:type="dxa"/>
          </w:tcPr>
          <w:p w14:paraId="24A88B3A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sciocchezza n.f. </w:t>
            </w:r>
          </w:p>
        </w:tc>
        <w:tc>
          <w:tcPr>
            <w:tcW w:w="4775" w:type="dxa"/>
          </w:tcPr>
          <w:p w14:paraId="70F1F3C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Dummheit, Kleinigkeit</w:t>
            </w:r>
          </w:p>
        </w:tc>
        <w:tc>
          <w:tcPr>
            <w:tcW w:w="425" w:type="dxa"/>
          </w:tcPr>
          <w:p w14:paraId="0D23077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3E2542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U5</w:t>
            </w:r>
          </w:p>
        </w:tc>
      </w:tr>
      <w:tr w:rsidR="00946C77" w:rsidRPr="00B32A67" w14:paraId="42F4D9F5" w14:textId="77777777" w:rsidTr="00665002">
        <w:tc>
          <w:tcPr>
            <w:tcW w:w="3227" w:type="dxa"/>
          </w:tcPr>
          <w:p w14:paraId="0C7960F6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sciogliere v. </w:t>
            </w:r>
          </w:p>
        </w:tc>
        <w:tc>
          <w:tcPr>
            <w:tcW w:w="4775" w:type="dxa"/>
          </w:tcPr>
          <w:p w14:paraId="2789749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schmelzen</w:t>
            </w:r>
          </w:p>
        </w:tc>
        <w:tc>
          <w:tcPr>
            <w:tcW w:w="425" w:type="dxa"/>
          </w:tcPr>
          <w:p w14:paraId="5F4A99A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BF64D0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67EDDE28" w14:textId="77777777" w:rsidTr="00665002">
        <w:tc>
          <w:tcPr>
            <w:tcW w:w="3227" w:type="dxa"/>
          </w:tcPr>
          <w:p w14:paraId="465A677E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scioglilingua n.m. </w:t>
            </w:r>
          </w:p>
        </w:tc>
        <w:tc>
          <w:tcPr>
            <w:tcW w:w="4775" w:type="dxa"/>
          </w:tcPr>
          <w:p w14:paraId="15411E4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Zungenbrecher</w:t>
            </w:r>
          </w:p>
        </w:tc>
        <w:tc>
          <w:tcPr>
            <w:tcW w:w="425" w:type="dxa"/>
          </w:tcPr>
          <w:p w14:paraId="7E34150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F18DD4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23E5E1AE" w14:textId="77777777" w:rsidTr="00665002">
        <w:tc>
          <w:tcPr>
            <w:tcW w:w="3227" w:type="dxa"/>
          </w:tcPr>
          <w:p w14:paraId="2B709DEB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scivolare v. </w:t>
            </w:r>
          </w:p>
        </w:tc>
        <w:tc>
          <w:tcPr>
            <w:tcW w:w="4775" w:type="dxa"/>
          </w:tcPr>
          <w:p w14:paraId="1A66FDB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rutschen</w:t>
            </w:r>
          </w:p>
        </w:tc>
        <w:tc>
          <w:tcPr>
            <w:tcW w:w="425" w:type="dxa"/>
          </w:tcPr>
          <w:p w14:paraId="7C210C6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AE6D0D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4C470F1F" w14:textId="77777777" w:rsidTr="00665002">
        <w:tc>
          <w:tcPr>
            <w:tcW w:w="3227" w:type="dxa"/>
          </w:tcPr>
          <w:p w14:paraId="450F9E70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scivolo n.m. </w:t>
            </w:r>
          </w:p>
        </w:tc>
        <w:tc>
          <w:tcPr>
            <w:tcW w:w="4775" w:type="dxa"/>
          </w:tcPr>
          <w:p w14:paraId="033DFA7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Rutschbahn</w:t>
            </w:r>
          </w:p>
        </w:tc>
        <w:tc>
          <w:tcPr>
            <w:tcW w:w="425" w:type="dxa"/>
          </w:tcPr>
          <w:p w14:paraId="7BBD8D0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1D8266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0D9883B1" w14:textId="77777777" w:rsidTr="00665002">
        <w:tc>
          <w:tcPr>
            <w:tcW w:w="3227" w:type="dxa"/>
          </w:tcPr>
          <w:p w14:paraId="5D1BE4D6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scoglio n.m. </w:t>
            </w:r>
          </w:p>
        </w:tc>
        <w:tc>
          <w:tcPr>
            <w:tcW w:w="4775" w:type="dxa"/>
          </w:tcPr>
          <w:p w14:paraId="1226D80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Klippe</w:t>
            </w:r>
          </w:p>
        </w:tc>
        <w:tc>
          <w:tcPr>
            <w:tcW w:w="425" w:type="dxa"/>
          </w:tcPr>
          <w:p w14:paraId="77399EA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887D23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052FB581" w14:textId="77777777" w:rsidTr="00665002">
        <w:tc>
          <w:tcPr>
            <w:tcW w:w="3227" w:type="dxa"/>
          </w:tcPr>
          <w:p w14:paraId="2F00CC95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scoiattolo n.m. </w:t>
            </w:r>
          </w:p>
        </w:tc>
        <w:tc>
          <w:tcPr>
            <w:tcW w:w="4775" w:type="dxa"/>
          </w:tcPr>
          <w:p w14:paraId="4CB53B3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Eichhörnchen</w:t>
            </w:r>
          </w:p>
        </w:tc>
        <w:tc>
          <w:tcPr>
            <w:tcW w:w="425" w:type="dxa"/>
          </w:tcPr>
          <w:p w14:paraId="5FAD3A3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3A03C2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U6</w:t>
            </w:r>
          </w:p>
        </w:tc>
      </w:tr>
      <w:tr w:rsidR="00946C77" w:rsidRPr="00B32A67" w14:paraId="2232B339" w14:textId="77777777" w:rsidTr="00665002">
        <w:tc>
          <w:tcPr>
            <w:tcW w:w="3227" w:type="dxa"/>
          </w:tcPr>
          <w:p w14:paraId="1252BE7A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scolara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B62130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Schülerin</w:t>
            </w:r>
          </w:p>
        </w:tc>
        <w:tc>
          <w:tcPr>
            <w:tcW w:w="425" w:type="dxa"/>
          </w:tcPr>
          <w:p w14:paraId="4C80E30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792B4E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7F975B2A" w14:textId="77777777" w:rsidTr="00665002">
        <w:tc>
          <w:tcPr>
            <w:tcW w:w="3227" w:type="dxa"/>
          </w:tcPr>
          <w:p w14:paraId="0E12591E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scolaro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70F18B5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Schüler</w:t>
            </w:r>
          </w:p>
        </w:tc>
        <w:tc>
          <w:tcPr>
            <w:tcW w:w="425" w:type="dxa"/>
          </w:tcPr>
          <w:p w14:paraId="7D7B98B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99DA38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2D86E80A" w14:textId="77777777" w:rsidTr="00665002">
        <w:tc>
          <w:tcPr>
            <w:tcW w:w="3227" w:type="dxa"/>
          </w:tcPr>
          <w:p w14:paraId="6C915463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scolastico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1E5F5D0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schulisch, Schul-</w:t>
            </w:r>
          </w:p>
        </w:tc>
        <w:tc>
          <w:tcPr>
            <w:tcW w:w="425" w:type="dxa"/>
          </w:tcPr>
          <w:p w14:paraId="4B80307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FCFAF5B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72E38AB4" w14:textId="77777777" w:rsidTr="00665002">
        <w:tc>
          <w:tcPr>
            <w:tcW w:w="3227" w:type="dxa"/>
          </w:tcPr>
          <w:p w14:paraId="2B808108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scontato agg. </w:t>
            </w:r>
          </w:p>
        </w:tc>
        <w:tc>
          <w:tcPr>
            <w:tcW w:w="4775" w:type="dxa"/>
          </w:tcPr>
          <w:p w14:paraId="7BE2C8A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reduziert, ermässigt</w:t>
            </w:r>
          </w:p>
        </w:tc>
        <w:tc>
          <w:tcPr>
            <w:tcW w:w="425" w:type="dxa"/>
          </w:tcPr>
          <w:p w14:paraId="46378F3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C7E432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24477B1C" w14:textId="77777777" w:rsidTr="00665002">
        <w:tc>
          <w:tcPr>
            <w:tcW w:w="3227" w:type="dxa"/>
          </w:tcPr>
          <w:p w14:paraId="1E4D238A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sconto n.m. </w:t>
            </w:r>
          </w:p>
        </w:tc>
        <w:tc>
          <w:tcPr>
            <w:tcW w:w="4775" w:type="dxa"/>
          </w:tcPr>
          <w:p w14:paraId="10591A4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Rabatt, die Ermässigung</w:t>
            </w:r>
          </w:p>
        </w:tc>
        <w:tc>
          <w:tcPr>
            <w:tcW w:w="425" w:type="dxa"/>
          </w:tcPr>
          <w:p w14:paraId="4551278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56524F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6D117DF4" w14:textId="77777777" w:rsidTr="00665002">
        <w:tc>
          <w:tcPr>
            <w:tcW w:w="3227" w:type="dxa"/>
          </w:tcPr>
          <w:p w14:paraId="654AAC2C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scopa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CBC0D5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Besen</w:t>
            </w:r>
          </w:p>
        </w:tc>
        <w:tc>
          <w:tcPr>
            <w:tcW w:w="425" w:type="dxa"/>
          </w:tcPr>
          <w:p w14:paraId="5559B2E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D30329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3B67575E" w14:textId="77777777" w:rsidTr="00665002">
        <w:tc>
          <w:tcPr>
            <w:tcW w:w="3227" w:type="dxa"/>
          </w:tcPr>
          <w:p w14:paraId="5319F532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scopo n.m. </w:t>
            </w:r>
          </w:p>
        </w:tc>
        <w:tc>
          <w:tcPr>
            <w:tcW w:w="4775" w:type="dxa"/>
          </w:tcPr>
          <w:p w14:paraId="25E06D3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Ziel, der Zweck</w:t>
            </w:r>
          </w:p>
        </w:tc>
        <w:tc>
          <w:tcPr>
            <w:tcW w:w="425" w:type="dxa"/>
          </w:tcPr>
          <w:p w14:paraId="2DCB6A1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FB2DA2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4D8EF378" w14:textId="77777777" w:rsidTr="00665002">
        <w:tc>
          <w:tcPr>
            <w:tcW w:w="3227" w:type="dxa"/>
          </w:tcPr>
          <w:p w14:paraId="068F8526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scoprire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4AF3A7A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entdecken</w:t>
            </w:r>
          </w:p>
        </w:tc>
        <w:tc>
          <w:tcPr>
            <w:tcW w:w="425" w:type="dxa"/>
          </w:tcPr>
          <w:p w14:paraId="0074330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4D72AB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8A14F9D" w14:textId="77777777" w:rsidTr="00665002">
        <w:tc>
          <w:tcPr>
            <w:tcW w:w="3227" w:type="dxa"/>
          </w:tcPr>
          <w:p w14:paraId="001F1608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scorza n.f. </w:t>
            </w:r>
          </w:p>
        </w:tc>
        <w:tc>
          <w:tcPr>
            <w:tcW w:w="4775" w:type="dxa"/>
          </w:tcPr>
          <w:p w14:paraId="439CDB1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Schale</w:t>
            </w:r>
          </w:p>
        </w:tc>
        <w:tc>
          <w:tcPr>
            <w:tcW w:w="425" w:type="dxa"/>
          </w:tcPr>
          <w:p w14:paraId="738DE54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5A2FBC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637227B0" w14:textId="77777777" w:rsidTr="00665002">
        <w:tc>
          <w:tcPr>
            <w:tcW w:w="3227" w:type="dxa"/>
          </w:tcPr>
          <w:p w14:paraId="5F7829D4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scrittore n.m. </w:t>
            </w:r>
          </w:p>
        </w:tc>
        <w:tc>
          <w:tcPr>
            <w:tcW w:w="4775" w:type="dxa"/>
          </w:tcPr>
          <w:p w14:paraId="1FE9842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Schriftsteller</w:t>
            </w:r>
          </w:p>
        </w:tc>
        <w:tc>
          <w:tcPr>
            <w:tcW w:w="425" w:type="dxa"/>
          </w:tcPr>
          <w:p w14:paraId="5C7FB9B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B046A6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44BE1059" w14:textId="77777777" w:rsidTr="00665002">
        <w:tc>
          <w:tcPr>
            <w:tcW w:w="3227" w:type="dxa"/>
          </w:tcPr>
          <w:p w14:paraId="2D696EF8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scrittrice n.f. </w:t>
            </w:r>
          </w:p>
        </w:tc>
        <w:tc>
          <w:tcPr>
            <w:tcW w:w="4775" w:type="dxa"/>
          </w:tcPr>
          <w:p w14:paraId="40D2E66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Schriftstellerin</w:t>
            </w:r>
          </w:p>
        </w:tc>
        <w:tc>
          <w:tcPr>
            <w:tcW w:w="425" w:type="dxa"/>
          </w:tcPr>
          <w:p w14:paraId="75DCD93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487471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33FC5280" w14:textId="77777777" w:rsidTr="00665002">
        <w:tc>
          <w:tcPr>
            <w:tcW w:w="3227" w:type="dxa"/>
          </w:tcPr>
          <w:p w14:paraId="4A85F083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scrivania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F68A4B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Schreibtisch</w:t>
            </w:r>
          </w:p>
        </w:tc>
        <w:tc>
          <w:tcPr>
            <w:tcW w:w="425" w:type="dxa"/>
          </w:tcPr>
          <w:p w14:paraId="3C82B84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DE4221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4A1B7AAB" w14:textId="77777777" w:rsidTr="00665002">
        <w:tc>
          <w:tcPr>
            <w:tcW w:w="3227" w:type="dxa"/>
          </w:tcPr>
          <w:p w14:paraId="71F5CE4A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scrivere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7DF7EC4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schreiben</w:t>
            </w:r>
          </w:p>
        </w:tc>
        <w:tc>
          <w:tcPr>
            <w:tcW w:w="425" w:type="dxa"/>
          </w:tcPr>
          <w:p w14:paraId="2B2F981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BEA646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5CBE4FA3" w14:textId="77777777" w:rsidTr="00665002">
        <w:tc>
          <w:tcPr>
            <w:tcW w:w="3227" w:type="dxa"/>
          </w:tcPr>
          <w:p w14:paraId="1B3DE07E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scultore n.m. </w:t>
            </w:r>
          </w:p>
        </w:tc>
        <w:tc>
          <w:tcPr>
            <w:tcW w:w="4775" w:type="dxa"/>
          </w:tcPr>
          <w:p w14:paraId="2FDA0A9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Bildhauer</w:t>
            </w:r>
          </w:p>
        </w:tc>
        <w:tc>
          <w:tcPr>
            <w:tcW w:w="425" w:type="dxa"/>
          </w:tcPr>
          <w:p w14:paraId="5AD5A51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12A3EF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U7</w:t>
            </w:r>
          </w:p>
        </w:tc>
      </w:tr>
      <w:tr w:rsidR="00946C77" w:rsidRPr="00B32A67" w14:paraId="0FB7D60F" w14:textId="77777777" w:rsidTr="00665002">
        <w:tc>
          <w:tcPr>
            <w:tcW w:w="3227" w:type="dxa"/>
          </w:tcPr>
          <w:p w14:paraId="0C020C1D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scultura n.f. </w:t>
            </w:r>
          </w:p>
        </w:tc>
        <w:tc>
          <w:tcPr>
            <w:tcW w:w="4775" w:type="dxa"/>
          </w:tcPr>
          <w:p w14:paraId="45977D9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Skulptur, Plastik, Bildhauerei</w:t>
            </w:r>
          </w:p>
        </w:tc>
        <w:tc>
          <w:tcPr>
            <w:tcW w:w="425" w:type="dxa"/>
          </w:tcPr>
          <w:p w14:paraId="5FB9E78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9F38EB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60933C16" w14:textId="77777777" w:rsidTr="00665002">
        <w:tc>
          <w:tcPr>
            <w:tcW w:w="3227" w:type="dxa"/>
          </w:tcPr>
          <w:p w14:paraId="1A9BB86C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scuola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62FEB8D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Schule</w:t>
            </w:r>
          </w:p>
        </w:tc>
        <w:tc>
          <w:tcPr>
            <w:tcW w:w="425" w:type="dxa"/>
          </w:tcPr>
          <w:p w14:paraId="6105CD0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6972C8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2FFB4FF1" w14:textId="77777777" w:rsidTr="00665002">
        <w:tc>
          <w:tcPr>
            <w:tcW w:w="3227" w:type="dxa"/>
          </w:tcPr>
          <w:p w14:paraId="0B74EF10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scusa n.f. </w:t>
            </w:r>
          </w:p>
        </w:tc>
        <w:tc>
          <w:tcPr>
            <w:tcW w:w="4775" w:type="dxa"/>
          </w:tcPr>
          <w:p w14:paraId="2003EED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Ausrede</w:t>
            </w:r>
          </w:p>
        </w:tc>
        <w:tc>
          <w:tcPr>
            <w:tcW w:w="425" w:type="dxa"/>
          </w:tcPr>
          <w:p w14:paraId="51EE602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0EBC54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37F15417" w14:textId="77777777" w:rsidTr="00665002">
        <w:tc>
          <w:tcPr>
            <w:tcW w:w="3227" w:type="dxa"/>
          </w:tcPr>
          <w:p w14:paraId="573697A8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scusare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6464F05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entschuldigen</w:t>
            </w:r>
          </w:p>
        </w:tc>
        <w:tc>
          <w:tcPr>
            <w:tcW w:w="425" w:type="dxa"/>
          </w:tcPr>
          <w:p w14:paraId="0F64C0B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7425CD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15A138A7" w14:textId="77777777" w:rsidTr="00665002">
        <w:tc>
          <w:tcPr>
            <w:tcW w:w="3227" w:type="dxa"/>
          </w:tcPr>
          <w:p w14:paraId="4033CCF9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cong. </w:t>
            </w:r>
          </w:p>
        </w:tc>
        <w:tc>
          <w:tcPr>
            <w:tcW w:w="4775" w:type="dxa"/>
          </w:tcPr>
          <w:p w14:paraId="1E4B456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wenn, falls, ob</w:t>
            </w:r>
          </w:p>
        </w:tc>
        <w:tc>
          <w:tcPr>
            <w:tcW w:w="425" w:type="dxa"/>
          </w:tcPr>
          <w:p w14:paraId="48B224D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53BE3D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7EC354A5" w14:textId="77777777" w:rsidTr="00665002">
        <w:tc>
          <w:tcPr>
            <w:tcW w:w="3227" w:type="dxa"/>
          </w:tcPr>
          <w:p w14:paraId="65072E51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secolo n.m. </w:t>
            </w:r>
          </w:p>
        </w:tc>
        <w:tc>
          <w:tcPr>
            <w:tcW w:w="4775" w:type="dxa"/>
          </w:tcPr>
          <w:p w14:paraId="5F88B67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Jahrhundert</w:t>
            </w:r>
          </w:p>
        </w:tc>
        <w:tc>
          <w:tcPr>
            <w:tcW w:w="425" w:type="dxa"/>
          </w:tcPr>
          <w:p w14:paraId="1ACDA3D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E124A9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00837B80" w14:textId="77777777" w:rsidTr="00665002">
        <w:tc>
          <w:tcPr>
            <w:tcW w:w="3227" w:type="dxa"/>
          </w:tcPr>
          <w:p w14:paraId="26933215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secondario agg. </w:t>
            </w:r>
          </w:p>
        </w:tc>
        <w:tc>
          <w:tcPr>
            <w:tcW w:w="4775" w:type="dxa"/>
          </w:tcPr>
          <w:p w14:paraId="77F517E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sekundär</w:t>
            </w:r>
          </w:p>
        </w:tc>
        <w:tc>
          <w:tcPr>
            <w:tcW w:w="425" w:type="dxa"/>
          </w:tcPr>
          <w:p w14:paraId="10A4108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11AE9AE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1AF95BD7" w14:textId="77777777" w:rsidTr="00665002">
        <w:tc>
          <w:tcPr>
            <w:tcW w:w="3227" w:type="dxa"/>
          </w:tcPr>
          <w:p w14:paraId="4F259552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secondo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6FDE5C7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zweiter</w:t>
            </w:r>
          </w:p>
        </w:tc>
        <w:tc>
          <w:tcPr>
            <w:tcW w:w="425" w:type="dxa"/>
          </w:tcPr>
          <w:p w14:paraId="408F160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C4C021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5F04235B" w14:textId="77777777" w:rsidTr="00665002">
        <w:tc>
          <w:tcPr>
            <w:tcW w:w="3227" w:type="dxa"/>
          </w:tcPr>
          <w:p w14:paraId="6B450A04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secondo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prep. </w:t>
            </w:r>
          </w:p>
        </w:tc>
        <w:tc>
          <w:tcPr>
            <w:tcW w:w="4775" w:type="dxa"/>
          </w:tcPr>
          <w:p w14:paraId="529E1D2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nach, laut, gemäss</w:t>
            </w:r>
          </w:p>
        </w:tc>
        <w:tc>
          <w:tcPr>
            <w:tcW w:w="425" w:type="dxa"/>
          </w:tcPr>
          <w:p w14:paraId="16D1825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E821247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463B88BC" w14:textId="77777777" w:rsidTr="00665002">
        <w:tc>
          <w:tcPr>
            <w:tcW w:w="3227" w:type="dxa"/>
          </w:tcPr>
          <w:p w14:paraId="3CCD33C0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sede n.f. </w:t>
            </w:r>
          </w:p>
        </w:tc>
        <w:tc>
          <w:tcPr>
            <w:tcW w:w="4775" w:type="dxa"/>
          </w:tcPr>
          <w:p w14:paraId="2747107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Sitz</w:t>
            </w:r>
          </w:p>
        </w:tc>
        <w:tc>
          <w:tcPr>
            <w:tcW w:w="425" w:type="dxa"/>
          </w:tcPr>
          <w:p w14:paraId="6C5046A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EB44EA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39120CEC" w14:textId="77777777" w:rsidTr="00665002">
        <w:tc>
          <w:tcPr>
            <w:tcW w:w="3227" w:type="dxa"/>
          </w:tcPr>
          <w:p w14:paraId="74F9631E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sedersi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rifl. </w:t>
            </w:r>
          </w:p>
        </w:tc>
        <w:tc>
          <w:tcPr>
            <w:tcW w:w="4775" w:type="dxa"/>
          </w:tcPr>
          <w:p w14:paraId="1E5C796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sich (hin)setzen</w:t>
            </w:r>
          </w:p>
        </w:tc>
        <w:tc>
          <w:tcPr>
            <w:tcW w:w="425" w:type="dxa"/>
          </w:tcPr>
          <w:p w14:paraId="5CAA0F8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3218C5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2E6C550E" w14:textId="77777777" w:rsidTr="00665002">
        <w:tc>
          <w:tcPr>
            <w:tcW w:w="3227" w:type="dxa"/>
          </w:tcPr>
          <w:p w14:paraId="0486845F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sedia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790D15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Stuhl, Sessel</w:t>
            </w:r>
          </w:p>
        </w:tc>
        <w:tc>
          <w:tcPr>
            <w:tcW w:w="425" w:type="dxa"/>
          </w:tcPr>
          <w:p w14:paraId="49BB72C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72F58BE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54211AE1" w14:textId="77777777" w:rsidTr="00665002">
        <w:tc>
          <w:tcPr>
            <w:tcW w:w="3227" w:type="dxa"/>
          </w:tcPr>
          <w:p w14:paraId="0D07C05F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seduto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7D6BBE8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sitzend</w:t>
            </w:r>
          </w:p>
        </w:tc>
        <w:tc>
          <w:tcPr>
            <w:tcW w:w="425" w:type="dxa"/>
          </w:tcPr>
          <w:p w14:paraId="2978F57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06EC24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739D0F50" w14:textId="77777777" w:rsidTr="00665002">
        <w:tc>
          <w:tcPr>
            <w:tcW w:w="3227" w:type="dxa"/>
          </w:tcPr>
          <w:p w14:paraId="1510FCD6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seggiovia n.f. </w:t>
            </w:r>
          </w:p>
        </w:tc>
        <w:tc>
          <w:tcPr>
            <w:tcW w:w="4775" w:type="dxa"/>
          </w:tcPr>
          <w:p w14:paraId="47C0621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der Sessellift</w:t>
            </w:r>
          </w:p>
        </w:tc>
        <w:tc>
          <w:tcPr>
            <w:tcW w:w="425" w:type="dxa"/>
          </w:tcPr>
          <w:p w14:paraId="3A7F65E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475BB3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U6</w:t>
            </w:r>
          </w:p>
        </w:tc>
      </w:tr>
      <w:tr w:rsidR="00946C77" w:rsidRPr="00B32A67" w14:paraId="2EE97B0C" w14:textId="77777777" w:rsidTr="00665002">
        <w:tc>
          <w:tcPr>
            <w:tcW w:w="3227" w:type="dxa"/>
          </w:tcPr>
          <w:p w14:paraId="6B616F70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segnalibro n.m. </w:t>
            </w:r>
          </w:p>
        </w:tc>
        <w:tc>
          <w:tcPr>
            <w:tcW w:w="4775" w:type="dxa"/>
          </w:tcPr>
          <w:p w14:paraId="13FD13C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Lesezeichen</w:t>
            </w:r>
          </w:p>
        </w:tc>
        <w:tc>
          <w:tcPr>
            <w:tcW w:w="425" w:type="dxa"/>
          </w:tcPr>
          <w:p w14:paraId="6EED598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290FA9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61E46992" w14:textId="77777777" w:rsidTr="00665002">
        <w:tc>
          <w:tcPr>
            <w:tcW w:w="3227" w:type="dxa"/>
          </w:tcPr>
          <w:p w14:paraId="4E224430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segnare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139ED48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(kenn)zeichnen, (an)zeigen</w:t>
            </w:r>
          </w:p>
        </w:tc>
        <w:tc>
          <w:tcPr>
            <w:tcW w:w="425" w:type="dxa"/>
          </w:tcPr>
          <w:p w14:paraId="4F4D33B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FC69F9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5605C688" w14:textId="77777777" w:rsidTr="00665002">
        <w:tc>
          <w:tcPr>
            <w:tcW w:w="3227" w:type="dxa"/>
          </w:tcPr>
          <w:p w14:paraId="12B2F576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segno n.m. </w:t>
            </w:r>
          </w:p>
        </w:tc>
        <w:tc>
          <w:tcPr>
            <w:tcW w:w="4775" w:type="dxa"/>
          </w:tcPr>
          <w:p w14:paraId="767F672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Zeichen</w:t>
            </w:r>
          </w:p>
        </w:tc>
        <w:tc>
          <w:tcPr>
            <w:tcW w:w="425" w:type="dxa"/>
          </w:tcPr>
          <w:p w14:paraId="10A5920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AE09D7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U5</w:t>
            </w:r>
          </w:p>
        </w:tc>
      </w:tr>
      <w:tr w:rsidR="00946C77" w:rsidRPr="00B32A67" w14:paraId="772BE67B" w14:textId="77777777" w:rsidTr="00665002">
        <w:tc>
          <w:tcPr>
            <w:tcW w:w="3227" w:type="dxa"/>
          </w:tcPr>
          <w:p w14:paraId="369E2340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segretaria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6BBB31E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Sekretärin</w:t>
            </w:r>
          </w:p>
        </w:tc>
        <w:tc>
          <w:tcPr>
            <w:tcW w:w="425" w:type="dxa"/>
          </w:tcPr>
          <w:p w14:paraId="07765B1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29131A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477C0AD6" w14:textId="77777777" w:rsidTr="00665002">
        <w:tc>
          <w:tcPr>
            <w:tcW w:w="3227" w:type="dxa"/>
          </w:tcPr>
          <w:p w14:paraId="6A35E9B4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segretario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3153835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Sekretär</w:t>
            </w:r>
          </w:p>
        </w:tc>
        <w:tc>
          <w:tcPr>
            <w:tcW w:w="425" w:type="dxa"/>
          </w:tcPr>
          <w:p w14:paraId="6BE1ADF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BDBBA0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1EDFB068" w14:textId="77777777" w:rsidTr="00665002">
        <w:tc>
          <w:tcPr>
            <w:tcW w:w="3227" w:type="dxa"/>
          </w:tcPr>
          <w:p w14:paraId="7CB89658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segreteria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506CAFA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das Sekretariat</w:t>
            </w:r>
          </w:p>
        </w:tc>
        <w:tc>
          <w:tcPr>
            <w:tcW w:w="425" w:type="dxa"/>
          </w:tcPr>
          <w:p w14:paraId="749C1D2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416EF1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8F70EFA" w14:textId="77777777" w:rsidTr="00665002">
        <w:tc>
          <w:tcPr>
            <w:tcW w:w="3227" w:type="dxa"/>
          </w:tcPr>
          <w:p w14:paraId="067F5835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segreto agg. </w:t>
            </w:r>
          </w:p>
        </w:tc>
        <w:tc>
          <w:tcPr>
            <w:tcW w:w="4775" w:type="dxa"/>
          </w:tcPr>
          <w:p w14:paraId="5E67953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geheim</w:t>
            </w:r>
          </w:p>
        </w:tc>
        <w:tc>
          <w:tcPr>
            <w:tcW w:w="425" w:type="dxa"/>
          </w:tcPr>
          <w:p w14:paraId="46D5108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6E84DA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572B5A3F" w14:textId="77777777" w:rsidTr="00665002">
        <w:tc>
          <w:tcPr>
            <w:tcW w:w="3227" w:type="dxa"/>
          </w:tcPr>
          <w:p w14:paraId="49065F77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seguendo part. </w:t>
            </w:r>
          </w:p>
        </w:tc>
        <w:tc>
          <w:tcPr>
            <w:tcW w:w="4775" w:type="dxa"/>
          </w:tcPr>
          <w:p w14:paraId="14893F7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folgend</w:t>
            </w:r>
          </w:p>
        </w:tc>
        <w:tc>
          <w:tcPr>
            <w:tcW w:w="425" w:type="dxa"/>
          </w:tcPr>
          <w:p w14:paraId="7055370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02E317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39C91F8E" w14:textId="77777777" w:rsidTr="00665002">
        <w:tc>
          <w:tcPr>
            <w:tcW w:w="3227" w:type="dxa"/>
          </w:tcPr>
          <w:p w14:paraId="35320472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seguire qu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5AE14FE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jdm folgen</w:t>
            </w:r>
          </w:p>
        </w:tc>
        <w:tc>
          <w:tcPr>
            <w:tcW w:w="425" w:type="dxa"/>
          </w:tcPr>
          <w:p w14:paraId="10C3E7A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69AC01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14827077" w14:textId="77777777" w:rsidTr="00665002">
        <w:tc>
          <w:tcPr>
            <w:tcW w:w="3227" w:type="dxa"/>
          </w:tcPr>
          <w:p w14:paraId="73CC708F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selvaggio agg. </w:t>
            </w:r>
          </w:p>
        </w:tc>
        <w:tc>
          <w:tcPr>
            <w:tcW w:w="4775" w:type="dxa"/>
          </w:tcPr>
          <w:p w14:paraId="0507265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wild</w:t>
            </w:r>
          </w:p>
        </w:tc>
        <w:tc>
          <w:tcPr>
            <w:tcW w:w="425" w:type="dxa"/>
          </w:tcPr>
          <w:p w14:paraId="7E55E1B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FC21A9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1B5BC4AE" w14:textId="77777777" w:rsidTr="00665002">
        <w:tc>
          <w:tcPr>
            <w:tcW w:w="3227" w:type="dxa"/>
          </w:tcPr>
          <w:p w14:paraId="6B2150C2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semaforo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7823FFE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Ampel</w:t>
            </w:r>
          </w:p>
        </w:tc>
        <w:tc>
          <w:tcPr>
            <w:tcW w:w="425" w:type="dxa"/>
          </w:tcPr>
          <w:p w14:paraId="181D7AF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E03302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U1</w:t>
            </w:r>
          </w:p>
        </w:tc>
      </w:tr>
      <w:tr w:rsidR="00946C77" w:rsidRPr="00B32A67" w14:paraId="38494EBD" w14:textId="77777777" w:rsidTr="00665002">
        <w:tc>
          <w:tcPr>
            <w:tcW w:w="3227" w:type="dxa"/>
          </w:tcPr>
          <w:p w14:paraId="2A94FFA2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sembrare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311FBB1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scheinen</w:t>
            </w:r>
          </w:p>
        </w:tc>
        <w:tc>
          <w:tcPr>
            <w:tcW w:w="425" w:type="dxa"/>
          </w:tcPr>
          <w:p w14:paraId="29589DD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7AC4E6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14365DE2" w14:textId="77777777" w:rsidTr="00665002">
        <w:tc>
          <w:tcPr>
            <w:tcW w:w="3227" w:type="dxa"/>
          </w:tcPr>
          <w:p w14:paraId="6F5E89C4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semicentrale agg. </w:t>
            </w:r>
          </w:p>
        </w:tc>
        <w:tc>
          <w:tcPr>
            <w:tcW w:w="4775" w:type="dxa"/>
          </w:tcPr>
          <w:p w14:paraId="18D80DA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zentrumsnah</w:t>
            </w:r>
          </w:p>
        </w:tc>
        <w:tc>
          <w:tcPr>
            <w:tcW w:w="425" w:type="dxa"/>
          </w:tcPr>
          <w:p w14:paraId="338FA2D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8670BA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09983438" w14:textId="77777777" w:rsidTr="00665002">
        <w:tc>
          <w:tcPr>
            <w:tcW w:w="3227" w:type="dxa"/>
          </w:tcPr>
          <w:p w14:paraId="04BC6FA3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lastRenderedPageBreak/>
              <w:t xml:space="preserve">semplice agg. </w:t>
            </w:r>
          </w:p>
        </w:tc>
        <w:tc>
          <w:tcPr>
            <w:tcW w:w="4775" w:type="dxa"/>
          </w:tcPr>
          <w:p w14:paraId="4C136D1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einfach</w:t>
            </w:r>
          </w:p>
        </w:tc>
        <w:tc>
          <w:tcPr>
            <w:tcW w:w="425" w:type="dxa"/>
          </w:tcPr>
          <w:p w14:paraId="204D2A5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B5EA978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777DE087" w14:textId="77777777" w:rsidTr="00665002">
        <w:tc>
          <w:tcPr>
            <w:tcW w:w="3227" w:type="dxa"/>
          </w:tcPr>
          <w:p w14:paraId="2F17F0BB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semplicemente avv. </w:t>
            </w:r>
          </w:p>
        </w:tc>
        <w:tc>
          <w:tcPr>
            <w:tcW w:w="4775" w:type="dxa"/>
          </w:tcPr>
          <w:p w14:paraId="447B0C1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einfach</w:t>
            </w:r>
          </w:p>
        </w:tc>
        <w:tc>
          <w:tcPr>
            <w:tcW w:w="425" w:type="dxa"/>
          </w:tcPr>
          <w:p w14:paraId="3F8C16F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C58D8B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2AB9EB6D" w14:textId="77777777" w:rsidTr="00665002">
        <w:tc>
          <w:tcPr>
            <w:tcW w:w="3227" w:type="dxa"/>
          </w:tcPr>
          <w:p w14:paraId="331BA057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sempre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avv. </w:t>
            </w:r>
          </w:p>
        </w:tc>
        <w:tc>
          <w:tcPr>
            <w:tcW w:w="4775" w:type="dxa"/>
          </w:tcPr>
          <w:p w14:paraId="45E308D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immer</w:t>
            </w:r>
          </w:p>
        </w:tc>
        <w:tc>
          <w:tcPr>
            <w:tcW w:w="425" w:type="dxa"/>
          </w:tcPr>
          <w:p w14:paraId="31D6F4C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E79338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477DA06F" w14:textId="77777777" w:rsidTr="00665002">
        <w:tc>
          <w:tcPr>
            <w:tcW w:w="3227" w:type="dxa"/>
          </w:tcPr>
          <w:p w14:paraId="39898F56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sensibilizzare v. </w:t>
            </w:r>
          </w:p>
        </w:tc>
        <w:tc>
          <w:tcPr>
            <w:tcW w:w="4775" w:type="dxa"/>
          </w:tcPr>
          <w:p w14:paraId="6D4CAEC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Interesse erwecken, sensibilisieren</w:t>
            </w:r>
          </w:p>
        </w:tc>
        <w:tc>
          <w:tcPr>
            <w:tcW w:w="425" w:type="dxa"/>
          </w:tcPr>
          <w:p w14:paraId="31DB098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B08464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7F0DB738" w14:textId="77777777" w:rsidTr="00665002">
        <w:tc>
          <w:tcPr>
            <w:tcW w:w="3227" w:type="dxa"/>
          </w:tcPr>
          <w:p w14:paraId="39809F76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sentiero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672433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Weg, Pfad</w:t>
            </w:r>
          </w:p>
        </w:tc>
        <w:tc>
          <w:tcPr>
            <w:tcW w:w="425" w:type="dxa"/>
          </w:tcPr>
          <w:p w14:paraId="388A5F0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F6CE15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U6</w:t>
            </w:r>
          </w:p>
        </w:tc>
      </w:tr>
      <w:tr w:rsidR="00946C77" w:rsidRPr="00B32A67" w14:paraId="77B8AA2C" w14:textId="77777777" w:rsidTr="00665002">
        <w:tc>
          <w:tcPr>
            <w:tcW w:w="3227" w:type="dxa"/>
          </w:tcPr>
          <w:p w14:paraId="4C3ADFC5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sentimentale agg. </w:t>
            </w:r>
          </w:p>
        </w:tc>
        <w:tc>
          <w:tcPr>
            <w:tcW w:w="4775" w:type="dxa"/>
          </w:tcPr>
          <w:p w14:paraId="09A76F2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sentimental</w:t>
            </w:r>
          </w:p>
        </w:tc>
        <w:tc>
          <w:tcPr>
            <w:tcW w:w="425" w:type="dxa"/>
          </w:tcPr>
          <w:p w14:paraId="775FAB7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C41E9F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03088EAA" w14:textId="77777777" w:rsidTr="00665002">
        <w:tc>
          <w:tcPr>
            <w:tcW w:w="3227" w:type="dxa"/>
          </w:tcPr>
          <w:p w14:paraId="02656235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sentire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0675474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hören, fühlen</w:t>
            </w:r>
          </w:p>
        </w:tc>
        <w:tc>
          <w:tcPr>
            <w:tcW w:w="425" w:type="dxa"/>
          </w:tcPr>
          <w:p w14:paraId="5C3C0ED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7131B3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6B254847" w14:textId="77777777" w:rsidTr="00665002">
        <w:tc>
          <w:tcPr>
            <w:tcW w:w="3227" w:type="dxa"/>
          </w:tcPr>
          <w:p w14:paraId="7A55B645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sentirsi </w:t>
            </w:r>
            <w:proofErr w:type="gramStart"/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v.rifl</w:t>
            </w:r>
            <w:proofErr w:type="gramEnd"/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. </w:t>
            </w:r>
          </w:p>
        </w:tc>
        <w:tc>
          <w:tcPr>
            <w:tcW w:w="4775" w:type="dxa"/>
          </w:tcPr>
          <w:p w14:paraId="453E5CD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sich fühlen</w:t>
            </w:r>
          </w:p>
        </w:tc>
        <w:tc>
          <w:tcPr>
            <w:tcW w:w="425" w:type="dxa"/>
          </w:tcPr>
          <w:p w14:paraId="047CAAE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DB530F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4AC17A1E" w14:textId="77777777" w:rsidTr="00665002">
        <w:tc>
          <w:tcPr>
            <w:tcW w:w="3227" w:type="dxa"/>
          </w:tcPr>
          <w:p w14:paraId="1052BAFD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senza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prep. </w:t>
            </w:r>
          </w:p>
        </w:tc>
        <w:tc>
          <w:tcPr>
            <w:tcW w:w="4775" w:type="dxa"/>
          </w:tcPr>
          <w:p w14:paraId="50DC44A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ohne</w:t>
            </w:r>
          </w:p>
        </w:tc>
        <w:tc>
          <w:tcPr>
            <w:tcW w:w="425" w:type="dxa"/>
          </w:tcPr>
          <w:p w14:paraId="2D4315E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1AC518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70C4A068" w14:textId="77777777" w:rsidTr="00665002">
        <w:tc>
          <w:tcPr>
            <w:tcW w:w="3227" w:type="dxa"/>
          </w:tcPr>
          <w:p w14:paraId="7B76C051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separato agg. </w:t>
            </w:r>
          </w:p>
        </w:tc>
        <w:tc>
          <w:tcPr>
            <w:tcW w:w="4775" w:type="dxa"/>
          </w:tcPr>
          <w:p w14:paraId="15BCD81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getrennt</w:t>
            </w:r>
          </w:p>
        </w:tc>
        <w:tc>
          <w:tcPr>
            <w:tcW w:w="425" w:type="dxa"/>
          </w:tcPr>
          <w:p w14:paraId="08BABD2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EF74FF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48F95C62" w14:textId="77777777" w:rsidTr="00665002">
        <w:tc>
          <w:tcPr>
            <w:tcW w:w="3227" w:type="dxa"/>
          </w:tcPr>
          <w:p w14:paraId="424AAD97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sera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5F264C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Abend</w:t>
            </w:r>
          </w:p>
        </w:tc>
        <w:tc>
          <w:tcPr>
            <w:tcW w:w="425" w:type="dxa"/>
          </w:tcPr>
          <w:p w14:paraId="7F1107D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B66FCB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0414842F" w14:textId="77777777" w:rsidTr="00665002">
        <w:tc>
          <w:tcPr>
            <w:tcW w:w="3227" w:type="dxa"/>
          </w:tcPr>
          <w:p w14:paraId="2159F106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sereno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1280295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heiter</w:t>
            </w:r>
          </w:p>
        </w:tc>
        <w:tc>
          <w:tcPr>
            <w:tcW w:w="425" w:type="dxa"/>
          </w:tcPr>
          <w:p w14:paraId="59BF480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A3BD2D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66B924CD" w14:textId="77777777" w:rsidTr="00665002">
        <w:tc>
          <w:tcPr>
            <w:tcW w:w="3227" w:type="dxa"/>
          </w:tcPr>
          <w:p w14:paraId="221FBF24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serio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36F4872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ernst, seriös</w:t>
            </w:r>
          </w:p>
        </w:tc>
        <w:tc>
          <w:tcPr>
            <w:tcW w:w="425" w:type="dxa"/>
          </w:tcPr>
          <w:p w14:paraId="5DF2543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495826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2CA96B65" w14:textId="77777777" w:rsidTr="00665002">
        <w:tc>
          <w:tcPr>
            <w:tcW w:w="3227" w:type="dxa"/>
          </w:tcPr>
          <w:p w14:paraId="67C5B5D2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serpente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6DD21F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Schlange</w:t>
            </w:r>
          </w:p>
        </w:tc>
        <w:tc>
          <w:tcPr>
            <w:tcW w:w="425" w:type="dxa"/>
          </w:tcPr>
          <w:p w14:paraId="0C6CD10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59CD52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648A6025" w14:textId="77777777" w:rsidTr="00665002">
        <w:tc>
          <w:tcPr>
            <w:tcW w:w="3227" w:type="dxa"/>
          </w:tcPr>
          <w:p w14:paraId="7A89C6B2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serpentina n.f. </w:t>
            </w:r>
          </w:p>
        </w:tc>
        <w:tc>
          <w:tcPr>
            <w:tcW w:w="4775" w:type="dxa"/>
          </w:tcPr>
          <w:p w14:paraId="1298A60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Serpentinenstrasse</w:t>
            </w:r>
          </w:p>
        </w:tc>
        <w:tc>
          <w:tcPr>
            <w:tcW w:w="425" w:type="dxa"/>
          </w:tcPr>
          <w:p w14:paraId="0526550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A99ACE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49EF39FE" w14:textId="77777777" w:rsidTr="00665002">
        <w:tc>
          <w:tcPr>
            <w:tcW w:w="3227" w:type="dxa"/>
          </w:tcPr>
          <w:p w14:paraId="2B9769EC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servile agg. </w:t>
            </w:r>
          </w:p>
        </w:tc>
        <w:tc>
          <w:tcPr>
            <w:tcW w:w="4775" w:type="dxa"/>
          </w:tcPr>
          <w:p w14:paraId="6AC74D9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hier im Sinne von: Modal-</w:t>
            </w:r>
          </w:p>
        </w:tc>
        <w:tc>
          <w:tcPr>
            <w:tcW w:w="425" w:type="dxa"/>
          </w:tcPr>
          <w:p w14:paraId="7AF85EF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55F092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5BC2A1A" w14:textId="77777777" w:rsidTr="00665002">
        <w:tc>
          <w:tcPr>
            <w:tcW w:w="3227" w:type="dxa"/>
          </w:tcPr>
          <w:p w14:paraId="7990A5C7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servire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v. </w:t>
            </w:r>
          </w:p>
        </w:tc>
        <w:tc>
          <w:tcPr>
            <w:tcW w:w="4775" w:type="dxa"/>
          </w:tcPr>
          <w:p w14:paraId="3D34C1B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dienen, bedienen</w:t>
            </w:r>
          </w:p>
        </w:tc>
        <w:tc>
          <w:tcPr>
            <w:tcW w:w="425" w:type="dxa"/>
          </w:tcPr>
          <w:p w14:paraId="2BF7B3F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8C0C11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4BAE0112" w14:textId="77777777" w:rsidTr="00665002">
        <w:tc>
          <w:tcPr>
            <w:tcW w:w="3227" w:type="dxa"/>
          </w:tcPr>
          <w:p w14:paraId="4EA821BA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servizio n.m. </w:t>
            </w:r>
          </w:p>
        </w:tc>
        <w:tc>
          <w:tcPr>
            <w:tcW w:w="4775" w:type="dxa"/>
          </w:tcPr>
          <w:p w14:paraId="2322C73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Reportage, der Bericht</w:t>
            </w:r>
          </w:p>
        </w:tc>
        <w:tc>
          <w:tcPr>
            <w:tcW w:w="425" w:type="dxa"/>
          </w:tcPr>
          <w:p w14:paraId="08408ED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FB4F1D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4392272C" w14:textId="77777777" w:rsidTr="00665002">
        <w:tc>
          <w:tcPr>
            <w:tcW w:w="3227" w:type="dxa"/>
          </w:tcPr>
          <w:p w14:paraId="6D6BEC13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seta n.f. </w:t>
            </w:r>
          </w:p>
        </w:tc>
        <w:tc>
          <w:tcPr>
            <w:tcW w:w="4775" w:type="dxa"/>
          </w:tcPr>
          <w:p w14:paraId="604C7B4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Seide</w:t>
            </w:r>
          </w:p>
        </w:tc>
        <w:tc>
          <w:tcPr>
            <w:tcW w:w="425" w:type="dxa"/>
          </w:tcPr>
          <w:p w14:paraId="71214B1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54AD9C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6234A227" w14:textId="77777777" w:rsidTr="00665002">
        <w:tc>
          <w:tcPr>
            <w:tcW w:w="3227" w:type="dxa"/>
          </w:tcPr>
          <w:p w14:paraId="58F5A870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sete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634BA84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Durst</w:t>
            </w:r>
          </w:p>
        </w:tc>
        <w:tc>
          <w:tcPr>
            <w:tcW w:w="425" w:type="dxa"/>
          </w:tcPr>
          <w:p w14:paraId="6883929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A9BB32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7F8EFD63" w14:textId="77777777" w:rsidTr="00665002">
        <w:tc>
          <w:tcPr>
            <w:tcW w:w="3227" w:type="dxa"/>
          </w:tcPr>
          <w:p w14:paraId="183D9AD8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settembre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0E6A20C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September</w:t>
            </w:r>
          </w:p>
        </w:tc>
        <w:tc>
          <w:tcPr>
            <w:tcW w:w="425" w:type="dxa"/>
          </w:tcPr>
          <w:p w14:paraId="1878DAC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F6E8FC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4CD02F5B" w14:textId="77777777" w:rsidTr="00665002">
        <w:tc>
          <w:tcPr>
            <w:tcW w:w="3227" w:type="dxa"/>
          </w:tcPr>
          <w:p w14:paraId="2B9BCA68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  <w:t xml:space="preserve">settentrionale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12B0D2F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nördlich, Nord-</w:t>
            </w:r>
          </w:p>
        </w:tc>
        <w:tc>
          <w:tcPr>
            <w:tcW w:w="425" w:type="dxa"/>
          </w:tcPr>
          <w:p w14:paraId="249A501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EFFF7B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0F2C62" w:rsidRPr="00B32A67" w14:paraId="312011CA" w14:textId="77777777" w:rsidTr="003404EF">
        <w:tc>
          <w:tcPr>
            <w:tcW w:w="3227" w:type="dxa"/>
          </w:tcPr>
          <w:p w14:paraId="00026F2F" w14:textId="77777777" w:rsidR="000F2C62" w:rsidRPr="00B32A67" w:rsidRDefault="000F2C62" w:rsidP="003404EF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settimana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8700AF4" w14:textId="77777777" w:rsidR="000F2C62" w:rsidRPr="00B32A67" w:rsidRDefault="000F2C62" w:rsidP="003404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Woche</w:t>
            </w:r>
          </w:p>
        </w:tc>
        <w:tc>
          <w:tcPr>
            <w:tcW w:w="425" w:type="dxa"/>
          </w:tcPr>
          <w:p w14:paraId="7D612B46" w14:textId="77777777" w:rsidR="000F2C62" w:rsidRPr="00B32A67" w:rsidRDefault="000F2C62" w:rsidP="003404EF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3C614FE" w14:textId="77777777" w:rsidR="000F2C62" w:rsidRPr="00B32A67" w:rsidRDefault="000F2C62" w:rsidP="003404EF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37EEC9BA" w14:textId="77777777" w:rsidTr="00665002">
        <w:tc>
          <w:tcPr>
            <w:tcW w:w="3227" w:type="dxa"/>
          </w:tcPr>
          <w:p w14:paraId="69B58F25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settimana bianca n.f. </w:t>
            </w:r>
          </w:p>
        </w:tc>
        <w:tc>
          <w:tcPr>
            <w:tcW w:w="4775" w:type="dxa"/>
          </w:tcPr>
          <w:p w14:paraId="75417D8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Sportferien(einwöchiger Skiurlaub)</w:t>
            </w:r>
          </w:p>
        </w:tc>
        <w:tc>
          <w:tcPr>
            <w:tcW w:w="425" w:type="dxa"/>
          </w:tcPr>
          <w:p w14:paraId="6C79338D" w14:textId="77777777" w:rsidR="00946C77" w:rsidRPr="00B32A67" w:rsidRDefault="00946C77" w:rsidP="00C55A26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0BB9925" w14:textId="77777777" w:rsidR="00946C77" w:rsidRPr="00B32A67" w:rsidRDefault="00946C77" w:rsidP="006F2C88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U6</w:t>
            </w:r>
          </w:p>
        </w:tc>
      </w:tr>
      <w:tr w:rsidR="00946C77" w:rsidRPr="00B32A67" w14:paraId="0D865576" w14:textId="77777777" w:rsidTr="00665002">
        <w:tc>
          <w:tcPr>
            <w:tcW w:w="3227" w:type="dxa"/>
          </w:tcPr>
          <w:p w14:paraId="1E864CA6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settimanale agg. </w:t>
            </w:r>
          </w:p>
        </w:tc>
        <w:tc>
          <w:tcPr>
            <w:tcW w:w="4775" w:type="dxa"/>
          </w:tcPr>
          <w:p w14:paraId="213733D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wöchentlich, Wochen-</w:t>
            </w:r>
          </w:p>
        </w:tc>
        <w:tc>
          <w:tcPr>
            <w:tcW w:w="425" w:type="dxa"/>
          </w:tcPr>
          <w:p w14:paraId="5DCC165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9820EF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5A310A49" w14:textId="77777777" w:rsidTr="00665002">
        <w:tc>
          <w:tcPr>
            <w:tcW w:w="3227" w:type="dxa"/>
          </w:tcPr>
          <w:p w14:paraId="758936E7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settore n.m. </w:t>
            </w:r>
          </w:p>
        </w:tc>
        <w:tc>
          <w:tcPr>
            <w:tcW w:w="4775" w:type="dxa"/>
          </w:tcPr>
          <w:p w14:paraId="2C0C2E1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Sektor, Bereich</w:t>
            </w:r>
          </w:p>
        </w:tc>
        <w:tc>
          <w:tcPr>
            <w:tcW w:w="425" w:type="dxa"/>
          </w:tcPr>
          <w:p w14:paraId="6A51BB1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C844AA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5061DFCD" w14:textId="77777777" w:rsidTr="00665002">
        <w:tc>
          <w:tcPr>
            <w:tcW w:w="3227" w:type="dxa"/>
          </w:tcPr>
          <w:p w14:paraId="26648B02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sezione n.f. </w:t>
            </w:r>
          </w:p>
        </w:tc>
        <w:tc>
          <w:tcPr>
            <w:tcW w:w="4775" w:type="dxa"/>
          </w:tcPr>
          <w:p w14:paraId="7A35823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Abteilung, Sektion</w:t>
            </w:r>
          </w:p>
        </w:tc>
        <w:tc>
          <w:tcPr>
            <w:tcW w:w="425" w:type="dxa"/>
          </w:tcPr>
          <w:p w14:paraId="71D0BA6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F8B5C5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0FA2A652" w14:textId="77777777" w:rsidTr="00665002">
        <w:tc>
          <w:tcPr>
            <w:tcW w:w="3227" w:type="dxa"/>
          </w:tcPr>
          <w:p w14:paraId="55D39ADB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sfilata n.f. </w:t>
            </w:r>
          </w:p>
        </w:tc>
        <w:tc>
          <w:tcPr>
            <w:tcW w:w="4775" w:type="dxa"/>
          </w:tcPr>
          <w:p w14:paraId="31E8A62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Modenschau</w:t>
            </w:r>
          </w:p>
        </w:tc>
        <w:tc>
          <w:tcPr>
            <w:tcW w:w="425" w:type="dxa"/>
          </w:tcPr>
          <w:p w14:paraId="453B749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4F4D52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395541CF" w14:textId="77777777" w:rsidTr="00665002">
        <w:tc>
          <w:tcPr>
            <w:tcW w:w="3227" w:type="dxa"/>
          </w:tcPr>
          <w:p w14:paraId="6DD34724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sfinge n.f. </w:t>
            </w:r>
          </w:p>
        </w:tc>
        <w:tc>
          <w:tcPr>
            <w:tcW w:w="4775" w:type="dxa"/>
          </w:tcPr>
          <w:p w14:paraId="5D5D287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Sphinx</w:t>
            </w:r>
          </w:p>
        </w:tc>
        <w:tc>
          <w:tcPr>
            <w:tcW w:w="425" w:type="dxa"/>
          </w:tcPr>
          <w:p w14:paraId="59E7195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1C478A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2CBD33A8" w14:textId="77777777" w:rsidTr="00665002">
        <w:tc>
          <w:tcPr>
            <w:tcW w:w="3227" w:type="dxa"/>
          </w:tcPr>
          <w:p w14:paraId="16CA834F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sfortuna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21C30C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Pech, Unglück</w:t>
            </w:r>
          </w:p>
        </w:tc>
        <w:tc>
          <w:tcPr>
            <w:tcW w:w="425" w:type="dxa"/>
          </w:tcPr>
          <w:p w14:paraId="3E87721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D31DB7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U5</w:t>
            </w:r>
          </w:p>
        </w:tc>
      </w:tr>
      <w:tr w:rsidR="00946C77" w:rsidRPr="00B32A67" w14:paraId="34DC2F8C" w14:textId="77777777" w:rsidTr="00665002">
        <w:tc>
          <w:tcPr>
            <w:tcW w:w="3227" w:type="dxa"/>
          </w:tcPr>
          <w:p w14:paraId="71737C2F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sforzo n.m. </w:t>
            </w:r>
          </w:p>
        </w:tc>
        <w:tc>
          <w:tcPr>
            <w:tcW w:w="4775" w:type="dxa"/>
          </w:tcPr>
          <w:p w14:paraId="7670143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Anstrengung</w:t>
            </w:r>
          </w:p>
        </w:tc>
        <w:tc>
          <w:tcPr>
            <w:tcW w:w="425" w:type="dxa"/>
          </w:tcPr>
          <w:p w14:paraId="44C3F5C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CB8492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43104285" w14:textId="77777777" w:rsidTr="00665002">
        <w:tc>
          <w:tcPr>
            <w:tcW w:w="3227" w:type="dxa"/>
          </w:tcPr>
          <w:p w14:paraId="7E18CC6C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sia... sia cong. </w:t>
            </w:r>
          </w:p>
        </w:tc>
        <w:tc>
          <w:tcPr>
            <w:tcW w:w="4775" w:type="dxa"/>
          </w:tcPr>
          <w:p w14:paraId="18673EC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sowohl ... als auch</w:t>
            </w:r>
          </w:p>
        </w:tc>
        <w:tc>
          <w:tcPr>
            <w:tcW w:w="425" w:type="dxa"/>
          </w:tcPr>
          <w:p w14:paraId="4BE00F3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DB4904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29E4D966" w14:textId="77777777" w:rsidTr="00665002">
        <w:tc>
          <w:tcPr>
            <w:tcW w:w="3227" w:type="dxa"/>
          </w:tcPr>
          <w:p w14:paraId="61D4C7D9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siccome cong. </w:t>
            </w:r>
          </w:p>
        </w:tc>
        <w:tc>
          <w:tcPr>
            <w:tcW w:w="4775" w:type="dxa"/>
          </w:tcPr>
          <w:p w14:paraId="3B03C06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da</w:t>
            </w:r>
          </w:p>
        </w:tc>
        <w:tc>
          <w:tcPr>
            <w:tcW w:w="425" w:type="dxa"/>
          </w:tcPr>
          <w:p w14:paraId="19F7F5F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8A415C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U8</w:t>
            </w:r>
          </w:p>
        </w:tc>
      </w:tr>
      <w:tr w:rsidR="00946C77" w:rsidRPr="00B32A67" w14:paraId="49419657" w14:textId="77777777" w:rsidTr="00665002">
        <w:tc>
          <w:tcPr>
            <w:tcW w:w="3227" w:type="dxa"/>
          </w:tcPr>
          <w:p w14:paraId="4B74F0ED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sicuramente avv. </w:t>
            </w:r>
          </w:p>
        </w:tc>
        <w:tc>
          <w:tcPr>
            <w:tcW w:w="4775" w:type="dxa"/>
          </w:tcPr>
          <w:p w14:paraId="604B89E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sicher</w:t>
            </w:r>
          </w:p>
        </w:tc>
        <w:tc>
          <w:tcPr>
            <w:tcW w:w="425" w:type="dxa"/>
          </w:tcPr>
          <w:p w14:paraId="4CF5C8D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C26D83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02290F48" w14:textId="77777777" w:rsidTr="00665002">
        <w:tc>
          <w:tcPr>
            <w:tcW w:w="3227" w:type="dxa"/>
          </w:tcPr>
          <w:p w14:paraId="743151B5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sicurezza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23187F3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Sicherheit</w:t>
            </w:r>
          </w:p>
        </w:tc>
        <w:tc>
          <w:tcPr>
            <w:tcW w:w="425" w:type="dxa"/>
          </w:tcPr>
          <w:p w14:paraId="7DD65C5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3A1683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379FD9F0" w14:textId="77777777" w:rsidTr="00665002">
        <w:tc>
          <w:tcPr>
            <w:tcW w:w="3227" w:type="dxa"/>
          </w:tcPr>
          <w:p w14:paraId="7C3C0130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sigla n.f. </w:t>
            </w:r>
          </w:p>
        </w:tc>
        <w:tc>
          <w:tcPr>
            <w:tcW w:w="4775" w:type="dxa"/>
          </w:tcPr>
          <w:p w14:paraId="25068BF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Jingle, das Erkennungszeichen</w:t>
            </w:r>
          </w:p>
        </w:tc>
        <w:tc>
          <w:tcPr>
            <w:tcW w:w="425" w:type="dxa"/>
          </w:tcPr>
          <w:p w14:paraId="073396E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13133D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946C77" w:rsidRPr="00B32A67" w14:paraId="4944E84F" w14:textId="77777777" w:rsidTr="00665002">
        <w:tc>
          <w:tcPr>
            <w:tcW w:w="3227" w:type="dxa"/>
          </w:tcPr>
          <w:p w14:paraId="0A78A38F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significare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5127507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bedeuten</w:t>
            </w:r>
          </w:p>
        </w:tc>
        <w:tc>
          <w:tcPr>
            <w:tcW w:w="425" w:type="dxa"/>
          </w:tcPr>
          <w:p w14:paraId="6C476CF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B2C9B0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3B7FDF34" w14:textId="77777777" w:rsidTr="00665002">
        <w:tc>
          <w:tcPr>
            <w:tcW w:w="3227" w:type="dxa"/>
          </w:tcPr>
          <w:p w14:paraId="73910D71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significativo agg. </w:t>
            </w:r>
          </w:p>
        </w:tc>
        <w:tc>
          <w:tcPr>
            <w:tcW w:w="4775" w:type="dxa"/>
          </w:tcPr>
          <w:p w14:paraId="1EBD93B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bedeutungsvoll</w:t>
            </w:r>
          </w:p>
        </w:tc>
        <w:tc>
          <w:tcPr>
            <w:tcW w:w="425" w:type="dxa"/>
          </w:tcPr>
          <w:p w14:paraId="69D8FAC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41A2EB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5E83311F" w14:textId="77777777" w:rsidTr="00665002">
        <w:tc>
          <w:tcPr>
            <w:tcW w:w="3227" w:type="dxa"/>
          </w:tcPr>
          <w:p w14:paraId="33A29FDD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signora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0DBB03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Frau, Dame</w:t>
            </w:r>
          </w:p>
        </w:tc>
        <w:tc>
          <w:tcPr>
            <w:tcW w:w="425" w:type="dxa"/>
          </w:tcPr>
          <w:p w14:paraId="0702DF2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438B4F7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123AAB4F" w14:textId="77777777" w:rsidTr="00665002">
        <w:tc>
          <w:tcPr>
            <w:tcW w:w="3227" w:type="dxa"/>
          </w:tcPr>
          <w:p w14:paraId="6A005C18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signore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ADA078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Herr</w:t>
            </w:r>
          </w:p>
        </w:tc>
        <w:tc>
          <w:tcPr>
            <w:tcW w:w="425" w:type="dxa"/>
          </w:tcPr>
          <w:p w14:paraId="09603EE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C592058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254D1A9" w14:textId="77777777" w:rsidTr="00665002">
        <w:tc>
          <w:tcPr>
            <w:tcW w:w="3227" w:type="dxa"/>
          </w:tcPr>
          <w:p w14:paraId="6FCAB948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silenzio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F32F93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Ruhe, Stille, das Schweigen</w:t>
            </w:r>
          </w:p>
        </w:tc>
        <w:tc>
          <w:tcPr>
            <w:tcW w:w="425" w:type="dxa"/>
          </w:tcPr>
          <w:p w14:paraId="718F88C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A7EECF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1B2378AE" w14:textId="77777777" w:rsidTr="00665002">
        <w:tc>
          <w:tcPr>
            <w:tcW w:w="3227" w:type="dxa"/>
          </w:tcPr>
          <w:p w14:paraId="6AFC20C0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simbolo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581563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Symbol</w:t>
            </w:r>
          </w:p>
        </w:tc>
        <w:tc>
          <w:tcPr>
            <w:tcW w:w="425" w:type="dxa"/>
          </w:tcPr>
          <w:p w14:paraId="2DD56E8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FFEC04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5C1C5A0" w14:textId="77777777" w:rsidTr="00665002">
        <w:tc>
          <w:tcPr>
            <w:tcW w:w="3227" w:type="dxa"/>
          </w:tcPr>
          <w:p w14:paraId="3AD95BB1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simile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3F9F5CC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ähnlich</w:t>
            </w:r>
          </w:p>
        </w:tc>
        <w:tc>
          <w:tcPr>
            <w:tcW w:w="425" w:type="dxa"/>
          </w:tcPr>
          <w:p w14:paraId="5FB7496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5890CE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25B21D99" w14:textId="77777777" w:rsidTr="00665002">
        <w:tc>
          <w:tcPr>
            <w:tcW w:w="3227" w:type="dxa"/>
          </w:tcPr>
          <w:p w14:paraId="35C769AF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simpatico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3E2E414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sympathisch</w:t>
            </w:r>
          </w:p>
        </w:tc>
        <w:tc>
          <w:tcPr>
            <w:tcW w:w="425" w:type="dxa"/>
          </w:tcPr>
          <w:p w14:paraId="0F8A3CE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54FE93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661A6B2" w14:textId="77777777" w:rsidTr="00665002">
        <w:tc>
          <w:tcPr>
            <w:tcW w:w="3227" w:type="dxa"/>
          </w:tcPr>
          <w:p w14:paraId="3D2648C7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simulazione n.f. </w:t>
            </w:r>
          </w:p>
        </w:tc>
        <w:tc>
          <w:tcPr>
            <w:tcW w:w="4775" w:type="dxa"/>
          </w:tcPr>
          <w:p w14:paraId="00C2DE1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Simulation, Täuschung</w:t>
            </w:r>
          </w:p>
        </w:tc>
        <w:tc>
          <w:tcPr>
            <w:tcW w:w="425" w:type="dxa"/>
          </w:tcPr>
          <w:p w14:paraId="4ECF3CD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F5D390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16C51D7A" w14:textId="77777777" w:rsidTr="00665002">
        <w:tc>
          <w:tcPr>
            <w:tcW w:w="3227" w:type="dxa"/>
          </w:tcPr>
          <w:p w14:paraId="5B44DCBE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sincero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7BD55C4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ehrlich</w:t>
            </w:r>
          </w:p>
        </w:tc>
        <w:tc>
          <w:tcPr>
            <w:tcW w:w="425" w:type="dxa"/>
          </w:tcPr>
          <w:p w14:paraId="4343232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1A7A08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U5</w:t>
            </w:r>
          </w:p>
        </w:tc>
      </w:tr>
      <w:tr w:rsidR="00946C77" w:rsidRPr="00B32A67" w14:paraId="75FA6346" w14:textId="77777777" w:rsidTr="00665002">
        <w:tc>
          <w:tcPr>
            <w:tcW w:w="3227" w:type="dxa"/>
          </w:tcPr>
          <w:p w14:paraId="23089608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singhiozzo n.m. </w:t>
            </w:r>
          </w:p>
        </w:tc>
        <w:tc>
          <w:tcPr>
            <w:tcW w:w="4775" w:type="dxa"/>
          </w:tcPr>
          <w:p w14:paraId="1B70858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Schluckauf</w:t>
            </w:r>
          </w:p>
        </w:tc>
        <w:tc>
          <w:tcPr>
            <w:tcW w:w="425" w:type="dxa"/>
          </w:tcPr>
          <w:p w14:paraId="46BFCC0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703C07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0944ED21" w14:textId="77777777" w:rsidTr="00665002">
        <w:tc>
          <w:tcPr>
            <w:tcW w:w="3227" w:type="dxa"/>
          </w:tcPr>
          <w:p w14:paraId="21BF656C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sinistra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6A2B6C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Linke, linke Hand, linke Seite</w:t>
            </w:r>
          </w:p>
        </w:tc>
        <w:tc>
          <w:tcPr>
            <w:tcW w:w="425" w:type="dxa"/>
          </w:tcPr>
          <w:p w14:paraId="6B4AC24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E0B799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U1</w:t>
            </w:r>
          </w:p>
        </w:tc>
      </w:tr>
      <w:tr w:rsidR="00946C77" w:rsidRPr="00B32A67" w14:paraId="3D6B9640" w14:textId="77777777" w:rsidTr="00665002">
        <w:tc>
          <w:tcPr>
            <w:tcW w:w="3227" w:type="dxa"/>
          </w:tcPr>
          <w:p w14:paraId="3449B8D8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sistemazione n.f. </w:t>
            </w:r>
          </w:p>
        </w:tc>
        <w:tc>
          <w:tcPr>
            <w:tcW w:w="4775" w:type="dxa"/>
          </w:tcPr>
          <w:p w14:paraId="0B45169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Unterbringung</w:t>
            </w:r>
          </w:p>
        </w:tc>
        <w:tc>
          <w:tcPr>
            <w:tcW w:w="425" w:type="dxa"/>
          </w:tcPr>
          <w:p w14:paraId="7480ED8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1246CB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4D955808" w14:textId="77777777" w:rsidTr="00665002">
        <w:tc>
          <w:tcPr>
            <w:tcW w:w="3227" w:type="dxa"/>
          </w:tcPr>
          <w:p w14:paraId="636FF30F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sito n.m. </w:t>
            </w:r>
          </w:p>
        </w:tc>
        <w:tc>
          <w:tcPr>
            <w:tcW w:w="4775" w:type="dxa"/>
          </w:tcPr>
          <w:p w14:paraId="58CC702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(Web)seite</w:t>
            </w:r>
          </w:p>
        </w:tc>
        <w:tc>
          <w:tcPr>
            <w:tcW w:w="425" w:type="dxa"/>
          </w:tcPr>
          <w:p w14:paraId="35F82D2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CE879C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547A101A" w14:textId="77777777" w:rsidTr="00665002">
        <w:tc>
          <w:tcPr>
            <w:tcW w:w="3227" w:type="dxa"/>
          </w:tcPr>
          <w:p w14:paraId="755F0B56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situazione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A42D9A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Lage, Situation</w:t>
            </w:r>
          </w:p>
        </w:tc>
        <w:tc>
          <w:tcPr>
            <w:tcW w:w="425" w:type="dxa"/>
          </w:tcPr>
          <w:p w14:paraId="51A5B03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C661D2C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065857C7" w14:textId="77777777" w:rsidTr="00665002">
        <w:tc>
          <w:tcPr>
            <w:tcW w:w="3227" w:type="dxa"/>
          </w:tcPr>
          <w:p w14:paraId="69C89D98" w14:textId="1561B96C" w:rsidR="00946C77" w:rsidRPr="00AF31D6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AF31D6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  <w:t xml:space="preserve">slittino </w:t>
            </w:r>
            <w:r w:rsidR="00AF31D6" w:rsidRPr="00AF31D6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n.m. </w:t>
            </w:r>
            <w:r w:rsidR="00A33D6E" w:rsidRPr="00AF31D6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  <w:t xml:space="preserve">/ slitta </w:t>
            </w:r>
            <w:r w:rsidRPr="00AF31D6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n.</w:t>
            </w:r>
            <w:r w:rsidR="00AF31D6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f</w:t>
            </w:r>
            <w:r w:rsidRPr="00AF31D6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. </w:t>
            </w:r>
          </w:p>
        </w:tc>
        <w:tc>
          <w:tcPr>
            <w:tcW w:w="4775" w:type="dxa"/>
          </w:tcPr>
          <w:p w14:paraId="5052BC7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Schlitten</w:t>
            </w:r>
          </w:p>
        </w:tc>
        <w:tc>
          <w:tcPr>
            <w:tcW w:w="425" w:type="dxa"/>
          </w:tcPr>
          <w:p w14:paraId="1115F34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223E6C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U6</w:t>
            </w:r>
          </w:p>
        </w:tc>
      </w:tr>
      <w:tr w:rsidR="00946C77" w:rsidRPr="00B32A67" w14:paraId="0B003221" w14:textId="77777777" w:rsidTr="00665002">
        <w:tc>
          <w:tcPr>
            <w:tcW w:w="3227" w:type="dxa"/>
          </w:tcPr>
          <w:p w14:paraId="062C22B8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  <w:t>smettere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 v. </w:t>
            </w:r>
          </w:p>
        </w:tc>
        <w:tc>
          <w:tcPr>
            <w:tcW w:w="4775" w:type="dxa"/>
          </w:tcPr>
          <w:p w14:paraId="663CB3E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aufhören</w:t>
            </w:r>
          </w:p>
        </w:tc>
        <w:tc>
          <w:tcPr>
            <w:tcW w:w="425" w:type="dxa"/>
          </w:tcPr>
          <w:p w14:paraId="41CD79B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2C2ECB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148C82B1" w14:textId="77777777" w:rsidTr="00665002">
        <w:tc>
          <w:tcPr>
            <w:tcW w:w="3227" w:type="dxa"/>
          </w:tcPr>
          <w:p w14:paraId="218FC2F5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soap n.f. </w:t>
            </w:r>
          </w:p>
        </w:tc>
        <w:tc>
          <w:tcPr>
            <w:tcW w:w="4775" w:type="dxa"/>
          </w:tcPr>
          <w:p w14:paraId="2336E67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Seifenoper, Soap</w:t>
            </w:r>
          </w:p>
        </w:tc>
        <w:tc>
          <w:tcPr>
            <w:tcW w:w="425" w:type="dxa"/>
          </w:tcPr>
          <w:p w14:paraId="0C3554E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5067A3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946C77" w:rsidRPr="00B32A67" w14:paraId="238E3EE6" w14:textId="77777777" w:rsidTr="00665002">
        <w:tc>
          <w:tcPr>
            <w:tcW w:w="3227" w:type="dxa"/>
          </w:tcPr>
          <w:p w14:paraId="6D7E7A38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soddisfare v. </w:t>
            </w:r>
          </w:p>
        </w:tc>
        <w:tc>
          <w:tcPr>
            <w:tcW w:w="4775" w:type="dxa"/>
          </w:tcPr>
          <w:p w14:paraId="28239FD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zufrieden stellen</w:t>
            </w:r>
          </w:p>
        </w:tc>
        <w:tc>
          <w:tcPr>
            <w:tcW w:w="425" w:type="dxa"/>
          </w:tcPr>
          <w:p w14:paraId="79B7F1B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0C0E7E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633EB5BA" w14:textId="77777777" w:rsidTr="00665002">
        <w:tc>
          <w:tcPr>
            <w:tcW w:w="3227" w:type="dxa"/>
          </w:tcPr>
          <w:p w14:paraId="230FC231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lastRenderedPageBreak/>
              <w:t xml:space="preserve">soffiare v. </w:t>
            </w:r>
          </w:p>
        </w:tc>
        <w:tc>
          <w:tcPr>
            <w:tcW w:w="4775" w:type="dxa"/>
          </w:tcPr>
          <w:p w14:paraId="2E9993F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blasen, aufblasen</w:t>
            </w:r>
          </w:p>
        </w:tc>
        <w:tc>
          <w:tcPr>
            <w:tcW w:w="425" w:type="dxa"/>
          </w:tcPr>
          <w:p w14:paraId="54CE2D1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4A5AF32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5ADA6E74" w14:textId="77777777" w:rsidTr="00665002">
        <w:tc>
          <w:tcPr>
            <w:tcW w:w="3227" w:type="dxa"/>
          </w:tcPr>
          <w:p w14:paraId="77CE92FC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soffitta n.f. </w:t>
            </w:r>
          </w:p>
        </w:tc>
        <w:tc>
          <w:tcPr>
            <w:tcW w:w="4775" w:type="dxa"/>
          </w:tcPr>
          <w:p w14:paraId="4AE9B56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Dachboden</w:t>
            </w:r>
          </w:p>
        </w:tc>
        <w:tc>
          <w:tcPr>
            <w:tcW w:w="425" w:type="dxa"/>
          </w:tcPr>
          <w:p w14:paraId="02E0DA7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7296A2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4B50FB2A" w14:textId="77777777" w:rsidTr="00665002">
        <w:tc>
          <w:tcPr>
            <w:tcW w:w="3227" w:type="dxa"/>
          </w:tcPr>
          <w:p w14:paraId="08CC3486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soggetto n.m. </w:t>
            </w:r>
          </w:p>
        </w:tc>
        <w:tc>
          <w:tcPr>
            <w:tcW w:w="4775" w:type="dxa"/>
          </w:tcPr>
          <w:p w14:paraId="1D079B7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das Subjekt</w:t>
            </w:r>
          </w:p>
        </w:tc>
        <w:tc>
          <w:tcPr>
            <w:tcW w:w="425" w:type="dxa"/>
          </w:tcPr>
          <w:p w14:paraId="47E3490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57602A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28BF53E8" w14:textId="77777777" w:rsidTr="00665002">
        <w:tc>
          <w:tcPr>
            <w:tcW w:w="3227" w:type="dxa"/>
          </w:tcPr>
          <w:p w14:paraId="7CC05824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soggiorno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7A024DC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Wohnzimmer</w:t>
            </w:r>
          </w:p>
        </w:tc>
        <w:tc>
          <w:tcPr>
            <w:tcW w:w="425" w:type="dxa"/>
          </w:tcPr>
          <w:p w14:paraId="456E5F9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656531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163B1EB6" w14:textId="77777777" w:rsidTr="00665002">
        <w:tc>
          <w:tcPr>
            <w:tcW w:w="3227" w:type="dxa"/>
          </w:tcPr>
          <w:p w14:paraId="4F02B2FD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sogno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599673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Traum</w:t>
            </w:r>
          </w:p>
        </w:tc>
        <w:tc>
          <w:tcPr>
            <w:tcW w:w="425" w:type="dxa"/>
          </w:tcPr>
          <w:p w14:paraId="591A1BA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9A47C2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26971BA8" w14:textId="77777777" w:rsidTr="00665002">
        <w:tc>
          <w:tcPr>
            <w:tcW w:w="3227" w:type="dxa"/>
          </w:tcPr>
          <w:p w14:paraId="7515F758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soldato n.m. </w:t>
            </w:r>
          </w:p>
        </w:tc>
        <w:tc>
          <w:tcPr>
            <w:tcW w:w="4775" w:type="dxa"/>
          </w:tcPr>
          <w:p w14:paraId="66BED2E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Soldat</w:t>
            </w:r>
          </w:p>
        </w:tc>
        <w:tc>
          <w:tcPr>
            <w:tcW w:w="425" w:type="dxa"/>
          </w:tcPr>
          <w:p w14:paraId="41AD72A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61389B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2E52A186" w14:textId="77777777" w:rsidTr="00665002">
        <w:tc>
          <w:tcPr>
            <w:tcW w:w="3227" w:type="dxa"/>
          </w:tcPr>
          <w:p w14:paraId="0E0CBE45" w14:textId="77777777" w:rsidR="00946C77" w:rsidRPr="00B32A67" w:rsidRDefault="00946C77" w:rsidP="00197F1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sole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9EC266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Sonne</w:t>
            </w:r>
          </w:p>
        </w:tc>
        <w:tc>
          <w:tcPr>
            <w:tcW w:w="425" w:type="dxa"/>
          </w:tcPr>
          <w:p w14:paraId="138AD06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F69F11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8BF90CF" w14:textId="77777777" w:rsidTr="00665002">
        <w:tc>
          <w:tcPr>
            <w:tcW w:w="3227" w:type="dxa"/>
          </w:tcPr>
          <w:p w14:paraId="330B64ED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solito agg. </w:t>
            </w:r>
          </w:p>
        </w:tc>
        <w:tc>
          <w:tcPr>
            <w:tcW w:w="4775" w:type="dxa"/>
          </w:tcPr>
          <w:p w14:paraId="572BAA5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üblich, gewöhnlich</w:t>
            </w:r>
          </w:p>
        </w:tc>
        <w:tc>
          <w:tcPr>
            <w:tcW w:w="425" w:type="dxa"/>
          </w:tcPr>
          <w:p w14:paraId="4133C2E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9C9AB5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75153A05" w14:textId="77777777" w:rsidTr="00665002">
        <w:tc>
          <w:tcPr>
            <w:tcW w:w="3227" w:type="dxa"/>
          </w:tcPr>
          <w:p w14:paraId="78232B70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solo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avv. </w:t>
            </w:r>
          </w:p>
        </w:tc>
        <w:tc>
          <w:tcPr>
            <w:tcW w:w="4775" w:type="dxa"/>
          </w:tcPr>
          <w:p w14:paraId="78466A8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nur, erst</w:t>
            </w:r>
          </w:p>
        </w:tc>
        <w:tc>
          <w:tcPr>
            <w:tcW w:w="425" w:type="dxa"/>
          </w:tcPr>
          <w:p w14:paraId="407102F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A8BED2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0752F61A" w14:textId="77777777" w:rsidTr="00665002">
        <w:tc>
          <w:tcPr>
            <w:tcW w:w="3227" w:type="dxa"/>
          </w:tcPr>
          <w:p w14:paraId="4A5FB7A5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somigliare v. </w:t>
            </w:r>
          </w:p>
        </w:tc>
        <w:tc>
          <w:tcPr>
            <w:tcW w:w="4775" w:type="dxa"/>
          </w:tcPr>
          <w:p w14:paraId="5515091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ähneln</w:t>
            </w:r>
          </w:p>
        </w:tc>
        <w:tc>
          <w:tcPr>
            <w:tcW w:w="425" w:type="dxa"/>
          </w:tcPr>
          <w:p w14:paraId="230A6A2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197603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54B87771" w14:textId="77777777" w:rsidTr="00665002">
        <w:tc>
          <w:tcPr>
            <w:tcW w:w="3227" w:type="dxa"/>
          </w:tcPr>
          <w:p w14:paraId="14B7E7F0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somma n.f. </w:t>
            </w:r>
          </w:p>
        </w:tc>
        <w:tc>
          <w:tcPr>
            <w:tcW w:w="4775" w:type="dxa"/>
          </w:tcPr>
          <w:p w14:paraId="6E49A74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Summe</w:t>
            </w:r>
          </w:p>
        </w:tc>
        <w:tc>
          <w:tcPr>
            <w:tcW w:w="425" w:type="dxa"/>
          </w:tcPr>
          <w:p w14:paraId="1AA2EE0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792C5B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570F06FB" w14:textId="77777777" w:rsidTr="00665002">
        <w:tc>
          <w:tcPr>
            <w:tcW w:w="3227" w:type="dxa"/>
          </w:tcPr>
          <w:p w14:paraId="43CB0217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sondaggio n.m. </w:t>
            </w:r>
          </w:p>
        </w:tc>
        <w:tc>
          <w:tcPr>
            <w:tcW w:w="4775" w:type="dxa"/>
          </w:tcPr>
          <w:p w14:paraId="5E1C169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Umfrage</w:t>
            </w:r>
          </w:p>
        </w:tc>
        <w:tc>
          <w:tcPr>
            <w:tcW w:w="425" w:type="dxa"/>
          </w:tcPr>
          <w:p w14:paraId="769C018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9F2EA3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3E05D97C" w14:textId="77777777" w:rsidTr="00665002">
        <w:tc>
          <w:tcPr>
            <w:tcW w:w="3227" w:type="dxa"/>
          </w:tcPr>
          <w:p w14:paraId="768BB953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sonno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951A5C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Schlaf</w:t>
            </w:r>
          </w:p>
        </w:tc>
        <w:tc>
          <w:tcPr>
            <w:tcW w:w="425" w:type="dxa"/>
          </w:tcPr>
          <w:p w14:paraId="7C52A50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991EB8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6E81D68C" w14:textId="77777777" w:rsidTr="00665002">
        <w:tc>
          <w:tcPr>
            <w:tcW w:w="3227" w:type="dxa"/>
          </w:tcPr>
          <w:p w14:paraId="01754769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sonoro agg. </w:t>
            </w:r>
          </w:p>
        </w:tc>
        <w:tc>
          <w:tcPr>
            <w:tcW w:w="4775" w:type="dxa"/>
          </w:tcPr>
          <w:p w14:paraId="0B41471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Klang-, Ton-</w:t>
            </w:r>
          </w:p>
        </w:tc>
        <w:tc>
          <w:tcPr>
            <w:tcW w:w="425" w:type="dxa"/>
          </w:tcPr>
          <w:p w14:paraId="624FE1F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D9CAC1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6E7B764C" w14:textId="77777777" w:rsidTr="00665002">
        <w:tc>
          <w:tcPr>
            <w:tcW w:w="3227" w:type="dxa"/>
          </w:tcPr>
          <w:p w14:paraId="0610B8EA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sonoro agg. </w:t>
            </w:r>
          </w:p>
        </w:tc>
        <w:tc>
          <w:tcPr>
            <w:tcW w:w="4775" w:type="dxa"/>
          </w:tcPr>
          <w:p w14:paraId="4A92ACD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stimmhaft</w:t>
            </w:r>
          </w:p>
        </w:tc>
        <w:tc>
          <w:tcPr>
            <w:tcW w:w="425" w:type="dxa"/>
          </w:tcPr>
          <w:p w14:paraId="77FCB68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4F3226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AE5C13E" w14:textId="77777777" w:rsidTr="00665002">
        <w:tc>
          <w:tcPr>
            <w:tcW w:w="3227" w:type="dxa"/>
          </w:tcPr>
          <w:p w14:paraId="11763A3F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sopportare v. </w:t>
            </w:r>
          </w:p>
        </w:tc>
        <w:tc>
          <w:tcPr>
            <w:tcW w:w="4775" w:type="dxa"/>
          </w:tcPr>
          <w:p w14:paraId="7FA5474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aushalten</w:t>
            </w:r>
          </w:p>
        </w:tc>
        <w:tc>
          <w:tcPr>
            <w:tcW w:w="425" w:type="dxa"/>
          </w:tcPr>
          <w:p w14:paraId="02AD023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23B602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U8</w:t>
            </w:r>
          </w:p>
        </w:tc>
      </w:tr>
      <w:tr w:rsidR="00946C77" w:rsidRPr="00B32A67" w14:paraId="390A9181" w14:textId="77777777" w:rsidTr="00665002">
        <w:tc>
          <w:tcPr>
            <w:tcW w:w="3227" w:type="dxa"/>
          </w:tcPr>
          <w:p w14:paraId="5B335405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sopra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avv./prep. </w:t>
            </w:r>
          </w:p>
        </w:tc>
        <w:tc>
          <w:tcPr>
            <w:tcW w:w="4775" w:type="dxa"/>
          </w:tcPr>
          <w:p w14:paraId="5B2B1E4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oben</w:t>
            </w:r>
          </w:p>
        </w:tc>
        <w:tc>
          <w:tcPr>
            <w:tcW w:w="425" w:type="dxa"/>
          </w:tcPr>
          <w:p w14:paraId="203486A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A1F2CE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0F7D64EE" w14:textId="77777777" w:rsidTr="00665002">
        <w:tc>
          <w:tcPr>
            <w:tcW w:w="3227" w:type="dxa"/>
          </w:tcPr>
          <w:p w14:paraId="657CD7CE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sopracciglia n.f.pl. </w:t>
            </w:r>
          </w:p>
        </w:tc>
        <w:tc>
          <w:tcPr>
            <w:tcW w:w="4775" w:type="dxa"/>
          </w:tcPr>
          <w:p w14:paraId="016FE0C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Augenbrauen</w:t>
            </w:r>
          </w:p>
        </w:tc>
        <w:tc>
          <w:tcPr>
            <w:tcW w:w="425" w:type="dxa"/>
          </w:tcPr>
          <w:p w14:paraId="3C0F6EE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71DDB9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26BCEF88" w14:textId="77777777" w:rsidTr="00665002">
        <w:tc>
          <w:tcPr>
            <w:tcW w:w="3227" w:type="dxa"/>
          </w:tcPr>
          <w:p w14:paraId="5895BFB9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sopracciglio n.m. </w:t>
            </w:r>
          </w:p>
        </w:tc>
        <w:tc>
          <w:tcPr>
            <w:tcW w:w="4775" w:type="dxa"/>
          </w:tcPr>
          <w:p w14:paraId="03E8FE1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Augenbraue</w:t>
            </w:r>
          </w:p>
        </w:tc>
        <w:tc>
          <w:tcPr>
            <w:tcW w:w="425" w:type="dxa"/>
          </w:tcPr>
          <w:p w14:paraId="1C678E3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BC6DA9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2027AE57" w14:textId="77777777" w:rsidTr="00665002">
        <w:tc>
          <w:tcPr>
            <w:tcW w:w="3227" w:type="dxa"/>
          </w:tcPr>
          <w:p w14:paraId="393E06FA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sopraelevato agg. </w:t>
            </w:r>
          </w:p>
        </w:tc>
        <w:tc>
          <w:tcPr>
            <w:tcW w:w="4775" w:type="dxa"/>
          </w:tcPr>
          <w:p w14:paraId="1B9E851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überhöht, aufgestockt</w:t>
            </w:r>
          </w:p>
        </w:tc>
        <w:tc>
          <w:tcPr>
            <w:tcW w:w="425" w:type="dxa"/>
          </w:tcPr>
          <w:p w14:paraId="2B651FF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187572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U7</w:t>
            </w:r>
          </w:p>
        </w:tc>
      </w:tr>
      <w:tr w:rsidR="00946C77" w:rsidRPr="00B32A67" w14:paraId="368D3753" w14:textId="77777777" w:rsidTr="00665002">
        <w:tc>
          <w:tcPr>
            <w:tcW w:w="3227" w:type="dxa"/>
          </w:tcPr>
          <w:p w14:paraId="2D580F68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soprano n.m. </w:t>
            </w:r>
          </w:p>
        </w:tc>
        <w:tc>
          <w:tcPr>
            <w:tcW w:w="4775" w:type="dxa"/>
          </w:tcPr>
          <w:p w14:paraId="2653CD6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der Sopran</w:t>
            </w:r>
          </w:p>
        </w:tc>
        <w:tc>
          <w:tcPr>
            <w:tcW w:w="425" w:type="dxa"/>
          </w:tcPr>
          <w:p w14:paraId="77FC440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3CACFA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U8</w:t>
            </w:r>
          </w:p>
        </w:tc>
      </w:tr>
      <w:tr w:rsidR="00946C77" w:rsidRPr="00B32A67" w14:paraId="6B9769B5" w14:textId="77777777" w:rsidTr="00665002">
        <w:tc>
          <w:tcPr>
            <w:tcW w:w="3227" w:type="dxa"/>
          </w:tcPr>
          <w:p w14:paraId="62903614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soprattutto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avv. </w:t>
            </w:r>
          </w:p>
        </w:tc>
        <w:tc>
          <w:tcPr>
            <w:tcW w:w="4775" w:type="dxa"/>
          </w:tcPr>
          <w:p w14:paraId="51778FA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vor allem</w:t>
            </w:r>
          </w:p>
        </w:tc>
        <w:tc>
          <w:tcPr>
            <w:tcW w:w="425" w:type="dxa"/>
          </w:tcPr>
          <w:p w14:paraId="72CFEE0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DECAC36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237B2500" w14:textId="77777777" w:rsidTr="00665002">
        <w:tc>
          <w:tcPr>
            <w:tcW w:w="3227" w:type="dxa"/>
          </w:tcPr>
          <w:p w14:paraId="2ABF39A5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sopravvivenza n.f. </w:t>
            </w:r>
          </w:p>
        </w:tc>
        <w:tc>
          <w:tcPr>
            <w:tcW w:w="4775" w:type="dxa"/>
          </w:tcPr>
          <w:p w14:paraId="0513303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Überleben</w:t>
            </w:r>
          </w:p>
        </w:tc>
        <w:tc>
          <w:tcPr>
            <w:tcW w:w="425" w:type="dxa"/>
          </w:tcPr>
          <w:p w14:paraId="4C2D1CB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9B4ADC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3315DC85" w14:textId="77777777" w:rsidTr="00665002">
        <w:tc>
          <w:tcPr>
            <w:tcW w:w="3227" w:type="dxa"/>
          </w:tcPr>
          <w:p w14:paraId="464740F3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sordo agg. </w:t>
            </w:r>
          </w:p>
        </w:tc>
        <w:tc>
          <w:tcPr>
            <w:tcW w:w="4775" w:type="dxa"/>
          </w:tcPr>
          <w:p w14:paraId="36937CD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stimmlos</w:t>
            </w:r>
          </w:p>
        </w:tc>
        <w:tc>
          <w:tcPr>
            <w:tcW w:w="425" w:type="dxa"/>
          </w:tcPr>
          <w:p w14:paraId="5329711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7E54F0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1425F046" w14:textId="77777777" w:rsidTr="00665002">
        <w:tc>
          <w:tcPr>
            <w:tcW w:w="3227" w:type="dxa"/>
          </w:tcPr>
          <w:p w14:paraId="68B9A278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sorella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49AD2B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Schwester</w:t>
            </w:r>
          </w:p>
        </w:tc>
        <w:tc>
          <w:tcPr>
            <w:tcW w:w="425" w:type="dxa"/>
          </w:tcPr>
          <w:p w14:paraId="3292EA1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92B108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8DA8C03" w14:textId="77777777" w:rsidTr="00665002">
        <w:tc>
          <w:tcPr>
            <w:tcW w:w="3227" w:type="dxa"/>
          </w:tcPr>
          <w:p w14:paraId="0E7F701F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sorprendente agg. </w:t>
            </w:r>
          </w:p>
        </w:tc>
        <w:tc>
          <w:tcPr>
            <w:tcW w:w="4775" w:type="dxa"/>
          </w:tcPr>
          <w:p w14:paraId="49FCFBB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überraschend</w:t>
            </w:r>
          </w:p>
        </w:tc>
        <w:tc>
          <w:tcPr>
            <w:tcW w:w="425" w:type="dxa"/>
          </w:tcPr>
          <w:p w14:paraId="0950E2D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F1AF94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569002D6" w14:textId="77777777" w:rsidTr="00665002">
        <w:tc>
          <w:tcPr>
            <w:tcW w:w="3227" w:type="dxa"/>
          </w:tcPr>
          <w:p w14:paraId="033A19CC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sorpresa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66FC5E4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Überraschung</w:t>
            </w:r>
          </w:p>
        </w:tc>
        <w:tc>
          <w:tcPr>
            <w:tcW w:w="425" w:type="dxa"/>
          </w:tcPr>
          <w:p w14:paraId="7AB8D7D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03CC64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41AE44F1" w14:textId="77777777" w:rsidTr="00665002">
        <w:tc>
          <w:tcPr>
            <w:tcW w:w="3227" w:type="dxa"/>
          </w:tcPr>
          <w:p w14:paraId="6DC9B28B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sorpreso agg. </w:t>
            </w:r>
          </w:p>
        </w:tc>
        <w:tc>
          <w:tcPr>
            <w:tcW w:w="4775" w:type="dxa"/>
          </w:tcPr>
          <w:p w14:paraId="6DD3606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überrascht, erstaunt</w:t>
            </w:r>
          </w:p>
        </w:tc>
        <w:tc>
          <w:tcPr>
            <w:tcW w:w="425" w:type="dxa"/>
          </w:tcPr>
          <w:p w14:paraId="61271F0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4DDF28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7FB941C0" w14:textId="77777777" w:rsidTr="00665002">
        <w:tc>
          <w:tcPr>
            <w:tcW w:w="3227" w:type="dxa"/>
          </w:tcPr>
          <w:p w14:paraId="55979CDA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sorridere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3469461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lächeln</w:t>
            </w:r>
          </w:p>
        </w:tc>
        <w:tc>
          <w:tcPr>
            <w:tcW w:w="425" w:type="dxa"/>
          </w:tcPr>
          <w:p w14:paraId="45B2B39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3A0ED37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12506410" w14:textId="77777777" w:rsidTr="00665002">
        <w:tc>
          <w:tcPr>
            <w:tcW w:w="3227" w:type="dxa"/>
          </w:tcPr>
          <w:p w14:paraId="011C5CD0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sostenere v. </w:t>
            </w:r>
          </w:p>
        </w:tc>
        <w:tc>
          <w:tcPr>
            <w:tcW w:w="4775" w:type="dxa"/>
          </w:tcPr>
          <w:p w14:paraId="382146F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unterstützen</w:t>
            </w:r>
          </w:p>
        </w:tc>
        <w:tc>
          <w:tcPr>
            <w:tcW w:w="425" w:type="dxa"/>
          </w:tcPr>
          <w:p w14:paraId="6FAD574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7FA8F1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0A93C444" w14:textId="77777777" w:rsidTr="00665002">
        <w:tc>
          <w:tcPr>
            <w:tcW w:w="3227" w:type="dxa"/>
          </w:tcPr>
          <w:p w14:paraId="311B7335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sostituire v. </w:t>
            </w:r>
          </w:p>
        </w:tc>
        <w:tc>
          <w:tcPr>
            <w:tcW w:w="4775" w:type="dxa"/>
          </w:tcPr>
          <w:p w14:paraId="051F975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ersetzen</w:t>
            </w:r>
          </w:p>
        </w:tc>
        <w:tc>
          <w:tcPr>
            <w:tcW w:w="425" w:type="dxa"/>
          </w:tcPr>
          <w:p w14:paraId="27FDAB5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9A2EE1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U3</w:t>
            </w:r>
          </w:p>
        </w:tc>
      </w:tr>
      <w:tr w:rsidR="00946C77" w:rsidRPr="00B32A67" w14:paraId="25EB9B3D" w14:textId="77777777" w:rsidTr="00665002">
        <w:tc>
          <w:tcPr>
            <w:tcW w:w="3227" w:type="dxa"/>
          </w:tcPr>
          <w:p w14:paraId="61DD201F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sotto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avv./prep. </w:t>
            </w:r>
          </w:p>
        </w:tc>
        <w:tc>
          <w:tcPr>
            <w:tcW w:w="4775" w:type="dxa"/>
          </w:tcPr>
          <w:p w14:paraId="7B2620A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unten</w:t>
            </w:r>
          </w:p>
        </w:tc>
        <w:tc>
          <w:tcPr>
            <w:tcW w:w="425" w:type="dxa"/>
          </w:tcPr>
          <w:p w14:paraId="00C0576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DE5DA1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78C16C82" w14:textId="77777777" w:rsidTr="00665002">
        <w:tc>
          <w:tcPr>
            <w:tcW w:w="3227" w:type="dxa"/>
          </w:tcPr>
          <w:p w14:paraId="5AAF491A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sotto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prep. </w:t>
            </w:r>
          </w:p>
        </w:tc>
        <w:tc>
          <w:tcPr>
            <w:tcW w:w="4775" w:type="dxa"/>
          </w:tcPr>
          <w:p w14:paraId="1194516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unter</w:t>
            </w:r>
          </w:p>
        </w:tc>
        <w:tc>
          <w:tcPr>
            <w:tcW w:w="425" w:type="dxa"/>
          </w:tcPr>
          <w:p w14:paraId="02037F9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B41720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47F7FB70" w14:textId="77777777" w:rsidTr="00665002">
        <w:tc>
          <w:tcPr>
            <w:tcW w:w="3227" w:type="dxa"/>
          </w:tcPr>
          <w:p w14:paraId="2F6CBDE0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sottolineare v. </w:t>
            </w:r>
          </w:p>
        </w:tc>
        <w:tc>
          <w:tcPr>
            <w:tcW w:w="4775" w:type="dxa"/>
          </w:tcPr>
          <w:p w14:paraId="79BCFD9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unterstreichen</w:t>
            </w:r>
          </w:p>
        </w:tc>
        <w:tc>
          <w:tcPr>
            <w:tcW w:w="425" w:type="dxa"/>
          </w:tcPr>
          <w:p w14:paraId="62593AB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42E1C15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798ACC11" w14:textId="77777777" w:rsidTr="00665002">
        <w:tc>
          <w:tcPr>
            <w:tcW w:w="3227" w:type="dxa"/>
          </w:tcPr>
          <w:p w14:paraId="0F75DF2B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sottosuolo n.m. </w:t>
            </w:r>
          </w:p>
        </w:tc>
        <w:tc>
          <w:tcPr>
            <w:tcW w:w="4775" w:type="dxa"/>
          </w:tcPr>
          <w:p w14:paraId="37FF222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Untergrund</w:t>
            </w:r>
          </w:p>
        </w:tc>
        <w:tc>
          <w:tcPr>
            <w:tcW w:w="425" w:type="dxa"/>
          </w:tcPr>
          <w:p w14:paraId="51CF02F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DB1D02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625E2A1E" w14:textId="77777777" w:rsidTr="00665002">
        <w:tc>
          <w:tcPr>
            <w:tcW w:w="3227" w:type="dxa"/>
          </w:tcPr>
          <w:p w14:paraId="5CC3A3F5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Spagna n.f. </w:t>
            </w:r>
          </w:p>
        </w:tc>
        <w:tc>
          <w:tcPr>
            <w:tcW w:w="4775" w:type="dxa"/>
          </w:tcPr>
          <w:p w14:paraId="5875CA8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Spanien</w:t>
            </w:r>
          </w:p>
        </w:tc>
        <w:tc>
          <w:tcPr>
            <w:tcW w:w="425" w:type="dxa"/>
          </w:tcPr>
          <w:p w14:paraId="39E7F67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2E7D18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7FE403FC" w14:textId="77777777" w:rsidTr="00665002">
        <w:tc>
          <w:tcPr>
            <w:tcW w:w="3227" w:type="dxa"/>
          </w:tcPr>
          <w:p w14:paraId="5182A753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spagnolo agg. </w:t>
            </w:r>
          </w:p>
        </w:tc>
        <w:tc>
          <w:tcPr>
            <w:tcW w:w="4775" w:type="dxa"/>
          </w:tcPr>
          <w:p w14:paraId="1C5A009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spanisch</w:t>
            </w:r>
          </w:p>
        </w:tc>
        <w:tc>
          <w:tcPr>
            <w:tcW w:w="425" w:type="dxa"/>
          </w:tcPr>
          <w:p w14:paraId="43D611E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6798B5C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57E14AD4" w14:textId="77777777" w:rsidTr="00665002">
        <w:tc>
          <w:tcPr>
            <w:tcW w:w="3227" w:type="dxa"/>
          </w:tcPr>
          <w:p w14:paraId="6979EA42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spalancato agg. </w:t>
            </w:r>
          </w:p>
        </w:tc>
        <w:tc>
          <w:tcPr>
            <w:tcW w:w="4775" w:type="dxa"/>
          </w:tcPr>
          <w:p w14:paraId="051CCEA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weit offen</w:t>
            </w:r>
          </w:p>
        </w:tc>
        <w:tc>
          <w:tcPr>
            <w:tcW w:w="425" w:type="dxa"/>
          </w:tcPr>
          <w:p w14:paraId="3D30ACF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F695B5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3D7A7AD6" w14:textId="77777777" w:rsidTr="00665002">
        <w:tc>
          <w:tcPr>
            <w:tcW w:w="3227" w:type="dxa"/>
          </w:tcPr>
          <w:p w14:paraId="79009262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spalla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25FCC4F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Schulter</w:t>
            </w:r>
          </w:p>
        </w:tc>
        <w:tc>
          <w:tcPr>
            <w:tcW w:w="425" w:type="dxa"/>
          </w:tcPr>
          <w:p w14:paraId="6D1D323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41D275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47712EDB" w14:textId="77777777" w:rsidTr="00665002">
        <w:tc>
          <w:tcPr>
            <w:tcW w:w="3227" w:type="dxa"/>
          </w:tcPr>
          <w:p w14:paraId="1EC73BDC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spalmabile agg. </w:t>
            </w:r>
          </w:p>
        </w:tc>
        <w:tc>
          <w:tcPr>
            <w:tcW w:w="4775" w:type="dxa"/>
          </w:tcPr>
          <w:p w14:paraId="5C5031C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streichfähig</w:t>
            </w:r>
          </w:p>
        </w:tc>
        <w:tc>
          <w:tcPr>
            <w:tcW w:w="425" w:type="dxa"/>
          </w:tcPr>
          <w:p w14:paraId="0B92646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A21A2D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4B5F7F7F" w14:textId="77777777" w:rsidTr="00665002">
        <w:tc>
          <w:tcPr>
            <w:tcW w:w="3227" w:type="dxa"/>
          </w:tcPr>
          <w:p w14:paraId="5C1F6119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sparare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3ADCD83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schiessen</w:t>
            </w:r>
          </w:p>
        </w:tc>
        <w:tc>
          <w:tcPr>
            <w:tcW w:w="425" w:type="dxa"/>
          </w:tcPr>
          <w:p w14:paraId="4560AC6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8C291C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2DB841A8" w14:textId="77777777" w:rsidTr="00665002">
        <w:tc>
          <w:tcPr>
            <w:tcW w:w="3227" w:type="dxa"/>
          </w:tcPr>
          <w:p w14:paraId="29AAFCCF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spartito n.m. </w:t>
            </w:r>
          </w:p>
        </w:tc>
        <w:tc>
          <w:tcPr>
            <w:tcW w:w="4775" w:type="dxa"/>
          </w:tcPr>
          <w:p w14:paraId="1FB16A9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Partitur</w:t>
            </w:r>
          </w:p>
        </w:tc>
        <w:tc>
          <w:tcPr>
            <w:tcW w:w="425" w:type="dxa"/>
          </w:tcPr>
          <w:p w14:paraId="7452F11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CF77E6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U8</w:t>
            </w:r>
          </w:p>
        </w:tc>
      </w:tr>
      <w:tr w:rsidR="00946C77" w:rsidRPr="00B32A67" w14:paraId="31A265D6" w14:textId="77777777" w:rsidTr="00665002">
        <w:tc>
          <w:tcPr>
            <w:tcW w:w="3227" w:type="dxa"/>
          </w:tcPr>
          <w:p w14:paraId="10BB8B86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spaventato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05E43DB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erschrocken</w:t>
            </w:r>
          </w:p>
        </w:tc>
        <w:tc>
          <w:tcPr>
            <w:tcW w:w="425" w:type="dxa"/>
          </w:tcPr>
          <w:p w14:paraId="20206B8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6C8D50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55D42A0E" w14:textId="77777777" w:rsidTr="00665002">
        <w:tc>
          <w:tcPr>
            <w:tcW w:w="3227" w:type="dxa"/>
          </w:tcPr>
          <w:p w14:paraId="3E297DDC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spazientito agg. </w:t>
            </w:r>
          </w:p>
        </w:tc>
        <w:tc>
          <w:tcPr>
            <w:tcW w:w="4775" w:type="dxa"/>
          </w:tcPr>
          <w:p w14:paraId="58CE46D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am Ende der eigenen Geduld</w:t>
            </w:r>
          </w:p>
        </w:tc>
        <w:tc>
          <w:tcPr>
            <w:tcW w:w="425" w:type="dxa"/>
          </w:tcPr>
          <w:p w14:paraId="7C7FE7B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1E83F60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2689DD84" w14:textId="77777777" w:rsidTr="00665002">
        <w:tc>
          <w:tcPr>
            <w:tcW w:w="3227" w:type="dxa"/>
          </w:tcPr>
          <w:p w14:paraId="475E2F4E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spazio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349A37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Raum</w:t>
            </w:r>
          </w:p>
        </w:tc>
        <w:tc>
          <w:tcPr>
            <w:tcW w:w="425" w:type="dxa"/>
          </w:tcPr>
          <w:p w14:paraId="3B110E2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858ED0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04B73906" w14:textId="77777777" w:rsidTr="00665002">
        <w:tc>
          <w:tcPr>
            <w:tcW w:w="3227" w:type="dxa"/>
          </w:tcPr>
          <w:p w14:paraId="1203DEBB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specchio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984743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Spiegel</w:t>
            </w:r>
          </w:p>
        </w:tc>
        <w:tc>
          <w:tcPr>
            <w:tcW w:w="425" w:type="dxa"/>
          </w:tcPr>
          <w:p w14:paraId="296C2CD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601F8E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2230C921" w14:textId="77777777" w:rsidTr="00665002">
        <w:tc>
          <w:tcPr>
            <w:tcW w:w="3227" w:type="dxa"/>
          </w:tcPr>
          <w:p w14:paraId="04135301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specialmente avv. </w:t>
            </w:r>
          </w:p>
        </w:tc>
        <w:tc>
          <w:tcPr>
            <w:tcW w:w="4775" w:type="dxa"/>
          </w:tcPr>
          <w:p w14:paraId="74640D3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vor allem</w:t>
            </w:r>
          </w:p>
        </w:tc>
        <w:tc>
          <w:tcPr>
            <w:tcW w:w="425" w:type="dxa"/>
          </w:tcPr>
          <w:p w14:paraId="3D5B547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3C330B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U7-9</w:t>
            </w:r>
          </w:p>
        </w:tc>
      </w:tr>
      <w:tr w:rsidR="00946C77" w:rsidRPr="00B32A67" w14:paraId="04589070" w14:textId="77777777" w:rsidTr="00665002">
        <w:tc>
          <w:tcPr>
            <w:tcW w:w="3227" w:type="dxa"/>
          </w:tcPr>
          <w:p w14:paraId="44A0B900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specificare v. </w:t>
            </w:r>
          </w:p>
        </w:tc>
        <w:tc>
          <w:tcPr>
            <w:tcW w:w="4775" w:type="dxa"/>
          </w:tcPr>
          <w:p w14:paraId="64E60FD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spezifizieren, genauer darstellen</w:t>
            </w:r>
          </w:p>
        </w:tc>
        <w:tc>
          <w:tcPr>
            <w:tcW w:w="425" w:type="dxa"/>
          </w:tcPr>
          <w:p w14:paraId="68F97E1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6674F4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6DB62D02" w14:textId="77777777" w:rsidTr="00665002">
        <w:tc>
          <w:tcPr>
            <w:tcW w:w="3227" w:type="dxa"/>
          </w:tcPr>
          <w:p w14:paraId="54A9DD05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spedire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1390FBD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senden</w:t>
            </w:r>
          </w:p>
        </w:tc>
        <w:tc>
          <w:tcPr>
            <w:tcW w:w="425" w:type="dxa"/>
          </w:tcPr>
          <w:p w14:paraId="3C19ED4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9AF860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1EC23878" w14:textId="77777777" w:rsidTr="00665002">
        <w:tc>
          <w:tcPr>
            <w:tcW w:w="3227" w:type="dxa"/>
          </w:tcPr>
          <w:p w14:paraId="00E99DD7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spegnere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1D58FB2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ausmachen, ausschalten</w:t>
            </w:r>
          </w:p>
        </w:tc>
        <w:tc>
          <w:tcPr>
            <w:tcW w:w="425" w:type="dxa"/>
          </w:tcPr>
          <w:p w14:paraId="79A8BE6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99E08B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0CD4629A" w14:textId="77777777" w:rsidTr="00665002">
        <w:tc>
          <w:tcPr>
            <w:tcW w:w="3227" w:type="dxa"/>
          </w:tcPr>
          <w:p w14:paraId="1BFD0619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spendere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54DFB0E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ausgeben</w:t>
            </w:r>
          </w:p>
        </w:tc>
        <w:tc>
          <w:tcPr>
            <w:tcW w:w="425" w:type="dxa"/>
          </w:tcPr>
          <w:p w14:paraId="2492036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09A5C5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U6</w:t>
            </w:r>
          </w:p>
        </w:tc>
      </w:tr>
      <w:tr w:rsidR="00946C77" w:rsidRPr="00B32A67" w14:paraId="5FFA1648" w14:textId="77777777" w:rsidTr="00665002">
        <w:tc>
          <w:tcPr>
            <w:tcW w:w="3227" w:type="dxa"/>
          </w:tcPr>
          <w:p w14:paraId="4AD752E2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speranza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19396F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Hoffnung</w:t>
            </w:r>
          </w:p>
        </w:tc>
        <w:tc>
          <w:tcPr>
            <w:tcW w:w="425" w:type="dxa"/>
          </w:tcPr>
          <w:p w14:paraId="561487E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CADBB5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41D4E98D" w14:textId="77777777" w:rsidTr="00665002">
        <w:tc>
          <w:tcPr>
            <w:tcW w:w="3227" w:type="dxa"/>
          </w:tcPr>
          <w:p w14:paraId="1835C238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spesa n.f. </w:t>
            </w:r>
          </w:p>
        </w:tc>
        <w:tc>
          <w:tcPr>
            <w:tcW w:w="4775" w:type="dxa"/>
          </w:tcPr>
          <w:p w14:paraId="61688DB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Ausgabe, Kosten</w:t>
            </w:r>
          </w:p>
        </w:tc>
        <w:tc>
          <w:tcPr>
            <w:tcW w:w="425" w:type="dxa"/>
          </w:tcPr>
          <w:p w14:paraId="0310DE1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92454C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42C690E5" w14:textId="77777777" w:rsidTr="00665002">
        <w:tc>
          <w:tcPr>
            <w:tcW w:w="3227" w:type="dxa"/>
          </w:tcPr>
          <w:p w14:paraId="2010AADB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spese condominiali n.f.pl. </w:t>
            </w:r>
          </w:p>
        </w:tc>
        <w:tc>
          <w:tcPr>
            <w:tcW w:w="4775" w:type="dxa"/>
          </w:tcPr>
          <w:p w14:paraId="3A7744D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Nebenkosten</w:t>
            </w:r>
          </w:p>
        </w:tc>
        <w:tc>
          <w:tcPr>
            <w:tcW w:w="425" w:type="dxa"/>
          </w:tcPr>
          <w:p w14:paraId="0C9999B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BA9F91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643CB82F" w14:textId="77777777" w:rsidTr="00665002">
        <w:tc>
          <w:tcPr>
            <w:tcW w:w="3227" w:type="dxa"/>
          </w:tcPr>
          <w:p w14:paraId="56B1866B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spesso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avv. </w:t>
            </w:r>
          </w:p>
        </w:tc>
        <w:tc>
          <w:tcPr>
            <w:tcW w:w="4775" w:type="dxa"/>
          </w:tcPr>
          <w:p w14:paraId="737E9FE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oft</w:t>
            </w:r>
          </w:p>
        </w:tc>
        <w:tc>
          <w:tcPr>
            <w:tcW w:w="425" w:type="dxa"/>
          </w:tcPr>
          <w:p w14:paraId="5BC9ED8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CAA81A6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00C25001" w14:textId="77777777" w:rsidTr="00665002">
        <w:tc>
          <w:tcPr>
            <w:tcW w:w="3227" w:type="dxa"/>
          </w:tcPr>
          <w:p w14:paraId="0872DF16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lastRenderedPageBreak/>
              <w:t xml:space="preserve">spettacolare agg. </w:t>
            </w:r>
          </w:p>
        </w:tc>
        <w:tc>
          <w:tcPr>
            <w:tcW w:w="4775" w:type="dxa"/>
          </w:tcPr>
          <w:p w14:paraId="39E4F3B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spektakulär</w:t>
            </w:r>
          </w:p>
        </w:tc>
        <w:tc>
          <w:tcPr>
            <w:tcW w:w="425" w:type="dxa"/>
          </w:tcPr>
          <w:p w14:paraId="1F6640B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0CE98A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1D7704FF" w14:textId="77777777" w:rsidTr="00665002">
        <w:tc>
          <w:tcPr>
            <w:tcW w:w="3227" w:type="dxa"/>
          </w:tcPr>
          <w:p w14:paraId="3983DEFA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spettacolo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30DE18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Show, Vorstellung</w:t>
            </w:r>
          </w:p>
        </w:tc>
        <w:tc>
          <w:tcPr>
            <w:tcW w:w="425" w:type="dxa"/>
          </w:tcPr>
          <w:p w14:paraId="1691F30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824239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765C8A53" w14:textId="77777777" w:rsidTr="00665002">
        <w:tc>
          <w:tcPr>
            <w:tcW w:w="3227" w:type="dxa"/>
          </w:tcPr>
          <w:p w14:paraId="7A075EB5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spettatore n.m. </w:t>
            </w:r>
          </w:p>
        </w:tc>
        <w:tc>
          <w:tcPr>
            <w:tcW w:w="4775" w:type="dxa"/>
          </w:tcPr>
          <w:p w14:paraId="07C94F2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Zuschauer</w:t>
            </w:r>
          </w:p>
        </w:tc>
        <w:tc>
          <w:tcPr>
            <w:tcW w:w="425" w:type="dxa"/>
          </w:tcPr>
          <w:p w14:paraId="50EF29C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2223BC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9ADC2AF" w14:textId="77777777" w:rsidTr="00665002">
        <w:tc>
          <w:tcPr>
            <w:tcW w:w="3227" w:type="dxa"/>
          </w:tcPr>
          <w:p w14:paraId="5733791B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spettatrice n.f. </w:t>
            </w:r>
          </w:p>
        </w:tc>
        <w:tc>
          <w:tcPr>
            <w:tcW w:w="4775" w:type="dxa"/>
          </w:tcPr>
          <w:p w14:paraId="6CB9E13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Zuschauerin</w:t>
            </w:r>
          </w:p>
        </w:tc>
        <w:tc>
          <w:tcPr>
            <w:tcW w:w="425" w:type="dxa"/>
          </w:tcPr>
          <w:p w14:paraId="3202D89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23C2D9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1D0E5509" w14:textId="77777777" w:rsidTr="00665002">
        <w:tc>
          <w:tcPr>
            <w:tcW w:w="3227" w:type="dxa"/>
          </w:tcPr>
          <w:p w14:paraId="2A12A2B2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spettro n.m. </w:t>
            </w:r>
          </w:p>
        </w:tc>
        <w:tc>
          <w:tcPr>
            <w:tcW w:w="4775" w:type="dxa"/>
          </w:tcPr>
          <w:p w14:paraId="27F8487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Gespenst</w:t>
            </w:r>
          </w:p>
        </w:tc>
        <w:tc>
          <w:tcPr>
            <w:tcW w:w="425" w:type="dxa"/>
          </w:tcPr>
          <w:p w14:paraId="7B00500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60BC84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42092886" w14:textId="77777777" w:rsidTr="00665002">
        <w:tc>
          <w:tcPr>
            <w:tcW w:w="3227" w:type="dxa"/>
          </w:tcPr>
          <w:p w14:paraId="49E0F191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spezzare v. </w:t>
            </w:r>
          </w:p>
        </w:tc>
        <w:tc>
          <w:tcPr>
            <w:tcW w:w="4775" w:type="dxa"/>
          </w:tcPr>
          <w:p w14:paraId="55A0237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brechen</w:t>
            </w:r>
          </w:p>
        </w:tc>
        <w:tc>
          <w:tcPr>
            <w:tcW w:w="425" w:type="dxa"/>
          </w:tcPr>
          <w:p w14:paraId="7B7D534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1F012A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37073BFB" w14:textId="77777777" w:rsidTr="00665002">
        <w:tc>
          <w:tcPr>
            <w:tcW w:w="3227" w:type="dxa"/>
          </w:tcPr>
          <w:p w14:paraId="746486ED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spiaggia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4F9921A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Strand</w:t>
            </w:r>
          </w:p>
        </w:tc>
        <w:tc>
          <w:tcPr>
            <w:tcW w:w="425" w:type="dxa"/>
          </w:tcPr>
          <w:p w14:paraId="40AD626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6A5F07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3A19C4BB" w14:textId="77777777" w:rsidTr="00665002">
        <w:tc>
          <w:tcPr>
            <w:tcW w:w="3227" w:type="dxa"/>
          </w:tcPr>
          <w:p w14:paraId="2B94E6D9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spicci(oli)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n.p. </w:t>
            </w:r>
          </w:p>
        </w:tc>
        <w:tc>
          <w:tcPr>
            <w:tcW w:w="4775" w:type="dxa"/>
          </w:tcPr>
          <w:p w14:paraId="0A68E46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Kleingeld</w:t>
            </w:r>
          </w:p>
        </w:tc>
        <w:tc>
          <w:tcPr>
            <w:tcW w:w="425" w:type="dxa"/>
          </w:tcPr>
          <w:p w14:paraId="7510226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703DBF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6E0041BD" w14:textId="77777777" w:rsidTr="00665002">
        <w:tc>
          <w:tcPr>
            <w:tcW w:w="3227" w:type="dxa"/>
          </w:tcPr>
          <w:p w14:paraId="099D1068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spiegare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698B0A6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erklären</w:t>
            </w:r>
          </w:p>
        </w:tc>
        <w:tc>
          <w:tcPr>
            <w:tcW w:w="425" w:type="dxa"/>
          </w:tcPr>
          <w:p w14:paraId="161BA44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D79355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1D39EB2B" w14:textId="77777777" w:rsidTr="00665002">
        <w:tc>
          <w:tcPr>
            <w:tcW w:w="3227" w:type="dxa"/>
          </w:tcPr>
          <w:p w14:paraId="1AE6E886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spiegazione n.f. </w:t>
            </w:r>
          </w:p>
        </w:tc>
        <w:tc>
          <w:tcPr>
            <w:tcW w:w="4775" w:type="dxa"/>
          </w:tcPr>
          <w:p w14:paraId="27730FB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Erklärung</w:t>
            </w:r>
          </w:p>
        </w:tc>
        <w:tc>
          <w:tcPr>
            <w:tcW w:w="425" w:type="dxa"/>
          </w:tcPr>
          <w:p w14:paraId="042E60F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24B48F1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2B48790B" w14:textId="77777777" w:rsidTr="00665002">
        <w:tc>
          <w:tcPr>
            <w:tcW w:w="3227" w:type="dxa"/>
          </w:tcPr>
          <w:p w14:paraId="51FF8B24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spirito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5389CF9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Geist</w:t>
            </w:r>
          </w:p>
        </w:tc>
        <w:tc>
          <w:tcPr>
            <w:tcW w:w="425" w:type="dxa"/>
          </w:tcPr>
          <w:p w14:paraId="68EE138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06FC79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21405582" w14:textId="77777777" w:rsidTr="00665002">
        <w:tc>
          <w:tcPr>
            <w:tcW w:w="3227" w:type="dxa"/>
          </w:tcPr>
          <w:p w14:paraId="165873A4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spiritoso agg. </w:t>
            </w:r>
          </w:p>
        </w:tc>
        <w:tc>
          <w:tcPr>
            <w:tcW w:w="4775" w:type="dxa"/>
          </w:tcPr>
          <w:p w14:paraId="5A59097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witzig, humorvoll</w:t>
            </w:r>
          </w:p>
        </w:tc>
        <w:tc>
          <w:tcPr>
            <w:tcW w:w="425" w:type="dxa"/>
          </w:tcPr>
          <w:p w14:paraId="24CDA8A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0CBB08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1C08F5B5" w14:textId="77777777" w:rsidTr="00665002">
        <w:tc>
          <w:tcPr>
            <w:tcW w:w="3227" w:type="dxa"/>
          </w:tcPr>
          <w:p w14:paraId="3C1D189F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sport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3465A2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Sport</w:t>
            </w:r>
          </w:p>
        </w:tc>
        <w:tc>
          <w:tcPr>
            <w:tcW w:w="425" w:type="dxa"/>
          </w:tcPr>
          <w:p w14:paraId="7CFE3A6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012606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462BCF7A" w14:textId="77777777" w:rsidTr="00665002">
        <w:tc>
          <w:tcPr>
            <w:tcW w:w="3227" w:type="dxa"/>
          </w:tcPr>
          <w:p w14:paraId="1EC6F3A0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sportivo agg. </w:t>
            </w:r>
          </w:p>
        </w:tc>
        <w:tc>
          <w:tcPr>
            <w:tcW w:w="4775" w:type="dxa"/>
          </w:tcPr>
          <w:p w14:paraId="517D16E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sportlich, Sport-</w:t>
            </w:r>
          </w:p>
        </w:tc>
        <w:tc>
          <w:tcPr>
            <w:tcW w:w="425" w:type="dxa"/>
          </w:tcPr>
          <w:p w14:paraId="46E50E6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C65BDB6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61C2888D" w14:textId="77777777" w:rsidTr="00665002">
        <w:tc>
          <w:tcPr>
            <w:tcW w:w="3227" w:type="dxa"/>
          </w:tcPr>
          <w:p w14:paraId="19C3456D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>sposare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 v. </w:t>
            </w:r>
          </w:p>
        </w:tc>
        <w:tc>
          <w:tcPr>
            <w:tcW w:w="4775" w:type="dxa"/>
          </w:tcPr>
          <w:p w14:paraId="734B32B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heiraten</w:t>
            </w:r>
          </w:p>
        </w:tc>
        <w:tc>
          <w:tcPr>
            <w:tcW w:w="425" w:type="dxa"/>
          </w:tcPr>
          <w:p w14:paraId="26E5D20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9B722E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76594603" w14:textId="77777777" w:rsidTr="00665002">
        <w:tc>
          <w:tcPr>
            <w:tcW w:w="3227" w:type="dxa"/>
          </w:tcPr>
          <w:p w14:paraId="7EFD6F7F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spostarsi v. rifl. </w:t>
            </w:r>
          </w:p>
        </w:tc>
        <w:tc>
          <w:tcPr>
            <w:tcW w:w="4775" w:type="dxa"/>
          </w:tcPr>
          <w:p w14:paraId="5BAB590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sich wegbewegen, wegziehen</w:t>
            </w:r>
          </w:p>
        </w:tc>
        <w:tc>
          <w:tcPr>
            <w:tcW w:w="425" w:type="dxa"/>
          </w:tcPr>
          <w:p w14:paraId="5782CE4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030AC9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00DFCA69" w14:textId="77777777" w:rsidTr="00665002">
        <w:tc>
          <w:tcPr>
            <w:tcW w:w="3227" w:type="dxa"/>
          </w:tcPr>
          <w:p w14:paraId="59DFCD49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spot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79D34E7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(Werbe)spot</w:t>
            </w:r>
          </w:p>
        </w:tc>
        <w:tc>
          <w:tcPr>
            <w:tcW w:w="425" w:type="dxa"/>
          </w:tcPr>
          <w:p w14:paraId="3A755EF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3C893E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946C77" w:rsidRPr="00B32A67" w14:paraId="10A88985" w14:textId="77777777" w:rsidTr="00665002">
        <w:tc>
          <w:tcPr>
            <w:tcW w:w="3227" w:type="dxa"/>
          </w:tcPr>
          <w:p w14:paraId="2464D36C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spruzzata n.f. </w:t>
            </w:r>
          </w:p>
        </w:tc>
        <w:tc>
          <w:tcPr>
            <w:tcW w:w="4775" w:type="dxa"/>
          </w:tcPr>
          <w:p w14:paraId="4B0F8F5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Spritzer, Schuss</w:t>
            </w:r>
          </w:p>
        </w:tc>
        <w:tc>
          <w:tcPr>
            <w:tcW w:w="425" w:type="dxa"/>
          </w:tcPr>
          <w:p w14:paraId="2EFA7E9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AD74CC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4BEFD27F" w14:textId="77777777" w:rsidTr="00665002">
        <w:tc>
          <w:tcPr>
            <w:tcW w:w="3227" w:type="dxa"/>
          </w:tcPr>
          <w:p w14:paraId="2CB05B08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spuntino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4A0FFB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Zwischenmahlzeit (Snack)</w:t>
            </w:r>
          </w:p>
        </w:tc>
        <w:tc>
          <w:tcPr>
            <w:tcW w:w="425" w:type="dxa"/>
          </w:tcPr>
          <w:p w14:paraId="2F7F306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D71A5B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7575A728" w14:textId="77777777" w:rsidTr="00665002">
        <w:tc>
          <w:tcPr>
            <w:tcW w:w="3227" w:type="dxa"/>
          </w:tcPr>
          <w:p w14:paraId="4A6B2AA0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squadra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C4F29D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Mannschaft</w:t>
            </w:r>
          </w:p>
        </w:tc>
        <w:tc>
          <w:tcPr>
            <w:tcW w:w="425" w:type="dxa"/>
          </w:tcPr>
          <w:p w14:paraId="5404342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050C3D5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2A58DD31" w14:textId="77777777" w:rsidTr="00665002">
        <w:tc>
          <w:tcPr>
            <w:tcW w:w="3227" w:type="dxa"/>
          </w:tcPr>
          <w:p w14:paraId="3D9A8F22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squalo n.m. </w:t>
            </w:r>
          </w:p>
        </w:tc>
        <w:tc>
          <w:tcPr>
            <w:tcW w:w="4775" w:type="dxa"/>
          </w:tcPr>
          <w:p w14:paraId="6D71F0E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Haifisch</w:t>
            </w:r>
          </w:p>
        </w:tc>
        <w:tc>
          <w:tcPr>
            <w:tcW w:w="425" w:type="dxa"/>
          </w:tcPr>
          <w:p w14:paraId="4732C64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1EE344B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463676F4" w14:textId="77777777" w:rsidTr="00665002">
        <w:tc>
          <w:tcPr>
            <w:tcW w:w="3227" w:type="dxa"/>
          </w:tcPr>
          <w:p w14:paraId="2E2A6045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squillare v. </w:t>
            </w:r>
          </w:p>
        </w:tc>
        <w:tc>
          <w:tcPr>
            <w:tcW w:w="4775" w:type="dxa"/>
          </w:tcPr>
          <w:p w14:paraId="2ABBFBC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läuten, klingeln</w:t>
            </w:r>
          </w:p>
        </w:tc>
        <w:tc>
          <w:tcPr>
            <w:tcW w:w="425" w:type="dxa"/>
          </w:tcPr>
          <w:p w14:paraId="08B6CA6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78075D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1EE80358" w14:textId="77777777" w:rsidTr="00665002">
        <w:tc>
          <w:tcPr>
            <w:tcW w:w="3227" w:type="dxa"/>
          </w:tcPr>
          <w:p w14:paraId="327E360C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stabilimento n.m. </w:t>
            </w:r>
          </w:p>
        </w:tc>
        <w:tc>
          <w:tcPr>
            <w:tcW w:w="4775" w:type="dxa"/>
          </w:tcPr>
          <w:p w14:paraId="2EEC482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(Fabrik)gebäude, die Anlage</w:t>
            </w:r>
          </w:p>
        </w:tc>
        <w:tc>
          <w:tcPr>
            <w:tcW w:w="425" w:type="dxa"/>
          </w:tcPr>
          <w:p w14:paraId="3999835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150AC1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382343C9" w14:textId="77777777" w:rsidTr="00665002">
        <w:tc>
          <w:tcPr>
            <w:tcW w:w="3227" w:type="dxa"/>
          </w:tcPr>
          <w:p w14:paraId="45D517E4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stadio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B02664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Stadion</w:t>
            </w:r>
          </w:p>
        </w:tc>
        <w:tc>
          <w:tcPr>
            <w:tcW w:w="425" w:type="dxa"/>
          </w:tcPr>
          <w:p w14:paraId="4619E96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B1C4F8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42A6150C" w14:textId="77777777" w:rsidTr="00665002">
        <w:tc>
          <w:tcPr>
            <w:tcW w:w="3227" w:type="dxa"/>
          </w:tcPr>
          <w:p w14:paraId="3BEC3EC7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stagione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1311A1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Jahreszeit, die Saison</w:t>
            </w:r>
          </w:p>
        </w:tc>
        <w:tc>
          <w:tcPr>
            <w:tcW w:w="425" w:type="dxa"/>
          </w:tcPr>
          <w:p w14:paraId="03C25D8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28B3CB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1AB296DC" w14:textId="77777777" w:rsidTr="00665002">
        <w:tc>
          <w:tcPr>
            <w:tcW w:w="3227" w:type="dxa"/>
          </w:tcPr>
          <w:p w14:paraId="788246E5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stalla n.f. </w:t>
            </w:r>
          </w:p>
        </w:tc>
        <w:tc>
          <w:tcPr>
            <w:tcW w:w="4775" w:type="dxa"/>
          </w:tcPr>
          <w:p w14:paraId="38E6C1B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Stall</w:t>
            </w:r>
          </w:p>
        </w:tc>
        <w:tc>
          <w:tcPr>
            <w:tcW w:w="425" w:type="dxa"/>
          </w:tcPr>
          <w:p w14:paraId="07A2735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E3036C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27A6E5FE" w14:textId="77777777" w:rsidTr="00665002">
        <w:tc>
          <w:tcPr>
            <w:tcW w:w="3227" w:type="dxa"/>
          </w:tcPr>
          <w:p w14:paraId="505247AB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stambecco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7F944B7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Steinbock</w:t>
            </w:r>
          </w:p>
        </w:tc>
        <w:tc>
          <w:tcPr>
            <w:tcW w:w="425" w:type="dxa"/>
          </w:tcPr>
          <w:p w14:paraId="772077C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3A04C9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130CCE9C" w14:textId="77777777" w:rsidTr="00665002">
        <w:tc>
          <w:tcPr>
            <w:tcW w:w="3227" w:type="dxa"/>
          </w:tcPr>
          <w:p w14:paraId="48D21066" w14:textId="77777777" w:rsidR="00946C77" w:rsidRPr="00B32A67" w:rsidRDefault="00946C77" w:rsidP="00F3557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stampa n.f. </w:t>
            </w:r>
          </w:p>
        </w:tc>
        <w:tc>
          <w:tcPr>
            <w:tcW w:w="4775" w:type="dxa"/>
          </w:tcPr>
          <w:p w14:paraId="3DCBEBB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Presse</w:t>
            </w:r>
          </w:p>
        </w:tc>
        <w:tc>
          <w:tcPr>
            <w:tcW w:w="425" w:type="dxa"/>
          </w:tcPr>
          <w:p w14:paraId="531E194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4BC9E2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6A0971CC" w14:textId="77777777" w:rsidTr="00665002">
        <w:tc>
          <w:tcPr>
            <w:tcW w:w="3227" w:type="dxa"/>
          </w:tcPr>
          <w:p w14:paraId="6D5EFB3B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stampante n.f. </w:t>
            </w:r>
          </w:p>
        </w:tc>
        <w:tc>
          <w:tcPr>
            <w:tcW w:w="4775" w:type="dxa"/>
          </w:tcPr>
          <w:p w14:paraId="6FD8E7F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Drucker</w:t>
            </w:r>
          </w:p>
        </w:tc>
        <w:tc>
          <w:tcPr>
            <w:tcW w:w="425" w:type="dxa"/>
          </w:tcPr>
          <w:p w14:paraId="6F48C1C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53EECA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U3</w:t>
            </w:r>
          </w:p>
        </w:tc>
      </w:tr>
      <w:tr w:rsidR="00946C77" w:rsidRPr="00B32A67" w14:paraId="45DC58AF" w14:textId="77777777" w:rsidTr="00665002">
        <w:tc>
          <w:tcPr>
            <w:tcW w:w="3227" w:type="dxa"/>
          </w:tcPr>
          <w:p w14:paraId="075F829E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stampare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7622A34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drucken</w:t>
            </w:r>
          </w:p>
        </w:tc>
        <w:tc>
          <w:tcPr>
            <w:tcW w:w="425" w:type="dxa"/>
          </w:tcPr>
          <w:p w14:paraId="29DE469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F45DA8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U3</w:t>
            </w:r>
          </w:p>
        </w:tc>
      </w:tr>
      <w:tr w:rsidR="00946C77" w:rsidRPr="00B32A67" w14:paraId="0D029488" w14:textId="77777777" w:rsidTr="00665002">
        <w:tc>
          <w:tcPr>
            <w:tcW w:w="3227" w:type="dxa"/>
          </w:tcPr>
          <w:p w14:paraId="314318E7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stanco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761F1BE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müde</w:t>
            </w:r>
          </w:p>
        </w:tc>
        <w:tc>
          <w:tcPr>
            <w:tcW w:w="425" w:type="dxa"/>
          </w:tcPr>
          <w:p w14:paraId="227E396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F6DA93E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63505D29" w14:textId="77777777" w:rsidTr="00665002">
        <w:tc>
          <w:tcPr>
            <w:tcW w:w="3227" w:type="dxa"/>
          </w:tcPr>
          <w:p w14:paraId="3708D330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stanza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689AB19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Zimmer</w:t>
            </w:r>
          </w:p>
        </w:tc>
        <w:tc>
          <w:tcPr>
            <w:tcW w:w="425" w:type="dxa"/>
          </w:tcPr>
          <w:p w14:paraId="119C40A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268389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762BB6F8" w14:textId="77777777" w:rsidTr="00665002">
        <w:tc>
          <w:tcPr>
            <w:tcW w:w="3227" w:type="dxa"/>
          </w:tcPr>
          <w:p w14:paraId="1D12D958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stare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7728CA9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sein, stehen, bleiben</w:t>
            </w:r>
          </w:p>
        </w:tc>
        <w:tc>
          <w:tcPr>
            <w:tcW w:w="425" w:type="dxa"/>
          </w:tcPr>
          <w:p w14:paraId="72F05FC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A97A1E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7820722C" w14:textId="77777777" w:rsidTr="00665002">
        <w:tc>
          <w:tcPr>
            <w:tcW w:w="3227" w:type="dxa"/>
          </w:tcPr>
          <w:p w14:paraId="061738F1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starnutire v. </w:t>
            </w:r>
          </w:p>
        </w:tc>
        <w:tc>
          <w:tcPr>
            <w:tcW w:w="4775" w:type="dxa"/>
          </w:tcPr>
          <w:p w14:paraId="43F017C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niesen</w:t>
            </w:r>
          </w:p>
        </w:tc>
        <w:tc>
          <w:tcPr>
            <w:tcW w:w="425" w:type="dxa"/>
          </w:tcPr>
          <w:p w14:paraId="6CCDA0F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7A4CB8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C11473B" w14:textId="77777777" w:rsidTr="00665002">
        <w:tc>
          <w:tcPr>
            <w:tcW w:w="3227" w:type="dxa"/>
          </w:tcPr>
          <w:p w14:paraId="0FC8FF6B" w14:textId="77777777" w:rsidR="00946C77" w:rsidRPr="00B32A67" w:rsidRDefault="00946C77" w:rsidP="00534A83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Stati Uniti n.m.pl. </w:t>
            </w:r>
          </w:p>
        </w:tc>
        <w:tc>
          <w:tcPr>
            <w:tcW w:w="4775" w:type="dxa"/>
          </w:tcPr>
          <w:p w14:paraId="2CFB61E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Vereinigten Staaten</w:t>
            </w:r>
          </w:p>
        </w:tc>
        <w:tc>
          <w:tcPr>
            <w:tcW w:w="425" w:type="dxa"/>
          </w:tcPr>
          <w:p w14:paraId="42E7669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2582F0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79DC5885" w14:textId="77777777" w:rsidTr="00665002">
        <w:tc>
          <w:tcPr>
            <w:tcW w:w="3227" w:type="dxa"/>
          </w:tcPr>
          <w:p w14:paraId="4DE68FE7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statua n.f. </w:t>
            </w:r>
          </w:p>
        </w:tc>
        <w:tc>
          <w:tcPr>
            <w:tcW w:w="4775" w:type="dxa"/>
          </w:tcPr>
          <w:p w14:paraId="212B793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Statue</w:t>
            </w:r>
          </w:p>
        </w:tc>
        <w:tc>
          <w:tcPr>
            <w:tcW w:w="425" w:type="dxa"/>
          </w:tcPr>
          <w:p w14:paraId="1BD62D3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2906E1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571FB575" w14:textId="77777777" w:rsidTr="00665002">
        <w:tc>
          <w:tcPr>
            <w:tcW w:w="3227" w:type="dxa"/>
          </w:tcPr>
          <w:p w14:paraId="153CE34D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stazione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BE8CA7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Bahnhof</w:t>
            </w:r>
          </w:p>
        </w:tc>
        <w:tc>
          <w:tcPr>
            <w:tcW w:w="425" w:type="dxa"/>
          </w:tcPr>
          <w:p w14:paraId="0CAC8B6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26DBE0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37503150" w14:textId="77777777" w:rsidTr="00665002">
        <w:tc>
          <w:tcPr>
            <w:tcW w:w="3227" w:type="dxa"/>
          </w:tcPr>
          <w:p w14:paraId="76813C11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stesso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56EA4DF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selbst, derselbe</w:t>
            </w:r>
          </w:p>
        </w:tc>
        <w:tc>
          <w:tcPr>
            <w:tcW w:w="425" w:type="dxa"/>
          </w:tcPr>
          <w:p w14:paraId="75BDC4E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C370F3C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10466B9C" w14:textId="77777777" w:rsidTr="00665002">
        <w:tc>
          <w:tcPr>
            <w:tcW w:w="3227" w:type="dxa"/>
          </w:tcPr>
          <w:p w14:paraId="1A808C9A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stile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09EAEC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Stil</w:t>
            </w:r>
          </w:p>
        </w:tc>
        <w:tc>
          <w:tcPr>
            <w:tcW w:w="425" w:type="dxa"/>
          </w:tcPr>
          <w:p w14:paraId="72A5243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46C780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U7</w:t>
            </w:r>
          </w:p>
        </w:tc>
      </w:tr>
      <w:tr w:rsidR="00946C77" w:rsidRPr="00B32A67" w14:paraId="0E13C96B" w14:textId="77777777" w:rsidTr="00665002">
        <w:tc>
          <w:tcPr>
            <w:tcW w:w="3227" w:type="dxa"/>
          </w:tcPr>
          <w:p w14:paraId="789AEDD3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stilista n.f. </w:t>
            </w:r>
          </w:p>
        </w:tc>
        <w:tc>
          <w:tcPr>
            <w:tcW w:w="4775" w:type="dxa"/>
          </w:tcPr>
          <w:p w14:paraId="6AA2B3A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Modedesignerin</w:t>
            </w:r>
          </w:p>
        </w:tc>
        <w:tc>
          <w:tcPr>
            <w:tcW w:w="425" w:type="dxa"/>
          </w:tcPr>
          <w:p w14:paraId="7ED3258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5544CD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30619567" w14:textId="77777777" w:rsidTr="00665002">
        <w:tc>
          <w:tcPr>
            <w:tcW w:w="3227" w:type="dxa"/>
          </w:tcPr>
          <w:p w14:paraId="2822B908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stilista n.m. </w:t>
            </w:r>
          </w:p>
        </w:tc>
        <w:tc>
          <w:tcPr>
            <w:tcW w:w="4775" w:type="dxa"/>
          </w:tcPr>
          <w:p w14:paraId="5721335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Modedesigner</w:t>
            </w:r>
          </w:p>
        </w:tc>
        <w:tc>
          <w:tcPr>
            <w:tcW w:w="425" w:type="dxa"/>
          </w:tcPr>
          <w:p w14:paraId="2FBC26E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02CC3D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0028EC5E" w14:textId="77777777" w:rsidTr="00665002">
        <w:tc>
          <w:tcPr>
            <w:tcW w:w="3227" w:type="dxa"/>
          </w:tcPr>
          <w:p w14:paraId="2AAD4DC9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stivale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58DE8C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Stiefel</w:t>
            </w:r>
          </w:p>
        </w:tc>
        <w:tc>
          <w:tcPr>
            <w:tcW w:w="425" w:type="dxa"/>
          </w:tcPr>
          <w:p w14:paraId="4028863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DB2D1D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7165249F" w14:textId="77777777" w:rsidTr="00665002">
        <w:tc>
          <w:tcPr>
            <w:tcW w:w="3227" w:type="dxa"/>
          </w:tcPr>
          <w:p w14:paraId="3D007BBC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stomaco n.m. </w:t>
            </w:r>
          </w:p>
        </w:tc>
        <w:tc>
          <w:tcPr>
            <w:tcW w:w="4775" w:type="dxa"/>
          </w:tcPr>
          <w:p w14:paraId="5697ADD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Magen</w:t>
            </w:r>
          </w:p>
        </w:tc>
        <w:tc>
          <w:tcPr>
            <w:tcW w:w="425" w:type="dxa"/>
          </w:tcPr>
          <w:p w14:paraId="13F60C5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1436421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2B02D649" w14:textId="77777777" w:rsidTr="00665002">
        <w:tc>
          <w:tcPr>
            <w:tcW w:w="3227" w:type="dxa"/>
          </w:tcPr>
          <w:p w14:paraId="503AD169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storia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B80875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Geschichte</w:t>
            </w:r>
          </w:p>
        </w:tc>
        <w:tc>
          <w:tcPr>
            <w:tcW w:w="425" w:type="dxa"/>
          </w:tcPr>
          <w:p w14:paraId="0CD487B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0676E64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1B0CB50E" w14:textId="77777777" w:rsidTr="00665002">
        <w:tc>
          <w:tcPr>
            <w:tcW w:w="3227" w:type="dxa"/>
          </w:tcPr>
          <w:p w14:paraId="26E36DD6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strada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7DF970D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Strasse</w:t>
            </w:r>
          </w:p>
        </w:tc>
        <w:tc>
          <w:tcPr>
            <w:tcW w:w="425" w:type="dxa"/>
          </w:tcPr>
          <w:p w14:paraId="656C1BD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F73DDB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46468975" w14:textId="77777777" w:rsidTr="00665002">
        <w:tc>
          <w:tcPr>
            <w:tcW w:w="3227" w:type="dxa"/>
          </w:tcPr>
          <w:p w14:paraId="518AA730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straniera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F3CB2C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Ausländerin, Fremde</w:t>
            </w:r>
          </w:p>
        </w:tc>
        <w:tc>
          <w:tcPr>
            <w:tcW w:w="425" w:type="dxa"/>
          </w:tcPr>
          <w:p w14:paraId="66A2798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21DA4C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702D2CC5" w14:textId="77777777" w:rsidTr="00665002">
        <w:tc>
          <w:tcPr>
            <w:tcW w:w="3227" w:type="dxa"/>
          </w:tcPr>
          <w:p w14:paraId="1B142553" w14:textId="77777777" w:rsidR="00946C77" w:rsidRPr="00B32A67" w:rsidRDefault="00946C77" w:rsidP="00E43F7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straniero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6EE8A722" w14:textId="77777777" w:rsidR="00946C77" w:rsidRPr="00B32A67" w:rsidRDefault="00946C77" w:rsidP="00E43F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fremd, ausländisch</w:t>
            </w:r>
          </w:p>
        </w:tc>
        <w:tc>
          <w:tcPr>
            <w:tcW w:w="425" w:type="dxa"/>
          </w:tcPr>
          <w:p w14:paraId="6E60B637" w14:textId="77777777" w:rsidR="00946C77" w:rsidRPr="00B32A67" w:rsidRDefault="00946C77" w:rsidP="00E43F70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F3B475B" w14:textId="77777777" w:rsidR="00946C77" w:rsidRPr="00B32A67" w:rsidRDefault="00946C77" w:rsidP="00E43F70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5BCDD0CD" w14:textId="77777777" w:rsidTr="00665002">
        <w:tc>
          <w:tcPr>
            <w:tcW w:w="3227" w:type="dxa"/>
          </w:tcPr>
          <w:p w14:paraId="101B830C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straniero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A7F120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Ausländer, Fremde</w:t>
            </w:r>
          </w:p>
        </w:tc>
        <w:tc>
          <w:tcPr>
            <w:tcW w:w="425" w:type="dxa"/>
          </w:tcPr>
          <w:p w14:paraId="47E3E9B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D88FFE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09DBB640" w14:textId="77777777" w:rsidTr="00665002">
        <w:tc>
          <w:tcPr>
            <w:tcW w:w="3227" w:type="dxa"/>
          </w:tcPr>
          <w:p w14:paraId="01D035CC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strato n.m. </w:t>
            </w:r>
          </w:p>
        </w:tc>
        <w:tc>
          <w:tcPr>
            <w:tcW w:w="4775" w:type="dxa"/>
          </w:tcPr>
          <w:p w14:paraId="2BAC871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Schicht</w:t>
            </w:r>
          </w:p>
        </w:tc>
        <w:tc>
          <w:tcPr>
            <w:tcW w:w="425" w:type="dxa"/>
          </w:tcPr>
          <w:p w14:paraId="14C8194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B7DF2E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2FAF90A3" w14:textId="77777777" w:rsidTr="00665002">
        <w:tc>
          <w:tcPr>
            <w:tcW w:w="3227" w:type="dxa"/>
          </w:tcPr>
          <w:p w14:paraId="4CEB692D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stratosfera n.f. </w:t>
            </w:r>
          </w:p>
        </w:tc>
        <w:tc>
          <w:tcPr>
            <w:tcW w:w="4775" w:type="dxa"/>
          </w:tcPr>
          <w:p w14:paraId="7E2EB87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die Stratosphäre</w:t>
            </w:r>
          </w:p>
        </w:tc>
        <w:tc>
          <w:tcPr>
            <w:tcW w:w="425" w:type="dxa"/>
          </w:tcPr>
          <w:p w14:paraId="6167944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DAF788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4AFB5260" w14:textId="77777777" w:rsidTr="00665002">
        <w:tc>
          <w:tcPr>
            <w:tcW w:w="3227" w:type="dxa"/>
          </w:tcPr>
          <w:p w14:paraId="7D4C7C87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strega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A52338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Hexe</w:t>
            </w:r>
          </w:p>
        </w:tc>
        <w:tc>
          <w:tcPr>
            <w:tcW w:w="425" w:type="dxa"/>
          </w:tcPr>
          <w:p w14:paraId="3E900F9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7B2372C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21726660" w14:textId="77777777" w:rsidTr="00665002">
        <w:tc>
          <w:tcPr>
            <w:tcW w:w="3227" w:type="dxa"/>
          </w:tcPr>
          <w:p w14:paraId="2693F9FA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strisce pedonali n.f.pl. </w:t>
            </w:r>
          </w:p>
        </w:tc>
        <w:tc>
          <w:tcPr>
            <w:tcW w:w="4775" w:type="dxa"/>
          </w:tcPr>
          <w:p w14:paraId="15E9C22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Zebrastreifen</w:t>
            </w:r>
          </w:p>
        </w:tc>
        <w:tc>
          <w:tcPr>
            <w:tcW w:w="425" w:type="dxa"/>
          </w:tcPr>
          <w:p w14:paraId="43C99C2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87812B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U1</w:t>
            </w:r>
          </w:p>
        </w:tc>
      </w:tr>
      <w:tr w:rsidR="00946C77" w:rsidRPr="00B32A67" w14:paraId="2A897B37" w14:textId="77777777" w:rsidTr="00665002">
        <w:tc>
          <w:tcPr>
            <w:tcW w:w="3227" w:type="dxa"/>
          </w:tcPr>
          <w:p w14:paraId="3CCE2254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strumento a corda n.m. </w:t>
            </w:r>
          </w:p>
        </w:tc>
        <w:tc>
          <w:tcPr>
            <w:tcW w:w="4775" w:type="dxa"/>
          </w:tcPr>
          <w:p w14:paraId="4B07C5D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das Saiteninstrument</w:t>
            </w:r>
          </w:p>
        </w:tc>
        <w:tc>
          <w:tcPr>
            <w:tcW w:w="425" w:type="dxa"/>
          </w:tcPr>
          <w:p w14:paraId="043E5E7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7BBCBE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U8</w:t>
            </w:r>
          </w:p>
        </w:tc>
      </w:tr>
      <w:tr w:rsidR="00946C77" w:rsidRPr="00B32A67" w14:paraId="598AF3C9" w14:textId="77777777" w:rsidTr="00665002">
        <w:tc>
          <w:tcPr>
            <w:tcW w:w="3227" w:type="dxa"/>
          </w:tcPr>
          <w:p w14:paraId="7748A5D9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strumento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90F70D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Instrument</w:t>
            </w:r>
          </w:p>
        </w:tc>
        <w:tc>
          <w:tcPr>
            <w:tcW w:w="425" w:type="dxa"/>
          </w:tcPr>
          <w:p w14:paraId="2069B1D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1D9547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6B72A808" w14:textId="77777777" w:rsidTr="00665002">
        <w:tc>
          <w:tcPr>
            <w:tcW w:w="3227" w:type="dxa"/>
          </w:tcPr>
          <w:p w14:paraId="42B73E96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struttura n.f. </w:t>
            </w:r>
          </w:p>
        </w:tc>
        <w:tc>
          <w:tcPr>
            <w:tcW w:w="4775" w:type="dxa"/>
          </w:tcPr>
          <w:p w14:paraId="0AE8CEC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Struktur</w:t>
            </w:r>
          </w:p>
        </w:tc>
        <w:tc>
          <w:tcPr>
            <w:tcW w:w="425" w:type="dxa"/>
          </w:tcPr>
          <w:p w14:paraId="2052147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7E8077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50AADF38" w14:textId="77777777" w:rsidTr="00665002">
        <w:tc>
          <w:tcPr>
            <w:tcW w:w="3227" w:type="dxa"/>
          </w:tcPr>
          <w:p w14:paraId="28A53245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lastRenderedPageBreak/>
              <w:t xml:space="preserve">studente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6486422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Student</w:t>
            </w:r>
          </w:p>
        </w:tc>
        <w:tc>
          <w:tcPr>
            <w:tcW w:w="425" w:type="dxa"/>
          </w:tcPr>
          <w:p w14:paraId="0DA5B2A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8C2B51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4E2856EB" w14:textId="77777777" w:rsidTr="00665002">
        <w:tc>
          <w:tcPr>
            <w:tcW w:w="3227" w:type="dxa"/>
          </w:tcPr>
          <w:p w14:paraId="46423E56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studentessa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765E3EA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Studentin</w:t>
            </w:r>
          </w:p>
        </w:tc>
        <w:tc>
          <w:tcPr>
            <w:tcW w:w="425" w:type="dxa"/>
          </w:tcPr>
          <w:p w14:paraId="1896B5E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8CE51E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22E85696" w14:textId="77777777" w:rsidTr="00665002">
        <w:tc>
          <w:tcPr>
            <w:tcW w:w="3227" w:type="dxa"/>
          </w:tcPr>
          <w:p w14:paraId="7C9B4CF5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studiare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6CE4602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lernen, studieren</w:t>
            </w:r>
          </w:p>
        </w:tc>
        <w:tc>
          <w:tcPr>
            <w:tcW w:w="425" w:type="dxa"/>
          </w:tcPr>
          <w:p w14:paraId="104A338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9A891A7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0C6EC8" w:rsidRPr="00B32A67" w14:paraId="22FFFD06" w14:textId="77777777" w:rsidTr="00C51A01">
        <w:tc>
          <w:tcPr>
            <w:tcW w:w="3227" w:type="dxa"/>
          </w:tcPr>
          <w:p w14:paraId="2CCE4F87" w14:textId="77777777" w:rsidR="000C6EC8" w:rsidRPr="00B32A67" w:rsidRDefault="000C6EC8" w:rsidP="00C51A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studio n.m. </w:t>
            </w:r>
          </w:p>
        </w:tc>
        <w:tc>
          <w:tcPr>
            <w:tcW w:w="4775" w:type="dxa"/>
          </w:tcPr>
          <w:p w14:paraId="01CDBD2C" w14:textId="77777777" w:rsidR="000C6EC8" w:rsidRPr="00B32A67" w:rsidRDefault="000C6EC8" w:rsidP="00C51A0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Büro, die Kanzlei, die Praxis</w:t>
            </w:r>
          </w:p>
        </w:tc>
        <w:tc>
          <w:tcPr>
            <w:tcW w:w="425" w:type="dxa"/>
          </w:tcPr>
          <w:p w14:paraId="4CDEED44" w14:textId="77777777" w:rsidR="000C6EC8" w:rsidRPr="00B32A67" w:rsidRDefault="000C6EC8" w:rsidP="00C51A01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F4130F5" w14:textId="77777777" w:rsidR="000C6EC8" w:rsidRPr="00B32A67" w:rsidRDefault="000C6EC8" w:rsidP="00C51A01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5A20DBEF" w14:textId="77777777" w:rsidTr="00665002">
        <w:tc>
          <w:tcPr>
            <w:tcW w:w="3227" w:type="dxa"/>
          </w:tcPr>
          <w:p w14:paraId="464E84B2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studio n.m. </w:t>
            </w:r>
          </w:p>
        </w:tc>
        <w:tc>
          <w:tcPr>
            <w:tcW w:w="4775" w:type="dxa"/>
          </w:tcPr>
          <w:p w14:paraId="4D45701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Lernen, Studium</w:t>
            </w:r>
          </w:p>
        </w:tc>
        <w:tc>
          <w:tcPr>
            <w:tcW w:w="425" w:type="dxa"/>
          </w:tcPr>
          <w:p w14:paraId="7BE9EA8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7D67A5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5FF2F83D" w14:textId="77777777" w:rsidTr="00665002">
        <w:tc>
          <w:tcPr>
            <w:tcW w:w="3227" w:type="dxa"/>
          </w:tcPr>
          <w:p w14:paraId="0EBAB796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studioso agg. </w:t>
            </w:r>
          </w:p>
        </w:tc>
        <w:tc>
          <w:tcPr>
            <w:tcW w:w="4775" w:type="dxa"/>
          </w:tcPr>
          <w:p w14:paraId="2C21A8E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fleissig, eifrig beim Lernen</w:t>
            </w:r>
          </w:p>
        </w:tc>
        <w:tc>
          <w:tcPr>
            <w:tcW w:w="425" w:type="dxa"/>
          </w:tcPr>
          <w:p w14:paraId="225923E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0C2E5B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3A26298" w14:textId="77777777" w:rsidTr="00665002">
        <w:tc>
          <w:tcPr>
            <w:tcW w:w="3227" w:type="dxa"/>
          </w:tcPr>
          <w:p w14:paraId="072A31CD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stupendo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78C53FB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wunderschön</w:t>
            </w:r>
          </w:p>
        </w:tc>
        <w:tc>
          <w:tcPr>
            <w:tcW w:w="425" w:type="dxa"/>
          </w:tcPr>
          <w:p w14:paraId="4229484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4C7E4D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1444670E" w14:textId="77777777" w:rsidTr="00665002">
        <w:tc>
          <w:tcPr>
            <w:tcW w:w="3227" w:type="dxa"/>
          </w:tcPr>
          <w:p w14:paraId="47AD494B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stupire v. </w:t>
            </w:r>
          </w:p>
        </w:tc>
        <w:tc>
          <w:tcPr>
            <w:tcW w:w="4775" w:type="dxa"/>
          </w:tcPr>
          <w:p w14:paraId="5DE1A78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(ver)wundern, erstaunen</w:t>
            </w:r>
          </w:p>
        </w:tc>
        <w:tc>
          <w:tcPr>
            <w:tcW w:w="425" w:type="dxa"/>
          </w:tcPr>
          <w:p w14:paraId="34E595E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6B3A16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51CBD554" w14:textId="77777777" w:rsidTr="00665002">
        <w:tc>
          <w:tcPr>
            <w:tcW w:w="3227" w:type="dxa"/>
          </w:tcPr>
          <w:p w14:paraId="1F324E1E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su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prep. </w:t>
            </w:r>
          </w:p>
        </w:tc>
        <w:tc>
          <w:tcPr>
            <w:tcW w:w="4775" w:type="dxa"/>
          </w:tcPr>
          <w:p w14:paraId="67EB9A0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auf, über</w:t>
            </w:r>
          </w:p>
        </w:tc>
        <w:tc>
          <w:tcPr>
            <w:tcW w:w="425" w:type="dxa"/>
          </w:tcPr>
          <w:p w14:paraId="5481FE0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9FB1E7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03406118" w14:textId="77777777" w:rsidTr="00665002">
        <w:tc>
          <w:tcPr>
            <w:tcW w:w="3227" w:type="dxa"/>
          </w:tcPr>
          <w:p w14:paraId="13C3D029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subito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avv. </w:t>
            </w:r>
          </w:p>
        </w:tc>
        <w:tc>
          <w:tcPr>
            <w:tcW w:w="4775" w:type="dxa"/>
          </w:tcPr>
          <w:p w14:paraId="5A1563C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sofort, gleich</w:t>
            </w:r>
          </w:p>
        </w:tc>
        <w:tc>
          <w:tcPr>
            <w:tcW w:w="425" w:type="dxa"/>
          </w:tcPr>
          <w:p w14:paraId="01A27E1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1CB672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56078264" w14:textId="77777777" w:rsidTr="00665002">
        <w:tc>
          <w:tcPr>
            <w:tcW w:w="3227" w:type="dxa"/>
          </w:tcPr>
          <w:p w14:paraId="57D97736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succedere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4CBF33E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passieren, geschehen</w:t>
            </w:r>
          </w:p>
        </w:tc>
        <w:tc>
          <w:tcPr>
            <w:tcW w:w="425" w:type="dxa"/>
          </w:tcPr>
          <w:p w14:paraId="5E36006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8B9413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0F2EAF63" w14:textId="77777777" w:rsidTr="00665002">
        <w:tc>
          <w:tcPr>
            <w:tcW w:w="3227" w:type="dxa"/>
          </w:tcPr>
          <w:p w14:paraId="792224FE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successo n.m. </w:t>
            </w:r>
          </w:p>
        </w:tc>
        <w:tc>
          <w:tcPr>
            <w:tcW w:w="4775" w:type="dxa"/>
          </w:tcPr>
          <w:p w14:paraId="2DF22F5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Erfolg</w:t>
            </w:r>
          </w:p>
        </w:tc>
        <w:tc>
          <w:tcPr>
            <w:tcW w:w="425" w:type="dxa"/>
          </w:tcPr>
          <w:p w14:paraId="3F0EFB3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CC93CC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6322DC38" w14:textId="77777777" w:rsidTr="00665002">
        <w:tc>
          <w:tcPr>
            <w:tcW w:w="3227" w:type="dxa"/>
          </w:tcPr>
          <w:p w14:paraId="0D0B28CF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succo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029376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Saft</w:t>
            </w:r>
          </w:p>
        </w:tc>
        <w:tc>
          <w:tcPr>
            <w:tcW w:w="425" w:type="dxa"/>
          </w:tcPr>
          <w:p w14:paraId="483E8E8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2EFC34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45664855" w14:textId="77777777" w:rsidTr="00665002">
        <w:tc>
          <w:tcPr>
            <w:tcW w:w="3227" w:type="dxa"/>
          </w:tcPr>
          <w:p w14:paraId="4B674C5A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suffisso n.m. </w:t>
            </w:r>
          </w:p>
        </w:tc>
        <w:tc>
          <w:tcPr>
            <w:tcW w:w="4775" w:type="dxa"/>
          </w:tcPr>
          <w:p w14:paraId="54E8E3C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Suffix, die Nachsilbe</w:t>
            </w:r>
          </w:p>
        </w:tc>
        <w:tc>
          <w:tcPr>
            <w:tcW w:w="425" w:type="dxa"/>
          </w:tcPr>
          <w:p w14:paraId="0576FCE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0D1A2F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89C582C" w14:textId="77777777" w:rsidTr="00665002">
        <w:tc>
          <w:tcPr>
            <w:tcW w:w="3227" w:type="dxa"/>
          </w:tcPr>
          <w:p w14:paraId="7FF1B3DA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suggerimento n.m. </w:t>
            </w:r>
          </w:p>
        </w:tc>
        <w:tc>
          <w:tcPr>
            <w:tcW w:w="4775" w:type="dxa"/>
          </w:tcPr>
          <w:p w14:paraId="768D9D4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Rat(schlag), Empfehlung</w:t>
            </w:r>
          </w:p>
        </w:tc>
        <w:tc>
          <w:tcPr>
            <w:tcW w:w="425" w:type="dxa"/>
          </w:tcPr>
          <w:p w14:paraId="31D7294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65727B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5E3FA0DD" w14:textId="77777777" w:rsidTr="00665002">
        <w:tc>
          <w:tcPr>
            <w:tcW w:w="3227" w:type="dxa"/>
          </w:tcPr>
          <w:p w14:paraId="20EF7A03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sughero n.m. </w:t>
            </w:r>
          </w:p>
        </w:tc>
        <w:tc>
          <w:tcPr>
            <w:tcW w:w="4775" w:type="dxa"/>
          </w:tcPr>
          <w:p w14:paraId="1E28797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Kork</w:t>
            </w:r>
          </w:p>
        </w:tc>
        <w:tc>
          <w:tcPr>
            <w:tcW w:w="425" w:type="dxa"/>
          </w:tcPr>
          <w:p w14:paraId="11C8A2C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91A3A6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28FCB531" w14:textId="77777777" w:rsidTr="00665002">
        <w:tc>
          <w:tcPr>
            <w:tcW w:w="3227" w:type="dxa"/>
          </w:tcPr>
          <w:p w14:paraId="4A0B2C81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sugo n.m. </w:t>
            </w:r>
          </w:p>
        </w:tc>
        <w:tc>
          <w:tcPr>
            <w:tcW w:w="4775" w:type="dxa"/>
          </w:tcPr>
          <w:p w14:paraId="29B7321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Sauce</w:t>
            </w:r>
          </w:p>
        </w:tc>
        <w:tc>
          <w:tcPr>
            <w:tcW w:w="425" w:type="dxa"/>
          </w:tcPr>
          <w:p w14:paraId="740AA04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6B2EB6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A37D5E9" w14:textId="77777777" w:rsidTr="00665002">
        <w:tc>
          <w:tcPr>
            <w:tcW w:w="3227" w:type="dxa"/>
          </w:tcPr>
          <w:p w14:paraId="01BFE130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suo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392E8D6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sein, ihr</w:t>
            </w:r>
          </w:p>
        </w:tc>
        <w:tc>
          <w:tcPr>
            <w:tcW w:w="425" w:type="dxa"/>
          </w:tcPr>
          <w:p w14:paraId="49F2C31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1343091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5C69525E" w14:textId="77777777" w:rsidTr="00665002">
        <w:tc>
          <w:tcPr>
            <w:tcW w:w="3227" w:type="dxa"/>
          </w:tcPr>
          <w:p w14:paraId="5B161E11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suonare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7A8C4FF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läuten, klingeln</w:t>
            </w:r>
          </w:p>
        </w:tc>
        <w:tc>
          <w:tcPr>
            <w:tcW w:w="425" w:type="dxa"/>
          </w:tcPr>
          <w:p w14:paraId="73E5604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1AB1C4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1884894A" w14:textId="77777777" w:rsidTr="00665002">
        <w:tc>
          <w:tcPr>
            <w:tcW w:w="3227" w:type="dxa"/>
          </w:tcPr>
          <w:p w14:paraId="4F89DA48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suonare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7687D8D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spielen (ein Instrument)</w:t>
            </w:r>
          </w:p>
        </w:tc>
        <w:tc>
          <w:tcPr>
            <w:tcW w:w="425" w:type="dxa"/>
          </w:tcPr>
          <w:p w14:paraId="5496A46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22D8CE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A789E1C" w14:textId="77777777" w:rsidTr="00665002">
        <w:tc>
          <w:tcPr>
            <w:tcW w:w="3227" w:type="dxa"/>
          </w:tcPr>
          <w:p w14:paraId="2F9394E8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suono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BC4448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Klang</w:t>
            </w:r>
          </w:p>
        </w:tc>
        <w:tc>
          <w:tcPr>
            <w:tcW w:w="425" w:type="dxa"/>
          </w:tcPr>
          <w:p w14:paraId="4385A40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8F2176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19DB6693" w14:textId="77777777" w:rsidTr="00665002">
        <w:tc>
          <w:tcPr>
            <w:tcW w:w="3227" w:type="dxa"/>
          </w:tcPr>
          <w:p w14:paraId="00569455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superare v. </w:t>
            </w:r>
          </w:p>
        </w:tc>
        <w:tc>
          <w:tcPr>
            <w:tcW w:w="4775" w:type="dxa"/>
          </w:tcPr>
          <w:p w14:paraId="1485339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überholen</w:t>
            </w:r>
          </w:p>
        </w:tc>
        <w:tc>
          <w:tcPr>
            <w:tcW w:w="425" w:type="dxa"/>
          </w:tcPr>
          <w:p w14:paraId="55199A0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236C2C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U1</w:t>
            </w:r>
          </w:p>
        </w:tc>
      </w:tr>
      <w:tr w:rsidR="00946C77" w:rsidRPr="00B32A67" w14:paraId="01E3FE06" w14:textId="77777777" w:rsidTr="00665002">
        <w:tc>
          <w:tcPr>
            <w:tcW w:w="3227" w:type="dxa"/>
          </w:tcPr>
          <w:p w14:paraId="10FAC8CE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superficie n.f. </w:t>
            </w:r>
          </w:p>
        </w:tc>
        <w:tc>
          <w:tcPr>
            <w:tcW w:w="4775" w:type="dxa"/>
          </w:tcPr>
          <w:p w14:paraId="7FF6518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Oberfläche, Grundfläche</w:t>
            </w:r>
          </w:p>
        </w:tc>
        <w:tc>
          <w:tcPr>
            <w:tcW w:w="425" w:type="dxa"/>
          </w:tcPr>
          <w:p w14:paraId="27A2F8A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2299FC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5DD8327F" w14:textId="77777777" w:rsidTr="00665002">
        <w:tc>
          <w:tcPr>
            <w:tcW w:w="3227" w:type="dxa"/>
          </w:tcPr>
          <w:p w14:paraId="2294E667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superiore agg. </w:t>
            </w:r>
          </w:p>
        </w:tc>
        <w:tc>
          <w:tcPr>
            <w:tcW w:w="4775" w:type="dxa"/>
          </w:tcPr>
          <w:p w14:paraId="4557B61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höher</w:t>
            </w:r>
          </w:p>
        </w:tc>
        <w:tc>
          <w:tcPr>
            <w:tcW w:w="425" w:type="dxa"/>
          </w:tcPr>
          <w:p w14:paraId="50F080F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58F846E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56E58BE3" w14:textId="77777777" w:rsidTr="00665002">
        <w:tc>
          <w:tcPr>
            <w:tcW w:w="3227" w:type="dxa"/>
          </w:tcPr>
          <w:p w14:paraId="4A16175D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superlativo n.m. </w:t>
            </w:r>
          </w:p>
        </w:tc>
        <w:tc>
          <w:tcPr>
            <w:tcW w:w="4775" w:type="dxa"/>
          </w:tcPr>
          <w:p w14:paraId="4C8B33D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Superlativ</w:t>
            </w:r>
          </w:p>
        </w:tc>
        <w:tc>
          <w:tcPr>
            <w:tcW w:w="425" w:type="dxa"/>
          </w:tcPr>
          <w:p w14:paraId="1350658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E54664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65BE0602" w14:textId="77777777" w:rsidTr="00665002">
        <w:tc>
          <w:tcPr>
            <w:tcW w:w="3227" w:type="dxa"/>
          </w:tcPr>
          <w:p w14:paraId="3F345D3B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supermercato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56E96B2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Supermarkt</w:t>
            </w:r>
          </w:p>
        </w:tc>
        <w:tc>
          <w:tcPr>
            <w:tcW w:w="425" w:type="dxa"/>
          </w:tcPr>
          <w:p w14:paraId="53BFFB3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715ADE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59146749" w14:textId="77777777" w:rsidTr="00665002">
        <w:tc>
          <w:tcPr>
            <w:tcW w:w="3227" w:type="dxa"/>
          </w:tcPr>
          <w:p w14:paraId="45F95B4F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superstizione n.f. </w:t>
            </w:r>
          </w:p>
        </w:tc>
        <w:tc>
          <w:tcPr>
            <w:tcW w:w="4775" w:type="dxa"/>
          </w:tcPr>
          <w:p w14:paraId="0A30C4B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Aberglauben</w:t>
            </w:r>
          </w:p>
        </w:tc>
        <w:tc>
          <w:tcPr>
            <w:tcW w:w="425" w:type="dxa"/>
          </w:tcPr>
          <w:p w14:paraId="0BF739E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6745CA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U5</w:t>
            </w:r>
          </w:p>
        </w:tc>
      </w:tr>
      <w:tr w:rsidR="00946C77" w:rsidRPr="00B32A67" w14:paraId="449A0427" w14:textId="77777777" w:rsidTr="00665002">
        <w:tc>
          <w:tcPr>
            <w:tcW w:w="3227" w:type="dxa"/>
          </w:tcPr>
          <w:p w14:paraId="7ECB40D2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superstizioso agg. </w:t>
            </w:r>
          </w:p>
        </w:tc>
        <w:tc>
          <w:tcPr>
            <w:tcW w:w="4775" w:type="dxa"/>
          </w:tcPr>
          <w:p w14:paraId="5682A84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abergläubisch</w:t>
            </w:r>
          </w:p>
        </w:tc>
        <w:tc>
          <w:tcPr>
            <w:tcW w:w="425" w:type="dxa"/>
          </w:tcPr>
          <w:p w14:paraId="6D7FA77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547F54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U5</w:t>
            </w:r>
          </w:p>
        </w:tc>
      </w:tr>
      <w:tr w:rsidR="00946C77" w:rsidRPr="00B32A67" w14:paraId="4466E442" w14:textId="77777777" w:rsidTr="00665002">
        <w:tc>
          <w:tcPr>
            <w:tcW w:w="3227" w:type="dxa"/>
          </w:tcPr>
          <w:p w14:paraId="639E3810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sveglia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7D9AD3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Wecker</w:t>
            </w:r>
          </w:p>
        </w:tc>
        <w:tc>
          <w:tcPr>
            <w:tcW w:w="425" w:type="dxa"/>
          </w:tcPr>
          <w:p w14:paraId="04D78E1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C730A8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1069923B" w14:textId="77777777" w:rsidTr="00665002">
        <w:tc>
          <w:tcPr>
            <w:tcW w:w="3227" w:type="dxa"/>
          </w:tcPr>
          <w:p w14:paraId="3A4F994F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svegliarsi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rifl. </w:t>
            </w:r>
          </w:p>
        </w:tc>
        <w:tc>
          <w:tcPr>
            <w:tcW w:w="4775" w:type="dxa"/>
          </w:tcPr>
          <w:p w14:paraId="1AB943A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aufwachen</w:t>
            </w:r>
          </w:p>
        </w:tc>
        <w:tc>
          <w:tcPr>
            <w:tcW w:w="425" w:type="dxa"/>
          </w:tcPr>
          <w:p w14:paraId="5065B40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8B8B0F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11237F45" w14:textId="77777777" w:rsidTr="00665002">
        <w:tc>
          <w:tcPr>
            <w:tcW w:w="3227" w:type="dxa"/>
          </w:tcPr>
          <w:p w14:paraId="3D1B9223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sveglio agg. </w:t>
            </w:r>
          </w:p>
        </w:tc>
        <w:tc>
          <w:tcPr>
            <w:tcW w:w="4775" w:type="dxa"/>
          </w:tcPr>
          <w:p w14:paraId="65C2251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wach, klug</w:t>
            </w:r>
          </w:p>
        </w:tc>
        <w:tc>
          <w:tcPr>
            <w:tcW w:w="425" w:type="dxa"/>
          </w:tcPr>
          <w:p w14:paraId="64162ED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21094A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2BFED4DB" w14:textId="77777777" w:rsidTr="00665002">
        <w:tc>
          <w:tcPr>
            <w:tcW w:w="3227" w:type="dxa"/>
          </w:tcPr>
          <w:p w14:paraId="19D6412D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897AF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svelto</w:t>
            </w: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4B8F1D4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schnell</w:t>
            </w:r>
          </w:p>
        </w:tc>
        <w:tc>
          <w:tcPr>
            <w:tcW w:w="425" w:type="dxa"/>
          </w:tcPr>
          <w:p w14:paraId="4C634D5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89BCC7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39E95E2E" w14:textId="77777777" w:rsidTr="00665002">
        <w:tc>
          <w:tcPr>
            <w:tcW w:w="3227" w:type="dxa"/>
          </w:tcPr>
          <w:p w14:paraId="6A38AC2C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sviluppare v. </w:t>
            </w:r>
          </w:p>
        </w:tc>
        <w:tc>
          <w:tcPr>
            <w:tcW w:w="4775" w:type="dxa"/>
          </w:tcPr>
          <w:p w14:paraId="1B32134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entwickeln</w:t>
            </w:r>
          </w:p>
        </w:tc>
        <w:tc>
          <w:tcPr>
            <w:tcW w:w="425" w:type="dxa"/>
          </w:tcPr>
          <w:p w14:paraId="6B1AC8A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D90DFD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48EE4B50" w14:textId="77777777" w:rsidTr="00665002">
        <w:tc>
          <w:tcPr>
            <w:tcW w:w="3227" w:type="dxa"/>
          </w:tcPr>
          <w:p w14:paraId="48CEE167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Svizzera n.f. </w:t>
            </w:r>
          </w:p>
        </w:tc>
        <w:tc>
          <w:tcPr>
            <w:tcW w:w="4775" w:type="dxa"/>
          </w:tcPr>
          <w:p w14:paraId="43AA0C5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Schweiz</w:t>
            </w:r>
          </w:p>
        </w:tc>
        <w:tc>
          <w:tcPr>
            <w:tcW w:w="425" w:type="dxa"/>
          </w:tcPr>
          <w:p w14:paraId="6DA7B92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677B1D6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FDD8372" w14:textId="77777777" w:rsidTr="00665002">
        <w:tc>
          <w:tcPr>
            <w:tcW w:w="3227" w:type="dxa"/>
          </w:tcPr>
          <w:p w14:paraId="78CC1D77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svizzero agg. </w:t>
            </w:r>
          </w:p>
        </w:tc>
        <w:tc>
          <w:tcPr>
            <w:tcW w:w="4775" w:type="dxa"/>
          </w:tcPr>
          <w:p w14:paraId="4993638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schweizerisch, Schweizer</w:t>
            </w:r>
          </w:p>
        </w:tc>
        <w:tc>
          <w:tcPr>
            <w:tcW w:w="425" w:type="dxa"/>
          </w:tcPr>
          <w:p w14:paraId="365E114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1C9A576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14BA8769" w14:textId="77777777" w:rsidTr="00665002">
        <w:tc>
          <w:tcPr>
            <w:tcW w:w="3227" w:type="dxa"/>
          </w:tcPr>
          <w:p w14:paraId="3008959D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svolgersi </w:t>
            </w:r>
            <w:proofErr w:type="gramStart"/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v.rifl</w:t>
            </w:r>
            <w:proofErr w:type="gramEnd"/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. </w:t>
            </w:r>
          </w:p>
        </w:tc>
        <w:tc>
          <w:tcPr>
            <w:tcW w:w="4775" w:type="dxa"/>
          </w:tcPr>
          <w:p w14:paraId="546082C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sich abspielen, stattfinden</w:t>
            </w:r>
          </w:p>
        </w:tc>
        <w:tc>
          <w:tcPr>
            <w:tcW w:w="425" w:type="dxa"/>
          </w:tcPr>
          <w:p w14:paraId="1585BE7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6E9DC7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578C37DF" w14:textId="77777777" w:rsidTr="00665002">
        <w:tc>
          <w:tcPr>
            <w:tcW w:w="3227" w:type="dxa"/>
          </w:tcPr>
          <w:p w14:paraId="52E98F00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tabaccheria n.f. </w:t>
            </w:r>
          </w:p>
        </w:tc>
        <w:tc>
          <w:tcPr>
            <w:tcW w:w="4775" w:type="dxa"/>
          </w:tcPr>
          <w:p w14:paraId="651FD44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Tabakwarengeschäft</w:t>
            </w:r>
          </w:p>
        </w:tc>
        <w:tc>
          <w:tcPr>
            <w:tcW w:w="425" w:type="dxa"/>
          </w:tcPr>
          <w:p w14:paraId="111EB8F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2AB0FD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078BDDA1" w14:textId="77777777" w:rsidTr="00665002">
        <w:tc>
          <w:tcPr>
            <w:tcW w:w="3227" w:type="dxa"/>
          </w:tcPr>
          <w:p w14:paraId="394854C2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tabella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26E85BC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Tabelle</w:t>
            </w:r>
          </w:p>
        </w:tc>
        <w:tc>
          <w:tcPr>
            <w:tcW w:w="425" w:type="dxa"/>
          </w:tcPr>
          <w:p w14:paraId="3B16088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752336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CBBAAB5" w14:textId="77777777" w:rsidTr="00665002">
        <w:tc>
          <w:tcPr>
            <w:tcW w:w="3227" w:type="dxa"/>
          </w:tcPr>
          <w:p w14:paraId="1BC214B9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tablet n.m. </w:t>
            </w:r>
          </w:p>
        </w:tc>
        <w:tc>
          <w:tcPr>
            <w:tcW w:w="4775" w:type="dxa"/>
          </w:tcPr>
          <w:p w14:paraId="7FA1CFA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Tablet, der Tabletcomputer</w:t>
            </w:r>
          </w:p>
        </w:tc>
        <w:tc>
          <w:tcPr>
            <w:tcW w:w="425" w:type="dxa"/>
          </w:tcPr>
          <w:p w14:paraId="7DA725D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0634E3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U3</w:t>
            </w:r>
          </w:p>
        </w:tc>
      </w:tr>
      <w:tr w:rsidR="00946C77" w:rsidRPr="00B32A67" w14:paraId="4EFF480C" w14:textId="77777777" w:rsidTr="00665002">
        <w:tc>
          <w:tcPr>
            <w:tcW w:w="3227" w:type="dxa"/>
          </w:tcPr>
          <w:p w14:paraId="5690B3B9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taglia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84BB57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(Kleider)grösse</w:t>
            </w:r>
          </w:p>
        </w:tc>
        <w:tc>
          <w:tcPr>
            <w:tcW w:w="425" w:type="dxa"/>
          </w:tcPr>
          <w:p w14:paraId="5B7DA0B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D8AC04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468D4FFA" w14:textId="77777777" w:rsidTr="00665002">
        <w:tc>
          <w:tcPr>
            <w:tcW w:w="3227" w:type="dxa"/>
          </w:tcPr>
          <w:p w14:paraId="327BCF8C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tagliare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52D609D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schneiden</w:t>
            </w:r>
          </w:p>
        </w:tc>
        <w:tc>
          <w:tcPr>
            <w:tcW w:w="425" w:type="dxa"/>
          </w:tcPr>
          <w:p w14:paraId="78458BF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F16BE4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39E5AC23" w14:textId="77777777" w:rsidTr="00665002">
        <w:tc>
          <w:tcPr>
            <w:tcW w:w="3227" w:type="dxa"/>
          </w:tcPr>
          <w:p w14:paraId="36420289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taglio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D681E0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Schnitt</w:t>
            </w:r>
          </w:p>
        </w:tc>
        <w:tc>
          <w:tcPr>
            <w:tcW w:w="425" w:type="dxa"/>
          </w:tcPr>
          <w:p w14:paraId="3E53FD3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725A2D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U7</w:t>
            </w:r>
          </w:p>
        </w:tc>
      </w:tr>
      <w:tr w:rsidR="00946C77" w:rsidRPr="00B32A67" w14:paraId="4CAB5AEF" w14:textId="77777777" w:rsidTr="00665002">
        <w:tc>
          <w:tcPr>
            <w:tcW w:w="3227" w:type="dxa"/>
          </w:tcPr>
          <w:p w14:paraId="3B0988DE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tamburo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77D4716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Trommel</w:t>
            </w:r>
          </w:p>
        </w:tc>
        <w:tc>
          <w:tcPr>
            <w:tcW w:w="425" w:type="dxa"/>
          </w:tcPr>
          <w:p w14:paraId="2C107F6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FF532D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U8</w:t>
            </w:r>
          </w:p>
        </w:tc>
      </w:tr>
      <w:tr w:rsidR="00946C77" w:rsidRPr="00B32A67" w14:paraId="3DBE5401" w14:textId="77777777" w:rsidTr="00665002">
        <w:tc>
          <w:tcPr>
            <w:tcW w:w="3227" w:type="dxa"/>
          </w:tcPr>
          <w:p w14:paraId="64CC68F3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tanto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e avv. </w:t>
            </w:r>
          </w:p>
        </w:tc>
        <w:tc>
          <w:tcPr>
            <w:tcW w:w="4775" w:type="dxa"/>
          </w:tcPr>
          <w:p w14:paraId="10E3223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viel, sehr</w:t>
            </w:r>
          </w:p>
        </w:tc>
        <w:tc>
          <w:tcPr>
            <w:tcW w:w="425" w:type="dxa"/>
          </w:tcPr>
          <w:p w14:paraId="74A4A66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B913C2C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112A5906" w14:textId="77777777" w:rsidTr="00665002">
        <w:tc>
          <w:tcPr>
            <w:tcW w:w="3227" w:type="dxa"/>
          </w:tcPr>
          <w:p w14:paraId="49A9731E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tappeto n.m. </w:t>
            </w:r>
          </w:p>
        </w:tc>
        <w:tc>
          <w:tcPr>
            <w:tcW w:w="4775" w:type="dxa"/>
          </w:tcPr>
          <w:p w14:paraId="04B22E0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Teppich</w:t>
            </w:r>
          </w:p>
        </w:tc>
        <w:tc>
          <w:tcPr>
            <w:tcW w:w="425" w:type="dxa"/>
          </w:tcPr>
          <w:p w14:paraId="429D6EA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CAA026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45DCA5AC" w14:textId="77777777" w:rsidTr="00665002">
        <w:tc>
          <w:tcPr>
            <w:tcW w:w="3227" w:type="dxa"/>
          </w:tcPr>
          <w:p w14:paraId="20A5F27B" w14:textId="77777777" w:rsidR="00946C77" w:rsidRPr="00B32A67" w:rsidRDefault="00946C77" w:rsidP="00C90B85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tardi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avv. </w:t>
            </w:r>
          </w:p>
        </w:tc>
        <w:tc>
          <w:tcPr>
            <w:tcW w:w="4775" w:type="dxa"/>
          </w:tcPr>
          <w:p w14:paraId="19540E1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spät</w:t>
            </w:r>
          </w:p>
        </w:tc>
        <w:tc>
          <w:tcPr>
            <w:tcW w:w="425" w:type="dxa"/>
          </w:tcPr>
          <w:p w14:paraId="48AE0F3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88A1F3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70D958F3" w14:textId="77777777" w:rsidTr="00665002">
        <w:tc>
          <w:tcPr>
            <w:tcW w:w="3227" w:type="dxa"/>
          </w:tcPr>
          <w:p w14:paraId="3CCC9AC4" w14:textId="77777777" w:rsidR="00946C77" w:rsidRPr="00B32A67" w:rsidRDefault="00946C77" w:rsidP="009923A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tartaruga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105A1E8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Schildkröte</w:t>
            </w:r>
          </w:p>
        </w:tc>
        <w:tc>
          <w:tcPr>
            <w:tcW w:w="425" w:type="dxa"/>
          </w:tcPr>
          <w:p w14:paraId="6C520C4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2AD63C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324A361B" w14:textId="77777777" w:rsidTr="00665002">
        <w:tc>
          <w:tcPr>
            <w:tcW w:w="3227" w:type="dxa"/>
          </w:tcPr>
          <w:p w14:paraId="5D36610E" w14:textId="77777777" w:rsidR="00946C77" w:rsidRPr="00B32A67" w:rsidRDefault="00946C77" w:rsidP="009923A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tasso n.m. </w:t>
            </w:r>
          </w:p>
        </w:tc>
        <w:tc>
          <w:tcPr>
            <w:tcW w:w="4775" w:type="dxa"/>
          </w:tcPr>
          <w:p w14:paraId="0A363CD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Dachs</w:t>
            </w:r>
          </w:p>
        </w:tc>
        <w:tc>
          <w:tcPr>
            <w:tcW w:w="425" w:type="dxa"/>
          </w:tcPr>
          <w:p w14:paraId="5DC7D28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5E44C2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U6</w:t>
            </w:r>
          </w:p>
        </w:tc>
      </w:tr>
      <w:tr w:rsidR="00946C77" w:rsidRPr="00B32A67" w14:paraId="4D5E5134" w14:textId="77777777" w:rsidTr="00665002">
        <w:tc>
          <w:tcPr>
            <w:tcW w:w="3227" w:type="dxa"/>
          </w:tcPr>
          <w:p w14:paraId="640A7DA7" w14:textId="77777777" w:rsidR="00946C77" w:rsidRPr="00B32A67" w:rsidRDefault="00946C77" w:rsidP="009923A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tastiera n.f. </w:t>
            </w:r>
          </w:p>
        </w:tc>
        <w:tc>
          <w:tcPr>
            <w:tcW w:w="4775" w:type="dxa"/>
          </w:tcPr>
          <w:p w14:paraId="0183535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Tastatur</w:t>
            </w:r>
          </w:p>
        </w:tc>
        <w:tc>
          <w:tcPr>
            <w:tcW w:w="425" w:type="dxa"/>
          </w:tcPr>
          <w:p w14:paraId="262060F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3346D9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U8</w:t>
            </w:r>
          </w:p>
        </w:tc>
      </w:tr>
      <w:tr w:rsidR="00946C77" w:rsidRPr="00B32A67" w14:paraId="57FED085" w14:textId="77777777" w:rsidTr="00665002">
        <w:tc>
          <w:tcPr>
            <w:tcW w:w="3227" w:type="dxa"/>
          </w:tcPr>
          <w:p w14:paraId="365E115B" w14:textId="77777777" w:rsidR="00946C77" w:rsidRPr="00B32A67" w:rsidRDefault="00946C77" w:rsidP="009923A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  <w:t xml:space="preserve">tastiera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51CCA54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die Tastatur</w:t>
            </w:r>
          </w:p>
        </w:tc>
        <w:tc>
          <w:tcPr>
            <w:tcW w:w="425" w:type="dxa"/>
          </w:tcPr>
          <w:p w14:paraId="32EC763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4811B3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U3</w:t>
            </w:r>
          </w:p>
        </w:tc>
      </w:tr>
      <w:tr w:rsidR="00946C77" w:rsidRPr="00B32A67" w14:paraId="1392069C" w14:textId="77777777" w:rsidTr="00665002">
        <w:tc>
          <w:tcPr>
            <w:tcW w:w="3227" w:type="dxa"/>
          </w:tcPr>
          <w:p w14:paraId="65926497" w14:textId="77777777" w:rsidR="00946C77" w:rsidRPr="00B32A67" w:rsidRDefault="00946C77" w:rsidP="009923A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tasto n.m. </w:t>
            </w:r>
          </w:p>
        </w:tc>
        <w:tc>
          <w:tcPr>
            <w:tcW w:w="4775" w:type="dxa"/>
          </w:tcPr>
          <w:p w14:paraId="3C29F2B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die Taste</w:t>
            </w:r>
          </w:p>
        </w:tc>
        <w:tc>
          <w:tcPr>
            <w:tcW w:w="425" w:type="dxa"/>
          </w:tcPr>
          <w:p w14:paraId="3051F62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35C360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U3</w:t>
            </w:r>
          </w:p>
        </w:tc>
      </w:tr>
      <w:tr w:rsidR="00946C77" w:rsidRPr="00B32A67" w14:paraId="3B29B721" w14:textId="77777777" w:rsidTr="00665002">
        <w:tc>
          <w:tcPr>
            <w:tcW w:w="3227" w:type="dxa"/>
          </w:tcPr>
          <w:p w14:paraId="64145481" w14:textId="77777777" w:rsidR="00946C77" w:rsidRPr="00B32A67" w:rsidRDefault="00946C77" w:rsidP="009923A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tavola n.f. </w:t>
            </w:r>
          </w:p>
        </w:tc>
        <w:tc>
          <w:tcPr>
            <w:tcW w:w="4775" w:type="dxa"/>
          </w:tcPr>
          <w:p w14:paraId="7AFABDC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Tafel, der Esstisch</w:t>
            </w:r>
          </w:p>
        </w:tc>
        <w:tc>
          <w:tcPr>
            <w:tcW w:w="425" w:type="dxa"/>
          </w:tcPr>
          <w:p w14:paraId="004FE1ED" w14:textId="77777777" w:rsidR="00946C77" w:rsidRPr="00B32A67" w:rsidRDefault="00946C77" w:rsidP="00C55A26">
            <w:pPr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39AF806" w14:textId="77777777" w:rsidR="00946C77" w:rsidRPr="00B32A67" w:rsidRDefault="00946C77">
            <w:pPr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269246C3" w14:textId="77777777" w:rsidTr="00665002">
        <w:tc>
          <w:tcPr>
            <w:tcW w:w="3227" w:type="dxa"/>
          </w:tcPr>
          <w:p w14:paraId="4A6330A1" w14:textId="77777777" w:rsidR="00946C77" w:rsidRPr="00B32A67" w:rsidRDefault="00946C77" w:rsidP="009923A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tavola n.f. </w:t>
            </w:r>
          </w:p>
        </w:tc>
        <w:tc>
          <w:tcPr>
            <w:tcW w:w="4775" w:type="dxa"/>
          </w:tcPr>
          <w:p w14:paraId="5A4D730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Bild, Gemälde</w:t>
            </w:r>
          </w:p>
        </w:tc>
        <w:tc>
          <w:tcPr>
            <w:tcW w:w="425" w:type="dxa"/>
          </w:tcPr>
          <w:p w14:paraId="68425B2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4B1082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U7</w:t>
            </w:r>
          </w:p>
        </w:tc>
      </w:tr>
      <w:tr w:rsidR="00946C77" w:rsidRPr="00B32A67" w14:paraId="37BDA3CD" w14:textId="77777777" w:rsidTr="00665002">
        <w:tc>
          <w:tcPr>
            <w:tcW w:w="3227" w:type="dxa"/>
          </w:tcPr>
          <w:p w14:paraId="54B18014" w14:textId="77777777" w:rsidR="00946C77" w:rsidRPr="00B32A67" w:rsidRDefault="00946C77" w:rsidP="009923A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tavolino n.m. </w:t>
            </w:r>
          </w:p>
        </w:tc>
        <w:tc>
          <w:tcPr>
            <w:tcW w:w="4775" w:type="dxa"/>
          </w:tcPr>
          <w:p w14:paraId="388B65E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kleine Tisch</w:t>
            </w:r>
          </w:p>
        </w:tc>
        <w:tc>
          <w:tcPr>
            <w:tcW w:w="425" w:type="dxa"/>
          </w:tcPr>
          <w:p w14:paraId="56D1BC5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7342D6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1804E20D" w14:textId="77777777" w:rsidTr="00665002">
        <w:tc>
          <w:tcPr>
            <w:tcW w:w="3227" w:type="dxa"/>
          </w:tcPr>
          <w:p w14:paraId="0141C6D8" w14:textId="77777777" w:rsidR="00946C77" w:rsidRPr="00B32A67" w:rsidRDefault="00946C77" w:rsidP="009923A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tavolo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375F80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Tisch</w:t>
            </w:r>
          </w:p>
        </w:tc>
        <w:tc>
          <w:tcPr>
            <w:tcW w:w="425" w:type="dxa"/>
          </w:tcPr>
          <w:p w14:paraId="6FB8064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1D65EF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31CACAEF" w14:textId="77777777" w:rsidTr="00665002">
        <w:tc>
          <w:tcPr>
            <w:tcW w:w="3227" w:type="dxa"/>
          </w:tcPr>
          <w:p w14:paraId="0E60BD6F" w14:textId="77777777" w:rsidR="00946C77" w:rsidRPr="00B32A67" w:rsidRDefault="00946C77" w:rsidP="009923A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lastRenderedPageBreak/>
              <w:t xml:space="preserve">tazzina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04FF1F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kleine Tasse</w:t>
            </w:r>
          </w:p>
        </w:tc>
        <w:tc>
          <w:tcPr>
            <w:tcW w:w="425" w:type="dxa"/>
          </w:tcPr>
          <w:p w14:paraId="0603464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6AB398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718E7BEB" w14:textId="77777777" w:rsidTr="00665002">
        <w:tc>
          <w:tcPr>
            <w:tcW w:w="3227" w:type="dxa"/>
          </w:tcPr>
          <w:p w14:paraId="4BD7F2F6" w14:textId="77777777" w:rsidR="00946C77" w:rsidRPr="00B32A67" w:rsidRDefault="00946C77" w:rsidP="009923A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teatrale agg. </w:t>
            </w:r>
          </w:p>
        </w:tc>
        <w:tc>
          <w:tcPr>
            <w:tcW w:w="4775" w:type="dxa"/>
          </w:tcPr>
          <w:p w14:paraId="3690B3C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theatralisch</w:t>
            </w:r>
          </w:p>
        </w:tc>
        <w:tc>
          <w:tcPr>
            <w:tcW w:w="425" w:type="dxa"/>
          </w:tcPr>
          <w:p w14:paraId="684E1FD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828D56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5E2F451E" w14:textId="77777777" w:rsidTr="00665002">
        <w:tc>
          <w:tcPr>
            <w:tcW w:w="3227" w:type="dxa"/>
          </w:tcPr>
          <w:p w14:paraId="0234E17B" w14:textId="77777777" w:rsidR="00946C77" w:rsidRPr="00B32A67" w:rsidRDefault="00946C77" w:rsidP="009923A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teatro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1BAEFF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Theater</w:t>
            </w:r>
          </w:p>
        </w:tc>
        <w:tc>
          <w:tcPr>
            <w:tcW w:w="425" w:type="dxa"/>
          </w:tcPr>
          <w:p w14:paraId="3B93DC9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282C79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68483757" w14:textId="77777777" w:rsidTr="00665002">
        <w:tc>
          <w:tcPr>
            <w:tcW w:w="3227" w:type="dxa"/>
          </w:tcPr>
          <w:p w14:paraId="567B6D42" w14:textId="77777777" w:rsidR="00946C77" w:rsidRPr="00B32A67" w:rsidRDefault="00946C77" w:rsidP="009923A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tecnico agg. </w:t>
            </w:r>
          </w:p>
        </w:tc>
        <w:tc>
          <w:tcPr>
            <w:tcW w:w="4775" w:type="dxa"/>
          </w:tcPr>
          <w:p w14:paraId="581B634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technisch</w:t>
            </w:r>
          </w:p>
        </w:tc>
        <w:tc>
          <w:tcPr>
            <w:tcW w:w="425" w:type="dxa"/>
          </w:tcPr>
          <w:p w14:paraId="2DBB8C2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EFBADD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3262B84E" w14:textId="77777777" w:rsidTr="00665002">
        <w:tc>
          <w:tcPr>
            <w:tcW w:w="3227" w:type="dxa"/>
          </w:tcPr>
          <w:p w14:paraId="357FED95" w14:textId="77777777" w:rsidR="00946C77" w:rsidRPr="00B32A67" w:rsidRDefault="00946C77" w:rsidP="009923A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tecnico n.m. </w:t>
            </w:r>
          </w:p>
        </w:tc>
        <w:tc>
          <w:tcPr>
            <w:tcW w:w="4775" w:type="dxa"/>
          </w:tcPr>
          <w:p w14:paraId="07CA32F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Techniker</w:t>
            </w:r>
          </w:p>
        </w:tc>
        <w:tc>
          <w:tcPr>
            <w:tcW w:w="425" w:type="dxa"/>
          </w:tcPr>
          <w:p w14:paraId="7311EC4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1A2ECC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B76FA5F" w14:textId="77777777" w:rsidTr="00665002">
        <w:tc>
          <w:tcPr>
            <w:tcW w:w="3227" w:type="dxa"/>
          </w:tcPr>
          <w:p w14:paraId="104567A6" w14:textId="77777777" w:rsidR="00946C77" w:rsidRPr="00B32A67" w:rsidRDefault="00946C77" w:rsidP="009923A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tecnologia n.f. </w:t>
            </w:r>
          </w:p>
        </w:tc>
        <w:tc>
          <w:tcPr>
            <w:tcW w:w="4775" w:type="dxa"/>
          </w:tcPr>
          <w:p w14:paraId="51A6009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Technologie</w:t>
            </w:r>
          </w:p>
        </w:tc>
        <w:tc>
          <w:tcPr>
            <w:tcW w:w="425" w:type="dxa"/>
          </w:tcPr>
          <w:p w14:paraId="68710D3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4152D48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6AA64B5A" w14:textId="77777777" w:rsidTr="00665002">
        <w:tc>
          <w:tcPr>
            <w:tcW w:w="3227" w:type="dxa"/>
          </w:tcPr>
          <w:p w14:paraId="2E6FF8D6" w14:textId="77777777" w:rsidR="00946C77" w:rsidRPr="00B32A67" w:rsidRDefault="00946C77" w:rsidP="009923A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tecnologico agg. </w:t>
            </w:r>
          </w:p>
        </w:tc>
        <w:tc>
          <w:tcPr>
            <w:tcW w:w="4775" w:type="dxa"/>
          </w:tcPr>
          <w:p w14:paraId="18A9F9E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technologisch</w:t>
            </w:r>
          </w:p>
        </w:tc>
        <w:tc>
          <w:tcPr>
            <w:tcW w:w="425" w:type="dxa"/>
          </w:tcPr>
          <w:p w14:paraId="4BE56D7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BA601F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66F9F136" w14:textId="77777777" w:rsidTr="00665002">
        <w:tc>
          <w:tcPr>
            <w:tcW w:w="3227" w:type="dxa"/>
          </w:tcPr>
          <w:p w14:paraId="08A5A7BF" w14:textId="77777777" w:rsidR="00946C77" w:rsidRPr="00B32A67" w:rsidRDefault="00946C77" w:rsidP="009923A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tedesco agg. </w:t>
            </w:r>
          </w:p>
        </w:tc>
        <w:tc>
          <w:tcPr>
            <w:tcW w:w="4775" w:type="dxa"/>
          </w:tcPr>
          <w:p w14:paraId="5620FB0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deutsch</w:t>
            </w:r>
          </w:p>
        </w:tc>
        <w:tc>
          <w:tcPr>
            <w:tcW w:w="425" w:type="dxa"/>
          </w:tcPr>
          <w:p w14:paraId="4A4A9DD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B97508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5607C818" w14:textId="77777777" w:rsidTr="00665002">
        <w:tc>
          <w:tcPr>
            <w:tcW w:w="3227" w:type="dxa"/>
          </w:tcPr>
          <w:p w14:paraId="1DA7831B" w14:textId="77777777" w:rsidR="00946C77" w:rsidRPr="00B32A67" w:rsidRDefault="00946C77" w:rsidP="009923A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telecomando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E5D582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Fernbedienung</w:t>
            </w:r>
          </w:p>
        </w:tc>
        <w:tc>
          <w:tcPr>
            <w:tcW w:w="425" w:type="dxa"/>
          </w:tcPr>
          <w:p w14:paraId="1E0BDCF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828887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946C77" w:rsidRPr="00B32A67" w14:paraId="1EFF1148" w14:textId="77777777" w:rsidTr="00665002">
        <w:tc>
          <w:tcPr>
            <w:tcW w:w="3227" w:type="dxa"/>
          </w:tcPr>
          <w:p w14:paraId="03942786" w14:textId="77777777" w:rsidR="00946C77" w:rsidRPr="00B32A67" w:rsidRDefault="00946C77" w:rsidP="009923A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telefilm n.m. </w:t>
            </w:r>
          </w:p>
        </w:tc>
        <w:tc>
          <w:tcPr>
            <w:tcW w:w="4775" w:type="dxa"/>
          </w:tcPr>
          <w:p w14:paraId="65BCFB3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Fernsehfilm</w:t>
            </w:r>
          </w:p>
        </w:tc>
        <w:tc>
          <w:tcPr>
            <w:tcW w:w="425" w:type="dxa"/>
          </w:tcPr>
          <w:p w14:paraId="1DFF893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F40AB7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946C77" w:rsidRPr="00B32A67" w14:paraId="7F2262BE" w14:textId="77777777" w:rsidTr="00665002">
        <w:tc>
          <w:tcPr>
            <w:tcW w:w="3227" w:type="dxa"/>
          </w:tcPr>
          <w:p w14:paraId="3A46C635" w14:textId="77777777" w:rsidR="00946C77" w:rsidRPr="00B32A67" w:rsidRDefault="00946C77" w:rsidP="009923A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telefonare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482EAAE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telefonieren</w:t>
            </w:r>
          </w:p>
        </w:tc>
        <w:tc>
          <w:tcPr>
            <w:tcW w:w="425" w:type="dxa"/>
          </w:tcPr>
          <w:p w14:paraId="416057D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8166B6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045BC4BB" w14:textId="77777777" w:rsidTr="00665002">
        <w:tc>
          <w:tcPr>
            <w:tcW w:w="3227" w:type="dxa"/>
          </w:tcPr>
          <w:p w14:paraId="6533128D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telefonata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35B8AE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Telefonanruf</w:t>
            </w:r>
          </w:p>
        </w:tc>
        <w:tc>
          <w:tcPr>
            <w:tcW w:w="425" w:type="dxa"/>
          </w:tcPr>
          <w:p w14:paraId="19ECBE6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A5119E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51BFD796" w14:textId="77777777" w:rsidTr="00665002">
        <w:tc>
          <w:tcPr>
            <w:tcW w:w="3227" w:type="dxa"/>
          </w:tcPr>
          <w:p w14:paraId="4F96FF8B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telefonino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6ED6478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das Mobiltelefon, Handy</w:t>
            </w:r>
          </w:p>
        </w:tc>
        <w:tc>
          <w:tcPr>
            <w:tcW w:w="425" w:type="dxa"/>
          </w:tcPr>
          <w:p w14:paraId="2D8292D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548B7C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2BE88419" w14:textId="77777777" w:rsidTr="00665002">
        <w:tc>
          <w:tcPr>
            <w:tcW w:w="3227" w:type="dxa"/>
          </w:tcPr>
          <w:p w14:paraId="47BE8476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telefono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72EC7D1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Telefon</w:t>
            </w:r>
          </w:p>
        </w:tc>
        <w:tc>
          <w:tcPr>
            <w:tcW w:w="425" w:type="dxa"/>
          </w:tcPr>
          <w:p w14:paraId="75875CC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4FF298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413675CE" w14:textId="77777777" w:rsidTr="00665002">
        <w:tc>
          <w:tcPr>
            <w:tcW w:w="3227" w:type="dxa"/>
          </w:tcPr>
          <w:p w14:paraId="12207014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telegiornale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1785D3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Tagesschau</w:t>
            </w:r>
          </w:p>
        </w:tc>
        <w:tc>
          <w:tcPr>
            <w:tcW w:w="425" w:type="dxa"/>
          </w:tcPr>
          <w:p w14:paraId="019C2E4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FA7BE2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3304047F" w14:textId="77777777" w:rsidTr="00665002">
        <w:tc>
          <w:tcPr>
            <w:tcW w:w="3227" w:type="dxa"/>
          </w:tcPr>
          <w:p w14:paraId="615241B1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televisore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BAF05A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Fernseher</w:t>
            </w:r>
          </w:p>
        </w:tc>
        <w:tc>
          <w:tcPr>
            <w:tcW w:w="425" w:type="dxa"/>
          </w:tcPr>
          <w:p w14:paraId="7479D10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05409AE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053316DC" w14:textId="77777777" w:rsidTr="00665002">
        <w:tc>
          <w:tcPr>
            <w:tcW w:w="3227" w:type="dxa"/>
          </w:tcPr>
          <w:p w14:paraId="3C2D3D07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tema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E8B02F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Thema</w:t>
            </w:r>
          </w:p>
        </w:tc>
        <w:tc>
          <w:tcPr>
            <w:tcW w:w="425" w:type="dxa"/>
          </w:tcPr>
          <w:p w14:paraId="25FCC9B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DD450F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7351FE8F" w14:textId="77777777" w:rsidTr="00665002">
        <w:tc>
          <w:tcPr>
            <w:tcW w:w="3227" w:type="dxa"/>
          </w:tcPr>
          <w:p w14:paraId="1400A475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tematica n.f. </w:t>
            </w:r>
          </w:p>
        </w:tc>
        <w:tc>
          <w:tcPr>
            <w:tcW w:w="4775" w:type="dxa"/>
          </w:tcPr>
          <w:p w14:paraId="77B1C84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Thematik</w:t>
            </w:r>
          </w:p>
        </w:tc>
        <w:tc>
          <w:tcPr>
            <w:tcW w:w="425" w:type="dxa"/>
          </w:tcPr>
          <w:p w14:paraId="7A5C8F2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BED8D4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U7</w:t>
            </w:r>
          </w:p>
        </w:tc>
      </w:tr>
      <w:tr w:rsidR="00946C77" w:rsidRPr="00B32A67" w14:paraId="65B7E73D" w14:textId="77777777" w:rsidTr="00665002">
        <w:tc>
          <w:tcPr>
            <w:tcW w:w="3227" w:type="dxa"/>
          </w:tcPr>
          <w:p w14:paraId="2B9FBA5F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tematico agg. </w:t>
            </w:r>
          </w:p>
        </w:tc>
        <w:tc>
          <w:tcPr>
            <w:tcW w:w="4775" w:type="dxa"/>
          </w:tcPr>
          <w:p w14:paraId="29BDA31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thematisch</w:t>
            </w:r>
          </w:p>
        </w:tc>
        <w:tc>
          <w:tcPr>
            <w:tcW w:w="425" w:type="dxa"/>
          </w:tcPr>
          <w:p w14:paraId="6B271F6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6ED393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40A70216" w14:textId="77777777" w:rsidTr="00665002">
        <w:tc>
          <w:tcPr>
            <w:tcW w:w="3227" w:type="dxa"/>
          </w:tcPr>
          <w:p w14:paraId="5B2EF237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  <w:t xml:space="preserve">temperatura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330F06C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Temperatur</w:t>
            </w:r>
          </w:p>
        </w:tc>
        <w:tc>
          <w:tcPr>
            <w:tcW w:w="425" w:type="dxa"/>
          </w:tcPr>
          <w:p w14:paraId="62835E6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4CA518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0BF95828" w14:textId="77777777" w:rsidTr="00665002">
        <w:tc>
          <w:tcPr>
            <w:tcW w:w="3227" w:type="dxa"/>
          </w:tcPr>
          <w:p w14:paraId="6207CF7F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temperino n.m. </w:t>
            </w:r>
          </w:p>
        </w:tc>
        <w:tc>
          <w:tcPr>
            <w:tcW w:w="4775" w:type="dxa"/>
          </w:tcPr>
          <w:p w14:paraId="60B01C3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Bleistiftspitzer</w:t>
            </w:r>
          </w:p>
        </w:tc>
        <w:tc>
          <w:tcPr>
            <w:tcW w:w="425" w:type="dxa"/>
          </w:tcPr>
          <w:p w14:paraId="5F385FF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0C5B68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08DE61EF" w14:textId="77777777" w:rsidTr="00665002">
        <w:tc>
          <w:tcPr>
            <w:tcW w:w="3227" w:type="dxa"/>
          </w:tcPr>
          <w:p w14:paraId="77B79F97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tempio n.m. </w:t>
            </w:r>
          </w:p>
        </w:tc>
        <w:tc>
          <w:tcPr>
            <w:tcW w:w="4775" w:type="dxa"/>
          </w:tcPr>
          <w:p w14:paraId="5A72526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Tempel</w:t>
            </w:r>
          </w:p>
        </w:tc>
        <w:tc>
          <w:tcPr>
            <w:tcW w:w="425" w:type="dxa"/>
          </w:tcPr>
          <w:p w14:paraId="6ECF03B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6CE715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440B2E7E" w14:textId="77777777" w:rsidTr="00665002">
        <w:tc>
          <w:tcPr>
            <w:tcW w:w="3227" w:type="dxa"/>
          </w:tcPr>
          <w:p w14:paraId="565FCD10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  <w:t xml:space="preserve">tempio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344AC45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der Tempel</w:t>
            </w:r>
          </w:p>
        </w:tc>
        <w:tc>
          <w:tcPr>
            <w:tcW w:w="425" w:type="dxa"/>
          </w:tcPr>
          <w:p w14:paraId="335B1C2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95459F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2080D5EB" w14:textId="77777777" w:rsidTr="00665002">
        <w:tc>
          <w:tcPr>
            <w:tcW w:w="3227" w:type="dxa"/>
          </w:tcPr>
          <w:p w14:paraId="7C037D99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tempo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CF6510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Zeit</w:t>
            </w:r>
          </w:p>
        </w:tc>
        <w:tc>
          <w:tcPr>
            <w:tcW w:w="425" w:type="dxa"/>
          </w:tcPr>
          <w:p w14:paraId="008ED8A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31A3C1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420DC74B" w14:textId="77777777" w:rsidTr="00665002">
        <w:tc>
          <w:tcPr>
            <w:tcW w:w="3227" w:type="dxa"/>
          </w:tcPr>
          <w:p w14:paraId="099B4BE3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temporale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5BAEE7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Gewitter</w:t>
            </w:r>
          </w:p>
        </w:tc>
        <w:tc>
          <w:tcPr>
            <w:tcW w:w="425" w:type="dxa"/>
          </w:tcPr>
          <w:p w14:paraId="0F5A0BE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C876A8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663AB009" w14:textId="77777777" w:rsidTr="00665002">
        <w:tc>
          <w:tcPr>
            <w:tcW w:w="3227" w:type="dxa"/>
          </w:tcPr>
          <w:p w14:paraId="25A36413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tenace agg. </w:t>
            </w:r>
          </w:p>
        </w:tc>
        <w:tc>
          <w:tcPr>
            <w:tcW w:w="4775" w:type="dxa"/>
          </w:tcPr>
          <w:p w14:paraId="0842E44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hartnäckig, beharrlich, zäh</w:t>
            </w:r>
          </w:p>
        </w:tc>
        <w:tc>
          <w:tcPr>
            <w:tcW w:w="425" w:type="dxa"/>
          </w:tcPr>
          <w:p w14:paraId="093C343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5AAD85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U5</w:t>
            </w:r>
          </w:p>
        </w:tc>
      </w:tr>
      <w:tr w:rsidR="00946C77" w:rsidRPr="00B32A67" w14:paraId="410646C9" w14:textId="77777777" w:rsidTr="00665002">
        <w:tc>
          <w:tcPr>
            <w:tcW w:w="3227" w:type="dxa"/>
          </w:tcPr>
          <w:p w14:paraId="74804413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tenda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7C081F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Zelt, der Vorhang</w:t>
            </w:r>
          </w:p>
        </w:tc>
        <w:tc>
          <w:tcPr>
            <w:tcW w:w="425" w:type="dxa"/>
          </w:tcPr>
          <w:p w14:paraId="2F45C9C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359A47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55984AAF" w14:textId="77777777" w:rsidTr="00665002">
        <w:tc>
          <w:tcPr>
            <w:tcW w:w="3227" w:type="dxa"/>
          </w:tcPr>
          <w:p w14:paraId="28D66EA7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tendenza n.f. </w:t>
            </w:r>
          </w:p>
        </w:tc>
        <w:tc>
          <w:tcPr>
            <w:tcW w:w="4775" w:type="dxa"/>
          </w:tcPr>
          <w:p w14:paraId="455FCA2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Trend, die Tendenz</w:t>
            </w:r>
          </w:p>
        </w:tc>
        <w:tc>
          <w:tcPr>
            <w:tcW w:w="425" w:type="dxa"/>
          </w:tcPr>
          <w:p w14:paraId="06DAC03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10DB2F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09A03F8B" w14:textId="77777777" w:rsidTr="00665002">
        <w:tc>
          <w:tcPr>
            <w:tcW w:w="3227" w:type="dxa"/>
          </w:tcPr>
          <w:p w14:paraId="4E75ECF2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tenere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1D0FE3C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halten</w:t>
            </w:r>
          </w:p>
        </w:tc>
        <w:tc>
          <w:tcPr>
            <w:tcW w:w="425" w:type="dxa"/>
          </w:tcPr>
          <w:p w14:paraId="05A2C17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FE46FC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6876D7B6" w14:textId="77777777" w:rsidTr="00665002">
        <w:tc>
          <w:tcPr>
            <w:tcW w:w="3227" w:type="dxa"/>
          </w:tcPr>
          <w:p w14:paraId="63B277B5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tenore n.m. </w:t>
            </w:r>
          </w:p>
        </w:tc>
        <w:tc>
          <w:tcPr>
            <w:tcW w:w="4775" w:type="dxa"/>
          </w:tcPr>
          <w:p w14:paraId="50A74E2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Tenor</w:t>
            </w:r>
          </w:p>
        </w:tc>
        <w:tc>
          <w:tcPr>
            <w:tcW w:w="425" w:type="dxa"/>
          </w:tcPr>
          <w:p w14:paraId="3D6DB0C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4241CE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U8</w:t>
            </w:r>
          </w:p>
        </w:tc>
      </w:tr>
      <w:tr w:rsidR="00946C77" w:rsidRPr="00B32A67" w14:paraId="60293113" w14:textId="77777777" w:rsidTr="00665002">
        <w:tc>
          <w:tcPr>
            <w:tcW w:w="3227" w:type="dxa"/>
          </w:tcPr>
          <w:p w14:paraId="323E479F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tentare v. </w:t>
            </w:r>
          </w:p>
        </w:tc>
        <w:tc>
          <w:tcPr>
            <w:tcW w:w="4775" w:type="dxa"/>
          </w:tcPr>
          <w:p w14:paraId="1A4E64D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versuchen</w:t>
            </w:r>
          </w:p>
        </w:tc>
        <w:tc>
          <w:tcPr>
            <w:tcW w:w="425" w:type="dxa"/>
          </w:tcPr>
          <w:p w14:paraId="4C7E9FC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0C3BCA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22E392A7" w14:textId="77777777" w:rsidTr="00665002">
        <w:tc>
          <w:tcPr>
            <w:tcW w:w="3227" w:type="dxa"/>
          </w:tcPr>
          <w:p w14:paraId="274CA103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teorema n.m. </w:t>
            </w:r>
          </w:p>
        </w:tc>
        <w:tc>
          <w:tcPr>
            <w:tcW w:w="4775" w:type="dxa"/>
          </w:tcPr>
          <w:p w14:paraId="41C9B44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Lehrsatz</w:t>
            </w:r>
          </w:p>
        </w:tc>
        <w:tc>
          <w:tcPr>
            <w:tcW w:w="425" w:type="dxa"/>
          </w:tcPr>
          <w:p w14:paraId="7215C68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86D445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15322789" w14:textId="77777777" w:rsidTr="00665002">
        <w:tc>
          <w:tcPr>
            <w:tcW w:w="3227" w:type="dxa"/>
          </w:tcPr>
          <w:p w14:paraId="0F7DCA5E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terminare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67C9266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beenden, abschliessen</w:t>
            </w:r>
          </w:p>
        </w:tc>
        <w:tc>
          <w:tcPr>
            <w:tcW w:w="425" w:type="dxa"/>
          </w:tcPr>
          <w:p w14:paraId="2AD233D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D1BF927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51975E33" w14:textId="77777777" w:rsidTr="00665002">
        <w:tc>
          <w:tcPr>
            <w:tcW w:w="3227" w:type="dxa"/>
          </w:tcPr>
          <w:p w14:paraId="4023687E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terminazione n.f. </w:t>
            </w:r>
          </w:p>
        </w:tc>
        <w:tc>
          <w:tcPr>
            <w:tcW w:w="4775" w:type="dxa"/>
          </w:tcPr>
          <w:p w14:paraId="296C8CA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Endung</w:t>
            </w:r>
          </w:p>
        </w:tc>
        <w:tc>
          <w:tcPr>
            <w:tcW w:w="425" w:type="dxa"/>
          </w:tcPr>
          <w:p w14:paraId="445DC00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B9DD8E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52D39FB3" w14:textId="77777777" w:rsidTr="00665002">
        <w:tc>
          <w:tcPr>
            <w:tcW w:w="3227" w:type="dxa"/>
          </w:tcPr>
          <w:p w14:paraId="3705B886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termine n.m. </w:t>
            </w:r>
          </w:p>
        </w:tc>
        <w:tc>
          <w:tcPr>
            <w:tcW w:w="4775" w:type="dxa"/>
          </w:tcPr>
          <w:p w14:paraId="7184B90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Ende</w:t>
            </w:r>
          </w:p>
        </w:tc>
        <w:tc>
          <w:tcPr>
            <w:tcW w:w="425" w:type="dxa"/>
          </w:tcPr>
          <w:p w14:paraId="0BBB454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A5D27F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57F74275" w14:textId="77777777" w:rsidTr="00665002">
        <w:tc>
          <w:tcPr>
            <w:tcW w:w="3227" w:type="dxa"/>
          </w:tcPr>
          <w:p w14:paraId="1BA275DD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terra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2905EF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Erde</w:t>
            </w:r>
          </w:p>
        </w:tc>
        <w:tc>
          <w:tcPr>
            <w:tcW w:w="425" w:type="dxa"/>
          </w:tcPr>
          <w:p w14:paraId="37985F6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B91EB28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7D358179" w14:textId="77777777" w:rsidTr="00665002">
        <w:tc>
          <w:tcPr>
            <w:tcW w:w="3227" w:type="dxa"/>
          </w:tcPr>
          <w:p w14:paraId="43BD761E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terrazza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5669412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Terrasse</w:t>
            </w:r>
          </w:p>
        </w:tc>
        <w:tc>
          <w:tcPr>
            <w:tcW w:w="425" w:type="dxa"/>
          </w:tcPr>
          <w:p w14:paraId="1EF5505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4188F1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318B6F43" w14:textId="77777777" w:rsidTr="00665002">
        <w:tc>
          <w:tcPr>
            <w:tcW w:w="3227" w:type="dxa"/>
          </w:tcPr>
          <w:p w14:paraId="08B4FA4B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terreno n.m. </w:t>
            </w:r>
          </w:p>
        </w:tc>
        <w:tc>
          <w:tcPr>
            <w:tcW w:w="4775" w:type="dxa"/>
          </w:tcPr>
          <w:p w14:paraId="21F2C1F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Grund, Boden, das Gelände</w:t>
            </w:r>
          </w:p>
        </w:tc>
        <w:tc>
          <w:tcPr>
            <w:tcW w:w="425" w:type="dxa"/>
          </w:tcPr>
          <w:p w14:paraId="7908462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D78E23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0A199BB4" w14:textId="77777777" w:rsidTr="00665002">
        <w:tc>
          <w:tcPr>
            <w:tcW w:w="3227" w:type="dxa"/>
          </w:tcPr>
          <w:p w14:paraId="4D382CEA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territorio n.m. </w:t>
            </w:r>
          </w:p>
        </w:tc>
        <w:tc>
          <w:tcPr>
            <w:tcW w:w="4775" w:type="dxa"/>
          </w:tcPr>
          <w:p w14:paraId="7F1FE31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das Gebiet, Territorium</w:t>
            </w:r>
          </w:p>
        </w:tc>
        <w:tc>
          <w:tcPr>
            <w:tcW w:w="425" w:type="dxa"/>
          </w:tcPr>
          <w:p w14:paraId="05582AF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27553B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122E2902" w14:textId="77777777" w:rsidTr="00665002">
        <w:tc>
          <w:tcPr>
            <w:tcW w:w="3227" w:type="dxa"/>
          </w:tcPr>
          <w:p w14:paraId="13770469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terzo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57F0F69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dritter</w:t>
            </w:r>
          </w:p>
        </w:tc>
        <w:tc>
          <w:tcPr>
            <w:tcW w:w="425" w:type="dxa"/>
          </w:tcPr>
          <w:p w14:paraId="52305BB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43B4E0E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73AE2E45" w14:textId="77777777" w:rsidTr="00665002">
        <w:tc>
          <w:tcPr>
            <w:tcW w:w="3227" w:type="dxa"/>
          </w:tcPr>
          <w:p w14:paraId="0FE7F4DE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tesoro n.m. </w:t>
            </w:r>
          </w:p>
        </w:tc>
        <w:tc>
          <w:tcPr>
            <w:tcW w:w="4775" w:type="dxa"/>
          </w:tcPr>
          <w:p w14:paraId="50A9928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Schatz</w:t>
            </w:r>
          </w:p>
        </w:tc>
        <w:tc>
          <w:tcPr>
            <w:tcW w:w="425" w:type="dxa"/>
          </w:tcPr>
          <w:p w14:paraId="146759D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BEECFF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2EB0C886" w14:textId="77777777" w:rsidTr="00665002">
        <w:tc>
          <w:tcPr>
            <w:tcW w:w="3227" w:type="dxa"/>
          </w:tcPr>
          <w:p w14:paraId="7C31F597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tessera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23A78AA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Ausweis, die Karte</w:t>
            </w:r>
          </w:p>
        </w:tc>
        <w:tc>
          <w:tcPr>
            <w:tcW w:w="425" w:type="dxa"/>
          </w:tcPr>
          <w:p w14:paraId="6D80138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57AAFA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0D42F3DD" w14:textId="77777777" w:rsidTr="00665002">
        <w:tc>
          <w:tcPr>
            <w:tcW w:w="3227" w:type="dxa"/>
          </w:tcPr>
          <w:p w14:paraId="4F097B05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tessuto n.m. </w:t>
            </w:r>
          </w:p>
        </w:tc>
        <w:tc>
          <w:tcPr>
            <w:tcW w:w="4775" w:type="dxa"/>
          </w:tcPr>
          <w:p w14:paraId="39C14D7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Stoff, das Gewebe</w:t>
            </w:r>
          </w:p>
        </w:tc>
        <w:tc>
          <w:tcPr>
            <w:tcW w:w="425" w:type="dxa"/>
          </w:tcPr>
          <w:p w14:paraId="47C51E6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02D19C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0788A925" w14:textId="77777777" w:rsidTr="00665002">
        <w:tc>
          <w:tcPr>
            <w:tcW w:w="3227" w:type="dxa"/>
          </w:tcPr>
          <w:p w14:paraId="5C920F78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testa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6A68528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Kopf</w:t>
            </w:r>
          </w:p>
        </w:tc>
        <w:tc>
          <w:tcPr>
            <w:tcW w:w="425" w:type="dxa"/>
          </w:tcPr>
          <w:p w14:paraId="3F33AA8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C223644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4F5228F0" w14:textId="77777777" w:rsidTr="00665002">
        <w:tc>
          <w:tcPr>
            <w:tcW w:w="3227" w:type="dxa"/>
          </w:tcPr>
          <w:p w14:paraId="20CDAD23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testo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D77D02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Text</w:t>
            </w:r>
          </w:p>
        </w:tc>
        <w:tc>
          <w:tcPr>
            <w:tcW w:w="425" w:type="dxa"/>
          </w:tcPr>
          <w:p w14:paraId="48789FF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69C9021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54CF24E5" w14:textId="77777777" w:rsidTr="00665002">
        <w:tc>
          <w:tcPr>
            <w:tcW w:w="3227" w:type="dxa"/>
          </w:tcPr>
          <w:p w14:paraId="1DF96F0F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tetto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5264D3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Dach</w:t>
            </w:r>
          </w:p>
        </w:tc>
        <w:tc>
          <w:tcPr>
            <w:tcW w:w="425" w:type="dxa"/>
          </w:tcPr>
          <w:p w14:paraId="296C3A3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8028C5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33B4C8DE" w14:textId="77777777" w:rsidTr="00665002">
        <w:tc>
          <w:tcPr>
            <w:tcW w:w="3227" w:type="dxa"/>
          </w:tcPr>
          <w:p w14:paraId="29C75AFB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tifare v. </w:t>
            </w:r>
          </w:p>
        </w:tc>
        <w:tc>
          <w:tcPr>
            <w:tcW w:w="4775" w:type="dxa"/>
          </w:tcPr>
          <w:p w14:paraId="5FFA175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anfeuern</w:t>
            </w:r>
          </w:p>
        </w:tc>
        <w:tc>
          <w:tcPr>
            <w:tcW w:w="425" w:type="dxa"/>
          </w:tcPr>
          <w:p w14:paraId="185E3B6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218926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646DC8E9" w14:textId="77777777" w:rsidTr="00665002">
        <w:tc>
          <w:tcPr>
            <w:tcW w:w="3227" w:type="dxa"/>
          </w:tcPr>
          <w:p w14:paraId="398AAB84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tigre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17E2A9A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Tiger</w:t>
            </w:r>
          </w:p>
        </w:tc>
        <w:tc>
          <w:tcPr>
            <w:tcW w:w="425" w:type="dxa"/>
          </w:tcPr>
          <w:p w14:paraId="6D92C56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2AAFB0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79C2EC8F" w14:textId="77777777" w:rsidTr="00665002">
        <w:tc>
          <w:tcPr>
            <w:tcW w:w="3227" w:type="dxa"/>
          </w:tcPr>
          <w:p w14:paraId="62C16C68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timido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3168C2D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scheu, schüchtern</w:t>
            </w:r>
          </w:p>
        </w:tc>
        <w:tc>
          <w:tcPr>
            <w:tcW w:w="425" w:type="dxa"/>
          </w:tcPr>
          <w:p w14:paraId="1B07DC5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79CE9D2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40BE7106" w14:textId="77777777" w:rsidTr="00665002">
        <w:tc>
          <w:tcPr>
            <w:tcW w:w="3227" w:type="dxa"/>
          </w:tcPr>
          <w:p w14:paraId="45FA30E5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tinta n.f. </w:t>
            </w:r>
          </w:p>
        </w:tc>
        <w:tc>
          <w:tcPr>
            <w:tcW w:w="4775" w:type="dxa"/>
          </w:tcPr>
          <w:p w14:paraId="2A32A04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Farbe</w:t>
            </w:r>
          </w:p>
        </w:tc>
        <w:tc>
          <w:tcPr>
            <w:tcW w:w="425" w:type="dxa"/>
          </w:tcPr>
          <w:p w14:paraId="733B8A8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E3E228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7A421D48" w14:textId="77777777" w:rsidTr="00665002">
        <w:tc>
          <w:tcPr>
            <w:tcW w:w="3227" w:type="dxa"/>
          </w:tcPr>
          <w:p w14:paraId="6502DBED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tipico agg. </w:t>
            </w:r>
          </w:p>
        </w:tc>
        <w:tc>
          <w:tcPr>
            <w:tcW w:w="4775" w:type="dxa"/>
          </w:tcPr>
          <w:p w14:paraId="39BC10C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typisch</w:t>
            </w:r>
          </w:p>
        </w:tc>
        <w:tc>
          <w:tcPr>
            <w:tcW w:w="425" w:type="dxa"/>
          </w:tcPr>
          <w:p w14:paraId="7EDB870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6D87D0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02709DA2" w14:textId="77777777" w:rsidTr="00665002">
        <w:tc>
          <w:tcPr>
            <w:tcW w:w="3227" w:type="dxa"/>
          </w:tcPr>
          <w:p w14:paraId="556A50E3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tipo agg. </w:t>
            </w:r>
          </w:p>
        </w:tc>
        <w:tc>
          <w:tcPr>
            <w:tcW w:w="4775" w:type="dxa"/>
          </w:tcPr>
          <w:p w14:paraId="6AADE65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Muster-, Modellla</w:t>
            </w:r>
          </w:p>
        </w:tc>
        <w:tc>
          <w:tcPr>
            <w:tcW w:w="425" w:type="dxa"/>
          </w:tcPr>
          <w:p w14:paraId="2C6B45B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A5E65B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39974958" w14:textId="77777777" w:rsidTr="00665002">
        <w:tc>
          <w:tcPr>
            <w:tcW w:w="3227" w:type="dxa"/>
          </w:tcPr>
          <w:p w14:paraId="355C1144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tipo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280F272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Typ</w:t>
            </w:r>
          </w:p>
        </w:tc>
        <w:tc>
          <w:tcPr>
            <w:tcW w:w="425" w:type="dxa"/>
          </w:tcPr>
          <w:p w14:paraId="685D347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AB3AA40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4720C483" w14:textId="77777777" w:rsidTr="00665002">
        <w:tc>
          <w:tcPr>
            <w:tcW w:w="3227" w:type="dxa"/>
          </w:tcPr>
          <w:p w14:paraId="7BE5849D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tirare le somme </w:t>
            </w:r>
          </w:p>
        </w:tc>
        <w:tc>
          <w:tcPr>
            <w:tcW w:w="4775" w:type="dxa"/>
          </w:tcPr>
          <w:p w14:paraId="2F1D7E7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Bilanz ziehen</w:t>
            </w:r>
          </w:p>
        </w:tc>
        <w:tc>
          <w:tcPr>
            <w:tcW w:w="425" w:type="dxa"/>
          </w:tcPr>
          <w:p w14:paraId="19893F4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14D221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42605718" w14:textId="77777777" w:rsidTr="00665002">
        <w:tc>
          <w:tcPr>
            <w:tcW w:w="3227" w:type="dxa"/>
          </w:tcPr>
          <w:p w14:paraId="4F1FA35D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tirare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0BCB157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ziehen</w:t>
            </w:r>
          </w:p>
        </w:tc>
        <w:tc>
          <w:tcPr>
            <w:tcW w:w="425" w:type="dxa"/>
          </w:tcPr>
          <w:p w14:paraId="0902E7D9" w14:textId="77777777" w:rsidR="00946C77" w:rsidRPr="00B32A67" w:rsidRDefault="00946C77" w:rsidP="00C55A26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F85281A" w14:textId="77777777" w:rsidR="00946C77" w:rsidRPr="00B32A67" w:rsidRDefault="00946C77" w:rsidP="006F2C88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2DBEB4D9" w14:textId="77777777" w:rsidTr="00665002">
        <w:tc>
          <w:tcPr>
            <w:tcW w:w="3227" w:type="dxa"/>
          </w:tcPr>
          <w:p w14:paraId="04FA11E8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lastRenderedPageBreak/>
              <w:t xml:space="preserve">tiro n.m. </w:t>
            </w:r>
          </w:p>
        </w:tc>
        <w:tc>
          <w:tcPr>
            <w:tcW w:w="4775" w:type="dxa"/>
          </w:tcPr>
          <w:p w14:paraId="088DB12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Wurf, Schuss</w:t>
            </w:r>
          </w:p>
        </w:tc>
        <w:tc>
          <w:tcPr>
            <w:tcW w:w="425" w:type="dxa"/>
          </w:tcPr>
          <w:p w14:paraId="3ED0C2C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9CE632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4B752F13" w14:textId="77777777" w:rsidTr="00665002">
        <w:tc>
          <w:tcPr>
            <w:tcW w:w="3227" w:type="dxa"/>
          </w:tcPr>
          <w:p w14:paraId="082CAEF8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tisana n.f. </w:t>
            </w:r>
          </w:p>
        </w:tc>
        <w:tc>
          <w:tcPr>
            <w:tcW w:w="4775" w:type="dxa"/>
          </w:tcPr>
          <w:p w14:paraId="3541142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Kräutertee</w:t>
            </w:r>
          </w:p>
        </w:tc>
        <w:tc>
          <w:tcPr>
            <w:tcW w:w="425" w:type="dxa"/>
          </w:tcPr>
          <w:p w14:paraId="1CAF98A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78103A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132471A1" w14:textId="77777777" w:rsidTr="00665002">
        <w:tc>
          <w:tcPr>
            <w:tcW w:w="3227" w:type="dxa"/>
          </w:tcPr>
          <w:p w14:paraId="699BC1D8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  <w:t xml:space="preserve">titolo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1768626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der Titel</w:t>
            </w:r>
          </w:p>
        </w:tc>
        <w:tc>
          <w:tcPr>
            <w:tcW w:w="425" w:type="dxa"/>
          </w:tcPr>
          <w:p w14:paraId="1A9492B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0CE3DC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7DE1939D" w14:textId="77777777" w:rsidTr="00665002">
        <w:tc>
          <w:tcPr>
            <w:tcW w:w="3227" w:type="dxa"/>
          </w:tcPr>
          <w:p w14:paraId="7827F6C4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Tocca a te!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inter. </w:t>
            </w:r>
          </w:p>
        </w:tc>
        <w:tc>
          <w:tcPr>
            <w:tcW w:w="4775" w:type="dxa"/>
          </w:tcPr>
          <w:p w14:paraId="3032AFC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Du bist dran!</w:t>
            </w:r>
          </w:p>
        </w:tc>
        <w:tc>
          <w:tcPr>
            <w:tcW w:w="425" w:type="dxa"/>
          </w:tcPr>
          <w:p w14:paraId="238DE81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60CA34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77EFF08C" w14:textId="77777777" w:rsidTr="00665002">
        <w:tc>
          <w:tcPr>
            <w:tcW w:w="3227" w:type="dxa"/>
          </w:tcPr>
          <w:p w14:paraId="51E8FBA6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toccare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720AF4A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berühren, anfassen</w:t>
            </w:r>
          </w:p>
        </w:tc>
        <w:tc>
          <w:tcPr>
            <w:tcW w:w="425" w:type="dxa"/>
          </w:tcPr>
          <w:p w14:paraId="2959AE3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07C9F1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0FAA29C4" w14:textId="77777777" w:rsidTr="00665002">
        <w:tc>
          <w:tcPr>
            <w:tcW w:w="3227" w:type="dxa"/>
          </w:tcPr>
          <w:p w14:paraId="4AEC17BB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togliersi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rifl. </w:t>
            </w:r>
          </w:p>
        </w:tc>
        <w:tc>
          <w:tcPr>
            <w:tcW w:w="4775" w:type="dxa"/>
          </w:tcPr>
          <w:p w14:paraId="5E5737E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(sich) etwas ausziehen</w:t>
            </w:r>
          </w:p>
        </w:tc>
        <w:tc>
          <w:tcPr>
            <w:tcW w:w="425" w:type="dxa"/>
          </w:tcPr>
          <w:p w14:paraId="5309548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7FC287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2789AEA2" w14:textId="77777777" w:rsidTr="00665002">
        <w:tc>
          <w:tcPr>
            <w:tcW w:w="3227" w:type="dxa"/>
          </w:tcPr>
          <w:p w14:paraId="0E10FC54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tomba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CACD7D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Grab</w:t>
            </w:r>
          </w:p>
        </w:tc>
        <w:tc>
          <w:tcPr>
            <w:tcW w:w="425" w:type="dxa"/>
          </w:tcPr>
          <w:p w14:paraId="4DE21FB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6E76E9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7A4FD159" w14:textId="77777777" w:rsidTr="00665002">
        <w:tc>
          <w:tcPr>
            <w:tcW w:w="3227" w:type="dxa"/>
          </w:tcPr>
          <w:p w14:paraId="67FD3D5D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tombola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92801A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Tombola, das Zahlenlotto</w:t>
            </w:r>
          </w:p>
        </w:tc>
        <w:tc>
          <w:tcPr>
            <w:tcW w:w="425" w:type="dxa"/>
          </w:tcPr>
          <w:p w14:paraId="0ED57BC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EFB509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U5</w:t>
            </w:r>
          </w:p>
        </w:tc>
      </w:tr>
      <w:tr w:rsidR="00946C77" w:rsidRPr="00B32A67" w14:paraId="2DD2D8C6" w14:textId="77777777" w:rsidTr="00665002">
        <w:tc>
          <w:tcPr>
            <w:tcW w:w="3227" w:type="dxa"/>
          </w:tcPr>
          <w:p w14:paraId="631F4661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tono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41DBEB9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Ton</w:t>
            </w:r>
          </w:p>
        </w:tc>
        <w:tc>
          <w:tcPr>
            <w:tcW w:w="425" w:type="dxa"/>
          </w:tcPr>
          <w:p w14:paraId="2CEA502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411E6D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1E1BE670" w14:textId="77777777" w:rsidTr="00665002">
        <w:tc>
          <w:tcPr>
            <w:tcW w:w="3227" w:type="dxa"/>
          </w:tcPr>
          <w:p w14:paraId="0CD2DCA7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tornare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1067B96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zurückkommen, zurückkehren</w:t>
            </w:r>
          </w:p>
        </w:tc>
        <w:tc>
          <w:tcPr>
            <w:tcW w:w="425" w:type="dxa"/>
          </w:tcPr>
          <w:p w14:paraId="764069E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02A9ED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66892BBC" w14:textId="77777777" w:rsidTr="00665002">
        <w:tc>
          <w:tcPr>
            <w:tcW w:w="3227" w:type="dxa"/>
          </w:tcPr>
          <w:p w14:paraId="2F640BBD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torneo n.m. </w:t>
            </w:r>
          </w:p>
        </w:tc>
        <w:tc>
          <w:tcPr>
            <w:tcW w:w="4775" w:type="dxa"/>
          </w:tcPr>
          <w:p w14:paraId="2C231C3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das Turnier</w:t>
            </w:r>
          </w:p>
        </w:tc>
        <w:tc>
          <w:tcPr>
            <w:tcW w:w="425" w:type="dxa"/>
          </w:tcPr>
          <w:p w14:paraId="59FE398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8F2D2A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1258E10B" w14:textId="77777777" w:rsidTr="00665002">
        <w:tc>
          <w:tcPr>
            <w:tcW w:w="3227" w:type="dxa"/>
          </w:tcPr>
          <w:p w14:paraId="375FB2EC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toro n.m. </w:t>
            </w:r>
          </w:p>
        </w:tc>
        <w:tc>
          <w:tcPr>
            <w:tcW w:w="4775" w:type="dxa"/>
          </w:tcPr>
          <w:p w14:paraId="6D5FE99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Stier</w:t>
            </w:r>
          </w:p>
        </w:tc>
        <w:tc>
          <w:tcPr>
            <w:tcW w:w="425" w:type="dxa"/>
          </w:tcPr>
          <w:p w14:paraId="1391283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2C172AB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00B25645" w14:textId="77777777" w:rsidTr="00665002">
        <w:tc>
          <w:tcPr>
            <w:tcW w:w="3227" w:type="dxa"/>
          </w:tcPr>
          <w:p w14:paraId="76BE0B14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torrone n.m. </w:t>
            </w:r>
          </w:p>
        </w:tc>
        <w:tc>
          <w:tcPr>
            <w:tcW w:w="4775" w:type="dxa"/>
          </w:tcPr>
          <w:p w14:paraId="73BC054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Nougat mit Mandeln und Honig</w:t>
            </w:r>
          </w:p>
        </w:tc>
        <w:tc>
          <w:tcPr>
            <w:tcW w:w="425" w:type="dxa"/>
          </w:tcPr>
          <w:p w14:paraId="0F23A78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5DD953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U5</w:t>
            </w:r>
          </w:p>
        </w:tc>
      </w:tr>
      <w:tr w:rsidR="00946C77" w:rsidRPr="00B32A67" w14:paraId="61E2C6EB" w14:textId="77777777" w:rsidTr="00665002">
        <w:tc>
          <w:tcPr>
            <w:tcW w:w="3227" w:type="dxa"/>
          </w:tcPr>
          <w:p w14:paraId="54A44F23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torta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E7CC2C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Kuchen, die Torte</w:t>
            </w:r>
          </w:p>
        </w:tc>
        <w:tc>
          <w:tcPr>
            <w:tcW w:w="425" w:type="dxa"/>
          </w:tcPr>
          <w:p w14:paraId="534992D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8939C5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368DEB9E" w14:textId="77777777" w:rsidTr="00665002">
        <w:tc>
          <w:tcPr>
            <w:tcW w:w="3227" w:type="dxa"/>
          </w:tcPr>
          <w:p w14:paraId="53F6207A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Toscana n.f. </w:t>
            </w:r>
          </w:p>
        </w:tc>
        <w:tc>
          <w:tcPr>
            <w:tcW w:w="4775" w:type="dxa"/>
          </w:tcPr>
          <w:p w14:paraId="2448D2D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Toskana</w:t>
            </w:r>
          </w:p>
        </w:tc>
        <w:tc>
          <w:tcPr>
            <w:tcW w:w="425" w:type="dxa"/>
          </w:tcPr>
          <w:p w14:paraId="18CE73B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33A81A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42130F04" w14:textId="77777777" w:rsidTr="00665002">
        <w:tc>
          <w:tcPr>
            <w:tcW w:w="3227" w:type="dxa"/>
          </w:tcPr>
          <w:p w14:paraId="7D94EC74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tossire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5540191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husten</w:t>
            </w:r>
          </w:p>
        </w:tc>
        <w:tc>
          <w:tcPr>
            <w:tcW w:w="425" w:type="dxa"/>
          </w:tcPr>
          <w:p w14:paraId="170FB0C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FFD437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697F5ABB" w14:textId="77777777" w:rsidTr="00665002">
        <w:tc>
          <w:tcPr>
            <w:tcW w:w="3227" w:type="dxa"/>
          </w:tcPr>
          <w:p w14:paraId="7033E8E9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totale agg. </w:t>
            </w:r>
          </w:p>
        </w:tc>
        <w:tc>
          <w:tcPr>
            <w:tcW w:w="4775" w:type="dxa"/>
          </w:tcPr>
          <w:p w14:paraId="127B386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gesamt</w:t>
            </w:r>
          </w:p>
        </w:tc>
        <w:tc>
          <w:tcPr>
            <w:tcW w:w="425" w:type="dxa"/>
          </w:tcPr>
          <w:p w14:paraId="1C2F370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A5E2A0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4AC7F0DC" w14:textId="77777777" w:rsidTr="00665002">
        <w:tc>
          <w:tcPr>
            <w:tcW w:w="3227" w:type="dxa"/>
          </w:tcPr>
          <w:p w14:paraId="55C8B25E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totale n.m. </w:t>
            </w:r>
          </w:p>
        </w:tc>
        <w:tc>
          <w:tcPr>
            <w:tcW w:w="4775" w:type="dxa"/>
          </w:tcPr>
          <w:p w14:paraId="0F6F925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Summe, das Total</w:t>
            </w:r>
          </w:p>
        </w:tc>
        <w:tc>
          <w:tcPr>
            <w:tcW w:w="425" w:type="dxa"/>
          </w:tcPr>
          <w:p w14:paraId="464E1DC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DD90CAC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44198529" w14:textId="77777777" w:rsidTr="00665002">
        <w:tc>
          <w:tcPr>
            <w:tcW w:w="3227" w:type="dxa"/>
          </w:tcPr>
          <w:p w14:paraId="7370019C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totalmente avv. </w:t>
            </w:r>
          </w:p>
        </w:tc>
        <w:tc>
          <w:tcPr>
            <w:tcW w:w="4775" w:type="dxa"/>
          </w:tcPr>
          <w:p w14:paraId="2AFAA7C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völlig, komplett</w:t>
            </w:r>
          </w:p>
        </w:tc>
        <w:tc>
          <w:tcPr>
            <w:tcW w:w="425" w:type="dxa"/>
          </w:tcPr>
          <w:p w14:paraId="6D03123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9DDFC0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15C45FF1" w14:textId="77777777" w:rsidTr="00665002">
        <w:tc>
          <w:tcPr>
            <w:tcW w:w="3227" w:type="dxa"/>
          </w:tcPr>
          <w:p w14:paraId="221644B9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tovaglia n.f. </w:t>
            </w:r>
          </w:p>
        </w:tc>
        <w:tc>
          <w:tcPr>
            <w:tcW w:w="4775" w:type="dxa"/>
          </w:tcPr>
          <w:p w14:paraId="4B5723F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Tischtuch</w:t>
            </w:r>
          </w:p>
        </w:tc>
        <w:tc>
          <w:tcPr>
            <w:tcW w:w="425" w:type="dxa"/>
          </w:tcPr>
          <w:p w14:paraId="690C258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2099C7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11387997" w14:textId="77777777" w:rsidTr="00665002">
        <w:tc>
          <w:tcPr>
            <w:tcW w:w="3227" w:type="dxa"/>
          </w:tcPr>
          <w:p w14:paraId="29A16ACE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  <w:t xml:space="preserve">tovagliolo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308B3AE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die Serviette</w:t>
            </w:r>
          </w:p>
        </w:tc>
        <w:tc>
          <w:tcPr>
            <w:tcW w:w="425" w:type="dxa"/>
          </w:tcPr>
          <w:p w14:paraId="685F702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05D956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1158549F" w14:textId="77777777" w:rsidTr="00665002">
        <w:tc>
          <w:tcPr>
            <w:tcW w:w="3227" w:type="dxa"/>
          </w:tcPr>
          <w:p w14:paraId="3E9D570B" w14:textId="336F521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tra </w:t>
            </w:r>
            <w:r w:rsidR="00A33D6E"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/ fra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prep. </w:t>
            </w:r>
          </w:p>
        </w:tc>
        <w:tc>
          <w:tcPr>
            <w:tcW w:w="4775" w:type="dxa"/>
          </w:tcPr>
          <w:p w14:paraId="35211BE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zwischen, unter</w:t>
            </w:r>
          </w:p>
        </w:tc>
        <w:tc>
          <w:tcPr>
            <w:tcW w:w="425" w:type="dxa"/>
          </w:tcPr>
          <w:p w14:paraId="5237939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926675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59FBC62E" w14:textId="77777777" w:rsidTr="00665002">
        <w:tc>
          <w:tcPr>
            <w:tcW w:w="3227" w:type="dxa"/>
          </w:tcPr>
          <w:p w14:paraId="04B31894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tradizionale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65C29DC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traditionell</w:t>
            </w:r>
          </w:p>
        </w:tc>
        <w:tc>
          <w:tcPr>
            <w:tcW w:w="425" w:type="dxa"/>
          </w:tcPr>
          <w:p w14:paraId="762D094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8CADFE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356A3616" w14:textId="77777777" w:rsidTr="00665002">
        <w:tc>
          <w:tcPr>
            <w:tcW w:w="3227" w:type="dxa"/>
          </w:tcPr>
          <w:p w14:paraId="2AEEADD3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tradizionalmente avv. </w:t>
            </w:r>
          </w:p>
        </w:tc>
        <w:tc>
          <w:tcPr>
            <w:tcW w:w="4775" w:type="dxa"/>
          </w:tcPr>
          <w:p w14:paraId="218F4CB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traditionell, nach Tradition</w:t>
            </w:r>
          </w:p>
        </w:tc>
        <w:tc>
          <w:tcPr>
            <w:tcW w:w="425" w:type="dxa"/>
          </w:tcPr>
          <w:p w14:paraId="117E28B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FED15C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7586C179" w14:textId="77777777" w:rsidTr="00665002">
        <w:tc>
          <w:tcPr>
            <w:tcW w:w="3227" w:type="dxa"/>
          </w:tcPr>
          <w:p w14:paraId="46A9B0F3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tradizione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76F634A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Tradition</w:t>
            </w:r>
          </w:p>
        </w:tc>
        <w:tc>
          <w:tcPr>
            <w:tcW w:w="425" w:type="dxa"/>
          </w:tcPr>
          <w:p w14:paraId="5E4E53A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DEC83B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6434343B" w14:textId="77777777" w:rsidTr="00665002">
        <w:tc>
          <w:tcPr>
            <w:tcW w:w="3227" w:type="dxa"/>
          </w:tcPr>
          <w:p w14:paraId="4DB93AAA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tradurre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560C616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übersetzen</w:t>
            </w:r>
          </w:p>
        </w:tc>
        <w:tc>
          <w:tcPr>
            <w:tcW w:w="425" w:type="dxa"/>
          </w:tcPr>
          <w:p w14:paraId="3401777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7521D2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066E7CF9" w14:textId="77777777" w:rsidTr="00665002">
        <w:tc>
          <w:tcPr>
            <w:tcW w:w="3227" w:type="dxa"/>
          </w:tcPr>
          <w:p w14:paraId="41C4B2F2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traffico n.m. </w:t>
            </w:r>
          </w:p>
        </w:tc>
        <w:tc>
          <w:tcPr>
            <w:tcW w:w="4775" w:type="dxa"/>
          </w:tcPr>
          <w:p w14:paraId="3211BCE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Verkehr</w:t>
            </w:r>
          </w:p>
        </w:tc>
        <w:tc>
          <w:tcPr>
            <w:tcW w:w="425" w:type="dxa"/>
          </w:tcPr>
          <w:p w14:paraId="6D883B8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E60E64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U7-9</w:t>
            </w:r>
          </w:p>
        </w:tc>
      </w:tr>
      <w:tr w:rsidR="00946C77" w:rsidRPr="00B32A67" w14:paraId="703F141E" w14:textId="77777777" w:rsidTr="00665002">
        <w:tc>
          <w:tcPr>
            <w:tcW w:w="3227" w:type="dxa"/>
          </w:tcPr>
          <w:p w14:paraId="57BD0DC2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traghetto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AC5B94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Fähre</w:t>
            </w:r>
          </w:p>
        </w:tc>
        <w:tc>
          <w:tcPr>
            <w:tcW w:w="425" w:type="dxa"/>
          </w:tcPr>
          <w:p w14:paraId="5E6083B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7A92D6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13D02ACB" w14:textId="77777777" w:rsidTr="00665002">
        <w:tc>
          <w:tcPr>
            <w:tcW w:w="3227" w:type="dxa"/>
          </w:tcPr>
          <w:p w14:paraId="3EF3A4FB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tram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40D022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Strassenbahn, das Tram</w:t>
            </w:r>
          </w:p>
        </w:tc>
        <w:tc>
          <w:tcPr>
            <w:tcW w:w="425" w:type="dxa"/>
          </w:tcPr>
          <w:p w14:paraId="2219861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83AD37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6FD2B6EC" w14:textId="77777777" w:rsidTr="00665002">
        <w:tc>
          <w:tcPr>
            <w:tcW w:w="3227" w:type="dxa"/>
          </w:tcPr>
          <w:p w14:paraId="3406730E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trama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7678BA9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Handlung</w:t>
            </w:r>
          </w:p>
        </w:tc>
        <w:tc>
          <w:tcPr>
            <w:tcW w:w="425" w:type="dxa"/>
          </w:tcPr>
          <w:p w14:paraId="109B699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52F3A0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00544750" w14:textId="77777777" w:rsidTr="00665002">
        <w:tc>
          <w:tcPr>
            <w:tcW w:w="3227" w:type="dxa"/>
          </w:tcPr>
          <w:p w14:paraId="01C07067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tramezzino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EA4CBD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Sandwich</w:t>
            </w:r>
          </w:p>
        </w:tc>
        <w:tc>
          <w:tcPr>
            <w:tcW w:w="425" w:type="dxa"/>
          </w:tcPr>
          <w:p w14:paraId="232D390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8F168F5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5ED717DF" w14:textId="77777777" w:rsidTr="00665002">
        <w:tc>
          <w:tcPr>
            <w:tcW w:w="3227" w:type="dxa"/>
          </w:tcPr>
          <w:p w14:paraId="3C408667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tramite prep. </w:t>
            </w:r>
          </w:p>
        </w:tc>
        <w:tc>
          <w:tcPr>
            <w:tcW w:w="4775" w:type="dxa"/>
          </w:tcPr>
          <w:p w14:paraId="1270FC0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mittels</w:t>
            </w:r>
          </w:p>
        </w:tc>
        <w:tc>
          <w:tcPr>
            <w:tcW w:w="425" w:type="dxa"/>
          </w:tcPr>
          <w:p w14:paraId="138276C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F12C9D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2EA3193B" w14:textId="77777777" w:rsidTr="00665002">
        <w:tc>
          <w:tcPr>
            <w:tcW w:w="3227" w:type="dxa"/>
          </w:tcPr>
          <w:p w14:paraId="7CBBB820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tramvai n.m. </w:t>
            </w:r>
          </w:p>
        </w:tc>
        <w:tc>
          <w:tcPr>
            <w:tcW w:w="4775" w:type="dxa"/>
          </w:tcPr>
          <w:p w14:paraId="489395F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Strassenbahn</w:t>
            </w:r>
          </w:p>
        </w:tc>
        <w:tc>
          <w:tcPr>
            <w:tcW w:w="425" w:type="dxa"/>
          </w:tcPr>
          <w:p w14:paraId="60ED059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FFD2C8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31527386" w14:textId="77777777" w:rsidTr="00665002">
        <w:tc>
          <w:tcPr>
            <w:tcW w:w="3227" w:type="dxa"/>
          </w:tcPr>
          <w:p w14:paraId="420BB796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tranne prep. </w:t>
            </w:r>
          </w:p>
        </w:tc>
        <w:tc>
          <w:tcPr>
            <w:tcW w:w="4775" w:type="dxa"/>
          </w:tcPr>
          <w:p w14:paraId="568ED67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ausser</w:t>
            </w:r>
          </w:p>
        </w:tc>
        <w:tc>
          <w:tcPr>
            <w:tcW w:w="425" w:type="dxa"/>
          </w:tcPr>
          <w:p w14:paraId="40C5D54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093633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383673BF" w14:textId="77777777" w:rsidTr="00665002">
        <w:tc>
          <w:tcPr>
            <w:tcW w:w="3227" w:type="dxa"/>
          </w:tcPr>
          <w:p w14:paraId="4326B226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tranquillo agg. </w:t>
            </w:r>
          </w:p>
        </w:tc>
        <w:tc>
          <w:tcPr>
            <w:tcW w:w="4775" w:type="dxa"/>
          </w:tcPr>
          <w:p w14:paraId="3E8D324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ruhig</w:t>
            </w:r>
          </w:p>
        </w:tc>
        <w:tc>
          <w:tcPr>
            <w:tcW w:w="425" w:type="dxa"/>
          </w:tcPr>
          <w:p w14:paraId="49CFE26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72D843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34DB9DA7" w14:textId="77777777" w:rsidTr="00665002">
        <w:tc>
          <w:tcPr>
            <w:tcW w:w="3227" w:type="dxa"/>
          </w:tcPr>
          <w:p w14:paraId="1C033597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tranquillo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422B951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ruhig, still</w:t>
            </w:r>
          </w:p>
        </w:tc>
        <w:tc>
          <w:tcPr>
            <w:tcW w:w="425" w:type="dxa"/>
          </w:tcPr>
          <w:p w14:paraId="1D040FF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FE44FF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3DE9B590" w14:textId="77777777" w:rsidTr="00665002">
        <w:tc>
          <w:tcPr>
            <w:tcW w:w="3227" w:type="dxa"/>
          </w:tcPr>
          <w:p w14:paraId="683BE5FC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trascorrere v. </w:t>
            </w:r>
          </w:p>
        </w:tc>
        <w:tc>
          <w:tcPr>
            <w:tcW w:w="4775" w:type="dxa"/>
          </w:tcPr>
          <w:p w14:paraId="5CF2D7F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verbringen</w:t>
            </w:r>
          </w:p>
        </w:tc>
        <w:tc>
          <w:tcPr>
            <w:tcW w:w="425" w:type="dxa"/>
          </w:tcPr>
          <w:p w14:paraId="6B546D1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0E9A19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752641B6" w14:textId="77777777" w:rsidTr="00665002">
        <w:tc>
          <w:tcPr>
            <w:tcW w:w="3227" w:type="dxa"/>
          </w:tcPr>
          <w:p w14:paraId="49E731A0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trascurato agg. </w:t>
            </w:r>
          </w:p>
        </w:tc>
        <w:tc>
          <w:tcPr>
            <w:tcW w:w="4775" w:type="dxa"/>
          </w:tcPr>
          <w:p w14:paraId="4567989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vernachlässigt</w:t>
            </w:r>
          </w:p>
        </w:tc>
        <w:tc>
          <w:tcPr>
            <w:tcW w:w="425" w:type="dxa"/>
          </w:tcPr>
          <w:p w14:paraId="325503E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282F60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2EC60CA8" w14:textId="77777777" w:rsidTr="00665002">
        <w:tc>
          <w:tcPr>
            <w:tcW w:w="3227" w:type="dxa"/>
          </w:tcPr>
          <w:p w14:paraId="57B3E006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trasformare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2AA62F2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umwandeln</w:t>
            </w:r>
          </w:p>
        </w:tc>
        <w:tc>
          <w:tcPr>
            <w:tcW w:w="425" w:type="dxa"/>
          </w:tcPr>
          <w:p w14:paraId="446BD75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831EFB6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19389B9" w14:textId="77777777" w:rsidTr="00665002">
        <w:tc>
          <w:tcPr>
            <w:tcW w:w="3227" w:type="dxa"/>
          </w:tcPr>
          <w:p w14:paraId="7EE06650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trasmettere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01C210B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übertragen, senden</w:t>
            </w:r>
          </w:p>
        </w:tc>
        <w:tc>
          <w:tcPr>
            <w:tcW w:w="425" w:type="dxa"/>
          </w:tcPr>
          <w:p w14:paraId="0D08D7F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750CB4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946C77" w:rsidRPr="00B32A67" w14:paraId="160CE243" w14:textId="77777777" w:rsidTr="00665002">
        <w:tc>
          <w:tcPr>
            <w:tcW w:w="3227" w:type="dxa"/>
          </w:tcPr>
          <w:p w14:paraId="74176378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trasmissione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04FF25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Sendung</w:t>
            </w:r>
          </w:p>
        </w:tc>
        <w:tc>
          <w:tcPr>
            <w:tcW w:w="425" w:type="dxa"/>
          </w:tcPr>
          <w:p w14:paraId="56110EA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76B2F9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2AFCE0DC" w14:textId="77777777" w:rsidTr="00665002">
        <w:tc>
          <w:tcPr>
            <w:tcW w:w="3227" w:type="dxa"/>
          </w:tcPr>
          <w:p w14:paraId="0750DF3D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trasportare v. </w:t>
            </w:r>
          </w:p>
        </w:tc>
        <w:tc>
          <w:tcPr>
            <w:tcW w:w="4775" w:type="dxa"/>
          </w:tcPr>
          <w:p w14:paraId="4490D1C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transportieren</w:t>
            </w:r>
          </w:p>
        </w:tc>
        <w:tc>
          <w:tcPr>
            <w:tcW w:w="425" w:type="dxa"/>
          </w:tcPr>
          <w:p w14:paraId="02CD402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722BEC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3D592713" w14:textId="77777777" w:rsidTr="00665002">
        <w:tc>
          <w:tcPr>
            <w:tcW w:w="3227" w:type="dxa"/>
          </w:tcPr>
          <w:p w14:paraId="424B343C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trasporto n.m. </w:t>
            </w:r>
          </w:p>
        </w:tc>
        <w:tc>
          <w:tcPr>
            <w:tcW w:w="4775" w:type="dxa"/>
          </w:tcPr>
          <w:p w14:paraId="5A1FB33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Transport, Verkehr</w:t>
            </w:r>
          </w:p>
        </w:tc>
        <w:tc>
          <w:tcPr>
            <w:tcW w:w="425" w:type="dxa"/>
          </w:tcPr>
          <w:p w14:paraId="0D2C3C6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514E31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3257C495" w14:textId="77777777" w:rsidTr="00665002">
        <w:tc>
          <w:tcPr>
            <w:tcW w:w="3227" w:type="dxa"/>
          </w:tcPr>
          <w:p w14:paraId="203CDA72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trattoria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995196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Gastwirtschaft</w:t>
            </w:r>
          </w:p>
        </w:tc>
        <w:tc>
          <w:tcPr>
            <w:tcW w:w="425" w:type="dxa"/>
          </w:tcPr>
          <w:p w14:paraId="47FBB9D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F16376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77A8AF6B" w14:textId="77777777" w:rsidTr="00665002">
        <w:tc>
          <w:tcPr>
            <w:tcW w:w="3227" w:type="dxa"/>
          </w:tcPr>
          <w:p w14:paraId="6C1D4604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trekking n.m. </w:t>
            </w:r>
          </w:p>
        </w:tc>
        <w:tc>
          <w:tcPr>
            <w:tcW w:w="4775" w:type="dxa"/>
          </w:tcPr>
          <w:p w14:paraId="3A14090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Trekking</w:t>
            </w:r>
          </w:p>
        </w:tc>
        <w:tc>
          <w:tcPr>
            <w:tcW w:w="425" w:type="dxa"/>
          </w:tcPr>
          <w:p w14:paraId="2DAA477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883E9A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680651EF" w14:textId="77777777" w:rsidTr="00665002">
        <w:tc>
          <w:tcPr>
            <w:tcW w:w="3227" w:type="dxa"/>
          </w:tcPr>
          <w:p w14:paraId="1D5E9BC7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tremare v. </w:t>
            </w:r>
          </w:p>
        </w:tc>
        <w:tc>
          <w:tcPr>
            <w:tcW w:w="4775" w:type="dxa"/>
          </w:tcPr>
          <w:p w14:paraId="518AD72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zittern</w:t>
            </w:r>
          </w:p>
        </w:tc>
        <w:tc>
          <w:tcPr>
            <w:tcW w:w="425" w:type="dxa"/>
          </w:tcPr>
          <w:p w14:paraId="566D571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BB3490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38FD65B9" w14:textId="77777777" w:rsidTr="00665002">
        <w:tc>
          <w:tcPr>
            <w:tcW w:w="3227" w:type="dxa"/>
          </w:tcPr>
          <w:p w14:paraId="55823256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tremendo agg. </w:t>
            </w:r>
          </w:p>
        </w:tc>
        <w:tc>
          <w:tcPr>
            <w:tcW w:w="4775" w:type="dxa"/>
          </w:tcPr>
          <w:p w14:paraId="7ED1F86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furchtbar, entsetzlich</w:t>
            </w:r>
          </w:p>
        </w:tc>
        <w:tc>
          <w:tcPr>
            <w:tcW w:w="425" w:type="dxa"/>
          </w:tcPr>
          <w:p w14:paraId="5832E46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3720A2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233BEC16" w14:textId="77777777" w:rsidTr="00665002">
        <w:tc>
          <w:tcPr>
            <w:tcW w:w="3227" w:type="dxa"/>
          </w:tcPr>
          <w:p w14:paraId="6C3429F8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treno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83AFF0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Zug</w:t>
            </w:r>
          </w:p>
        </w:tc>
        <w:tc>
          <w:tcPr>
            <w:tcW w:w="425" w:type="dxa"/>
          </w:tcPr>
          <w:p w14:paraId="7A56E45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282E94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75659075" w14:textId="77777777" w:rsidTr="00665002">
        <w:tc>
          <w:tcPr>
            <w:tcW w:w="3227" w:type="dxa"/>
          </w:tcPr>
          <w:p w14:paraId="4CDCD0BF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Trentino n.m. </w:t>
            </w:r>
          </w:p>
        </w:tc>
        <w:tc>
          <w:tcPr>
            <w:tcW w:w="4775" w:type="dxa"/>
          </w:tcPr>
          <w:p w14:paraId="4E41178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das Trentino, Südtirol</w:t>
            </w:r>
          </w:p>
        </w:tc>
        <w:tc>
          <w:tcPr>
            <w:tcW w:w="425" w:type="dxa"/>
          </w:tcPr>
          <w:p w14:paraId="3230CF0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5839E8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6D33F55C" w14:textId="77777777" w:rsidTr="00665002">
        <w:tc>
          <w:tcPr>
            <w:tcW w:w="3227" w:type="dxa"/>
          </w:tcPr>
          <w:p w14:paraId="5463DC87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trilogia n.f. </w:t>
            </w:r>
          </w:p>
        </w:tc>
        <w:tc>
          <w:tcPr>
            <w:tcW w:w="4775" w:type="dxa"/>
          </w:tcPr>
          <w:p w14:paraId="161002D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Trilogie</w:t>
            </w:r>
          </w:p>
        </w:tc>
        <w:tc>
          <w:tcPr>
            <w:tcW w:w="425" w:type="dxa"/>
          </w:tcPr>
          <w:p w14:paraId="7F496C6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ED0D97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2B880619" w14:textId="77777777" w:rsidTr="00665002">
        <w:tc>
          <w:tcPr>
            <w:tcW w:w="3227" w:type="dxa"/>
          </w:tcPr>
          <w:p w14:paraId="7D58B4AB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trio n.m. </w:t>
            </w:r>
          </w:p>
        </w:tc>
        <w:tc>
          <w:tcPr>
            <w:tcW w:w="4775" w:type="dxa"/>
          </w:tcPr>
          <w:p w14:paraId="4F17F3B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Trio</w:t>
            </w:r>
          </w:p>
        </w:tc>
        <w:tc>
          <w:tcPr>
            <w:tcW w:w="425" w:type="dxa"/>
          </w:tcPr>
          <w:p w14:paraId="64EC929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2C1452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946C77" w:rsidRPr="00B32A67" w14:paraId="2826EA6E" w14:textId="77777777" w:rsidTr="00665002">
        <w:tc>
          <w:tcPr>
            <w:tcW w:w="3227" w:type="dxa"/>
          </w:tcPr>
          <w:p w14:paraId="1C5EC7BF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triste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7B21BBF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traurig</w:t>
            </w:r>
          </w:p>
        </w:tc>
        <w:tc>
          <w:tcPr>
            <w:tcW w:w="425" w:type="dxa"/>
          </w:tcPr>
          <w:p w14:paraId="583584F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83AF07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22175F24" w14:textId="77777777" w:rsidTr="00665002">
        <w:tc>
          <w:tcPr>
            <w:tcW w:w="3227" w:type="dxa"/>
          </w:tcPr>
          <w:p w14:paraId="77FC4D75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tritare v. </w:t>
            </w:r>
          </w:p>
        </w:tc>
        <w:tc>
          <w:tcPr>
            <w:tcW w:w="4775" w:type="dxa"/>
          </w:tcPr>
          <w:p w14:paraId="253476F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zerkleinern, zerhacken</w:t>
            </w:r>
          </w:p>
        </w:tc>
        <w:tc>
          <w:tcPr>
            <w:tcW w:w="425" w:type="dxa"/>
          </w:tcPr>
          <w:p w14:paraId="68C5C0E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586DEA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76D01C0E" w14:textId="77777777" w:rsidTr="00665002">
        <w:tc>
          <w:tcPr>
            <w:tcW w:w="3227" w:type="dxa"/>
          </w:tcPr>
          <w:p w14:paraId="75A9B8B3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tromba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B1F95F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Trompete</w:t>
            </w:r>
          </w:p>
        </w:tc>
        <w:tc>
          <w:tcPr>
            <w:tcW w:w="425" w:type="dxa"/>
          </w:tcPr>
          <w:p w14:paraId="55C86CE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506F42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U8</w:t>
            </w:r>
          </w:p>
        </w:tc>
      </w:tr>
      <w:tr w:rsidR="00946C77" w:rsidRPr="00B32A67" w14:paraId="15F2FADF" w14:textId="77777777" w:rsidTr="00665002">
        <w:tc>
          <w:tcPr>
            <w:tcW w:w="3227" w:type="dxa"/>
          </w:tcPr>
          <w:p w14:paraId="28D13A47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troppo </w:t>
            </w:r>
            <w:proofErr w:type="gramStart"/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agg./</w:t>
            </w:r>
            <w:proofErr w:type="gramEnd"/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avv. </w:t>
            </w:r>
          </w:p>
        </w:tc>
        <w:tc>
          <w:tcPr>
            <w:tcW w:w="4775" w:type="dxa"/>
          </w:tcPr>
          <w:p w14:paraId="7DB56C9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zu viel</w:t>
            </w:r>
          </w:p>
        </w:tc>
        <w:tc>
          <w:tcPr>
            <w:tcW w:w="425" w:type="dxa"/>
          </w:tcPr>
          <w:p w14:paraId="3412C80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F91583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31EB8FCC" w14:textId="77777777" w:rsidTr="00665002">
        <w:tc>
          <w:tcPr>
            <w:tcW w:w="3227" w:type="dxa"/>
          </w:tcPr>
          <w:p w14:paraId="258F0745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lastRenderedPageBreak/>
              <w:t xml:space="preserve">trotterellare v. </w:t>
            </w:r>
          </w:p>
        </w:tc>
        <w:tc>
          <w:tcPr>
            <w:tcW w:w="4775" w:type="dxa"/>
          </w:tcPr>
          <w:p w14:paraId="7B1695C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trippeln</w:t>
            </w:r>
          </w:p>
        </w:tc>
        <w:tc>
          <w:tcPr>
            <w:tcW w:w="425" w:type="dxa"/>
          </w:tcPr>
          <w:p w14:paraId="2C7C66C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B7FD3C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7BEA8A63" w14:textId="77777777" w:rsidTr="00665002">
        <w:tc>
          <w:tcPr>
            <w:tcW w:w="3227" w:type="dxa"/>
          </w:tcPr>
          <w:p w14:paraId="34F8422D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trovare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330F939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finden</w:t>
            </w:r>
          </w:p>
        </w:tc>
        <w:tc>
          <w:tcPr>
            <w:tcW w:w="425" w:type="dxa"/>
          </w:tcPr>
          <w:p w14:paraId="779EAAA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D05A07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0E0C8C89" w14:textId="77777777" w:rsidTr="00665002">
        <w:tc>
          <w:tcPr>
            <w:tcW w:w="3227" w:type="dxa"/>
          </w:tcPr>
          <w:p w14:paraId="6FCBF3E5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trovarsi v. </w:t>
            </w:r>
          </w:p>
        </w:tc>
        <w:tc>
          <w:tcPr>
            <w:tcW w:w="4775" w:type="dxa"/>
          </w:tcPr>
          <w:p w14:paraId="7E5882A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sich befinden</w:t>
            </w:r>
          </w:p>
        </w:tc>
        <w:tc>
          <w:tcPr>
            <w:tcW w:w="425" w:type="dxa"/>
          </w:tcPr>
          <w:p w14:paraId="249991F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280B0D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075CEFA8" w14:textId="77777777" w:rsidTr="00665002">
        <w:tc>
          <w:tcPr>
            <w:tcW w:w="3227" w:type="dxa"/>
          </w:tcPr>
          <w:p w14:paraId="12781D3E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truccarsi v. rifl. </w:t>
            </w:r>
          </w:p>
        </w:tc>
        <w:tc>
          <w:tcPr>
            <w:tcW w:w="4775" w:type="dxa"/>
          </w:tcPr>
          <w:p w14:paraId="2506933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sich schminken</w:t>
            </w:r>
          </w:p>
        </w:tc>
        <w:tc>
          <w:tcPr>
            <w:tcW w:w="425" w:type="dxa"/>
          </w:tcPr>
          <w:p w14:paraId="084A679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974F80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2B33FC79" w14:textId="77777777" w:rsidTr="00665002">
        <w:tc>
          <w:tcPr>
            <w:tcW w:w="3227" w:type="dxa"/>
          </w:tcPr>
          <w:p w14:paraId="1362A6D9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tubetto n.m. </w:t>
            </w:r>
          </w:p>
        </w:tc>
        <w:tc>
          <w:tcPr>
            <w:tcW w:w="4775" w:type="dxa"/>
          </w:tcPr>
          <w:p w14:paraId="4AA789C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Tube</w:t>
            </w:r>
          </w:p>
        </w:tc>
        <w:tc>
          <w:tcPr>
            <w:tcW w:w="425" w:type="dxa"/>
          </w:tcPr>
          <w:p w14:paraId="185C906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21D5AD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5DE12ECE" w14:textId="77777777" w:rsidTr="00665002">
        <w:tc>
          <w:tcPr>
            <w:tcW w:w="3227" w:type="dxa"/>
          </w:tcPr>
          <w:p w14:paraId="0469712C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tuffarsi v. rifl. </w:t>
            </w:r>
          </w:p>
        </w:tc>
        <w:tc>
          <w:tcPr>
            <w:tcW w:w="4775" w:type="dxa"/>
          </w:tcPr>
          <w:p w14:paraId="5C2755D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ins Wasser springen</w:t>
            </w:r>
          </w:p>
        </w:tc>
        <w:tc>
          <w:tcPr>
            <w:tcW w:w="425" w:type="dxa"/>
          </w:tcPr>
          <w:p w14:paraId="6C14DD1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771A55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52606314" w14:textId="77777777" w:rsidTr="00665002">
        <w:tc>
          <w:tcPr>
            <w:tcW w:w="3227" w:type="dxa"/>
          </w:tcPr>
          <w:p w14:paraId="22CD8F32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tunisino agg. </w:t>
            </w:r>
          </w:p>
        </w:tc>
        <w:tc>
          <w:tcPr>
            <w:tcW w:w="4775" w:type="dxa"/>
          </w:tcPr>
          <w:p w14:paraId="42FB3C6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tunesisch</w:t>
            </w:r>
          </w:p>
        </w:tc>
        <w:tc>
          <w:tcPr>
            <w:tcW w:w="425" w:type="dxa"/>
          </w:tcPr>
          <w:p w14:paraId="3B48B04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E9E84F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F94A04F" w14:textId="77777777" w:rsidTr="00665002">
        <w:tc>
          <w:tcPr>
            <w:tcW w:w="3227" w:type="dxa"/>
          </w:tcPr>
          <w:p w14:paraId="56C5E4A2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tuo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00E10A0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dein</w:t>
            </w:r>
          </w:p>
        </w:tc>
        <w:tc>
          <w:tcPr>
            <w:tcW w:w="425" w:type="dxa"/>
          </w:tcPr>
          <w:p w14:paraId="544B371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48E3BA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2F0CD0CF" w14:textId="77777777" w:rsidTr="00665002">
        <w:tc>
          <w:tcPr>
            <w:tcW w:w="3227" w:type="dxa"/>
          </w:tcPr>
          <w:p w14:paraId="43D6DA94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tuonare v. </w:t>
            </w:r>
          </w:p>
        </w:tc>
        <w:tc>
          <w:tcPr>
            <w:tcW w:w="4775" w:type="dxa"/>
          </w:tcPr>
          <w:p w14:paraId="248C3E7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donnern</w:t>
            </w:r>
          </w:p>
        </w:tc>
        <w:tc>
          <w:tcPr>
            <w:tcW w:w="425" w:type="dxa"/>
          </w:tcPr>
          <w:p w14:paraId="3345989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FFB197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364F1FC4" w14:textId="77777777" w:rsidTr="00665002">
        <w:tc>
          <w:tcPr>
            <w:tcW w:w="3227" w:type="dxa"/>
          </w:tcPr>
          <w:p w14:paraId="19B3623A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tuono n.m. </w:t>
            </w:r>
          </w:p>
        </w:tc>
        <w:tc>
          <w:tcPr>
            <w:tcW w:w="4775" w:type="dxa"/>
          </w:tcPr>
          <w:p w14:paraId="11CC1A6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Donner</w:t>
            </w:r>
          </w:p>
        </w:tc>
        <w:tc>
          <w:tcPr>
            <w:tcW w:w="425" w:type="dxa"/>
          </w:tcPr>
          <w:p w14:paraId="5E1E626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EB2A41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17C5E744" w14:textId="77777777" w:rsidTr="00665002">
        <w:tc>
          <w:tcPr>
            <w:tcW w:w="3227" w:type="dxa"/>
          </w:tcPr>
          <w:p w14:paraId="14826844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turistico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69E6A5C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touristisch, Ferien-</w:t>
            </w:r>
          </w:p>
        </w:tc>
        <w:tc>
          <w:tcPr>
            <w:tcW w:w="425" w:type="dxa"/>
          </w:tcPr>
          <w:p w14:paraId="5073DD6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8008A4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0089908B" w14:textId="77777777" w:rsidTr="00665002">
        <w:tc>
          <w:tcPr>
            <w:tcW w:w="3227" w:type="dxa"/>
          </w:tcPr>
          <w:p w14:paraId="1E45DFE4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turno n.m. </w:t>
            </w:r>
          </w:p>
        </w:tc>
        <w:tc>
          <w:tcPr>
            <w:tcW w:w="4775" w:type="dxa"/>
          </w:tcPr>
          <w:p w14:paraId="79AAEC8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Schicht, der Dienst</w:t>
            </w:r>
          </w:p>
        </w:tc>
        <w:tc>
          <w:tcPr>
            <w:tcW w:w="425" w:type="dxa"/>
          </w:tcPr>
          <w:p w14:paraId="2D416B9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1CA14B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153E356D" w14:textId="77777777" w:rsidTr="00665002">
        <w:tc>
          <w:tcPr>
            <w:tcW w:w="3227" w:type="dxa"/>
          </w:tcPr>
          <w:p w14:paraId="387AD2BA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tuta n.f. </w:t>
            </w:r>
          </w:p>
        </w:tc>
        <w:tc>
          <w:tcPr>
            <w:tcW w:w="4775" w:type="dxa"/>
          </w:tcPr>
          <w:p w14:paraId="5AF3062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Anzug, Overall</w:t>
            </w:r>
          </w:p>
        </w:tc>
        <w:tc>
          <w:tcPr>
            <w:tcW w:w="425" w:type="dxa"/>
          </w:tcPr>
          <w:p w14:paraId="38410B7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262D97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U6</w:t>
            </w:r>
          </w:p>
        </w:tc>
      </w:tr>
      <w:tr w:rsidR="00946C77" w:rsidRPr="00B32A67" w14:paraId="740FF115" w14:textId="77777777" w:rsidTr="00665002">
        <w:tc>
          <w:tcPr>
            <w:tcW w:w="3227" w:type="dxa"/>
          </w:tcPr>
          <w:p w14:paraId="0E94661A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tuttavia cong. </w:t>
            </w:r>
          </w:p>
        </w:tc>
        <w:tc>
          <w:tcPr>
            <w:tcW w:w="4775" w:type="dxa"/>
          </w:tcPr>
          <w:p w14:paraId="6E1D9C3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dennoch, jedoch</w:t>
            </w:r>
          </w:p>
        </w:tc>
        <w:tc>
          <w:tcPr>
            <w:tcW w:w="425" w:type="dxa"/>
          </w:tcPr>
          <w:p w14:paraId="00FE6FE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C17B1E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24E4F972" w14:textId="77777777" w:rsidTr="00665002">
        <w:tc>
          <w:tcPr>
            <w:tcW w:w="3227" w:type="dxa"/>
          </w:tcPr>
          <w:p w14:paraId="22A0B0F6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tutto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09B18A4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ganz, all</w:t>
            </w:r>
          </w:p>
        </w:tc>
        <w:tc>
          <w:tcPr>
            <w:tcW w:w="425" w:type="dxa"/>
          </w:tcPr>
          <w:p w14:paraId="7B12DFD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E224CB2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72E0D397" w14:textId="77777777" w:rsidTr="00665002">
        <w:tc>
          <w:tcPr>
            <w:tcW w:w="3227" w:type="dxa"/>
          </w:tcPr>
          <w:p w14:paraId="7F424767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ubbidire v. </w:t>
            </w:r>
          </w:p>
        </w:tc>
        <w:tc>
          <w:tcPr>
            <w:tcW w:w="4775" w:type="dxa"/>
          </w:tcPr>
          <w:p w14:paraId="2CBA351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gehorchen</w:t>
            </w:r>
          </w:p>
        </w:tc>
        <w:tc>
          <w:tcPr>
            <w:tcW w:w="425" w:type="dxa"/>
          </w:tcPr>
          <w:p w14:paraId="7E93011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89D3AA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131C0A4F" w14:textId="77777777" w:rsidTr="00665002">
        <w:tc>
          <w:tcPr>
            <w:tcW w:w="3227" w:type="dxa"/>
          </w:tcPr>
          <w:p w14:paraId="36223268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ufficio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8F47E7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Büro</w:t>
            </w:r>
          </w:p>
        </w:tc>
        <w:tc>
          <w:tcPr>
            <w:tcW w:w="425" w:type="dxa"/>
          </w:tcPr>
          <w:p w14:paraId="36A5A94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C5AD14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7767969A" w14:textId="77777777" w:rsidTr="00665002">
        <w:tc>
          <w:tcPr>
            <w:tcW w:w="3227" w:type="dxa"/>
          </w:tcPr>
          <w:p w14:paraId="35C426EE" w14:textId="77777777" w:rsidR="00946C77" w:rsidRPr="00B32A67" w:rsidRDefault="00946C77" w:rsidP="00D608A1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>uguale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agg. </w:t>
            </w:r>
          </w:p>
        </w:tc>
        <w:tc>
          <w:tcPr>
            <w:tcW w:w="4775" w:type="dxa"/>
          </w:tcPr>
          <w:p w14:paraId="4116551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gleich</w:t>
            </w:r>
          </w:p>
        </w:tc>
        <w:tc>
          <w:tcPr>
            <w:tcW w:w="425" w:type="dxa"/>
          </w:tcPr>
          <w:p w14:paraId="10CA80D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3BE524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27B7B55F" w14:textId="77777777" w:rsidTr="00665002">
        <w:tc>
          <w:tcPr>
            <w:tcW w:w="3227" w:type="dxa"/>
          </w:tcPr>
          <w:p w14:paraId="5C099B36" w14:textId="77777777" w:rsidR="00946C77" w:rsidRPr="00B32A67" w:rsidRDefault="00946C77" w:rsidP="005F02F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ultimamente avv. </w:t>
            </w:r>
          </w:p>
        </w:tc>
        <w:tc>
          <w:tcPr>
            <w:tcW w:w="4775" w:type="dxa"/>
          </w:tcPr>
          <w:p w14:paraId="77945DD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in letzter Zeit</w:t>
            </w:r>
          </w:p>
        </w:tc>
        <w:tc>
          <w:tcPr>
            <w:tcW w:w="425" w:type="dxa"/>
          </w:tcPr>
          <w:p w14:paraId="11E0677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8EEAEE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1A96E6C2" w14:textId="77777777" w:rsidTr="00665002">
        <w:tc>
          <w:tcPr>
            <w:tcW w:w="3227" w:type="dxa"/>
          </w:tcPr>
          <w:p w14:paraId="4DB5C9DD" w14:textId="77777777" w:rsidR="00946C77" w:rsidRPr="00B32A67" w:rsidRDefault="00946C77" w:rsidP="005F02F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ultimo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520E00A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letzter</w:t>
            </w:r>
          </w:p>
        </w:tc>
        <w:tc>
          <w:tcPr>
            <w:tcW w:w="425" w:type="dxa"/>
          </w:tcPr>
          <w:p w14:paraId="7E3BA03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07E5BDC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2F98260C" w14:textId="77777777" w:rsidTr="00665002">
        <w:tc>
          <w:tcPr>
            <w:tcW w:w="3227" w:type="dxa"/>
          </w:tcPr>
          <w:p w14:paraId="2A1F602B" w14:textId="77777777" w:rsidR="00946C77" w:rsidRPr="00B32A67" w:rsidRDefault="00946C77" w:rsidP="005F02F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Umbria n.f. </w:t>
            </w:r>
          </w:p>
        </w:tc>
        <w:tc>
          <w:tcPr>
            <w:tcW w:w="4775" w:type="dxa"/>
          </w:tcPr>
          <w:p w14:paraId="10B9143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Umbrien</w:t>
            </w:r>
          </w:p>
        </w:tc>
        <w:tc>
          <w:tcPr>
            <w:tcW w:w="425" w:type="dxa"/>
          </w:tcPr>
          <w:p w14:paraId="274A07A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E13906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14B26450" w14:textId="77777777" w:rsidTr="00665002">
        <w:tc>
          <w:tcPr>
            <w:tcW w:w="3227" w:type="dxa"/>
          </w:tcPr>
          <w:p w14:paraId="7AF877A4" w14:textId="77777777" w:rsidR="00946C77" w:rsidRPr="00B32A67" w:rsidRDefault="00946C77" w:rsidP="005F02F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un po’ di </w:t>
            </w:r>
          </w:p>
        </w:tc>
        <w:tc>
          <w:tcPr>
            <w:tcW w:w="4775" w:type="dxa"/>
          </w:tcPr>
          <w:p w14:paraId="2912D44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ein bisschen</w:t>
            </w:r>
          </w:p>
        </w:tc>
        <w:tc>
          <w:tcPr>
            <w:tcW w:w="425" w:type="dxa"/>
          </w:tcPr>
          <w:p w14:paraId="526576E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98EC1ED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2F5D1773" w14:textId="77777777" w:rsidTr="00665002">
        <w:tc>
          <w:tcPr>
            <w:tcW w:w="3227" w:type="dxa"/>
          </w:tcPr>
          <w:p w14:paraId="1ABF01EB" w14:textId="77777777" w:rsidR="00946C77" w:rsidRPr="00B32A67" w:rsidRDefault="00946C77" w:rsidP="005F02F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un pugno di ... </w:t>
            </w:r>
          </w:p>
        </w:tc>
        <w:tc>
          <w:tcPr>
            <w:tcW w:w="4775" w:type="dxa"/>
          </w:tcPr>
          <w:p w14:paraId="2CB9585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eine Handvoll ...</w:t>
            </w:r>
          </w:p>
        </w:tc>
        <w:tc>
          <w:tcPr>
            <w:tcW w:w="425" w:type="dxa"/>
          </w:tcPr>
          <w:p w14:paraId="5D7E850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9C32B3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U2</w:t>
            </w:r>
          </w:p>
        </w:tc>
      </w:tr>
      <w:tr w:rsidR="00946C77" w:rsidRPr="00B32A67" w14:paraId="1479674B" w14:textId="77777777" w:rsidTr="00665002">
        <w:tc>
          <w:tcPr>
            <w:tcW w:w="3227" w:type="dxa"/>
          </w:tcPr>
          <w:p w14:paraId="21595B0A" w14:textId="77777777" w:rsidR="00946C77" w:rsidRPr="00B32A67" w:rsidRDefault="00946C77" w:rsidP="005F02F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unghia n.f. </w:t>
            </w:r>
          </w:p>
        </w:tc>
        <w:tc>
          <w:tcPr>
            <w:tcW w:w="4775" w:type="dxa"/>
          </w:tcPr>
          <w:p w14:paraId="7C06545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(Finger)nagel</w:t>
            </w:r>
          </w:p>
        </w:tc>
        <w:tc>
          <w:tcPr>
            <w:tcW w:w="425" w:type="dxa"/>
          </w:tcPr>
          <w:p w14:paraId="19DD7E6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147A45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30C0D910" w14:textId="77777777" w:rsidTr="00665002">
        <w:tc>
          <w:tcPr>
            <w:tcW w:w="3227" w:type="dxa"/>
          </w:tcPr>
          <w:p w14:paraId="107C641E" w14:textId="77777777" w:rsidR="00946C77" w:rsidRPr="00B32A67" w:rsidRDefault="00946C77" w:rsidP="005F02F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unico agg. </w:t>
            </w:r>
          </w:p>
        </w:tc>
        <w:tc>
          <w:tcPr>
            <w:tcW w:w="4775" w:type="dxa"/>
          </w:tcPr>
          <w:p w14:paraId="0F198B6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einzig, einzigartig</w:t>
            </w:r>
          </w:p>
        </w:tc>
        <w:tc>
          <w:tcPr>
            <w:tcW w:w="425" w:type="dxa"/>
          </w:tcPr>
          <w:p w14:paraId="620579E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721A4E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1C6FD526" w14:textId="77777777" w:rsidTr="00665002">
        <w:tc>
          <w:tcPr>
            <w:tcW w:w="3227" w:type="dxa"/>
          </w:tcPr>
          <w:p w14:paraId="715400CB" w14:textId="77777777" w:rsidR="00946C77" w:rsidRPr="00B32A67" w:rsidRDefault="00946C77" w:rsidP="005F02F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unire v. </w:t>
            </w:r>
          </w:p>
        </w:tc>
        <w:tc>
          <w:tcPr>
            <w:tcW w:w="4775" w:type="dxa"/>
          </w:tcPr>
          <w:p w14:paraId="3EAF5E9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verbinden, vereinen</w:t>
            </w:r>
          </w:p>
        </w:tc>
        <w:tc>
          <w:tcPr>
            <w:tcW w:w="425" w:type="dxa"/>
          </w:tcPr>
          <w:p w14:paraId="68CD720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C9CF500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2C659529" w14:textId="77777777" w:rsidTr="00665002">
        <w:tc>
          <w:tcPr>
            <w:tcW w:w="3227" w:type="dxa"/>
          </w:tcPr>
          <w:p w14:paraId="0950C59C" w14:textId="77777777" w:rsidR="00946C77" w:rsidRPr="00B32A67" w:rsidRDefault="00946C77" w:rsidP="005F02F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unità n.f. </w:t>
            </w:r>
          </w:p>
        </w:tc>
        <w:tc>
          <w:tcPr>
            <w:tcW w:w="4775" w:type="dxa"/>
          </w:tcPr>
          <w:p w14:paraId="7AB9AAF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Einheit</w:t>
            </w:r>
          </w:p>
        </w:tc>
        <w:tc>
          <w:tcPr>
            <w:tcW w:w="425" w:type="dxa"/>
          </w:tcPr>
          <w:p w14:paraId="3FE1AA6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F52892E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30A7B58E" w14:textId="77777777" w:rsidTr="00665002">
        <w:tc>
          <w:tcPr>
            <w:tcW w:w="3227" w:type="dxa"/>
          </w:tcPr>
          <w:p w14:paraId="50180B81" w14:textId="77777777" w:rsidR="00946C77" w:rsidRPr="00B32A67" w:rsidRDefault="00946C77" w:rsidP="005F02F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unito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457E23E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einig, vereint</w:t>
            </w:r>
          </w:p>
        </w:tc>
        <w:tc>
          <w:tcPr>
            <w:tcW w:w="425" w:type="dxa"/>
          </w:tcPr>
          <w:p w14:paraId="1333950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CE8238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50FFCB1C" w14:textId="77777777" w:rsidTr="00665002">
        <w:tc>
          <w:tcPr>
            <w:tcW w:w="3227" w:type="dxa"/>
          </w:tcPr>
          <w:p w14:paraId="2CECD550" w14:textId="77777777" w:rsidR="00946C77" w:rsidRPr="00B32A67" w:rsidRDefault="00946C77" w:rsidP="005F02F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università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14C037E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Universität</w:t>
            </w:r>
          </w:p>
        </w:tc>
        <w:tc>
          <w:tcPr>
            <w:tcW w:w="425" w:type="dxa"/>
          </w:tcPr>
          <w:p w14:paraId="2D2D6A9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25EFC3F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148FBBE0" w14:textId="77777777" w:rsidTr="00665002">
        <w:tc>
          <w:tcPr>
            <w:tcW w:w="3227" w:type="dxa"/>
          </w:tcPr>
          <w:p w14:paraId="001FE34B" w14:textId="77777777" w:rsidR="00946C77" w:rsidRPr="00B32A67" w:rsidRDefault="00946C77" w:rsidP="005F02F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universitario agg. </w:t>
            </w:r>
          </w:p>
        </w:tc>
        <w:tc>
          <w:tcPr>
            <w:tcW w:w="4775" w:type="dxa"/>
          </w:tcPr>
          <w:p w14:paraId="625F59D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Universitäts-</w:t>
            </w:r>
          </w:p>
        </w:tc>
        <w:tc>
          <w:tcPr>
            <w:tcW w:w="425" w:type="dxa"/>
          </w:tcPr>
          <w:p w14:paraId="7F072DC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1751ABE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764E24D4" w14:textId="77777777" w:rsidTr="00665002">
        <w:tc>
          <w:tcPr>
            <w:tcW w:w="3227" w:type="dxa"/>
          </w:tcPr>
          <w:p w14:paraId="69273379" w14:textId="77777777" w:rsidR="00946C77" w:rsidRPr="00B32A67" w:rsidRDefault="00946C77" w:rsidP="005F02F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uomo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FEEA48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Mann</w:t>
            </w:r>
          </w:p>
        </w:tc>
        <w:tc>
          <w:tcPr>
            <w:tcW w:w="425" w:type="dxa"/>
          </w:tcPr>
          <w:p w14:paraId="212A239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8A3FDD8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44EB6806" w14:textId="77777777" w:rsidTr="00665002">
        <w:tc>
          <w:tcPr>
            <w:tcW w:w="3227" w:type="dxa"/>
          </w:tcPr>
          <w:p w14:paraId="2EE7BF4B" w14:textId="77777777" w:rsidR="00946C77" w:rsidRPr="00B32A67" w:rsidRDefault="00946C77" w:rsidP="005F02FE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uovo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0BA277D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Ei</w:t>
            </w:r>
          </w:p>
        </w:tc>
        <w:tc>
          <w:tcPr>
            <w:tcW w:w="425" w:type="dxa"/>
          </w:tcPr>
          <w:p w14:paraId="72DC338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4B23D6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5F65713B" w14:textId="77777777" w:rsidTr="00665002">
        <w:tc>
          <w:tcPr>
            <w:tcW w:w="3227" w:type="dxa"/>
          </w:tcPr>
          <w:p w14:paraId="16027776" w14:textId="77777777" w:rsidR="00946C77" w:rsidRPr="00B32A67" w:rsidRDefault="00946C77" w:rsidP="005F02F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urgente agg. </w:t>
            </w:r>
          </w:p>
        </w:tc>
        <w:tc>
          <w:tcPr>
            <w:tcW w:w="4775" w:type="dxa"/>
          </w:tcPr>
          <w:p w14:paraId="77ADB61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dringend</w:t>
            </w:r>
          </w:p>
        </w:tc>
        <w:tc>
          <w:tcPr>
            <w:tcW w:w="425" w:type="dxa"/>
          </w:tcPr>
          <w:p w14:paraId="5E2E9FF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DBB8EE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7255320C" w14:textId="77777777" w:rsidTr="00665002">
        <w:tc>
          <w:tcPr>
            <w:tcW w:w="3227" w:type="dxa"/>
          </w:tcPr>
          <w:p w14:paraId="51B5CB4F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urla n.f.pl. </w:t>
            </w:r>
          </w:p>
        </w:tc>
        <w:tc>
          <w:tcPr>
            <w:tcW w:w="4775" w:type="dxa"/>
          </w:tcPr>
          <w:p w14:paraId="46457E9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Geschrei</w:t>
            </w:r>
          </w:p>
        </w:tc>
        <w:tc>
          <w:tcPr>
            <w:tcW w:w="425" w:type="dxa"/>
          </w:tcPr>
          <w:p w14:paraId="731698C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4F1264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53BCC794" w14:textId="77777777" w:rsidTr="00665002">
        <w:tc>
          <w:tcPr>
            <w:tcW w:w="3227" w:type="dxa"/>
          </w:tcPr>
          <w:p w14:paraId="496DFD88" w14:textId="77777777" w:rsidR="00946C77" w:rsidRPr="00B32A67" w:rsidRDefault="00946C77" w:rsidP="005F02F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urlo n.m. </w:t>
            </w:r>
          </w:p>
        </w:tc>
        <w:tc>
          <w:tcPr>
            <w:tcW w:w="4775" w:type="dxa"/>
          </w:tcPr>
          <w:p w14:paraId="1BA417F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Schrei</w:t>
            </w:r>
          </w:p>
        </w:tc>
        <w:tc>
          <w:tcPr>
            <w:tcW w:w="425" w:type="dxa"/>
          </w:tcPr>
          <w:p w14:paraId="0137EBC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95CAF4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645F38A8" w14:textId="77777777" w:rsidTr="00665002">
        <w:tc>
          <w:tcPr>
            <w:tcW w:w="3227" w:type="dxa"/>
          </w:tcPr>
          <w:p w14:paraId="0C415215" w14:textId="77777777" w:rsidR="00946C77" w:rsidRPr="00B32A67" w:rsidRDefault="00946C77" w:rsidP="005F02F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usare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40F6B6E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verwenden, benutzen</w:t>
            </w:r>
          </w:p>
        </w:tc>
        <w:tc>
          <w:tcPr>
            <w:tcW w:w="425" w:type="dxa"/>
          </w:tcPr>
          <w:p w14:paraId="53D2F25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EA7BF3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7BF63208" w14:textId="77777777" w:rsidTr="00665002">
        <w:tc>
          <w:tcPr>
            <w:tcW w:w="3227" w:type="dxa"/>
          </w:tcPr>
          <w:p w14:paraId="340D6E28" w14:textId="77777777" w:rsidR="00946C77" w:rsidRPr="00B32A67" w:rsidRDefault="00946C77" w:rsidP="005F02F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uscire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0247C84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aus-/hinausgehen</w:t>
            </w:r>
          </w:p>
        </w:tc>
        <w:tc>
          <w:tcPr>
            <w:tcW w:w="425" w:type="dxa"/>
          </w:tcPr>
          <w:p w14:paraId="16DC0EA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32B375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A928A0" w:rsidRPr="00B32A67" w14:paraId="49DE6CF9" w14:textId="77777777" w:rsidTr="005E0B16">
        <w:tc>
          <w:tcPr>
            <w:tcW w:w="3227" w:type="dxa"/>
          </w:tcPr>
          <w:p w14:paraId="5990FA7A" w14:textId="77777777" w:rsidR="00A928A0" w:rsidRPr="00B32A67" w:rsidRDefault="00A928A0" w:rsidP="005E0B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uscita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29E601A6" w14:textId="77777777" w:rsidR="00A928A0" w:rsidRPr="00B32A67" w:rsidRDefault="00A928A0" w:rsidP="005E0B1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Ausgang</w:t>
            </w:r>
          </w:p>
        </w:tc>
        <w:tc>
          <w:tcPr>
            <w:tcW w:w="425" w:type="dxa"/>
          </w:tcPr>
          <w:p w14:paraId="77DA0349" w14:textId="77777777" w:rsidR="00A928A0" w:rsidRPr="00B32A67" w:rsidRDefault="00A928A0" w:rsidP="005E0B16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1BCFA64" w14:textId="77777777" w:rsidR="00A928A0" w:rsidRPr="00B32A67" w:rsidRDefault="00A928A0" w:rsidP="005E0B16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53E48D07" w14:textId="77777777" w:rsidTr="00665002">
        <w:tc>
          <w:tcPr>
            <w:tcW w:w="3227" w:type="dxa"/>
          </w:tcPr>
          <w:p w14:paraId="2EEA56AB" w14:textId="77777777" w:rsidR="00946C77" w:rsidRPr="00B32A67" w:rsidRDefault="00946C77" w:rsidP="005F02FE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  <w:t xml:space="preserve">uscita di sicurezza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6F0B980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der Notausgang</w:t>
            </w:r>
          </w:p>
        </w:tc>
        <w:tc>
          <w:tcPr>
            <w:tcW w:w="425" w:type="dxa"/>
          </w:tcPr>
          <w:p w14:paraId="2AD4A12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A36659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U3</w:t>
            </w:r>
          </w:p>
        </w:tc>
      </w:tr>
      <w:tr w:rsidR="00946C77" w:rsidRPr="00B32A67" w14:paraId="0DD23F3E" w14:textId="77777777" w:rsidTr="00665002">
        <w:tc>
          <w:tcPr>
            <w:tcW w:w="3227" w:type="dxa"/>
          </w:tcPr>
          <w:p w14:paraId="14D1F1B4" w14:textId="77777777" w:rsidR="00946C77" w:rsidRPr="00B32A67" w:rsidRDefault="00946C77" w:rsidP="005F02F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utile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5532525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nützlich</w:t>
            </w:r>
          </w:p>
        </w:tc>
        <w:tc>
          <w:tcPr>
            <w:tcW w:w="425" w:type="dxa"/>
          </w:tcPr>
          <w:p w14:paraId="068EC10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D90246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024C0103" w14:textId="77777777" w:rsidTr="00665002">
        <w:tc>
          <w:tcPr>
            <w:tcW w:w="3227" w:type="dxa"/>
          </w:tcPr>
          <w:p w14:paraId="55D0F89A" w14:textId="77777777" w:rsidR="00946C77" w:rsidRPr="00B32A67" w:rsidRDefault="00946C77" w:rsidP="00C8007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vacanza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CDE05E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Urlaub</w:t>
            </w:r>
          </w:p>
        </w:tc>
        <w:tc>
          <w:tcPr>
            <w:tcW w:w="425" w:type="dxa"/>
          </w:tcPr>
          <w:p w14:paraId="7C96816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4F0507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2C000AC6" w14:textId="77777777" w:rsidTr="00665002">
        <w:tc>
          <w:tcPr>
            <w:tcW w:w="3227" w:type="dxa"/>
          </w:tcPr>
          <w:p w14:paraId="38CF7568" w14:textId="77777777" w:rsidR="00946C77" w:rsidRPr="00B32A67" w:rsidRDefault="00946C77" w:rsidP="00C80077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valle n.f. </w:t>
            </w:r>
          </w:p>
        </w:tc>
        <w:tc>
          <w:tcPr>
            <w:tcW w:w="4775" w:type="dxa"/>
          </w:tcPr>
          <w:p w14:paraId="09D7DBC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Tal</w:t>
            </w:r>
          </w:p>
        </w:tc>
        <w:tc>
          <w:tcPr>
            <w:tcW w:w="425" w:type="dxa"/>
          </w:tcPr>
          <w:p w14:paraId="3917D06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1A2576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49111417" w14:textId="77777777" w:rsidTr="00665002">
        <w:tc>
          <w:tcPr>
            <w:tcW w:w="3227" w:type="dxa"/>
          </w:tcPr>
          <w:p w14:paraId="18AA072D" w14:textId="77777777" w:rsidR="00946C77" w:rsidRPr="00B32A67" w:rsidRDefault="00946C77" w:rsidP="00C8007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valore n.m. </w:t>
            </w:r>
          </w:p>
        </w:tc>
        <w:tc>
          <w:tcPr>
            <w:tcW w:w="4775" w:type="dxa"/>
          </w:tcPr>
          <w:p w14:paraId="4DE21A7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Wert</w:t>
            </w:r>
          </w:p>
        </w:tc>
        <w:tc>
          <w:tcPr>
            <w:tcW w:w="425" w:type="dxa"/>
          </w:tcPr>
          <w:p w14:paraId="761F491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944A23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00F187F9" w14:textId="77777777" w:rsidTr="00665002">
        <w:tc>
          <w:tcPr>
            <w:tcW w:w="3227" w:type="dxa"/>
          </w:tcPr>
          <w:p w14:paraId="2F3CA1F4" w14:textId="77777777" w:rsidR="00946C77" w:rsidRPr="00B32A67" w:rsidRDefault="00946C77" w:rsidP="00C8007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vampiro n.m. </w:t>
            </w:r>
          </w:p>
        </w:tc>
        <w:tc>
          <w:tcPr>
            <w:tcW w:w="4775" w:type="dxa"/>
          </w:tcPr>
          <w:p w14:paraId="441DE13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Vampir</w:t>
            </w:r>
          </w:p>
        </w:tc>
        <w:tc>
          <w:tcPr>
            <w:tcW w:w="425" w:type="dxa"/>
          </w:tcPr>
          <w:p w14:paraId="4954B63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1DF5CA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48860309" w14:textId="77777777" w:rsidTr="00665002">
        <w:tc>
          <w:tcPr>
            <w:tcW w:w="3227" w:type="dxa"/>
          </w:tcPr>
          <w:p w14:paraId="4CFA1C1F" w14:textId="77777777" w:rsidR="00946C77" w:rsidRPr="00B32A67" w:rsidRDefault="00946C77" w:rsidP="00C8007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vaniglia n.f. </w:t>
            </w:r>
          </w:p>
        </w:tc>
        <w:tc>
          <w:tcPr>
            <w:tcW w:w="4775" w:type="dxa"/>
          </w:tcPr>
          <w:p w14:paraId="3215A1B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Vanille</w:t>
            </w:r>
          </w:p>
        </w:tc>
        <w:tc>
          <w:tcPr>
            <w:tcW w:w="425" w:type="dxa"/>
          </w:tcPr>
          <w:p w14:paraId="02EA91C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BE62E2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3B56E332" w14:textId="77777777" w:rsidTr="00665002">
        <w:tc>
          <w:tcPr>
            <w:tcW w:w="3227" w:type="dxa"/>
          </w:tcPr>
          <w:p w14:paraId="582F51C0" w14:textId="77777777" w:rsidR="00946C77" w:rsidRPr="00B32A67" w:rsidRDefault="00946C77" w:rsidP="00C80077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vaporetto n.m. </w:t>
            </w:r>
          </w:p>
        </w:tc>
        <w:tc>
          <w:tcPr>
            <w:tcW w:w="4775" w:type="dxa"/>
          </w:tcPr>
          <w:p w14:paraId="2A6018A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Dampfer, Wasserbus (typisches Verkehrsmittel Venedigs)</w:t>
            </w:r>
          </w:p>
        </w:tc>
        <w:tc>
          <w:tcPr>
            <w:tcW w:w="425" w:type="dxa"/>
          </w:tcPr>
          <w:p w14:paraId="439E99B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67B82D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1AFD9CD8" w14:textId="77777777" w:rsidTr="00665002">
        <w:tc>
          <w:tcPr>
            <w:tcW w:w="3227" w:type="dxa"/>
          </w:tcPr>
          <w:p w14:paraId="0F56C963" w14:textId="77777777" w:rsidR="00946C77" w:rsidRPr="00B32A67" w:rsidRDefault="00946C77" w:rsidP="00C8007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vario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0F7894B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verschieden, vielfältig</w:t>
            </w:r>
          </w:p>
        </w:tc>
        <w:tc>
          <w:tcPr>
            <w:tcW w:w="425" w:type="dxa"/>
          </w:tcPr>
          <w:p w14:paraId="1FEECBD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70F8F6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13D2F862" w14:textId="77777777" w:rsidTr="00665002">
        <w:tc>
          <w:tcPr>
            <w:tcW w:w="3227" w:type="dxa"/>
          </w:tcPr>
          <w:p w14:paraId="0E76BAF3" w14:textId="77777777" w:rsidR="00946C77" w:rsidRPr="00B32A67" w:rsidRDefault="00946C77" w:rsidP="00C80077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vasetto n.m. </w:t>
            </w:r>
          </w:p>
        </w:tc>
        <w:tc>
          <w:tcPr>
            <w:tcW w:w="4775" w:type="dxa"/>
          </w:tcPr>
          <w:p w14:paraId="7BEEC3C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das Gläschen, Glas</w:t>
            </w:r>
          </w:p>
        </w:tc>
        <w:tc>
          <w:tcPr>
            <w:tcW w:w="425" w:type="dxa"/>
          </w:tcPr>
          <w:p w14:paraId="11D8CE4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56D794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208390FB" w14:textId="77777777" w:rsidTr="00665002">
        <w:tc>
          <w:tcPr>
            <w:tcW w:w="3227" w:type="dxa"/>
          </w:tcPr>
          <w:p w14:paraId="1F8F7BAE" w14:textId="77777777" w:rsidR="00946C77" w:rsidRPr="00B32A67" w:rsidRDefault="00946C77" w:rsidP="00C8007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vecchio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5E887EE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alt</w:t>
            </w:r>
          </w:p>
        </w:tc>
        <w:tc>
          <w:tcPr>
            <w:tcW w:w="425" w:type="dxa"/>
          </w:tcPr>
          <w:p w14:paraId="357942B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800C49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62421B22" w14:textId="77777777" w:rsidTr="00665002">
        <w:tc>
          <w:tcPr>
            <w:tcW w:w="3227" w:type="dxa"/>
          </w:tcPr>
          <w:p w14:paraId="725DADC5" w14:textId="77777777" w:rsidR="00946C77" w:rsidRPr="00B32A67" w:rsidRDefault="00946C77" w:rsidP="00C8007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vedere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0EE04E7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sehen</w:t>
            </w:r>
          </w:p>
        </w:tc>
        <w:tc>
          <w:tcPr>
            <w:tcW w:w="425" w:type="dxa"/>
          </w:tcPr>
          <w:p w14:paraId="4E2DD98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FFE1A41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728D9350" w14:textId="77777777" w:rsidTr="00665002">
        <w:tc>
          <w:tcPr>
            <w:tcW w:w="3227" w:type="dxa"/>
          </w:tcPr>
          <w:p w14:paraId="1D17DA4B" w14:textId="77777777" w:rsidR="00946C77" w:rsidRPr="00B32A67" w:rsidRDefault="00946C77" w:rsidP="00C80077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vegetazione n.f. </w:t>
            </w:r>
          </w:p>
        </w:tc>
        <w:tc>
          <w:tcPr>
            <w:tcW w:w="4775" w:type="dxa"/>
          </w:tcPr>
          <w:p w14:paraId="371E3B2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Vegetation</w:t>
            </w:r>
          </w:p>
        </w:tc>
        <w:tc>
          <w:tcPr>
            <w:tcW w:w="425" w:type="dxa"/>
          </w:tcPr>
          <w:p w14:paraId="1DCFFAB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ED23D7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0834A512" w14:textId="77777777" w:rsidTr="00665002">
        <w:tc>
          <w:tcPr>
            <w:tcW w:w="3227" w:type="dxa"/>
          </w:tcPr>
          <w:p w14:paraId="3C595907" w14:textId="77777777" w:rsidR="00946C77" w:rsidRPr="00B32A67" w:rsidRDefault="00946C77" w:rsidP="00C80077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veglione n.m. </w:t>
            </w:r>
          </w:p>
        </w:tc>
        <w:tc>
          <w:tcPr>
            <w:tcW w:w="4775" w:type="dxa"/>
          </w:tcPr>
          <w:p w14:paraId="4AB929D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(Masken)ball, die Feier (Silvester, Neujahr)</w:t>
            </w:r>
          </w:p>
        </w:tc>
        <w:tc>
          <w:tcPr>
            <w:tcW w:w="425" w:type="dxa"/>
          </w:tcPr>
          <w:p w14:paraId="3C874E8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DDCBC6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U5</w:t>
            </w:r>
          </w:p>
        </w:tc>
      </w:tr>
      <w:tr w:rsidR="00946C77" w:rsidRPr="00B32A67" w14:paraId="74CBC05D" w14:textId="77777777" w:rsidTr="00665002">
        <w:tc>
          <w:tcPr>
            <w:tcW w:w="3227" w:type="dxa"/>
          </w:tcPr>
          <w:p w14:paraId="66AD5B5C" w14:textId="77777777" w:rsidR="00946C77" w:rsidRPr="00B32A67" w:rsidRDefault="00946C77" w:rsidP="00C8007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velluto n.m. </w:t>
            </w:r>
          </w:p>
        </w:tc>
        <w:tc>
          <w:tcPr>
            <w:tcW w:w="4775" w:type="dxa"/>
          </w:tcPr>
          <w:p w14:paraId="2396BEA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Samt</w:t>
            </w:r>
          </w:p>
        </w:tc>
        <w:tc>
          <w:tcPr>
            <w:tcW w:w="425" w:type="dxa"/>
          </w:tcPr>
          <w:p w14:paraId="691BD0A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B213A7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4A51ACC6" w14:textId="77777777" w:rsidTr="00665002">
        <w:tc>
          <w:tcPr>
            <w:tcW w:w="3227" w:type="dxa"/>
          </w:tcPr>
          <w:p w14:paraId="479F9C5B" w14:textId="77777777" w:rsidR="00946C77" w:rsidRPr="00B32A67" w:rsidRDefault="00946C77" w:rsidP="00C8007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veloce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513E308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schnell</w:t>
            </w:r>
          </w:p>
        </w:tc>
        <w:tc>
          <w:tcPr>
            <w:tcW w:w="425" w:type="dxa"/>
          </w:tcPr>
          <w:p w14:paraId="59D9040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57CA84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3F9E1C74" w14:textId="77777777" w:rsidTr="00665002">
        <w:tc>
          <w:tcPr>
            <w:tcW w:w="3227" w:type="dxa"/>
          </w:tcPr>
          <w:p w14:paraId="3A5E0C1C" w14:textId="77777777" w:rsidR="00946C77" w:rsidRPr="00B32A67" w:rsidRDefault="00946C77" w:rsidP="00C8007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lastRenderedPageBreak/>
              <w:t xml:space="preserve">velocemente avv. </w:t>
            </w:r>
          </w:p>
        </w:tc>
        <w:tc>
          <w:tcPr>
            <w:tcW w:w="4775" w:type="dxa"/>
          </w:tcPr>
          <w:p w14:paraId="4503626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schnell</w:t>
            </w:r>
          </w:p>
        </w:tc>
        <w:tc>
          <w:tcPr>
            <w:tcW w:w="425" w:type="dxa"/>
          </w:tcPr>
          <w:p w14:paraId="2DE2767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3E7686D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17C56EFA" w14:textId="77777777" w:rsidTr="00665002">
        <w:tc>
          <w:tcPr>
            <w:tcW w:w="3227" w:type="dxa"/>
          </w:tcPr>
          <w:p w14:paraId="2FB65579" w14:textId="77777777" w:rsidR="00946C77" w:rsidRPr="00B32A67" w:rsidRDefault="00946C77" w:rsidP="00C8007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velocità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00F9D9C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Geschwindigkeit</w:t>
            </w:r>
          </w:p>
        </w:tc>
        <w:tc>
          <w:tcPr>
            <w:tcW w:w="425" w:type="dxa"/>
          </w:tcPr>
          <w:p w14:paraId="0C2554F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F38F96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6F328702" w14:textId="77777777" w:rsidTr="00665002">
        <w:tc>
          <w:tcPr>
            <w:tcW w:w="3227" w:type="dxa"/>
          </w:tcPr>
          <w:p w14:paraId="0C3F3AA3" w14:textId="77777777" w:rsidR="00946C77" w:rsidRPr="00B32A67" w:rsidRDefault="00946C77" w:rsidP="00C8007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vendere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70B937D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verkaufen</w:t>
            </w:r>
          </w:p>
        </w:tc>
        <w:tc>
          <w:tcPr>
            <w:tcW w:w="425" w:type="dxa"/>
          </w:tcPr>
          <w:p w14:paraId="0C9F691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A905C5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7027373A" w14:textId="77777777" w:rsidTr="00665002">
        <w:tc>
          <w:tcPr>
            <w:tcW w:w="3227" w:type="dxa"/>
          </w:tcPr>
          <w:p w14:paraId="00725409" w14:textId="77777777" w:rsidR="00946C77" w:rsidRPr="00B32A67" w:rsidRDefault="00946C77" w:rsidP="00C8007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vendesi </w:t>
            </w:r>
          </w:p>
        </w:tc>
        <w:tc>
          <w:tcPr>
            <w:tcW w:w="4775" w:type="dxa"/>
          </w:tcPr>
          <w:p w14:paraId="3D0E9DE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zu verkaufen</w:t>
            </w:r>
          </w:p>
        </w:tc>
        <w:tc>
          <w:tcPr>
            <w:tcW w:w="425" w:type="dxa"/>
          </w:tcPr>
          <w:p w14:paraId="74CDAA4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10B0E1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6100C8AB" w14:textId="77777777" w:rsidTr="00665002">
        <w:tc>
          <w:tcPr>
            <w:tcW w:w="3227" w:type="dxa"/>
          </w:tcPr>
          <w:p w14:paraId="2B7EADD9" w14:textId="77777777" w:rsidR="00946C77" w:rsidRPr="00B32A67" w:rsidRDefault="00946C77" w:rsidP="00C80077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vendicativo agg. </w:t>
            </w:r>
          </w:p>
        </w:tc>
        <w:tc>
          <w:tcPr>
            <w:tcW w:w="4775" w:type="dxa"/>
          </w:tcPr>
          <w:p w14:paraId="35E0286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rachsüchtig</w:t>
            </w:r>
          </w:p>
        </w:tc>
        <w:tc>
          <w:tcPr>
            <w:tcW w:w="425" w:type="dxa"/>
          </w:tcPr>
          <w:p w14:paraId="737A2D8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131DD3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U5</w:t>
            </w:r>
          </w:p>
        </w:tc>
      </w:tr>
      <w:tr w:rsidR="00946C77" w:rsidRPr="00B32A67" w14:paraId="7A7875A2" w14:textId="77777777" w:rsidTr="00665002">
        <w:tc>
          <w:tcPr>
            <w:tcW w:w="3227" w:type="dxa"/>
          </w:tcPr>
          <w:p w14:paraId="761F36B6" w14:textId="77777777" w:rsidR="00946C77" w:rsidRPr="00B32A67" w:rsidRDefault="00946C77" w:rsidP="00C80077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vendita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2682E83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Verkauf</w:t>
            </w:r>
          </w:p>
        </w:tc>
        <w:tc>
          <w:tcPr>
            <w:tcW w:w="425" w:type="dxa"/>
          </w:tcPr>
          <w:p w14:paraId="071368D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EA8BD7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11B8504C" w14:textId="77777777" w:rsidTr="00665002">
        <w:tc>
          <w:tcPr>
            <w:tcW w:w="3227" w:type="dxa"/>
          </w:tcPr>
          <w:p w14:paraId="7A45C308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venduto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6157FB6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verkauft</w:t>
            </w:r>
          </w:p>
        </w:tc>
        <w:tc>
          <w:tcPr>
            <w:tcW w:w="425" w:type="dxa"/>
          </w:tcPr>
          <w:p w14:paraId="07553F4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C68F62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013D53F5" w14:textId="77777777" w:rsidTr="00665002">
        <w:tc>
          <w:tcPr>
            <w:tcW w:w="3227" w:type="dxa"/>
          </w:tcPr>
          <w:p w14:paraId="66ED3F82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venerdì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36AA5E8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Freitag</w:t>
            </w:r>
          </w:p>
        </w:tc>
        <w:tc>
          <w:tcPr>
            <w:tcW w:w="425" w:type="dxa"/>
          </w:tcPr>
          <w:p w14:paraId="40F85381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1A8512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6CB1CB8D" w14:textId="77777777" w:rsidTr="00665002">
        <w:tc>
          <w:tcPr>
            <w:tcW w:w="3227" w:type="dxa"/>
          </w:tcPr>
          <w:p w14:paraId="28CA7FE0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venire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7B986BB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kommen</w:t>
            </w:r>
          </w:p>
        </w:tc>
        <w:tc>
          <w:tcPr>
            <w:tcW w:w="425" w:type="dxa"/>
          </w:tcPr>
          <w:p w14:paraId="216A6CA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AD6C78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252FFBE2" w14:textId="77777777" w:rsidTr="00665002">
        <w:tc>
          <w:tcPr>
            <w:tcW w:w="3227" w:type="dxa"/>
          </w:tcPr>
          <w:p w14:paraId="7BDAD8EE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vento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5C1144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Wind</w:t>
            </w:r>
          </w:p>
        </w:tc>
        <w:tc>
          <w:tcPr>
            <w:tcW w:w="425" w:type="dxa"/>
          </w:tcPr>
          <w:p w14:paraId="2B33BE5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B19BB3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40DF2C73" w14:textId="77777777" w:rsidTr="00665002">
        <w:tc>
          <w:tcPr>
            <w:tcW w:w="3227" w:type="dxa"/>
          </w:tcPr>
          <w:p w14:paraId="3CDECAEB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verbo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A1B6D9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Verb</w:t>
            </w:r>
          </w:p>
        </w:tc>
        <w:tc>
          <w:tcPr>
            <w:tcW w:w="425" w:type="dxa"/>
          </w:tcPr>
          <w:p w14:paraId="194819F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E19DA7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2DB62DDD" w14:textId="77777777" w:rsidTr="00665002">
        <w:tc>
          <w:tcPr>
            <w:tcW w:w="3227" w:type="dxa"/>
          </w:tcPr>
          <w:p w14:paraId="4CB8FF2F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verde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70228BE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grün</w:t>
            </w:r>
          </w:p>
        </w:tc>
        <w:tc>
          <w:tcPr>
            <w:tcW w:w="425" w:type="dxa"/>
          </w:tcPr>
          <w:p w14:paraId="785D46D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D72F1E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7B8044EE" w14:textId="77777777" w:rsidTr="00665002">
        <w:tc>
          <w:tcPr>
            <w:tcW w:w="3227" w:type="dxa"/>
          </w:tcPr>
          <w:p w14:paraId="410A4B0E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verdura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2EE34C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Gemüse</w:t>
            </w:r>
          </w:p>
        </w:tc>
        <w:tc>
          <w:tcPr>
            <w:tcW w:w="425" w:type="dxa"/>
          </w:tcPr>
          <w:p w14:paraId="476B5DD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CFC70C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32E6074B" w14:textId="77777777" w:rsidTr="00665002">
        <w:tc>
          <w:tcPr>
            <w:tcW w:w="3227" w:type="dxa"/>
          </w:tcPr>
          <w:p w14:paraId="02E16436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verifica n.f. </w:t>
            </w:r>
          </w:p>
        </w:tc>
        <w:tc>
          <w:tcPr>
            <w:tcW w:w="4775" w:type="dxa"/>
          </w:tcPr>
          <w:p w14:paraId="1BCE27F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Test, die Prüfung</w:t>
            </w:r>
          </w:p>
        </w:tc>
        <w:tc>
          <w:tcPr>
            <w:tcW w:w="425" w:type="dxa"/>
          </w:tcPr>
          <w:p w14:paraId="4EDEDE2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6FC94D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60F4EE14" w14:textId="77777777" w:rsidTr="00665002">
        <w:tc>
          <w:tcPr>
            <w:tcW w:w="3227" w:type="dxa"/>
          </w:tcPr>
          <w:p w14:paraId="3DB29B44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verificare</w:t>
            </w: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07FB637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überprüfen, kontrollieren</w:t>
            </w:r>
          </w:p>
        </w:tc>
        <w:tc>
          <w:tcPr>
            <w:tcW w:w="425" w:type="dxa"/>
          </w:tcPr>
          <w:p w14:paraId="52226A1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D4D1395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0CE4DA29" w14:textId="77777777" w:rsidTr="00665002">
        <w:tc>
          <w:tcPr>
            <w:tcW w:w="3227" w:type="dxa"/>
          </w:tcPr>
          <w:p w14:paraId="2F5E62E3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vero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agg. </w:t>
            </w:r>
          </w:p>
        </w:tc>
        <w:tc>
          <w:tcPr>
            <w:tcW w:w="4775" w:type="dxa"/>
          </w:tcPr>
          <w:p w14:paraId="53046E5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wahr</w:t>
            </w:r>
          </w:p>
        </w:tc>
        <w:tc>
          <w:tcPr>
            <w:tcW w:w="425" w:type="dxa"/>
          </w:tcPr>
          <w:p w14:paraId="6C09CB3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EC594A8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0636DA5F" w14:textId="77777777" w:rsidTr="00665002">
        <w:tc>
          <w:tcPr>
            <w:tcW w:w="3227" w:type="dxa"/>
          </w:tcPr>
          <w:p w14:paraId="4292044D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verso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prep. </w:t>
            </w:r>
          </w:p>
        </w:tc>
        <w:tc>
          <w:tcPr>
            <w:tcW w:w="4775" w:type="dxa"/>
          </w:tcPr>
          <w:p w14:paraId="76BBDAA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nach, in Richtung</w:t>
            </w:r>
          </w:p>
        </w:tc>
        <w:tc>
          <w:tcPr>
            <w:tcW w:w="425" w:type="dxa"/>
          </w:tcPr>
          <w:p w14:paraId="1FC05352" w14:textId="77777777" w:rsidR="00946C77" w:rsidRPr="00B32A67" w:rsidRDefault="00946C77" w:rsidP="00C55A26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0494708" w14:textId="77777777" w:rsidR="00946C77" w:rsidRPr="00B32A67" w:rsidRDefault="00946C77" w:rsidP="006F2C88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6F16E6C4" w14:textId="77777777" w:rsidTr="00665002">
        <w:tc>
          <w:tcPr>
            <w:tcW w:w="3227" w:type="dxa"/>
          </w:tcPr>
          <w:p w14:paraId="01642789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verso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prep. </w:t>
            </w:r>
          </w:p>
        </w:tc>
        <w:tc>
          <w:tcPr>
            <w:tcW w:w="4775" w:type="dxa"/>
          </w:tcPr>
          <w:p w14:paraId="7A4D6F0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gegen, zirka</w:t>
            </w:r>
          </w:p>
        </w:tc>
        <w:tc>
          <w:tcPr>
            <w:tcW w:w="425" w:type="dxa"/>
          </w:tcPr>
          <w:p w14:paraId="07A8A16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B45C80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090C683B" w14:textId="77777777" w:rsidTr="00665002">
        <w:tc>
          <w:tcPr>
            <w:tcW w:w="3227" w:type="dxa"/>
          </w:tcPr>
          <w:p w14:paraId="5C9FD893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vespa n.f. </w:t>
            </w:r>
          </w:p>
        </w:tc>
        <w:tc>
          <w:tcPr>
            <w:tcW w:w="4775" w:type="dxa"/>
          </w:tcPr>
          <w:p w14:paraId="7B44647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Wespe</w:t>
            </w:r>
          </w:p>
        </w:tc>
        <w:tc>
          <w:tcPr>
            <w:tcW w:w="425" w:type="dxa"/>
          </w:tcPr>
          <w:p w14:paraId="09CF9DC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CE5702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6E52B9F5" w14:textId="77777777" w:rsidTr="00665002">
        <w:tc>
          <w:tcPr>
            <w:tcW w:w="3227" w:type="dxa"/>
          </w:tcPr>
          <w:p w14:paraId="3C074DAA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vespa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 n.f. </w:t>
            </w:r>
          </w:p>
        </w:tc>
        <w:tc>
          <w:tcPr>
            <w:tcW w:w="4775" w:type="dxa"/>
          </w:tcPr>
          <w:p w14:paraId="7F3B4F5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Wespe</w:t>
            </w:r>
          </w:p>
        </w:tc>
        <w:tc>
          <w:tcPr>
            <w:tcW w:w="425" w:type="dxa"/>
          </w:tcPr>
          <w:p w14:paraId="2160B679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644F40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U9</w:t>
            </w:r>
          </w:p>
        </w:tc>
      </w:tr>
      <w:tr w:rsidR="00946C77" w:rsidRPr="00B32A67" w14:paraId="153CB96B" w14:textId="77777777" w:rsidTr="00665002">
        <w:tc>
          <w:tcPr>
            <w:tcW w:w="3227" w:type="dxa"/>
          </w:tcPr>
          <w:p w14:paraId="76B4F126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vestirsi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rifl. </w:t>
            </w:r>
          </w:p>
        </w:tc>
        <w:tc>
          <w:tcPr>
            <w:tcW w:w="4775" w:type="dxa"/>
          </w:tcPr>
          <w:p w14:paraId="1694367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sich anziehen</w:t>
            </w:r>
          </w:p>
        </w:tc>
        <w:tc>
          <w:tcPr>
            <w:tcW w:w="425" w:type="dxa"/>
          </w:tcPr>
          <w:p w14:paraId="4EFA503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3E437C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54744405" w14:textId="77777777" w:rsidTr="00665002">
        <w:tc>
          <w:tcPr>
            <w:tcW w:w="3227" w:type="dxa"/>
          </w:tcPr>
          <w:p w14:paraId="55A1F58B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vestito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4155ADC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Kleid, der Anzug</w:t>
            </w:r>
          </w:p>
        </w:tc>
        <w:tc>
          <w:tcPr>
            <w:tcW w:w="425" w:type="dxa"/>
          </w:tcPr>
          <w:p w14:paraId="0EF7EAA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7F105B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3025BFC2" w14:textId="77777777" w:rsidTr="00665002">
        <w:tc>
          <w:tcPr>
            <w:tcW w:w="3227" w:type="dxa"/>
          </w:tcPr>
          <w:p w14:paraId="0B62632A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veterinaria</w:t>
            </w: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882F29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Tierärztin</w:t>
            </w:r>
          </w:p>
        </w:tc>
        <w:tc>
          <w:tcPr>
            <w:tcW w:w="425" w:type="dxa"/>
          </w:tcPr>
          <w:p w14:paraId="32A1446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FC9EA1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4ADC3C27" w14:textId="77777777" w:rsidTr="00665002">
        <w:tc>
          <w:tcPr>
            <w:tcW w:w="3227" w:type="dxa"/>
          </w:tcPr>
          <w:p w14:paraId="333A3BAF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veterinario</w:t>
            </w: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5C1089F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Tierarzt</w:t>
            </w:r>
          </w:p>
        </w:tc>
        <w:tc>
          <w:tcPr>
            <w:tcW w:w="425" w:type="dxa"/>
          </w:tcPr>
          <w:p w14:paraId="018A411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FF0FB0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355497CE" w14:textId="77777777" w:rsidTr="00665002">
        <w:tc>
          <w:tcPr>
            <w:tcW w:w="3227" w:type="dxa"/>
          </w:tcPr>
          <w:p w14:paraId="7DFC7101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vetreria n.f. </w:t>
            </w:r>
          </w:p>
        </w:tc>
        <w:tc>
          <w:tcPr>
            <w:tcW w:w="4775" w:type="dxa"/>
          </w:tcPr>
          <w:p w14:paraId="58882AD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Glasfabrik</w:t>
            </w:r>
          </w:p>
        </w:tc>
        <w:tc>
          <w:tcPr>
            <w:tcW w:w="425" w:type="dxa"/>
          </w:tcPr>
          <w:p w14:paraId="7AE1A26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D20FB4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U9</w:t>
            </w:r>
          </w:p>
        </w:tc>
      </w:tr>
      <w:tr w:rsidR="00946C77" w:rsidRPr="00B32A67" w14:paraId="449616FE" w14:textId="77777777" w:rsidTr="00665002">
        <w:tc>
          <w:tcPr>
            <w:tcW w:w="3227" w:type="dxa"/>
          </w:tcPr>
          <w:p w14:paraId="0950787B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vetrina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6F2AB47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Schaufenster</w:t>
            </w:r>
          </w:p>
        </w:tc>
        <w:tc>
          <w:tcPr>
            <w:tcW w:w="425" w:type="dxa"/>
          </w:tcPr>
          <w:p w14:paraId="545A126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E808C6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U8</w:t>
            </w:r>
          </w:p>
        </w:tc>
      </w:tr>
      <w:tr w:rsidR="00946C77" w:rsidRPr="00B32A67" w14:paraId="58A93793" w14:textId="77777777" w:rsidTr="00665002">
        <w:tc>
          <w:tcPr>
            <w:tcW w:w="3227" w:type="dxa"/>
          </w:tcPr>
          <w:p w14:paraId="4CFCD920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via avv. </w:t>
            </w:r>
          </w:p>
        </w:tc>
        <w:tc>
          <w:tcPr>
            <w:tcW w:w="4775" w:type="dxa"/>
          </w:tcPr>
          <w:p w14:paraId="1B228C1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weg</w:t>
            </w:r>
          </w:p>
        </w:tc>
        <w:tc>
          <w:tcPr>
            <w:tcW w:w="425" w:type="dxa"/>
          </w:tcPr>
          <w:p w14:paraId="17647A8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4BCC39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5DFA8DA5" w14:textId="77777777" w:rsidTr="00665002">
        <w:tc>
          <w:tcPr>
            <w:tcW w:w="3227" w:type="dxa"/>
          </w:tcPr>
          <w:p w14:paraId="6EC5DE90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viaggiare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37F8243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reisen</w:t>
            </w:r>
          </w:p>
        </w:tc>
        <w:tc>
          <w:tcPr>
            <w:tcW w:w="425" w:type="dxa"/>
          </w:tcPr>
          <w:p w14:paraId="4591123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9758EF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439D9F6E" w14:textId="77777777" w:rsidTr="00665002">
        <w:tc>
          <w:tcPr>
            <w:tcW w:w="3227" w:type="dxa"/>
          </w:tcPr>
          <w:p w14:paraId="7018CCB4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viaggiatore n.m. </w:t>
            </w:r>
          </w:p>
        </w:tc>
        <w:tc>
          <w:tcPr>
            <w:tcW w:w="4775" w:type="dxa"/>
          </w:tcPr>
          <w:p w14:paraId="0272067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der Reisende</w:t>
            </w:r>
          </w:p>
        </w:tc>
        <w:tc>
          <w:tcPr>
            <w:tcW w:w="425" w:type="dxa"/>
          </w:tcPr>
          <w:p w14:paraId="6B6E941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C340B2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3FD8EC27" w14:textId="77777777" w:rsidTr="00665002">
        <w:tc>
          <w:tcPr>
            <w:tcW w:w="3227" w:type="dxa"/>
          </w:tcPr>
          <w:p w14:paraId="10FA0FE3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viaggio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6440318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Reise</w:t>
            </w:r>
          </w:p>
        </w:tc>
        <w:tc>
          <w:tcPr>
            <w:tcW w:w="425" w:type="dxa"/>
          </w:tcPr>
          <w:p w14:paraId="0DB925D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2ED977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1B591C34" w14:textId="77777777" w:rsidTr="00665002">
        <w:tc>
          <w:tcPr>
            <w:tcW w:w="3227" w:type="dxa"/>
          </w:tcPr>
          <w:p w14:paraId="7FE85CEB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viaggio organizzato n.m. </w:t>
            </w:r>
          </w:p>
        </w:tc>
        <w:tc>
          <w:tcPr>
            <w:tcW w:w="4775" w:type="dxa"/>
          </w:tcPr>
          <w:p w14:paraId="1041B1E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Pauschalreise</w:t>
            </w:r>
          </w:p>
        </w:tc>
        <w:tc>
          <w:tcPr>
            <w:tcW w:w="425" w:type="dxa"/>
          </w:tcPr>
          <w:p w14:paraId="4352176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F57836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61C11F42" w14:textId="77777777" w:rsidTr="00665002">
        <w:tc>
          <w:tcPr>
            <w:tcW w:w="3227" w:type="dxa"/>
          </w:tcPr>
          <w:p w14:paraId="449BAE30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viale n.m. </w:t>
            </w:r>
          </w:p>
        </w:tc>
        <w:tc>
          <w:tcPr>
            <w:tcW w:w="4775" w:type="dxa"/>
          </w:tcPr>
          <w:p w14:paraId="2376433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Allee</w:t>
            </w:r>
          </w:p>
        </w:tc>
        <w:tc>
          <w:tcPr>
            <w:tcW w:w="425" w:type="dxa"/>
          </w:tcPr>
          <w:p w14:paraId="0AFDCF1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5FEF9C7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U1</w:t>
            </w:r>
          </w:p>
        </w:tc>
      </w:tr>
      <w:tr w:rsidR="00946C77" w:rsidRPr="00B32A67" w14:paraId="469C10D2" w14:textId="77777777" w:rsidTr="00665002">
        <w:tc>
          <w:tcPr>
            <w:tcW w:w="3227" w:type="dxa"/>
          </w:tcPr>
          <w:p w14:paraId="48D90A42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vicina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96B534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Nachbarin</w:t>
            </w:r>
          </w:p>
        </w:tc>
        <w:tc>
          <w:tcPr>
            <w:tcW w:w="425" w:type="dxa"/>
          </w:tcPr>
          <w:p w14:paraId="35679C3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2E0013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5BBFE085" w14:textId="77777777" w:rsidTr="00665002">
        <w:tc>
          <w:tcPr>
            <w:tcW w:w="3227" w:type="dxa"/>
          </w:tcPr>
          <w:p w14:paraId="6C3E20B4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vicino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avv. </w:t>
            </w:r>
          </w:p>
        </w:tc>
        <w:tc>
          <w:tcPr>
            <w:tcW w:w="4775" w:type="dxa"/>
          </w:tcPr>
          <w:p w14:paraId="2679801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nah, in Nähe</w:t>
            </w:r>
          </w:p>
        </w:tc>
        <w:tc>
          <w:tcPr>
            <w:tcW w:w="425" w:type="dxa"/>
          </w:tcPr>
          <w:p w14:paraId="1E34D9F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C999A43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7E43EE0B" w14:textId="77777777" w:rsidTr="00665002">
        <w:tc>
          <w:tcPr>
            <w:tcW w:w="3227" w:type="dxa"/>
          </w:tcPr>
          <w:p w14:paraId="6B15229C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vicino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24DDA1C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Nachbar</w:t>
            </w:r>
          </w:p>
        </w:tc>
        <w:tc>
          <w:tcPr>
            <w:tcW w:w="425" w:type="dxa"/>
          </w:tcPr>
          <w:p w14:paraId="6594005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9DF156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U8</w:t>
            </w:r>
          </w:p>
        </w:tc>
      </w:tr>
      <w:tr w:rsidR="00946C77" w:rsidRPr="00B32A67" w14:paraId="7366BC98" w14:textId="77777777" w:rsidTr="00665002">
        <w:tc>
          <w:tcPr>
            <w:tcW w:w="3227" w:type="dxa"/>
          </w:tcPr>
          <w:p w14:paraId="0F102B0A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vicolo n.m. </w:t>
            </w:r>
          </w:p>
        </w:tc>
        <w:tc>
          <w:tcPr>
            <w:tcW w:w="4775" w:type="dxa"/>
          </w:tcPr>
          <w:p w14:paraId="7A4FC8A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Gasse</w:t>
            </w:r>
          </w:p>
        </w:tc>
        <w:tc>
          <w:tcPr>
            <w:tcW w:w="425" w:type="dxa"/>
          </w:tcPr>
          <w:p w14:paraId="61D21E2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4DB12A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U1</w:t>
            </w:r>
          </w:p>
        </w:tc>
      </w:tr>
      <w:tr w:rsidR="00946C77" w:rsidRPr="00B32A67" w14:paraId="28D4CC19" w14:textId="77777777" w:rsidTr="00665002">
        <w:tc>
          <w:tcPr>
            <w:tcW w:w="3227" w:type="dxa"/>
          </w:tcPr>
          <w:p w14:paraId="475E1B10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videogioco n.m. </w:t>
            </w:r>
          </w:p>
        </w:tc>
        <w:tc>
          <w:tcPr>
            <w:tcW w:w="4775" w:type="dxa"/>
          </w:tcPr>
          <w:p w14:paraId="00411AC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Videospiel</w:t>
            </w:r>
          </w:p>
        </w:tc>
        <w:tc>
          <w:tcPr>
            <w:tcW w:w="425" w:type="dxa"/>
          </w:tcPr>
          <w:p w14:paraId="5CAD996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AE25B4A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03DC7CBE" w14:textId="77777777" w:rsidTr="00665002">
        <w:tc>
          <w:tcPr>
            <w:tcW w:w="3227" w:type="dxa"/>
          </w:tcPr>
          <w:p w14:paraId="06A6A6FD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vietare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4260EB7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verbieten, untersagen</w:t>
            </w:r>
          </w:p>
        </w:tc>
        <w:tc>
          <w:tcPr>
            <w:tcW w:w="425" w:type="dxa"/>
          </w:tcPr>
          <w:p w14:paraId="1B35E68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DD8DE7E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U6</w:t>
            </w:r>
          </w:p>
        </w:tc>
      </w:tr>
      <w:tr w:rsidR="00946C77" w:rsidRPr="00B32A67" w14:paraId="650312DA" w14:textId="77777777" w:rsidTr="00665002">
        <w:tc>
          <w:tcPr>
            <w:tcW w:w="3227" w:type="dxa"/>
          </w:tcPr>
          <w:p w14:paraId="3CAA26F7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vigile urbana n.f. </w:t>
            </w:r>
          </w:p>
        </w:tc>
        <w:tc>
          <w:tcPr>
            <w:tcW w:w="4775" w:type="dxa"/>
          </w:tcPr>
          <w:p w14:paraId="66A5B66F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Verkehrspolizistin</w:t>
            </w:r>
          </w:p>
        </w:tc>
        <w:tc>
          <w:tcPr>
            <w:tcW w:w="425" w:type="dxa"/>
          </w:tcPr>
          <w:p w14:paraId="7E549EF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F6306A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655F0401" w14:textId="77777777" w:rsidTr="00665002">
        <w:tc>
          <w:tcPr>
            <w:tcW w:w="3227" w:type="dxa"/>
          </w:tcPr>
          <w:p w14:paraId="41F71B66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vigile urbano n.m. </w:t>
            </w:r>
          </w:p>
        </w:tc>
        <w:tc>
          <w:tcPr>
            <w:tcW w:w="4775" w:type="dxa"/>
          </w:tcPr>
          <w:p w14:paraId="3FE2E89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Verkehrspolizist</w:t>
            </w:r>
          </w:p>
        </w:tc>
        <w:tc>
          <w:tcPr>
            <w:tcW w:w="425" w:type="dxa"/>
          </w:tcPr>
          <w:p w14:paraId="7F023FE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45A403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66E2116B" w14:textId="77777777" w:rsidTr="00665002">
        <w:tc>
          <w:tcPr>
            <w:tcW w:w="3227" w:type="dxa"/>
          </w:tcPr>
          <w:p w14:paraId="09297BC6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villaggio n.m. </w:t>
            </w:r>
          </w:p>
        </w:tc>
        <w:tc>
          <w:tcPr>
            <w:tcW w:w="4775" w:type="dxa"/>
          </w:tcPr>
          <w:p w14:paraId="177E1381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Dorf</w:t>
            </w:r>
          </w:p>
        </w:tc>
        <w:tc>
          <w:tcPr>
            <w:tcW w:w="425" w:type="dxa"/>
          </w:tcPr>
          <w:p w14:paraId="5ABEF4A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ABCC51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234E9E16" w14:textId="77777777" w:rsidTr="00665002">
        <w:tc>
          <w:tcPr>
            <w:tcW w:w="3227" w:type="dxa"/>
          </w:tcPr>
          <w:p w14:paraId="09C31EB3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villaggio turistico n.m. </w:t>
            </w:r>
          </w:p>
        </w:tc>
        <w:tc>
          <w:tcPr>
            <w:tcW w:w="4775" w:type="dxa"/>
          </w:tcPr>
          <w:p w14:paraId="1D7D70E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das Feriendorf</w:t>
            </w:r>
          </w:p>
        </w:tc>
        <w:tc>
          <w:tcPr>
            <w:tcW w:w="425" w:type="dxa"/>
          </w:tcPr>
          <w:p w14:paraId="7061FAE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9E362B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495E86F0" w14:textId="77777777" w:rsidTr="00665002">
        <w:tc>
          <w:tcPr>
            <w:tcW w:w="3227" w:type="dxa"/>
          </w:tcPr>
          <w:p w14:paraId="1A136DDD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vincere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766A6FC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gewinnen</w:t>
            </w:r>
          </w:p>
        </w:tc>
        <w:tc>
          <w:tcPr>
            <w:tcW w:w="425" w:type="dxa"/>
          </w:tcPr>
          <w:p w14:paraId="6C4F23D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31F0DBB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0FA29894" w14:textId="77777777" w:rsidTr="00665002">
        <w:tc>
          <w:tcPr>
            <w:tcW w:w="3227" w:type="dxa"/>
          </w:tcPr>
          <w:p w14:paraId="4A6B9461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viola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1C283C5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violett</w:t>
            </w:r>
          </w:p>
        </w:tc>
        <w:tc>
          <w:tcPr>
            <w:tcW w:w="425" w:type="dxa"/>
          </w:tcPr>
          <w:p w14:paraId="4EA0573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83E7886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0D472697" w14:textId="77777777" w:rsidTr="00665002">
        <w:tc>
          <w:tcPr>
            <w:tcW w:w="3227" w:type="dxa"/>
          </w:tcPr>
          <w:p w14:paraId="6BC42ED2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  <w:t xml:space="preserve">violino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60450BF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die Geige, Violine</w:t>
            </w:r>
          </w:p>
        </w:tc>
        <w:tc>
          <w:tcPr>
            <w:tcW w:w="425" w:type="dxa"/>
          </w:tcPr>
          <w:p w14:paraId="53E8451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0AE6436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U8</w:t>
            </w:r>
          </w:p>
        </w:tc>
      </w:tr>
      <w:tr w:rsidR="00946C77" w:rsidRPr="00B32A67" w14:paraId="539201C3" w14:textId="77777777" w:rsidTr="00665002">
        <w:tc>
          <w:tcPr>
            <w:tcW w:w="3227" w:type="dxa"/>
          </w:tcPr>
          <w:p w14:paraId="7DA02074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virtuale agg. </w:t>
            </w:r>
          </w:p>
        </w:tc>
        <w:tc>
          <w:tcPr>
            <w:tcW w:w="4775" w:type="dxa"/>
          </w:tcPr>
          <w:p w14:paraId="030A0BC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virtuell</w:t>
            </w:r>
          </w:p>
        </w:tc>
        <w:tc>
          <w:tcPr>
            <w:tcW w:w="425" w:type="dxa"/>
          </w:tcPr>
          <w:p w14:paraId="3372EB6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ABE5A1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U3</w:t>
            </w:r>
          </w:p>
        </w:tc>
      </w:tr>
      <w:tr w:rsidR="00946C77" w:rsidRPr="00B32A67" w14:paraId="5D53817E" w14:textId="77777777" w:rsidTr="00665002">
        <w:tc>
          <w:tcPr>
            <w:tcW w:w="3227" w:type="dxa"/>
          </w:tcPr>
          <w:p w14:paraId="235A6989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virus n.m. </w:t>
            </w:r>
          </w:p>
        </w:tc>
        <w:tc>
          <w:tcPr>
            <w:tcW w:w="4775" w:type="dxa"/>
          </w:tcPr>
          <w:p w14:paraId="5E8F827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Virus</w:t>
            </w:r>
          </w:p>
        </w:tc>
        <w:tc>
          <w:tcPr>
            <w:tcW w:w="425" w:type="dxa"/>
          </w:tcPr>
          <w:p w14:paraId="428DC77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429A95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U3</w:t>
            </w:r>
          </w:p>
        </w:tc>
      </w:tr>
      <w:tr w:rsidR="00946C77" w:rsidRPr="00B32A67" w14:paraId="7428ADA6" w14:textId="77777777" w:rsidTr="00665002">
        <w:tc>
          <w:tcPr>
            <w:tcW w:w="3227" w:type="dxa"/>
          </w:tcPr>
          <w:p w14:paraId="679BB2C3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visita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5B25C392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Besuch</w:t>
            </w:r>
          </w:p>
        </w:tc>
        <w:tc>
          <w:tcPr>
            <w:tcW w:w="425" w:type="dxa"/>
          </w:tcPr>
          <w:p w14:paraId="52CCA4F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FE2356F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07262376" w14:textId="77777777" w:rsidTr="00665002">
        <w:tc>
          <w:tcPr>
            <w:tcW w:w="3227" w:type="dxa"/>
          </w:tcPr>
          <w:p w14:paraId="579AC0B3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visitare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66DF758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besichtigen, besuchen</w:t>
            </w:r>
          </w:p>
        </w:tc>
        <w:tc>
          <w:tcPr>
            <w:tcW w:w="425" w:type="dxa"/>
          </w:tcPr>
          <w:p w14:paraId="25ADC35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62AE880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69AFAC96" w14:textId="77777777" w:rsidTr="00665002">
        <w:tc>
          <w:tcPr>
            <w:tcW w:w="3227" w:type="dxa"/>
          </w:tcPr>
          <w:p w14:paraId="5D2B18BE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visitatore n.m. </w:t>
            </w:r>
          </w:p>
        </w:tc>
        <w:tc>
          <w:tcPr>
            <w:tcW w:w="4775" w:type="dxa"/>
          </w:tcPr>
          <w:p w14:paraId="596117A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Besucher</w:t>
            </w:r>
          </w:p>
        </w:tc>
        <w:tc>
          <w:tcPr>
            <w:tcW w:w="425" w:type="dxa"/>
          </w:tcPr>
          <w:p w14:paraId="7CD61BD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CF6F8B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551F90D7" w14:textId="77777777" w:rsidTr="00665002">
        <w:tc>
          <w:tcPr>
            <w:tcW w:w="3227" w:type="dxa"/>
          </w:tcPr>
          <w:p w14:paraId="137CF43A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visitatrice n.f. </w:t>
            </w:r>
          </w:p>
        </w:tc>
        <w:tc>
          <w:tcPr>
            <w:tcW w:w="4775" w:type="dxa"/>
          </w:tcPr>
          <w:p w14:paraId="3BB2009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Besucherin</w:t>
            </w:r>
          </w:p>
        </w:tc>
        <w:tc>
          <w:tcPr>
            <w:tcW w:w="425" w:type="dxa"/>
          </w:tcPr>
          <w:p w14:paraId="36CE023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838C66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U4</w:t>
            </w:r>
          </w:p>
        </w:tc>
      </w:tr>
      <w:tr w:rsidR="00946C77" w:rsidRPr="00B32A67" w14:paraId="066D1DE8" w14:textId="77777777" w:rsidTr="00665002">
        <w:tc>
          <w:tcPr>
            <w:tcW w:w="3227" w:type="dxa"/>
          </w:tcPr>
          <w:p w14:paraId="37046FE2" w14:textId="77777777" w:rsidR="00946C77" w:rsidRPr="00B32A67" w:rsidRDefault="00946C77" w:rsidP="003D1E9E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 xml:space="preserve">visto che cong. </w:t>
            </w:r>
          </w:p>
        </w:tc>
        <w:tc>
          <w:tcPr>
            <w:tcW w:w="4775" w:type="dxa"/>
          </w:tcPr>
          <w:p w14:paraId="4044FA8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it-CH"/>
              </w:rPr>
              <w:t>da</w:t>
            </w:r>
          </w:p>
        </w:tc>
        <w:tc>
          <w:tcPr>
            <w:tcW w:w="425" w:type="dxa"/>
          </w:tcPr>
          <w:p w14:paraId="314C0D8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DB07B0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U2</w:t>
            </w:r>
          </w:p>
        </w:tc>
      </w:tr>
      <w:tr w:rsidR="00946C77" w:rsidRPr="00B32A67" w14:paraId="40026857" w14:textId="77777777" w:rsidTr="00665002">
        <w:tc>
          <w:tcPr>
            <w:tcW w:w="3227" w:type="dxa"/>
          </w:tcPr>
          <w:p w14:paraId="2320F6A5" w14:textId="77777777" w:rsidR="00946C77" w:rsidRPr="00B32A67" w:rsidRDefault="00946C77" w:rsidP="004D065C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vita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2A2D59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Leben</w:t>
            </w:r>
          </w:p>
        </w:tc>
        <w:tc>
          <w:tcPr>
            <w:tcW w:w="425" w:type="dxa"/>
          </w:tcPr>
          <w:p w14:paraId="7BE987F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9118404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19025222" w14:textId="77777777" w:rsidTr="00665002">
        <w:tc>
          <w:tcPr>
            <w:tcW w:w="3227" w:type="dxa"/>
          </w:tcPr>
          <w:p w14:paraId="3769B81C" w14:textId="77777777" w:rsidR="00946C77" w:rsidRPr="00B32A67" w:rsidRDefault="00946C77" w:rsidP="004D065C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vittima </w:t>
            </w: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6DC8D03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das Opfer</w:t>
            </w:r>
          </w:p>
        </w:tc>
        <w:tc>
          <w:tcPr>
            <w:tcW w:w="425" w:type="dxa"/>
          </w:tcPr>
          <w:p w14:paraId="4BE93AE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D859718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7C02B7AE" w14:textId="77777777" w:rsidTr="00665002">
        <w:tc>
          <w:tcPr>
            <w:tcW w:w="3227" w:type="dxa"/>
          </w:tcPr>
          <w:p w14:paraId="091590BC" w14:textId="77777777" w:rsidR="00946C77" w:rsidRPr="00B32A67" w:rsidRDefault="00946C77" w:rsidP="004D065C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vivere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v. </w:t>
            </w:r>
          </w:p>
        </w:tc>
        <w:tc>
          <w:tcPr>
            <w:tcW w:w="4775" w:type="dxa"/>
          </w:tcPr>
          <w:p w14:paraId="1B5E407C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leben</w:t>
            </w:r>
          </w:p>
        </w:tc>
        <w:tc>
          <w:tcPr>
            <w:tcW w:w="425" w:type="dxa"/>
          </w:tcPr>
          <w:p w14:paraId="09DC93C4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E1D7AF3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  <w:tr w:rsidR="00946C77" w:rsidRPr="00B32A67" w14:paraId="7545346F" w14:textId="77777777" w:rsidTr="00665002">
        <w:tc>
          <w:tcPr>
            <w:tcW w:w="3227" w:type="dxa"/>
          </w:tcPr>
          <w:p w14:paraId="0F4D94B6" w14:textId="77777777" w:rsidR="00946C77" w:rsidRPr="00B32A67" w:rsidRDefault="00946C77" w:rsidP="004D065C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lastRenderedPageBreak/>
              <w:t xml:space="preserve">vocabolario n.m. </w:t>
            </w:r>
          </w:p>
        </w:tc>
        <w:tc>
          <w:tcPr>
            <w:tcW w:w="4775" w:type="dxa"/>
          </w:tcPr>
          <w:p w14:paraId="2E4EBF6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Wortschatz</w:t>
            </w:r>
          </w:p>
        </w:tc>
        <w:tc>
          <w:tcPr>
            <w:tcW w:w="425" w:type="dxa"/>
          </w:tcPr>
          <w:p w14:paraId="1E113EC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6A28E99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09A88643" w14:textId="77777777" w:rsidTr="00665002">
        <w:tc>
          <w:tcPr>
            <w:tcW w:w="3227" w:type="dxa"/>
          </w:tcPr>
          <w:p w14:paraId="7AF970A5" w14:textId="77777777" w:rsidR="00946C77" w:rsidRPr="00B32A67" w:rsidRDefault="00946C77" w:rsidP="004D065C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vocale n.f. </w:t>
            </w:r>
          </w:p>
        </w:tc>
        <w:tc>
          <w:tcPr>
            <w:tcW w:w="4775" w:type="dxa"/>
          </w:tcPr>
          <w:p w14:paraId="4E63608D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Selbstlaut</w:t>
            </w:r>
          </w:p>
        </w:tc>
        <w:tc>
          <w:tcPr>
            <w:tcW w:w="425" w:type="dxa"/>
          </w:tcPr>
          <w:p w14:paraId="557BEFB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EA922C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U0</w:t>
            </w:r>
          </w:p>
        </w:tc>
      </w:tr>
      <w:tr w:rsidR="00946C77" w:rsidRPr="00B32A67" w14:paraId="1A998493" w14:textId="77777777" w:rsidTr="00665002">
        <w:tc>
          <w:tcPr>
            <w:tcW w:w="3227" w:type="dxa"/>
          </w:tcPr>
          <w:p w14:paraId="21337AE1" w14:textId="77777777" w:rsidR="00946C77" w:rsidRPr="00B32A67" w:rsidRDefault="00946C77" w:rsidP="004D065C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voce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4EFDC89A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Stimme</w:t>
            </w:r>
          </w:p>
        </w:tc>
        <w:tc>
          <w:tcPr>
            <w:tcW w:w="425" w:type="dxa"/>
          </w:tcPr>
          <w:p w14:paraId="7905A4F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8979770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63F2E030" w14:textId="77777777" w:rsidTr="00665002">
        <w:tc>
          <w:tcPr>
            <w:tcW w:w="3227" w:type="dxa"/>
          </w:tcPr>
          <w:p w14:paraId="0E7FA990" w14:textId="77777777" w:rsidR="00946C77" w:rsidRPr="00B32A67" w:rsidRDefault="00946C77" w:rsidP="004D065C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volantinaggio n.m. </w:t>
            </w:r>
          </w:p>
        </w:tc>
        <w:tc>
          <w:tcPr>
            <w:tcW w:w="4775" w:type="dxa"/>
          </w:tcPr>
          <w:p w14:paraId="5298A89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Verteilung von Flugblättern</w:t>
            </w:r>
          </w:p>
        </w:tc>
        <w:tc>
          <w:tcPr>
            <w:tcW w:w="425" w:type="dxa"/>
          </w:tcPr>
          <w:p w14:paraId="45889A4C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4942F9A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U7</w:t>
            </w:r>
          </w:p>
        </w:tc>
      </w:tr>
      <w:tr w:rsidR="00946C77" w:rsidRPr="00B32A67" w14:paraId="65C19AC8" w14:textId="77777777" w:rsidTr="00665002">
        <w:tc>
          <w:tcPr>
            <w:tcW w:w="3227" w:type="dxa"/>
          </w:tcPr>
          <w:p w14:paraId="778F88F2" w14:textId="77777777" w:rsidR="00946C77" w:rsidRPr="00B32A67" w:rsidRDefault="00946C77" w:rsidP="004D065C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volentieri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adv. </w:t>
            </w:r>
          </w:p>
        </w:tc>
        <w:tc>
          <w:tcPr>
            <w:tcW w:w="4775" w:type="dxa"/>
          </w:tcPr>
          <w:p w14:paraId="5885A14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gern</w:t>
            </w:r>
          </w:p>
        </w:tc>
        <w:tc>
          <w:tcPr>
            <w:tcW w:w="425" w:type="dxa"/>
          </w:tcPr>
          <w:p w14:paraId="1987FF5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15ADC4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A928A0" w:rsidRPr="00B32A67" w14:paraId="586134B9" w14:textId="77777777" w:rsidTr="00346920">
        <w:tc>
          <w:tcPr>
            <w:tcW w:w="3227" w:type="dxa"/>
          </w:tcPr>
          <w:p w14:paraId="4854E1BF" w14:textId="77777777" w:rsidR="00A928A0" w:rsidRPr="00B32A67" w:rsidRDefault="00A928A0" w:rsidP="003469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volere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7B6533F9" w14:textId="77777777" w:rsidR="00A928A0" w:rsidRPr="00B32A67" w:rsidRDefault="00A928A0" w:rsidP="00346920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wollen</w:t>
            </w:r>
          </w:p>
        </w:tc>
        <w:tc>
          <w:tcPr>
            <w:tcW w:w="425" w:type="dxa"/>
          </w:tcPr>
          <w:p w14:paraId="7487E49E" w14:textId="77777777" w:rsidR="00A928A0" w:rsidRPr="00B32A67" w:rsidRDefault="00A928A0" w:rsidP="00346920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C5A89B2" w14:textId="77777777" w:rsidR="00A928A0" w:rsidRPr="00B32A67" w:rsidRDefault="00A928A0" w:rsidP="00346920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0F252A9C" w14:textId="77777777" w:rsidTr="00665002">
        <w:tc>
          <w:tcPr>
            <w:tcW w:w="3227" w:type="dxa"/>
          </w:tcPr>
          <w:p w14:paraId="4F5BE8AF" w14:textId="77777777" w:rsidR="00946C77" w:rsidRPr="00B32A67" w:rsidRDefault="00946C77" w:rsidP="004D065C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volere bene a qu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v. </w:t>
            </w:r>
          </w:p>
        </w:tc>
        <w:tc>
          <w:tcPr>
            <w:tcW w:w="4775" w:type="dxa"/>
          </w:tcPr>
          <w:p w14:paraId="13FA6F5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jdn lieb haben</w:t>
            </w:r>
          </w:p>
        </w:tc>
        <w:tc>
          <w:tcPr>
            <w:tcW w:w="425" w:type="dxa"/>
          </w:tcPr>
          <w:p w14:paraId="098E60C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6239C05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1B7A718E" w14:textId="77777777" w:rsidTr="00665002">
        <w:tc>
          <w:tcPr>
            <w:tcW w:w="3227" w:type="dxa"/>
          </w:tcPr>
          <w:p w14:paraId="5D5AC7C8" w14:textId="77777777" w:rsidR="00946C77" w:rsidRPr="00B32A67" w:rsidRDefault="00946C77" w:rsidP="004D065C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volontaria n.f. </w:t>
            </w:r>
          </w:p>
        </w:tc>
        <w:tc>
          <w:tcPr>
            <w:tcW w:w="4775" w:type="dxa"/>
          </w:tcPr>
          <w:p w14:paraId="7EAF332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die Freiwillige, Volontärin</w:t>
            </w:r>
          </w:p>
        </w:tc>
        <w:tc>
          <w:tcPr>
            <w:tcW w:w="425" w:type="dxa"/>
          </w:tcPr>
          <w:p w14:paraId="224A1D6F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058031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792AA505" w14:textId="77777777" w:rsidTr="00665002">
        <w:tc>
          <w:tcPr>
            <w:tcW w:w="3227" w:type="dxa"/>
          </w:tcPr>
          <w:p w14:paraId="436307E9" w14:textId="77777777" w:rsidR="00946C77" w:rsidRPr="00B32A67" w:rsidRDefault="00946C77" w:rsidP="004D065C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 xml:space="preserve">volontario n.m. </w:t>
            </w:r>
          </w:p>
        </w:tc>
        <w:tc>
          <w:tcPr>
            <w:tcW w:w="4775" w:type="dxa"/>
          </w:tcPr>
          <w:p w14:paraId="49335FBE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  <w:lang w:val="it-CH"/>
              </w:rPr>
              <w:t>der Freiwillige, Volontär</w:t>
            </w:r>
          </w:p>
        </w:tc>
        <w:tc>
          <w:tcPr>
            <w:tcW w:w="425" w:type="dxa"/>
          </w:tcPr>
          <w:p w14:paraId="52ECDDA7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400438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U4</w:t>
            </w:r>
          </w:p>
        </w:tc>
      </w:tr>
      <w:tr w:rsidR="00946C77" w:rsidRPr="00B32A67" w14:paraId="7D81956D" w14:textId="77777777" w:rsidTr="00665002">
        <w:tc>
          <w:tcPr>
            <w:tcW w:w="3227" w:type="dxa"/>
          </w:tcPr>
          <w:p w14:paraId="7409A600" w14:textId="77777777" w:rsidR="00946C77" w:rsidRPr="00B32A67" w:rsidRDefault="00946C77" w:rsidP="004D065C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 xml:space="preserve">volpe </w:t>
            </w: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31325180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der Fuchs</w:t>
            </w:r>
          </w:p>
        </w:tc>
        <w:tc>
          <w:tcPr>
            <w:tcW w:w="425" w:type="dxa"/>
          </w:tcPr>
          <w:p w14:paraId="726D6CF2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AF96AC2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U6</w:t>
            </w:r>
          </w:p>
        </w:tc>
      </w:tr>
      <w:tr w:rsidR="00946C77" w:rsidRPr="00B32A67" w14:paraId="3FF8909E" w14:textId="77777777" w:rsidTr="00665002">
        <w:tc>
          <w:tcPr>
            <w:tcW w:w="3227" w:type="dxa"/>
          </w:tcPr>
          <w:p w14:paraId="6F4E67A9" w14:textId="77777777" w:rsidR="00946C77" w:rsidRPr="00B32A67" w:rsidRDefault="00946C77" w:rsidP="004D065C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volta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n.f. </w:t>
            </w:r>
          </w:p>
        </w:tc>
        <w:tc>
          <w:tcPr>
            <w:tcW w:w="4775" w:type="dxa"/>
          </w:tcPr>
          <w:p w14:paraId="2DEBC25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Mal</w:t>
            </w:r>
          </w:p>
        </w:tc>
        <w:tc>
          <w:tcPr>
            <w:tcW w:w="425" w:type="dxa"/>
          </w:tcPr>
          <w:p w14:paraId="488B7EDD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A8EB668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U2</w:t>
            </w:r>
          </w:p>
        </w:tc>
      </w:tr>
      <w:tr w:rsidR="00946C77" w:rsidRPr="00B32A67" w14:paraId="0F84498A" w14:textId="77777777" w:rsidTr="00665002">
        <w:tc>
          <w:tcPr>
            <w:tcW w:w="3227" w:type="dxa"/>
          </w:tcPr>
          <w:p w14:paraId="3DD0D943" w14:textId="77777777" w:rsidR="00946C77" w:rsidRPr="00B32A67" w:rsidRDefault="00946C77" w:rsidP="004D065C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vongola n.f. </w:t>
            </w:r>
          </w:p>
        </w:tc>
        <w:tc>
          <w:tcPr>
            <w:tcW w:w="4775" w:type="dxa"/>
          </w:tcPr>
          <w:p w14:paraId="102BAD5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die Venusmuschel</w:t>
            </w:r>
          </w:p>
        </w:tc>
        <w:tc>
          <w:tcPr>
            <w:tcW w:w="425" w:type="dxa"/>
          </w:tcPr>
          <w:p w14:paraId="76A5BFD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FBC8D44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U4</w:t>
            </w:r>
          </w:p>
        </w:tc>
      </w:tr>
      <w:tr w:rsidR="00946C77" w:rsidRPr="00B32A67" w14:paraId="2FD77934" w14:textId="77777777" w:rsidTr="00665002">
        <w:tc>
          <w:tcPr>
            <w:tcW w:w="3227" w:type="dxa"/>
          </w:tcPr>
          <w:p w14:paraId="6105F2D2" w14:textId="77777777" w:rsidR="00946C77" w:rsidRPr="00B32A67" w:rsidRDefault="00946C77" w:rsidP="004D065C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vostro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agg. </w:t>
            </w:r>
          </w:p>
        </w:tc>
        <w:tc>
          <w:tcPr>
            <w:tcW w:w="4775" w:type="dxa"/>
          </w:tcPr>
          <w:p w14:paraId="3C414B44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euer</w:t>
            </w:r>
          </w:p>
        </w:tc>
        <w:tc>
          <w:tcPr>
            <w:tcW w:w="425" w:type="dxa"/>
          </w:tcPr>
          <w:p w14:paraId="2FF1358A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39FADB2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</w:t>
            </w:r>
          </w:p>
        </w:tc>
      </w:tr>
      <w:tr w:rsidR="00946C77" w:rsidRPr="00B32A67" w14:paraId="7D96A035" w14:textId="77777777" w:rsidTr="00665002">
        <w:tc>
          <w:tcPr>
            <w:tcW w:w="3227" w:type="dxa"/>
          </w:tcPr>
          <w:p w14:paraId="78519D2C" w14:textId="77777777" w:rsidR="00946C77" w:rsidRPr="00B32A67" w:rsidRDefault="00946C77" w:rsidP="004D065C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voto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n.m. </w:t>
            </w:r>
          </w:p>
        </w:tc>
        <w:tc>
          <w:tcPr>
            <w:tcW w:w="4775" w:type="dxa"/>
          </w:tcPr>
          <w:p w14:paraId="6E07A6A7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Note</w:t>
            </w:r>
          </w:p>
        </w:tc>
        <w:tc>
          <w:tcPr>
            <w:tcW w:w="425" w:type="dxa"/>
          </w:tcPr>
          <w:p w14:paraId="369156A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0B6BDA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U1-3</w:t>
            </w:r>
          </w:p>
        </w:tc>
      </w:tr>
      <w:tr w:rsidR="00946C77" w:rsidRPr="00B32A67" w14:paraId="50B5DA08" w14:textId="77777777" w:rsidTr="00665002">
        <w:tc>
          <w:tcPr>
            <w:tcW w:w="3227" w:type="dxa"/>
          </w:tcPr>
          <w:p w14:paraId="168D0AB7" w14:textId="77777777" w:rsidR="00946C77" w:rsidRPr="00B32A67" w:rsidRDefault="00946C77" w:rsidP="004D065C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 xml:space="preserve">vulcano n.m. </w:t>
            </w:r>
          </w:p>
        </w:tc>
        <w:tc>
          <w:tcPr>
            <w:tcW w:w="4775" w:type="dxa"/>
          </w:tcPr>
          <w:p w14:paraId="3BE0DE48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403152" w:themeColor="accent4" w:themeShade="80"/>
                <w:sz w:val="20"/>
                <w:szCs w:val="20"/>
              </w:rPr>
              <w:t>der Vulkan</w:t>
            </w:r>
          </w:p>
        </w:tc>
        <w:tc>
          <w:tcPr>
            <w:tcW w:w="425" w:type="dxa"/>
          </w:tcPr>
          <w:p w14:paraId="3CBC34CB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B4211E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U1</w:t>
            </w:r>
          </w:p>
        </w:tc>
      </w:tr>
      <w:tr w:rsidR="00946C77" w:rsidRPr="00B32A67" w14:paraId="4C63C716" w14:textId="77777777" w:rsidTr="00665002">
        <w:tc>
          <w:tcPr>
            <w:tcW w:w="3227" w:type="dxa"/>
          </w:tcPr>
          <w:p w14:paraId="6B7A3C32" w14:textId="77777777" w:rsidR="00946C77" w:rsidRPr="00B32A67" w:rsidRDefault="00946C77" w:rsidP="004D065C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windsurf n.m. </w:t>
            </w:r>
          </w:p>
        </w:tc>
        <w:tc>
          <w:tcPr>
            <w:tcW w:w="4775" w:type="dxa"/>
          </w:tcPr>
          <w:p w14:paraId="4B643B7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Windsurfen</w:t>
            </w:r>
          </w:p>
        </w:tc>
        <w:tc>
          <w:tcPr>
            <w:tcW w:w="425" w:type="dxa"/>
          </w:tcPr>
          <w:p w14:paraId="5F49C38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BE00670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U9</w:t>
            </w:r>
          </w:p>
        </w:tc>
      </w:tr>
      <w:tr w:rsidR="00946C77" w:rsidRPr="00B32A67" w14:paraId="435437C6" w14:textId="77777777" w:rsidTr="00665002">
        <w:tc>
          <w:tcPr>
            <w:tcW w:w="3227" w:type="dxa"/>
          </w:tcPr>
          <w:p w14:paraId="2AD96D03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xilofono n.m. </w:t>
            </w:r>
          </w:p>
        </w:tc>
        <w:tc>
          <w:tcPr>
            <w:tcW w:w="4775" w:type="dxa"/>
          </w:tcPr>
          <w:p w14:paraId="7237D3A5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das Xylophon</w:t>
            </w:r>
          </w:p>
        </w:tc>
        <w:tc>
          <w:tcPr>
            <w:tcW w:w="425" w:type="dxa"/>
          </w:tcPr>
          <w:p w14:paraId="62BF4CB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FEDDD6B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7666286E" w14:textId="77777777" w:rsidTr="00665002">
        <w:tc>
          <w:tcPr>
            <w:tcW w:w="3227" w:type="dxa"/>
          </w:tcPr>
          <w:p w14:paraId="10EC81F9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zaino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5C42D52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Rucksack</w:t>
            </w:r>
          </w:p>
        </w:tc>
        <w:tc>
          <w:tcPr>
            <w:tcW w:w="425" w:type="dxa"/>
          </w:tcPr>
          <w:p w14:paraId="0AF8B6CE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289AAB2" w14:textId="77777777" w:rsidR="00946C77" w:rsidRPr="00B32A67" w:rsidRDefault="00946C77" w:rsidP="006F2C88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U3</w:t>
            </w:r>
          </w:p>
        </w:tc>
      </w:tr>
      <w:tr w:rsidR="00946C77" w:rsidRPr="00B32A67" w14:paraId="0639D286" w14:textId="77777777" w:rsidTr="00665002">
        <w:tc>
          <w:tcPr>
            <w:tcW w:w="3227" w:type="dxa"/>
          </w:tcPr>
          <w:p w14:paraId="482A05E4" w14:textId="77777777" w:rsidR="00946C77" w:rsidRPr="00B32A67" w:rsidRDefault="00946C77" w:rsidP="004D065C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  <w:t xml:space="preserve">zia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 xml:space="preserve">n.f. </w:t>
            </w:r>
          </w:p>
        </w:tc>
        <w:tc>
          <w:tcPr>
            <w:tcW w:w="4775" w:type="dxa"/>
          </w:tcPr>
          <w:p w14:paraId="0F30C4E3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it-CH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it-CH"/>
              </w:rPr>
              <w:t>die Tante</w:t>
            </w:r>
          </w:p>
        </w:tc>
        <w:tc>
          <w:tcPr>
            <w:tcW w:w="425" w:type="dxa"/>
          </w:tcPr>
          <w:p w14:paraId="5CFDEFC3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4E3E7A1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5C335A41" w14:textId="77777777" w:rsidTr="00665002">
        <w:tc>
          <w:tcPr>
            <w:tcW w:w="3227" w:type="dxa"/>
          </w:tcPr>
          <w:p w14:paraId="734E19A5" w14:textId="77777777" w:rsidR="00946C77" w:rsidRPr="00B32A67" w:rsidRDefault="00946C77" w:rsidP="000C7069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 xml:space="preserve">zio </w:t>
            </w: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n.m. </w:t>
            </w:r>
          </w:p>
        </w:tc>
        <w:tc>
          <w:tcPr>
            <w:tcW w:w="4775" w:type="dxa"/>
          </w:tcPr>
          <w:p w14:paraId="163ACD46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der Onkel</w:t>
            </w:r>
          </w:p>
        </w:tc>
        <w:tc>
          <w:tcPr>
            <w:tcW w:w="425" w:type="dxa"/>
          </w:tcPr>
          <w:p w14:paraId="68E1B358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5AA2AA9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2598D1C0" w14:textId="77777777" w:rsidTr="00665002">
        <w:tc>
          <w:tcPr>
            <w:tcW w:w="3227" w:type="dxa"/>
          </w:tcPr>
          <w:p w14:paraId="391A46AE" w14:textId="77777777" w:rsidR="00946C77" w:rsidRPr="00B32A67" w:rsidRDefault="00946C77" w:rsidP="004D065C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zona n.f. </w:t>
            </w:r>
          </w:p>
        </w:tc>
        <w:tc>
          <w:tcPr>
            <w:tcW w:w="4775" w:type="dxa"/>
          </w:tcPr>
          <w:p w14:paraId="40165D99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Zone, die Gegend</w:t>
            </w:r>
          </w:p>
        </w:tc>
        <w:tc>
          <w:tcPr>
            <w:tcW w:w="425" w:type="dxa"/>
          </w:tcPr>
          <w:p w14:paraId="35118F00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DA7B35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U6</w:t>
            </w:r>
          </w:p>
        </w:tc>
      </w:tr>
      <w:tr w:rsidR="00946C77" w:rsidRPr="00B32A67" w14:paraId="0FC884BB" w14:textId="77777777" w:rsidTr="00665002">
        <w:tc>
          <w:tcPr>
            <w:tcW w:w="3227" w:type="dxa"/>
          </w:tcPr>
          <w:p w14:paraId="72B379DB" w14:textId="77777777" w:rsidR="00946C77" w:rsidRPr="00B32A67" w:rsidRDefault="00946C77" w:rsidP="004D065C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zuppa n.f. </w:t>
            </w:r>
          </w:p>
        </w:tc>
        <w:tc>
          <w:tcPr>
            <w:tcW w:w="4775" w:type="dxa"/>
          </w:tcPr>
          <w:p w14:paraId="6A56AEDB" w14:textId="77777777" w:rsidR="00946C77" w:rsidRPr="00B32A67" w:rsidRDefault="00946C77" w:rsidP="00C55A26">
            <w:pPr>
              <w:autoSpaceDE w:val="0"/>
              <w:autoSpaceDN w:val="0"/>
              <w:adjustRightInd w:val="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B32A67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die Suppe</w:t>
            </w:r>
          </w:p>
        </w:tc>
        <w:tc>
          <w:tcPr>
            <w:tcW w:w="425" w:type="dxa"/>
          </w:tcPr>
          <w:p w14:paraId="1A7F01C5" w14:textId="77777777" w:rsidR="00946C77" w:rsidRPr="00B32A67" w:rsidRDefault="00946C77" w:rsidP="00C55A26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5739FDC" w14:textId="77777777" w:rsidR="00946C77" w:rsidRPr="00B32A67" w:rsidRDefault="00946C77">
            <w:pPr>
              <w:rPr>
                <w:rFonts w:ascii="Arial" w:hAnsi="Arial" w:cs="Arial"/>
                <w:sz w:val="20"/>
                <w:szCs w:val="20"/>
              </w:rPr>
            </w:pPr>
            <w:r w:rsidRPr="00B32A67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U5</w:t>
            </w:r>
          </w:p>
        </w:tc>
      </w:tr>
    </w:tbl>
    <w:p w14:paraId="35C9327D" w14:textId="77777777" w:rsidR="00241ACA" w:rsidRPr="00B32A67" w:rsidRDefault="00241ACA" w:rsidP="0092108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CH"/>
        </w:rPr>
      </w:pPr>
    </w:p>
    <w:sectPr w:rsidR="00241ACA" w:rsidRPr="00B32A67" w:rsidSect="00C55A26">
      <w:headerReference w:type="default" r:id="rId7"/>
      <w:footerReference w:type="default" r:id="rId8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83AD7" w14:textId="77777777" w:rsidR="00E124ED" w:rsidRDefault="00E124ED" w:rsidP="007E022C">
      <w:r>
        <w:separator/>
      </w:r>
    </w:p>
  </w:endnote>
  <w:endnote w:type="continuationSeparator" w:id="0">
    <w:p w14:paraId="788AFD44" w14:textId="77777777" w:rsidR="00E124ED" w:rsidRDefault="00E124ED" w:rsidP="007E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1C6B5" w14:textId="12742317" w:rsidR="007E022C" w:rsidRPr="007E022C" w:rsidRDefault="007E022C" w:rsidP="007E022C">
    <w:pPr>
      <w:pStyle w:val="Fuzeile"/>
      <w:jc w:val="right"/>
      <w:rPr>
        <w:rFonts w:ascii="Arial" w:hAnsi="Arial" w:cs="Arial"/>
        <w:sz w:val="16"/>
        <w:szCs w:val="16"/>
      </w:rPr>
    </w:pPr>
    <w:r w:rsidRPr="007E022C">
      <w:rPr>
        <w:rFonts w:ascii="Arial" w:hAnsi="Arial" w:cs="Arial"/>
        <w:sz w:val="16"/>
        <w:szCs w:val="16"/>
      </w:rPr>
      <w:t>© Amt für Volksschule und Sport Graubünden, 201</w:t>
    </w:r>
    <w:r w:rsidR="004C44EE">
      <w:rPr>
        <w:rFonts w:ascii="Arial" w:hAnsi="Arial" w:cs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FF3C5" w14:textId="77777777" w:rsidR="00E124ED" w:rsidRDefault="00E124ED" w:rsidP="007E022C">
      <w:r>
        <w:separator/>
      </w:r>
    </w:p>
  </w:footnote>
  <w:footnote w:type="continuationSeparator" w:id="0">
    <w:p w14:paraId="3A9F4BC1" w14:textId="77777777" w:rsidR="00E124ED" w:rsidRDefault="00E124ED" w:rsidP="007E0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0D03" w14:textId="226B718A" w:rsidR="007E022C" w:rsidRPr="007E022C" w:rsidRDefault="007E022C">
    <w:pPr>
      <w:pStyle w:val="Kopfzeile"/>
      <w:rPr>
        <w:rFonts w:ascii="Arial" w:hAnsi="Arial" w:cs="Arial"/>
        <w:lang w:val="it-CH"/>
      </w:rPr>
    </w:pPr>
    <w:r w:rsidRPr="007E022C">
      <w:rPr>
        <w:rFonts w:ascii="Arial" w:hAnsi="Arial" w:cs="Arial"/>
        <w:lang w:val="it-CH"/>
      </w:rPr>
      <w:t>Amici d'Italia 1 – 3, Indice alfabetico per l'insegnante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6DDC"/>
    <w:multiLevelType w:val="hybridMultilevel"/>
    <w:tmpl w:val="23306882"/>
    <w:lvl w:ilvl="0" w:tplc="BC44F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04A45"/>
    <w:multiLevelType w:val="hybridMultilevel"/>
    <w:tmpl w:val="CC60FA0C"/>
    <w:lvl w:ilvl="0" w:tplc="7B10A11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D2"/>
    <w:rsid w:val="00002F30"/>
    <w:rsid w:val="00003AE2"/>
    <w:rsid w:val="000129DE"/>
    <w:rsid w:val="00023B0C"/>
    <w:rsid w:val="00026090"/>
    <w:rsid w:val="00030B9C"/>
    <w:rsid w:val="00040348"/>
    <w:rsid w:val="00041742"/>
    <w:rsid w:val="000531D4"/>
    <w:rsid w:val="00066F41"/>
    <w:rsid w:val="00080B31"/>
    <w:rsid w:val="00091060"/>
    <w:rsid w:val="000C6EC8"/>
    <w:rsid w:val="000C7069"/>
    <w:rsid w:val="000F0FBA"/>
    <w:rsid w:val="000F2C62"/>
    <w:rsid w:val="000F563B"/>
    <w:rsid w:val="00107C0B"/>
    <w:rsid w:val="00115057"/>
    <w:rsid w:val="0012218B"/>
    <w:rsid w:val="00133C09"/>
    <w:rsid w:val="00135B7D"/>
    <w:rsid w:val="00141376"/>
    <w:rsid w:val="001473D1"/>
    <w:rsid w:val="00150AA2"/>
    <w:rsid w:val="00153848"/>
    <w:rsid w:val="00156133"/>
    <w:rsid w:val="00181D6A"/>
    <w:rsid w:val="00184855"/>
    <w:rsid w:val="0019328E"/>
    <w:rsid w:val="00197F10"/>
    <w:rsid w:val="001A1C5A"/>
    <w:rsid w:val="001D2241"/>
    <w:rsid w:val="001D5A39"/>
    <w:rsid w:val="001E36CF"/>
    <w:rsid w:val="00215AEE"/>
    <w:rsid w:val="00226163"/>
    <w:rsid w:val="00233747"/>
    <w:rsid w:val="0024072F"/>
    <w:rsid w:val="00240C01"/>
    <w:rsid w:val="00241ACA"/>
    <w:rsid w:val="00245F47"/>
    <w:rsid w:val="0025467B"/>
    <w:rsid w:val="00297517"/>
    <w:rsid w:val="002A2F1E"/>
    <w:rsid w:val="002B06DB"/>
    <w:rsid w:val="002B23CF"/>
    <w:rsid w:val="002B6573"/>
    <w:rsid w:val="002B782F"/>
    <w:rsid w:val="002B7C22"/>
    <w:rsid w:val="002C671B"/>
    <w:rsid w:val="002F6704"/>
    <w:rsid w:val="00311E9E"/>
    <w:rsid w:val="0031204F"/>
    <w:rsid w:val="00312A3B"/>
    <w:rsid w:val="003246C1"/>
    <w:rsid w:val="00324780"/>
    <w:rsid w:val="0032752E"/>
    <w:rsid w:val="00342533"/>
    <w:rsid w:val="00353883"/>
    <w:rsid w:val="003565C2"/>
    <w:rsid w:val="0036590F"/>
    <w:rsid w:val="0037184E"/>
    <w:rsid w:val="003739A6"/>
    <w:rsid w:val="003743EB"/>
    <w:rsid w:val="003A4E88"/>
    <w:rsid w:val="003C5E49"/>
    <w:rsid w:val="003C78AA"/>
    <w:rsid w:val="003D016F"/>
    <w:rsid w:val="003D1E9E"/>
    <w:rsid w:val="003D3E70"/>
    <w:rsid w:val="003E21C6"/>
    <w:rsid w:val="003E373D"/>
    <w:rsid w:val="003E68AC"/>
    <w:rsid w:val="003E75D2"/>
    <w:rsid w:val="003F37B5"/>
    <w:rsid w:val="003F5B40"/>
    <w:rsid w:val="00402D2D"/>
    <w:rsid w:val="00403837"/>
    <w:rsid w:val="0040536D"/>
    <w:rsid w:val="004110CE"/>
    <w:rsid w:val="00424119"/>
    <w:rsid w:val="00427896"/>
    <w:rsid w:val="00434B4A"/>
    <w:rsid w:val="00461745"/>
    <w:rsid w:val="004740D8"/>
    <w:rsid w:val="00492001"/>
    <w:rsid w:val="00492874"/>
    <w:rsid w:val="004A5F90"/>
    <w:rsid w:val="004B3D0C"/>
    <w:rsid w:val="004B54FC"/>
    <w:rsid w:val="004C1419"/>
    <w:rsid w:val="004C1E6E"/>
    <w:rsid w:val="004C44EE"/>
    <w:rsid w:val="004C770C"/>
    <w:rsid w:val="004D065C"/>
    <w:rsid w:val="004D3FDF"/>
    <w:rsid w:val="00516EB0"/>
    <w:rsid w:val="0051711F"/>
    <w:rsid w:val="00534A83"/>
    <w:rsid w:val="0053647C"/>
    <w:rsid w:val="005441CD"/>
    <w:rsid w:val="00545531"/>
    <w:rsid w:val="00580857"/>
    <w:rsid w:val="005A0E23"/>
    <w:rsid w:val="005D1605"/>
    <w:rsid w:val="005D515D"/>
    <w:rsid w:val="005D6360"/>
    <w:rsid w:val="005F02FE"/>
    <w:rsid w:val="00603A57"/>
    <w:rsid w:val="006040E6"/>
    <w:rsid w:val="006074A4"/>
    <w:rsid w:val="00613A68"/>
    <w:rsid w:val="006260A7"/>
    <w:rsid w:val="00630964"/>
    <w:rsid w:val="006322D8"/>
    <w:rsid w:val="00642AF0"/>
    <w:rsid w:val="00653378"/>
    <w:rsid w:val="00655F06"/>
    <w:rsid w:val="00665002"/>
    <w:rsid w:val="0068175C"/>
    <w:rsid w:val="00684EAA"/>
    <w:rsid w:val="00687928"/>
    <w:rsid w:val="006940B2"/>
    <w:rsid w:val="00695FD6"/>
    <w:rsid w:val="006B29A0"/>
    <w:rsid w:val="006D101F"/>
    <w:rsid w:val="006D24BC"/>
    <w:rsid w:val="006D7EE4"/>
    <w:rsid w:val="006E12CC"/>
    <w:rsid w:val="006F2C88"/>
    <w:rsid w:val="007012D3"/>
    <w:rsid w:val="007121B0"/>
    <w:rsid w:val="00723B74"/>
    <w:rsid w:val="007246E3"/>
    <w:rsid w:val="00737C77"/>
    <w:rsid w:val="00742492"/>
    <w:rsid w:val="00745093"/>
    <w:rsid w:val="00746797"/>
    <w:rsid w:val="007804C7"/>
    <w:rsid w:val="00780AA3"/>
    <w:rsid w:val="0078614B"/>
    <w:rsid w:val="00796F48"/>
    <w:rsid w:val="007A127B"/>
    <w:rsid w:val="007A420F"/>
    <w:rsid w:val="007B0AC2"/>
    <w:rsid w:val="007B130A"/>
    <w:rsid w:val="007B6886"/>
    <w:rsid w:val="007B7523"/>
    <w:rsid w:val="007C0AFE"/>
    <w:rsid w:val="007C62C6"/>
    <w:rsid w:val="007C7209"/>
    <w:rsid w:val="007D613D"/>
    <w:rsid w:val="007E022C"/>
    <w:rsid w:val="007F73C6"/>
    <w:rsid w:val="00815FAA"/>
    <w:rsid w:val="008241F9"/>
    <w:rsid w:val="00824226"/>
    <w:rsid w:val="00827253"/>
    <w:rsid w:val="00831634"/>
    <w:rsid w:val="0084456F"/>
    <w:rsid w:val="00856D8D"/>
    <w:rsid w:val="0089409C"/>
    <w:rsid w:val="00895BEA"/>
    <w:rsid w:val="00897AFE"/>
    <w:rsid w:val="008B53B1"/>
    <w:rsid w:val="008D3AD3"/>
    <w:rsid w:val="008E413B"/>
    <w:rsid w:val="008F0A3F"/>
    <w:rsid w:val="00914FD0"/>
    <w:rsid w:val="00921089"/>
    <w:rsid w:val="0093232C"/>
    <w:rsid w:val="00932DB5"/>
    <w:rsid w:val="00946C77"/>
    <w:rsid w:val="00950F22"/>
    <w:rsid w:val="00953CBB"/>
    <w:rsid w:val="00970622"/>
    <w:rsid w:val="009923A6"/>
    <w:rsid w:val="009A4431"/>
    <w:rsid w:val="009B0D47"/>
    <w:rsid w:val="009C50C0"/>
    <w:rsid w:val="009C5A71"/>
    <w:rsid w:val="009E3CDC"/>
    <w:rsid w:val="009F2AA9"/>
    <w:rsid w:val="00A028D2"/>
    <w:rsid w:val="00A0363E"/>
    <w:rsid w:val="00A07D39"/>
    <w:rsid w:val="00A16A93"/>
    <w:rsid w:val="00A16E4E"/>
    <w:rsid w:val="00A3146F"/>
    <w:rsid w:val="00A33D6E"/>
    <w:rsid w:val="00A3459E"/>
    <w:rsid w:val="00A401C0"/>
    <w:rsid w:val="00A503A0"/>
    <w:rsid w:val="00A60018"/>
    <w:rsid w:val="00A64539"/>
    <w:rsid w:val="00A66749"/>
    <w:rsid w:val="00A86899"/>
    <w:rsid w:val="00A928A0"/>
    <w:rsid w:val="00AC0049"/>
    <w:rsid w:val="00AC2302"/>
    <w:rsid w:val="00AE35FD"/>
    <w:rsid w:val="00AF31D6"/>
    <w:rsid w:val="00B10FD7"/>
    <w:rsid w:val="00B138FF"/>
    <w:rsid w:val="00B229A4"/>
    <w:rsid w:val="00B23574"/>
    <w:rsid w:val="00B24445"/>
    <w:rsid w:val="00B32A67"/>
    <w:rsid w:val="00B73FAF"/>
    <w:rsid w:val="00B753BF"/>
    <w:rsid w:val="00B90515"/>
    <w:rsid w:val="00B95A0F"/>
    <w:rsid w:val="00BA7653"/>
    <w:rsid w:val="00BB1943"/>
    <w:rsid w:val="00BB6AAA"/>
    <w:rsid w:val="00BC2AAE"/>
    <w:rsid w:val="00BC5430"/>
    <w:rsid w:val="00BD11B0"/>
    <w:rsid w:val="00BF339F"/>
    <w:rsid w:val="00BF37FA"/>
    <w:rsid w:val="00C05B9B"/>
    <w:rsid w:val="00C15305"/>
    <w:rsid w:val="00C201D2"/>
    <w:rsid w:val="00C2772D"/>
    <w:rsid w:val="00C41129"/>
    <w:rsid w:val="00C541D9"/>
    <w:rsid w:val="00C55A26"/>
    <w:rsid w:val="00C71FEC"/>
    <w:rsid w:val="00C726D4"/>
    <w:rsid w:val="00C72A06"/>
    <w:rsid w:val="00C80077"/>
    <w:rsid w:val="00C905CE"/>
    <w:rsid w:val="00C90B85"/>
    <w:rsid w:val="00C9237B"/>
    <w:rsid w:val="00CA23FE"/>
    <w:rsid w:val="00CA431A"/>
    <w:rsid w:val="00CB3B08"/>
    <w:rsid w:val="00CC1EB1"/>
    <w:rsid w:val="00CF6ABC"/>
    <w:rsid w:val="00D00CDC"/>
    <w:rsid w:val="00D01F25"/>
    <w:rsid w:val="00D34198"/>
    <w:rsid w:val="00D423B4"/>
    <w:rsid w:val="00D4383A"/>
    <w:rsid w:val="00D528A0"/>
    <w:rsid w:val="00D534AB"/>
    <w:rsid w:val="00D54995"/>
    <w:rsid w:val="00D54D28"/>
    <w:rsid w:val="00D5666D"/>
    <w:rsid w:val="00D608A1"/>
    <w:rsid w:val="00D61278"/>
    <w:rsid w:val="00D614C6"/>
    <w:rsid w:val="00D627DD"/>
    <w:rsid w:val="00D77D20"/>
    <w:rsid w:val="00D84621"/>
    <w:rsid w:val="00D846FF"/>
    <w:rsid w:val="00D932C6"/>
    <w:rsid w:val="00DA5D0D"/>
    <w:rsid w:val="00DB5C67"/>
    <w:rsid w:val="00DC0154"/>
    <w:rsid w:val="00DC2046"/>
    <w:rsid w:val="00DD120E"/>
    <w:rsid w:val="00DD68E3"/>
    <w:rsid w:val="00E10BB3"/>
    <w:rsid w:val="00E119C6"/>
    <w:rsid w:val="00E124ED"/>
    <w:rsid w:val="00E16F55"/>
    <w:rsid w:val="00E172BF"/>
    <w:rsid w:val="00E242ED"/>
    <w:rsid w:val="00E43F70"/>
    <w:rsid w:val="00E461B5"/>
    <w:rsid w:val="00E46D5F"/>
    <w:rsid w:val="00E52570"/>
    <w:rsid w:val="00E61920"/>
    <w:rsid w:val="00E860DE"/>
    <w:rsid w:val="00E87D44"/>
    <w:rsid w:val="00E95785"/>
    <w:rsid w:val="00EB3317"/>
    <w:rsid w:val="00EB5962"/>
    <w:rsid w:val="00EB607C"/>
    <w:rsid w:val="00EC5D37"/>
    <w:rsid w:val="00ED0736"/>
    <w:rsid w:val="00ED3FDE"/>
    <w:rsid w:val="00EE1306"/>
    <w:rsid w:val="00EF6AAD"/>
    <w:rsid w:val="00F21222"/>
    <w:rsid w:val="00F2127F"/>
    <w:rsid w:val="00F25F24"/>
    <w:rsid w:val="00F31B35"/>
    <w:rsid w:val="00F3557E"/>
    <w:rsid w:val="00F45577"/>
    <w:rsid w:val="00F62AB5"/>
    <w:rsid w:val="00F63397"/>
    <w:rsid w:val="00F92047"/>
    <w:rsid w:val="00F940FA"/>
    <w:rsid w:val="00FA52C8"/>
    <w:rsid w:val="00FA59B0"/>
    <w:rsid w:val="00FB3FF4"/>
    <w:rsid w:val="00FB70EB"/>
    <w:rsid w:val="00FC5416"/>
    <w:rsid w:val="00FE25C1"/>
    <w:rsid w:val="00FF0A6E"/>
    <w:rsid w:val="00FF44C6"/>
    <w:rsid w:val="00FF7A95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379E56C9"/>
  <w15:docId w15:val="{00D7A1F3-4342-7346-ADF5-9D0A35D1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23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F44C6"/>
    <w:pPr>
      <w:ind w:left="720"/>
      <w:contextualSpacing/>
    </w:pPr>
  </w:style>
  <w:style w:type="paragraph" w:styleId="Kopfzeile">
    <w:name w:val="header"/>
    <w:basedOn w:val="Standard"/>
    <w:link w:val="KopfzeileZchn"/>
    <w:rsid w:val="007E02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E022C"/>
    <w:rPr>
      <w:sz w:val="24"/>
      <w:szCs w:val="24"/>
    </w:rPr>
  </w:style>
  <w:style w:type="paragraph" w:styleId="Fuzeile">
    <w:name w:val="footer"/>
    <w:basedOn w:val="Standard"/>
    <w:link w:val="FuzeileZchn"/>
    <w:rsid w:val="007E02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E022C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7E02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E0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83BDE96C6484E930C8F35B4FA63D6" ma:contentTypeVersion="8" ma:contentTypeDescription="Ein neues Dokument erstellen." ma:contentTypeScope="" ma:versionID="819f3af89b5335b788dc27efa63bb64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47d2a402-d77b-4bbf-8606-249d8b7d3cfc" xmlns:ns5="4c571c09-6e20-4e32-9349-4106b8b0708d" targetNamespace="http://schemas.microsoft.com/office/2006/metadata/properties" ma:root="true" ma:fieldsID="30c5ab758ce80cd04d1010a3cd6317b5" ns1:_="" ns3:_="" ns4:_="" ns5:_="">
    <xsd:import namespace="http://schemas.microsoft.com/sharepoint/v3"/>
    <xsd:import namespace="b9bbc5c3-42c9-4c30-b7a3-3f0c5e2a5378"/>
    <xsd:import namespace="47d2a402-d77b-4bbf-8606-249d8b7d3cfc"/>
    <xsd:import namespace="4c571c09-6e20-4e32-9349-4106b8b0708d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SharedWithUsers" minOccurs="0"/>
                <xsd:element ref="ns4:SharedWithDetails" minOccurs="0"/>
                <xsd:element ref="ns5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1c09-6e20-4e32-9349-4106b8b0708d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5" nillable="true" ma:displayName="Frontend-Seite" ma:description="Wo ist die Datei auf der AVS-Webseite ersichtlich" ma:internalName="Frontend_x002d_Seite">
      <xsd:simpleType>
        <xsd:union memberTypes="dms:Text">
          <xsd:simpleType>
            <xsd:restriction base="dms:Choice">
              <xsd:enumeration value="Schulbetrieb"/>
              <xsd:enumeration value="Führung und Organis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>1</CustomerID>
    <Frontend_x002d_Seite xmlns="4c571c09-6e20-4e32-9349-4106b8b0708d">Sprachen-Begleitgruppen</Frontend_x002d_Seite>
  </documentManagement>
</p:properties>
</file>

<file path=customXml/itemProps1.xml><?xml version="1.0" encoding="utf-8"?>
<ds:datastoreItem xmlns:ds="http://schemas.openxmlformats.org/officeDocument/2006/customXml" ds:itemID="{A2133865-9266-47EF-946A-AD41A7A3A201}"/>
</file>

<file path=customXml/itemProps2.xml><?xml version="1.0" encoding="utf-8"?>
<ds:datastoreItem xmlns:ds="http://schemas.openxmlformats.org/officeDocument/2006/customXml" ds:itemID="{B3AC60EF-C258-487A-B167-2A3A9E706C7D}"/>
</file>

<file path=customXml/itemProps3.xml><?xml version="1.0" encoding="utf-8"?>
<ds:datastoreItem xmlns:ds="http://schemas.openxmlformats.org/officeDocument/2006/customXml" ds:itemID="{56D77184-1EEA-4C78-BBE2-098EDA6D0BD2}"/>
</file>

<file path=docProps/app.xml><?xml version="1.0" encoding="utf-8"?>
<Properties xmlns="http://schemas.openxmlformats.org/officeDocument/2006/extended-properties" xmlns:vt="http://schemas.openxmlformats.org/officeDocument/2006/docPropsVTypes">
  <Template>98A938D6.dotm</Template>
  <TotalTime>0</TotalTime>
  <Pages>48</Pages>
  <Words>12883</Words>
  <Characters>81165</Characters>
  <Application>Microsoft Office Word</Application>
  <DocSecurity>4</DocSecurity>
  <Lines>676</Lines>
  <Paragraphs>187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93861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Amici d'Italia 1–3, Indice alfabetico per l'insegnante, Format Word</dc:title>
  <dc:creator>Künzler Josy Marie</dc:creator>
  <dc:description/>
  <cp:lastModifiedBy>Künzler Josy Marie</cp:lastModifiedBy>
  <cp:revision>2</cp:revision>
  <cp:lastPrinted>2015-12-28T11:26:00Z</cp:lastPrinted>
  <dcterms:created xsi:type="dcterms:W3CDTF">2019-07-22T08:44:00Z</dcterms:created>
  <dcterms:modified xsi:type="dcterms:W3CDTF">2019-07-22T08:44:00Z</dcterms:modified>
  <cp:category>Italienisch2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0x01010087883BDE96C6484E930C8F35B4FA63D6</vt:lpwstr>
  </property>
</Properties>
</file>