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129"/>
        <w:gridCol w:w="1401"/>
        <w:gridCol w:w="2001"/>
        <w:gridCol w:w="3544"/>
      </w:tblGrid>
      <w:tr w:rsidR="006F3E10" w:rsidRPr="00114F17" w:rsidTr="00773C00">
        <w:tc>
          <w:tcPr>
            <w:tcW w:w="1415" w:type="dxa"/>
            <w:tcBorders>
              <w:bottom w:val="single" w:sz="2" w:space="0" w:color="auto"/>
            </w:tcBorders>
          </w:tcPr>
          <w:p w:rsidR="006F3E10" w:rsidRPr="00114F17" w:rsidRDefault="005D7E63" w:rsidP="00835332">
            <w:pPr>
              <w:jc w:val="center"/>
              <w:rPr>
                <w:rFonts w:cs="Arial"/>
              </w:rPr>
            </w:pPr>
            <w:r w:rsidRPr="00114F17">
              <w:rPr>
                <w:rFonts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1DE0926A" wp14:editId="4B5DA30E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113030</wp:posOffset>
                  </wp:positionV>
                  <wp:extent cx="572135" cy="589915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0857" y="20926"/>
                      <wp:lineTo x="20857" y="0"/>
                      <wp:lineTo x="0" y="0"/>
                    </wp:wrapPolygon>
                  </wp:wrapTight>
                  <wp:docPr id="2" name="Grafik 2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5" w:type="dxa"/>
            <w:gridSpan w:val="4"/>
            <w:tcBorders>
              <w:bottom w:val="single" w:sz="2" w:space="0" w:color="auto"/>
            </w:tcBorders>
          </w:tcPr>
          <w:p w:rsidR="0056320F" w:rsidRPr="00114F17" w:rsidRDefault="0056320F" w:rsidP="005D7E63">
            <w:pPr>
              <w:tabs>
                <w:tab w:val="left" w:pos="1310"/>
              </w:tabs>
              <w:spacing w:before="120"/>
              <w:rPr>
                <w:rFonts w:cs="Arial"/>
                <w:sz w:val="22"/>
                <w:szCs w:val="22"/>
                <w:lang w:val="it-IT"/>
              </w:rPr>
            </w:pPr>
            <w:r w:rsidRPr="00114F17">
              <w:rPr>
                <w:rFonts w:cs="Arial"/>
                <w:sz w:val="22"/>
                <w:szCs w:val="22"/>
                <w:lang w:val="it-IT"/>
              </w:rPr>
              <w:t>Amt</w:t>
            </w:r>
            <w:r w:rsidR="003579F3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Pr="00114F17">
              <w:rPr>
                <w:rFonts w:cs="Arial"/>
                <w:sz w:val="22"/>
                <w:szCs w:val="22"/>
                <w:lang w:val="it-IT"/>
              </w:rPr>
              <w:t>für</w:t>
            </w:r>
            <w:r w:rsidR="003579F3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Pr="00114F17">
              <w:rPr>
                <w:rFonts w:cs="Arial"/>
                <w:sz w:val="22"/>
                <w:szCs w:val="22"/>
                <w:lang w:val="it-IT"/>
              </w:rPr>
              <w:t>Volksschule und Sport</w:t>
            </w:r>
          </w:p>
          <w:p w:rsidR="0056320F" w:rsidRPr="00114F17" w:rsidRDefault="0056320F" w:rsidP="003457AB">
            <w:pPr>
              <w:tabs>
                <w:tab w:val="left" w:pos="1310"/>
              </w:tabs>
              <w:rPr>
                <w:rFonts w:cs="Arial"/>
                <w:sz w:val="22"/>
                <w:szCs w:val="22"/>
                <w:lang w:val="it-IT"/>
              </w:rPr>
            </w:pPr>
            <w:r w:rsidRPr="00114F17">
              <w:rPr>
                <w:rFonts w:cs="Arial"/>
                <w:sz w:val="22"/>
                <w:szCs w:val="22"/>
                <w:lang w:val="it-IT"/>
              </w:rPr>
              <w:t xml:space="preserve">Uffizi per la </w:t>
            </w:r>
            <w:proofErr w:type="gramStart"/>
            <w:r w:rsidRPr="00114F17">
              <w:rPr>
                <w:rFonts w:cs="Arial"/>
                <w:sz w:val="22"/>
                <w:szCs w:val="22"/>
                <w:lang w:val="it-IT"/>
              </w:rPr>
              <w:t>scola</w:t>
            </w:r>
            <w:proofErr w:type="gramEnd"/>
            <w:r w:rsidR="00835332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Pr="00114F17">
              <w:rPr>
                <w:rFonts w:cs="Arial"/>
                <w:sz w:val="22"/>
                <w:szCs w:val="22"/>
                <w:lang w:val="it-IT"/>
              </w:rPr>
              <w:t>populara ed il sport</w:t>
            </w:r>
          </w:p>
          <w:p w:rsidR="0056320F" w:rsidRPr="00114F17" w:rsidRDefault="000B4506" w:rsidP="003457AB">
            <w:pPr>
              <w:tabs>
                <w:tab w:val="left" w:pos="1310"/>
              </w:tabs>
              <w:spacing w:after="120"/>
              <w:rPr>
                <w:rFonts w:cs="Arial"/>
                <w:sz w:val="22"/>
                <w:szCs w:val="22"/>
                <w:lang w:val="it-IT"/>
              </w:rPr>
            </w:pPr>
            <w:r w:rsidRPr="00114F17">
              <w:rPr>
                <w:rFonts w:cs="Arial"/>
                <w:sz w:val="22"/>
                <w:szCs w:val="22"/>
                <w:lang w:val="it-IT"/>
              </w:rPr>
              <w:t>U</w:t>
            </w:r>
            <w:r w:rsidR="0056320F" w:rsidRPr="00114F17">
              <w:rPr>
                <w:rFonts w:cs="Arial"/>
                <w:sz w:val="22"/>
                <w:szCs w:val="22"/>
                <w:lang w:val="it-IT"/>
              </w:rPr>
              <w:t xml:space="preserve">fficio per la scuola popolare e lo sport </w:t>
            </w:r>
          </w:p>
          <w:p w:rsidR="006F3E10" w:rsidRPr="00114F17" w:rsidRDefault="0041356A" w:rsidP="005D7E63">
            <w:pPr>
              <w:tabs>
                <w:tab w:val="left" w:pos="1310"/>
              </w:tabs>
              <w:spacing w:before="60" w:after="60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Quaderstrasse</w:t>
            </w:r>
            <w:r w:rsidR="009D79F6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  <w:lang w:val="it-IT"/>
              </w:rPr>
              <w:t>17</w:t>
            </w:r>
            <w:proofErr w:type="gramEnd"/>
            <w:r>
              <w:rPr>
                <w:rFonts w:cs="Arial"/>
                <w:sz w:val="16"/>
                <w:szCs w:val="16"/>
                <w:lang w:val="it-IT"/>
              </w:rPr>
              <w:t>, 7001</w:t>
            </w:r>
            <w:r w:rsidR="006F3E10" w:rsidRPr="00114F17">
              <w:rPr>
                <w:rFonts w:cs="Arial"/>
                <w:sz w:val="16"/>
                <w:szCs w:val="16"/>
                <w:lang w:val="it-IT"/>
              </w:rPr>
              <w:t xml:space="preserve"> Chur, Tel. 081 257 27 35</w:t>
            </w:r>
          </w:p>
        </w:tc>
      </w:tr>
      <w:tr w:rsidR="00E54B74" w:rsidRPr="00114F17" w:rsidTr="00773C00">
        <w:tc>
          <w:tcPr>
            <w:tcW w:w="10490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54B74" w:rsidRPr="00114F17" w:rsidRDefault="00304018" w:rsidP="008669CF">
            <w:pPr>
              <w:tabs>
                <w:tab w:val="left" w:pos="1452"/>
              </w:tabs>
              <w:spacing w:before="120" w:after="120"/>
              <w:rPr>
                <w:rFonts w:cs="Arial"/>
                <w:b/>
                <w:sz w:val="24"/>
              </w:rPr>
            </w:pPr>
            <w:r w:rsidRPr="00114F17">
              <w:rPr>
                <w:rFonts w:cs="Arial"/>
                <w:b/>
                <w:sz w:val="24"/>
              </w:rPr>
              <w:t>A</w:t>
            </w:r>
            <w:r w:rsidR="006C1354" w:rsidRPr="00114F17">
              <w:rPr>
                <w:rFonts w:cs="Arial"/>
                <w:b/>
                <w:sz w:val="24"/>
              </w:rPr>
              <w:t xml:space="preserve">ntrag </w:t>
            </w:r>
            <w:r w:rsidR="00CA3BC6" w:rsidRPr="00114F17">
              <w:rPr>
                <w:rFonts w:cs="Arial"/>
                <w:b/>
                <w:sz w:val="24"/>
              </w:rPr>
              <w:t xml:space="preserve">auf </w:t>
            </w:r>
            <w:r w:rsidR="008669CF" w:rsidRPr="00114F17">
              <w:rPr>
                <w:rFonts w:cs="Arial"/>
                <w:b/>
                <w:sz w:val="24"/>
              </w:rPr>
              <w:t>Massnahmen bei hohem Förderbedarf</w:t>
            </w:r>
          </w:p>
        </w:tc>
      </w:tr>
      <w:tr w:rsidR="0026776A" w:rsidRPr="00114F17" w:rsidTr="00773C0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76A" w:rsidRPr="00114F17" w:rsidRDefault="000A1F72" w:rsidP="005218CC">
            <w:pPr>
              <w:tabs>
                <w:tab w:val="left" w:pos="187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114F17">
              <w:rPr>
                <w:rFonts w:cs="Arial"/>
                <w:b/>
                <w:szCs w:val="20"/>
              </w:rPr>
              <w:t>1. A</w:t>
            </w:r>
            <w:r w:rsidR="0026776A" w:rsidRPr="00114F17">
              <w:rPr>
                <w:rFonts w:cs="Arial"/>
                <w:b/>
                <w:szCs w:val="20"/>
              </w:rPr>
              <w:t>dministrative Angaben</w:t>
            </w:r>
          </w:p>
        </w:tc>
      </w:tr>
      <w:tr w:rsidR="00844087" w:rsidRPr="00114F17" w:rsidTr="00773C00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844087" w:rsidRPr="00F229E7" w:rsidRDefault="00844087" w:rsidP="00AF76F3">
            <w:pPr>
              <w:spacing w:before="120" w:after="120"/>
              <w:rPr>
                <w:rFonts w:cs="Arial"/>
                <w:color w:val="7030A0"/>
                <w:szCs w:val="20"/>
              </w:rPr>
            </w:pPr>
            <w:r w:rsidRPr="00FB7F9B">
              <w:rPr>
                <w:rFonts w:cs="Arial"/>
                <w:b/>
                <w:szCs w:val="20"/>
              </w:rPr>
              <w:t>Kind</w:t>
            </w:r>
            <w:r w:rsidR="00F229E7" w:rsidRPr="00FB7F9B">
              <w:rPr>
                <w:rFonts w:cs="Arial"/>
                <w:b/>
                <w:szCs w:val="20"/>
              </w:rPr>
              <w:t xml:space="preserve"> / </w:t>
            </w:r>
            <w:r w:rsidR="00D224A4" w:rsidRPr="00FB7F9B">
              <w:rPr>
                <w:rFonts w:cs="Arial"/>
                <w:b/>
                <w:szCs w:val="20"/>
              </w:rPr>
              <w:t>Schüler</w:t>
            </w:r>
            <w:r w:rsidR="00AF76F3" w:rsidRPr="00FB7F9B">
              <w:rPr>
                <w:rFonts w:cs="Arial"/>
                <w:b/>
                <w:szCs w:val="20"/>
              </w:rPr>
              <w:t>/</w:t>
            </w:r>
            <w:r w:rsidR="00D224A4" w:rsidRPr="00FB7F9B">
              <w:rPr>
                <w:rFonts w:cs="Arial"/>
                <w:b/>
                <w:szCs w:val="20"/>
              </w:rPr>
              <w:t xml:space="preserve">in / </w:t>
            </w:r>
            <w:r w:rsidR="00B62E01" w:rsidRPr="00FB7F9B">
              <w:rPr>
                <w:rFonts w:cs="Arial"/>
                <w:b/>
                <w:szCs w:val="20"/>
              </w:rPr>
              <w:t>Jugendliche/r</w:t>
            </w:r>
          </w:p>
        </w:tc>
      </w:tr>
      <w:tr w:rsidR="00CA2F23" w:rsidRPr="00114F17" w:rsidTr="00773C00">
        <w:trPr>
          <w:trHeight w:val="480"/>
        </w:trPr>
        <w:tc>
          <w:tcPr>
            <w:tcW w:w="4945" w:type="dxa"/>
            <w:gridSpan w:val="3"/>
          </w:tcPr>
          <w:p w:rsidR="00CA2F23" w:rsidRPr="003E30D7" w:rsidRDefault="00CA2F23" w:rsidP="003321A2">
            <w:pPr>
              <w:tabs>
                <w:tab w:val="left" w:pos="1735"/>
                <w:tab w:val="left" w:pos="3570"/>
              </w:tabs>
              <w:spacing w:before="120" w:after="120"/>
              <w:rPr>
                <w:rFonts w:cs="Arial"/>
              </w:rPr>
            </w:pPr>
            <w:r w:rsidRPr="003E30D7">
              <w:rPr>
                <w:rFonts w:cs="Arial"/>
              </w:rPr>
              <w:t>Name</w:t>
            </w:r>
            <w:r w:rsidR="00777BDC" w:rsidRPr="003E30D7">
              <w:rPr>
                <w:rFonts w:cs="Arial"/>
                <w:szCs w:val="20"/>
              </w:rPr>
              <w:tab/>
            </w:r>
            <w:r w:rsidR="00E52F63" w:rsidRPr="003E30D7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="00940DB1" w:rsidRPr="003E30D7">
              <w:rPr>
                <w:rFonts w:cs="Arial"/>
              </w:rPr>
              <w:instrText xml:space="preserve"> FORMTEXT </w:instrText>
            </w:r>
            <w:r w:rsidR="00E52F63" w:rsidRPr="003E30D7">
              <w:rPr>
                <w:rFonts w:cs="Arial"/>
              </w:rPr>
            </w:r>
            <w:r w:rsidR="00E52F63" w:rsidRPr="003E30D7">
              <w:rPr>
                <w:rFonts w:cs="Arial"/>
              </w:rPr>
              <w:fldChar w:fldCharType="separate"/>
            </w:r>
            <w:bookmarkStart w:id="1" w:name="_GoBack"/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bookmarkEnd w:id="1"/>
            <w:r w:rsidR="00E52F63" w:rsidRPr="003E30D7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545" w:type="dxa"/>
            <w:gridSpan w:val="2"/>
          </w:tcPr>
          <w:p w:rsidR="00D47BC5" w:rsidRPr="003E30D7" w:rsidRDefault="00CA2F23" w:rsidP="003321A2">
            <w:pPr>
              <w:tabs>
                <w:tab w:val="left" w:pos="1468"/>
                <w:tab w:val="left" w:pos="6283"/>
              </w:tabs>
              <w:spacing w:before="120" w:after="120"/>
              <w:rPr>
                <w:rFonts w:cs="Arial"/>
                <w:b/>
              </w:rPr>
            </w:pPr>
            <w:r w:rsidRPr="003E30D7">
              <w:rPr>
                <w:rFonts w:cs="Arial"/>
                <w:szCs w:val="20"/>
              </w:rPr>
              <w:t>Vornam</w:t>
            </w:r>
            <w:r w:rsidR="00777BDC" w:rsidRPr="003E30D7">
              <w:rPr>
                <w:rFonts w:cs="Arial"/>
                <w:szCs w:val="20"/>
              </w:rPr>
              <w:t>e</w:t>
            </w:r>
            <w:r w:rsidR="00777BDC" w:rsidRPr="003E30D7">
              <w:rPr>
                <w:rFonts w:cs="Arial"/>
                <w:szCs w:val="20"/>
              </w:rPr>
              <w:tab/>
            </w:r>
            <w:r w:rsidR="00E52F63" w:rsidRPr="003E30D7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="00940DB1" w:rsidRPr="003E30D7">
              <w:rPr>
                <w:rFonts w:cs="Arial"/>
              </w:rPr>
              <w:instrText xml:space="preserve"> FORMTEXT </w:instrText>
            </w:r>
            <w:r w:rsidR="00E52F63" w:rsidRPr="003E30D7">
              <w:rPr>
                <w:rFonts w:cs="Arial"/>
              </w:rPr>
            </w:r>
            <w:r w:rsidR="00E52F63" w:rsidRPr="003E30D7">
              <w:rPr>
                <w:rFonts w:cs="Arial"/>
              </w:rPr>
              <w:fldChar w:fldCharType="separate"/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E52F63" w:rsidRPr="003E30D7">
              <w:rPr>
                <w:rFonts w:cs="Arial"/>
              </w:rPr>
              <w:fldChar w:fldCharType="end"/>
            </w:r>
            <w:bookmarkEnd w:id="2"/>
          </w:p>
        </w:tc>
      </w:tr>
      <w:tr w:rsidR="005218CC" w:rsidRPr="00114F17" w:rsidTr="00773C00">
        <w:trPr>
          <w:trHeight w:val="431"/>
        </w:trPr>
        <w:tc>
          <w:tcPr>
            <w:tcW w:w="4945" w:type="dxa"/>
            <w:gridSpan w:val="3"/>
          </w:tcPr>
          <w:p w:rsidR="005218CC" w:rsidRPr="003E30D7" w:rsidRDefault="005218CC" w:rsidP="003321A2">
            <w:pPr>
              <w:tabs>
                <w:tab w:val="left" w:pos="1089"/>
                <w:tab w:val="left" w:pos="1735"/>
                <w:tab w:val="left" w:pos="6283"/>
              </w:tabs>
              <w:spacing w:before="120" w:after="120"/>
              <w:rPr>
                <w:rFonts w:cs="Arial"/>
                <w:szCs w:val="20"/>
              </w:rPr>
            </w:pPr>
            <w:r w:rsidRPr="003E30D7">
              <w:rPr>
                <w:rFonts w:cs="Arial"/>
                <w:szCs w:val="20"/>
              </w:rPr>
              <w:t>Geburtsdatum</w:t>
            </w:r>
            <w:r w:rsidR="00F07E74" w:rsidRPr="003E30D7">
              <w:rPr>
                <w:rFonts w:cs="Arial"/>
                <w:szCs w:val="20"/>
              </w:rPr>
              <w:tab/>
            </w:r>
            <w:r w:rsidR="00E52F63" w:rsidRPr="003E30D7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70"/>
            <w:r w:rsidRPr="003E30D7">
              <w:rPr>
                <w:rFonts w:cs="Arial"/>
              </w:rPr>
              <w:instrText xml:space="preserve"> FORMTEXT </w:instrText>
            </w:r>
            <w:r w:rsidR="00E52F63" w:rsidRPr="003E30D7">
              <w:rPr>
                <w:rFonts w:cs="Arial"/>
              </w:rPr>
            </w:r>
            <w:r w:rsidR="00E52F63" w:rsidRPr="003E30D7">
              <w:rPr>
                <w:rFonts w:cs="Arial"/>
              </w:rPr>
              <w:fldChar w:fldCharType="separate"/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E52F63" w:rsidRPr="003E30D7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5545" w:type="dxa"/>
            <w:gridSpan w:val="2"/>
          </w:tcPr>
          <w:p w:rsidR="005218CC" w:rsidRPr="003E30D7" w:rsidRDefault="005218CC" w:rsidP="00F07E74">
            <w:pPr>
              <w:tabs>
                <w:tab w:val="left" w:pos="1468"/>
              </w:tabs>
              <w:spacing w:before="120" w:after="240"/>
              <w:rPr>
                <w:rFonts w:cs="Arial"/>
              </w:rPr>
            </w:pPr>
            <w:r w:rsidRPr="003E30D7">
              <w:rPr>
                <w:rFonts w:cs="Arial"/>
                <w:szCs w:val="20"/>
              </w:rPr>
              <w:t>Geschlecht</w:t>
            </w:r>
            <w:r w:rsidR="00F07E74" w:rsidRPr="003E30D7">
              <w:rPr>
                <w:rFonts w:cs="Arial"/>
                <w:szCs w:val="20"/>
              </w:rPr>
              <w:tab/>
            </w:r>
            <w:r w:rsidR="00E52F63" w:rsidRPr="003E30D7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männlich"/>
                    <w:listEntry w:val="weiblich"/>
                  </w:ddList>
                </w:ffData>
              </w:fldChar>
            </w:r>
            <w:bookmarkStart w:id="4" w:name="Dropdown1"/>
            <w:r w:rsidRPr="003E30D7">
              <w:rPr>
                <w:rFonts w:cs="Arial"/>
              </w:rPr>
              <w:instrText xml:space="preserve"> FORMDROPDOWN </w:instrText>
            </w:r>
            <w:r w:rsidR="00732B03">
              <w:rPr>
                <w:rFonts w:cs="Arial"/>
              </w:rPr>
            </w:r>
            <w:r w:rsidR="00732B03">
              <w:rPr>
                <w:rFonts w:cs="Arial"/>
              </w:rPr>
              <w:fldChar w:fldCharType="separate"/>
            </w:r>
            <w:r w:rsidR="00E52F63" w:rsidRPr="003E30D7">
              <w:rPr>
                <w:rFonts w:cs="Arial"/>
              </w:rPr>
              <w:fldChar w:fldCharType="end"/>
            </w:r>
            <w:bookmarkEnd w:id="4"/>
          </w:p>
        </w:tc>
      </w:tr>
      <w:tr w:rsidR="005218CC" w:rsidRPr="00114F17" w:rsidTr="00773C00">
        <w:trPr>
          <w:trHeight w:val="381"/>
        </w:trPr>
        <w:tc>
          <w:tcPr>
            <w:tcW w:w="10490" w:type="dxa"/>
            <w:gridSpan w:val="5"/>
          </w:tcPr>
          <w:p w:rsidR="005218CC" w:rsidRPr="00114F17" w:rsidRDefault="00B62E01" w:rsidP="005218CC">
            <w:pPr>
              <w:tabs>
                <w:tab w:val="left" w:pos="1310"/>
                <w:tab w:val="left" w:pos="6283"/>
              </w:tabs>
              <w:spacing w:before="120" w:after="120"/>
              <w:rPr>
                <w:rFonts w:cs="Arial"/>
                <w:szCs w:val="20"/>
              </w:rPr>
            </w:pPr>
            <w:r>
              <w:rPr>
                <w:b/>
              </w:rPr>
              <w:t>S</w:t>
            </w:r>
            <w:r w:rsidR="004C7830" w:rsidRPr="004C7830">
              <w:rPr>
                <w:b/>
              </w:rPr>
              <w:t>chule</w:t>
            </w:r>
            <w:hyperlink r:id="rId10" w:tooltip="Angaben nur im Zusammenhang mit Massnahmen im Kindergarten und in der Schule" w:history="1">
              <w:r w:rsidR="001257E9" w:rsidRPr="00BD0809">
                <w:rPr>
                  <w:rStyle w:val="Hyperlink"/>
                  <w:rFonts w:cs="Arial"/>
                  <w:b/>
                  <w:color w:val="548DD4" w:themeColor="text2" w:themeTint="99"/>
                  <w:szCs w:val="20"/>
                  <w:u w:val="none"/>
                </w:rPr>
                <w:sym w:font="Webdings" w:char="F069"/>
              </w:r>
            </w:hyperlink>
          </w:p>
        </w:tc>
      </w:tr>
      <w:tr w:rsidR="001612F1" w:rsidRPr="00114F17" w:rsidTr="00773C00">
        <w:tc>
          <w:tcPr>
            <w:tcW w:w="3544" w:type="dxa"/>
            <w:gridSpan w:val="2"/>
          </w:tcPr>
          <w:p w:rsidR="001612F1" w:rsidRPr="003E30D7" w:rsidRDefault="00A10AD6" w:rsidP="005218CC">
            <w:pPr>
              <w:tabs>
                <w:tab w:val="left" w:pos="1310"/>
                <w:tab w:val="left" w:pos="5279"/>
                <w:tab w:val="left" w:pos="6283"/>
              </w:tabs>
              <w:spacing w:before="120" w:after="120"/>
              <w:rPr>
                <w:rFonts w:cs="Arial"/>
              </w:rPr>
            </w:pPr>
            <w:r w:rsidRPr="003E30D7">
              <w:rPr>
                <w:rFonts w:cs="Arial"/>
                <w:szCs w:val="20"/>
              </w:rPr>
              <w:t>Kindergarten</w:t>
            </w:r>
            <w:r w:rsidR="001612F1" w:rsidRPr="003E30D7">
              <w:rPr>
                <w:rFonts w:cs="Arial"/>
                <w:szCs w:val="20"/>
              </w:rPr>
              <w:tab/>
            </w:r>
            <w:r w:rsidR="00E52F63" w:rsidRPr="003E30D7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="001612F1" w:rsidRPr="003E30D7">
              <w:rPr>
                <w:rFonts w:cs="Arial"/>
              </w:rPr>
              <w:instrText xml:space="preserve"> FORMTEXT </w:instrText>
            </w:r>
            <w:r w:rsidR="00E52F63" w:rsidRPr="003E30D7">
              <w:rPr>
                <w:rFonts w:cs="Arial"/>
              </w:rPr>
            </w:r>
            <w:r w:rsidR="00E52F63" w:rsidRPr="003E30D7">
              <w:rPr>
                <w:rFonts w:cs="Arial"/>
              </w:rPr>
              <w:fldChar w:fldCharType="separate"/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E52F63" w:rsidRPr="003E30D7">
              <w:rPr>
                <w:rFonts w:cs="Arial"/>
              </w:rPr>
              <w:fldChar w:fldCharType="end"/>
            </w:r>
            <w:bookmarkEnd w:id="5"/>
          </w:p>
          <w:p w:rsidR="00905EC1" w:rsidRPr="003E30D7" w:rsidRDefault="00905EC1" w:rsidP="005218CC">
            <w:pPr>
              <w:tabs>
                <w:tab w:val="left" w:pos="1310"/>
                <w:tab w:val="left" w:pos="5279"/>
                <w:tab w:val="left" w:pos="6283"/>
              </w:tabs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3E30D7">
              <w:rPr>
                <w:rFonts w:cs="Arial"/>
                <w:i/>
                <w:sz w:val="18"/>
                <w:szCs w:val="18"/>
              </w:rPr>
              <w:tab/>
            </w:r>
            <w:r w:rsidR="00980FFA" w:rsidRPr="003E30D7">
              <w:rPr>
                <w:rFonts w:cs="Arial"/>
                <w:i/>
                <w:sz w:val="18"/>
                <w:szCs w:val="18"/>
              </w:rPr>
              <w:t>(</w:t>
            </w:r>
            <w:r w:rsidRPr="003E30D7">
              <w:rPr>
                <w:rFonts w:cs="Arial"/>
                <w:i/>
                <w:sz w:val="18"/>
                <w:szCs w:val="18"/>
              </w:rPr>
              <w:t>Ort)</w:t>
            </w:r>
          </w:p>
        </w:tc>
        <w:tc>
          <w:tcPr>
            <w:tcW w:w="3402" w:type="dxa"/>
            <w:gridSpan w:val="2"/>
            <w:vAlign w:val="bottom"/>
          </w:tcPr>
          <w:p w:rsidR="00A10AD6" w:rsidRPr="003E30D7" w:rsidRDefault="00A10AD6" w:rsidP="007B7F2D">
            <w:pPr>
              <w:tabs>
                <w:tab w:val="left" w:pos="1310"/>
                <w:tab w:val="left" w:pos="5279"/>
                <w:tab w:val="left" w:pos="6283"/>
              </w:tabs>
              <w:spacing w:before="120" w:after="120"/>
              <w:rPr>
                <w:rFonts w:cs="Arial"/>
                <w:szCs w:val="20"/>
              </w:rPr>
            </w:pPr>
            <w:r w:rsidRPr="003E30D7">
              <w:rPr>
                <w:rFonts w:cs="Arial"/>
                <w:szCs w:val="20"/>
              </w:rPr>
              <w:t>Kindergartenlehrperson</w:t>
            </w:r>
          </w:p>
          <w:p w:rsidR="001612F1" w:rsidRPr="003E30D7" w:rsidRDefault="00E52F63" w:rsidP="007B7F2D">
            <w:pPr>
              <w:tabs>
                <w:tab w:val="left" w:pos="1027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</w:rPr>
            </w:pPr>
            <w:r w:rsidRPr="003E30D7">
              <w:rPr>
                <w:rFonts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="00A10AD6" w:rsidRPr="003E30D7">
              <w:rPr>
                <w:rFonts w:cs="Arial"/>
                <w:szCs w:val="20"/>
              </w:rPr>
              <w:instrText xml:space="preserve"> FORMTEXT </w:instrText>
            </w:r>
            <w:r w:rsidRPr="003E30D7">
              <w:rPr>
                <w:rFonts w:cs="Arial"/>
                <w:szCs w:val="20"/>
              </w:rPr>
            </w:r>
            <w:r w:rsidRPr="003E30D7">
              <w:rPr>
                <w:rFonts w:cs="Arial"/>
                <w:szCs w:val="20"/>
              </w:rPr>
              <w:fldChar w:fldCharType="separate"/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Pr="003E30D7">
              <w:rPr>
                <w:rFonts w:cs="Arial"/>
                <w:szCs w:val="20"/>
              </w:rPr>
              <w:fldChar w:fldCharType="end"/>
            </w:r>
            <w:bookmarkEnd w:id="6"/>
            <w:r w:rsidR="005218CC" w:rsidRPr="003E30D7">
              <w:rPr>
                <w:rFonts w:cs="Arial"/>
              </w:rPr>
              <w:t xml:space="preserve">, </w:t>
            </w:r>
            <w:r w:rsidRPr="003E30D7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218CC" w:rsidRPr="003E30D7">
              <w:rPr>
                <w:rFonts w:cs="Arial"/>
              </w:rPr>
              <w:instrText xml:space="preserve"> FORMTEXT </w:instrText>
            </w:r>
            <w:r w:rsidRPr="003E30D7">
              <w:rPr>
                <w:rFonts w:cs="Arial"/>
              </w:rPr>
            </w:r>
            <w:r w:rsidRPr="003E30D7">
              <w:rPr>
                <w:rFonts w:cs="Arial"/>
              </w:rPr>
              <w:fldChar w:fldCharType="separate"/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Pr="003E30D7">
              <w:rPr>
                <w:rFonts w:cs="Arial"/>
              </w:rPr>
              <w:fldChar w:fldCharType="end"/>
            </w:r>
          </w:p>
          <w:p w:rsidR="001612F1" w:rsidRPr="003E30D7" w:rsidRDefault="005218CC" w:rsidP="007B7F2D">
            <w:pPr>
              <w:tabs>
                <w:tab w:val="left" w:pos="1310"/>
                <w:tab w:val="left" w:pos="5279"/>
                <w:tab w:val="left" w:pos="628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3E30D7">
              <w:rPr>
                <w:rStyle w:val="Hyperlink"/>
                <w:rFonts w:cs="Arial"/>
                <w:i/>
                <w:color w:val="auto"/>
                <w:sz w:val="18"/>
                <w:szCs w:val="18"/>
                <w:u w:val="none"/>
                <w:lang w:eastAsia="de-DE"/>
              </w:rPr>
              <w:t>(Name, Vorname)</w:t>
            </w:r>
          </w:p>
        </w:tc>
        <w:tc>
          <w:tcPr>
            <w:tcW w:w="3544" w:type="dxa"/>
          </w:tcPr>
          <w:p w:rsidR="001612F1" w:rsidRPr="003E30D7" w:rsidRDefault="001612F1" w:rsidP="005227CD">
            <w:pPr>
              <w:tabs>
                <w:tab w:val="left" w:pos="0"/>
                <w:tab w:val="left" w:pos="1026"/>
                <w:tab w:val="left" w:pos="1582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</w:rPr>
            </w:pPr>
            <w:r w:rsidRPr="003E30D7">
              <w:rPr>
                <w:rFonts w:cs="Arial"/>
                <w:szCs w:val="20"/>
              </w:rPr>
              <w:t>Jahr</w:t>
            </w:r>
            <w:r w:rsidRPr="003E30D7">
              <w:rPr>
                <w:rFonts w:cs="Arial"/>
                <w:szCs w:val="20"/>
              </w:rPr>
              <w:tab/>
            </w:r>
            <w:r w:rsidR="00E52F63" w:rsidRPr="003E30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1. Kindergartenjahr"/>
                    <w:listEntry w:val="2. Kindergartenjahr"/>
                    <w:listEntry w:val="3. Kindergartenjahr"/>
                  </w:ddList>
                </w:ffData>
              </w:fldChar>
            </w:r>
            <w:r w:rsidR="00F87997" w:rsidRPr="003E30D7">
              <w:rPr>
                <w:rFonts w:cs="Arial"/>
              </w:rPr>
              <w:instrText xml:space="preserve"> FORMDROPDOWN </w:instrText>
            </w:r>
            <w:r w:rsidR="00732B03">
              <w:rPr>
                <w:rFonts w:cs="Arial"/>
              </w:rPr>
            </w:r>
            <w:r w:rsidR="00732B03">
              <w:rPr>
                <w:rFonts w:cs="Arial"/>
              </w:rPr>
              <w:fldChar w:fldCharType="separate"/>
            </w:r>
            <w:r w:rsidR="00E52F63" w:rsidRPr="003E30D7">
              <w:rPr>
                <w:rFonts w:cs="Arial"/>
              </w:rPr>
              <w:fldChar w:fldCharType="end"/>
            </w:r>
          </w:p>
          <w:p w:rsidR="005218CC" w:rsidRPr="003E30D7" w:rsidRDefault="005218CC" w:rsidP="005218CC">
            <w:pPr>
              <w:tabs>
                <w:tab w:val="left" w:pos="0"/>
                <w:tab w:val="left" w:pos="939"/>
                <w:tab w:val="left" w:pos="1582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3E30D7">
              <w:rPr>
                <w:rStyle w:val="Hyperlink"/>
                <w:rFonts w:cs="Arial"/>
                <w:i/>
                <w:color w:val="auto"/>
                <w:sz w:val="18"/>
                <w:szCs w:val="18"/>
                <w:u w:val="none"/>
                <w:lang w:eastAsia="de-DE"/>
              </w:rPr>
              <w:t>(bei Beginn der Massnahme)</w:t>
            </w:r>
          </w:p>
        </w:tc>
      </w:tr>
      <w:tr w:rsidR="001612F1" w:rsidRPr="00114F17" w:rsidTr="00773C00">
        <w:trPr>
          <w:trHeight w:val="326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612F1" w:rsidRPr="003E30D7" w:rsidRDefault="001612F1" w:rsidP="00ED4E57">
            <w:pPr>
              <w:tabs>
                <w:tab w:val="left" w:pos="1310"/>
                <w:tab w:val="left" w:pos="5279"/>
                <w:tab w:val="left" w:pos="6283"/>
                <w:tab w:val="left" w:pos="9532"/>
              </w:tabs>
              <w:spacing w:before="240" w:after="120"/>
              <w:rPr>
                <w:rFonts w:cs="Arial"/>
              </w:rPr>
            </w:pPr>
            <w:r w:rsidRPr="003E30D7">
              <w:rPr>
                <w:rFonts w:cs="Arial"/>
                <w:szCs w:val="20"/>
              </w:rPr>
              <w:t xml:space="preserve">Schulhaus </w:t>
            </w:r>
            <w:r w:rsidRPr="003E30D7">
              <w:rPr>
                <w:rFonts w:cs="Arial"/>
                <w:szCs w:val="20"/>
              </w:rPr>
              <w:tab/>
            </w:r>
            <w:r w:rsidR="00E52F63" w:rsidRPr="003E30D7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Pr="003E30D7">
              <w:rPr>
                <w:rFonts w:cs="Arial"/>
              </w:rPr>
              <w:instrText xml:space="preserve"> FORMTEXT </w:instrText>
            </w:r>
            <w:r w:rsidR="00E52F63" w:rsidRPr="003E30D7">
              <w:rPr>
                <w:rFonts w:cs="Arial"/>
              </w:rPr>
            </w:r>
            <w:r w:rsidR="00E52F63" w:rsidRPr="003E30D7">
              <w:rPr>
                <w:rFonts w:cs="Arial"/>
              </w:rPr>
              <w:fldChar w:fldCharType="separate"/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E52F63" w:rsidRPr="003E30D7">
              <w:rPr>
                <w:rFonts w:cs="Arial"/>
              </w:rPr>
              <w:fldChar w:fldCharType="end"/>
            </w:r>
            <w:bookmarkEnd w:id="7"/>
          </w:p>
          <w:p w:rsidR="00905EC1" w:rsidRPr="003E30D7" w:rsidRDefault="00905EC1" w:rsidP="00905EC1">
            <w:pPr>
              <w:tabs>
                <w:tab w:val="left" w:pos="1310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3E30D7">
              <w:rPr>
                <w:rFonts w:cs="Arial"/>
                <w:i/>
                <w:sz w:val="18"/>
                <w:szCs w:val="18"/>
              </w:rPr>
              <w:tab/>
              <w:t>(Ort)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77BDC" w:rsidRPr="003E30D7" w:rsidRDefault="001612F1" w:rsidP="00ED4E57">
            <w:pPr>
              <w:tabs>
                <w:tab w:val="left" w:pos="1310"/>
                <w:tab w:val="left" w:pos="5279"/>
                <w:tab w:val="left" w:pos="6283"/>
              </w:tabs>
              <w:spacing w:before="240" w:after="120"/>
              <w:rPr>
                <w:rFonts w:cs="Arial"/>
                <w:szCs w:val="20"/>
              </w:rPr>
            </w:pPr>
            <w:r w:rsidRPr="003E30D7">
              <w:rPr>
                <w:rFonts w:cs="Arial"/>
                <w:szCs w:val="20"/>
              </w:rPr>
              <w:t>Lehrperson</w:t>
            </w:r>
            <w:r w:rsidR="00777BDC" w:rsidRPr="003E30D7">
              <w:rPr>
                <w:rFonts w:cs="Arial"/>
                <w:szCs w:val="20"/>
              </w:rPr>
              <w:t xml:space="preserve"> Primar-</w:t>
            </w:r>
            <w:r w:rsidR="00ED4E57" w:rsidRPr="003E30D7">
              <w:rPr>
                <w:rFonts w:cs="Arial"/>
                <w:szCs w:val="20"/>
              </w:rPr>
              <w:t>/</w:t>
            </w:r>
            <w:r w:rsidR="00777BDC" w:rsidRPr="003E30D7">
              <w:rPr>
                <w:rFonts w:cs="Arial"/>
                <w:szCs w:val="20"/>
              </w:rPr>
              <w:t>Sekundarstufe</w:t>
            </w:r>
            <w:r w:rsidR="00B62E01" w:rsidRPr="003E30D7">
              <w:rPr>
                <w:rFonts w:cs="Arial"/>
                <w:szCs w:val="20"/>
              </w:rPr>
              <w:t xml:space="preserve"> I</w:t>
            </w:r>
          </w:p>
          <w:p w:rsidR="00777BDC" w:rsidRPr="003E30D7" w:rsidRDefault="00E52F63" w:rsidP="007B7F2D">
            <w:pPr>
              <w:tabs>
                <w:tab w:val="left" w:pos="1027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</w:rPr>
            </w:pPr>
            <w:r w:rsidRPr="003E30D7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77BDC" w:rsidRPr="003E30D7">
              <w:rPr>
                <w:rFonts w:cs="Arial"/>
              </w:rPr>
              <w:instrText xml:space="preserve"> FORMTEXT </w:instrText>
            </w:r>
            <w:r w:rsidRPr="003E30D7">
              <w:rPr>
                <w:rFonts w:cs="Arial"/>
              </w:rPr>
            </w:r>
            <w:r w:rsidRPr="003E30D7">
              <w:rPr>
                <w:rFonts w:cs="Arial"/>
              </w:rPr>
              <w:fldChar w:fldCharType="separate"/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Pr="003E30D7">
              <w:rPr>
                <w:rFonts w:cs="Arial"/>
              </w:rPr>
              <w:fldChar w:fldCharType="end"/>
            </w:r>
            <w:r w:rsidR="00777BDC" w:rsidRPr="003E30D7">
              <w:rPr>
                <w:rFonts w:cs="Arial"/>
              </w:rPr>
              <w:t xml:space="preserve">, </w:t>
            </w:r>
            <w:r w:rsidRPr="003E30D7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77BDC" w:rsidRPr="003E30D7">
              <w:rPr>
                <w:rFonts w:cs="Arial"/>
              </w:rPr>
              <w:instrText xml:space="preserve"> FORMTEXT </w:instrText>
            </w:r>
            <w:r w:rsidRPr="003E30D7">
              <w:rPr>
                <w:rFonts w:cs="Arial"/>
              </w:rPr>
            </w:r>
            <w:r w:rsidRPr="003E30D7">
              <w:rPr>
                <w:rFonts w:cs="Arial"/>
              </w:rPr>
              <w:fldChar w:fldCharType="separate"/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Pr="003E30D7">
              <w:rPr>
                <w:rFonts w:cs="Arial"/>
              </w:rPr>
              <w:fldChar w:fldCharType="end"/>
            </w:r>
          </w:p>
          <w:p w:rsidR="001612F1" w:rsidRPr="003E30D7" w:rsidRDefault="00777BDC" w:rsidP="007B7F2D">
            <w:pPr>
              <w:tabs>
                <w:tab w:val="left" w:pos="1310"/>
                <w:tab w:val="left" w:pos="5279"/>
                <w:tab w:val="left" w:pos="6283"/>
              </w:tabs>
              <w:spacing w:before="120" w:after="120"/>
              <w:rPr>
                <w:rFonts w:cs="Arial"/>
                <w:szCs w:val="20"/>
              </w:rPr>
            </w:pPr>
            <w:r w:rsidRPr="003E30D7">
              <w:rPr>
                <w:rStyle w:val="Hyperlink"/>
                <w:rFonts w:cs="Arial"/>
                <w:i/>
                <w:color w:val="auto"/>
                <w:sz w:val="18"/>
                <w:szCs w:val="18"/>
                <w:u w:val="none"/>
                <w:lang w:eastAsia="de-DE"/>
              </w:rPr>
              <w:t>(Name, Vorname)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77BDC" w:rsidRPr="003E30D7" w:rsidRDefault="001612F1" w:rsidP="00773C00">
            <w:pPr>
              <w:tabs>
                <w:tab w:val="left" w:pos="175"/>
                <w:tab w:val="left" w:pos="1027"/>
                <w:tab w:val="left" w:pos="1942"/>
                <w:tab w:val="left" w:pos="2601"/>
                <w:tab w:val="left" w:pos="5279"/>
                <w:tab w:val="left" w:pos="6283"/>
                <w:tab w:val="left" w:pos="9532"/>
              </w:tabs>
              <w:spacing w:before="240" w:after="120"/>
              <w:rPr>
                <w:rFonts w:cs="Arial"/>
              </w:rPr>
            </w:pPr>
            <w:r w:rsidRPr="003E30D7">
              <w:rPr>
                <w:rFonts w:cs="Arial"/>
                <w:szCs w:val="20"/>
              </w:rPr>
              <w:t>Klasse</w:t>
            </w:r>
            <w:r w:rsidRPr="003E30D7">
              <w:rPr>
                <w:rFonts w:cs="Arial"/>
                <w:szCs w:val="20"/>
              </w:rPr>
              <w:tab/>
            </w:r>
            <w:r w:rsidR="00A533C9" w:rsidRPr="003E30D7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1. Primar"/>
                    <w:listEntry w:val="2. Primar"/>
                    <w:listEntry w:val="3. Primar"/>
                    <w:listEntry w:val="4. Primar"/>
                    <w:listEntry w:val="5. Primar"/>
                    <w:listEntry w:val="6. Primar"/>
                    <w:listEntry w:val="1. Sek. I (Real/Sek/Gym)"/>
                    <w:listEntry w:val="2. Sek. I (Real/Sek/Gym)"/>
                    <w:listEntry w:val="3. Sek. I (Real/Sek/Gym)"/>
                    <w:listEntry w:val="10. Schuljahr"/>
                    <w:listEntry w:val="11. Schuljahr"/>
                  </w:ddList>
                </w:ffData>
              </w:fldChar>
            </w:r>
            <w:r w:rsidR="00A533C9" w:rsidRPr="003E30D7">
              <w:rPr>
                <w:szCs w:val="20"/>
              </w:rPr>
              <w:instrText xml:space="preserve"> FORMDROPDOWN </w:instrText>
            </w:r>
            <w:r w:rsidR="00732B03">
              <w:rPr>
                <w:szCs w:val="20"/>
              </w:rPr>
            </w:r>
            <w:r w:rsidR="00732B03">
              <w:rPr>
                <w:szCs w:val="20"/>
              </w:rPr>
              <w:fldChar w:fldCharType="separate"/>
            </w:r>
            <w:r w:rsidR="00A533C9" w:rsidRPr="003E30D7">
              <w:rPr>
                <w:szCs w:val="20"/>
              </w:rPr>
              <w:fldChar w:fldCharType="end"/>
            </w:r>
          </w:p>
          <w:p w:rsidR="00777BDC" w:rsidRPr="003E30D7" w:rsidRDefault="00777BDC" w:rsidP="00777BDC">
            <w:pPr>
              <w:tabs>
                <w:tab w:val="left" w:pos="34"/>
                <w:tab w:val="left" w:pos="1027"/>
                <w:tab w:val="left" w:pos="1942"/>
                <w:tab w:val="left" w:pos="2601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</w:rPr>
            </w:pPr>
            <w:r w:rsidRPr="003E30D7">
              <w:rPr>
                <w:rStyle w:val="Hyperlink"/>
                <w:rFonts w:cs="Arial"/>
                <w:i/>
                <w:color w:val="auto"/>
                <w:sz w:val="18"/>
                <w:szCs w:val="18"/>
                <w:u w:val="none"/>
                <w:lang w:eastAsia="de-DE"/>
              </w:rPr>
              <w:t>(bei Beginn der Massnahme)</w:t>
            </w:r>
          </w:p>
        </w:tc>
      </w:tr>
      <w:tr w:rsidR="001612F1" w:rsidRPr="00114F17" w:rsidTr="00773C0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2F1" w:rsidRPr="00114F17" w:rsidRDefault="001612F1" w:rsidP="005218CC">
            <w:pPr>
              <w:tabs>
                <w:tab w:val="left" w:pos="184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114F17">
              <w:rPr>
                <w:rFonts w:cs="Arial"/>
                <w:b/>
                <w:szCs w:val="20"/>
              </w:rPr>
              <w:t xml:space="preserve">2. </w:t>
            </w:r>
            <w:r w:rsidR="00F87997" w:rsidRPr="00114F17">
              <w:rPr>
                <w:rFonts w:cs="Arial"/>
                <w:b/>
                <w:szCs w:val="20"/>
              </w:rPr>
              <w:t>Beantragte Massnahme</w:t>
            </w:r>
          </w:p>
        </w:tc>
      </w:tr>
      <w:tr w:rsidR="001612F1" w:rsidRPr="00114F17" w:rsidTr="00773C00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A71164" w:rsidRPr="003E30D7" w:rsidRDefault="001612F1" w:rsidP="006F34EE">
            <w:pPr>
              <w:tabs>
                <w:tab w:val="left" w:pos="1593"/>
                <w:tab w:val="left" w:pos="5421"/>
                <w:tab w:val="left" w:pos="6413"/>
              </w:tabs>
              <w:spacing w:before="120" w:after="120"/>
              <w:rPr>
                <w:rFonts w:cs="Arial"/>
                <w:szCs w:val="20"/>
              </w:rPr>
            </w:pPr>
            <w:r w:rsidRPr="003E30D7">
              <w:rPr>
                <w:rFonts w:cs="Arial"/>
                <w:b/>
                <w:szCs w:val="20"/>
              </w:rPr>
              <w:t>Massnahme</w:t>
            </w:r>
            <w:r w:rsidRPr="003E30D7">
              <w:rPr>
                <w:rFonts w:cs="Arial"/>
                <w:szCs w:val="20"/>
              </w:rPr>
              <w:tab/>
            </w:r>
            <w:r w:rsidR="003A7332" w:rsidRPr="003E30D7">
              <w:rPr>
                <w:rFonts w:cs="Arial"/>
                <w:szCs w:val="20"/>
              </w:rPr>
              <w:fldChar w:fldCharType="begin">
                <w:ffData>
                  <w:name w:val="Auswahl"/>
                  <w:enabled/>
                  <w:calcOnExit w:val="0"/>
                  <w:ddList>
                    <w:listEntry w:val="Bitte auswählen"/>
                    <w:listEntry w:val="Logopädie im Frühbereich"/>
                    <w:listEntry w:val="Logopädie nach obl. Schulpflicht"/>
                    <w:listEntry w:val="Heilpädagogische Früherziehung"/>
                    <w:listEntry w:val="Audiopädagogik"/>
                    <w:listEntry w:val="Massnahmen bei Sehschädigung"/>
                  </w:ddList>
                </w:ffData>
              </w:fldChar>
            </w:r>
            <w:bookmarkStart w:id="8" w:name="Auswahl"/>
            <w:r w:rsidR="003A7332" w:rsidRPr="003E30D7">
              <w:rPr>
                <w:rFonts w:cs="Arial"/>
                <w:szCs w:val="20"/>
              </w:rPr>
              <w:instrText xml:space="preserve"> FORMDROPDOWN </w:instrText>
            </w:r>
            <w:r w:rsidR="00732B03">
              <w:rPr>
                <w:rFonts w:cs="Arial"/>
                <w:szCs w:val="20"/>
              </w:rPr>
            </w:r>
            <w:r w:rsidR="00732B03">
              <w:rPr>
                <w:rFonts w:cs="Arial"/>
                <w:szCs w:val="20"/>
              </w:rPr>
              <w:fldChar w:fldCharType="separate"/>
            </w:r>
            <w:r w:rsidR="003A7332" w:rsidRPr="003E30D7">
              <w:rPr>
                <w:rFonts w:cs="Arial"/>
                <w:szCs w:val="20"/>
              </w:rPr>
              <w:fldChar w:fldCharType="end"/>
            </w:r>
            <w:bookmarkEnd w:id="8"/>
            <w:r w:rsidR="00777BDC" w:rsidRPr="003E30D7">
              <w:rPr>
                <w:rFonts w:cs="Arial"/>
                <w:color w:val="365F91" w:themeColor="accent1" w:themeShade="BF"/>
                <w:szCs w:val="20"/>
              </w:rPr>
              <w:tab/>
            </w:r>
            <w:r w:rsidR="00777BDC" w:rsidRPr="003E30D7">
              <w:rPr>
                <w:rFonts w:cs="Arial"/>
                <w:b/>
                <w:szCs w:val="20"/>
              </w:rPr>
              <w:t>Dauer</w:t>
            </w:r>
            <w:r w:rsidR="00F07E74" w:rsidRPr="003E30D7">
              <w:rPr>
                <w:rFonts w:cs="Arial"/>
                <w:szCs w:val="20"/>
              </w:rPr>
              <w:tab/>
            </w:r>
            <w:r w:rsidR="003457AB" w:rsidRPr="003E30D7">
              <w:rPr>
                <w:rFonts w:cs="Arial"/>
                <w:szCs w:val="20"/>
              </w:rPr>
              <w:t>von</w:t>
            </w:r>
            <w:bookmarkStart w:id="9" w:name="Text16"/>
            <w:r w:rsidR="00975519" w:rsidRPr="003E30D7">
              <w:rPr>
                <w:rFonts w:cs="Arial"/>
                <w:szCs w:val="20"/>
              </w:rPr>
              <w:t xml:space="preserve"> </w:t>
            </w:r>
            <w:r w:rsidR="00E52F63" w:rsidRPr="003E30D7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77BDC" w:rsidRPr="003E30D7">
              <w:rPr>
                <w:rFonts w:cs="Arial"/>
              </w:rPr>
              <w:instrText xml:space="preserve"> FORMTEXT </w:instrText>
            </w:r>
            <w:r w:rsidR="00E52F63" w:rsidRPr="003E30D7">
              <w:rPr>
                <w:rFonts w:cs="Arial"/>
              </w:rPr>
            </w:r>
            <w:r w:rsidR="00E52F63" w:rsidRPr="003E30D7">
              <w:rPr>
                <w:rFonts w:cs="Arial"/>
              </w:rPr>
              <w:fldChar w:fldCharType="separate"/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E52F63" w:rsidRPr="003E30D7">
              <w:rPr>
                <w:rFonts w:cs="Arial"/>
              </w:rPr>
              <w:fldChar w:fldCharType="end"/>
            </w:r>
            <w:bookmarkEnd w:id="9"/>
            <w:r w:rsidR="00975519" w:rsidRPr="003E30D7">
              <w:rPr>
                <w:rFonts w:cs="Arial"/>
              </w:rPr>
              <w:t xml:space="preserve"> </w:t>
            </w:r>
            <w:r w:rsidR="00777BDC" w:rsidRPr="003E30D7">
              <w:rPr>
                <w:rFonts w:cs="Arial"/>
                <w:szCs w:val="20"/>
              </w:rPr>
              <w:t>bis</w:t>
            </w:r>
            <w:bookmarkStart w:id="10" w:name="Text54"/>
            <w:r w:rsidR="00975519" w:rsidRPr="003E30D7">
              <w:rPr>
                <w:rFonts w:cs="Arial"/>
                <w:szCs w:val="20"/>
              </w:rPr>
              <w:t xml:space="preserve"> </w:t>
            </w:r>
            <w:r w:rsidR="00E52F63" w:rsidRPr="003E30D7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77BDC" w:rsidRPr="003E30D7">
              <w:rPr>
                <w:rFonts w:cs="Arial"/>
              </w:rPr>
              <w:instrText xml:space="preserve"> FORMTEXT </w:instrText>
            </w:r>
            <w:r w:rsidR="00E52F63" w:rsidRPr="003E30D7">
              <w:rPr>
                <w:rFonts w:cs="Arial"/>
              </w:rPr>
            </w:r>
            <w:r w:rsidR="00E52F63" w:rsidRPr="003E30D7">
              <w:rPr>
                <w:rFonts w:cs="Arial"/>
              </w:rPr>
              <w:fldChar w:fldCharType="separate"/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293963">
              <w:rPr>
                <w:rFonts w:cs="Arial"/>
                <w:noProof/>
              </w:rPr>
              <w:t> </w:t>
            </w:r>
            <w:r w:rsidR="00E52F63" w:rsidRPr="003E30D7">
              <w:rPr>
                <w:rFonts w:cs="Arial"/>
              </w:rPr>
              <w:fldChar w:fldCharType="end"/>
            </w:r>
            <w:bookmarkEnd w:id="10"/>
          </w:p>
          <w:p w:rsidR="001612F1" w:rsidRPr="003E30D7" w:rsidRDefault="00777BDC" w:rsidP="00905EC1">
            <w:pPr>
              <w:tabs>
                <w:tab w:val="left" w:pos="1224"/>
                <w:tab w:val="left" w:pos="5381"/>
                <w:tab w:val="left" w:pos="6413"/>
              </w:tabs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3E30D7">
              <w:rPr>
                <w:rFonts w:cs="Arial"/>
                <w:color w:val="365F91" w:themeColor="accent1" w:themeShade="BF"/>
                <w:szCs w:val="20"/>
              </w:rPr>
              <w:tab/>
            </w:r>
            <w:r w:rsidRPr="003E30D7">
              <w:rPr>
                <w:rFonts w:cs="Arial"/>
                <w:color w:val="365F91" w:themeColor="accent1" w:themeShade="BF"/>
                <w:szCs w:val="20"/>
              </w:rPr>
              <w:tab/>
            </w:r>
            <w:r w:rsidR="00905EC1" w:rsidRPr="003E30D7">
              <w:rPr>
                <w:rFonts w:cs="Arial"/>
                <w:color w:val="365F91" w:themeColor="accent1" w:themeShade="BF"/>
                <w:szCs w:val="20"/>
              </w:rPr>
              <w:tab/>
            </w:r>
            <w:r w:rsidR="001612F1" w:rsidRPr="003E30D7">
              <w:rPr>
                <w:rFonts w:cs="Arial"/>
                <w:i/>
                <w:sz w:val="18"/>
                <w:szCs w:val="18"/>
              </w:rPr>
              <w:t>(Tag, Monat, Jahr)</w:t>
            </w:r>
          </w:p>
        </w:tc>
      </w:tr>
      <w:tr w:rsidR="001612F1" w:rsidRPr="00114F17" w:rsidTr="00773C00">
        <w:trPr>
          <w:trHeight w:val="447"/>
        </w:trPr>
        <w:tc>
          <w:tcPr>
            <w:tcW w:w="10490" w:type="dxa"/>
            <w:gridSpan w:val="5"/>
          </w:tcPr>
          <w:p w:rsidR="001612F1" w:rsidRPr="003E30D7" w:rsidRDefault="00B1358F" w:rsidP="003321A2">
            <w:pPr>
              <w:tabs>
                <w:tab w:val="left" w:pos="1593"/>
                <w:tab w:val="left" w:pos="5421"/>
                <w:tab w:val="left" w:pos="7337"/>
              </w:tabs>
              <w:spacing w:before="120" w:after="120"/>
              <w:rPr>
                <w:rFonts w:cs="Arial"/>
                <w:sz w:val="10"/>
                <w:szCs w:val="10"/>
              </w:rPr>
            </w:pPr>
            <w:r w:rsidRPr="003E30D7">
              <w:rPr>
                <w:rFonts w:cs="Arial"/>
                <w:szCs w:val="20"/>
              </w:rPr>
              <w:t>Umfang</w:t>
            </w:r>
            <w:r w:rsidRPr="003E30D7">
              <w:rPr>
                <w:rFonts w:cs="Arial"/>
                <w:szCs w:val="20"/>
              </w:rPr>
              <w:tab/>
            </w:r>
            <w:r w:rsidR="00E52F63" w:rsidRPr="003E30D7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0D7">
              <w:rPr>
                <w:rFonts w:cs="Arial"/>
                <w:noProof/>
                <w:szCs w:val="20"/>
              </w:rPr>
              <w:instrText xml:space="preserve"> FORMTEXT </w:instrText>
            </w:r>
            <w:r w:rsidR="00E52F63" w:rsidRPr="003E30D7">
              <w:rPr>
                <w:rFonts w:cs="Arial"/>
                <w:noProof/>
                <w:szCs w:val="20"/>
              </w:rPr>
            </w:r>
            <w:r w:rsidR="00E52F63" w:rsidRPr="003E30D7">
              <w:rPr>
                <w:rFonts w:cs="Arial"/>
                <w:noProof/>
                <w:szCs w:val="20"/>
              </w:rPr>
              <w:fldChar w:fldCharType="separate"/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E52F63" w:rsidRPr="003E30D7">
              <w:rPr>
                <w:rFonts w:cs="Arial"/>
                <w:noProof/>
                <w:szCs w:val="20"/>
              </w:rPr>
              <w:fldChar w:fldCharType="end"/>
            </w:r>
            <w:r w:rsidR="00975519" w:rsidRPr="003E30D7">
              <w:rPr>
                <w:rFonts w:cs="Arial"/>
                <w:noProof/>
                <w:szCs w:val="20"/>
              </w:rPr>
              <w:t xml:space="preserve"> </w:t>
            </w:r>
            <w:r w:rsidRPr="003E30D7">
              <w:rPr>
                <w:rFonts w:cs="Arial"/>
                <w:szCs w:val="20"/>
              </w:rPr>
              <w:t>Lektionen/Woche</w:t>
            </w:r>
            <w:r w:rsidR="001A52B6" w:rsidRPr="003E30D7">
              <w:rPr>
                <w:rFonts w:cs="Arial"/>
                <w:szCs w:val="20"/>
              </w:rPr>
              <w:tab/>
              <w:t>Dauer in Minuten</w:t>
            </w:r>
            <w:r w:rsidR="00305B18" w:rsidRPr="003E30D7">
              <w:rPr>
                <w:rFonts w:cs="Arial"/>
                <w:szCs w:val="20"/>
              </w:rPr>
              <w:tab/>
            </w:r>
            <w:r w:rsidR="00E52F63" w:rsidRPr="003E30D7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2B6" w:rsidRPr="003E30D7">
              <w:rPr>
                <w:rFonts w:cs="Arial"/>
                <w:noProof/>
                <w:szCs w:val="20"/>
              </w:rPr>
              <w:instrText xml:space="preserve"> FORMTEXT </w:instrText>
            </w:r>
            <w:r w:rsidR="00E52F63" w:rsidRPr="003E30D7">
              <w:rPr>
                <w:rFonts w:cs="Arial"/>
                <w:noProof/>
                <w:szCs w:val="20"/>
              </w:rPr>
            </w:r>
            <w:r w:rsidR="00E52F63" w:rsidRPr="003E30D7">
              <w:rPr>
                <w:rFonts w:cs="Arial"/>
                <w:noProof/>
                <w:szCs w:val="20"/>
              </w:rPr>
              <w:fldChar w:fldCharType="separate"/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E52F63" w:rsidRPr="003E30D7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1612F1" w:rsidRPr="00114F17" w:rsidTr="00773C00">
        <w:tc>
          <w:tcPr>
            <w:tcW w:w="10490" w:type="dxa"/>
            <w:gridSpan w:val="5"/>
          </w:tcPr>
          <w:p w:rsidR="00F87997" w:rsidRPr="003E30D7" w:rsidRDefault="001257E9" w:rsidP="00ED4E57">
            <w:pPr>
              <w:tabs>
                <w:tab w:val="left" w:pos="1593"/>
              </w:tabs>
              <w:spacing w:before="120" w:after="120"/>
              <w:rPr>
                <w:rFonts w:cs="Arial"/>
                <w:b/>
                <w:noProof/>
                <w:szCs w:val="20"/>
              </w:rPr>
            </w:pPr>
            <w:r w:rsidRPr="003E30D7">
              <w:rPr>
                <w:rFonts w:cs="Arial"/>
                <w:szCs w:val="20"/>
              </w:rPr>
              <w:t>Therapeut/in</w:t>
            </w:r>
            <w:r w:rsidR="001612F1" w:rsidRPr="003E30D7">
              <w:rPr>
                <w:rFonts w:cs="Arial"/>
                <w:szCs w:val="20"/>
              </w:rPr>
              <w:tab/>
            </w:r>
            <w:r w:rsidR="00E52F63" w:rsidRPr="003E30D7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2F1" w:rsidRPr="003E30D7">
              <w:rPr>
                <w:rFonts w:cs="Arial"/>
                <w:noProof/>
                <w:szCs w:val="20"/>
              </w:rPr>
              <w:instrText xml:space="preserve"> FORMTEXT </w:instrText>
            </w:r>
            <w:r w:rsidR="00E52F63" w:rsidRPr="003E30D7">
              <w:rPr>
                <w:rFonts w:cs="Arial"/>
                <w:noProof/>
                <w:szCs w:val="20"/>
              </w:rPr>
            </w:r>
            <w:r w:rsidR="00E52F63" w:rsidRPr="003E30D7">
              <w:rPr>
                <w:rFonts w:cs="Arial"/>
                <w:noProof/>
                <w:szCs w:val="20"/>
              </w:rPr>
              <w:fldChar w:fldCharType="separate"/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E52F63" w:rsidRPr="003E30D7">
              <w:rPr>
                <w:rFonts w:cs="Arial"/>
                <w:noProof/>
                <w:szCs w:val="20"/>
              </w:rPr>
              <w:fldChar w:fldCharType="end"/>
            </w:r>
            <w:r w:rsidR="00777BDC" w:rsidRPr="003E30D7">
              <w:rPr>
                <w:rFonts w:cs="Arial"/>
                <w:noProof/>
                <w:szCs w:val="20"/>
              </w:rPr>
              <w:t xml:space="preserve">, </w:t>
            </w:r>
            <w:r w:rsidR="00E52F63" w:rsidRPr="003E30D7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BDC" w:rsidRPr="003E30D7">
              <w:rPr>
                <w:rFonts w:cs="Arial"/>
                <w:noProof/>
                <w:szCs w:val="20"/>
              </w:rPr>
              <w:instrText xml:space="preserve"> FORMTEXT </w:instrText>
            </w:r>
            <w:r w:rsidR="00E52F63" w:rsidRPr="003E30D7">
              <w:rPr>
                <w:rFonts w:cs="Arial"/>
                <w:noProof/>
                <w:szCs w:val="20"/>
              </w:rPr>
            </w:r>
            <w:r w:rsidR="00E52F63" w:rsidRPr="003E30D7">
              <w:rPr>
                <w:rFonts w:cs="Arial"/>
                <w:noProof/>
                <w:szCs w:val="20"/>
              </w:rPr>
              <w:fldChar w:fldCharType="separate"/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E52F63" w:rsidRPr="003E30D7">
              <w:rPr>
                <w:rFonts w:cs="Arial"/>
                <w:noProof/>
                <w:szCs w:val="20"/>
              </w:rPr>
              <w:fldChar w:fldCharType="end"/>
            </w:r>
          </w:p>
          <w:p w:rsidR="00777BDC" w:rsidRPr="003E30D7" w:rsidRDefault="001A52B6" w:rsidP="00ED4E57">
            <w:pPr>
              <w:tabs>
                <w:tab w:val="left" w:pos="1593"/>
              </w:tabs>
              <w:spacing w:before="120" w:after="120"/>
              <w:rPr>
                <w:rFonts w:cs="Arial"/>
                <w:b/>
                <w:i/>
                <w:sz w:val="18"/>
                <w:szCs w:val="18"/>
              </w:rPr>
            </w:pPr>
            <w:r w:rsidRPr="003E30D7">
              <w:rPr>
                <w:rFonts w:cs="Arial"/>
                <w:szCs w:val="20"/>
              </w:rPr>
              <w:tab/>
            </w:r>
            <w:r w:rsidR="001257E9" w:rsidRPr="003E30D7">
              <w:rPr>
                <w:rFonts w:cs="Arial"/>
                <w:i/>
                <w:sz w:val="18"/>
                <w:szCs w:val="18"/>
              </w:rPr>
              <w:t>(Name</w:t>
            </w:r>
            <w:r w:rsidR="00777BDC" w:rsidRPr="003E30D7">
              <w:rPr>
                <w:rFonts w:cs="Arial"/>
                <w:i/>
                <w:sz w:val="18"/>
                <w:szCs w:val="18"/>
              </w:rPr>
              <w:t xml:space="preserve">, </w:t>
            </w:r>
            <w:r w:rsidR="001257E9" w:rsidRPr="003E30D7">
              <w:rPr>
                <w:rFonts w:cs="Arial"/>
                <w:i/>
                <w:sz w:val="18"/>
                <w:szCs w:val="18"/>
              </w:rPr>
              <w:t>Vorname</w:t>
            </w:r>
            <w:r w:rsidR="00777BDC" w:rsidRPr="003E30D7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  <w:tr w:rsidR="001612F1" w:rsidRPr="00114F17" w:rsidTr="00773C00">
        <w:tc>
          <w:tcPr>
            <w:tcW w:w="10490" w:type="dxa"/>
            <w:gridSpan w:val="5"/>
          </w:tcPr>
          <w:p w:rsidR="001612F1" w:rsidRPr="003E30D7" w:rsidRDefault="00777BDC" w:rsidP="003321A2">
            <w:pPr>
              <w:tabs>
                <w:tab w:val="left" w:pos="1224"/>
                <w:tab w:val="left" w:pos="2302"/>
                <w:tab w:val="left" w:pos="5421"/>
                <w:tab w:val="left" w:pos="6555"/>
              </w:tabs>
              <w:spacing w:before="120" w:after="120"/>
              <w:rPr>
                <w:rFonts w:cs="Arial"/>
                <w:sz w:val="10"/>
                <w:szCs w:val="10"/>
              </w:rPr>
            </w:pPr>
            <w:r w:rsidRPr="003E30D7">
              <w:rPr>
                <w:rFonts w:cs="Arial"/>
                <w:szCs w:val="20"/>
              </w:rPr>
              <w:t>Ort der Durchführung</w:t>
            </w:r>
            <w:bookmarkStart w:id="11" w:name="Gemeinde"/>
            <w:r w:rsidR="00E52F63" w:rsidRPr="00BD0809">
              <w:rPr>
                <w:rFonts w:cs="Arial"/>
                <w:b/>
                <w:color w:val="548DD4" w:themeColor="text2" w:themeTint="99"/>
                <w:szCs w:val="20"/>
              </w:rPr>
              <w:fldChar w:fldCharType="begin"/>
            </w:r>
            <w:r w:rsidR="00F772D8" w:rsidRPr="00BD0809">
              <w:rPr>
                <w:rFonts w:cs="Arial"/>
                <w:b/>
                <w:color w:val="548DD4" w:themeColor="text2" w:themeTint="99"/>
                <w:szCs w:val="20"/>
              </w:rPr>
              <w:instrText>HYPERLINK "C:\\Users\\rucsel\\AppData\\Local\\Microsoft\\Windows\\Temporary Internet Files\\Content.Outlook\\K9TLIVUC\\~$S_Formular_Antrag auf Massnahmen bei hohem Förderbedarf_18032015.docx" \o "Ort der Durchführung ist die Gemeinde, in welcher die Massnahme stattfindet."</w:instrText>
            </w:r>
            <w:r w:rsidR="00E52F63" w:rsidRPr="00BD0809">
              <w:rPr>
                <w:rFonts w:cs="Arial"/>
                <w:b/>
                <w:color w:val="548DD4" w:themeColor="text2" w:themeTint="99"/>
                <w:szCs w:val="20"/>
              </w:rPr>
              <w:fldChar w:fldCharType="separate"/>
            </w:r>
            <w:r w:rsidRPr="00BD0809">
              <w:rPr>
                <w:rStyle w:val="Hyperlink"/>
                <w:rFonts w:cs="Arial"/>
                <w:b/>
                <w:color w:val="548DD4" w:themeColor="text2" w:themeTint="99"/>
                <w:szCs w:val="20"/>
                <w:u w:val="none"/>
              </w:rPr>
              <w:sym w:font="Webdings" w:char="F069"/>
            </w:r>
            <w:r w:rsidR="00E52F63" w:rsidRPr="00BD0809">
              <w:rPr>
                <w:rFonts w:cs="Arial"/>
                <w:b/>
                <w:color w:val="548DD4" w:themeColor="text2" w:themeTint="99"/>
                <w:szCs w:val="20"/>
              </w:rPr>
              <w:fldChar w:fldCharType="end"/>
            </w:r>
            <w:bookmarkEnd w:id="11"/>
            <w:r w:rsidR="00F07E74" w:rsidRPr="003E30D7">
              <w:rPr>
                <w:rFonts w:cs="Arial"/>
                <w:b/>
                <w:color w:val="365F91" w:themeColor="accent1" w:themeShade="BF"/>
                <w:szCs w:val="20"/>
              </w:rPr>
              <w:tab/>
            </w:r>
            <w:r w:rsidR="00E52F63" w:rsidRPr="003E30D7">
              <w:rPr>
                <w:rFonts w:cs="Arial"/>
                <w:noProof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E30D7">
              <w:rPr>
                <w:rFonts w:cs="Arial"/>
                <w:noProof/>
                <w:szCs w:val="20"/>
              </w:rPr>
              <w:instrText xml:space="preserve"> FORMTEXT </w:instrText>
            </w:r>
            <w:r w:rsidR="00E52F63" w:rsidRPr="003E30D7">
              <w:rPr>
                <w:rFonts w:cs="Arial"/>
                <w:noProof/>
                <w:szCs w:val="20"/>
              </w:rPr>
            </w:r>
            <w:r w:rsidR="00E52F63" w:rsidRPr="003E30D7">
              <w:rPr>
                <w:rFonts w:cs="Arial"/>
                <w:noProof/>
                <w:szCs w:val="20"/>
              </w:rPr>
              <w:fldChar w:fldCharType="separate"/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E52F63" w:rsidRPr="003E30D7">
              <w:rPr>
                <w:rFonts w:cs="Arial"/>
                <w:noProof/>
                <w:szCs w:val="20"/>
              </w:rPr>
              <w:fldChar w:fldCharType="end"/>
            </w:r>
            <w:r w:rsidR="00F07E74" w:rsidRPr="003E30D7">
              <w:rPr>
                <w:rFonts w:cs="Arial"/>
                <w:szCs w:val="20"/>
              </w:rPr>
              <w:tab/>
            </w:r>
            <w:r w:rsidR="001257E9" w:rsidRPr="003E30D7">
              <w:rPr>
                <w:rFonts w:cs="Arial"/>
                <w:szCs w:val="20"/>
              </w:rPr>
              <w:t>Lokal</w:t>
            </w:r>
            <w:hyperlink r:id="rId11" w:tooltip="Das Lokal der Durchführung ist die Räumlichkeit (z.B. Therapiezimmer HPD, zu Hause)." w:history="1">
              <w:r w:rsidR="001257E9" w:rsidRPr="00BD0809">
                <w:rPr>
                  <w:rStyle w:val="Hyperlink"/>
                  <w:rFonts w:cs="Arial"/>
                  <w:b/>
                  <w:color w:val="548DD4" w:themeColor="text2" w:themeTint="99"/>
                  <w:szCs w:val="20"/>
                  <w:u w:val="none"/>
                </w:rPr>
                <w:sym w:font="Webdings" w:char="F069"/>
              </w:r>
            </w:hyperlink>
            <w:r w:rsidR="00F07E74" w:rsidRPr="003E30D7">
              <w:rPr>
                <w:rStyle w:val="Hyperlink"/>
                <w:rFonts w:cs="Arial"/>
                <w:b/>
                <w:color w:val="244061" w:themeColor="accent1" w:themeShade="80"/>
                <w:szCs w:val="20"/>
                <w:u w:val="none"/>
              </w:rPr>
              <w:tab/>
            </w:r>
            <w:r w:rsidR="00E52F63" w:rsidRPr="003E30D7">
              <w:rPr>
                <w:rFonts w:cs="Arial"/>
                <w:noProof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57E9" w:rsidRPr="003E30D7">
              <w:rPr>
                <w:rFonts w:cs="Arial"/>
                <w:noProof/>
                <w:szCs w:val="20"/>
              </w:rPr>
              <w:instrText xml:space="preserve"> FORMTEXT </w:instrText>
            </w:r>
            <w:r w:rsidR="00E52F63" w:rsidRPr="003E30D7">
              <w:rPr>
                <w:rFonts w:cs="Arial"/>
                <w:noProof/>
                <w:szCs w:val="20"/>
              </w:rPr>
            </w:r>
            <w:r w:rsidR="00E52F63" w:rsidRPr="003E30D7">
              <w:rPr>
                <w:rFonts w:cs="Arial"/>
                <w:noProof/>
                <w:szCs w:val="20"/>
              </w:rPr>
              <w:fldChar w:fldCharType="separate"/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293963">
              <w:rPr>
                <w:rFonts w:cs="Arial"/>
                <w:noProof/>
                <w:szCs w:val="20"/>
              </w:rPr>
              <w:t> </w:t>
            </w:r>
            <w:r w:rsidR="00E52F63" w:rsidRPr="003E30D7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F87997" w:rsidRPr="00114F17" w:rsidTr="00773C00">
        <w:trPr>
          <w:trHeight w:val="229"/>
        </w:trPr>
        <w:tc>
          <w:tcPr>
            <w:tcW w:w="10490" w:type="dxa"/>
            <w:gridSpan w:val="5"/>
          </w:tcPr>
          <w:p w:rsidR="00F87997" w:rsidRPr="003E30D7" w:rsidRDefault="00F87997" w:rsidP="005218CC">
            <w:pPr>
              <w:tabs>
                <w:tab w:val="left" w:pos="1224"/>
                <w:tab w:val="left" w:pos="1780"/>
                <w:tab w:val="left" w:pos="5369"/>
                <w:tab w:val="left" w:pos="6271"/>
              </w:tabs>
              <w:spacing w:before="120" w:after="120"/>
              <w:rPr>
                <w:rFonts w:cs="Arial"/>
                <w:szCs w:val="20"/>
              </w:rPr>
            </w:pPr>
          </w:p>
        </w:tc>
      </w:tr>
      <w:tr w:rsidR="00732B03" w:rsidRPr="00114F17" w:rsidTr="00732B03">
        <w:trPr>
          <w:trHeight w:val="514"/>
        </w:trPr>
        <w:tc>
          <w:tcPr>
            <w:tcW w:w="3544" w:type="dxa"/>
            <w:gridSpan w:val="2"/>
          </w:tcPr>
          <w:p w:rsidR="00732B03" w:rsidRPr="003E30D7" w:rsidRDefault="00732B03" w:rsidP="00ED4E57">
            <w:pPr>
              <w:tabs>
                <w:tab w:val="left" w:pos="1224"/>
                <w:tab w:val="left" w:pos="2444"/>
                <w:tab w:val="left" w:pos="2730"/>
                <w:tab w:val="left" w:pos="3402"/>
                <w:tab w:val="left" w:pos="4003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3E30D7">
              <w:rPr>
                <w:rFonts w:cs="Arial"/>
                <w:b/>
                <w:szCs w:val="20"/>
              </w:rPr>
              <w:t>Abklärende Fachstelle</w:t>
            </w:r>
          </w:p>
        </w:tc>
        <w:tc>
          <w:tcPr>
            <w:tcW w:w="6946" w:type="dxa"/>
            <w:gridSpan w:val="3"/>
          </w:tcPr>
          <w:p w:rsidR="00732B03" w:rsidRDefault="00732B03" w:rsidP="00ED4E57">
            <w:pPr>
              <w:tabs>
                <w:tab w:val="left" w:pos="1224"/>
                <w:tab w:val="left" w:pos="2444"/>
                <w:tab w:val="left" w:pos="2730"/>
                <w:tab w:val="left" w:pos="3402"/>
                <w:tab w:val="left" w:pos="4003"/>
              </w:tabs>
              <w:spacing w:before="120" w:after="120"/>
              <w:rPr>
                <w:rFonts w:cs="Arial"/>
              </w:rPr>
            </w:pPr>
            <w:r w:rsidRPr="003E30D7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0D7">
              <w:rPr>
                <w:rFonts w:cs="Arial"/>
                <w:noProof/>
                <w:szCs w:val="20"/>
              </w:rPr>
              <w:instrText xml:space="preserve"> FORMTEXT </w:instrText>
            </w:r>
            <w:r w:rsidRPr="003E30D7">
              <w:rPr>
                <w:rFonts w:cs="Arial"/>
                <w:noProof/>
                <w:szCs w:val="20"/>
              </w:rPr>
            </w:r>
            <w:r w:rsidRPr="003E30D7"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3E30D7">
              <w:rPr>
                <w:rFonts w:cs="Arial"/>
                <w:noProof/>
                <w:szCs w:val="20"/>
              </w:rPr>
              <w:fldChar w:fldCharType="end"/>
            </w:r>
            <w:r w:rsidRPr="003E30D7">
              <w:rPr>
                <w:rFonts w:cs="Arial"/>
                <w:noProof/>
                <w:szCs w:val="20"/>
              </w:rPr>
              <w:t xml:space="preserve"> / </w:t>
            </w:r>
            <w:r w:rsidRPr="003E30D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E30D7">
              <w:rPr>
                <w:rFonts w:cs="Arial"/>
              </w:rPr>
              <w:instrText xml:space="preserve"> FORMTEXT </w:instrText>
            </w:r>
            <w:r w:rsidRPr="003E30D7">
              <w:rPr>
                <w:rFonts w:cs="Arial"/>
              </w:rPr>
            </w:r>
            <w:r w:rsidRPr="003E30D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E30D7">
              <w:rPr>
                <w:rFonts w:cs="Arial"/>
              </w:rPr>
              <w:fldChar w:fldCharType="end"/>
            </w:r>
            <w:r w:rsidRPr="003E30D7">
              <w:rPr>
                <w:rFonts w:cs="Arial"/>
              </w:rPr>
              <w:t xml:space="preserve">, </w:t>
            </w:r>
            <w:r w:rsidRPr="003E30D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E30D7">
              <w:rPr>
                <w:rFonts w:cs="Arial"/>
              </w:rPr>
              <w:instrText xml:space="preserve"> FORMTEXT </w:instrText>
            </w:r>
            <w:r w:rsidRPr="003E30D7">
              <w:rPr>
                <w:rFonts w:cs="Arial"/>
              </w:rPr>
            </w:r>
            <w:r w:rsidRPr="003E30D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E30D7">
              <w:rPr>
                <w:rFonts w:cs="Arial"/>
              </w:rPr>
              <w:fldChar w:fldCharType="end"/>
            </w:r>
          </w:p>
          <w:p w:rsidR="00732B03" w:rsidRPr="003E30D7" w:rsidRDefault="00732B03" w:rsidP="00ED4E57">
            <w:pPr>
              <w:tabs>
                <w:tab w:val="left" w:pos="1224"/>
                <w:tab w:val="left" w:pos="2444"/>
                <w:tab w:val="left" w:pos="2730"/>
                <w:tab w:val="left" w:pos="3402"/>
                <w:tab w:val="left" w:pos="4003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3E30D7">
              <w:rPr>
                <w:rFonts w:cs="Arial"/>
                <w:i/>
                <w:sz w:val="18"/>
                <w:szCs w:val="18"/>
              </w:rPr>
              <w:t>(Fachstelle / Name, Vorname)</w:t>
            </w:r>
          </w:p>
        </w:tc>
      </w:tr>
      <w:tr w:rsidR="00732B03" w:rsidRPr="00114F17" w:rsidTr="00732B03">
        <w:trPr>
          <w:trHeight w:val="514"/>
        </w:trPr>
        <w:tc>
          <w:tcPr>
            <w:tcW w:w="3544" w:type="dxa"/>
            <w:gridSpan w:val="2"/>
          </w:tcPr>
          <w:p w:rsidR="00732B03" w:rsidRPr="003E30D7" w:rsidRDefault="00732B03" w:rsidP="00ED4E57">
            <w:pPr>
              <w:tabs>
                <w:tab w:val="left" w:pos="1224"/>
                <w:tab w:val="left" w:pos="2444"/>
                <w:tab w:val="left" w:pos="2730"/>
                <w:tab w:val="left" w:pos="3402"/>
                <w:tab w:val="left" w:pos="4003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3E30D7">
              <w:rPr>
                <w:rFonts w:cs="Arial"/>
                <w:b/>
                <w:szCs w:val="20"/>
              </w:rPr>
              <w:t>Antragstelle (HPD)</w:t>
            </w:r>
          </w:p>
        </w:tc>
        <w:tc>
          <w:tcPr>
            <w:tcW w:w="6946" w:type="dxa"/>
            <w:gridSpan w:val="3"/>
          </w:tcPr>
          <w:p w:rsidR="00732B03" w:rsidRDefault="00732B03" w:rsidP="00ED4E57">
            <w:pPr>
              <w:tabs>
                <w:tab w:val="left" w:pos="1224"/>
                <w:tab w:val="left" w:pos="2444"/>
                <w:tab w:val="left" w:pos="2730"/>
                <w:tab w:val="left" w:pos="3402"/>
                <w:tab w:val="left" w:pos="4003"/>
              </w:tabs>
              <w:spacing w:before="120" w:after="120"/>
              <w:rPr>
                <w:rFonts w:cs="Arial"/>
              </w:rPr>
            </w:pPr>
            <w:r w:rsidRPr="003E30D7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0D7">
              <w:rPr>
                <w:rFonts w:cs="Arial"/>
                <w:noProof/>
                <w:szCs w:val="20"/>
              </w:rPr>
              <w:instrText xml:space="preserve"> FORMTEXT </w:instrText>
            </w:r>
            <w:r w:rsidRPr="003E30D7">
              <w:rPr>
                <w:rFonts w:cs="Arial"/>
                <w:noProof/>
                <w:szCs w:val="20"/>
              </w:rPr>
            </w:r>
            <w:r w:rsidRPr="003E30D7"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3E30D7">
              <w:rPr>
                <w:rFonts w:cs="Arial"/>
                <w:noProof/>
                <w:szCs w:val="20"/>
              </w:rPr>
              <w:fldChar w:fldCharType="end"/>
            </w:r>
            <w:r w:rsidRPr="003E30D7">
              <w:rPr>
                <w:rFonts w:cs="Arial"/>
                <w:noProof/>
                <w:szCs w:val="20"/>
              </w:rPr>
              <w:t xml:space="preserve"> / </w:t>
            </w:r>
            <w:r w:rsidRPr="003E30D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E30D7">
              <w:rPr>
                <w:rFonts w:cs="Arial"/>
              </w:rPr>
              <w:instrText xml:space="preserve"> FORMTEXT </w:instrText>
            </w:r>
            <w:r w:rsidRPr="003E30D7">
              <w:rPr>
                <w:rFonts w:cs="Arial"/>
              </w:rPr>
            </w:r>
            <w:r w:rsidRPr="003E30D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E30D7">
              <w:rPr>
                <w:rFonts w:cs="Arial"/>
              </w:rPr>
              <w:fldChar w:fldCharType="end"/>
            </w:r>
            <w:r w:rsidRPr="003E30D7">
              <w:rPr>
                <w:rFonts w:cs="Arial"/>
              </w:rPr>
              <w:t xml:space="preserve">, </w:t>
            </w:r>
            <w:r w:rsidRPr="003E30D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E30D7">
              <w:rPr>
                <w:rFonts w:cs="Arial"/>
              </w:rPr>
              <w:instrText xml:space="preserve"> FORMTEXT </w:instrText>
            </w:r>
            <w:r w:rsidRPr="003E30D7">
              <w:rPr>
                <w:rFonts w:cs="Arial"/>
              </w:rPr>
            </w:r>
            <w:r w:rsidRPr="003E30D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E30D7">
              <w:rPr>
                <w:rFonts w:cs="Arial"/>
              </w:rPr>
              <w:fldChar w:fldCharType="end"/>
            </w:r>
          </w:p>
          <w:p w:rsidR="00732B03" w:rsidRPr="003E30D7" w:rsidRDefault="00732B03" w:rsidP="00ED4E57">
            <w:pPr>
              <w:tabs>
                <w:tab w:val="left" w:pos="1224"/>
                <w:tab w:val="left" w:pos="2444"/>
                <w:tab w:val="left" w:pos="2730"/>
                <w:tab w:val="left" w:pos="3402"/>
                <w:tab w:val="left" w:pos="4003"/>
              </w:tabs>
              <w:spacing w:before="120" w:after="120"/>
              <w:rPr>
                <w:rFonts w:cs="Arial"/>
                <w:noProof/>
                <w:szCs w:val="20"/>
              </w:rPr>
            </w:pPr>
            <w:r w:rsidRPr="003E30D7">
              <w:rPr>
                <w:rFonts w:cs="Arial"/>
                <w:i/>
                <w:sz w:val="18"/>
                <w:szCs w:val="18"/>
              </w:rPr>
              <w:t>(Fachstelle / Name, Vorname)</w:t>
            </w:r>
          </w:p>
        </w:tc>
      </w:tr>
    </w:tbl>
    <w:p w:rsidR="006F3E10" w:rsidRPr="00114F17" w:rsidRDefault="006F3E10" w:rsidP="005218CC">
      <w:pPr>
        <w:tabs>
          <w:tab w:val="left" w:pos="3402"/>
        </w:tabs>
        <w:spacing w:before="120" w:after="120"/>
        <w:rPr>
          <w:rFonts w:cs="Arial"/>
          <w:sz w:val="4"/>
        </w:rPr>
      </w:pPr>
    </w:p>
    <w:sectPr w:rsidR="006F3E10" w:rsidRPr="00114F17" w:rsidSect="00A10AD6">
      <w:pgSz w:w="11906" w:h="16838"/>
      <w:pgMar w:top="993" w:right="748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17" w:rsidRDefault="00987217" w:rsidP="00BD61D9">
      <w:r>
        <w:separator/>
      </w:r>
    </w:p>
  </w:endnote>
  <w:endnote w:type="continuationSeparator" w:id="0">
    <w:p w:rsidR="00987217" w:rsidRDefault="00987217" w:rsidP="00BD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17" w:rsidRDefault="00987217" w:rsidP="00BD61D9">
      <w:r>
        <w:separator/>
      </w:r>
    </w:p>
  </w:footnote>
  <w:footnote w:type="continuationSeparator" w:id="0">
    <w:p w:rsidR="00987217" w:rsidRDefault="00987217" w:rsidP="00BD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3258"/>
    <w:multiLevelType w:val="hybridMultilevel"/>
    <w:tmpl w:val="EDD495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90113">
      <o:colormru v:ext="edit" colors="#f3feff,#e8fa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0"/>
    <w:rsid w:val="00006BB5"/>
    <w:rsid w:val="00012D85"/>
    <w:rsid w:val="00016EF6"/>
    <w:rsid w:val="0002217D"/>
    <w:rsid w:val="00027D21"/>
    <w:rsid w:val="00035B8A"/>
    <w:rsid w:val="00043FAD"/>
    <w:rsid w:val="00074111"/>
    <w:rsid w:val="000744FC"/>
    <w:rsid w:val="0008610C"/>
    <w:rsid w:val="0009036A"/>
    <w:rsid w:val="00095055"/>
    <w:rsid w:val="000A13EE"/>
    <w:rsid w:val="000A1F72"/>
    <w:rsid w:val="000B4506"/>
    <w:rsid w:val="000C46EC"/>
    <w:rsid w:val="000D30BB"/>
    <w:rsid w:val="000E1B47"/>
    <w:rsid w:val="000E47F0"/>
    <w:rsid w:val="000E703C"/>
    <w:rsid w:val="000F3293"/>
    <w:rsid w:val="000F5AAC"/>
    <w:rsid w:val="001012EE"/>
    <w:rsid w:val="00103EC0"/>
    <w:rsid w:val="0010477E"/>
    <w:rsid w:val="0010724A"/>
    <w:rsid w:val="00110830"/>
    <w:rsid w:val="00114F17"/>
    <w:rsid w:val="00115464"/>
    <w:rsid w:val="0012146D"/>
    <w:rsid w:val="0012370C"/>
    <w:rsid w:val="001257E9"/>
    <w:rsid w:val="00133BEE"/>
    <w:rsid w:val="00134D7A"/>
    <w:rsid w:val="001366E5"/>
    <w:rsid w:val="001437A9"/>
    <w:rsid w:val="00147F37"/>
    <w:rsid w:val="00151984"/>
    <w:rsid w:val="00152B24"/>
    <w:rsid w:val="001612F1"/>
    <w:rsid w:val="001613B6"/>
    <w:rsid w:val="001617CA"/>
    <w:rsid w:val="00176CE1"/>
    <w:rsid w:val="00182742"/>
    <w:rsid w:val="001967D7"/>
    <w:rsid w:val="001978C3"/>
    <w:rsid w:val="001A0EE0"/>
    <w:rsid w:val="001A2E02"/>
    <w:rsid w:val="001A52B6"/>
    <w:rsid w:val="001C2B31"/>
    <w:rsid w:val="001C541E"/>
    <w:rsid w:val="001D7127"/>
    <w:rsid w:val="001E2B68"/>
    <w:rsid w:val="002020F9"/>
    <w:rsid w:val="002153F7"/>
    <w:rsid w:val="00215A73"/>
    <w:rsid w:val="00222793"/>
    <w:rsid w:val="002234FF"/>
    <w:rsid w:val="0022694A"/>
    <w:rsid w:val="002326CF"/>
    <w:rsid w:val="00241C54"/>
    <w:rsid w:val="002464E1"/>
    <w:rsid w:val="00246EC6"/>
    <w:rsid w:val="00251E9A"/>
    <w:rsid w:val="00264C11"/>
    <w:rsid w:val="0026776A"/>
    <w:rsid w:val="00267E67"/>
    <w:rsid w:val="002728BA"/>
    <w:rsid w:val="002736A5"/>
    <w:rsid w:val="00274801"/>
    <w:rsid w:val="002870F2"/>
    <w:rsid w:val="0028714C"/>
    <w:rsid w:val="00293963"/>
    <w:rsid w:val="002A2498"/>
    <w:rsid w:val="002B518F"/>
    <w:rsid w:val="002D27C1"/>
    <w:rsid w:val="002D2D12"/>
    <w:rsid w:val="002D2E3B"/>
    <w:rsid w:val="002D5443"/>
    <w:rsid w:val="002E362A"/>
    <w:rsid w:val="002F13B6"/>
    <w:rsid w:val="00304018"/>
    <w:rsid w:val="00305AB7"/>
    <w:rsid w:val="00305B18"/>
    <w:rsid w:val="00310FA8"/>
    <w:rsid w:val="00311668"/>
    <w:rsid w:val="00322008"/>
    <w:rsid w:val="00322040"/>
    <w:rsid w:val="00322E87"/>
    <w:rsid w:val="003321A2"/>
    <w:rsid w:val="00333C6B"/>
    <w:rsid w:val="00333D32"/>
    <w:rsid w:val="003349AF"/>
    <w:rsid w:val="00341823"/>
    <w:rsid w:val="003457AB"/>
    <w:rsid w:val="00351226"/>
    <w:rsid w:val="00355F79"/>
    <w:rsid w:val="00356842"/>
    <w:rsid w:val="003579F3"/>
    <w:rsid w:val="0036061E"/>
    <w:rsid w:val="00370992"/>
    <w:rsid w:val="00375FA6"/>
    <w:rsid w:val="00395C02"/>
    <w:rsid w:val="003A3953"/>
    <w:rsid w:val="003A7332"/>
    <w:rsid w:val="003B2E2B"/>
    <w:rsid w:val="003B3C2C"/>
    <w:rsid w:val="003B419F"/>
    <w:rsid w:val="003C72F3"/>
    <w:rsid w:val="003E1800"/>
    <w:rsid w:val="003E30D7"/>
    <w:rsid w:val="003E5896"/>
    <w:rsid w:val="003E682B"/>
    <w:rsid w:val="003F11BD"/>
    <w:rsid w:val="003F4B8E"/>
    <w:rsid w:val="0041356A"/>
    <w:rsid w:val="00426EB9"/>
    <w:rsid w:val="00432932"/>
    <w:rsid w:val="00446A5B"/>
    <w:rsid w:val="00447906"/>
    <w:rsid w:val="0046037B"/>
    <w:rsid w:val="004606CE"/>
    <w:rsid w:val="00462741"/>
    <w:rsid w:val="004839CA"/>
    <w:rsid w:val="00492A71"/>
    <w:rsid w:val="00492B38"/>
    <w:rsid w:val="00497586"/>
    <w:rsid w:val="004A59E5"/>
    <w:rsid w:val="004A7C8A"/>
    <w:rsid w:val="004B0908"/>
    <w:rsid w:val="004B0B4E"/>
    <w:rsid w:val="004C056A"/>
    <w:rsid w:val="004C7830"/>
    <w:rsid w:val="004F0BC7"/>
    <w:rsid w:val="0050401C"/>
    <w:rsid w:val="00507BDF"/>
    <w:rsid w:val="005218CC"/>
    <w:rsid w:val="005227CD"/>
    <w:rsid w:val="0053422C"/>
    <w:rsid w:val="0053466D"/>
    <w:rsid w:val="00550797"/>
    <w:rsid w:val="00551ACE"/>
    <w:rsid w:val="0055431D"/>
    <w:rsid w:val="0056320F"/>
    <w:rsid w:val="00570DA2"/>
    <w:rsid w:val="00571E22"/>
    <w:rsid w:val="00584639"/>
    <w:rsid w:val="00592DCE"/>
    <w:rsid w:val="0059397E"/>
    <w:rsid w:val="00595745"/>
    <w:rsid w:val="00597050"/>
    <w:rsid w:val="005B0EE5"/>
    <w:rsid w:val="005B25F3"/>
    <w:rsid w:val="005C41A6"/>
    <w:rsid w:val="005D7E63"/>
    <w:rsid w:val="005E040D"/>
    <w:rsid w:val="005E1EA4"/>
    <w:rsid w:val="005E30C6"/>
    <w:rsid w:val="005E7DC5"/>
    <w:rsid w:val="00603248"/>
    <w:rsid w:val="00606529"/>
    <w:rsid w:val="00620DE7"/>
    <w:rsid w:val="006227E8"/>
    <w:rsid w:val="00627B45"/>
    <w:rsid w:val="006412EA"/>
    <w:rsid w:val="00641EC8"/>
    <w:rsid w:val="00662BA1"/>
    <w:rsid w:val="00680010"/>
    <w:rsid w:val="00682681"/>
    <w:rsid w:val="00682CF2"/>
    <w:rsid w:val="00693C98"/>
    <w:rsid w:val="006A3E6B"/>
    <w:rsid w:val="006C1354"/>
    <w:rsid w:val="006C2A3A"/>
    <w:rsid w:val="006D17EB"/>
    <w:rsid w:val="006D4CDE"/>
    <w:rsid w:val="006E558B"/>
    <w:rsid w:val="006F1E48"/>
    <w:rsid w:val="006F34EE"/>
    <w:rsid w:val="006F3E10"/>
    <w:rsid w:val="007328E2"/>
    <w:rsid w:val="00732B03"/>
    <w:rsid w:val="00734003"/>
    <w:rsid w:val="0074534A"/>
    <w:rsid w:val="00755B6E"/>
    <w:rsid w:val="00756E95"/>
    <w:rsid w:val="00766CE5"/>
    <w:rsid w:val="00767EA5"/>
    <w:rsid w:val="00770CC2"/>
    <w:rsid w:val="00773C00"/>
    <w:rsid w:val="007765DA"/>
    <w:rsid w:val="00777BDC"/>
    <w:rsid w:val="007804DA"/>
    <w:rsid w:val="00785225"/>
    <w:rsid w:val="00787D1B"/>
    <w:rsid w:val="007A4F96"/>
    <w:rsid w:val="007A7BC7"/>
    <w:rsid w:val="007B0D89"/>
    <w:rsid w:val="007B7F2D"/>
    <w:rsid w:val="007C057C"/>
    <w:rsid w:val="007C5E0D"/>
    <w:rsid w:val="007D2D6C"/>
    <w:rsid w:val="007D58D2"/>
    <w:rsid w:val="007E2AF7"/>
    <w:rsid w:val="007F0AA5"/>
    <w:rsid w:val="008018B7"/>
    <w:rsid w:val="00814CBF"/>
    <w:rsid w:val="00821F1B"/>
    <w:rsid w:val="0082209D"/>
    <w:rsid w:val="008329D1"/>
    <w:rsid w:val="008346D7"/>
    <w:rsid w:val="00834E3E"/>
    <w:rsid w:val="00835332"/>
    <w:rsid w:val="00837FB4"/>
    <w:rsid w:val="00841A29"/>
    <w:rsid w:val="00842255"/>
    <w:rsid w:val="0084283E"/>
    <w:rsid w:val="00844087"/>
    <w:rsid w:val="00844390"/>
    <w:rsid w:val="008669CF"/>
    <w:rsid w:val="008676C9"/>
    <w:rsid w:val="00870EB1"/>
    <w:rsid w:val="00876E21"/>
    <w:rsid w:val="008806D3"/>
    <w:rsid w:val="00880C31"/>
    <w:rsid w:val="008901F6"/>
    <w:rsid w:val="00892F32"/>
    <w:rsid w:val="00893539"/>
    <w:rsid w:val="00896C19"/>
    <w:rsid w:val="0089749E"/>
    <w:rsid w:val="008A6428"/>
    <w:rsid w:val="008B3994"/>
    <w:rsid w:val="008B3F70"/>
    <w:rsid w:val="008B4FDE"/>
    <w:rsid w:val="008D4141"/>
    <w:rsid w:val="008E3F0D"/>
    <w:rsid w:val="008E78D2"/>
    <w:rsid w:val="00901446"/>
    <w:rsid w:val="00905EC1"/>
    <w:rsid w:val="00925727"/>
    <w:rsid w:val="00934A3D"/>
    <w:rsid w:val="0093627D"/>
    <w:rsid w:val="00940DB1"/>
    <w:rsid w:val="00941E17"/>
    <w:rsid w:val="0095667B"/>
    <w:rsid w:val="00972FA5"/>
    <w:rsid w:val="00975519"/>
    <w:rsid w:val="009772B8"/>
    <w:rsid w:val="00980FFA"/>
    <w:rsid w:val="00981745"/>
    <w:rsid w:val="00987217"/>
    <w:rsid w:val="00994221"/>
    <w:rsid w:val="0099468F"/>
    <w:rsid w:val="009C195A"/>
    <w:rsid w:val="009C1976"/>
    <w:rsid w:val="009D4677"/>
    <w:rsid w:val="009D79F6"/>
    <w:rsid w:val="009E2531"/>
    <w:rsid w:val="009E2A69"/>
    <w:rsid w:val="009E3979"/>
    <w:rsid w:val="009E3A61"/>
    <w:rsid w:val="009E74C9"/>
    <w:rsid w:val="009F18CB"/>
    <w:rsid w:val="009F676E"/>
    <w:rsid w:val="00A10AD6"/>
    <w:rsid w:val="00A113B3"/>
    <w:rsid w:val="00A13640"/>
    <w:rsid w:val="00A2657C"/>
    <w:rsid w:val="00A30439"/>
    <w:rsid w:val="00A33998"/>
    <w:rsid w:val="00A355D6"/>
    <w:rsid w:val="00A35824"/>
    <w:rsid w:val="00A533C9"/>
    <w:rsid w:val="00A60764"/>
    <w:rsid w:val="00A61DE9"/>
    <w:rsid w:val="00A644DB"/>
    <w:rsid w:val="00A71164"/>
    <w:rsid w:val="00A73D77"/>
    <w:rsid w:val="00A820F9"/>
    <w:rsid w:val="00A8515E"/>
    <w:rsid w:val="00A8532E"/>
    <w:rsid w:val="00A85F92"/>
    <w:rsid w:val="00A965D7"/>
    <w:rsid w:val="00A968CE"/>
    <w:rsid w:val="00AA1DF8"/>
    <w:rsid w:val="00AB4E99"/>
    <w:rsid w:val="00AC5F79"/>
    <w:rsid w:val="00AC78F8"/>
    <w:rsid w:val="00AD2405"/>
    <w:rsid w:val="00AE14A1"/>
    <w:rsid w:val="00AE2B15"/>
    <w:rsid w:val="00AF03BE"/>
    <w:rsid w:val="00AF6BD5"/>
    <w:rsid w:val="00AF76F3"/>
    <w:rsid w:val="00B066BD"/>
    <w:rsid w:val="00B1358F"/>
    <w:rsid w:val="00B26427"/>
    <w:rsid w:val="00B323B9"/>
    <w:rsid w:val="00B32C8E"/>
    <w:rsid w:val="00B360C6"/>
    <w:rsid w:val="00B405B0"/>
    <w:rsid w:val="00B42D16"/>
    <w:rsid w:val="00B554CA"/>
    <w:rsid w:val="00B62E01"/>
    <w:rsid w:val="00B70668"/>
    <w:rsid w:val="00B71E3D"/>
    <w:rsid w:val="00BA4BCD"/>
    <w:rsid w:val="00BA5778"/>
    <w:rsid w:val="00BA782C"/>
    <w:rsid w:val="00BB07DE"/>
    <w:rsid w:val="00BB0A05"/>
    <w:rsid w:val="00BB26B1"/>
    <w:rsid w:val="00BC278C"/>
    <w:rsid w:val="00BD0809"/>
    <w:rsid w:val="00BD097E"/>
    <w:rsid w:val="00BD14FD"/>
    <w:rsid w:val="00BD61D9"/>
    <w:rsid w:val="00BF58E1"/>
    <w:rsid w:val="00C06CE3"/>
    <w:rsid w:val="00C155F2"/>
    <w:rsid w:val="00C238B8"/>
    <w:rsid w:val="00C26A38"/>
    <w:rsid w:val="00C31D53"/>
    <w:rsid w:val="00C32AF9"/>
    <w:rsid w:val="00C40E2F"/>
    <w:rsid w:val="00C45EA9"/>
    <w:rsid w:val="00C50DB1"/>
    <w:rsid w:val="00C5519E"/>
    <w:rsid w:val="00C61461"/>
    <w:rsid w:val="00C65BA0"/>
    <w:rsid w:val="00C74F5D"/>
    <w:rsid w:val="00C84DDC"/>
    <w:rsid w:val="00C95A33"/>
    <w:rsid w:val="00C9791D"/>
    <w:rsid w:val="00CA2F23"/>
    <w:rsid w:val="00CA3BC6"/>
    <w:rsid w:val="00CA44D2"/>
    <w:rsid w:val="00CC09FD"/>
    <w:rsid w:val="00CC0AC5"/>
    <w:rsid w:val="00CC1431"/>
    <w:rsid w:val="00CC1848"/>
    <w:rsid w:val="00CD4627"/>
    <w:rsid w:val="00CD4658"/>
    <w:rsid w:val="00CD588A"/>
    <w:rsid w:val="00CF070D"/>
    <w:rsid w:val="00CF7571"/>
    <w:rsid w:val="00D1320E"/>
    <w:rsid w:val="00D224A4"/>
    <w:rsid w:val="00D27238"/>
    <w:rsid w:val="00D27E72"/>
    <w:rsid w:val="00D30143"/>
    <w:rsid w:val="00D31674"/>
    <w:rsid w:val="00D47BC5"/>
    <w:rsid w:val="00D51A37"/>
    <w:rsid w:val="00D537E4"/>
    <w:rsid w:val="00D65115"/>
    <w:rsid w:val="00D67D79"/>
    <w:rsid w:val="00D77B24"/>
    <w:rsid w:val="00D90602"/>
    <w:rsid w:val="00D97421"/>
    <w:rsid w:val="00DB0D72"/>
    <w:rsid w:val="00DB52C4"/>
    <w:rsid w:val="00DC1BD6"/>
    <w:rsid w:val="00DC3AA3"/>
    <w:rsid w:val="00DC3C94"/>
    <w:rsid w:val="00DC4D8B"/>
    <w:rsid w:val="00DD34EA"/>
    <w:rsid w:val="00DE5BC8"/>
    <w:rsid w:val="00DE78E2"/>
    <w:rsid w:val="00DF1977"/>
    <w:rsid w:val="00E31F5C"/>
    <w:rsid w:val="00E3519B"/>
    <w:rsid w:val="00E42924"/>
    <w:rsid w:val="00E42E3D"/>
    <w:rsid w:val="00E52F63"/>
    <w:rsid w:val="00E54B74"/>
    <w:rsid w:val="00E648E0"/>
    <w:rsid w:val="00E65648"/>
    <w:rsid w:val="00E86AD2"/>
    <w:rsid w:val="00EC38EA"/>
    <w:rsid w:val="00ED0C00"/>
    <w:rsid w:val="00ED4E57"/>
    <w:rsid w:val="00ED53F5"/>
    <w:rsid w:val="00ED6753"/>
    <w:rsid w:val="00EE04C2"/>
    <w:rsid w:val="00EE0D74"/>
    <w:rsid w:val="00EE6312"/>
    <w:rsid w:val="00EF4A25"/>
    <w:rsid w:val="00EF64FE"/>
    <w:rsid w:val="00F0273A"/>
    <w:rsid w:val="00F068C0"/>
    <w:rsid w:val="00F06CED"/>
    <w:rsid w:val="00F07E74"/>
    <w:rsid w:val="00F13BBC"/>
    <w:rsid w:val="00F229E7"/>
    <w:rsid w:val="00F43A59"/>
    <w:rsid w:val="00F51260"/>
    <w:rsid w:val="00F62F28"/>
    <w:rsid w:val="00F64221"/>
    <w:rsid w:val="00F64EB9"/>
    <w:rsid w:val="00F675F8"/>
    <w:rsid w:val="00F71641"/>
    <w:rsid w:val="00F71E80"/>
    <w:rsid w:val="00F772D8"/>
    <w:rsid w:val="00F87997"/>
    <w:rsid w:val="00FA77ED"/>
    <w:rsid w:val="00FA7A72"/>
    <w:rsid w:val="00FB3BA3"/>
    <w:rsid w:val="00FB41D1"/>
    <w:rsid w:val="00FB4A81"/>
    <w:rsid w:val="00FB7F9B"/>
    <w:rsid w:val="00FC5177"/>
    <w:rsid w:val="00FD6D8A"/>
    <w:rsid w:val="00FF3D62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o:colormru v:ext="edit" colors="#f3feff,#e8faf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DB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06CE"/>
    <w:rPr>
      <w:color w:val="808080"/>
    </w:rPr>
  </w:style>
  <w:style w:type="paragraph" w:styleId="Listenabsatz">
    <w:name w:val="List Paragraph"/>
    <w:basedOn w:val="Standard"/>
    <w:uiPriority w:val="34"/>
    <w:qFormat/>
    <w:rsid w:val="00A1364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27B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BD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61D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D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61D9"/>
    <w:rPr>
      <w:rFonts w:ascii="Arial" w:hAnsi="Arial"/>
      <w:szCs w:val="24"/>
    </w:rPr>
  </w:style>
  <w:style w:type="character" w:styleId="BesuchterHyperlink">
    <w:name w:val="FollowedHyperlink"/>
    <w:basedOn w:val="Absatz-Standardschriftart"/>
    <w:rsid w:val="00A607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108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83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8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1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083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DB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06CE"/>
    <w:rPr>
      <w:color w:val="808080"/>
    </w:rPr>
  </w:style>
  <w:style w:type="paragraph" w:styleId="Listenabsatz">
    <w:name w:val="List Paragraph"/>
    <w:basedOn w:val="Standard"/>
    <w:uiPriority w:val="34"/>
    <w:qFormat/>
    <w:rsid w:val="00A1364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27B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BD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61D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D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61D9"/>
    <w:rPr>
      <w:rFonts w:ascii="Arial" w:hAnsi="Arial"/>
      <w:szCs w:val="24"/>
    </w:rPr>
  </w:style>
  <w:style w:type="character" w:styleId="BesuchterHyperlink">
    <w:name w:val="FollowedHyperlink"/>
    <w:basedOn w:val="Absatz-Standardschriftart"/>
    <w:rsid w:val="00A607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108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83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8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1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083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rucsel/AppData/Local/Microsoft/Windows/Temporary%20Internet%20Files/Content.Outlook/K9TLIVUC/~$S_Formular_Antrag%20auf%20Massnahmen%20bei%20hohem%20F&#246;rderbedarf_18032015.docx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file:///C:/Users/rucsel/AppData/Local/Microsoft/Windows/Temporary%20Internet%20Files/Content.Outlook/K9TLIVUC/~$S_Formular_Antrag%20auf%20Massnahmen%20bei%20hohem%20F&#246;rderbedarf_1803201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3</CustomerID>
    <Frontend_x002d_Seite xmlns="4c571c09-6e20-4e32-9349-4106b8b0708d">SPM-MHF</Frontend_x002d_Seite>
  </documentManagement>
</p:properties>
</file>

<file path=customXml/itemProps1.xml><?xml version="1.0" encoding="utf-8"?>
<ds:datastoreItem xmlns:ds="http://schemas.openxmlformats.org/officeDocument/2006/customXml" ds:itemID="{F9463341-D4C8-4090-A6B5-FC6C7C89384A}"/>
</file>

<file path=customXml/itemProps2.xml><?xml version="1.0" encoding="utf-8"?>
<ds:datastoreItem xmlns:ds="http://schemas.openxmlformats.org/officeDocument/2006/customXml" ds:itemID="{C3F004CD-1B1F-441F-B6FF-79111CE237FF}"/>
</file>

<file path=customXml/itemProps3.xml><?xml version="1.0" encoding="utf-8"?>
<ds:datastoreItem xmlns:ds="http://schemas.openxmlformats.org/officeDocument/2006/customXml" ds:itemID="{B174E3AC-DD8C-4E34-AA21-7951A04242D7}"/>
</file>

<file path=customXml/itemProps4.xml><?xml version="1.0" encoding="utf-8"?>
<ds:datastoreItem xmlns:ds="http://schemas.openxmlformats.org/officeDocument/2006/customXml" ds:itemID="{7B1DF99A-41CD-4FEA-BF7E-8B7076D08786}"/>
</file>

<file path=docProps/app.xml><?xml version="1.0" encoding="utf-8"?>
<Properties xmlns="http://schemas.openxmlformats.org/officeDocument/2006/extended-properties" xmlns:vt="http://schemas.openxmlformats.org/officeDocument/2006/docPropsVTypes">
  <Template>F07FAB13.dotm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Massnahmen bei hohem Förderbedarf</dc:title>
  <dc:creator/>
  <dc:description/>
  <cp:lastModifiedBy/>
  <cp:revision>1</cp:revision>
  <dcterms:created xsi:type="dcterms:W3CDTF">2016-07-05T12:50:00Z</dcterms:created>
  <dcterms:modified xsi:type="dcterms:W3CDTF">2016-07-05T12:50:00Z</dcterms:modified>
  <cp:category>SPM-MHF-Formular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