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554"/>
        <w:gridCol w:w="834"/>
        <w:gridCol w:w="2427"/>
        <w:gridCol w:w="3402"/>
      </w:tblGrid>
      <w:tr w:rsidR="006F3E10" w:rsidRPr="00114F17" w:rsidTr="003457AB">
        <w:tc>
          <w:tcPr>
            <w:tcW w:w="1415" w:type="dxa"/>
            <w:tcBorders>
              <w:bottom w:val="single" w:sz="2" w:space="0" w:color="auto"/>
            </w:tcBorders>
          </w:tcPr>
          <w:p w:rsidR="006F3E10" w:rsidRPr="00114F17" w:rsidRDefault="005D7E63" w:rsidP="0083533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de-CH" w:eastAsia="de-CH" w:bidi="ar-SA"/>
              </w:rPr>
              <w:drawing>
                <wp:anchor distT="0" distB="0" distL="114300" distR="114300" simplePos="0" relativeHeight="251658240" behindDoc="1" locked="0" layoutInCell="1" allowOverlap="1" wp14:anchorId="48FA3DD8" wp14:editId="432366B4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113030</wp:posOffset>
                  </wp:positionV>
                  <wp:extent cx="572135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0857" y="20926"/>
                      <wp:lineTo x="20857" y="0"/>
                      <wp:lineTo x="0" y="0"/>
                    </wp:wrapPolygon>
                  </wp:wrapTight>
                  <wp:docPr id="2" name="Grafik 2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7" w:type="dxa"/>
            <w:gridSpan w:val="4"/>
            <w:tcBorders>
              <w:bottom w:val="single" w:sz="2" w:space="0" w:color="auto"/>
            </w:tcBorders>
          </w:tcPr>
          <w:p w:rsidR="0056320F" w:rsidRPr="00114F17" w:rsidRDefault="0056320F" w:rsidP="005D7E63">
            <w:pPr>
              <w:tabs>
                <w:tab w:val="left" w:pos="1310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Amt für Volksschule und Sport</w:t>
            </w:r>
          </w:p>
          <w:p w:rsidR="0056320F" w:rsidRPr="00114F17" w:rsidRDefault="0056320F" w:rsidP="003457AB">
            <w:pPr>
              <w:tabs>
                <w:tab w:val="left" w:pos="1310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Uffizi per la </w:t>
            </w:r>
            <w:proofErr w:type="gramStart"/>
            <w:r>
              <w:rPr>
                <w:sz w:val="22"/>
              </w:rPr>
              <w:t>scola</w:t>
            </w:r>
            <w:proofErr w:type="gramEnd"/>
            <w:r>
              <w:rPr>
                <w:sz w:val="22"/>
              </w:rPr>
              <w:t xml:space="preserve"> populara ed il sport</w:t>
            </w:r>
          </w:p>
          <w:p w:rsidR="0056320F" w:rsidRPr="00114F17" w:rsidRDefault="000B4506" w:rsidP="003457AB">
            <w:pPr>
              <w:tabs>
                <w:tab w:val="left" w:pos="1310"/>
              </w:tabs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Ufficio per la scuola popolare e lo sport </w:t>
            </w:r>
          </w:p>
          <w:p w:rsidR="006F3E10" w:rsidRPr="00114F17" w:rsidRDefault="00804F76" w:rsidP="005D7E63">
            <w:pPr>
              <w:tabs>
                <w:tab w:val="left" w:pos="1310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Quaderstrasse </w:t>
            </w:r>
            <w:proofErr w:type="gramStart"/>
            <w:r>
              <w:rPr>
                <w:sz w:val="16"/>
              </w:rPr>
              <w:t>17</w:t>
            </w:r>
            <w:proofErr w:type="gramEnd"/>
            <w:r>
              <w:rPr>
                <w:sz w:val="16"/>
              </w:rPr>
              <w:t>, 7001</w:t>
            </w:r>
            <w:r w:rsidR="006F3E10">
              <w:rPr>
                <w:sz w:val="16"/>
              </w:rPr>
              <w:t xml:space="preserve"> Coira, Tel. 081 257 27 35</w:t>
            </w:r>
          </w:p>
        </w:tc>
      </w:tr>
      <w:tr w:rsidR="00E54B74" w:rsidRPr="00114F17" w:rsidTr="005B6CD2">
        <w:tc>
          <w:tcPr>
            <w:tcW w:w="10632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54B74" w:rsidRPr="00114F17" w:rsidRDefault="00304018" w:rsidP="008669CF">
            <w:pPr>
              <w:tabs>
                <w:tab w:val="left" w:pos="1452"/>
              </w:tabs>
              <w:spacing w:before="120" w:after="120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 xml:space="preserve">Richiesta di misure in caso di bisogno educativo speciale </w:t>
            </w:r>
            <w:proofErr w:type="gramStart"/>
            <w:r>
              <w:rPr>
                <w:b/>
                <w:sz w:val="24"/>
              </w:rPr>
              <w:t>elevato</w:t>
            </w:r>
            <w:proofErr w:type="gramEnd"/>
          </w:p>
        </w:tc>
      </w:tr>
      <w:tr w:rsidR="0026776A" w:rsidRPr="00114F17" w:rsidTr="005B6CD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76A" w:rsidRPr="00114F17" w:rsidRDefault="000A1F72" w:rsidP="005218CC">
            <w:pPr>
              <w:tabs>
                <w:tab w:val="left" w:pos="187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b/>
              </w:rPr>
              <w:t>1. Dati amministrativi</w:t>
            </w:r>
          </w:p>
        </w:tc>
      </w:tr>
      <w:tr w:rsidR="00844087" w:rsidRPr="00114F17" w:rsidTr="00AE14A1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844087" w:rsidRPr="00F229E7" w:rsidRDefault="00844087" w:rsidP="00AF76F3">
            <w:pPr>
              <w:spacing w:before="120" w:after="120"/>
              <w:rPr>
                <w:rFonts w:cs="Arial"/>
                <w:color w:val="7030A0"/>
                <w:szCs w:val="20"/>
              </w:rPr>
            </w:pPr>
            <w:r>
              <w:rPr>
                <w:b/>
              </w:rPr>
              <w:t>Bambino / allievo / adolescente</w:t>
            </w:r>
          </w:p>
        </w:tc>
      </w:tr>
      <w:tr w:rsidR="00CA2F23" w:rsidRPr="00114F17" w:rsidTr="005218CC">
        <w:trPr>
          <w:trHeight w:val="480"/>
        </w:trPr>
        <w:tc>
          <w:tcPr>
            <w:tcW w:w="4803" w:type="dxa"/>
            <w:gridSpan w:val="3"/>
          </w:tcPr>
          <w:p w:rsidR="00CA2F23" w:rsidRPr="003C1253" w:rsidRDefault="00CA2F23" w:rsidP="00ED172D">
            <w:pPr>
              <w:tabs>
                <w:tab w:val="left" w:pos="1735"/>
                <w:tab w:val="left" w:pos="3570"/>
              </w:tabs>
              <w:spacing w:before="120" w:after="120"/>
              <w:rPr>
                <w:rFonts w:cs="Arial"/>
              </w:rPr>
            </w:pPr>
            <w:r w:rsidRPr="003C1253">
              <w:t>Cognome</w:t>
            </w:r>
            <w:r w:rsidRPr="003C1253">
              <w:tab/>
            </w:r>
            <w:r w:rsidRPr="003C1253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40DB1" w:rsidRPr="003C1253">
              <w:rPr>
                <w:rFonts w:cs="Arial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bookmarkStart w:id="0" w:name="Text68"/>
            <w:bookmarkStart w:id="1" w:name="_GoBack"/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bookmarkEnd w:id="1"/>
            <w:r w:rsidRPr="003C1253">
              <w:fldChar w:fldCharType="end"/>
            </w:r>
            <w:bookmarkEnd w:id="0"/>
          </w:p>
        </w:tc>
        <w:tc>
          <w:tcPr>
            <w:tcW w:w="5829" w:type="dxa"/>
            <w:gridSpan w:val="2"/>
          </w:tcPr>
          <w:p w:rsidR="00D47BC5" w:rsidRPr="003C1253" w:rsidRDefault="00CA2F23" w:rsidP="00ED172D">
            <w:pPr>
              <w:tabs>
                <w:tab w:val="left" w:pos="1468"/>
                <w:tab w:val="left" w:pos="6283"/>
              </w:tabs>
              <w:spacing w:before="120" w:after="120"/>
              <w:rPr>
                <w:rFonts w:cs="Arial"/>
                <w:b/>
              </w:rPr>
            </w:pPr>
            <w:r w:rsidRPr="003C1253">
              <w:t>Nome</w:t>
            </w:r>
            <w:r w:rsidRPr="003C1253">
              <w:tab/>
            </w:r>
            <w:r w:rsidRPr="003C1253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40DB1" w:rsidRPr="003C1253">
              <w:rPr>
                <w:rFonts w:cs="Arial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bookmarkStart w:id="2" w:name="Text69"/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Pr="003C1253">
              <w:fldChar w:fldCharType="end"/>
            </w:r>
            <w:bookmarkEnd w:id="2"/>
          </w:p>
        </w:tc>
      </w:tr>
      <w:tr w:rsidR="005218CC" w:rsidRPr="00114F17" w:rsidTr="005218CC">
        <w:trPr>
          <w:trHeight w:val="431"/>
        </w:trPr>
        <w:tc>
          <w:tcPr>
            <w:tcW w:w="4803" w:type="dxa"/>
            <w:gridSpan w:val="3"/>
          </w:tcPr>
          <w:p w:rsidR="005218CC" w:rsidRPr="003C1253" w:rsidRDefault="005218CC" w:rsidP="00ED172D">
            <w:pPr>
              <w:tabs>
                <w:tab w:val="left" w:pos="1089"/>
                <w:tab w:val="left" w:pos="1735"/>
                <w:tab w:val="left" w:pos="6283"/>
              </w:tabs>
              <w:spacing w:before="120" w:after="120"/>
              <w:rPr>
                <w:rFonts w:cs="Arial"/>
                <w:szCs w:val="20"/>
              </w:rPr>
            </w:pPr>
            <w:r w:rsidRPr="003C1253">
              <w:t>Data di nascita</w:t>
            </w:r>
            <w:r w:rsidRPr="003C1253">
              <w:tab/>
            </w:r>
            <w:r w:rsidRPr="003C1253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C1253">
              <w:rPr>
                <w:rFonts w:cs="Arial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bookmarkStart w:id="3" w:name="Text70"/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Pr="003C1253">
              <w:fldChar w:fldCharType="end"/>
            </w:r>
            <w:bookmarkEnd w:id="3"/>
          </w:p>
        </w:tc>
        <w:tc>
          <w:tcPr>
            <w:tcW w:w="5829" w:type="dxa"/>
            <w:gridSpan w:val="2"/>
          </w:tcPr>
          <w:p w:rsidR="005218CC" w:rsidRPr="003C1253" w:rsidRDefault="005218CC" w:rsidP="00F07E74">
            <w:pPr>
              <w:tabs>
                <w:tab w:val="left" w:pos="1468"/>
              </w:tabs>
              <w:spacing w:before="120" w:after="240"/>
              <w:rPr>
                <w:rFonts w:cs="Arial"/>
              </w:rPr>
            </w:pPr>
            <w:r w:rsidRPr="003C1253">
              <w:t>Sesso</w:t>
            </w:r>
            <w:r w:rsidRPr="003C1253">
              <w:tab/>
            </w:r>
            <w:r w:rsidRPr="003C1253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zionare prego"/>
                    <w:listEntry w:val="maschile"/>
                    <w:listEntry w:val="femminile"/>
                  </w:ddList>
                </w:ffData>
              </w:fldChar>
            </w:r>
            <w:r w:rsidRPr="003C1253">
              <w:rPr>
                <w:rFonts w:cs="Arial"/>
              </w:rPr>
              <w:instrText xml:space="preserve"> FORMDROPDOWN </w:instrText>
            </w:r>
            <w:r w:rsidR="00B22441">
              <w:rPr>
                <w:rFonts w:cs="Arial"/>
              </w:rPr>
            </w:r>
            <w:r w:rsidR="00B22441">
              <w:rPr>
                <w:rFonts w:cs="Arial"/>
              </w:rPr>
              <w:fldChar w:fldCharType="separate"/>
            </w:r>
            <w:r w:rsidRPr="003C1253">
              <w:fldChar w:fldCharType="end"/>
            </w:r>
          </w:p>
        </w:tc>
      </w:tr>
      <w:tr w:rsidR="005218CC" w:rsidRPr="00114F17" w:rsidTr="005218CC">
        <w:trPr>
          <w:trHeight w:val="381"/>
        </w:trPr>
        <w:tc>
          <w:tcPr>
            <w:tcW w:w="10632" w:type="dxa"/>
            <w:gridSpan w:val="5"/>
          </w:tcPr>
          <w:p w:rsidR="005218CC" w:rsidRPr="003C1253" w:rsidRDefault="00B62E01" w:rsidP="005218CC">
            <w:pPr>
              <w:tabs>
                <w:tab w:val="left" w:pos="1310"/>
                <w:tab w:val="left" w:pos="6283"/>
              </w:tabs>
              <w:spacing w:before="120" w:after="120"/>
              <w:rPr>
                <w:rFonts w:cs="Arial"/>
                <w:szCs w:val="20"/>
              </w:rPr>
            </w:pPr>
            <w:r w:rsidRPr="003C1253">
              <w:rPr>
                <w:b/>
              </w:rPr>
              <w:t>Scuola</w:t>
            </w:r>
            <w:hyperlink r:id="rId10" w:tooltip="Indicazioni solo in relazione alle misure nella scuola dell'infanzia e nella scuola">
              <w:r w:rsidR="001257E9" w:rsidRPr="00853D2A">
                <w:rPr>
                  <w:rStyle w:val="Hyperlink"/>
                  <w:rFonts w:cs="Arial"/>
                  <w:b/>
                  <w:color w:val="548DD4" w:themeColor="text2" w:themeTint="99"/>
                  <w:szCs w:val="20"/>
                  <w:u w:val="none"/>
                </w:rPr>
                <w:sym w:font="Webdings" w:char="F069"/>
              </w:r>
            </w:hyperlink>
          </w:p>
        </w:tc>
      </w:tr>
      <w:tr w:rsidR="001612F1" w:rsidRPr="00114F17" w:rsidTr="00F32423">
        <w:tc>
          <w:tcPr>
            <w:tcW w:w="3969" w:type="dxa"/>
            <w:gridSpan w:val="2"/>
          </w:tcPr>
          <w:p w:rsidR="001612F1" w:rsidRPr="003C1253" w:rsidRDefault="00A10AD6" w:rsidP="001C19FA">
            <w:pPr>
              <w:tabs>
                <w:tab w:val="left" w:pos="1310"/>
                <w:tab w:val="left" w:pos="1735"/>
                <w:tab w:val="left" w:pos="5279"/>
                <w:tab w:val="left" w:pos="6283"/>
              </w:tabs>
              <w:spacing w:before="120" w:after="120"/>
              <w:rPr>
                <w:rFonts w:cs="Arial"/>
              </w:rPr>
            </w:pPr>
            <w:r w:rsidRPr="003C1253">
              <w:t>Scuola dell'infanzia</w:t>
            </w:r>
            <w:r w:rsidR="00893EB8" w:rsidRPr="003C1253">
              <w:tab/>
            </w:r>
            <w:r w:rsidRPr="003C1253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612F1" w:rsidRPr="003C1253">
              <w:rPr>
                <w:rFonts w:cs="Arial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bookmarkStart w:id="4" w:name="Text66"/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Pr="003C1253">
              <w:fldChar w:fldCharType="end"/>
            </w:r>
            <w:bookmarkEnd w:id="4"/>
          </w:p>
          <w:p w:rsidR="00905EC1" w:rsidRPr="003C1253" w:rsidRDefault="00905EC1" w:rsidP="00303BCB">
            <w:pPr>
              <w:tabs>
                <w:tab w:val="left" w:pos="1310"/>
                <w:tab w:val="left" w:pos="1735"/>
                <w:tab w:val="left" w:pos="5279"/>
                <w:tab w:val="left" w:pos="6283"/>
              </w:tabs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3C1253">
              <w:tab/>
            </w:r>
            <w:r w:rsidR="00303BCB">
              <w:tab/>
            </w:r>
            <w:r w:rsidRPr="003C1253">
              <w:rPr>
                <w:i/>
                <w:sz w:val="18"/>
              </w:rPr>
              <w:t>(Luogo)</w:t>
            </w:r>
          </w:p>
        </w:tc>
        <w:tc>
          <w:tcPr>
            <w:tcW w:w="3261" w:type="dxa"/>
            <w:gridSpan w:val="2"/>
            <w:vAlign w:val="bottom"/>
          </w:tcPr>
          <w:p w:rsidR="00A10AD6" w:rsidRPr="003C1253" w:rsidRDefault="00A10AD6" w:rsidP="007B7F2D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rPr>
                <w:rFonts w:cs="Arial"/>
                <w:szCs w:val="20"/>
              </w:rPr>
            </w:pPr>
            <w:r w:rsidRPr="003C1253">
              <w:t>Insegnante di scuola dell'infanzia</w:t>
            </w:r>
          </w:p>
          <w:p w:rsidR="001612F1" w:rsidRPr="008C384F" w:rsidRDefault="00E52F63" w:rsidP="007B7F2D">
            <w:pPr>
              <w:tabs>
                <w:tab w:val="left" w:pos="1027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</w:rPr>
            </w:pPr>
            <w:r w:rsidRPr="003C1253">
              <w:rPr>
                <w:rFonts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10AD6" w:rsidRPr="008C384F">
              <w:rPr>
                <w:rFonts w:cs="Arial"/>
                <w:szCs w:val="20"/>
              </w:rPr>
              <w:instrText xml:space="preserve"> FORMTEXT </w:instrText>
            </w:r>
            <w:r w:rsidRPr="003C1253">
              <w:rPr>
                <w:rFonts w:cs="Arial"/>
                <w:szCs w:val="20"/>
              </w:rPr>
            </w:r>
            <w:r w:rsidRPr="003C1253">
              <w:rPr>
                <w:rFonts w:cs="Arial"/>
                <w:szCs w:val="20"/>
              </w:rPr>
              <w:fldChar w:fldCharType="separate"/>
            </w:r>
            <w:bookmarkStart w:id="5" w:name="Text67"/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Pr="003C1253">
              <w:fldChar w:fldCharType="end"/>
            </w:r>
            <w:bookmarkEnd w:id="5"/>
            <w:proofErr w:type="gramStart"/>
            <w:r w:rsidRPr="008C384F">
              <w:t xml:space="preserve">, </w:t>
            </w:r>
            <w:proofErr w:type="gramEnd"/>
            <w:r w:rsidRPr="003C1253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218CC" w:rsidRPr="008C384F">
              <w:rPr>
                <w:rFonts w:cs="Arial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Pr="003C1253">
              <w:fldChar w:fldCharType="end"/>
            </w:r>
          </w:p>
          <w:p w:rsidR="001612F1" w:rsidRPr="003C1253" w:rsidRDefault="005218CC" w:rsidP="007B7F2D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3C1253">
              <w:rPr>
                <w:rStyle w:val="Hyperlink"/>
                <w:i/>
                <w:color w:val="auto"/>
                <w:sz w:val="18"/>
                <w:u w:val="none"/>
              </w:rPr>
              <w:t>(cognome, nome)</w:t>
            </w:r>
          </w:p>
        </w:tc>
        <w:tc>
          <w:tcPr>
            <w:tcW w:w="3402" w:type="dxa"/>
          </w:tcPr>
          <w:p w:rsidR="00F32423" w:rsidRPr="003C1253" w:rsidRDefault="001612F1" w:rsidP="00F32423">
            <w:pPr>
              <w:tabs>
                <w:tab w:val="left" w:pos="600"/>
                <w:tab w:val="left" w:pos="1582"/>
                <w:tab w:val="left" w:pos="5279"/>
                <w:tab w:val="left" w:pos="6283"/>
                <w:tab w:val="left" w:pos="9532"/>
              </w:tabs>
              <w:spacing w:before="120" w:after="120"/>
              <w:ind w:left="-108"/>
              <w:rPr>
                <w:rFonts w:cs="Arial"/>
              </w:rPr>
            </w:pPr>
            <w:r w:rsidRPr="003C1253">
              <w:t>Anno</w:t>
            </w:r>
            <w:r w:rsidRPr="003C1253">
              <w:tab/>
            </w:r>
            <w:r w:rsidR="00070A06" w:rsidRPr="003C12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prego"/>
                    <w:listEntry w:val="1 anno di scuola dell'infanzia"/>
                    <w:listEntry w:val="2 anno di scuola dell'infanzia"/>
                    <w:listEntry w:val="3 anno di scuola dell'infanzia"/>
                  </w:ddList>
                </w:ffData>
              </w:fldChar>
            </w:r>
            <w:r w:rsidR="00070A06" w:rsidRPr="003C1253">
              <w:rPr>
                <w:rFonts w:cs="Arial"/>
              </w:rPr>
              <w:instrText xml:space="preserve"> FORMDROPDOWN </w:instrText>
            </w:r>
            <w:r w:rsidR="00B22441">
              <w:rPr>
                <w:rFonts w:cs="Arial"/>
              </w:rPr>
            </w:r>
            <w:r w:rsidR="00B22441">
              <w:rPr>
                <w:rFonts w:cs="Arial"/>
              </w:rPr>
              <w:fldChar w:fldCharType="separate"/>
            </w:r>
            <w:r w:rsidR="00070A06" w:rsidRPr="003C1253">
              <w:rPr>
                <w:rFonts w:cs="Arial"/>
              </w:rPr>
              <w:fldChar w:fldCharType="end"/>
            </w:r>
          </w:p>
          <w:p w:rsidR="005218CC" w:rsidRPr="003C1253" w:rsidRDefault="005218CC" w:rsidP="00F32423">
            <w:pPr>
              <w:tabs>
                <w:tab w:val="left" w:pos="600"/>
                <w:tab w:val="left" w:pos="1582"/>
                <w:tab w:val="left" w:pos="5279"/>
                <w:tab w:val="left" w:pos="6283"/>
                <w:tab w:val="left" w:pos="9532"/>
              </w:tabs>
              <w:spacing w:before="120" w:after="120"/>
              <w:ind w:left="-108"/>
              <w:rPr>
                <w:rFonts w:cs="Arial"/>
              </w:rPr>
            </w:pPr>
            <w:r w:rsidRPr="003C1253">
              <w:rPr>
                <w:rStyle w:val="Hyperlink"/>
                <w:i/>
                <w:color w:val="auto"/>
                <w:sz w:val="18"/>
                <w:u w:val="none"/>
              </w:rPr>
              <w:t>(all'inizio della misura)</w:t>
            </w:r>
          </w:p>
        </w:tc>
      </w:tr>
      <w:tr w:rsidR="001612F1" w:rsidRPr="00114F17" w:rsidTr="00F32423">
        <w:trPr>
          <w:trHeight w:val="326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612F1" w:rsidRPr="003C1253" w:rsidRDefault="001612F1" w:rsidP="001C19FA">
            <w:pPr>
              <w:tabs>
                <w:tab w:val="left" w:pos="1310"/>
                <w:tab w:val="left" w:pos="1735"/>
                <w:tab w:val="left" w:pos="2066"/>
                <w:tab w:val="left" w:pos="5279"/>
                <w:tab w:val="left" w:pos="6283"/>
                <w:tab w:val="left" w:pos="9532"/>
              </w:tabs>
              <w:spacing w:before="240" w:after="120"/>
              <w:rPr>
                <w:rFonts w:cs="Arial"/>
              </w:rPr>
            </w:pPr>
            <w:r w:rsidRPr="003C1253">
              <w:t>Sede scolastica</w:t>
            </w:r>
            <w:r w:rsidR="00893EB8" w:rsidRPr="003C1253">
              <w:tab/>
            </w:r>
            <w:r w:rsidR="003C12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253">
              <w:rPr>
                <w:rFonts w:cs="Arial"/>
              </w:rPr>
              <w:instrText xml:space="preserve"> FORMTEXT </w:instrText>
            </w:r>
            <w:r w:rsidR="003C1253">
              <w:rPr>
                <w:rFonts w:cs="Arial"/>
              </w:rPr>
            </w:r>
            <w:r w:rsidR="003C1253">
              <w:rPr>
                <w:rFonts w:cs="Arial"/>
              </w:rPr>
              <w:fldChar w:fldCharType="separate"/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3C1253">
              <w:rPr>
                <w:rFonts w:cs="Arial"/>
              </w:rPr>
              <w:fldChar w:fldCharType="end"/>
            </w:r>
          </w:p>
          <w:p w:rsidR="00905EC1" w:rsidRPr="003C1253" w:rsidRDefault="00905EC1" w:rsidP="00303BCB">
            <w:pPr>
              <w:tabs>
                <w:tab w:val="left" w:pos="1310"/>
                <w:tab w:val="left" w:pos="1735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3C1253">
              <w:tab/>
            </w:r>
            <w:r w:rsidR="00303BCB">
              <w:tab/>
            </w:r>
            <w:r w:rsidRPr="003C1253">
              <w:rPr>
                <w:i/>
                <w:sz w:val="18"/>
              </w:rPr>
              <w:t>(Luogo)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777BDC" w:rsidRPr="003C1253" w:rsidRDefault="001612F1" w:rsidP="00ED4E57">
            <w:pPr>
              <w:tabs>
                <w:tab w:val="left" w:pos="1310"/>
                <w:tab w:val="left" w:pos="5279"/>
                <w:tab w:val="left" w:pos="6283"/>
              </w:tabs>
              <w:spacing w:before="240" w:after="120"/>
              <w:rPr>
                <w:rFonts w:cs="Arial"/>
                <w:szCs w:val="20"/>
              </w:rPr>
            </w:pPr>
            <w:r w:rsidRPr="003C1253">
              <w:t xml:space="preserve">Insegnante grado elementare / </w:t>
            </w:r>
            <w:proofErr w:type="gramStart"/>
            <w:r w:rsidRPr="003C1253">
              <w:t>grado</w:t>
            </w:r>
            <w:proofErr w:type="gramEnd"/>
            <w:r w:rsidRPr="003C1253">
              <w:t xml:space="preserve"> secondario I</w:t>
            </w:r>
          </w:p>
          <w:p w:rsidR="00777BDC" w:rsidRPr="004E56B7" w:rsidRDefault="00E52F63" w:rsidP="007B7F2D">
            <w:pPr>
              <w:tabs>
                <w:tab w:val="left" w:pos="1027"/>
                <w:tab w:val="left" w:pos="5279"/>
                <w:tab w:val="left" w:pos="6283"/>
                <w:tab w:val="left" w:pos="9532"/>
              </w:tabs>
              <w:spacing w:before="120" w:after="120"/>
              <w:rPr>
                <w:rFonts w:cs="Arial"/>
                <w:lang w:val="de-CH"/>
              </w:rPr>
            </w:pPr>
            <w:r w:rsidRPr="003C1253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77BDC" w:rsidRPr="004E56B7">
              <w:rPr>
                <w:rFonts w:cs="Arial"/>
                <w:lang w:val="de-CH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Pr="003C1253">
              <w:fldChar w:fldCharType="end"/>
            </w:r>
            <w:r w:rsidRPr="004E56B7">
              <w:rPr>
                <w:lang w:val="de-CH"/>
              </w:rPr>
              <w:t xml:space="preserve">, </w:t>
            </w:r>
            <w:r w:rsidRPr="003C1253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77BDC" w:rsidRPr="004E56B7">
              <w:rPr>
                <w:rFonts w:cs="Arial"/>
                <w:lang w:val="de-CH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Pr="003C1253">
              <w:fldChar w:fldCharType="end"/>
            </w:r>
          </w:p>
          <w:p w:rsidR="001612F1" w:rsidRPr="003C1253" w:rsidRDefault="00777BDC" w:rsidP="007B7F2D">
            <w:pPr>
              <w:tabs>
                <w:tab w:val="left" w:pos="1310"/>
                <w:tab w:val="left" w:pos="5279"/>
                <w:tab w:val="left" w:pos="6283"/>
              </w:tabs>
              <w:spacing w:before="120" w:after="120"/>
              <w:rPr>
                <w:rFonts w:cs="Arial"/>
                <w:szCs w:val="20"/>
              </w:rPr>
            </w:pPr>
            <w:r w:rsidRPr="003C1253">
              <w:rPr>
                <w:rStyle w:val="Hyperlink"/>
                <w:i/>
                <w:color w:val="auto"/>
                <w:sz w:val="18"/>
                <w:u w:val="none"/>
              </w:rPr>
              <w:t>(cognome, nome)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2423" w:rsidRPr="003C1253" w:rsidRDefault="001612F1" w:rsidP="00F32423">
            <w:pPr>
              <w:tabs>
                <w:tab w:val="left" w:pos="586"/>
                <w:tab w:val="left" w:pos="5279"/>
                <w:tab w:val="left" w:pos="6283"/>
                <w:tab w:val="left" w:pos="9532"/>
              </w:tabs>
              <w:spacing w:before="240" w:after="120"/>
              <w:ind w:left="-108"/>
              <w:rPr>
                <w:rFonts w:cs="Arial"/>
              </w:rPr>
            </w:pPr>
            <w:r w:rsidRPr="003C1253">
              <w:t>Classe</w:t>
            </w:r>
            <w:r w:rsidR="00F32423" w:rsidRPr="003C1253">
              <w:t xml:space="preserve"> </w:t>
            </w:r>
            <w:r w:rsidR="009E5B72" w:rsidRPr="003C125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prego"/>
                    <w:listEntry w:val="1 elementare"/>
                    <w:listEntry w:val="2 elementare"/>
                    <w:listEntry w:val="3 elementare"/>
                    <w:listEntry w:val="4 elementare"/>
                    <w:listEntry w:val="5 elementare"/>
                    <w:listEntry w:val="6 elementare"/>
                    <w:listEntry w:val="1 sec. I (sec/avv/gin)"/>
                    <w:listEntry w:val="2 sec. I (sec/avv/gin)"/>
                    <w:listEntry w:val="3 sec. I (sec/avv/gin)"/>
                    <w:listEntry w:val="10 anno scolastico"/>
                    <w:listEntry w:val="11 anno scolastico"/>
                  </w:ddList>
                </w:ffData>
              </w:fldChar>
            </w:r>
            <w:r w:rsidR="009E5B72" w:rsidRPr="003C1253">
              <w:rPr>
                <w:szCs w:val="20"/>
              </w:rPr>
              <w:instrText xml:space="preserve"> FORMDROPDOWN </w:instrText>
            </w:r>
            <w:r w:rsidR="00B22441">
              <w:rPr>
                <w:szCs w:val="20"/>
              </w:rPr>
            </w:r>
            <w:r w:rsidR="00B22441">
              <w:rPr>
                <w:szCs w:val="20"/>
              </w:rPr>
              <w:fldChar w:fldCharType="separate"/>
            </w:r>
            <w:r w:rsidR="009E5B72" w:rsidRPr="003C1253">
              <w:rPr>
                <w:szCs w:val="20"/>
              </w:rPr>
              <w:fldChar w:fldCharType="end"/>
            </w:r>
          </w:p>
          <w:p w:rsidR="00777BDC" w:rsidRPr="003C1253" w:rsidRDefault="00777BDC" w:rsidP="00F32423">
            <w:pPr>
              <w:tabs>
                <w:tab w:val="left" w:pos="586"/>
                <w:tab w:val="left" w:pos="5279"/>
                <w:tab w:val="left" w:pos="6283"/>
                <w:tab w:val="left" w:pos="9532"/>
              </w:tabs>
              <w:spacing w:before="120" w:after="120"/>
              <w:ind w:left="-108"/>
              <w:rPr>
                <w:rFonts w:cs="Arial"/>
              </w:rPr>
            </w:pPr>
            <w:r w:rsidRPr="003C1253">
              <w:rPr>
                <w:rStyle w:val="Hyperlink"/>
                <w:i/>
                <w:color w:val="auto"/>
                <w:sz w:val="18"/>
                <w:u w:val="none"/>
              </w:rPr>
              <w:t>(all'inizio della misura)</w:t>
            </w:r>
          </w:p>
        </w:tc>
      </w:tr>
      <w:tr w:rsidR="001612F1" w:rsidRPr="00114F17" w:rsidTr="005B6CD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2F1" w:rsidRPr="00114F17" w:rsidRDefault="001612F1" w:rsidP="005218CC">
            <w:pPr>
              <w:tabs>
                <w:tab w:val="left" w:pos="184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b/>
              </w:rPr>
              <w:t>2. Misura richiesta</w:t>
            </w:r>
          </w:p>
        </w:tc>
      </w:tr>
      <w:tr w:rsidR="001612F1" w:rsidRPr="00114F17" w:rsidTr="00AE14A1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A71164" w:rsidRPr="003C1253" w:rsidRDefault="001612F1" w:rsidP="006F34EE">
            <w:pPr>
              <w:tabs>
                <w:tab w:val="left" w:pos="1593"/>
                <w:tab w:val="left" w:pos="5421"/>
                <w:tab w:val="left" w:pos="6413"/>
              </w:tabs>
              <w:spacing w:before="120" w:after="120"/>
              <w:rPr>
                <w:rFonts w:cs="Arial"/>
                <w:szCs w:val="20"/>
              </w:rPr>
            </w:pPr>
            <w:r w:rsidRPr="003C1253">
              <w:rPr>
                <w:b/>
              </w:rPr>
              <w:t>Misura</w:t>
            </w:r>
            <w:r w:rsidRPr="003C1253">
              <w:tab/>
            </w:r>
            <w:r w:rsidR="00893EB8" w:rsidRPr="003C1253">
              <w:rPr>
                <w:rFonts w:cs="Arial"/>
                <w:szCs w:val="20"/>
              </w:rPr>
              <w:fldChar w:fldCharType="begin">
                <w:ffData>
                  <w:name w:val="Auswahl"/>
                  <w:enabled/>
                  <w:calcOnExit w:val="0"/>
                  <w:ddList>
                    <w:listEntry w:val="Selezionare prego"/>
                    <w:listEntry w:val="Logopedia nella prima infanzia"/>
                    <w:listEntry w:val="Logo. dopo l'adempimento dell'obbligo scolastico"/>
                    <w:listEntry w:val="Educazione precoce speciale"/>
                    <w:listEntry w:val="Audiopedagogia"/>
                    <w:listEntry w:val="Misure in caso di handicap visivo"/>
                  </w:ddList>
                </w:ffData>
              </w:fldChar>
            </w:r>
            <w:bookmarkStart w:id="6" w:name="Auswahl"/>
            <w:r w:rsidR="00893EB8" w:rsidRPr="003C1253">
              <w:rPr>
                <w:rFonts w:cs="Arial"/>
                <w:szCs w:val="20"/>
              </w:rPr>
              <w:instrText xml:space="preserve"> FORMDROPDOWN </w:instrText>
            </w:r>
            <w:r w:rsidR="00B22441">
              <w:rPr>
                <w:rFonts w:cs="Arial"/>
                <w:szCs w:val="20"/>
              </w:rPr>
            </w:r>
            <w:r w:rsidR="00B22441">
              <w:rPr>
                <w:rFonts w:cs="Arial"/>
                <w:szCs w:val="20"/>
              </w:rPr>
              <w:fldChar w:fldCharType="separate"/>
            </w:r>
            <w:r w:rsidR="00893EB8" w:rsidRPr="003C1253">
              <w:rPr>
                <w:rFonts w:cs="Arial"/>
                <w:szCs w:val="20"/>
              </w:rPr>
              <w:fldChar w:fldCharType="end"/>
            </w:r>
            <w:bookmarkEnd w:id="6"/>
            <w:r w:rsidR="00893EB8" w:rsidRPr="003C1253">
              <w:rPr>
                <w:rFonts w:cs="Arial"/>
                <w:szCs w:val="20"/>
              </w:rPr>
              <w:t xml:space="preserve"> </w:t>
            </w:r>
            <w:r w:rsidRPr="003C1253">
              <w:tab/>
            </w:r>
            <w:r w:rsidRPr="003C1253">
              <w:rPr>
                <w:b/>
              </w:rPr>
              <w:t>Durata</w:t>
            </w:r>
            <w:r w:rsidRPr="003C1253">
              <w:tab/>
            </w:r>
            <w:proofErr w:type="gramStart"/>
            <w:r w:rsidRPr="003C1253">
              <w:t>dal</w:t>
            </w:r>
            <w:bookmarkStart w:id="7" w:name="Text16"/>
            <w:proofErr w:type="gramEnd"/>
            <w:r w:rsidRPr="003C1253">
              <w:t xml:space="preserve"> </w:t>
            </w:r>
            <w:r w:rsidRPr="003C125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77BDC" w:rsidRPr="003C1253">
              <w:rPr>
                <w:rFonts w:cs="Arial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Pr="003C1253">
              <w:fldChar w:fldCharType="end"/>
            </w:r>
            <w:bookmarkEnd w:id="7"/>
            <w:r w:rsidRPr="003C1253">
              <w:t xml:space="preserve"> </w:t>
            </w:r>
            <w:proofErr w:type="gramStart"/>
            <w:r w:rsidRPr="003C1253">
              <w:t>al</w:t>
            </w:r>
            <w:bookmarkStart w:id="8" w:name="Text54"/>
            <w:proofErr w:type="gramEnd"/>
            <w:r w:rsidRPr="003C1253">
              <w:t xml:space="preserve"> </w:t>
            </w:r>
            <w:r w:rsidRPr="003C1253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77BDC" w:rsidRPr="003C1253">
              <w:rPr>
                <w:rFonts w:cs="Arial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="00ED172D">
              <w:rPr>
                <w:rFonts w:cs="Arial"/>
                <w:noProof/>
              </w:rPr>
              <w:t> </w:t>
            </w:r>
            <w:r w:rsidRPr="003C1253">
              <w:fldChar w:fldCharType="end"/>
            </w:r>
            <w:bookmarkEnd w:id="8"/>
          </w:p>
          <w:p w:rsidR="001612F1" w:rsidRPr="003C1253" w:rsidRDefault="00777BDC" w:rsidP="00905EC1">
            <w:pPr>
              <w:tabs>
                <w:tab w:val="left" w:pos="1224"/>
                <w:tab w:val="left" w:pos="5381"/>
                <w:tab w:val="left" w:pos="6413"/>
              </w:tabs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3C1253">
              <w:tab/>
            </w:r>
            <w:r w:rsidRPr="003C1253">
              <w:tab/>
            </w:r>
            <w:r w:rsidRPr="003C1253">
              <w:tab/>
            </w:r>
            <w:r w:rsidRPr="003C1253">
              <w:rPr>
                <w:i/>
                <w:sz w:val="18"/>
              </w:rPr>
              <w:t>(giorno, mese, anno)</w:t>
            </w:r>
          </w:p>
        </w:tc>
      </w:tr>
      <w:tr w:rsidR="001612F1" w:rsidRPr="00114F17" w:rsidTr="00777BDC">
        <w:trPr>
          <w:trHeight w:val="447"/>
        </w:trPr>
        <w:tc>
          <w:tcPr>
            <w:tcW w:w="10632" w:type="dxa"/>
            <w:gridSpan w:val="5"/>
          </w:tcPr>
          <w:p w:rsidR="001612F1" w:rsidRPr="003C1253" w:rsidRDefault="00B1358F" w:rsidP="00ED172D">
            <w:pPr>
              <w:tabs>
                <w:tab w:val="left" w:pos="1593"/>
                <w:tab w:val="left" w:pos="5421"/>
                <w:tab w:val="left" w:pos="7337"/>
              </w:tabs>
              <w:spacing w:before="120" w:after="120"/>
              <w:rPr>
                <w:rFonts w:cs="Arial"/>
                <w:sz w:val="10"/>
                <w:szCs w:val="10"/>
              </w:rPr>
            </w:pPr>
            <w:r w:rsidRPr="003C1253">
              <w:t>Entità</w:t>
            </w:r>
            <w:r w:rsidRPr="003C1253">
              <w:tab/>
            </w:r>
            <w:r w:rsidRPr="003C1253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253">
              <w:rPr>
                <w:rFonts w:cs="Arial"/>
                <w:noProof/>
                <w:szCs w:val="20"/>
              </w:rPr>
              <w:instrText xml:space="preserve"> FORMTEXT </w:instrText>
            </w:r>
            <w:r w:rsidRPr="003C1253">
              <w:rPr>
                <w:rFonts w:cs="Arial"/>
                <w:noProof/>
                <w:szCs w:val="20"/>
              </w:rPr>
            </w:r>
            <w:r w:rsidRPr="003C1253">
              <w:rPr>
                <w:rFonts w:cs="Arial"/>
                <w:noProof/>
                <w:szCs w:val="20"/>
              </w:rPr>
              <w:fldChar w:fldCharType="separate"/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Pr="003C1253">
              <w:fldChar w:fldCharType="end"/>
            </w:r>
            <w:r w:rsidRPr="003C1253">
              <w:t xml:space="preserve"> lezioni/settimana</w:t>
            </w:r>
            <w:r w:rsidRPr="003C1253">
              <w:tab/>
              <w:t>Durata in minuti</w:t>
            </w:r>
            <w:r w:rsidRPr="003C1253">
              <w:tab/>
            </w:r>
            <w:r w:rsidRPr="003C1253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2B6" w:rsidRPr="003C1253">
              <w:rPr>
                <w:rFonts w:cs="Arial"/>
                <w:noProof/>
                <w:szCs w:val="20"/>
              </w:rPr>
              <w:instrText xml:space="preserve"> FORMTEXT </w:instrText>
            </w:r>
            <w:r w:rsidRPr="003C1253">
              <w:rPr>
                <w:rFonts w:cs="Arial"/>
                <w:noProof/>
                <w:szCs w:val="20"/>
              </w:rPr>
            </w:r>
            <w:r w:rsidRPr="003C1253">
              <w:rPr>
                <w:rFonts w:cs="Arial"/>
                <w:noProof/>
                <w:szCs w:val="20"/>
              </w:rPr>
              <w:fldChar w:fldCharType="separate"/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Pr="003C1253">
              <w:fldChar w:fldCharType="end"/>
            </w:r>
          </w:p>
        </w:tc>
      </w:tr>
      <w:tr w:rsidR="001612F1" w:rsidRPr="00114F17" w:rsidTr="005218CC">
        <w:tc>
          <w:tcPr>
            <w:tcW w:w="10632" w:type="dxa"/>
            <w:gridSpan w:val="5"/>
          </w:tcPr>
          <w:p w:rsidR="00F87997" w:rsidRPr="003C1253" w:rsidRDefault="001257E9" w:rsidP="00ED4E57">
            <w:pPr>
              <w:tabs>
                <w:tab w:val="left" w:pos="1593"/>
              </w:tabs>
              <w:spacing w:before="120" w:after="120"/>
              <w:rPr>
                <w:rFonts w:cs="Arial"/>
                <w:b/>
                <w:noProof/>
                <w:szCs w:val="20"/>
              </w:rPr>
            </w:pPr>
            <w:r w:rsidRPr="003C1253">
              <w:t xml:space="preserve">Terapeuta </w:t>
            </w:r>
            <w:r w:rsidRPr="003C1253">
              <w:tab/>
            </w:r>
            <w:r w:rsidRPr="003C1253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2F1" w:rsidRPr="003C1253">
              <w:rPr>
                <w:rFonts w:cs="Arial"/>
                <w:noProof/>
                <w:szCs w:val="20"/>
              </w:rPr>
              <w:instrText xml:space="preserve"> FORMTEXT </w:instrText>
            </w:r>
            <w:r w:rsidRPr="003C1253">
              <w:rPr>
                <w:rFonts w:cs="Arial"/>
                <w:noProof/>
                <w:szCs w:val="20"/>
              </w:rPr>
            </w:r>
            <w:r w:rsidRPr="003C1253">
              <w:rPr>
                <w:rFonts w:cs="Arial"/>
                <w:noProof/>
                <w:szCs w:val="20"/>
              </w:rPr>
              <w:fldChar w:fldCharType="separate"/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Pr="003C1253">
              <w:fldChar w:fldCharType="end"/>
            </w:r>
            <w:proofErr w:type="gramStart"/>
            <w:r w:rsidRPr="003C1253">
              <w:t xml:space="preserve">, </w:t>
            </w:r>
            <w:proofErr w:type="gramEnd"/>
            <w:r w:rsidRPr="003C1253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BDC" w:rsidRPr="003C1253">
              <w:rPr>
                <w:rFonts w:cs="Arial"/>
                <w:noProof/>
                <w:szCs w:val="20"/>
              </w:rPr>
              <w:instrText xml:space="preserve"> FORMTEXT </w:instrText>
            </w:r>
            <w:r w:rsidRPr="003C1253">
              <w:rPr>
                <w:rFonts w:cs="Arial"/>
                <w:noProof/>
                <w:szCs w:val="20"/>
              </w:rPr>
            </w:r>
            <w:r w:rsidRPr="003C1253">
              <w:rPr>
                <w:rFonts w:cs="Arial"/>
                <w:noProof/>
                <w:szCs w:val="20"/>
              </w:rPr>
              <w:fldChar w:fldCharType="separate"/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Pr="003C1253">
              <w:fldChar w:fldCharType="end"/>
            </w:r>
          </w:p>
          <w:p w:rsidR="00777BDC" w:rsidRPr="003C1253" w:rsidRDefault="001A52B6" w:rsidP="00ED4E57">
            <w:pPr>
              <w:tabs>
                <w:tab w:val="left" w:pos="1593"/>
              </w:tabs>
              <w:spacing w:before="120" w:after="120"/>
              <w:rPr>
                <w:rFonts w:cs="Arial"/>
                <w:b/>
                <w:i/>
                <w:sz w:val="18"/>
                <w:szCs w:val="18"/>
              </w:rPr>
            </w:pPr>
            <w:r w:rsidRPr="003C1253">
              <w:tab/>
            </w:r>
            <w:r w:rsidRPr="003C1253">
              <w:rPr>
                <w:i/>
                <w:sz w:val="18"/>
              </w:rPr>
              <w:t>(cognome, nome)</w:t>
            </w:r>
          </w:p>
        </w:tc>
      </w:tr>
      <w:tr w:rsidR="001612F1" w:rsidRPr="00114F17" w:rsidTr="005218CC">
        <w:tc>
          <w:tcPr>
            <w:tcW w:w="10632" w:type="dxa"/>
            <w:gridSpan w:val="5"/>
          </w:tcPr>
          <w:p w:rsidR="001612F1" w:rsidRPr="003C1253" w:rsidRDefault="00777BDC" w:rsidP="00ED172D">
            <w:pPr>
              <w:tabs>
                <w:tab w:val="left" w:pos="1224"/>
                <w:tab w:val="left" w:pos="2302"/>
                <w:tab w:val="left" w:pos="5421"/>
                <w:tab w:val="left" w:pos="6555"/>
              </w:tabs>
              <w:spacing w:before="120" w:after="120"/>
              <w:rPr>
                <w:rFonts w:cs="Arial"/>
                <w:sz w:val="10"/>
                <w:szCs w:val="10"/>
              </w:rPr>
            </w:pPr>
            <w:r w:rsidRPr="003C1253">
              <w:t>Luogo di svolgimento</w:t>
            </w:r>
            <w:bookmarkStart w:id="9" w:name="Gemeinde"/>
            <w:r w:rsidRPr="00853D2A">
              <w:rPr>
                <w:color w:val="548DD4" w:themeColor="text2" w:themeTint="99"/>
              </w:rPr>
              <w:fldChar w:fldCharType="begin"/>
            </w:r>
            <w:r w:rsidRPr="00853D2A">
              <w:rPr>
                <w:color w:val="548DD4" w:themeColor="text2" w:themeTint="99"/>
              </w:rPr>
              <w:instrText>HYPERLINK "file:///C:\\Users\\rucsel\\AppData\\Local\\Microsoft\\Windows\\Temporary%20Internet%20Files\\Content.Outlook\\K9TLIVUC\\~$S_Formular_Antrag%20auf%20Massnahmen%20bei%20hohem%20F%C3%B6rderbedarf_18032015.docx" \o "Il luogo di svolgimento è il comune nel quale si svolge la misura."</w:instrText>
            </w:r>
            <w:r w:rsidRPr="00853D2A">
              <w:rPr>
                <w:color w:val="548DD4" w:themeColor="text2" w:themeTint="99"/>
              </w:rPr>
              <w:fldChar w:fldCharType="separate"/>
            </w:r>
            <w:r w:rsidRPr="00853D2A">
              <w:rPr>
                <w:rStyle w:val="Hyperlink"/>
                <w:rFonts w:cs="Arial"/>
                <w:b/>
                <w:color w:val="548DD4" w:themeColor="text2" w:themeTint="99"/>
                <w:szCs w:val="20"/>
                <w:u w:val="none"/>
              </w:rPr>
              <w:sym w:font="Webdings" w:char="F069"/>
            </w:r>
            <w:r w:rsidRPr="00853D2A">
              <w:rPr>
                <w:color w:val="548DD4" w:themeColor="text2" w:themeTint="99"/>
              </w:rPr>
              <w:fldChar w:fldCharType="end"/>
            </w:r>
            <w:bookmarkEnd w:id="9"/>
            <w:r w:rsidRPr="003C1253">
              <w:tab/>
            </w:r>
            <w:r w:rsidRPr="003C1253">
              <w:rPr>
                <w:rFonts w:cs="Arial"/>
                <w:noProof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1253">
              <w:rPr>
                <w:rFonts w:cs="Arial"/>
                <w:noProof/>
                <w:szCs w:val="20"/>
              </w:rPr>
              <w:instrText xml:space="preserve"> FORMTEXT </w:instrText>
            </w:r>
            <w:r w:rsidRPr="003C1253">
              <w:rPr>
                <w:rFonts w:cs="Arial"/>
                <w:noProof/>
                <w:szCs w:val="20"/>
              </w:rPr>
            </w:r>
            <w:r w:rsidRPr="003C1253">
              <w:rPr>
                <w:rFonts w:cs="Arial"/>
                <w:noProof/>
                <w:szCs w:val="20"/>
              </w:rPr>
              <w:fldChar w:fldCharType="separate"/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Pr="003C1253">
              <w:fldChar w:fldCharType="end"/>
            </w:r>
            <w:r w:rsidRPr="003C1253">
              <w:tab/>
              <w:t>Locale</w:t>
            </w:r>
            <w:hyperlink r:id="rId11" w:tooltip="Il locale di svolgimento è lo spazio in cui si svolge (ad es. aula terapia SOP, a domicilio).">
              <w:r w:rsidR="001257E9" w:rsidRPr="00853D2A">
                <w:rPr>
                  <w:rStyle w:val="Hyperlink"/>
                  <w:rFonts w:cs="Arial"/>
                  <w:b/>
                  <w:color w:val="548DD4" w:themeColor="text2" w:themeTint="99"/>
                  <w:szCs w:val="20"/>
                  <w:u w:val="none"/>
                </w:rPr>
                <w:sym w:font="Webdings" w:char="F069"/>
              </w:r>
            </w:hyperlink>
            <w:r w:rsidRPr="003C1253">
              <w:tab/>
            </w:r>
            <w:r w:rsidRPr="003C1253">
              <w:rPr>
                <w:rFonts w:cs="Arial"/>
                <w:noProof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57E9" w:rsidRPr="003C1253">
              <w:rPr>
                <w:rFonts w:cs="Arial"/>
                <w:noProof/>
                <w:szCs w:val="20"/>
              </w:rPr>
              <w:instrText xml:space="preserve"> FORMTEXT </w:instrText>
            </w:r>
            <w:r w:rsidRPr="003C1253">
              <w:rPr>
                <w:rFonts w:cs="Arial"/>
                <w:noProof/>
                <w:szCs w:val="20"/>
              </w:rPr>
            </w:r>
            <w:r w:rsidRPr="003C1253">
              <w:rPr>
                <w:rFonts w:cs="Arial"/>
                <w:noProof/>
                <w:szCs w:val="20"/>
              </w:rPr>
              <w:fldChar w:fldCharType="separate"/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="00ED172D">
              <w:rPr>
                <w:rFonts w:cs="Arial"/>
                <w:noProof/>
                <w:szCs w:val="20"/>
              </w:rPr>
              <w:t> </w:t>
            </w:r>
            <w:r w:rsidRPr="003C1253">
              <w:fldChar w:fldCharType="end"/>
            </w:r>
          </w:p>
        </w:tc>
      </w:tr>
      <w:tr w:rsidR="00F87997" w:rsidRPr="00114F17" w:rsidTr="00777BDC">
        <w:trPr>
          <w:trHeight w:val="229"/>
        </w:trPr>
        <w:tc>
          <w:tcPr>
            <w:tcW w:w="10632" w:type="dxa"/>
            <w:gridSpan w:val="5"/>
          </w:tcPr>
          <w:p w:rsidR="00F87997" w:rsidRPr="003C1253" w:rsidRDefault="00F87997" w:rsidP="005218CC">
            <w:pPr>
              <w:tabs>
                <w:tab w:val="left" w:pos="1224"/>
                <w:tab w:val="left" w:pos="1780"/>
                <w:tab w:val="left" w:pos="5369"/>
                <w:tab w:val="left" w:pos="6271"/>
              </w:tabs>
              <w:spacing w:before="120" w:after="120"/>
              <w:rPr>
                <w:rFonts w:cs="Arial"/>
                <w:szCs w:val="20"/>
              </w:rPr>
            </w:pPr>
          </w:p>
        </w:tc>
      </w:tr>
      <w:tr w:rsidR="00B22441" w:rsidRPr="00114F17" w:rsidTr="00B22441">
        <w:trPr>
          <w:trHeight w:val="514"/>
        </w:trPr>
        <w:tc>
          <w:tcPr>
            <w:tcW w:w="3969" w:type="dxa"/>
            <w:gridSpan w:val="2"/>
          </w:tcPr>
          <w:p w:rsidR="00B22441" w:rsidRPr="003C1253" w:rsidRDefault="00B22441" w:rsidP="00ED4E57">
            <w:pPr>
              <w:tabs>
                <w:tab w:val="left" w:pos="1224"/>
                <w:tab w:val="left" w:pos="2444"/>
                <w:tab w:val="left" w:pos="2730"/>
                <w:tab w:val="left" w:pos="3402"/>
                <w:tab w:val="left" w:pos="4003"/>
              </w:tabs>
              <w:spacing w:before="120" w:after="120"/>
              <w:rPr>
                <w:b/>
              </w:rPr>
            </w:pPr>
            <w:r w:rsidRPr="003C1253">
              <w:rPr>
                <w:b/>
              </w:rPr>
              <w:t>Servizio d'accertamento</w:t>
            </w:r>
          </w:p>
        </w:tc>
        <w:tc>
          <w:tcPr>
            <w:tcW w:w="6663" w:type="dxa"/>
            <w:gridSpan w:val="3"/>
          </w:tcPr>
          <w:p w:rsidR="00B22441" w:rsidRDefault="00B22441" w:rsidP="00ED4E57">
            <w:pPr>
              <w:tabs>
                <w:tab w:val="left" w:pos="1224"/>
                <w:tab w:val="left" w:pos="2444"/>
                <w:tab w:val="left" w:pos="2730"/>
                <w:tab w:val="left" w:pos="3402"/>
                <w:tab w:val="left" w:pos="4003"/>
              </w:tabs>
              <w:spacing w:before="120" w:after="120"/>
            </w:pPr>
            <w:r w:rsidRPr="003C1253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253">
              <w:rPr>
                <w:rFonts w:cs="Arial"/>
                <w:noProof/>
                <w:szCs w:val="20"/>
              </w:rPr>
              <w:instrText xml:space="preserve"> FORMTEXT </w:instrText>
            </w:r>
            <w:r w:rsidRPr="003C1253">
              <w:rPr>
                <w:rFonts w:cs="Arial"/>
                <w:noProof/>
                <w:szCs w:val="20"/>
              </w:rPr>
            </w:r>
            <w:r w:rsidRPr="003C1253"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3C1253">
              <w:fldChar w:fldCharType="end"/>
            </w:r>
            <w:r w:rsidRPr="003C1253">
              <w:t xml:space="preserve"> / </w:t>
            </w:r>
            <w:r w:rsidRPr="003C1253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1253">
              <w:rPr>
                <w:rFonts w:cs="Arial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253">
              <w:fldChar w:fldCharType="end"/>
            </w:r>
            <w:r w:rsidRPr="003C1253">
              <w:t xml:space="preserve">, </w:t>
            </w:r>
            <w:r w:rsidRPr="003C1253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1253">
              <w:rPr>
                <w:rFonts w:cs="Arial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253">
              <w:fldChar w:fldCharType="end"/>
            </w:r>
          </w:p>
          <w:p w:rsidR="00B22441" w:rsidRPr="003C1253" w:rsidRDefault="00B22441" w:rsidP="00ED4E57">
            <w:pPr>
              <w:tabs>
                <w:tab w:val="left" w:pos="1224"/>
                <w:tab w:val="left" w:pos="2444"/>
                <w:tab w:val="left" w:pos="2730"/>
                <w:tab w:val="left" w:pos="3402"/>
                <w:tab w:val="left" w:pos="4003"/>
              </w:tabs>
              <w:spacing w:before="120" w:after="120"/>
              <w:rPr>
                <w:b/>
              </w:rPr>
            </w:pPr>
            <w:r w:rsidRPr="003C1253">
              <w:rPr>
                <w:i/>
                <w:sz w:val="18"/>
              </w:rPr>
              <w:t>(servizio / cognome, nome)</w:t>
            </w:r>
          </w:p>
        </w:tc>
      </w:tr>
      <w:tr w:rsidR="00B22441" w:rsidRPr="00114F17" w:rsidTr="00B22441">
        <w:trPr>
          <w:trHeight w:val="514"/>
        </w:trPr>
        <w:tc>
          <w:tcPr>
            <w:tcW w:w="3969" w:type="dxa"/>
            <w:gridSpan w:val="2"/>
          </w:tcPr>
          <w:p w:rsidR="00B22441" w:rsidRPr="003C1253" w:rsidRDefault="00B22441" w:rsidP="00ED4E57">
            <w:pPr>
              <w:tabs>
                <w:tab w:val="left" w:pos="1224"/>
                <w:tab w:val="left" w:pos="2444"/>
                <w:tab w:val="left" w:pos="2730"/>
                <w:tab w:val="left" w:pos="3402"/>
                <w:tab w:val="left" w:pos="4003"/>
              </w:tabs>
              <w:spacing w:before="120" w:after="120"/>
              <w:rPr>
                <w:b/>
              </w:rPr>
            </w:pPr>
            <w:r w:rsidRPr="003C1253">
              <w:rPr>
                <w:b/>
              </w:rPr>
              <w:t>Servizio di richiesta (SOP)</w:t>
            </w:r>
          </w:p>
        </w:tc>
        <w:tc>
          <w:tcPr>
            <w:tcW w:w="6663" w:type="dxa"/>
            <w:gridSpan w:val="3"/>
          </w:tcPr>
          <w:p w:rsidR="00B22441" w:rsidRDefault="00B22441" w:rsidP="00ED4E57">
            <w:pPr>
              <w:tabs>
                <w:tab w:val="left" w:pos="1224"/>
                <w:tab w:val="left" w:pos="2444"/>
                <w:tab w:val="left" w:pos="2730"/>
                <w:tab w:val="left" w:pos="3402"/>
                <w:tab w:val="left" w:pos="4003"/>
              </w:tabs>
              <w:spacing w:before="120" w:after="120"/>
            </w:pPr>
            <w:r w:rsidRPr="003C1253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253">
              <w:rPr>
                <w:rFonts w:cs="Arial"/>
                <w:noProof/>
                <w:szCs w:val="20"/>
              </w:rPr>
              <w:instrText xml:space="preserve"> FORMTEXT </w:instrText>
            </w:r>
            <w:r w:rsidRPr="003C1253">
              <w:rPr>
                <w:rFonts w:cs="Arial"/>
                <w:noProof/>
                <w:szCs w:val="20"/>
              </w:rPr>
            </w:r>
            <w:r w:rsidRPr="003C1253"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3C1253">
              <w:fldChar w:fldCharType="end"/>
            </w:r>
            <w:r w:rsidRPr="003C1253">
              <w:t xml:space="preserve"> / </w:t>
            </w:r>
            <w:r w:rsidRPr="003C1253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1253">
              <w:rPr>
                <w:rFonts w:cs="Arial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253">
              <w:fldChar w:fldCharType="end"/>
            </w:r>
            <w:r w:rsidRPr="003C1253">
              <w:t xml:space="preserve">, </w:t>
            </w:r>
            <w:r w:rsidRPr="003C1253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1253">
              <w:rPr>
                <w:rFonts w:cs="Arial"/>
              </w:rPr>
              <w:instrText xml:space="preserve"> FORMTEXT </w:instrText>
            </w:r>
            <w:r w:rsidRPr="003C1253">
              <w:rPr>
                <w:rFonts w:cs="Arial"/>
              </w:rPr>
            </w:r>
            <w:r w:rsidRPr="003C125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253">
              <w:fldChar w:fldCharType="end"/>
            </w:r>
          </w:p>
          <w:p w:rsidR="00B22441" w:rsidRPr="003C1253" w:rsidRDefault="00B22441" w:rsidP="00ED4E57">
            <w:pPr>
              <w:tabs>
                <w:tab w:val="left" w:pos="1224"/>
                <w:tab w:val="left" w:pos="2444"/>
                <w:tab w:val="left" w:pos="2730"/>
                <w:tab w:val="left" w:pos="3402"/>
                <w:tab w:val="left" w:pos="4003"/>
              </w:tabs>
              <w:spacing w:before="120" w:after="120"/>
              <w:rPr>
                <w:rFonts w:cs="Arial"/>
                <w:noProof/>
                <w:szCs w:val="20"/>
              </w:rPr>
            </w:pPr>
            <w:r w:rsidRPr="003C1253">
              <w:rPr>
                <w:i/>
                <w:sz w:val="18"/>
              </w:rPr>
              <w:t>(servizio / cognome, nome)</w:t>
            </w:r>
          </w:p>
        </w:tc>
      </w:tr>
    </w:tbl>
    <w:p w:rsidR="006F3E10" w:rsidRPr="00114F17" w:rsidRDefault="006F3E10" w:rsidP="005218CC">
      <w:pPr>
        <w:tabs>
          <w:tab w:val="left" w:pos="3402"/>
        </w:tabs>
        <w:spacing w:before="120" w:after="120"/>
        <w:rPr>
          <w:rFonts w:cs="Arial"/>
          <w:sz w:val="4"/>
        </w:rPr>
      </w:pPr>
    </w:p>
    <w:sectPr w:rsidR="006F3E10" w:rsidRPr="00114F17" w:rsidSect="00A10AD6">
      <w:pgSz w:w="11906" w:h="16838"/>
      <w:pgMar w:top="993" w:right="748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17" w:rsidRDefault="00987217" w:rsidP="00BD61D9">
      <w:r>
        <w:separator/>
      </w:r>
    </w:p>
  </w:endnote>
  <w:endnote w:type="continuationSeparator" w:id="0">
    <w:p w:rsidR="00987217" w:rsidRDefault="00987217" w:rsidP="00BD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17" w:rsidRDefault="00987217" w:rsidP="00BD61D9">
      <w:r>
        <w:separator/>
      </w:r>
    </w:p>
  </w:footnote>
  <w:footnote w:type="continuationSeparator" w:id="0">
    <w:p w:rsidR="00987217" w:rsidRDefault="00987217" w:rsidP="00BD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3258"/>
    <w:multiLevelType w:val="hybridMultilevel"/>
    <w:tmpl w:val="EDD495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86017">
      <o:colormru v:ext="edit" colors="#f3feff,#e8fa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0"/>
    <w:rsid w:val="00006BB5"/>
    <w:rsid w:val="00012D85"/>
    <w:rsid w:val="00016EF6"/>
    <w:rsid w:val="0002217D"/>
    <w:rsid w:val="000266EC"/>
    <w:rsid w:val="00027D21"/>
    <w:rsid w:val="00035B8A"/>
    <w:rsid w:val="00043FAD"/>
    <w:rsid w:val="00070A06"/>
    <w:rsid w:val="00074111"/>
    <w:rsid w:val="000744FC"/>
    <w:rsid w:val="0008610C"/>
    <w:rsid w:val="0009036A"/>
    <w:rsid w:val="00095055"/>
    <w:rsid w:val="000A13EE"/>
    <w:rsid w:val="000A1F72"/>
    <w:rsid w:val="000B2A94"/>
    <w:rsid w:val="000B4506"/>
    <w:rsid w:val="000C165B"/>
    <w:rsid w:val="000C46EC"/>
    <w:rsid w:val="000D30BB"/>
    <w:rsid w:val="000E1B47"/>
    <w:rsid w:val="000E47F0"/>
    <w:rsid w:val="000E703C"/>
    <w:rsid w:val="000F3293"/>
    <w:rsid w:val="000F5AAC"/>
    <w:rsid w:val="001012EE"/>
    <w:rsid w:val="00103EC0"/>
    <w:rsid w:val="0010477E"/>
    <w:rsid w:val="0010724A"/>
    <w:rsid w:val="00110830"/>
    <w:rsid w:val="00114F17"/>
    <w:rsid w:val="00115464"/>
    <w:rsid w:val="0012146D"/>
    <w:rsid w:val="0012370C"/>
    <w:rsid w:val="001257E9"/>
    <w:rsid w:val="00133BEE"/>
    <w:rsid w:val="00134D7A"/>
    <w:rsid w:val="001366E5"/>
    <w:rsid w:val="001437A9"/>
    <w:rsid w:val="00147F37"/>
    <w:rsid w:val="00151984"/>
    <w:rsid w:val="00152B24"/>
    <w:rsid w:val="001612F1"/>
    <w:rsid w:val="001613B6"/>
    <w:rsid w:val="001617CA"/>
    <w:rsid w:val="00176CE1"/>
    <w:rsid w:val="00182742"/>
    <w:rsid w:val="001967D7"/>
    <w:rsid w:val="001978C3"/>
    <w:rsid w:val="001A0EE0"/>
    <w:rsid w:val="001A2E02"/>
    <w:rsid w:val="001A52B6"/>
    <w:rsid w:val="001C19FA"/>
    <w:rsid w:val="001C2B31"/>
    <w:rsid w:val="001C541E"/>
    <w:rsid w:val="001D7127"/>
    <w:rsid w:val="001E2B68"/>
    <w:rsid w:val="002153F7"/>
    <w:rsid w:val="00215A73"/>
    <w:rsid w:val="00222793"/>
    <w:rsid w:val="002234FF"/>
    <w:rsid w:val="0022694A"/>
    <w:rsid w:val="002326CF"/>
    <w:rsid w:val="00241C54"/>
    <w:rsid w:val="002464E1"/>
    <w:rsid w:val="00246EC6"/>
    <w:rsid w:val="00251E9A"/>
    <w:rsid w:val="00264C11"/>
    <w:rsid w:val="0026776A"/>
    <w:rsid w:val="00267E67"/>
    <w:rsid w:val="002728BA"/>
    <w:rsid w:val="002736A5"/>
    <w:rsid w:val="00274801"/>
    <w:rsid w:val="002870F2"/>
    <w:rsid w:val="0028714C"/>
    <w:rsid w:val="002A2498"/>
    <w:rsid w:val="002B518F"/>
    <w:rsid w:val="002D27C1"/>
    <w:rsid w:val="002D2D12"/>
    <w:rsid w:val="002D2E3B"/>
    <w:rsid w:val="002D5443"/>
    <w:rsid w:val="002E362A"/>
    <w:rsid w:val="002F13B6"/>
    <w:rsid w:val="00303BCB"/>
    <w:rsid w:val="00304018"/>
    <w:rsid w:val="00305AB7"/>
    <w:rsid w:val="00305B18"/>
    <w:rsid w:val="00310FA8"/>
    <w:rsid w:val="00311668"/>
    <w:rsid w:val="00322008"/>
    <w:rsid w:val="00322040"/>
    <w:rsid w:val="00322E87"/>
    <w:rsid w:val="00333C6B"/>
    <w:rsid w:val="00333D32"/>
    <w:rsid w:val="003349AF"/>
    <w:rsid w:val="00341823"/>
    <w:rsid w:val="003457AB"/>
    <w:rsid w:val="00351226"/>
    <w:rsid w:val="00355F79"/>
    <w:rsid w:val="00356842"/>
    <w:rsid w:val="003579F3"/>
    <w:rsid w:val="0036061E"/>
    <w:rsid w:val="00370992"/>
    <w:rsid w:val="00375FA6"/>
    <w:rsid w:val="00395C02"/>
    <w:rsid w:val="003A3953"/>
    <w:rsid w:val="003B2E2B"/>
    <w:rsid w:val="003B3C2C"/>
    <w:rsid w:val="003B419F"/>
    <w:rsid w:val="003C1253"/>
    <w:rsid w:val="003C72F3"/>
    <w:rsid w:val="003D3901"/>
    <w:rsid w:val="003E1800"/>
    <w:rsid w:val="003E5896"/>
    <w:rsid w:val="003E682B"/>
    <w:rsid w:val="003F11BD"/>
    <w:rsid w:val="003F4B8E"/>
    <w:rsid w:val="00426EB9"/>
    <w:rsid w:val="004310BD"/>
    <w:rsid w:val="00432932"/>
    <w:rsid w:val="00442403"/>
    <w:rsid w:val="004454F8"/>
    <w:rsid w:val="00446A5B"/>
    <w:rsid w:val="00447906"/>
    <w:rsid w:val="0046037B"/>
    <w:rsid w:val="004606CE"/>
    <w:rsid w:val="00462741"/>
    <w:rsid w:val="004839CA"/>
    <w:rsid w:val="00492A71"/>
    <w:rsid w:val="00492B38"/>
    <w:rsid w:val="00497586"/>
    <w:rsid w:val="004A59E5"/>
    <w:rsid w:val="004A7C8A"/>
    <w:rsid w:val="004B0908"/>
    <w:rsid w:val="004C056A"/>
    <w:rsid w:val="004C7830"/>
    <w:rsid w:val="004E56B7"/>
    <w:rsid w:val="004F0BC7"/>
    <w:rsid w:val="0050401C"/>
    <w:rsid w:val="00507BDF"/>
    <w:rsid w:val="00513AE7"/>
    <w:rsid w:val="005218CC"/>
    <w:rsid w:val="005227CD"/>
    <w:rsid w:val="00525257"/>
    <w:rsid w:val="0053422C"/>
    <w:rsid w:val="0053466D"/>
    <w:rsid w:val="00550797"/>
    <w:rsid w:val="00551ACE"/>
    <w:rsid w:val="0055431D"/>
    <w:rsid w:val="0056320F"/>
    <w:rsid w:val="00570DA2"/>
    <w:rsid w:val="00571E22"/>
    <w:rsid w:val="00584639"/>
    <w:rsid w:val="00592DCE"/>
    <w:rsid w:val="0059397E"/>
    <w:rsid w:val="00597050"/>
    <w:rsid w:val="005B0EE5"/>
    <w:rsid w:val="005B1EFF"/>
    <w:rsid w:val="005B25F3"/>
    <w:rsid w:val="005B6CD2"/>
    <w:rsid w:val="005B722D"/>
    <w:rsid w:val="005C41A6"/>
    <w:rsid w:val="005D7E63"/>
    <w:rsid w:val="005E040D"/>
    <w:rsid w:val="005E1EA4"/>
    <w:rsid w:val="005E30C6"/>
    <w:rsid w:val="005E7DC5"/>
    <w:rsid w:val="00603248"/>
    <w:rsid w:val="00606529"/>
    <w:rsid w:val="00620DE7"/>
    <w:rsid w:val="006227E8"/>
    <w:rsid w:val="00627B45"/>
    <w:rsid w:val="006412EA"/>
    <w:rsid w:val="0066289A"/>
    <w:rsid w:val="00662BA1"/>
    <w:rsid w:val="00680010"/>
    <w:rsid w:val="00682681"/>
    <w:rsid w:val="00682CF2"/>
    <w:rsid w:val="00693C98"/>
    <w:rsid w:val="006A3E6B"/>
    <w:rsid w:val="006C1354"/>
    <w:rsid w:val="006C2A3A"/>
    <w:rsid w:val="006D019B"/>
    <w:rsid w:val="006D17EB"/>
    <w:rsid w:val="006D4CDE"/>
    <w:rsid w:val="006F1E48"/>
    <w:rsid w:val="006F34EE"/>
    <w:rsid w:val="006F3E10"/>
    <w:rsid w:val="00715591"/>
    <w:rsid w:val="007328E2"/>
    <w:rsid w:val="00734003"/>
    <w:rsid w:val="0074534A"/>
    <w:rsid w:val="00755B6E"/>
    <w:rsid w:val="00756E95"/>
    <w:rsid w:val="00766CE5"/>
    <w:rsid w:val="00767EA5"/>
    <w:rsid w:val="00770CC2"/>
    <w:rsid w:val="007765DA"/>
    <w:rsid w:val="00777BDC"/>
    <w:rsid w:val="007804DA"/>
    <w:rsid w:val="00785225"/>
    <w:rsid w:val="00787D1B"/>
    <w:rsid w:val="007A4F96"/>
    <w:rsid w:val="007A7BC7"/>
    <w:rsid w:val="007B0D89"/>
    <w:rsid w:val="007B7F2D"/>
    <w:rsid w:val="007C057C"/>
    <w:rsid w:val="007C5E0D"/>
    <w:rsid w:val="007C65B1"/>
    <w:rsid w:val="007D2D6C"/>
    <w:rsid w:val="007D58D2"/>
    <w:rsid w:val="007E2AF7"/>
    <w:rsid w:val="007F0AA5"/>
    <w:rsid w:val="008018B7"/>
    <w:rsid w:val="008049E4"/>
    <w:rsid w:val="00804F76"/>
    <w:rsid w:val="00814CBF"/>
    <w:rsid w:val="00821F1B"/>
    <w:rsid w:val="0082209D"/>
    <w:rsid w:val="008329D1"/>
    <w:rsid w:val="008346D7"/>
    <w:rsid w:val="00834E3E"/>
    <w:rsid w:val="00835332"/>
    <w:rsid w:val="00837FB4"/>
    <w:rsid w:val="00841A29"/>
    <w:rsid w:val="00842255"/>
    <w:rsid w:val="0084283E"/>
    <w:rsid w:val="00844087"/>
    <w:rsid w:val="00844390"/>
    <w:rsid w:val="00853D2A"/>
    <w:rsid w:val="008669CF"/>
    <w:rsid w:val="00870EB1"/>
    <w:rsid w:val="00876E21"/>
    <w:rsid w:val="008806D3"/>
    <w:rsid w:val="00880C31"/>
    <w:rsid w:val="008901F6"/>
    <w:rsid w:val="00892F32"/>
    <w:rsid w:val="00893539"/>
    <w:rsid w:val="00893EB8"/>
    <w:rsid w:val="00896C19"/>
    <w:rsid w:val="0089749E"/>
    <w:rsid w:val="008A6428"/>
    <w:rsid w:val="008B3994"/>
    <w:rsid w:val="008B3F70"/>
    <w:rsid w:val="008B4FDE"/>
    <w:rsid w:val="008C384F"/>
    <w:rsid w:val="008D4141"/>
    <w:rsid w:val="008E3F0D"/>
    <w:rsid w:val="008E78D2"/>
    <w:rsid w:val="00901446"/>
    <w:rsid w:val="00905EC1"/>
    <w:rsid w:val="0090616C"/>
    <w:rsid w:val="0091324F"/>
    <w:rsid w:val="00925727"/>
    <w:rsid w:val="00934A3D"/>
    <w:rsid w:val="0093627D"/>
    <w:rsid w:val="00940DB1"/>
    <w:rsid w:val="00941E17"/>
    <w:rsid w:val="0095667B"/>
    <w:rsid w:val="00972FA5"/>
    <w:rsid w:val="00975519"/>
    <w:rsid w:val="009772B8"/>
    <w:rsid w:val="00980FFA"/>
    <w:rsid w:val="00981745"/>
    <w:rsid w:val="00987217"/>
    <w:rsid w:val="0099468F"/>
    <w:rsid w:val="009C195A"/>
    <w:rsid w:val="009C1976"/>
    <w:rsid w:val="009D4677"/>
    <w:rsid w:val="009E2531"/>
    <w:rsid w:val="009E2A69"/>
    <w:rsid w:val="009E3979"/>
    <w:rsid w:val="009E3A61"/>
    <w:rsid w:val="009E5B72"/>
    <w:rsid w:val="009E74C9"/>
    <w:rsid w:val="009F18CB"/>
    <w:rsid w:val="009F676E"/>
    <w:rsid w:val="00A10AD6"/>
    <w:rsid w:val="00A113B3"/>
    <w:rsid w:val="00A13640"/>
    <w:rsid w:val="00A2657C"/>
    <w:rsid w:val="00A30439"/>
    <w:rsid w:val="00A32034"/>
    <w:rsid w:val="00A33998"/>
    <w:rsid w:val="00A355D6"/>
    <w:rsid w:val="00A35824"/>
    <w:rsid w:val="00A50F83"/>
    <w:rsid w:val="00A60764"/>
    <w:rsid w:val="00A644DB"/>
    <w:rsid w:val="00A71164"/>
    <w:rsid w:val="00A73D77"/>
    <w:rsid w:val="00A8515E"/>
    <w:rsid w:val="00A8532E"/>
    <w:rsid w:val="00A85F92"/>
    <w:rsid w:val="00A965D7"/>
    <w:rsid w:val="00A968CE"/>
    <w:rsid w:val="00AA1DF8"/>
    <w:rsid w:val="00AB4E99"/>
    <w:rsid w:val="00AC5F79"/>
    <w:rsid w:val="00AC78F8"/>
    <w:rsid w:val="00AD2405"/>
    <w:rsid w:val="00AE14A1"/>
    <w:rsid w:val="00AE2B15"/>
    <w:rsid w:val="00AF03BE"/>
    <w:rsid w:val="00AF6BD5"/>
    <w:rsid w:val="00AF76F3"/>
    <w:rsid w:val="00B066BD"/>
    <w:rsid w:val="00B1358F"/>
    <w:rsid w:val="00B22441"/>
    <w:rsid w:val="00B26427"/>
    <w:rsid w:val="00B323B9"/>
    <w:rsid w:val="00B32C8E"/>
    <w:rsid w:val="00B360C6"/>
    <w:rsid w:val="00B405B0"/>
    <w:rsid w:val="00B42D16"/>
    <w:rsid w:val="00B554CA"/>
    <w:rsid w:val="00B62E01"/>
    <w:rsid w:val="00B70668"/>
    <w:rsid w:val="00B71E3D"/>
    <w:rsid w:val="00BA4BCD"/>
    <w:rsid w:val="00BA5778"/>
    <w:rsid w:val="00BA782C"/>
    <w:rsid w:val="00BB07DE"/>
    <w:rsid w:val="00BB0A05"/>
    <w:rsid w:val="00BB26B1"/>
    <w:rsid w:val="00BC278C"/>
    <w:rsid w:val="00BD097E"/>
    <w:rsid w:val="00BD14FD"/>
    <w:rsid w:val="00BD61D9"/>
    <w:rsid w:val="00BF58E1"/>
    <w:rsid w:val="00C06CE3"/>
    <w:rsid w:val="00C155F2"/>
    <w:rsid w:val="00C238B8"/>
    <w:rsid w:val="00C26A38"/>
    <w:rsid w:val="00C31D53"/>
    <w:rsid w:val="00C32AF9"/>
    <w:rsid w:val="00C40E2F"/>
    <w:rsid w:val="00C45EA9"/>
    <w:rsid w:val="00C50DB1"/>
    <w:rsid w:val="00C5519E"/>
    <w:rsid w:val="00C61461"/>
    <w:rsid w:val="00C65BA0"/>
    <w:rsid w:val="00C74F5D"/>
    <w:rsid w:val="00C84DDC"/>
    <w:rsid w:val="00C95A33"/>
    <w:rsid w:val="00C9791D"/>
    <w:rsid w:val="00CA2F23"/>
    <w:rsid w:val="00CA3BC6"/>
    <w:rsid w:val="00CA44D2"/>
    <w:rsid w:val="00CC09FD"/>
    <w:rsid w:val="00CC0AC5"/>
    <w:rsid w:val="00CC1431"/>
    <w:rsid w:val="00CC1848"/>
    <w:rsid w:val="00CD4627"/>
    <w:rsid w:val="00CD4658"/>
    <w:rsid w:val="00CD588A"/>
    <w:rsid w:val="00CF070D"/>
    <w:rsid w:val="00CF7571"/>
    <w:rsid w:val="00D1320E"/>
    <w:rsid w:val="00D224A4"/>
    <w:rsid w:val="00D27238"/>
    <w:rsid w:val="00D279C5"/>
    <w:rsid w:val="00D27E72"/>
    <w:rsid w:val="00D30143"/>
    <w:rsid w:val="00D31674"/>
    <w:rsid w:val="00D47BC5"/>
    <w:rsid w:val="00D51A37"/>
    <w:rsid w:val="00D537E4"/>
    <w:rsid w:val="00D65115"/>
    <w:rsid w:val="00D67D79"/>
    <w:rsid w:val="00D77B24"/>
    <w:rsid w:val="00D90602"/>
    <w:rsid w:val="00D97421"/>
    <w:rsid w:val="00DB0D72"/>
    <w:rsid w:val="00DB52C4"/>
    <w:rsid w:val="00DC1BD6"/>
    <w:rsid w:val="00DC3AA3"/>
    <w:rsid w:val="00DC3C94"/>
    <w:rsid w:val="00DC4D8B"/>
    <w:rsid w:val="00DD34EA"/>
    <w:rsid w:val="00DE5BC8"/>
    <w:rsid w:val="00DE78E2"/>
    <w:rsid w:val="00DF1977"/>
    <w:rsid w:val="00DF44C3"/>
    <w:rsid w:val="00E11407"/>
    <w:rsid w:val="00E32C7E"/>
    <w:rsid w:val="00E3519B"/>
    <w:rsid w:val="00E42924"/>
    <w:rsid w:val="00E42E3D"/>
    <w:rsid w:val="00E52F63"/>
    <w:rsid w:val="00E54B74"/>
    <w:rsid w:val="00E648E0"/>
    <w:rsid w:val="00E65648"/>
    <w:rsid w:val="00E86AD2"/>
    <w:rsid w:val="00E92190"/>
    <w:rsid w:val="00EC38EA"/>
    <w:rsid w:val="00ED0C00"/>
    <w:rsid w:val="00ED172D"/>
    <w:rsid w:val="00ED4E57"/>
    <w:rsid w:val="00ED53F5"/>
    <w:rsid w:val="00ED6753"/>
    <w:rsid w:val="00EE04C2"/>
    <w:rsid w:val="00EE0D74"/>
    <w:rsid w:val="00EE6312"/>
    <w:rsid w:val="00EF4A25"/>
    <w:rsid w:val="00EF64FE"/>
    <w:rsid w:val="00F0273A"/>
    <w:rsid w:val="00F068C0"/>
    <w:rsid w:val="00F06CED"/>
    <w:rsid w:val="00F07E74"/>
    <w:rsid w:val="00F13BBC"/>
    <w:rsid w:val="00F229E7"/>
    <w:rsid w:val="00F22C7F"/>
    <w:rsid w:val="00F32423"/>
    <w:rsid w:val="00F43A59"/>
    <w:rsid w:val="00F51260"/>
    <w:rsid w:val="00F62F28"/>
    <w:rsid w:val="00F64221"/>
    <w:rsid w:val="00F64EB9"/>
    <w:rsid w:val="00F675F8"/>
    <w:rsid w:val="00F71641"/>
    <w:rsid w:val="00F71E80"/>
    <w:rsid w:val="00F772D8"/>
    <w:rsid w:val="00F87997"/>
    <w:rsid w:val="00FA77ED"/>
    <w:rsid w:val="00FA7A72"/>
    <w:rsid w:val="00FB30FC"/>
    <w:rsid w:val="00FB3BA3"/>
    <w:rsid w:val="00FB41D1"/>
    <w:rsid w:val="00FB4A81"/>
    <w:rsid w:val="00FB7F9B"/>
    <w:rsid w:val="00FC5177"/>
    <w:rsid w:val="00FD6D8A"/>
    <w:rsid w:val="00FF3D62"/>
    <w:rsid w:val="00FF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ru v:ext="edit" colors="#f3feff,#e8faf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DB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06CE"/>
    <w:rPr>
      <w:color w:val="808080"/>
    </w:rPr>
  </w:style>
  <w:style w:type="paragraph" w:styleId="Listenabsatz">
    <w:name w:val="List Paragraph"/>
    <w:basedOn w:val="Standard"/>
    <w:uiPriority w:val="34"/>
    <w:qFormat/>
    <w:rsid w:val="00A1364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27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D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1D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D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61D9"/>
    <w:rPr>
      <w:rFonts w:ascii="Arial" w:hAnsi="Arial"/>
      <w:szCs w:val="24"/>
    </w:rPr>
  </w:style>
  <w:style w:type="character" w:styleId="BesuchterHyperlink">
    <w:name w:val="FollowedHyperlink"/>
    <w:basedOn w:val="Absatz-Standardschriftart"/>
    <w:rsid w:val="00A607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108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8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8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1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83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DB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401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06CE"/>
    <w:rPr>
      <w:color w:val="808080"/>
    </w:rPr>
  </w:style>
  <w:style w:type="paragraph" w:styleId="Listenabsatz">
    <w:name w:val="List Paragraph"/>
    <w:basedOn w:val="Standard"/>
    <w:uiPriority w:val="34"/>
    <w:qFormat/>
    <w:rsid w:val="00A1364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27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D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61D9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BD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61D9"/>
    <w:rPr>
      <w:rFonts w:ascii="Arial" w:hAnsi="Arial"/>
      <w:szCs w:val="24"/>
    </w:rPr>
  </w:style>
  <w:style w:type="character" w:styleId="BesuchterHyperlink">
    <w:name w:val="FollowedHyperlink"/>
    <w:basedOn w:val="Absatz-Standardschriftart"/>
    <w:rsid w:val="00A6076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108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8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8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1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083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rucsel/AppData/Local/Microsoft/Windows/Temporary%20Internet%20Files/Content.Outlook/K9TLIVUC/~$S_Formular_Antrag%20auf%20Massnahmen%20bei%20hohem%20F%C3%B6rderbedarf_18032015.docx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file:///C:/Users/rucsel/AppData/Local/Microsoft/Windows/Temporary%20Internet%20Files/Content.Outlook/K9TLIVUC/~$S_Formular_Antrag%20auf%20Massnahmen%20bei%20hohem%20F&#195;&#182;rderbedarf_1803201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3</CustomerID>
    <Frontend_x002d_Seite xmlns="4c571c09-6e20-4e32-9349-4106b8b0708d">SPM-MHF</Frontend_x002d_Seite>
  </documentManagement>
</p:properties>
</file>

<file path=customXml/itemProps1.xml><?xml version="1.0" encoding="utf-8"?>
<ds:datastoreItem xmlns:ds="http://schemas.openxmlformats.org/officeDocument/2006/customXml" ds:itemID="{D56F801D-54FE-4C48-9BE3-E3230086D3B6}"/>
</file>

<file path=customXml/itemProps2.xml><?xml version="1.0" encoding="utf-8"?>
<ds:datastoreItem xmlns:ds="http://schemas.openxmlformats.org/officeDocument/2006/customXml" ds:itemID="{AAFBFA30-4618-4CC0-B000-DE37116A84D5}"/>
</file>

<file path=customXml/itemProps3.xml><?xml version="1.0" encoding="utf-8"?>
<ds:datastoreItem xmlns:ds="http://schemas.openxmlformats.org/officeDocument/2006/customXml" ds:itemID="{DF0F0613-85FB-463D-98CF-DEEC7F4FA902}"/>
</file>

<file path=customXml/itemProps4.xml><?xml version="1.0" encoding="utf-8"?>
<ds:datastoreItem xmlns:ds="http://schemas.openxmlformats.org/officeDocument/2006/customXml" ds:itemID="{FFF956BD-5884-4E4F-98CA-0D9911A0DC20}"/>
</file>

<file path=docProps/app.xml><?xml version="1.0" encoding="utf-8"?>
<Properties xmlns="http://schemas.openxmlformats.org/officeDocument/2006/extended-properties" xmlns:vt="http://schemas.openxmlformats.org/officeDocument/2006/docPropsVTypes">
  <Template>F07FAB13.dotm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misure in caso di bisogno educativo speciale elevato</dc:title>
  <dc:creator/>
  <cp:lastModifiedBy/>
  <cp:revision>1</cp:revision>
  <dcterms:created xsi:type="dcterms:W3CDTF">2016-07-05T12:57:00Z</dcterms:created>
  <dcterms:modified xsi:type="dcterms:W3CDTF">2016-07-05T12:57:00Z</dcterms:modified>
  <cp:category>SPM-MHF-Formular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