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129"/>
        <w:gridCol w:w="1401"/>
        <w:gridCol w:w="2001"/>
        <w:gridCol w:w="3828"/>
      </w:tblGrid>
      <w:tr w:rsidR="006F3E10" w:rsidRPr="00114F17" w:rsidTr="00503D70">
        <w:tc>
          <w:tcPr>
            <w:tcW w:w="1415" w:type="dxa"/>
            <w:tcBorders>
              <w:bottom w:val="single" w:sz="2" w:space="0" w:color="auto"/>
            </w:tcBorders>
          </w:tcPr>
          <w:p w:rsidR="006F3E10" w:rsidRPr="00114F17" w:rsidRDefault="005D7E63" w:rsidP="0083533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D59B8D2" wp14:editId="261451B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113030</wp:posOffset>
                  </wp:positionV>
                  <wp:extent cx="572135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0857" y="20926"/>
                      <wp:lineTo x="20857" y="0"/>
                      <wp:lineTo x="0" y="0"/>
                    </wp:wrapPolygon>
                  </wp:wrapTight>
                  <wp:docPr id="2" name="Grafik 2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9" w:type="dxa"/>
            <w:gridSpan w:val="4"/>
            <w:tcBorders>
              <w:bottom w:val="single" w:sz="2" w:space="0" w:color="auto"/>
            </w:tcBorders>
          </w:tcPr>
          <w:p w:rsidR="0056320F" w:rsidRPr="009012A1" w:rsidRDefault="0056320F" w:rsidP="005D7E63">
            <w:pPr>
              <w:tabs>
                <w:tab w:val="left" w:pos="1310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  <w:r w:rsidRPr="009012A1">
              <w:rPr>
                <w:sz w:val="22"/>
                <w:lang w:val="it-IT"/>
              </w:rPr>
              <w:t>Amt für Volksschule und Sport</w:t>
            </w:r>
          </w:p>
          <w:p w:rsidR="0056320F" w:rsidRPr="009012A1" w:rsidRDefault="0056320F" w:rsidP="003457AB">
            <w:pPr>
              <w:tabs>
                <w:tab w:val="left" w:pos="1310"/>
              </w:tabs>
              <w:rPr>
                <w:rFonts w:cs="Arial"/>
                <w:sz w:val="22"/>
                <w:szCs w:val="22"/>
                <w:lang w:val="it-IT"/>
              </w:rPr>
            </w:pPr>
            <w:r w:rsidRPr="009012A1">
              <w:rPr>
                <w:sz w:val="22"/>
                <w:lang w:val="it-IT"/>
              </w:rPr>
              <w:t xml:space="preserve">Uffizi per la </w:t>
            </w:r>
            <w:proofErr w:type="gramStart"/>
            <w:r w:rsidRPr="009012A1">
              <w:rPr>
                <w:sz w:val="22"/>
                <w:lang w:val="it-IT"/>
              </w:rPr>
              <w:t>scola</w:t>
            </w:r>
            <w:proofErr w:type="gramEnd"/>
            <w:r w:rsidRPr="009012A1">
              <w:rPr>
                <w:sz w:val="22"/>
                <w:lang w:val="it-IT"/>
              </w:rPr>
              <w:t xml:space="preserve"> populara ed il sport</w:t>
            </w:r>
          </w:p>
          <w:p w:rsidR="0056320F" w:rsidRPr="009012A1" w:rsidRDefault="000B4506" w:rsidP="003457AB">
            <w:pPr>
              <w:tabs>
                <w:tab w:val="left" w:pos="1310"/>
              </w:tabs>
              <w:spacing w:after="120"/>
              <w:rPr>
                <w:rFonts w:cs="Arial"/>
                <w:sz w:val="22"/>
                <w:szCs w:val="22"/>
                <w:lang w:val="it-IT"/>
              </w:rPr>
            </w:pPr>
            <w:r w:rsidRPr="009012A1">
              <w:rPr>
                <w:sz w:val="22"/>
                <w:lang w:val="it-IT"/>
              </w:rPr>
              <w:t xml:space="preserve">Ufficio per la scuola popolare e lo sport </w:t>
            </w:r>
          </w:p>
          <w:p w:rsidR="006F3E10" w:rsidRPr="00114F17" w:rsidRDefault="008515DB" w:rsidP="005D7E63">
            <w:pPr>
              <w:tabs>
                <w:tab w:val="left" w:pos="1310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Quaderstrasse 17, 7001</w:t>
            </w:r>
            <w:r w:rsidR="006F3E10">
              <w:rPr>
                <w:sz w:val="16"/>
              </w:rPr>
              <w:t xml:space="preserve"> Cuira, tel. 081 257 27 35</w:t>
            </w:r>
          </w:p>
        </w:tc>
      </w:tr>
      <w:tr w:rsidR="00E54B74" w:rsidRPr="00984BD5" w:rsidTr="00503D70">
        <w:tc>
          <w:tcPr>
            <w:tcW w:w="10774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54B74" w:rsidRPr="009012A1" w:rsidRDefault="00304018" w:rsidP="008669CF">
            <w:pPr>
              <w:tabs>
                <w:tab w:val="left" w:pos="1452"/>
              </w:tabs>
              <w:spacing w:before="120" w:after="120"/>
              <w:rPr>
                <w:rFonts w:cs="Arial"/>
                <w:b/>
                <w:sz w:val="24"/>
                <w:lang w:val="it-IT"/>
              </w:rPr>
            </w:pPr>
            <w:r w:rsidRPr="009012A1">
              <w:rPr>
                <w:b/>
                <w:sz w:val="24"/>
                <w:lang w:val="it-IT"/>
              </w:rPr>
              <w:t xml:space="preserve">Dumonda davart mesiras en cas </w:t>
            </w:r>
            <w:proofErr w:type="gramStart"/>
            <w:r w:rsidRPr="009012A1">
              <w:rPr>
                <w:b/>
                <w:sz w:val="24"/>
                <w:lang w:val="it-IT"/>
              </w:rPr>
              <w:t>d'in</w:t>
            </w:r>
            <w:proofErr w:type="gramEnd"/>
            <w:r w:rsidRPr="009012A1">
              <w:rPr>
                <w:b/>
                <w:sz w:val="24"/>
                <w:lang w:val="it-IT"/>
              </w:rPr>
              <w:t xml:space="preserve"> grond basegn da promoziun</w:t>
            </w:r>
          </w:p>
        </w:tc>
      </w:tr>
      <w:tr w:rsidR="0026776A" w:rsidRPr="00114F17" w:rsidTr="00503D7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76A" w:rsidRPr="00114F17" w:rsidRDefault="000A1F72" w:rsidP="005218CC">
            <w:pPr>
              <w:tabs>
                <w:tab w:val="left" w:pos="187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b/>
              </w:rPr>
              <w:t>1. Indicaziuns administrativas</w:t>
            </w:r>
          </w:p>
        </w:tc>
      </w:tr>
      <w:tr w:rsidR="00844087" w:rsidRPr="00A66492" w:rsidTr="00503D70">
        <w:tc>
          <w:tcPr>
            <w:tcW w:w="10774" w:type="dxa"/>
            <w:gridSpan w:val="5"/>
            <w:tcBorders>
              <w:top w:val="single" w:sz="4" w:space="0" w:color="auto"/>
            </w:tcBorders>
          </w:tcPr>
          <w:p w:rsidR="00844087" w:rsidRPr="009012A1" w:rsidRDefault="00844087" w:rsidP="00AF76F3">
            <w:pPr>
              <w:spacing w:before="120" w:after="120"/>
              <w:rPr>
                <w:rFonts w:cs="Arial"/>
                <w:color w:val="7030A0"/>
                <w:szCs w:val="20"/>
                <w:lang w:val="it-IT"/>
              </w:rPr>
            </w:pPr>
            <w:r w:rsidRPr="009012A1">
              <w:rPr>
                <w:b/>
                <w:lang w:val="it-IT"/>
              </w:rPr>
              <w:t>Uffant / scolar</w:t>
            </w:r>
            <w:proofErr w:type="gramStart"/>
            <w:r w:rsidRPr="009012A1">
              <w:rPr>
                <w:b/>
                <w:lang w:val="it-IT"/>
              </w:rPr>
              <w:t>(</w:t>
            </w:r>
            <w:proofErr w:type="gramEnd"/>
            <w:r w:rsidRPr="009012A1">
              <w:rPr>
                <w:b/>
                <w:lang w:val="it-IT"/>
              </w:rPr>
              <w:t>a) / giuvenil(a)</w:t>
            </w:r>
          </w:p>
        </w:tc>
      </w:tr>
      <w:tr w:rsidR="00CA2F23" w:rsidRPr="00114F17" w:rsidTr="00503D70">
        <w:trPr>
          <w:trHeight w:val="480"/>
        </w:trPr>
        <w:tc>
          <w:tcPr>
            <w:tcW w:w="4945" w:type="dxa"/>
            <w:gridSpan w:val="3"/>
          </w:tcPr>
          <w:p w:rsidR="00CA2F23" w:rsidRPr="00D62CF8" w:rsidRDefault="00CA2F23" w:rsidP="00A66492">
            <w:pPr>
              <w:tabs>
                <w:tab w:val="left" w:pos="1735"/>
                <w:tab w:val="left" w:pos="3570"/>
              </w:tabs>
              <w:spacing w:before="120" w:after="120"/>
              <w:rPr>
                <w:rFonts w:cs="Arial"/>
              </w:rPr>
            </w:pPr>
            <w:r w:rsidRPr="00D62CF8">
              <w:t>Num</w:t>
            </w:r>
            <w:r w:rsidRPr="00D62CF8">
              <w:tab/>
            </w:r>
            <w:r w:rsidR="00435E58" w:rsidRPr="00D62CF8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435E58" w:rsidRPr="00D62CF8">
              <w:rPr>
                <w:rFonts w:cs="Arial"/>
              </w:rPr>
              <w:instrText xml:space="preserve"> FORMTEXT </w:instrText>
            </w:r>
            <w:r w:rsidR="00435E58" w:rsidRPr="00D62CF8">
              <w:rPr>
                <w:rFonts w:cs="Arial"/>
              </w:rPr>
            </w:r>
            <w:r w:rsidR="00435E58" w:rsidRPr="00D62CF8">
              <w:rPr>
                <w:rFonts w:cs="Arial"/>
              </w:rPr>
              <w:fldChar w:fldCharType="separate"/>
            </w:r>
            <w:bookmarkStart w:id="0" w:name="_GoBack"/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bookmarkEnd w:id="0"/>
            <w:r w:rsidR="00435E58" w:rsidRPr="00D62CF8">
              <w:fldChar w:fldCharType="end"/>
            </w:r>
          </w:p>
        </w:tc>
        <w:tc>
          <w:tcPr>
            <w:tcW w:w="5829" w:type="dxa"/>
            <w:gridSpan w:val="2"/>
          </w:tcPr>
          <w:p w:rsidR="00D47BC5" w:rsidRPr="00D62CF8" w:rsidRDefault="00CA2F23" w:rsidP="00A66492">
            <w:pPr>
              <w:tabs>
                <w:tab w:val="left" w:pos="1468"/>
                <w:tab w:val="left" w:pos="6283"/>
              </w:tabs>
              <w:spacing w:before="120" w:after="120"/>
              <w:rPr>
                <w:rFonts w:cs="Arial"/>
                <w:b/>
              </w:rPr>
            </w:pPr>
            <w:r w:rsidRPr="00D62CF8">
              <w:t>prenum</w:t>
            </w:r>
            <w:r w:rsidRPr="00D62CF8">
              <w:tab/>
            </w:r>
            <w:r w:rsidRPr="00D62CF8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40DB1" w:rsidRPr="00D62CF8">
              <w:rPr>
                <w:rFonts w:cs="Arial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bookmarkStart w:id="1" w:name="Text69"/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  <w:bookmarkEnd w:id="1"/>
          </w:p>
        </w:tc>
      </w:tr>
      <w:tr w:rsidR="005218CC" w:rsidRPr="00114F17" w:rsidTr="00503D70">
        <w:trPr>
          <w:trHeight w:val="431"/>
        </w:trPr>
        <w:tc>
          <w:tcPr>
            <w:tcW w:w="4945" w:type="dxa"/>
            <w:gridSpan w:val="3"/>
          </w:tcPr>
          <w:p w:rsidR="005218CC" w:rsidRPr="00D62CF8" w:rsidRDefault="005218CC" w:rsidP="00A66492">
            <w:pPr>
              <w:tabs>
                <w:tab w:val="left" w:pos="1089"/>
                <w:tab w:val="left" w:pos="1735"/>
                <w:tab w:val="left" w:pos="6283"/>
              </w:tabs>
              <w:spacing w:before="120" w:after="120"/>
              <w:rPr>
                <w:rFonts w:cs="Arial"/>
                <w:szCs w:val="20"/>
              </w:rPr>
            </w:pPr>
            <w:r w:rsidRPr="00D62CF8">
              <w:t xml:space="preserve">Data da </w:t>
            </w:r>
            <w:proofErr w:type="gramStart"/>
            <w:r w:rsidRPr="00D62CF8">
              <w:t>nasch</w:t>
            </w:r>
            <w:proofErr w:type="gramEnd"/>
            <w:r w:rsidRPr="00D62CF8">
              <w:t>.</w:t>
            </w:r>
            <w:r w:rsidRPr="00D62CF8">
              <w:tab/>
            </w:r>
            <w:r w:rsidRPr="00D62CF8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2CF8">
              <w:rPr>
                <w:rFonts w:cs="Arial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bookmarkStart w:id="2" w:name="Text70"/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  <w:bookmarkEnd w:id="2"/>
          </w:p>
        </w:tc>
        <w:tc>
          <w:tcPr>
            <w:tcW w:w="5829" w:type="dxa"/>
            <w:gridSpan w:val="2"/>
          </w:tcPr>
          <w:p w:rsidR="005218CC" w:rsidRPr="00D62CF8" w:rsidRDefault="005218CC" w:rsidP="00F07E74">
            <w:pPr>
              <w:tabs>
                <w:tab w:val="left" w:pos="1468"/>
              </w:tabs>
              <w:spacing w:before="120" w:after="240"/>
              <w:rPr>
                <w:rFonts w:cs="Arial"/>
              </w:rPr>
            </w:pPr>
            <w:r w:rsidRPr="00D62CF8">
              <w:t>schlattaina</w:t>
            </w:r>
            <w:r w:rsidRPr="00D62CF8">
              <w:tab/>
            </w:r>
            <w:r w:rsidRPr="00D62CF8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scherner per plaschair"/>
                    <w:listEntry w:val="masculin"/>
                    <w:listEntry w:val="feminin"/>
                  </w:ddList>
                </w:ffData>
              </w:fldChar>
            </w:r>
            <w:r w:rsidRPr="00D62CF8">
              <w:rPr>
                <w:rFonts w:cs="Arial"/>
              </w:rPr>
              <w:instrText xml:space="preserve"> FORMDROPDOWN </w:instrText>
            </w:r>
            <w:r w:rsidR="00F40EFA">
              <w:rPr>
                <w:rFonts w:cs="Arial"/>
              </w:rPr>
            </w:r>
            <w:r w:rsidR="00F40EFA">
              <w:rPr>
                <w:rFonts w:cs="Arial"/>
              </w:rPr>
              <w:fldChar w:fldCharType="separate"/>
            </w:r>
            <w:r w:rsidRPr="00D62CF8">
              <w:fldChar w:fldCharType="end"/>
            </w:r>
          </w:p>
        </w:tc>
      </w:tr>
      <w:tr w:rsidR="005218CC" w:rsidRPr="00114F17" w:rsidTr="00503D70">
        <w:trPr>
          <w:trHeight w:val="381"/>
        </w:trPr>
        <w:tc>
          <w:tcPr>
            <w:tcW w:w="10774" w:type="dxa"/>
            <w:gridSpan w:val="5"/>
          </w:tcPr>
          <w:p w:rsidR="005218CC" w:rsidRPr="00D62CF8" w:rsidRDefault="00B62E01" w:rsidP="005218CC">
            <w:pPr>
              <w:tabs>
                <w:tab w:val="left" w:pos="1310"/>
                <w:tab w:val="left" w:pos="6283"/>
              </w:tabs>
              <w:spacing w:before="120" w:after="120"/>
              <w:rPr>
                <w:rFonts w:cs="Arial"/>
                <w:szCs w:val="20"/>
              </w:rPr>
            </w:pPr>
            <w:r w:rsidRPr="00D62CF8">
              <w:rPr>
                <w:b/>
              </w:rPr>
              <w:t>Scola</w:t>
            </w:r>
            <w:hyperlink r:id="rId10" w:tooltip="indicaziuns mo en connex cun mesiras en scolina ed en scola">
              <w:r w:rsidR="001257E9" w:rsidRPr="00DA4028">
                <w:rPr>
                  <w:rStyle w:val="Hyperlink"/>
                  <w:rFonts w:cs="Arial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</w:p>
        </w:tc>
      </w:tr>
      <w:tr w:rsidR="001612F1" w:rsidRPr="00A66492" w:rsidTr="00503D70">
        <w:tc>
          <w:tcPr>
            <w:tcW w:w="3544" w:type="dxa"/>
            <w:gridSpan w:val="2"/>
          </w:tcPr>
          <w:p w:rsidR="001612F1" w:rsidRPr="00D62CF8" w:rsidRDefault="00A10AD6" w:rsidP="00503D70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ind w:right="-108"/>
              <w:rPr>
                <w:rFonts w:cs="Arial"/>
                <w:lang w:val="it-IT"/>
              </w:rPr>
            </w:pPr>
            <w:r w:rsidRPr="00D62CF8">
              <w:rPr>
                <w:lang w:val="it-IT"/>
              </w:rPr>
              <w:t>Scolina</w:t>
            </w:r>
            <w:r w:rsidRPr="00D62CF8">
              <w:rPr>
                <w:lang w:val="it-IT"/>
              </w:rPr>
              <w:tab/>
            </w:r>
            <w:r w:rsidR="00A06821" w:rsidRPr="00D62CF8">
              <w:rPr>
                <w:lang w:val="it-IT"/>
              </w:rPr>
              <w:t xml:space="preserve">  </w:t>
            </w:r>
            <w:r w:rsidRPr="00D62CF8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612F1" w:rsidRPr="00D62CF8">
              <w:rPr>
                <w:rFonts w:cs="Arial"/>
                <w:lang w:val="it-IT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bookmarkStart w:id="3" w:name="Text66"/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  <w:bookmarkEnd w:id="3"/>
          </w:p>
          <w:p w:rsidR="00905EC1" w:rsidRPr="008B2C7D" w:rsidRDefault="00905EC1" w:rsidP="005218CC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  <w:i/>
                <w:sz w:val="18"/>
                <w:szCs w:val="18"/>
                <w:lang w:val="it-IT"/>
              </w:rPr>
            </w:pPr>
            <w:r w:rsidRPr="00D62CF8">
              <w:rPr>
                <w:lang w:val="it-IT"/>
              </w:rPr>
              <w:tab/>
            </w:r>
            <w:r w:rsidRPr="008B2C7D">
              <w:rPr>
                <w:i/>
                <w:sz w:val="18"/>
                <w:lang w:val="it-IT"/>
              </w:rPr>
              <w:t>(lieu)</w:t>
            </w:r>
          </w:p>
        </w:tc>
        <w:tc>
          <w:tcPr>
            <w:tcW w:w="3402" w:type="dxa"/>
            <w:gridSpan w:val="2"/>
            <w:vAlign w:val="bottom"/>
          </w:tcPr>
          <w:p w:rsidR="00A10AD6" w:rsidRPr="00D62CF8" w:rsidRDefault="00A10AD6" w:rsidP="007B7F2D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  <w:szCs w:val="20"/>
                <w:lang w:val="it-IT"/>
              </w:rPr>
            </w:pPr>
            <w:proofErr w:type="gramStart"/>
            <w:r w:rsidRPr="00D62CF8">
              <w:rPr>
                <w:lang w:val="it-IT"/>
              </w:rPr>
              <w:t>persuna</w:t>
            </w:r>
            <w:proofErr w:type="gramEnd"/>
            <w:r w:rsidRPr="00D62CF8">
              <w:rPr>
                <w:lang w:val="it-IT"/>
              </w:rPr>
              <w:t xml:space="preserve"> d'instrucziun da la scolina</w:t>
            </w:r>
          </w:p>
          <w:p w:rsidR="001612F1" w:rsidRPr="008B2C7D" w:rsidRDefault="000D3A0C" w:rsidP="007B7F2D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  <w:lang w:val="it-IT"/>
              </w:rPr>
            </w:pPr>
            <w:r w:rsidRPr="00D62CF8"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10AD6" w:rsidRPr="008B2C7D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D62CF8">
              <w:rPr>
                <w:rFonts w:cs="Arial"/>
                <w:szCs w:val="20"/>
              </w:rPr>
            </w:r>
            <w:r w:rsidRPr="00D62CF8">
              <w:rPr>
                <w:rFonts w:cs="Arial"/>
                <w:szCs w:val="20"/>
              </w:rPr>
              <w:fldChar w:fldCharType="separate"/>
            </w:r>
            <w:bookmarkStart w:id="4" w:name="Text67"/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Pr="00D62CF8">
              <w:fldChar w:fldCharType="end"/>
            </w:r>
            <w:bookmarkEnd w:id="4"/>
            <w:proofErr w:type="gramStart"/>
            <w:r w:rsidRPr="008B2C7D">
              <w:rPr>
                <w:lang w:val="it-IT"/>
              </w:rPr>
              <w:t xml:space="preserve">, </w:t>
            </w:r>
            <w:proofErr w:type="gramEnd"/>
            <w:r w:rsidRPr="00D62CF8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218CC" w:rsidRPr="008B2C7D">
              <w:rPr>
                <w:rFonts w:cs="Arial"/>
                <w:lang w:val="it-IT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</w:p>
          <w:p w:rsidR="001612F1" w:rsidRPr="00D62CF8" w:rsidRDefault="005218CC" w:rsidP="007B7F2D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D62CF8">
              <w:rPr>
                <w:rStyle w:val="Hyperlink"/>
                <w:i/>
                <w:color w:val="auto"/>
                <w:sz w:val="18"/>
                <w:u w:val="none"/>
              </w:rPr>
              <w:t>(num, prenum)</w:t>
            </w:r>
          </w:p>
        </w:tc>
        <w:tc>
          <w:tcPr>
            <w:tcW w:w="3828" w:type="dxa"/>
          </w:tcPr>
          <w:p w:rsidR="001612F1" w:rsidRPr="00D62CF8" w:rsidRDefault="001612F1" w:rsidP="00F928B6">
            <w:pPr>
              <w:tabs>
                <w:tab w:val="left" w:pos="0"/>
                <w:tab w:val="left" w:pos="743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  <w:lang w:val="it-IT"/>
              </w:rPr>
            </w:pPr>
            <w:r w:rsidRPr="00D62CF8">
              <w:rPr>
                <w:lang w:val="it-IT"/>
              </w:rPr>
              <w:t>onn</w:t>
            </w:r>
            <w:r w:rsidRPr="00D62CF8">
              <w:rPr>
                <w:lang w:val="it-IT"/>
              </w:rPr>
              <w:tab/>
            </w:r>
            <w:r w:rsidR="00EC5CB4" w:rsidRPr="00D62CF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scherner per plaschair"/>
                    <w:listEntry w:val="1. onn da scolina"/>
                    <w:listEntry w:val="2. onn da scolina"/>
                    <w:listEntry w:val="3. onn da scolina"/>
                  </w:ddList>
                </w:ffData>
              </w:fldChar>
            </w:r>
            <w:r w:rsidR="00EC5CB4" w:rsidRPr="00D62CF8">
              <w:rPr>
                <w:rFonts w:cs="Arial"/>
                <w:lang w:val="it-IT"/>
              </w:rPr>
              <w:instrText xml:space="preserve"> FORMDROPDOWN </w:instrText>
            </w:r>
            <w:r w:rsidR="00F40EFA">
              <w:rPr>
                <w:rFonts w:cs="Arial"/>
              </w:rPr>
            </w:r>
            <w:r w:rsidR="00F40EFA">
              <w:rPr>
                <w:rFonts w:cs="Arial"/>
              </w:rPr>
              <w:fldChar w:fldCharType="separate"/>
            </w:r>
            <w:r w:rsidR="00EC5CB4" w:rsidRPr="00D62CF8">
              <w:rPr>
                <w:rFonts w:cs="Arial"/>
              </w:rPr>
              <w:fldChar w:fldCharType="end"/>
            </w:r>
          </w:p>
          <w:p w:rsidR="005218CC" w:rsidRPr="00D62CF8" w:rsidRDefault="005218CC" w:rsidP="005218CC">
            <w:pPr>
              <w:tabs>
                <w:tab w:val="left" w:pos="0"/>
                <w:tab w:val="left" w:pos="939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  <w:sz w:val="18"/>
                <w:szCs w:val="18"/>
                <w:lang w:val="it-IT"/>
              </w:rPr>
            </w:pPr>
            <w:r w:rsidRPr="00D62CF8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 xml:space="preserve">(al cumenzament </w:t>
            </w:r>
            <w:proofErr w:type="gramStart"/>
            <w:r w:rsidRPr="00D62CF8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>da la</w:t>
            </w:r>
            <w:proofErr w:type="gramEnd"/>
            <w:r w:rsidRPr="00D62CF8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 xml:space="preserve"> mesira)</w:t>
            </w:r>
          </w:p>
        </w:tc>
      </w:tr>
      <w:tr w:rsidR="001612F1" w:rsidRPr="00984BD5" w:rsidTr="00503D70">
        <w:trPr>
          <w:trHeight w:val="326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612F1" w:rsidRPr="00D62CF8" w:rsidRDefault="001612F1" w:rsidP="00ED4E57">
            <w:pPr>
              <w:tabs>
                <w:tab w:val="left" w:pos="1310"/>
                <w:tab w:val="left" w:pos="5279"/>
                <w:tab w:val="left" w:pos="6283"/>
                <w:tab w:val="left" w:pos="9532"/>
              </w:tabs>
              <w:spacing w:before="240" w:after="120"/>
              <w:rPr>
                <w:rFonts w:cs="Arial"/>
                <w:lang w:val="it-IT"/>
              </w:rPr>
            </w:pPr>
            <w:r w:rsidRPr="00D62CF8">
              <w:rPr>
                <w:lang w:val="it-IT"/>
              </w:rPr>
              <w:t xml:space="preserve">Chasa da </w:t>
            </w:r>
            <w:proofErr w:type="gramStart"/>
            <w:r w:rsidRPr="00D62CF8">
              <w:rPr>
                <w:lang w:val="it-IT"/>
              </w:rPr>
              <w:t>scola</w:t>
            </w:r>
            <w:proofErr w:type="gramEnd"/>
            <w:r w:rsidR="00A06821" w:rsidRPr="00D62CF8">
              <w:rPr>
                <w:lang w:val="it-IT"/>
              </w:rPr>
              <w:t xml:space="preserve"> </w:t>
            </w:r>
            <w:r w:rsidR="00A06821" w:rsidRPr="00D62CF8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06821" w:rsidRPr="00D62CF8">
              <w:rPr>
                <w:rFonts w:cs="Arial"/>
                <w:lang w:val="it-IT"/>
              </w:rPr>
              <w:instrText xml:space="preserve"> FORMTEXT </w:instrText>
            </w:r>
            <w:r w:rsidR="00A06821" w:rsidRPr="00D62CF8">
              <w:rPr>
                <w:rFonts w:cs="Arial"/>
              </w:rPr>
            </w:r>
            <w:r w:rsidR="00A06821" w:rsidRPr="00D62CF8">
              <w:rPr>
                <w:rFonts w:cs="Arial"/>
              </w:rPr>
              <w:fldChar w:fldCharType="separate"/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06821" w:rsidRPr="00D62CF8">
              <w:fldChar w:fldCharType="end"/>
            </w:r>
            <w:r w:rsidRPr="00D62CF8">
              <w:rPr>
                <w:lang w:val="it-IT"/>
              </w:rPr>
              <w:tab/>
            </w:r>
            <w:r w:rsidRPr="00D62CF8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62CF8">
              <w:rPr>
                <w:rFonts w:cs="Arial"/>
                <w:lang w:val="it-IT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bookmarkStart w:id="5" w:name="Text63"/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  <w:bookmarkEnd w:id="5"/>
          </w:p>
          <w:p w:rsidR="00905EC1" w:rsidRPr="00D62CF8" w:rsidRDefault="00905EC1" w:rsidP="00905EC1">
            <w:pPr>
              <w:tabs>
                <w:tab w:val="left" w:pos="1310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  <w:i/>
                <w:sz w:val="18"/>
                <w:szCs w:val="18"/>
                <w:lang w:val="it-IT"/>
              </w:rPr>
            </w:pPr>
            <w:r w:rsidRPr="00D62CF8">
              <w:rPr>
                <w:lang w:val="it-IT"/>
              </w:rPr>
              <w:tab/>
            </w:r>
            <w:r w:rsidRPr="00D62CF8">
              <w:rPr>
                <w:i/>
                <w:sz w:val="18"/>
                <w:lang w:val="it-IT"/>
              </w:rPr>
              <w:t>(lieu)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77BDC" w:rsidRPr="00D62CF8" w:rsidRDefault="001612F1" w:rsidP="00ED4E57">
            <w:pPr>
              <w:tabs>
                <w:tab w:val="left" w:pos="1310"/>
                <w:tab w:val="left" w:pos="5279"/>
                <w:tab w:val="left" w:pos="6283"/>
              </w:tabs>
              <w:spacing w:before="240" w:after="120"/>
              <w:rPr>
                <w:rFonts w:cs="Arial"/>
                <w:szCs w:val="20"/>
                <w:lang w:val="it-IT"/>
              </w:rPr>
            </w:pPr>
            <w:proofErr w:type="gramStart"/>
            <w:r w:rsidRPr="00D62CF8">
              <w:rPr>
                <w:lang w:val="it-IT"/>
              </w:rPr>
              <w:t>persuna</w:t>
            </w:r>
            <w:proofErr w:type="gramEnd"/>
            <w:r w:rsidRPr="00D62CF8">
              <w:rPr>
                <w:lang w:val="it-IT"/>
              </w:rPr>
              <w:t xml:space="preserve"> d'instrucziun stgalim primar/secundar I</w:t>
            </w:r>
          </w:p>
          <w:p w:rsidR="00777BDC" w:rsidRPr="00D62CF8" w:rsidRDefault="000D3A0C" w:rsidP="007B7F2D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</w:rPr>
            </w:pPr>
            <w:r w:rsidRPr="00D62CF8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D62CF8">
              <w:rPr>
                <w:rFonts w:cs="Arial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  <w:r w:rsidRPr="00D62CF8">
              <w:t xml:space="preserve">, </w:t>
            </w:r>
            <w:r w:rsidRPr="00D62CF8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D62CF8">
              <w:rPr>
                <w:rFonts w:cs="Arial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</w:p>
          <w:p w:rsidR="001612F1" w:rsidRPr="00D62CF8" w:rsidRDefault="00777BDC" w:rsidP="007B7F2D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  <w:szCs w:val="20"/>
              </w:rPr>
            </w:pPr>
            <w:r w:rsidRPr="00D62CF8">
              <w:rPr>
                <w:rStyle w:val="Hyperlink"/>
                <w:i/>
                <w:color w:val="auto"/>
                <w:sz w:val="18"/>
                <w:u w:val="none"/>
              </w:rPr>
              <w:t>(num, prenum)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BDC" w:rsidRPr="00D62CF8" w:rsidRDefault="00F928B6" w:rsidP="00F928B6">
            <w:pPr>
              <w:tabs>
                <w:tab w:val="left" w:pos="34"/>
                <w:tab w:val="left" w:pos="743"/>
                <w:tab w:val="left" w:pos="1942"/>
                <w:tab w:val="left" w:pos="2601"/>
                <w:tab w:val="left" w:pos="5279"/>
                <w:tab w:val="left" w:pos="6283"/>
                <w:tab w:val="left" w:pos="9532"/>
              </w:tabs>
              <w:spacing w:before="240" w:after="120"/>
              <w:rPr>
                <w:rFonts w:cs="Arial"/>
                <w:lang w:val="it-IT"/>
              </w:rPr>
            </w:pPr>
            <w:r w:rsidRPr="00D62CF8">
              <w:rPr>
                <w:lang w:val="it-IT"/>
              </w:rPr>
              <w:t>c</w:t>
            </w:r>
            <w:r w:rsidR="001612F1" w:rsidRPr="00D62CF8">
              <w:rPr>
                <w:lang w:val="it-IT"/>
              </w:rPr>
              <w:t>lassa</w:t>
            </w:r>
            <w:r w:rsidRPr="00D62CF8">
              <w:rPr>
                <w:lang w:val="it-IT"/>
              </w:rPr>
              <w:tab/>
            </w:r>
            <w:r w:rsidRPr="00D62CF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scherner per plaschair"/>
                    <w:listEntry w:val="1. primara"/>
                    <w:listEntry w:val="2. primara"/>
                    <w:listEntry w:val="3. primara"/>
                    <w:listEntry w:val="4. primara"/>
                    <w:listEntry w:val="5. primara"/>
                    <w:listEntry w:val="6. primara"/>
                    <w:listEntry w:val="1. staglim sec. I (real/sec/gim)"/>
                    <w:listEntry w:val="2. staglim sec. I (real/sec/gim)"/>
                    <w:listEntry w:val="3. staglim sec. I (real/sec/gim)"/>
                    <w:listEntry w:val="10. onn da scola"/>
                    <w:listEntry w:val="11. onn da scola"/>
                  </w:ddList>
                </w:ffData>
              </w:fldChar>
            </w:r>
            <w:r w:rsidRPr="00D62CF8">
              <w:rPr>
                <w:szCs w:val="20"/>
                <w:lang w:val="it-IT"/>
              </w:rPr>
              <w:instrText xml:space="preserve"> FORMDROPDOWN </w:instrText>
            </w:r>
            <w:r w:rsidR="00F40EFA">
              <w:rPr>
                <w:szCs w:val="20"/>
              </w:rPr>
            </w:r>
            <w:r w:rsidR="00F40EFA">
              <w:rPr>
                <w:szCs w:val="20"/>
              </w:rPr>
              <w:fldChar w:fldCharType="separate"/>
            </w:r>
            <w:r w:rsidRPr="00D62CF8">
              <w:rPr>
                <w:szCs w:val="20"/>
              </w:rPr>
              <w:fldChar w:fldCharType="end"/>
            </w:r>
          </w:p>
          <w:p w:rsidR="00777BDC" w:rsidRPr="00D62CF8" w:rsidRDefault="00777BDC" w:rsidP="00777BDC">
            <w:pPr>
              <w:tabs>
                <w:tab w:val="left" w:pos="34"/>
                <w:tab w:val="left" w:pos="1027"/>
                <w:tab w:val="left" w:pos="1942"/>
                <w:tab w:val="left" w:pos="2601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  <w:lang w:val="it-IT"/>
              </w:rPr>
            </w:pPr>
            <w:r w:rsidRPr="00D62CF8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 xml:space="preserve">(al cumenzament </w:t>
            </w:r>
            <w:proofErr w:type="gramStart"/>
            <w:r w:rsidRPr="00D62CF8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>da la</w:t>
            </w:r>
            <w:proofErr w:type="gramEnd"/>
            <w:r w:rsidRPr="00D62CF8">
              <w:rPr>
                <w:rStyle w:val="Hyperlink"/>
                <w:i/>
                <w:color w:val="auto"/>
                <w:sz w:val="18"/>
                <w:u w:val="none"/>
                <w:lang w:val="it-IT"/>
              </w:rPr>
              <w:t xml:space="preserve"> mesira)</w:t>
            </w:r>
          </w:p>
        </w:tc>
      </w:tr>
      <w:tr w:rsidR="001612F1" w:rsidRPr="00F928B6" w:rsidTr="00503D7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2F1" w:rsidRPr="00F928B6" w:rsidRDefault="001612F1" w:rsidP="005218CC">
            <w:pPr>
              <w:tabs>
                <w:tab w:val="left" w:pos="1842"/>
              </w:tabs>
              <w:spacing w:before="120" w:after="120"/>
              <w:rPr>
                <w:rFonts w:cs="Arial"/>
                <w:b/>
                <w:szCs w:val="20"/>
                <w:lang w:val="it-IT"/>
              </w:rPr>
            </w:pPr>
            <w:r w:rsidRPr="00F928B6">
              <w:rPr>
                <w:b/>
                <w:lang w:val="it-IT"/>
              </w:rPr>
              <w:t>2. Mesira dumandada</w:t>
            </w:r>
          </w:p>
        </w:tc>
      </w:tr>
      <w:tr w:rsidR="001612F1" w:rsidRPr="00984BD5" w:rsidTr="00503D70">
        <w:tc>
          <w:tcPr>
            <w:tcW w:w="10774" w:type="dxa"/>
            <w:gridSpan w:val="5"/>
            <w:tcBorders>
              <w:top w:val="single" w:sz="4" w:space="0" w:color="auto"/>
            </w:tcBorders>
          </w:tcPr>
          <w:p w:rsidR="00A71164" w:rsidRPr="00D62CF8" w:rsidRDefault="001612F1" w:rsidP="006F34EE">
            <w:pPr>
              <w:tabs>
                <w:tab w:val="left" w:pos="1593"/>
                <w:tab w:val="left" w:pos="5421"/>
                <w:tab w:val="left" w:pos="6413"/>
              </w:tabs>
              <w:spacing w:before="120" w:after="120"/>
              <w:rPr>
                <w:rFonts w:cs="Arial"/>
                <w:szCs w:val="20"/>
                <w:lang w:val="it-IT"/>
              </w:rPr>
            </w:pPr>
            <w:r w:rsidRPr="00D62CF8">
              <w:rPr>
                <w:b/>
                <w:lang w:val="it-IT"/>
              </w:rPr>
              <w:t>Mesira</w:t>
            </w:r>
            <w:r w:rsidRPr="00D62CF8">
              <w:rPr>
                <w:lang w:val="it-IT"/>
              </w:rPr>
              <w:tab/>
            </w:r>
            <w:r w:rsidR="008C2653" w:rsidRPr="00D62CF8">
              <w:rPr>
                <w:rFonts w:cs="Arial"/>
                <w:szCs w:val="20"/>
              </w:rPr>
              <w:fldChar w:fldCharType="begin">
                <w:ffData>
                  <w:name w:val="Auswahl"/>
                  <w:enabled/>
                  <w:calcOnExit w:val="0"/>
                  <w:ddList>
                    <w:listEntry w:val="tscherner per plaschair"/>
                    <w:listEntry w:val="logopedia en il sectur tempriv"/>
                    <w:listEntry w:val="logo. suenter il temp da scola obligatoric"/>
                    <w:listEntry w:val="educaziun prescolara pedagogic-curativa"/>
                    <w:listEntry w:val="audiopedagogia"/>
                    <w:listEntry w:val="mesiras tar donns da la vesida"/>
                  </w:ddList>
                </w:ffData>
              </w:fldChar>
            </w:r>
            <w:bookmarkStart w:id="6" w:name="Auswahl"/>
            <w:r w:rsidR="008C2653" w:rsidRPr="00D62CF8">
              <w:rPr>
                <w:rFonts w:cs="Arial"/>
                <w:szCs w:val="20"/>
                <w:lang w:val="it-IT"/>
              </w:rPr>
              <w:instrText xml:space="preserve"> FORMDROPDOWN </w:instrText>
            </w:r>
            <w:r w:rsidR="00F40EFA">
              <w:rPr>
                <w:rFonts w:cs="Arial"/>
                <w:szCs w:val="20"/>
              </w:rPr>
            </w:r>
            <w:r w:rsidR="00F40EFA">
              <w:rPr>
                <w:rFonts w:cs="Arial"/>
                <w:szCs w:val="20"/>
              </w:rPr>
              <w:fldChar w:fldCharType="separate"/>
            </w:r>
            <w:r w:rsidR="008C2653" w:rsidRPr="00D62CF8">
              <w:rPr>
                <w:rFonts w:cs="Arial"/>
                <w:szCs w:val="20"/>
              </w:rPr>
              <w:fldChar w:fldCharType="end"/>
            </w:r>
            <w:bookmarkEnd w:id="6"/>
            <w:r w:rsidRPr="00D62CF8">
              <w:rPr>
                <w:lang w:val="it-IT"/>
              </w:rPr>
              <w:tab/>
            </w:r>
            <w:r w:rsidRPr="00D62CF8">
              <w:rPr>
                <w:b/>
                <w:lang w:val="it-IT"/>
              </w:rPr>
              <w:t>durada</w:t>
            </w:r>
            <w:r w:rsidRPr="00D62CF8">
              <w:rPr>
                <w:lang w:val="it-IT"/>
              </w:rPr>
              <w:tab/>
            </w:r>
            <w:proofErr w:type="gramStart"/>
            <w:r w:rsidRPr="00D62CF8">
              <w:rPr>
                <w:lang w:val="it-IT"/>
              </w:rPr>
              <w:t>da</w:t>
            </w:r>
            <w:bookmarkStart w:id="7" w:name="Text16"/>
            <w:proofErr w:type="gramEnd"/>
            <w:r w:rsidRPr="00D62CF8">
              <w:rPr>
                <w:lang w:val="it-IT"/>
              </w:rPr>
              <w:t xml:space="preserve"> </w:t>
            </w:r>
            <w:bookmarkEnd w:id="7"/>
            <w:r w:rsidR="00A139C8" w:rsidRPr="00D62CF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A139C8" w:rsidRPr="00D62CF8">
              <w:rPr>
                <w:rFonts w:cs="Arial"/>
                <w:lang w:val="it-IT"/>
              </w:rPr>
              <w:instrText xml:space="preserve"> FORMTEXT </w:instrText>
            </w:r>
            <w:r w:rsidR="00A139C8" w:rsidRPr="00D62CF8">
              <w:rPr>
                <w:rFonts w:cs="Arial"/>
              </w:rPr>
            </w:r>
            <w:r w:rsidR="00A139C8" w:rsidRPr="00D62CF8">
              <w:rPr>
                <w:rFonts w:cs="Arial"/>
              </w:rPr>
              <w:fldChar w:fldCharType="separate"/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139C8" w:rsidRPr="00D62CF8">
              <w:rPr>
                <w:rFonts w:cs="Arial"/>
              </w:rPr>
              <w:fldChar w:fldCharType="end"/>
            </w:r>
            <w:r w:rsidRPr="00D62CF8">
              <w:rPr>
                <w:lang w:val="it-IT"/>
              </w:rPr>
              <w:t xml:space="preserve"> fin</w:t>
            </w:r>
            <w:bookmarkStart w:id="8" w:name="Text54"/>
            <w:r w:rsidRPr="00D62CF8">
              <w:rPr>
                <w:lang w:val="it-IT"/>
              </w:rPr>
              <w:t xml:space="preserve"> </w:t>
            </w:r>
            <w:r w:rsidRPr="00D62CF8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77BDC" w:rsidRPr="00D62CF8">
              <w:rPr>
                <w:rFonts w:cs="Arial"/>
                <w:lang w:val="it-IT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="00A66492"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  <w:bookmarkEnd w:id="8"/>
          </w:p>
          <w:p w:rsidR="001612F1" w:rsidRPr="00D62CF8" w:rsidRDefault="00777BDC" w:rsidP="00905EC1">
            <w:pPr>
              <w:tabs>
                <w:tab w:val="left" w:pos="1224"/>
                <w:tab w:val="left" w:pos="5381"/>
                <w:tab w:val="left" w:pos="6413"/>
              </w:tabs>
              <w:spacing w:before="120" w:after="120"/>
              <w:rPr>
                <w:rFonts w:cs="Arial"/>
                <w:i/>
                <w:sz w:val="18"/>
                <w:szCs w:val="18"/>
                <w:lang w:val="it-IT"/>
              </w:rPr>
            </w:pPr>
            <w:r w:rsidRPr="00D62CF8">
              <w:rPr>
                <w:lang w:val="it-IT"/>
              </w:rPr>
              <w:tab/>
            </w:r>
            <w:r w:rsidRPr="00D62CF8">
              <w:rPr>
                <w:lang w:val="it-IT"/>
              </w:rPr>
              <w:tab/>
            </w:r>
            <w:r w:rsidRPr="00D62CF8">
              <w:rPr>
                <w:lang w:val="it-IT"/>
              </w:rPr>
              <w:tab/>
            </w:r>
            <w:r w:rsidRPr="00D62CF8">
              <w:rPr>
                <w:i/>
                <w:sz w:val="18"/>
                <w:lang w:val="it-IT"/>
              </w:rPr>
              <w:t>(di, mais, onn)</w:t>
            </w:r>
          </w:p>
        </w:tc>
      </w:tr>
      <w:tr w:rsidR="001612F1" w:rsidRPr="00984BD5" w:rsidTr="00503D70">
        <w:trPr>
          <w:trHeight w:val="447"/>
        </w:trPr>
        <w:tc>
          <w:tcPr>
            <w:tcW w:w="10774" w:type="dxa"/>
            <w:gridSpan w:val="5"/>
          </w:tcPr>
          <w:p w:rsidR="001612F1" w:rsidRPr="00D62CF8" w:rsidRDefault="00B1358F" w:rsidP="00A66492">
            <w:pPr>
              <w:tabs>
                <w:tab w:val="left" w:pos="1593"/>
                <w:tab w:val="left" w:pos="5421"/>
                <w:tab w:val="left" w:pos="7337"/>
              </w:tabs>
              <w:spacing w:before="120" w:after="120"/>
              <w:rPr>
                <w:rFonts w:cs="Arial"/>
                <w:sz w:val="10"/>
                <w:szCs w:val="10"/>
                <w:lang w:val="it-IT"/>
              </w:rPr>
            </w:pPr>
            <w:r w:rsidRPr="00D62CF8">
              <w:rPr>
                <w:lang w:val="it-IT"/>
              </w:rPr>
              <w:t>Dimensiun</w:t>
            </w:r>
            <w:r w:rsidRPr="00D62CF8">
              <w:rPr>
                <w:lang w:val="it-IT"/>
              </w:rPr>
              <w:tab/>
            </w:r>
            <w:r w:rsidRPr="00D62CF8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CF8">
              <w:rPr>
                <w:rFonts w:cs="Arial"/>
                <w:noProof/>
                <w:szCs w:val="20"/>
                <w:lang w:val="it-IT"/>
              </w:rPr>
              <w:instrText xml:space="preserve"> FORMTEXT </w:instrText>
            </w:r>
            <w:r w:rsidRPr="00D62CF8">
              <w:rPr>
                <w:rFonts w:cs="Arial"/>
                <w:noProof/>
                <w:szCs w:val="20"/>
              </w:rPr>
            </w:r>
            <w:r w:rsidRPr="00D62CF8">
              <w:rPr>
                <w:rFonts w:cs="Arial"/>
                <w:noProof/>
                <w:szCs w:val="20"/>
              </w:rPr>
              <w:fldChar w:fldCharType="separate"/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Pr="00D62CF8">
              <w:fldChar w:fldCharType="end"/>
            </w:r>
            <w:r w:rsidRPr="00D62CF8">
              <w:rPr>
                <w:lang w:val="it-IT"/>
              </w:rPr>
              <w:t xml:space="preserve"> lecziuns/emna</w:t>
            </w:r>
            <w:r w:rsidRPr="00D62CF8">
              <w:rPr>
                <w:lang w:val="it-IT"/>
              </w:rPr>
              <w:tab/>
              <w:t>durada en minutas</w:t>
            </w:r>
            <w:r w:rsidRPr="00D62CF8">
              <w:rPr>
                <w:lang w:val="it-IT"/>
              </w:rPr>
              <w:tab/>
            </w:r>
            <w:r w:rsidRPr="00D62CF8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2B6" w:rsidRPr="00D62CF8">
              <w:rPr>
                <w:rFonts w:cs="Arial"/>
                <w:noProof/>
                <w:szCs w:val="20"/>
                <w:lang w:val="it-IT"/>
              </w:rPr>
              <w:instrText xml:space="preserve"> FORMTEXT </w:instrText>
            </w:r>
            <w:r w:rsidRPr="00D62CF8">
              <w:rPr>
                <w:rFonts w:cs="Arial"/>
                <w:noProof/>
                <w:szCs w:val="20"/>
              </w:rPr>
            </w:r>
            <w:r w:rsidRPr="00D62CF8">
              <w:rPr>
                <w:rFonts w:cs="Arial"/>
                <w:noProof/>
                <w:szCs w:val="20"/>
              </w:rPr>
              <w:fldChar w:fldCharType="separate"/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Pr="00D62CF8">
              <w:fldChar w:fldCharType="end"/>
            </w:r>
          </w:p>
        </w:tc>
      </w:tr>
      <w:tr w:rsidR="001612F1" w:rsidRPr="00114F17" w:rsidTr="00503D70">
        <w:tc>
          <w:tcPr>
            <w:tcW w:w="10774" w:type="dxa"/>
            <w:gridSpan w:val="5"/>
          </w:tcPr>
          <w:p w:rsidR="00F87997" w:rsidRPr="00D62CF8" w:rsidRDefault="001257E9" w:rsidP="00ED4E57">
            <w:pPr>
              <w:tabs>
                <w:tab w:val="left" w:pos="1593"/>
              </w:tabs>
              <w:spacing w:before="120" w:after="120"/>
              <w:rPr>
                <w:rFonts w:cs="Arial"/>
                <w:b/>
                <w:noProof/>
                <w:szCs w:val="20"/>
              </w:rPr>
            </w:pPr>
            <w:r w:rsidRPr="00A66492">
              <w:rPr>
                <w:lang w:val="it-IT"/>
              </w:rPr>
              <w:t>Terapeut</w:t>
            </w:r>
            <w:proofErr w:type="gramStart"/>
            <w:r w:rsidRPr="00A66492">
              <w:rPr>
                <w:lang w:val="it-IT"/>
              </w:rPr>
              <w:t>(</w:t>
            </w:r>
            <w:proofErr w:type="gramEnd"/>
            <w:r w:rsidRPr="00A66492">
              <w:rPr>
                <w:lang w:val="it-IT"/>
              </w:rPr>
              <w:t>a)</w:t>
            </w:r>
            <w:r w:rsidRPr="00A66492">
              <w:rPr>
                <w:lang w:val="it-IT"/>
              </w:rPr>
              <w:tab/>
            </w:r>
            <w:r w:rsidRPr="00D62CF8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2F1" w:rsidRPr="00A66492">
              <w:rPr>
                <w:rFonts w:cs="Arial"/>
                <w:noProof/>
                <w:szCs w:val="20"/>
                <w:lang w:val="it-IT"/>
              </w:rPr>
              <w:instrText xml:space="preserve"> FORMTEXT </w:instrText>
            </w:r>
            <w:r w:rsidRPr="00D62CF8">
              <w:rPr>
                <w:rFonts w:cs="Arial"/>
                <w:noProof/>
                <w:szCs w:val="20"/>
              </w:rPr>
            </w:r>
            <w:r w:rsidRPr="00D62CF8">
              <w:rPr>
                <w:rFonts w:cs="Arial"/>
                <w:noProof/>
                <w:szCs w:val="20"/>
              </w:rPr>
              <w:fldChar w:fldCharType="separate"/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Pr="00D62CF8">
              <w:fldChar w:fldCharType="end"/>
            </w:r>
            <w:proofErr w:type="gramStart"/>
            <w:r w:rsidRPr="00A66492">
              <w:rPr>
                <w:lang w:val="it-IT"/>
              </w:rPr>
              <w:t xml:space="preserve">, </w:t>
            </w:r>
            <w:proofErr w:type="gramEnd"/>
            <w:r w:rsidRPr="00D62CF8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BDC" w:rsidRPr="00A66492">
              <w:rPr>
                <w:rFonts w:cs="Arial"/>
                <w:noProof/>
                <w:szCs w:val="20"/>
                <w:lang w:val="it-IT"/>
              </w:rPr>
              <w:instrText xml:space="preserve"> FORMTEX</w:instrText>
            </w:r>
            <w:r w:rsidR="00777BDC" w:rsidRPr="008B2C7D">
              <w:rPr>
                <w:rFonts w:cs="Arial"/>
                <w:noProof/>
                <w:szCs w:val="20"/>
              </w:rPr>
              <w:instrText>T</w:instrText>
            </w:r>
            <w:r w:rsidR="00777BDC" w:rsidRPr="00D62CF8">
              <w:rPr>
                <w:rFonts w:cs="Arial"/>
                <w:noProof/>
                <w:szCs w:val="20"/>
              </w:rPr>
              <w:instrText xml:space="preserve"> </w:instrText>
            </w:r>
            <w:r w:rsidRPr="00D62CF8">
              <w:rPr>
                <w:rFonts w:cs="Arial"/>
                <w:noProof/>
                <w:szCs w:val="20"/>
              </w:rPr>
            </w:r>
            <w:r w:rsidRPr="00D62CF8">
              <w:rPr>
                <w:rFonts w:cs="Arial"/>
                <w:noProof/>
                <w:szCs w:val="20"/>
              </w:rPr>
              <w:fldChar w:fldCharType="separate"/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Pr="00D62CF8">
              <w:fldChar w:fldCharType="end"/>
            </w:r>
          </w:p>
          <w:p w:rsidR="00777BDC" w:rsidRPr="00D62CF8" w:rsidRDefault="001A52B6" w:rsidP="00ED4E57">
            <w:pPr>
              <w:tabs>
                <w:tab w:val="left" w:pos="1593"/>
              </w:tabs>
              <w:spacing w:before="120" w:after="120"/>
              <w:rPr>
                <w:rFonts w:cs="Arial"/>
                <w:b/>
                <w:i/>
                <w:sz w:val="18"/>
                <w:szCs w:val="18"/>
              </w:rPr>
            </w:pPr>
            <w:r w:rsidRPr="00D62CF8">
              <w:tab/>
            </w:r>
            <w:r w:rsidRPr="00D62CF8">
              <w:rPr>
                <w:i/>
                <w:sz w:val="18"/>
              </w:rPr>
              <w:t>(num, prenum)</w:t>
            </w:r>
          </w:p>
        </w:tc>
      </w:tr>
      <w:tr w:rsidR="001612F1" w:rsidRPr="00A66492" w:rsidTr="00503D70">
        <w:tc>
          <w:tcPr>
            <w:tcW w:w="10774" w:type="dxa"/>
            <w:gridSpan w:val="5"/>
          </w:tcPr>
          <w:p w:rsidR="001612F1" w:rsidRPr="00D62CF8" w:rsidRDefault="00777BDC" w:rsidP="00A66492">
            <w:pPr>
              <w:tabs>
                <w:tab w:val="left" w:pos="1224"/>
                <w:tab w:val="left" w:pos="2302"/>
                <w:tab w:val="left" w:pos="5421"/>
                <w:tab w:val="left" w:pos="6555"/>
              </w:tabs>
              <w:spacing w:before="120" w:after="120"/>
              <w:rPr>
                <w:rFonts w:cs="Arial"/>
                <w:sz w:val="10"/>
                <w:szCs w:val="10"/>
                <w:lang w:val="it-IT"/>
              </w:rPr>
            </w:pPr>
            <w:r w:rsidRPr="00D62CF8">
              <w:rPr>
                <w:lang w:val="it-IT"/>
              </w:rPr>
              <w:t>Lieu da realisaziun</w:t>
            </w:r>
            <w:bookmarkStart w:id="9" w:name="Gemeinde"/>
            <w:r w:rsidRPr="00DA4028">
              <w:rPr>
                <w:color w:val="548DD4" w:themeColor="text2" w:themeTint="99"/>
              </w:rPr>
              <w:fldChar w:fldCharType="begin"/>
            </w:r>
            <w:r w:rsidRPr="00DA4028">
              <w:rPr>
                <w:color w:val="548DD4" w:themeColor="text2" w:themeTint="99"/>
                <w:lang w:val="it-IT"/>
              </w:rPr>
              <w:instrText>HYPERLINK "file:///C:\\Users\\rucsel\\AppData\\Local\\Microsoft\\Windows\\Temporary%20Internet%20Files\\Content.Outlook\\K9TLIVUC\\~$S_Formular_Antrag%20auf%20Massnahmen%20bei%20hohem%20F%C3%B6rderbedarf_18032015.docx" \o "il lieu da realisaziun è la vischnanca, en la quala la mesira ha lieu"</w:instrText>
            </w:r>
            <w:r w:rsidRPr="00DA4028">
              <w:rPr>
                <w:color w:val="548DD4" w:themeColor="text2" w:themeTint="99"/>
              </w:rPr>
              <w:fldChar w:fldCharType="separate"/>
            </w:r>
            <w:r w:rsidRPr="00DA4028">
              <w:rPr>
                <w:rStyle w:val="Hyperlink"/>
                <w:rFonts w:cs="Arial"/>
                <w:b/>
                <w:color w:val="548DD4" w:themeColor="text2" w:themeTint="99"/>
                <w:szCs w:val="20"/>
                <w:u w:val="none"/>
              </w:rPr>
              <w:sym w:font="Webdings" w:char="F069"/>
            </w:r>
            <w:r w:rsidRPr="00DA4028">
              <w:rPr>
                <w:color w:val="548DD4" w:themeColor="text2" w:themeTint="99"/>
              </w:rPr>
              <w:fldChar w:fldCharType="end"/>
            </w:r>
            <w:bookmarkEnd w:id="9"/>
            <w:r w:rsidRPr="00D62CF8">
              <w:rPr>
                <w:lang w:val="it-IT"/>
              </w:rPr>
              <w:tab/>
            </w:r>
            <w:r w:rsidRPr="00D62CF8">
              <w:rPr>
                <w:rFonts w:cs="Arial"/>
                <w:noProof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62CF8">
              <w:rPr>
                <w:rFonts w:cs="Arial"/>
                <w:noProof/>
                <w:szCs w:val="20"/>
                <w:lang w:val="it-IT"/>
              </w:rPr>
              <w:instrText xml:space="preserve"> FORMTEXT </w:instrText>
            </w:r>
            <w:r w:rsidRPr="00D62CF8">
              <w:rPr>
                <w:rFonts w:cs="Arial"/>
                <w:noProof/>
                <w:szCs w:val="20"/>
              </w:rPr>
            </w:r>
            <w:r w:rsidRPr="00D62CF8">
              <w:rPr>
                <w:rFonts w:cs="Arial"/>
                <w:noProof/>
                <w:szCs w:val="20"/>
              </w:rPr>
              <w:fldChar w:fldCharType="separate"/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Pr="00D62CF8">
              <w:fldChar w:fldCharType="end"/>
            </w:r>
            <w:r w:rsidRPr="00D62CF8">
              <w:rPr>
                <w:lang w:val="it-IT"/>
              </w:rPr>
              <w:tab/>
              <w:t>local</w:t>
            </w:r>
            <w:hyperlink r:id="rId11" w:tooltip="il local da realisaziun è la localitad (p.ex. stanza da terapia SPS, stanza a chasa)">
              <w:r w:rsidR="001257E9" w:rsidRPr="00DA4028">
                <w:rPr>
                  <w:rStyle w:val="Hyperlink"/>
                  <w:rFonts w:cs="Arial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  <w:r w:rsidRPr="00D62CF8">
              <w:rPr>
                <w:lang w:val="it-IT"/>
              </w:rPr>
              <w:tab/>
            </w:r>
            <w:r w:rsidRPr="00D62CF8">
              <w:rPr>
                <w:rFonts w:cs="Arial"/>
                <w:noProof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57E9" w:rsidRPr="00D62CF8">
              <w:rPr>
                <w:rFonts w:cs="Arial"/>
                <w:noProof/>
                <w:szCs w:val="20"/>
                <w:lang w:val="it-IT"/>
              </w:rPr>
              <w:instrText xml:space="preserve"> FORMTEXT </w:instrText>
            </w:r>
            <w:r w:rsidRPr="00D62CF8">
              <w:rPr>
                <w:rFonts w:cs="Arial"/>
                <w:noProof/>
                <w:szCs w:val="20"/>
              </w:rPr>
            </w:r>
            <w:r w:rsidRPr="00D62CF8">
              <w:rPr>
                <w:rFonts w:cs="Arial"/>
                <w:noProof/>
                <w:szCs w:val="20"/>
              </w:rPr>
              <w:fldChar w:fldCharType="separate"/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="00A66492">
              <w:rPr>
                <w:rFonts w:cs="Arial"/>
                <w:noProof/>
                <w:szCs w:val="20"/>
              </w:rPr>
              <w:t> </w:t>
            </w:r>
            <w:r w:rsidRPr="00D62CF8">
              <w:fldChar w:fldCharType="end"/>
            </w:r>
          </w:p>
        </w:tc>
      </w:tr>
      <w:tr w:rsidR="00F87997" w:rsidRPr="00A66492" w:rsidTr="00503D70">
        <w:trPr>
          <w:trHeight w:val="229"/>
        </w:trPr>
        <w:tc>
          <w:tcPr>
            <w:tcW w:w="10774" w:type="dxa"/>
            <w:gridSpan w:val="5"/>
          </w:tcPr>
          <w:p w:rsidR="00F87997" w:rsidRPr="00D62CF8" w:rsidRDefault="00F87997" w:rsidP="005218CC">
            <w:pPr>
              <w:tabs>
                <w:tab w:val="left" w:pos="1224"/>
                <w:tab w:val="left" w:pos="1780"/>
                <w:tab w:val="left" w:pos="5369"/>
                <w:tab w:val="left" w:pos="6271"/>
              </w:tabs>
              <w:spacing w:before="120" w:after="120"/>
              <w:rPr>
                <w:rFonts w:cs="Arial"/>
                <w:szCs w:val="20"/>
                <w:lang w:val="it-IT"/>
              </w:rPr>
            </w:pPr>
          </w:p>
        </w:tc>
      </w:tr>
      <w:tr w:rsidR="00F40EFA" w:rsidRPr="00A66492" w:rsidTr="00F40EFA">
        <w:trPr>
          <w:trHeight w:val="229"/>
        </w:trPr>
        <w:tc>
          <w:tcPr>
            <w:tcW w:w="3544" w:type="dxa"/>
            <w:gridSpan w:val="2"/>
          </w:tcPr>
          <w:p w:rsidR="00F40EFA" w:rsidRPr="00D62CF8" w:rsidRDefault="00F40EFA" w:rsidP="005218CC">
            <w:pPr>
              <w:tabs>
                <w:tab w:val="left" w:pos="1224"/>
                <w:tab w:val="left" w:pos="1780"/>
                <w:tab w:val="left" w:pos="5369"/>
                <w:tab w:val="left" w:pos="6271"/>
              </w:tabs>
              <w:spacing w:before="120" w:after="120"/>
              <w:rPr>
                <w:rFonts w:cs="Arial"/>
                <w:szCs w:val="20"/>
                <w:lang w:val="it-IT"/>
              </w:rPr>
            </w:pPr>
            <w:r w:rsidRPr="008B2C7D">
              <w:rPr>
                <w:b/>
                <w:lang w:val="it-IT"/>
              </w:rPr>
              <w:t xml:space="preserve">Post spezialisà che fa </w:t>
            </w:r>
            <w:proofErr w:type="gramStart"/>
            <w:r w:rsidRPr="008B2C7D">
              <w:rPr>
                <w:b/>
                <w:lang w:val="it-IT"/>
              </w:rPr>
              <w:t>il</w:t>
            </w:r>
            <w:proofErr w:type="gramEnd"/>
            <w:r w:rsidRPr="008B2C7D">
              <w:rPr>
                <w:b/>
                <w:lang w:val="it-IT"/>
              </w:rPr>
              <w:t xml:space="preserve"> scleriment</w:t>
            </w:r>
          </w:p>
        </w:tc>
        <w:tc>
          <w:tcPr>
            <w:tcW w:w="7230" w:type="dxa"/>
            <w:gridSpan w:val="3"/>
          </w:tcPr>
          <w:p w:rsidR="00F40EFA" w:rsidRDefault="00F40EFA" w:rsidP="005218CC">
            <w:pPr>
              <w:tabs>
                <w:tab w:val="left" w:pos="1224"/>
                <w:tab w:val="left" w:pos="1780"/>
                <w:tab w:val="left" w:pos="5369"/>
                <w:tab w:val="left" w:pos="6271"/>
              </w:tabs>
              <w:spacing w:before="120" w:after="120"/>
            </w:pPr>
            <w:r w:rsidRPr="00D62CF8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C7D">
              <w:rPr>
                <w:rFonts w:cs="Arial"/>
                <w:noProof/>
                <w:szCs w:val="20"/>
                <w:lang w:val="it-IT"/>
              </w:rPr>
              <w:instrText xml:space="preserve"> FORMTEXT </w:instrText>
            </w:r>
            <w:r w:rsidRPr="00D62CF8">
              <w:rPr>
                <w:rFonts w:cs="Arial"/>
                <w:noProof/>
                <w:szCs w:val="20"/>
              </w:rPr>
            </w:r>
            <w:r w:rsidRPr="00D62CF8"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D62CF8">
              <w:fldChar w:fldCharType="end"/>
            </w:r>
            <w:r w:rsidRPr="008B2C7D">
              <w:rPr>
                <w:lang w:val="it-IT"/>
              </w:rPr>
              <w:t xml:space="preserve"> / </w:t>
            </w:r>
            <w:r w:rsidRPr="00D62CF8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2C7D">
              <w:rPr>
                <w:rFonts w:cs="Arial"/>
                <w:lang w:val="it-IT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  <w:r w:rsidRPr="008B2C7D">
              <w:rPr>
                <w:lang w:val="it-IT"/>
              </w:rPr>
              <w:t xml:space="preserve">, </w:t>
            </w:r>
            <w:r w:rsidRPr="00D62CF8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2C7D">
              <w:rPr>
                <w:rFonts w:cs="Arial"/>
                <w:lang w:val="it-IT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</w:p>
          <w:p w:rsidR="00F40EFA" w:rsidRPr="00D62CF8" w:rsidRDefault="00F40EFA" w:rsidP="005218CC">
            <w:pPr>
              <w:tabs>
                <w:tab w:val="left" w:pos="1224"/>
                <w:tab w:val="left" w:pos="1780"/>
                <w:tab w:val="left" w:pos="5369"/>
                <w:tab w:val="left" w:pos="6271"/>
              </w:tabs>
              <w:spacing w:before="120" w:after="120"/>
              <w:rPr>
                <w:rFonts w:cs="Arial"/>
                <w:szCs w:val="20"/>
                <w:lang w:val="it-IT"/>
              </w:rPr>
            </w:pPr>
            <w:r w:rsidRPr="00D62CF8">
              <w:rPr>
                <w:i/>
                <w:sz w:val="18"/>
              </w:rPr>
              <w:t>(post spezialisà / num, prenum)</w:t>
            </w:r>
          </w:p>
        </w:tc>
      </w:tr>
      <w:tr w:rsidR="00F40EFA" w:rsidRPr="00A66492" w:rsidTr="00F40EFA">
        <w:trPr>
          <w:trHeight w:val="229"/>
        </w:trPr>
        <w:tc>
          <w:tcPr>
            <w:tcW w:w="3544" w:type="dxa"/>
            <w:gridSpan w:val="2"/>
          </w:tcPr>
          <w:p w:rsidR="00F40EFA" w:rsidRPr="008B2C7D" w:rsidRDefault="00F40EFA" w:rsidP="005218CC">
            <w:pPr>
              <w:tabs>
                <w:tab w:val="left" w:pos="1224"/>
                <w:tab w:val="left" w:pos="1780"/>
                <w:tab w:val="left" w:pos="5369"/>
                <w:tab w:val="left" w:pos="6271"/>
              </w:tabs>
              <w:spacing w:before="120" w:after="120"/>
              <w:rPr>
                <w:b/>
                <w:lang w:val="it-IT"/>
              </w:rPr>
            </w:pPr>
            <w:r w:rsidRPr="00D62CF8">
              <w:rPr>
                <w:b/>
              </w:rPr>
              <w:t>Post petent (SPS)</w:t>
            </w:r>
          </w:p>
        </w:tc>
        <w:tc>
          <w:tcPr>
            <w:tcW w:w="7230" w:type="dxa"/>
            <w:gridSpan w:val="3"/>
          </w:tcPr>
          <w:p w:rsidR="00F40EFA" w:rsidRDefault="00F40EFA" w:rsidP="005218CC">
            <w:pPr>
              <w:tabs>
                <w:tab w:val="left" w:pos="1224"/>
                <w:tab w:val="left" w:pos="1780"/>
                <w:tab w:val="left" w:pos="5369"/>
                <w:tab w:val="left" w:pos="6271"/>
              </w:tabs>
              <w:spacing w:before="120" w:after="120"/>
            </w:pPr>
            <w:r w:rsidRPr="00D62CF8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CF8">
              <w:rPr>
                <w:rFonts w:cs="Arial"/>
                <w:noProof/>
                <w:szCs w:val="20"/>
              </w:rPr>
              <w:instrText xml:space="preserve"> FORMTEXT </w:instrText>
            </w:r>
            <w:r w:rsidRPr="00D62CF8">
              <w:rPr>
                <w:rFonts w:cs="Arial"/>
                <w:noProof/>
                <w:szCs w:val="20"/>
              </w:rPr>
            </w:r>
            <w:r w:rsidRPr="00D62CF8"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D62CF8">
              <w:fldChar w:fldCharType="end"/>
            </w:r>
            <w:r w:rsidRPr="00D62CF8">
              <w:t xml:space="preserve"> / </w:t>
            </w:r>
            <w:r w:rsidRPr="00D62CF8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62CF8">
              <w:rPr>
                <w:rFonts w:cs="Arial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  <w:r w:rsidRPr="00D62CF8">
              <w:t xml:space="preserve">, </w:t>
            </w:r>
            <w:r w:rsidRPr="00D62CF8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62CF8">
              <w:rPr>
                <w:rFonts w:cs="Arial"/>
              </w:rPr>
              <w:instrText xml:space="preserve"> FORMTEXT </w:instrText>
            </w:r>
            <w:r w:rsidRPr="00D62CF8">
              <w:rPr>
                <w:rFonts w:cs="Arial"/>
              </w:rPr>
            </w:r>
            <w:r w:rsidRPr="00D62CF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62CF8">
              <w:fldChar w:fldCharType="end"/>
            </w:r>
          </w:p>
          <w:p w:rsidR="00F40EFA" w:rsidRPr="00D62CF8" w:rsidRDefault="00F40EFA" w:rsidP="005218CC">
            <w:pPr>
              <w:tabs>
                <w:tab w:val="left" w:pos="1224"/>
                <w:tab w:val="left" w:pos="1780"/>
                <w:tab w:val="left" w:pos="5369"/>
                <w:tab w:val="left" w:pos="6271"/>
              </w:tabs>
              <w:spacing w:before="120" w:after="120"/>
              <w:rPr>
                <w:rFonts w:cs="Arial"/>
                <w:noProof/>
                <w:szCs w:val="20"/>
              </w:rPr>
            </w:pPr>
            <w:r w:rsidRPr="00D62CF8">
              <w:rPr>
                <w:i/>
                <w:sz w:val="18"/>
              </w:rPr>
              <w:t>(post spezialisà / num, prenum)</w:t>
            </w:r>
          </w:p>
        </w:tc>
      </w:tr>
    </w:tbl>
    <w:p w:rsidR="006F3E10" w:rsidRPr="00114F17" w:rsidRDefault="006F3E10" w:rsidP="005218CC">
      <w:pPr>
        <w:tabs>
          <w:tab w:val="left" w:pos="3402"/>
        </w:tabs>
        <w:spacing w:before="120" w:after="120"/>
        <w:rPr>
          <w:rFonts w:cs="Arial"/>
          <w:sz w:val="4"/>
        </w:rPr>
      </w:pPr>
    </w:p>
    <w:sectPr w:rsidR="006F3E10" w:rsidRPr="00114F17" w:rsidSect="00A10AD6">
      <w:pgSz w:w="11906" w:h="16838"/>
      <w:pgMar w:top="993" w:right="748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17" w:rsidRDefault="00987217" w:rsidP="00BD61D9">
      <w:r>
        <w:separator/>
      </w:r>
    </w:p>
  </w:endnote>
  <w:endnote w:type="continuationSeparator" w:id="0">
    <w:p w:rsidR="00987217" w:rsidRDefault="00987217" w:rsidP="00BD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17" w:rsidRDefault="00987217" w:rsidP="00BD61D9">
      <w:r>
        <w:separator/>
      </w:r>
    </w:p>
  </w:footnote>
  <w:footnote w:type="continuationSeparator" w:id="0">
    <w:p w:rsidR="00987217" w:rsidRDefault="00987217" w:rsidP="00BD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258"/>
    <w:multiLevelType w:val="hybridMultilevel"/>
    <w:tmpl w:val="EDD495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88065">
      <o:colormru v:ext="edit" colors="#f3feff,#e8fa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0"/>
    <w:rsid w:val="00006BB5"/>
    <w:rsid w:val="00012D85"/>
    <w:rsid w:val="00016EF6"/>
    <w:rsid w:val="0002217D"/>
    <w:rsid w:val="00027D21"/>
    <w:rsid w:val="00035B8A"/>
    <w:rsid w:val="00043FAD"/>
    <w:rsid w:val="00074111"/>
    <w:rsid w:val="000744FC"/>
    <w:rsid w:val="0008610C"/>
    <w:rsid w:val="0009036A"/>
    <w:rsid w:val="00095055"/>
    <w:rsid w:val="000A13EE"/>
    <w:rsid w:val="000A1F72"/>
    <w:rsid w:val="000B4506"/>
    <w:rsid w:val="000C46EC"/>
    <w:rsid w:val="000D30BB"/>
    <w:rsid w:val="000D3A0C"/>
    <w:rsid w:val="000E1B47"/>
    <w:rsid w:val="000E47F0"/>
    <w:rsid w:val="000E703C"/>
    <w:rsid w:val="000F3293"/>
    <w:rsid w:val="000F5AAC"/>
    <w:rsid w:val="001012EE"/>
    <w:rsid w:val="00103EC0"/>
    <w:rsid w:val="0010477E"/>
    <w:rsid w:val="0010724A"/>
    <w:rsid w:val="00110830"/>
    <w:rsid w:val="00114F17"/>
    <w:rsid w:val="00115464"/>
    <w:rsid w:val="0012146D"/>
    <w:rsid w:val="0012370C"/>
    <w:rsid w:val="001257E9"/>
    <w:rsid w:val="00133BEE"/>
    <w:rsid w:val="00134D7A"/>
    <w:rsid w:val="001366E5"/>
    <w:rsid w:val="001437A9"/>
    <w:rsid w:val="00145B9F"/>
    <w:rsid w:val="00147F37"/>
    <w:rsid w:val="00151984"/>
    <w:rsid w:val="00152B24"/>
    <w:rsid w:val="001612F1"/>
    <w:rsid w:val="001613B6"/>
    <w:rsid w:val="001617CA"/>
    <w:rsid w:val="00176CE1"/>
    <w:rsid w:val="00182742"/>
    <w:rsid w:val="001967D7"/>
    <w:rsid w:val="001978C3"/>
    <w:rsid w:val="001A0EE0"/>
    <w:rsid w:val="001A2E02"/>
    <w:rsid w:val="001A52B6"/>
    <w:rsid w:val="001C2B31"/>
    <w:rsid w:val="001C541E"/>
    <w:rsid w:val="001D7127"/>
    <w:rsid w:val="001E2B68"/>
    <w:rsid w:val="001E54D0"/>
    <w:rsid w:val="002063B9"/>
    <w:rsid w:val="002153F7"/>
    <w:rsid w:val="00215A73"/>
    <w:rsid w:val="00222793"/>
    <w:rsid w:val="002234FF"/>
    <w:rsid w:val="0022694A"/>
    <w:rsid w:val="002326CF"/>
    <w:rsid w:val="00241C54"/>
    <w:rsid w:val="0024596B"/>
    <w:rsid w:val="002464E1"/>
    <w:rsid w:val="00246EC6"/>
    <w:rsid w:val="00251E9A"/>
    <w:rsid w:val="00264C11"/>
    <w:rsid w:val="0026776A"/>
    <w:rsid w:val="00267E67"/>
    <w:rsid w:val="00272779"/>
    <w:rsid w:val="002728BA"/>
    <w:rsid w:val="002736A5"/>
    <w:rsid w:val="00274801"/>
    <w:rsid w:val="002870F2"/>
    <w:rsid w:val="0028714C"/>
    <w:rsid w:val="002A2498"/>
    <w:rsid w:val="002B518F"/>
    <w:rsid w:val="002D27C1"/>
    <w:rsid w:val="002D2D12"/>
    <w:rsid w:val="002D2E3B"/>
    <w:rsid w:val="002D5443"/>
    <w:rsid w:val="002E362A"/>
    <w:rsid w:val="002F13B6"/>
    <w:rsid w:val="00304018"/>
    <w:rsid w:val="00305AB7"/>
    <w:rsid w:val="00305B18"/>
    <w:rsid w:val="00310FA8"/>
    <w:rsid w:val="00311668"/>
    <w:rsid w:val="00322008"/>
    <w:rsid w:val="00322040"/>
    <w:rsid w:val="00322E87"/>
    <w:rsid w:val="00333C6B"/>
    <w:rsid w:val="00333D32"/>
    <w:rsid w:val="003349AF"/>
    <w:rsid w:val="00341823"/>
    <w:rsid w:val="003457AB"/>
    <w:rsid w:val="00351226"/>
    <w:rsid w:val="00355F79"/>
    <w:rsid w:val="00356842"/>
    <w:rsid w:val="003579F3"/>
    <w:rsid w:val="0036061E"/>
    <w:rsid w:val="00370992"/>
    <w:rsid w:val="00375FA6"/>
    <w:rsid w:val="00395C02"/>
    <w:rsid w:val="003A3953"/>
    <w:rsid w:val="003B2E2B"/>
    <w:rsid w:val="003B3C2C"/>
    <w:rsid w:val="003B419F"/>
    <w:rsid w:val="003C72F3"/>
    <w:rsid w:val="003E1800"/>
    <w:rsid w:val="003E5896"/>
    <w:rsid w:val="003E682B"/>
    <w:rsid w:val="003F11BD"/>
    <w:rsid w:val="003F4B8E"/>
    <w:rsid w:val="00426EB9"/>
    <w:rsid w:val="00432932"/>
    <w:rsid w:val="00435E58"/>
    <w:rsid w:val="00446A5B"/>
    <w:rsid w:val="00447906"/>
    <w:rsid w:val="0046037B"/>
    <w:rsid w:val="004606CE"/>
    <w:rsid w:val="00462741"/>
    <w:rsid w:val="004839CA"/>
    <w:rsid w:val="00492A71"/>
    <w:rsid w:val="00492B38"/>
    <w:rsid w:val="00497586"/>
    <w:rsid w:val="004A59E5"/>
    <w:rsid w:val="004A7C8A"/>
    <w:rsid w:val="004B0908"/>
    <w:rsid w:val="004C056A"/>
    <w:rsid w:val="004C7830"/>
    <w:rsid w:val="004F0BC7"/>
    <w:rsid w:val="00503D70"/>
    <w:rsid w:val="0050401C"/>
    <w:rsid w:val="00507BDF"/>
    <w:rsid w:val="005218CC"/>
    <w:rsid w:val="005227CD"/>
    <w:rsid w:val="0053422C"/>
    <w:rsid w:val="0053466D"/>
    <w:rsid w:val="00550797"/>
    <w:rsid w:val="00551ACE"/>
    <w:rsid w:val="0055431D"/>
    <w:rsid w:val="0056320F"/>
    <w:rsid w:val="00570DA2"/>
    <w:rsid w:val="00571E22"/>
    <w:rsid w:val="00584639"/>
    <w:rsid w:val="00592DCE"/>
    <w:rsid w:val="0059397E"/>
    <w:rsid w:val="00597050"/>
    <w:rsid w:val="005B0EE5"/>
    <w:rsid w:val="005B25F3"/>
    <w:rsid w:val="005C41A6"/>
    <w:rsid w:val="005D7E63"/>
    <w:rsid w:val="005E040D"/>
    <w:rsid w:val="005E1EA4"/>
    <w:rsid w:val="005E30C6"/>
    <w:rsid w:val="005E7DC5"/>
    <w:rsid w:val="00603248"/>
    <w:rsid w:val="00606529"/>
    <w:rsid w:val="00620DE7"/>
    <w:rsid w:val="006227E8"/>
    <w:rsid w:val="00627B45"/>
    <w:rsid w:val="006412EA"/>
    <w:rsid w:val="00662BA1"/>
    <w:rsid w:val="00680010"/>
    <w:rsid w:val="00682681"/>
    <w:rsid w:val="00682CF2"/>
    <w:rsid w:val="00693C98"/>
    <w:rsid w:val="006A3E6B"/>
    <w:rsid w:val="006C1354"/>
    <w:rsid w:val="006C2A3A"/>
    <w:rsid w:val="006D17EB"/>
    <w:rsid w:val="006D4CDE"/>
    <w:rsid w:val="006F1E48"/>
    <w:rsid w:val="006F34EE"/>
    <w:rsid w:val="006F3E10"/>
    <w:rsid w:val="007328E2"/>
    <w:rsid w:val="007331C0"/>
    <w:rsid w:val="00734003"/>
    <w:rsid w:val="0074534A"/>
    <w:rsid w:val="00755B6E"/>
    <w:rsid w:val="00756E95"/>
    <w:rsid w:val="00766CE5"/>
    <w:rsid w:val="00767EA5"/>
    <w:rsid w:val="00770CC2"/>
    <w:rsid w:val="007765DA"/>
    <w:rsid w:val="00777BDC"/>
    <w:rsid w:val="007804DA"/>
    <w:rsid w:val="00785225"/>
    <w:rsid w:val="00787D1B"/>
    <w:rsid w:val="007A4F96"/>
    <w:rsid w:val="007A7BC7"/>
    <w:rsid w:val="007B0D89"/>
    <w:rsid w:val="007B7F2D"/>
    <w:rsid w:val="007C057C"/>
    <w:rsid w:val="007C5E0D"/>
    <w:rsid w:val="007D2D6C"/>
    <w:rsid w:val="007D58D2"/>
    <w:rsid w:val="007E2AF7"/>
    <w:rsid w:val="007F0AA5"/>
    <w:rsid w:val="008018B7"/>
    <w:rsid w:val="00814CBF"/>
    <w:rsid w:val="00821F1B"/>
    <w:rsid w:val="0082209D"/>
    <w:rsid w:val="008329D1"/>
    <w:rsid w:val="008346D7"/>
    <w:rsid w:val="00834E3E"/>
    <w:rsid w:val="00835332"/>
    <w:rsid w:val="00837FB4"/>
    <w:rsid w:val="00841A29"/>
    <w:rsid w:val="00842255"/>
    <w:rsid w:val="0084283E"/>
    <w:rsid w:val="00844087"/>
    <w:rsid w:val="00844390"/>
    <w:rsid w:val="008515DB"/>
    <w:rsid w:val="008669CF"/>
    <w:rsid w:val="00870EB1"/>
    <w:rsid w:val="00876E21"/>
    <w:rsid w:val="008806D3"/>
    <w:rsid w:val="00880C31"/>
    <w:rsid w:val="008901F6"/>
    <w:rsid w:val="00892F32"/>
    <w:rsid w:val="00893539"/>
    <w:rsid w:val="00896C19"/>
    <w:rsid w:val="0089749E"/>
    <w:rsid w:val="008A6428"/>
    <w:rsid w:val="008B2C7D"/>
    <w:rsid w:val="008B3994"/>
    <w:rsid w:val="008B3F70"/>
    <w:rsid w:val="008B4FDE"/>
    <w:rsid w:val="008C2653"/>
    <w:rsid w:val="008D4141"/>
    <w:rsid w:val="008E3F0D"/>
    <w:rsid w:val="008E78D2"/>
    <w:rsid w:val="009012A1"/>
    <w:rsid w:val="00901446"/>
    <w:rsid w:val="00905EC1"/>
    <w:rsid w:val="00925727"/>
    <w:rsid w:val="00934A3D"/>
    <w:rsid w:val="0093627D"/>
    <w:rsid w:val="00940DB1"/>
    <w:rsid w:val="00941E17"/>
    <w:rsid w:val="0095667B"/>
    <w:rsid w:val="00972FA5"/>
    <w:rsid w:val="00975519"/>
    <w:rsid w:val="009772B8"/>
    <w:rsid w:val="00980FFA"/>
    <w:rsid w:val="00981745"/>
    <w:rsid w:val="00984BD5"/>
    <w:rsid w:val="00987217"/>
    <w:rsid w:val="0099468F"/>
    <w:rsid w:val="009C0131"/>
    <w:rsid w:val="009C195A"/>
    <w:rsid w:val="009C1976"/>
    <w:rsid w:val="009D4677"/>
    <w:rsid w:val="009E2531"/>
    <w:rsid w:val="009E2A69"/>
    <w:rsid w:val="009E3979"/>
    <w:rsid w:val="009E3A61"/>
    <w:rsid w:val="009E74C9"/>
    <w:rsid w:val="009F18CB"/>
    <w:rsid w:val="009F676E"/>
    <w:rsid w:val="00A06821"/>
    <w:rsid w:val="00A10AD6"/>
    <w:rsid w:val="00A113B3"/>
    <w:rsid w:val="00A13640"/>
    <w:rsid w:val="00A139C8"/>
    <w:rsid w:val="00A2657C"/>
    <w:rsid w:val="00A30439"/>
    <w:rsid w:val="00A33998"/>
    <w:rsid w:val="00A355D6"/>
    <w:rsid w:val="00A35824"/>
    <w:rsid w:val="00A60764"/>
    <w:rsid w:val="00A644DB"/>
    <w:rsid w:val="00A66492"/>
    <w:rsid w:val="00A71164"/>
    <w:rsid w:val="00A73D77"/>
    <w:rsid w:val="00A8515E"/>
    <w:rsid w:val="00A8532E"/>
    <w:rsid w:val="00A8551D"/>
    <w:rsid w:val="00A85F92"/>
    <w:rsid w:val="00A965D7"/>
    <w:rsid w:val="00A968CE"/>
    <w:rsid w:val="00AA1DF8"/>
    <w:rsid w:val="00AB4E99"/>
    <w:rsid w:val="00AC4993"/>
    <w:rsid w:val="00AC5F79"/>
    <w:rsid w:val="00AC78F8"/>
    <w:rsid w:val="00AD2405"/>
    <w:rsid w:val="00AE14A1"/>
    <w:rsid w:val="00AE2B15"/>
    <w:rsid w:val="00AF03BE"/>
    <w:rsid w:val="00AF6BD5"/>
    <w:rsid w:val="00AF76F3"/>
    <w:rsid w:val="00B066BD"/>
    <w:rsid w:val="00B1358F"/>
    <w:rsid w:val="00B26427"/>
    <w:rsid w:val="00B323B9"/>
    <w:rsid w:val="00B32C8E"/>
    <w:rsid w:val="00B360C6"/>
    <w:rsid w:val="00B405B0"/>
    <w:rsid w:val="00B42D16"/>
    <w:rsid w:val="00B554CA"/>
    <w:rsid w:val="00B62E01"/>
    <w:rsid w:val="00B70668"/>
    <w:rsid w:val="00B71E3D"/>
    <w:rsid w:val="00BA4BCD"/>
    <w:rsid w:val="00BA5778"/>
    <w:rsid w:val="00BA782C"/>
    <w:rsid w:val="00BB07DE"/>
    <w:rsid w:val="00BB0A05"/>
    <w:rsid w:val="00BB26B1"/>
    <w:rsid w:val="00BC278C"/>
    <w:rsid w:val="00BD097E"/>
    <w:rsid w:val="00BD14FD"/>
    <w:rsid w:val="00BD61D9"/>
    <w:rsid w:val="00BF58E1"/>
    <w:rsid w:val="00C06CE3"/>
    <w:rsid w:val="00C155F2"/>
    <w:rsid w:val="00C238B8"/>
    <w:rsid w:val="00C26A38"/>
    <w:rsid w:val="00C31D53"/>
    <w:rsid w:val="00C32AF9"/>
    <w:rsid w:val="00C40E2F"/>
    <w:rsid w:val="00C45EA9"/>
    <w:rsid w:val="00C50DB1"/>
    <w:rsid w:val="00C5519E"/>
    <w:rsid w:val="00C61461"/>
    <w:rsid w:val="00C65BA0"/>
    <w:rsid w:val="00C74F5D"/>
    <w:rsid w:val="00C84DDC"/>
    <w:rsid w:val="00C95A33"/>
    <w:rsid w:val="00C9791D"/>
    <w:rsid w:val="00CA2F23"/>
    <w:rsid w:val="00CA3BC6"/>
    <w:rsid w:val="00CA44D2"/>
    <w:rsid w:val="00CC09FD"/>
    <w:rsid w:val="00CC0AC5"/>
    <w:rsid w:val="00CC1431"/>
    <w:rsid w:val="00CC1848"/>
    <w:rsid w:val="00CD4627"/>
    <w:rsid w:val="00CD4658"/>
    <w:rsid w:val="00CD588A"/>
    <w:rsid w:val="00CF070D"/>
    <w:rsid w:val="00CF7571"/>
    <w:rsid w:val="00D1320E"/>
    <w:rsid w:val="00D224A4"/>
    <w:rsid w:val="00D27238"/>
    <w:rsid w:val="00D27E72"/>
    <w:rsid w:val="00D30143"/>
    <w:rsid w:val="00D31674"/>
    <w:rsid w:val="00D47BC5"/>
    <w:rsid w:val="00D51A37"/>
    <w:rsid w:val="00D537E4"/>
    <w:rsid w:val="00D62CF8"/>
    <w:rsid w:val="00D65115"/>
    <w:rsid w:val="00D67D79"/>
    <w:rsid w:val="00D77B24"/>
    <w:rsid w:val="00D90602"/>
    <w:rsid w:val="00D97421"/>
    <w:rsid w:val="00DA4028"/>
    <w:rsid w:val="00DB0D72"/>
    <w:rsid w:val="00DB52C4"/>
    <w:rsid w:val="00DC1BD6"/>
    <w:rsid w:val="00DC3AA3"/>
    <w:rsid w:val="00DC3C94"/>
    <w:rsid w:val="00DC4D8B"/>
    <w:rsid w:val="00DD34EA"/>
    <w:rsid w:val="00DE5BC8"/>
    <w:rsid w:val="00DE78E2"/>
    <w:rsid w:val="00DF1977"/>
    <w:rsid w:val="00E3519B"/>
    <w:rsid w:val="00E42924"/>
    <w:rsid w:val="00E42E3D"/>
    <w:rsid w:val="00E52F63"/>
    <w:rsid w:val="00E54B74"/>
    <w:rsid w:val="00E648E0"/>
    <w:rsid w:val="00E65648"/>
    <w:rsid w:val="00E720CC"/>
    <w:rsid w:val="00E86AD2"/>
    <w:rsid w:val="00EA5F15"/>
    <w:rsid w:val="00EC38EA"/>
    <w:rsid w:val="00EC5CB4"/>
    <w:rsid w:val="00ED0C00"/>
    <w:rsid w:val="00ED4E57"/>
    <w:rsid w:val="00ED53F5"/>
    <w:rsid w:val="00ED6753"/>
    <w:rsid w:val="00EE04C2"/>
    <w:rsid w:val="00EE0D74"/>
    <w:rsid w:val="00EE6312"/>
    <w:rsid w:val="00EF4A25"/>
    <w:rsid w:val="00EF64FE"/>
    <w:rsid w:val="00F0273A"/>
    <w:rsid w:val="00F068C0"/>
    <w:rsid w:val="00F06CED"/>
    <w:rsid w:val="00F07E74"/>
    <w:rsid w:val="00F13BBC"/>
    <w:rsid w:val="00F229E7"/>
    <w:rsid w:val="00F40EFA"/>
    <w:rsid w:val="00F43A59"/>
    <w:rsid w:val="00F51260"/>
    <w:rsid w:val="00F62F28"/>
    <w:rsid w:val="00F64221"/>
    <w:rsid w:val="00F64EB9"/>
    <w:rsid w:val="00F675F8"/>
    <w:rsid w:val="00F71641"/>
    <w:rsid w:val="00F71E80"/>
    <w:rsid w:val="00F772D8"/>
    <w:rsid w:val="00F87997"/>
    <w:rsid w:val="00F928B6"/>
    <w:rsid w:val="00FA77ED"/>
    <w:rsid w:val="00FA7A72"/>
    <w:rsid w:val="00FB3BA3"/>
    <w:rsid w:val="00FB41D1"/>
    <w:rsid w:val="00FB4A81"/>
    <w:rsid w:val="00FB7F9B"/>
    <w:rsid w:val="00FC0AC6"/>
    <w:rsid w:val="00FC5177"/>
    <w:rsid w:val="00FD6D8A"/>
    <w:rsid w:val="00FF3D62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f3feff,#e8faf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rucsel/AppData/Local/Microsoft/Windows/Temporary%20Internet%20Files/Content.Outlook/K9TLIVUC/~$S_Formular_Antrag%20auf%20Massnahmen%20bei%20hohem%20F&#195;&#182;rderbedarf_18032015.docx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file:///C:/Users/rucsel/AppData/Local/Microsoft/Windows/Temporary%20Internet%20Files/Content.Outlook/K9TLIVUC/~$S_Formular_Antrag%20auf%20Massnahmen%20bei%20hohem%20F%C3%B6rderbedarf_1803201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3</CustomerID>
    <Frontend_x002d_Seite xmlns="4c571c09-6e20-4e32-9349-4106b8b0708d">SPM-MHF</Frontend_x002d_Seite>
  </documentManagement>
</p:properties>
</file>

<file path=customXml/itemProps1.xml><?xml version="1.0" encoding="utf-8"?>
<ds:datastoreItem xmlns:ds="http://schemas.openxmlformats.org/officeDocument/2006/customXml" ds:itemID="{25330492-8B39-43A7-AB4D-55F84147115B}"/>
</file>

<file path=customXml/itemProps2.xml><?xml version="1.0" encoding="utf-8"?>
<ds:datastoreItem xmlns:ds="http://schemas.openxmlformats.org/officeDocument/2006/customXml" ds:itemID="{76EE69AA-5230-4FED-A6C9-08DDE1317C92}"/>
</file>

<file path=customXml/itemProps3.xml><?xml version="1.0" encoding="utf-8"?>
<ds:datastoreItem xmlns:ds="http://schemas.openxmlformats.org/officeDocument/2006/customXml" ds:itemID="{A18AE6AB-5855-4B1A-B176-D1567148CFD6}"/>
</file>

<file path=customXml/itemProps4.xml><?xml version="1.0" encoding="utf-8"?>
<ds:datastoreItem xmlns:ds="http://schemas.openxmlformats.org/officeDocument/2006/customXml" ds:itemID="{6B4B6661-C9E8-4FE0-A17D-07A24C4BA1E7}"/>
</file>

<file path=docProps/app.xml><?xml version="1.0" encoding="utf-8"?>
<Properties xmlns="http://schemas.openxmlformats.org/officeDocument/2006/extended-properties" xmlns:vt="http://schemas.openxmlformats.org/officeDocument/2006/docPropsVTypes">
  <Template>F07FAB13.dotm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davart mesiras en cas d'in grond basegn da promoziun</dc:title>
  <dc:creator/>
  <cp:lastModifiedBy/>
  <cp:revision>1</cp:revision>
  <dcterms:created xsi:type="dcterms:W3CDTF">2016-07-05T12:59:00Z</dcterms:created>
  <dcterms:modified xsi:type="dcterms:W3CDTF">2016-07-05T12:59:00Z</dcterms:modified>
  <cp:category>SPM-MHF-Formular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