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129"/>
        <w:gridCol w:w="1826"/>
        <w:gridCol w:w="2427"/>
        <w:gridCol w:w="3260"/>
      </w:tblGrid>
      <w:tr w:rsidR="006F3E10" w:rsidRPr="0012370C" w:rsidTr="00C71A26">
        <w:tc>
          <w:tcPr>
            <w:tcW w:w="1415" w:type="dxa"/>
            <w:tcBorders>
              <w:bottom w:val="single" w:sz="4" w:space="0" w:color="auto"/>
            </w:tcBorders>
          </w:tcPr>
          <w:p w:rsidR="006F3E10" w:rsidRDefault="005D7E63" w:rsidP="00B65C50">
            <w:pPr>
              <w:jc w:val="center"/>
            </w:pPr>
            <w:bookmarkStart w:id="0" w:name="_top"/>
            <w:bookmarkEnd w:id="0"/>
            <w:r>
              <w:rPr>
                <w:noProof/>
                <w:lang w:val="de-CH" w:eastAsia="de-CH" w:bidi="ar-SA"/>
              </w:rPr>
              <w:drawing>
                <wp:anchor distT="0" distB="0" distL="114300" distR="114300" simplePos="0" relativeHeight="251658240" behindDoc="1" locked="0" layoutInCell="1" allowOverlap="1" wp14:anchorId="5DD4CBED" wp14:editId="47A01AEA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113030</wp:posOffset>
                  </wp:positionV>
                  <wp:extent cx="572135" cy="589915"/>
                  <wp:effectExtent l="0" t="0" r="0" b="635"/>
                  <wp:wrapTight wrapText="bothSides">
                    <wp:wrapPolygon edited="0">
                      <wp:start x="0" y="0"/>
                      <wp:lineTo x="0" y="20926"/>
                      <wp:lineTo x="20857" y="20926"/>
                      <wp:lineTo x="20857" y="0"/>
                      <wp:lineTo x="0" y="0"/>
                    </wp:wrapPolygon>
                  </wp:wrapTight>
                  <wp:docPr id="2" name="Grafik 2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2" w:type="dxa"/>
            <w:gridSpan w:val="4"/>
            <w:tcBorders>
              <w:bottom w:val="single" w:sz="4" w:space="0" w:color="auto"/>
            </w:tcBorders>
          </w:tcPr>
          <w:p w:rsidR="0056320F" w:rsidRPr="0012370C" w:rsidRDefault="0056320F" w:rsidP="005D7E63">
            <w:pPr>
              <w:tabs>
                <w:tab w:val="left" w:pos="131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</w:rPr>
              <w:t>Amt für Volksschule und Sport</w:t>
            </w:r>
          </w:p>
          <w:p w:rsidR="0056320F" w:rsidRDefault="0056320F" w:rsidP="00663284">
            <w:pPr>
              <w:tabs>
                <w:tab w:val="left" w:pos="131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 xml:space="preserve">Uffizi per la </w:t>
            </w:r>
            <w:proofErr w:type="gramStart"/>
            <w:r>
              <w:rPr>
                <w:sz w:val="22"/>
              </w:rPr>
              <w:t>scola</w:t>
            </w:r>
            <w:proofErr w:type="gramEnd"/>
            <w:r>
              <w:rPr>
                <w:sz w:val="22"/>
              </w:rPr>
              <w:t xml:space="preserve"> populara ed il sport</w:t>
            </w:r>
          </w:p>
          <w:p w:rsidR="0056320F" w:rsidRPr="0012370C" w:rsidRDefault="000B4506" w:rsidP="00663284">
            <w:pPr>
              <w:tabs>
                <w:tab w:val="left" w:pos="131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Ufficio per la scuola popolare e lo sport </w:t>
            </w:r>
          </w:p>
          <w:p w:rsidR="006F3E10" w:rsidRPr="0012370C" w:rsidRDefault="004E7362" w:rsidP="005D7E63">
            <w:pPr>
              <w:tabs>
                <w:tab w:val="left" w:pos="131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Quaderstrasse </w:t>
            </w:r>
            <w:proofErr w:type="gramStart"/>
            <w:r>
              <w:rPr>
                <w:sz w:val="16"/>
              </w:rPr>
              <w:t>17</w:t>
            </w:r>
            <w:proofErr w:type="gramEnd"/>
            <w:r>
              <w:rPr>
                <w:sz w:val="16"/>
              </w:rPr>
              <w:t>, 7001</w:t>
            </w:r>
            <w:r w:rsidR="006F3E10">
              <w:rPr>
                <w:sz w:val="16"/>
              </w:rPr>
              <w:t xml:space="preserve"> Coira, Tel. 081 257 27 35</w:t>
            </w:r>
          </w:p>
        </w:tc>
      </w:tr>
      <w:tr w:rsidR="00E54B74" w:rsidTr="00C71A26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7B" w:rsidRDefault="00304018" w:rsidP="00A715A6">
            <w:pPr>
              <w:tabs>
                <w:tab w:val="left" w:pos="1452"/>
              </w:tabs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Richiesta </w:t>
            </w:r>
            <w:proofErr w:type="gramStart"/>
            <w:r>
              <w:rPr>
                <w:b/>
                <w:sz w:val="24"/>
              </w:rPr>
              <w:t xml:space="preserve">di </w:t>
            </w:r>
            <w:proofErr w:type="gramEnd"/>
            <w:r>
              <w:rPr>
                <w:b/>
                <w:sz w:val="24"/>
              </w:rPr>
              <w:t>istruzione scolastica speciale</w:t>
            </w:r>
          </w:p>
          <w:p w:rsidR="00F05597" w:rsidRPr="002B6AF3" w:rsidRDefault="0014178B" w:rsidP="008E0F54">
            <w:pPr>
              <w:tabs>
                <w:tab w:val="left" w:pos="1452"/>
              </w:tabs>
              <w:spacing w:before="60" w:after="120"/>
              <w:rPr>
                <w:b/>
                <w:szCs w:val="20"/>
              </w:rPr>
            </w:pPr>
            <w:proofErr w:type="gramStart"/>
            <w:r>
              <w:t>(assistenza stazionaria di bambini con handicap importanti prima dell'ammissione alla scuola dell'infanzia conformemente all'art</w:t>
            </w:r>
            <w:proofErr w:type="gramEnd"/>
            <w:r>
              <w:t xml:space="preserve">. 44 cpv. 3 </w:t>
            </w:r>
            <w:proofErr w:type="gramStart"/>
            <w:r>
              <w:t>lett.</w:t>
            </w:r>
            <w:proofErr w:type="gramEnd"/>
            <w:r>
              <w:t> a, b e c della legge scolastica)</w:t>
            </w:r>
          </w:p>
        </w:tc>
      </w:tr>
      <w:tr w:rsidR="0026776A" w:rsidRPr="0012370C" w:rsidTr="00C71A26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76A" w:rsidRPr="0012370C" w:rsidRDefault="000A1F72" w:rsidP="005218CC">
            <w:pPr>
              <w:tabs>
                <w:tab w:val="left" w:pos="1872"/>
              </w:tabs>
              <w:spacing w:before="120" w:after="120"/>
              <w:rPr>
                <w:b/>
                <w:szCs w:val="20"/>
              </w:rPr>
            </w:pPr>
            <w:r>
              <w:rPr>
                <w:b/>
              </w:rPr>
              <w:t>1. Dati amministrativi</w:t>
            </w:r>
          </w:p>
        </w:tc>
      </w:tr>
      <w:tr w:rsidR="00844087" w:rsidRPr="0012370C" w:rsidTr="00C71A26">
        <w:tc>
          <w:tcPr>
            <w:tcW w:w="11057" w:type="dxa"/>
            <w:gridSpan w:val="5"/>
            <w:tcBorders>
              <w:top w:val="single" w:sz="4" w:space="0" w:color="auto"/>
            </w:tcBorders>
          </w:tcPr>
          <w:p w:rsidR="00844087" w:rsidRPr="0012370C" w:rsidRDefault="00844087" w:rsidP="005218CC">
            <w:pPr>
              <w:spacing w:before="120" w:after="120"/>
              <w:rPr>
                <w:szCs w:val="20"/>
              </w:rPr>
            </w:pPr>
            <w:r>
              <w:rPr>
                <w:b/>
              </w:rPr>
              <w:t>Bambino / allievo</w:t>
            </w:r>
          </w:p>
        </w:tc>
      </w:tr>
      <w:tr w:rsidR="00CA2F23" w:rsidRPr="0012370C" w:rsidTr="00C71A26">
        <w:trPr>
          <w:trHeight w:val="480"/>
        </w:trPr>
        <w:tc>
          <w:tcPr>
            <w:tcW w:w="5370" w:type="dxa"/>
            <w:gridSpan w:val="3"/>
          </w:tcPr>
          <w:p w:rsidR="00CA2F23" w:rsidRPr="00925272" w:rsidRDefault="00CA2F23" w:rsidP="001F0406">
            <w:pPr>
              <w:tabs>
                <w:tab w:val="left" w:pos="1735"/>
              </w:tabs>
              <w:spacing w:before="120" w:after="120"/>
              <w:ind w:left="34"/>
            </w:pPr>
            <w:r w:rsidRPr="00925272">
              <w:t>Cognome</w:t>
            </w:r>
            <w:r w:rsidRPr="00925272">
              <w:tab/>
            </w:r>
            <w:r w:rsidR="005E1B97" w:rsidRPr="00925272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" w:name="Text70"/>
            <w:r w:rsidR="005E1B97" w:rsidRPr="00925272">
              <w:instrText xml:space="preserve"> FORMTEXT </w:instrText>
            </w:r>
            <w:r w:rsidR="005E1B97" w:rsidRPr="00925272">
              <w:fldChar w:fldCharType="separate"/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5E1B97" w:rsidRPr="00925272">
              <w:fldChar w:fldCharType="end"/>
            </w:r>
            <w:bookmarkEnd w:id="1"/>
          </w:p>
        </w:tc>
        <w:tc>
          <w:tcPr>
            <w:tcW w:w="5687" w:type="dxa"/>
            <w:gridSpan w:val="2"/>
          </w:tcPr>
          <w:p w:rsidR="00D47BC5" w:rsidRPr="00925272" w:rsidRDefault="00CA2F23" w:rsidP="001F0406">
            <w:pPr>
              <w:tabs>
                <w:tab w:val="left" w:pos="1468"/>
                <w:tab w:val="left" w:pos="6283"/>
              </w:tabs>
              <w:spacing w:before="120" w:after="120"/>
              <w:rPr>
                <w:b/>
              </w:rPr>
            </w:pPr>
            <w:r w:rsidRPr="00925272">
              <w:t>Nome</w:t>
            </w:r>
            <w:r w:rsidRPr="00925272">
              <w:tab/>
            </w:r>
            <w:r w:rsidRPr="00925272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40DB1" w:rsidRPr="00925272">
              <w:instrText xml:space="preserve"> FORMTEXT </w:instrText>
            </w:r>
            <w:r w:rsidRPr="00925272">
              <w:fldChar w:fldCharType="separate"/>
            </w:r>
            <w:bookmarkStart w:id="2" w:name="Text69"/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Pr="00925272">
              <w:fldChar w:fldCharType="end"/>
            </w:r>
            <w:bookmarkEnd w:id="2"/>
          </w:p>
        </w:tc>
      </w:tr>
      <w:tr w:rsidR="005218CC" w:rsidRPr="0012370C" w:rsidTr="00C71A26">
        <w:trPr>
          <w:trHeight w:val="431"/>
        </w:trPr>
        <w:tc>
          <w:tcPr>
            <w:tcW w:w="5370" w:type="dxa"/>
            <w:gridSpan w:val="3"/>
          </w:tcPr>
          <w:p w:rsidR="005218CC" w:rsidRPr="00925272" w:rsidRDefault="005218CC" w:rsidP="001F0406">
            <w:pPr>
              <w:tabs>
                <w:tab w:val="left" w:pos="1735"/>
              </w:tabs>
              <w:spacing w:before="120" w:after="120"/>
            </w:pPr>
            <w:r w:rsidRPr="00925272">
              <w:t>Data di nascita</w:t>
            </w:r>
            <w:r w:rsidRPr="00925272">
              <w:tab/>
            </w:r>
            <w:r w:rsidRPr="00925272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21BBC" w:rsidRPr="00925272">
              <w:instrText xml:space="preserve"> FORMTEXT </w:instrText>
            </w:r>
            <w:r w:rsidRPr="00925272">
              <w:fldChar w:fldCharType="separate"/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Pr="00925272">
              <w:fldChar w:fldCharType="end"/>
            </w:r>
          </w:p>
        </w:tc>
        <w:tc>
          <w:tcPr>
            <w:tcW w:w="5687" w:type="dxa"/>
            <w:gridSpan w:val="2"/>
          </w:tcPr>
          <w:p w:rsidR="005218CC" w:rsidRPr="00925272" w:rsidRDefault="005218CC" w:rsidP="00074646">
            <w:pPr>
              <w:tabs>
                <w:tab w:val="left" w:pos="1468"/>
              </w:tabs>
              <w:spacing w:before="120" w:after="240"/>
            </w:pPr>
            <w:r w:rsidRPr="00925272">
              <w:t>Sesso</w:t>
            </w:r>
            <w:r w:rsidRPr="00925272">
              <w:tab/>
            </w:r>
            <w:r w:rsidRPr="00925272">
              <w:rPr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zionare prego"/>
                    <w:listEntry w:val="maschile"/>
                    <w:listEntry w:val="femminile"/>
                  </w:ddList>
                </w:ffData>
              </w:fldChar>
            </w:r>
            <w:r w:rsidR="00BB0B33" w:rsidRPr="00925272">
              <w:rPr>
                <w:szCs w:val="20"/>
              </w:rPr>
              <w:instrText xml:space="preserve"> FORMDROPDOWN </w:instrText>
            </w:r>
            <w:r w:rsidR="00BE307E">
              <w:rPr>
                <w:szCs w:val="20"/>
              </w:rPr>
            </w:r>
            <w:r w:rsidR="00BE307E">
              <w:rPr>
                <w:szCs w:val="20"/>
              </w:rPr>
              <w:fldChar w:fldCharType="separate"/>
            </w:r>
            <w:r w:rsidRPr="00925272">
              <w:fldChar w:fldCharType="end"/>
            </w:r>
          </w:p>
        </w:tc>
      </w:tr>
      <w:tr w:rsidR="005218CC" w:rsidRPr="00925272" w:rsidTr="00C71A26">
        <w:trPr>
          <w:trHeight w:val="381"/>
        </w:trPr>
        <w:tc>
          <w:tcPr>
            <w:tcW w:w="11057" w:type="dxa"/>
            <w:gridSpan w:val="5"/>
          </w:tcPr>
          <w:p w:rsidR="005218CC" w:rsidRPr="00925272" w:rsidRDefault="00FC116C" w:rsidP="005218CC">
            <w:pPr>
              <w:tabs>
                <w:tab w:val="left" w:pos="1310"/>
                <w:tab w:val="left" w:pos="6283"/>
              </w:tabs>
              <w:spacing w:before="120" w:after="120"/>
              <w:rPr>
                <w:szCs w:val="20"/>
                <w:lang w:val="de-CH"/>
              </w:rPr>
            </w:pPr>
            <w:r w:rsidRPr="00925272">
              <w:rPr>
                <w:b/>
                <w:lang w:val="de-CH"/>
              </w:rPr>
              <w:t>Scuola</w:t>
            </w:r>
            <w:hyperlink r:id="rId10" w:tooltip="classe (sezione) della scuola regolare frequentata dell'alieva o dell'allievo">
              <w:r w:rsidR="005A3CCE" w:rsidRPr="003D0DC9">
                <w:rPr>
                  <w:rStyle w:val="Hyperlink"/>
                  <w:b/>
                  <w:color w:val="548DD4" w:themeColor="text2" w:themeTint="99"/>
                  <w:szCs w:val="20"/>
                  <w:u w:val="none"/>
                </w:rPr>
                <w:sym w:font="Webdings" w:char="F069"/>
              </w:r>
            </w:hyperlink>
            <w:r w:rsidR="0021744A" w:rsidRPr="00925272">
              <w:rPr>
                <w:rStyle w:val="Hyperlink"/>
                <w:b/>
                <w:color w:val="244061" w:themeColor="accent1" w:themeShade="80"/>
                <w:szCs w:val="20"/>
                <w:u w:val="none"/>
                <w:lang w:val="de-CH"/>
              </w:rPr>
              <w:t xml:space="preserve"> </w:t>
            </w:r>
          </w:p>
        </w:tc>
      </w:tr>
      <w:tr w:rsidR="001612F1" w:rsidRPr="0012370C" w:rsidTr="00BE307E">
        <w:tc>
          <w:tcPr>
            <w:tcW w:w="3544" w:type="dxa"/>
            <w:gridSpan w:val="2"/>
          </w:tcPr>
          <w:p w:rsidR="001612F1" w:rsidRPr="00925272" w:rsidRDefault="00A10AD6" w:rsidP="00A7245A">
            <w:pPr>
              <w:tabs>
                <w:tab w:val="left" w:pos="1735"/>
              </w:tabs>
              <w:spacing w:before="120" w:after="120"/>
            </w:pPr>
            <w:r w:rsidRPr="00925272">
              <w:t>Scuola dell'infanzia</w:t>
            </w:r>
            <w:r w:rsidRPr="00925272">
              <w:tab/>
            </w:r>
            <w:r w:rsidRPr="00925272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612F1" w:rsidRPr="00925272">
              <w:instrText xml:space="preserve"> FORMTEXT </w:instrText>
            </w:r>
            <w:r w:rsidRPr="00925272">
              <w:fldChar w:fldCharType="separate"/>
            </w:r>
            <w:bookmarkStart w:id="3" w:name="Text66"/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Pr="00925272">
              <w:fldChar w:fldCharType="end"/>
            </w:r>
            <w:bookmarkEnd w:id="3"/>
          </w:p>
          <w:p w:rsidR="002C4564" w:rsidRPr="00925272" w:rsidRDefault="003D0DC9" w:rsidP="003D0DC9">
            <w:pPr>
              <w:tabs>
                <w:tab w:val="left" w:pos="1735"/>
              </w:tabs>
              <w:spacing w:before="120" w:after="120"/>
              <w:rPr>
                <w:sz w:val="10"/>
                <w:szCs w:val="10"/>
              </w:rPr>
            </w:pPr>
            <w:r>
              <w:tab/>
            </w:r>
            <w:r w:rsidR="001E31BE" w:rsidRPr="00925272">
              <w:rPr>
                <w:rStyle w:val="Hyperlink"/>
                <w:i/>
                <w:color w:val="auto"/>
                <w:sz w:val="18"/>
                <w:u w:val="none"/>
              </w:rPr>
              <w:t>(Luogo)</w:t>
            </w:r>
          </w:p>
        </w:tc>
        <w:tc>
          <w:tcPr>
            <w:tcW w:w="4253" w:type="dxa"/>
            <w:gridSpan w:val="2"/>
            <w:vAlign w:val="bottom"/>
          </w:tcPr>
          <w:p w:rsidR="00A10AD6" w:rsidRPr="00925272" w:rsidRDefault="00A10AD6" w:rsidP="007B4752">
            <w:pPr>
              <w:spacing w:before="120" w:after="120"/>
              <w:rPr>
                <w:szCs w:val="20"/>
              </w:rPr>
            </w:pPr>
            <w:r w:rsidRPr="00925272">
              <w:t>Insegnante di scuola dell'infanzia</w:t>
            </w:r>
          </w:p>
          <w:p w:rsidR="001612F1" w:rsidRPr="00BC780E" w:rsidRDefault="00491717" w:rsidP="007B4752">
            <w:pPr>
              <w:tabs>
                <w:tab w:val="left" w:pos="1027"/>
                <w:tab w:val="left" w:pos="5279"/>
                <w:tab w:val="left" w:pos="6283"/>
                <w:tab w:val="left" w:pos="9532"/>
              </w:tabs>
              <w:spacing w:before="120" w:after="120"/>
            </w:pPr>
            <w:r w:rsidRPr="00925272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10AD6" w:rsidRPr="00BC780E">
              <w:instrText xml:space="preserve"> FORMTEXT </w:instrText>
            </w:r>
            <w:r w:rsidRPr="00925272">
              <w:fldChar w:fldCharType="separate"/>
            </w:r>
            <w:bookmarkStart w:id="4" w:name="Text67"/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Pr="00925272">
              <w:fldChar w:fldCharType="end"/>
            </w:r>
            <w:bookmarkEnd w:id="4"/>
            <w:proofErr w:type="gramStart"/>
            <w:r w:rsidRPr="00BC780E">
              <w:t xml:space="preserve">, </w:t>
            </w:r>
            <w:proofErr w:type="gramEnd"/>
            <w:r w:rsidRPr="00925272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218CC" w:rsidRPr="00BC780E">
              <w:instrText xml:space="preserve"> FORMTEXT </w:instrText>
            </w:r>
            <w:r w:rsidRPr="00925272">
              <w:fldChar w:fldCharType="separate"/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Pr="00925272">
              <w:fldChar w:fldCharType="end"/>
            </w:r>
          </w:p>
          <w:p w:rsidR="001612F1" w:rsidRPr="00925272" w:rsidRDefault="005218CC" w:rsidP="007B4752">
            <w:pPr>
              <w:spacing w:before="120" w:after="120"/>
              <w:rPr>
                <w:sz w:val="18"/>
                <w:szCs w:val="18"/>
              </w:rPr>
            </w:pPr>
            <w:r w:rsidRPr="00925272">
              <w:rPr>
                <w:rStyle w:val="Hyperlink"/>
                <w:i/>
                <w:color w:val="auto"/>
                <w:sz w:val="18"/>
                <w:u w:val="none"/>
              </w:rPr>
              <w:t xml:space="preserve">(cognome, </w:t>
            </w:r>
            <w:r w:rsidRPr="00925272">
              <w:rPr>
                <w:i/>
                <w:sz w:val="18"/>
              </w:rPr>
              <w:t>nome</w:t>
            </w:r>
            <w:r w:rsidRPr="00925272">
              <w:rPr>
                <w:rStyle w:val="Hyperlink"/>
                <w:i/>
                <w:color w:val="auto"/>
                <w:sz w:val="18"/>
                <w:u w:val="none"/>
              </w:rPr>
              <w:t>)</w:t>
            </w:r>
          </w:p>
        </w:tc>
        <w:tc>
          <w:tcPr>
            <w:tcW w:w="3260" w:type="dxa"/>
          </w:tcPr>
          <w:p w:rsidR="001612F1" w:rsidRPr="00925272" w:rsidRDefault="001612F1" w:rsidP="00D14AD1">
            <w:pPr>
              <w:tabs>
                <w:tab w:val="left" w:pos="0"/>
                <w:tab w:val="left" w:pos="939"/>
                <w:tab w:val="left" w:pos="1582"/>
                <w:tab w:val="left" w:pos="5279"/>
                <w:tab w:val="left" w:pos="6283"/>
                <w:tab w:val="left" w:pos="9532"/>
              </w:tabs>
              <w:spacing w:before="120" w:after="120"/>
              <w:ind w:right="-107"/>
            </w:pPr>
            <w:r w:rsidRPr="00925272">
              <w:t>Anno</w:t>
            </w:r>
            <w:r w:rsidR="00D14AD1" w:rsidRPr="00925272">
              <w:t xml:space="preserve"> </w:t>
            </w:r>
            <w:r w:rsidR="00A7245A" w:rsidRPr="00925272">
              <w:fldChar w:fldCharType="begin">
                <w:ffData>
                  <w:name w:val=""/>
                  <w:enabled/>
                  <w:calcOnExit w:val="0"/>
                  <w:ddList>
                    <w:listEntry w:val="Selezionare prego"/>
                    <w:listEntry w:val="1 anno di scuola dell'infanzia"/>
                    <w:listEntry w:val="2 anno di scuola dell'infanzia"/>
                    <w:listEntry w:val="3 anno di scuola dell'infanzia"/>
                  </w:ddList>
                </w:ffData>
              </w:fldChar>
            </w:r>
            <w:r w:rsidR="00A7245A" w:rsidRPr="00925272">
              <w:instrText xml:space="preserve"> FORMDROPDOWN </w:instrText>
            </w:r>
            <w:r w:rsidR="00BE307E">
              <w:fldChar w:fldCharType="separate"/>
            </w:r>
            <w:r w:rsidR="00A7245A" w:rsidRPr="00925272">
              <w:fldChar w:fldCharType="end"/>
            </w:r>
          </w:p>
          <w:p w:rsidR="005218CC" w:rsidRPr="00925272" w:rsidRDefault="005218CC" w:rsidP="005218CC">
            <w:pPr>
              <w:tabs>
                <w:tab w:val="left" w:pos="0"/>
                <w:tab w:val="left" w:pos="939"/>
                <w:tab w:val="left" w:pos="1582"/>
                <w:tab w:val="left" w:pos="5279"/>
                <w:tab w:val="left" w:pos="6283"/>
                <w:tab w:val="left" w:pos="9532"/>
              </w:tabs>
              <w:spacing w:before="120" w:after="120"/>
              <w:rPr>
                <w:sz w:val="18"/>
                <w:szCs w:val="18"/>
              </w:rPr>
            </w:pPr>
            <w:r w:rsidRPr="00925272">
              <w:rPr>
                <w:rStyle w:val="Hyperlink"/>
                <w:i/>
                <w:color w:val="auto"/>
                <w:sz w:val="18"/>
                <w:u w:val="none"/>
              </w:rPr>
              <w:t>(all'inizio della misura)</w:t>
            </w:r>
          </w:p>
        </w:tc>
      </w:tr>
      <w:tr w:rsidR="001612F1" w:rsidRPr="0012370C" w:rsidTr="00BE307E">
        <w:trPr>
          <w:trHeight w:val="326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1612F1" w:rsidRPr="00925272" w:rsidRDefault="001612F1" w:rsidP="00A7245A">
            <w:pPr>
              <w:tabs>
                <w:tab w:val="left" w:pos="1735"/>
              </w:tabs>
              <w:spacing w:before="240" w:after="120"/>
              <w:ind w:right="-108"/>
            </w:pPr>
            <w:r w:rsidRPr="00925272">
              <w:t>Sede scolastica</w:t>
            </w:r>
            <w:r w:rsidRPr="00925272">
              <w:tab/>
            </w:r>
            <w:r w:rsidR="00D14AD1" w:rsidRPr="00925272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14AD1" w:rsidRPr="00925272">
              <w:instrText xml:space="preserve"> FORMTEXT </w:instrText>
            </w:r>
            <w:r w:rsidR="00D14AD1" w:rsidRPr="00925272">
              <w:fldChar w:fldCharType="separate"/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D14AD1" w:rsidRPr="00925272">
              <w:fldChar w:fldCharType="end"/>
            </w:r>
          </w:p>
          <w:p w:rsidR="002C4564" w:rsidRPr="00925272" w:rsidRDefault="001E31BE" w:rsidP="003D0DC9">
            <w:pPr>
              <w:tabs>
                <w:tab w:val="left" w:pos="1735"/>
              </w:tabs>
              <w:spacing w:before="120" w:after="120"/>
              <w:rPr>
                <w:sz w:val="10"/>
                <w:szCs w:val="10"/>
              </w:rPr>
            </w:pPr>
            <w:r w:rsidRPr="00925272">
              <w:tab/>
            </w:r>
            <w:r w:rsidRPr="00925272">
              <w:rPr>
                <w:rStyle w:val="Hyperlink"/>
                <w:i/>
                <w:color w:val="auto"/>
                <w:sz w:val="18"/>
                <w:u w:val="none"/>
              </w:rPr>
              <w:t>(Luogo)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777BDC" w:rsidRPr="00925272" w:rsidRDefault="001612F1" w:rsidP="001E31BE">
            <w:pPr>
              <w:spacing w:before="240" w:after="120"/>
              <w:rPr>
                <w:szCs w:val="20"/>
              </w:rPr>
            </w:pPr>
            <w:r w:rsidRPr="00925272">
              <w:t xml:space="preserve">Insegnante grado elementare / </w:t>
            </w:r>
            <w:proofErr w:type="gramStart"/>
            <w:r w:rsidRPr="00925272">
              <w:t>grado</w:t>
            </w:r>
            <w:proofErr w:type="gramEnd"/>
            <w:r w:rsidRPr="00925272">
              <w:t xml:space="preserve"> secondario I</w:t>
            </w:r>
          </w:p>
          <w:p w:rsidR="00777BDC" w:rsidRPr="009556B1" w:rsidRDefault="00491717" w:rsidP="007B4752">
            <w:pPr>
              <w:tabs>
                <w:tab w:val="left" w:pos="1027"/>
                <w:tab w:val="left" w:pos="5279"/>
                <w:tab w:val="left" w:pos="6283"/>
                <w:tab w:val="left" w:pos="9532"/>
              </w:tabs>
              <w:spacing w:before="120" w:after="120"/>
              <w:rPr>
                <w:lang w:val="de-CH"/>
              </w:rPr>
            </w:pPr>
            <w:r w:rsidRPr="00925272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77BDC" w:rsidRPr="009556B1">
              <w:rPr>
                <w:lang w:val="de-CH"/>
              </w:rPr>
              <w:instrText xml:space="preserve"> FORMTEXT </w:instrText>
            </w:r>
            <w:r w:rsidRPr="00925272">
              <w:fldChar w:fldCharType="separate"/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Pr="00925272">
              <w:fldChar w:fldCharType="end"/>
            </w:r>
            <w:r w:rsidRPr="009556B1">
              <w:rPr>
                <w:lang w:val="de-CH"/>
              </w:rPr>
              <w:t xml:space="preserve">, </w:t>
            </w:r>
            <w:r w:rsidRPr="00925272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77BDC" w:rsidRPr="009556B1">
              <w:rPr>
                <w:lang w:val="de-CH"/>
              </w:rPr>
              <w:instrText xml:space="preserve"> FORMTEXT </w:instrText>
            </w:r>
            <w:r w:rsidRPr="00925272">
              <w:fldChar w:fldCharType="separate"/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Pr="00925272">
              <w:fldChar w:fldCharType="end"/>
            </w:r>
          </w:p>
          <w:p w:rsidR="001612F1" w:rsidRPr="00925272" w:rsidRDefault="00777BDC" w:rsidP="007B4752">
            <w:pPr>
              <w:spacing w:before="120" w:after="120"/>
              <w:rPr>
                <w:sz w:val="18"/>
                <w:szCs w:val="18"/>
              </w:rPr>
            </w:pPr>
            <w:r w:rsidRPr="00925272">
              <w:rPr>
                <w:rStyle w:val="Hyperlink"/>
                <w:i/>
                <w:color w:val="auto"/>
                <w:sz w:val="18"/>
                <w:u w:val="none"/>
              </w:rPr>
              <w:t xml:space="preserve">(cognome, </w:t>
            </w:r>
            <w:r w:rsidRPr="00925272">
              <w:rPr>
                <w:i/>
                <w:sz w:val="18"/>
              </w:rPr>
              <w:t>nome</w:t>
            </w:r>
            <w:r w:rsidRPr="00925272">
              <w:rPr>
                <w:rStyle w:val="Hyperlink"/>
                <w:i/>
                <w:color w:val="auto"/>
                <w:sz w:val="18"/>
                <w:u w:val="none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77BDC" w:rsidRPr="00925272" w:rsidRDefault="001612F1" w:rsidP="001E31BE">
            <w:pPr>
              <w:tabs>
                <w:tab w:val="left" w:pos="0"/>
                <w:tab w:val="left" w:pos="939"/>
                <w:tab w:val="left" w:pos="1582"/>
                <w:tab w:val="left" w:pos="5279"/>
                <w:tab w:val="left" w:pos="6283"/>
                <w:tab w:val="left" w:pos="9532"/>
              </w:tabs>
              <w:spacing w:before="240" w:after="120"/>
              <w:rPr>
                <w:szCs w:val="20"/>
              </w:rPr>
            </w:pPr>
            <w:r w:rsidRPr="00925272">
              <w:t>Classe</w:t>
            </w:r>
            <w:r w:rsidRPr="00925272">
              <w:tab/>
            </w:r>
            <w:r w:rsidR="00D14AD1" w:rsidRPr="009252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prego"/>
                    <w:listEntry w:val="1 elementare"/>
                    <w:listEntry w:val="2 elementare"/>
                    <w:listEntry w:val="3 elementare"/>
                    <w:listEntry w:val="4 elementare"/>
                    <w:listEntry w:val="5 elementare"/>
                    <w:listEntry w:val="6 elementare"/>
                    <w:listEntry w:val="1 sec. I (sec/avv/gin)"/>
                    <w:listEntry w:val="2 sec. I (sec/avv/gin)"/>
                    <w:listEntry w:val="3 sec. I (sec/avv/gin)"/>
                    <w:listEntry w:val="10 anno scolastico"/>
                    <w:listEntry w:val="11 anno scolastico"/>
                  </w:ddList>
                </w:ffData>
              </w:fldChar>
            </w:r>
            <w:r w:rsidR="00D14AD1" w:rsidRPr="00925272">
              <w:rPr>
                <w:szCs w:val="20"/>
              </w:rPr>
              <w:instrText xml:space="preserve"> FORMDROPDOWN </w:instrText>
            </w:r>
            <w:r w:rsidR="00BE307E">
              <w:rPr>
                <w:szCs w:val="20"/>
              </w:rPr>
            </w:r>
            <w:r w:rsidR="00BE307E">
              <w:rPr>
                <w:szCs w:val="20"/>
              </w:rPr>
              <w:fldChar w:fldCharType="separate"/>
            </w:r>
            <w:r w:rsidR="00D14AD1" w:rsidRPr="00925272">
              <w:rPr>
                <w:szCs w:val="20"/>
              </w:rPr>
              <w:fldChar w:fldCharType="end"/>
            </w:r>
          </w:p>
          <w:p w:rsidR="00777BDC" w:rsidRPr="00925272" w:rsidRDefault="00777BDC" w:rsidP="00777BDC">
            <w:pPr>
              <w:tabs>
                <w:tab w:val="left" w:pos="34"/>
                <w:tab w:val="left" w:pos="1027"/>
                <w:tab w:val="left" w:pos="1942"/>
                <w:tab w:val="left" w:pos="2601"/>
                <w:tab w:val="left" w:pos="5279"/>
                <w:tab w:val="left" w:pos="6283"/>
                <w:tab w:val="left" w:pos="9532"/>
              </w:tabs>
              <w:spacing w:before="120" w:after="120"/>
            </w:pPr>
            <w:r w:rsidRPr="00925272">
              <w:rPr>
                <w:rStyle w:val="Hyperlink"/>
                <w:i/>
                <w:color w:val="auto"/>
                <w:sz w:val="18"/>
                <w:u w:val="none"/>
              </w:rPr>
              <w:t>(all'inizio della misura)</w:t>
            </w:r>
          </w:p>
        </w:tc>
      </w:tr>
      <w:tr w:rsidR="001612F1" w:rsidRPr="0012370C" w:rsidTr="00C71A26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2F1" w:rsidRPr="0012370C" w:rsidRDefault="001612F1" w:rsidP="005218CC">
            <w:pPr>
              <w:tabs>
                <w:tab w:val="left" w:pos="1842"/>
              </w:tabs>
              <w:spacing w:before="120" w:after="120"/>
              <w:rPr>
                <w:b/>
                <w:szCs w:val="20"/>
              </w:rPr>
            </w:pPr>
            <w:r>
              <w:rPr>
                <w:b/>
              </w:rPr>
              <w:t>2. Misura richiesta</w:t>
            </w:r>
          </w:p>
        </w:tc>
      </w:tr>
      <w:tr w:rsidR="001612F1" w:rsidRPr="0012370C" w:rsidTr="00C71A26">
        <w:tc>
          <w:tcPr>
            <w:tcW w:w="11057" w:type="dxa"/>
            <w:gridSpan w:val="5"/>
            <w:tcBorders>
              <w:top w:val="single" w:sz="4" w:space="0" w:color="auto"/>
            </w:tcBorders>
          </w:tcPr>
          <w:p w:rsidR="00A71164" w:rsidRPr="00925272" w:rsidRDefault="001612F1" w:rsidP="00BB0B33">
            <w:pPr>
              <w:tabs>
                <w:tab w:val="left" w:pos="1224"/>
                <w:tab w:val="left" w:pos="5381"/>
                <w:tab w:val="left" w:pos="6696"/>
              </w:tabs>
              <w:spacing w:before="120"/>
              <w:rPr>
                <w:szCs w:val="20"/>
              </w:rPr>
            </w:pPr>
            <w:r w:rsidRPr="00925272">
              <w:rPr>
                <w:b/>
              </w:rPr>
              <w:t>Misura</w:t>
            </w:r>
            <w:r w:rsidRPr="00925272">
              <w:tab/>
            </w:r>
            <w:r w:rsidR="003B6FD8" w:rsidRPr="00925272">
              <w:rPr>
                <w:szCs w:val="20"/>
              </w:rPr>
              <w:fldChar w:fldCharType="begin">
                <w:ffData>
                  <w:name w:val="Auswahl"/>
                  <w:enabled/>
                  <w:calcOnExit w:val="0"/>
                  <w:ddList>
                    <w:listEntry w:val="Selezionare prego"/>
                    <w:listEntry w:val="Istruzione speciale integrativa"/>
                    <w:listEntry w:val="Istruzione spec. integrativa/ handicap linguistico"/>
                    <w:listEntry w:val="Istruzione scolastica speciale esterna"/>
                    <w:listEntry w:val="Istruzione scolastica speciale in internato"/>
                    <w:listEntry w:val="Assis. stazionaria prima dell'ammissione alla SI"/>
                  </w:ddList>
                </w:ffData>
              </w:fldChar>
            </w:r>
            <w:bookmarkStart w:id="5" w:name="Auswahl"/>
            <w:r w:rsidR="003B6FD8" w:rsidRPr="00925272">
              <w:rPr>
                <w:szCs w:val="20"/>
              </w:rPr>
              <w:instrText xml:space="preserve"> FORMDROPDOWN </w:instrText>
            </w:r>
            <w:r w:rsidR="00BE307E">
              <w:rPr>
                <w:szCs w:val="20"/>
              </w:rPr>
            </w:r>
            <w:r w:rsidR="00BE307E">
              <w:rPr>
                <w:szCs w:val="20"/>
              </w:rPr>
              <w:fldChar w:fldCharType="separate"/>
            </w:r>
            <w:r w:rsidR="003B6FD8" w:rsidRPr="00925272">
              <w:rPr>
                <w:szCs w:val="20"/>
              </w:rPr>
              <w:fldChar w:fldCharType="end"/>
            </w:r>
            <w:bookmarkEnd w:id="5"/>
            <w:r w:rsidRPr="00925272">
              <w:tab/>
            </w:r>
            <w:r w:rsidRPr="00925272">
              <w:rPr>
                <w:b/>
              </w:rPr>
              <w:t>Durata</w:t>
            </w:r>
            <w:r w:rsidRPr="00925272">
              <w:tab/>
            </w:r>
            <w:proofErr w:type="gramStart"/>
            <w:r w:rsidRPr="00925272">
              <w:t>dal</w:t>
            </w:r>
            <w:bookmarkStart w:id="6" w:name="Text16"/>
            <w:proofErr w:type="gramEnd"/>
            <w:r w:rsidRPr="00925272">
              <w:t xml:space="preserve"> </w:t>
            </w:r>
            <w:r w:rsidRPr="00925272"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777BDC" w:rsidRPr="00925272">
              <w:instrText xml:space="preserve"> FORMTEXT </w:instrText>
            </w:r>
            <w:r w:rsidRPr="00925272">
              <w:fldChar w:fldCharType="separate"/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Pr="00925272">
              <w:fldChar w:fldCharType="end"/>
            </w:r>
            <w:bookmarkEnd w:id="6"/>
            <w:r w:rsidRPr="00925272">
              <w:t xml:space="preserve"> </w:t>
            </w:r>
            <w:proofErr w:type="gramStart"/>
            <w:r w:rsidRPr="00925272">
              <w:t>al</w:t>
            </w:r>
            <w:bookmarkStart w:id="7" w:name="Text54"/>
            <w:proofErr w:type="gramEnd"/>
            <w:r w:rsidRPr="00925272">
              <w:t xml:space="preserve"> </w:t>
            </w:r>
            <w:r w:rsidRPr="00925272"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777BDC" w:rsidRPr="00925272">
              <w:instrText xml:space="preserve"> FORMTEXT </w:instrText>
            </w:r>
            <w:r w:rsidRPr="00925272">
              <w:fldChar w:fldCharType="separate"/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="001F0406">
              <w:rPr>
                <w:noProof/>
              </w:rPr>
              <w:t> </w:t>
            </w:r>
            <w:r w:rsidRPr="00925272">
              <w:fldChar w:fldCharType="end"/>
            </w:r>
            <w:bookmarkEnd w:id="7"/>
          </w:p>
          <w:p w:rsidR="00BB0B33" w:rsidRPr="00925272" w:rsidRDefault="00777BDC" w:rsidP="001E31BE">
            <w:pPr>
              <w:tabs>
                <w:tab w:val="left" w:pos="1224"/>
                <w:tab w:val="left" w:pos="5381"/>
                <w:tab w:val="left" w:pos="6696"/>
                <w:tab w:val="left" w:pos="7676"/>
              </w:tabs>
              <w:spacing w:before="120" w:after="120"/>
              <w:rPr>
                <w:i/>
                <w:sz w:val="18"/>
                <w:szCs w:val="18"/>
              </w:rPr>
            </w:pPr>
            <w:r w:rsidRPr="00925272">
              <w:tab/>
            </w:r>
            <w:r w:rsidRPr="00925272">
              <w:tab/>
            </w:r>
            <w:r w:rsidRPr="00925272">
              <w:tab/>
            </w:r>
            <w:r w:rsidRPr="00925272">
              <w:rPr>
                <w:i/>
                <w:sz w:val="18"/>
              </w:rPr>
              <w:t>(giorno, mese, anno)</w:t>
            </w:r>
          </w:p>
        </w:tc>
      </w:tr>
      <w:tr w:rsidR="001612F1" w:rsidRPr="0012370C" w:rsidTr="00C71A26">
        <w:tc>
          <w:tcPr>
            <w:tcW w:w="11057" w:type="dxa"/>
            <w:gridSpan w:val="5"/>
          </w:tcPr>
          <w:p w:rsidR="00F87997" w:rsidRPr="00925272" w:rsidRDefault="00AD7CA3" w:rsidP="00CF2439">
            <w:pPr>
              <w:tabs>
                <w:tab w:val="left" w:pos="1224"/>
                <w:tab w:val="left" w:pos="1780"/>
                <w:tab w:val="left" w:pos="3544"/>
                <w:tab w:val="left" w:pos="3578"/>
              </w:tabs>
              <w:spacing w:before="120" w:after="120"/>
              <w:rPr>
                <w:noProof/>
                <w:szCs w:val="20"/>
              </w:rPr>
            </w:pPr>
            <w:r w:rsidRPr="00925272">
              <w:t>Servizio esecutore previsto</w:t>
            </w:r>
            <w:r w:rsidRPr="00925272">
              <w:tab/>
            </w:r>
            <w:r w:rsidRPr="00925272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12F1" w:rsidRPr="00925272">
              <w:rPr>
                <w:noProof/>
                <w:szCs w:val="20"/>
              </w:rPr>
              <w:instrText xml:space="preserve"> FORMTEXT </w:instrText>
            </w:r>
            <w:r w:rsidRPr="00925272">
              <w:rPr>
                <w:noProof/>
                <w:szCs w:val="20"/>
              </w:rPr>
            </w:r>
            <w:r w:rsidRPr="00925272">
              <w:rPr>
                <w:noProof/>
                <w:szCs w:val="20"/>
              </w:rPr>
              <w:fldChar w:fldCharType="separate"/>
            </w:r>
            <w:r w:rsidR="001F0406">
              <w:rPr>
                <w:noProof/>
                <w:szCs w:val="20"/>
              </w:rPr>
              <w:t> </w:t>
            </w:r>
            <w:r w:rsidR="001F0406">
              <w:rPr>
                <w:noProof/>
                <w:szCs w:val="20"/>
              </w:rPr>
              <w:t> </w:t>
            </w:r>
            <w:r w:rsidR="001F0406">
              <w:rPr>
                <w:noProof/>
                <w:szCs w:val="20"/>
              </w:rPr>
              <w:t> </w:t>
            </w:r>
            <w:r w:rsidR="001F0406">
              <w:rPr>
                <w:noProof/>
                <w:szCs w:val="20"/>
              </w:rPr>
              <w:t> </w:t>
            </w:r>
            <w:r w:rsidR="001F0406">
              <w:rPr>
                <w:noProof/>
                <w:szCs w:val="20"/>
              </w:rPr>
              <w:t> </w:t>
            </w:r>
            <w:r w:rsidRPr="00925272">
              <w:fldChar w:fldCharType="end"/>
            </w:r>
            <w:r w:rsidRPr="00925272">
              <w:t xml:space="preserve">, </w:t>
            </w:r>
            <w:r w:rsidRPr="00925272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7BDC" w:rsidRPr="00925272">
              <w:rPr>
                <w:noProof/>
                <w:szCs w:val="20"/>
              </w:rPr>
              <w:instrText xml:space="preserve"> FORMTEXT </w:instrText>
            </w:r>
            <w:r w:rsidRPr="00925272">
              <w:rPr>
                <w:noProof/>
                <w:szCs w:val="20"/>
              </w:rPr>
            </w:r>
            <w:r w:rsidRPr="00925272">
              <w:rPr>
                <w:noProof/>
                <w:szCs w:val="20"/>
              </w:rPr>
              <w:fldChar w:fldCharType="separate"/>
            </w:r>
            <w:r w:rsidR="001F0406">
              <w:rPr>
                <w:noProof/>
                <w:szCs w:val="20"/>
              </w:rPr>
              <w:t> </w:t>
            </w:r>
            <w:r w:rsidR="001F0406">
              <w:rPr>
                <w:noProof/>
                <w:szCs w:val="20"/>
              </w:rPr>
              <w:t> </w:t>
            </w:r>
            <w:r w:rsidR="001F0406">
              <w:rPr>
                <w:noProof/>
                <w:szCs w:val="20"/>
              </w:rPr>
              <w:t> </w:t>
            </w:r>
            <w:r w:rsidR="001F0406">
              <w:rPr>
                <w:noProof/>
                <w:szCs w:val="20"/>
              </w:rPr>
              <w:t> </w:t>
            </w:r>
            <w:r w:rsidR="001F0406">
              <w:rPr>
                <w:noProof/>
                <w:szCs w:val="20"/>
              </w:rPr>
              <w:t> </w:t>
            </w:r>
            <w:r w:rsidRPr="00925272">
              <w:fldChar w:fldCharType="end"/>
            </w:r>
          </w:p>
          <w:p w:rsidR="00777BDC" w:rsidRPr="00925272" w:rsidRDefault="00074646" w:rsidP="008F0DA6">
            <w:pPr>
              <w:tabs>
                <w:tab w:val="left" w:pos="1224"/>
                <w:tab w:val="left" w:pos="1780"/>
                <w:tab w:val="left" w:pos="3578"/>
              </w:tabs>
              <w:spacing w:before="120" w:after="120"/>
              <w:rPr>
                <w:i/>
                <w:sz w:val="18"/>
                <w:szCs w:val="18"/>
              </w:rPr>
            </w:pPr>
            <w:r w:rsidRPr="00925272">
              <w:tab/>
            </w:r>
            <w:r w:rsidRPr="00925272">
              <w:tab/>
            </w:r>
            <w:r w:rsidRPr="00925272">
              <w:tab/>
            </w:r>
            <w:r w:rsidRPr="00925272">
              <w:rPr>
                <w:i/>
                <w:sz w:val="18"/>
              </w:rPr>
              <w:t>(struttura per l'istruzione scolastica speciale, luogo)</w:t>
            </w:r>
          </w:p>
        </w:tc>
      </w:tr>
      <w:tr w:rsidR="001612F1" w:rsidRPr="0012370C" w:rsidTr="00C71A26">
        <w:tc>
          <w:tcPr>
            <w:tcW w:w="11057" w:type="dxa"/>
            <w:gridSpan w:val="5"/>
          </w:tcPr>
          <w:p w:rsidR="00BB0B33" w:rsidRPr="00925272" w:rsidRDefault="00777BDC" w:rsidP="00CF2439">
            <w:pPr>
              <w:tabs>
                <w:tab w:val="left" w:pos="1224"/>
                <w:tab w:val="left" w:pos="1780"/>
                <w:tab w:val="left" w:pos="3544"/>
                <w:tab w:val="left" w:pos="3578"/>
              </w:tabs>
              <w:spacing w:before="120" w:after="120"/>
              <w:rPr>
                <w:sz w:val="10"/>
                <w:szCs w:val="10"/>
              </w:rPr>
            </w:pPr>
            <w:r w:rsidRPr="00925272">
              <w:t>Luogo di svolgimento</w:t>
            </w:r>
            <w:hyperlink r:id="rId11" w:tooltip="In caso di istruzione scolastica speciale integrativa, il luogo di svolgimento corrisponde al Comune nel quale si svolge la misura, in caso di istruzione scolastica speciale separativa la struttura o la sezione, in caso di insegnamento a domicilio il domicilio">
              <w:r w:rsidRPr="003D0DC9">
                <w:rPr>
                  <w:rStyle w:val="Hyperlink"/>
                  <w:b/>
                  <w:color w:val="548DD4" w:themeColor="text2" w:themeTint="99"/>
                  <w:szCs w:val="20"/>
                  <w:u w:val="none"/>
                </w:rPr>
                <w:sym w:font="Webdings" w:char="F069"/>
              </w:r>
            </w:hyperlink>
            <w:r w:rsidRPr="00925272">
              <w:tab/>
            </w:r>
            <w:r w:rsidRPr="00925272">
              <w:rPr>
                <w:noProof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5272">
              <w:rPr>
                <w:noProof/>
                <w:szCs w:val="20"/>
              </w:rPr>
              <w:instrText xml:space="preserve"> FORMTEXT </w:instrText>
            </w:r>
            <w:r w:rsidRPr="00925272">
              <w:rPr>
                <w:noProof/>
                <w:szCs w:val="20"/>
              </w:rPr>
            </w:r>
            <w:r w:rsidRPr="00925272">
              <w:rPr>
                <w:noProof/>
                <w:szCs w:val="20"/>
              </w:rPr>
              <w:fldChar w:fldCharType="separate"/>
            </w:r>
            <w:r w:rsidR="001F0406">
              <w:rPr>
                <w:noProof/>
                <w:szCs w:val="20"/>
              </w:rPr>
              <w:t> </w:t>
            </w:r>
            <w:r w:rsidR="001F0406">
              <w:rPr>
                <w:noProof/>
                <w:szCs w:val="20"/>
              </w:rPr>
              <w:t> </w:t>
            </w:r>
            <w:r w:rsidR="001F0406">
              <w:rPr>
                <w:noProof/>
                <w:szCs w:val="20"/>
              </w:rPr>
              <w:t> </w:t>
            </w:r>
            <w:r w:rsidR="001F0406">
              <w:rPr>
                <w:noProof/>
                <w:szCs w:val="20"/>
              </w:rPr>
              <w:t> </w:t>
            </w:r>
            <w:r w:rsidR="001F0406">
              <w:rPr>
                <w:noProof/>
                <w:szCs w:val="20"/>
              </w:rPr>
              <w:t> </w:t>
            </w:r>
            <w:r w:rsidRPr="00925272">
              <w:fldChar w:fldCharType="end"/>
            </w:r>
          </w:p>
        </w:tc>
      </w:tr>
      <w:tr w:rsidR="00EC224C" w:rsidRPr="0012370C" w:rsidTr="00C71A26">
        <w:tc>
          <w:tcPr>
            <w:tcW w:w="11057" w:type="dxa"/>
            <w:gridSpan w:val="5"/>
          </w:tcPr>
          <w:p w:rsidR="00EC224C" w:rsidRPr="00925272" w:rsidRDefault="00EC224C" w:rsidP="00BB0B33">
            <w:pPr>
              <w:tabs>
                <w:tab w:val="left" w:pos="1224"/>
                <w:tab w:val="left" w:pos="1780"/>
              </w:tabs>
              <w:spacing w:before="120" w:after="120"/>
              <w:rPr>
                <w:szCs w:val="20"/>
              </w:rPr>
            </w:pPr>
          </w:p>
        </w:tc>
      </w:tr>
      <w:tr w:rsidR="00CF2439" w:rsidRPr="0012370C" w:rsidTr="00CF2439">
        <w:trPr>
          <w:trHeight w:val="425"/>
        </w:trPr>
        <w:tc>
          <w:tcPr>
            <w:tcW w:w="3544" w:type="dxa"/>
            <w:gridSpan w:val="2"/>
          </w:tcPr>
          <w:p w:rsidR="00CF2439" w:rsidRPr="00925272" w:rsidRDefault="00CF2439" w:rsidP="009B1A75">
            <w:pPr>
              <w:tabs>
                <w:tab w:val="left" w:pos="4570"/>
              </w:tabs>
              <w:spacing w:before="120" w:after="120"/>
              <w:rPr>
                <w:b/>
              </w:rPr>
            </w:pPr>
            <w:r w:rsidRPr="00925272">
              <w:rPr>
                <w:b/>
              </w:rPr>
              <w:t>Servizio esecutore attuale</w:t>
            </w:r>
            <w:bookmarkStart w:id="8" w:name="Gemeinde"/>
            <w:r w:rsidRPr="003D0DC9">
              <w:rPr>
                <w:color w:val="548DD4" w:themeColor="text2" w:themeTint="99"/>
              </w:rPr>
              <w:fldChar w:fldCharType="begin"/>
            </w:r>
            <w:r w:rsidRPr="003D0DC9">
              <w:rPr>
                <w:color w:val="548DD4" w:themeColor="text2" w:themeTint="99"/>
              </w:rPr>
              <w:instrText>HYPERLINK "file:///C:\\Users\\laring\\AppData\\Local\\Microsoft\\Windows\\Temporary%20Internet%20Files\\Content.Outlook\\D2P3U3S4\\A_AVS_Formular_Antrag%20Sonderschulung_05052015.docx" \o "Struttura per l'istruzione scolastica speciale / solo in caso di richiesta di proroga dell'istruzione scolastica speciale"</w:instrText>
            </w:r>
            <w:r w:rsidRPr="003D0DC9">
              <w:rPr>
                <w:color w:val="548DD4" w:themeColor="text2" w:themeTint="99"/>
              </w:rPr>
              <w:fldChar w:fldCharType="separate"/>
            </w:r>
            <w:r w:rsidRPr="003D0DC9">
              <w:rPr>
                <w:rStyle w:val="Hyperlink"/>
                <w:b/>
                <w:color w:val="548DD4" w:themeColor="text2" w:themeTint="99"/>
                <w:szCs w:val="20"/>
                <w:u w:val="none"/>
              </w:rPr>
              <w:sym w:font="Webdings" w:char="F069"/>
            </w:r>
            <w:bookmarkEnd w:id="8"/>
            <w:r w:rsidRPr="003D0DC9">
              <w:rPr>
                <w:color w:val="548DD4" w:themeColor="text2" w:themeTint="99"/>
              </w:rPr>
              <w:fldChar w:fldCharType="end"/>
            </w:r>
          </w:p>
        </w:tc>
        <w:tc>
          <w:tcPr>
            <w:tcW w:w="7513" w:type="dxa"/>
            <w:gridSpan w:val="3"/>
          </w:tcPr>
          <w:p w:rsidR="00CF2439" w:rsidRDefault="00CF2439" w:rsidP="009B1A75">
            <w:pPr>
              <w:tabs>
                <w:tab w:val="left" w:pos="4570"/>
              </w:tabs>
              <w:spacing w:before="120" w:after="120"/>
            </w:pPr>
            <w:r w:rsidRPr="009252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272">
              <w:rPr>
                <w:szCs w:val="20"/>
              </w:rPr>
              <w:instrText xml:space="preserve"> FORMTEXT </w:instrText>
            </w:r>
            <w:r w:rsidRPr="00925272">
              <w:rPr>
                <w:szCs w:val="20"/>
              </w:rPr>
            </w:r>
            <w:r w:rsidRPr="00925272">
              <w:rPr>
                <w:szCs w:val="20"/>
              </w:rPr>
              <w:fldChar w:fldCharType="separate"/>
            </w:r>
            <w:bookmarkStart w:id="9" w:name="_GoBack"/>
            <w:bookmarkEnd w:id="9"/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925272">
              <w:fldChar w:fldCharType="end"/>
            </w:r>
          </w:p>
          <w:p w:rsidR="00CF2439" w:rsidRPr="00925272" w:rsidRDefault="00CF2439" w:rsidP="009B1A75">
            <w:pPr>
              <w:tabs>
                <w:tab w:val="left" w:pos="4570"/>
              </w:tabs>
              <w:spacing w:before="120" w:after="120"/>
              <w:rPr>
                <w:b/>
              </w:rPr>
            </w:pPr>
            <w:r w:rsidRPr="00925272">
              <w:rPr>
                <w:i/>
                <w:sz w:val="18"/>
              </w:rPr>
              <w:t>(struttura per l'istruzione scolastica speciale)</w:t>
            </w:r>
          </w:p>
        </w:tc>
      </w:tr>
      <w:tr w:rsidR="00CF2439" w:rsidRPr="0012370C" w:rsidTr="00CF2439">
        <w:trPr>
          <w:trHeight w:val="425"/>
        </w:trPr>
        <w:tc>
          <w:tcPr>
            <w:tcW w:w="3544" w:type="dxa"/>
            <w:gridSpan w:val="2"/>
          </w:tcPr>
          <w:p w:rsidR="00CF2439" w:rsidRPr="00925272" w:rsidRDefault="00CF2439" w:rsidP="009B1A75">
            <w:pPr>
              <w:tabs>
                <w:tab w:val="left" w:pos="4570"/>
              </w:tabs>
              <w:spacing w:before="120" w:after="120"/>
              <w:rPr>
                <w:b/>
              </w:rPr>
            </w:pPr>
            <w:r w:rsidRPr="00925272">
              <w:rPr>
                <w:b/>
              </w:rPr>
              <w:t>Servizio d'accertamento</w:t>
            </w:r>
          </w:p>
        </w:tc>
        <w:tc>
          <w:tcPr>
            <w:tcW w:w="7513" w:type="dxa"/>
            <w:gridSpan w:val="3"/>
          </w:tcPr>
          <w:p w:rsidR="00CF2439" w:rsidRDefault="00CF2439" w:rsidP="009B1A75">
            <w:pPr>
              <w:tabs>
                <w:tab w:val="left" w:pos="4570"/>
              </w:tabs>
              <w:spacing w:before="120" w:after="120"/>
            </w:pPr>
            <w:r w:rsidRPr="009252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272">
              <w:rPr>
                <w:szCs w:val="20"/>
              </w:rPr>
              <w:instrText xml:space="preserve"> FORMTEXT </w:instrText>
            </w:r>
            <w:r w:rsidRPr="00925272">
              <w:rPr>
                <w:szCs w:val="20"/>
              </w:rPr>
            </w:r>
            <w:r w:rsidRPr="00925272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925272">
              <w:fldChar w:fldCharType="end"/>
            </w:r>
            <w:r w:rsidRPr="00925272">
              <w:t xml:space="preserve"> / </w:t>
            </w:r>
            <w:r w:rsidRPr="00925272">
              <w:rPr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25272">
              <w:rPr>
                <w:szCs w:val="20"/>
              </w:rPr>
              <w:instrText xml:space="preserve"> FORMTEXT </w:instrText>
            </w:r>
            <w:r w:rsidRPr="00925272">
              <w:rPr>
                <w:szCs w:val="20"/>
              </w:rPr>
            </w:r>
            <w:r w:rsidRPr="00925272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925272">
              <w:fldChar w:fldCharType="end"/>
            </w:r>
            <w:r w:rsidRPr="00925272">
              <w:t xml:space="preserve">, </w:t>
            </w:r>
            <w:r w:rsidRPr="00925272">
              <w:rPr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25272">
              <w:rPr>
                <w:szCs w:val="20"/>
              </w:rPr>
              <w:instrText xml:space="preserve"> FORMTEXT </w:instrText>
            </w:r>
            <w:r w:rsidRPr="00925272">
              <w:rPr>
                <w:szCs w:val="20"/>
              </w:rPr>
            </w:r>
            <w:r w:rsidRPr="00925272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925272">
              <w:fldChar w:fldCharType="end"/>
            </w:r>
          </w:p>
          <w:p w:rsidR="00CF2439" w:rsidRPr="00925272" w:rsidRDefault="00CF2439" w:rsidP="009B1A75">
            <w:pPr>
              <w:tabs>
                <w:tab w:val="left" w:pos="4570"/>
              </w:tabs>
              <w:spacing w:before="120" w:after="120"/>
              <w:rPr>
                <w:szCs w:val="20"/>
              </w:rPr>
            </w:pPr>
            <w:r w:rsidRPr="00925272">
              <w:rPr>
                <w:i/>
                <w:sz w:val="18"/>
              </w:rPr>
              <w:t>(servizio / cognome, nome)</w:t>
            </w:r>
          </w:p>
        </w:tc>
      </w:tr>
      <w:tr w:rsidR="00CF2439" w:rsidRPr="0012370C" w:rsidTr="00CF2439">
        <w:trPr>
          <w:trHeight w:val="425"/>
        </w:trPr>
        <w:tc>
          <w:tcPr>
            <w:tcW w:w="3544" w:type="dxa"/>
            <w:gridSpan w:val="2"/>
          </w:tcPr>
          <w:p w:rsidR="00CF2439" w:rsidRPr="00925272" w:rsidRDefault="00CF2439" w:rsidP="009B1A75">
            <w:pPr>
              <w:tabs>
                <w:tab w:val="left" w:pos="4570"/>
              </w:tabs>
              <w:spacing w:before="120" w:after="120"/>
              <w:rPr>
                <w:b/>
              </w:rPr>
            </w:pPr>
            <w:r w:rsidRPr="00925272">
              <w:rPr>
                <w:b/>
              </w:rPr>
              <w:t>Servizio di richiesta (SPS)</w:t>
            </w:r>
          </w:p>
        </w:tc>
        <w:tc>
          <w:tcPr>
            <w:tcW w:w="7513" w:type="dxa"/>
            <w:gridSpan w:val="3"/>
          </w:tcPr>
          <w:p w:rsidR="00CF2439" w:rsidRDefault="00CF2439" w:rsidP="009B1A75">
            <w:pPr>
              <w:tabs>
                <w:tab w:val="left" w:pos="4570"/>
              </w:tabs>
              <w:spacing w:before="120" w:after="120"/>
            </w:pPr>
            <w:r w:rsidRPr="0092527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272">
              <w:rPr>
                <w:szCs w:val="20"/>
              </w:rPr>
              <w:instrText xml:space="preserve"> FORMTEXT </w:instrText>
            </w:r>
            <w:r w:rsidRPr="00925272">
              <w:rPr>
                <w:szCs w:val="20"/>
              </w:rPr>
            </w:r>
            <w:r w:rsidRPr="00925272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925272">
              <w:fldChar w:fldCharType="end"/>
            </w:r>
            <w:r w:rsidRPr="00925272">
              <w:t xml:space="preserve"> / </w:t>
            </w:r>
            <w:r w:rsidRPr="00925272">
              <w:rPr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25272">
              <w:rPr>
                <w:szCs w:val="20"/>
              </w:rPr>
              <w:instrText xml:space="preserve"> FORMTEXT </w:instrText>
            </w:r>
            <w:r w:rsidRPr="00925272">
              <w:rPr>
                <w:szCs w:val="20"/>
              </w:rPr>
            </w:r>
            <w:r w:rsidRPr="00925272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925272">
              <w:fldChar w:fldCharType="end"/>
            </w:r>
            <w:r w:rsidRPr="00925272">
              <w:t xml:space="preserve">, </w:t>
            </w:r>
            <w:r w:rsidRPr="00925272">
              <w:rPr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25272">
              <w:rPr>
                <w:szCs w:val="20"/>
              </w:rPr>
              <w:instrText xml:space="preserve"> FORMTEXT </w:instrText>
            </w:r>
            <w:r w:rsidRPr="00925272">
              <w:rPr>
                <w:szCs w:val="20"/>
              </w:rPr>
            </w:r>
            <w:r w:rsidRPr="00925272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925272">
              <w:fldChar w:fldCharType="end"/>
            </w:r>
          </w:p>
          <w:p w:rsidR="00CF2439" w:rsidRPr="00925272" w:rsidRDefault="00CF2439" w:rsidP="009B1A75">
            <w:pPr>
              <w:tabs>
                <w:tab w:val="left" w:pos="4570"/>
              </w:tabs>
              <w:spacing w:before="120" w:after="120"/>
              <w:rPr>
                <w:szCs w:val="20"/>
              </w:rPr>
            </w:pPr>
            <w:r w:rsidRPr="00925272">
              <w:rPr>
                <w:i/>
                <w:sz w:val="18"/>
              </w:rPr>
              <w:t>(servizio / cognome, nome)</w:t>
            </w:r>
          </w:p>
        </w:tc>
      </w:tr>
    </w:tbl>
    <w:p w:rsidR="006F3E10" w:rsidRPr="00E86AD2" w:rsidRDefault="006F3E10" w:rsidP="005218CC">
      <w:pPr>
        <w:tabs>
          <w:tab w:val="left" w:pos="3402"/>
        </w:tabs>
        <w:spacing w:before="120" w:after="120"/>
        <w:rPr>
          <w:sz w:val="4"/>
        </w:rPr>
      </w:pPr>
    </w:p>
    <w:sectPr w:rsidR="006F3E10" w:rsidRPr="00E86AD2" w:rsidSect="00106937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DC" w:rsidRDefault="00777BDC" w:rsidP="00BD61D9">
      <w:r>
        <w:separator/>
      </w:r>
    </w:p>
  </w:endnote>
  <w:endnote w:type="continuationSeparator" w:id="0">
    <w:p w:rsidR="00777BDC" w:rsidRDefault="00777BDC" w:rsidP="00BD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DC" w:rsidRDefault="00777BDC" w:rsidP="00BD61D9">
      <w:r>
        <w:separator/>
      </w:r>
    </w:p>
  </w:footnote>
  <w:footnote w:type="continuationSeparator" w:id="0">
    <w:p w:rsidR="00777BDC" w:rsidRDefault="00777BDC" w:rsidP="00BD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3258"/>
    <w:multiLevelType w:val="hybridMultilevel"/>
    <w:tmpl w:val="EDD495D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137217">
      <o:colormru v:ext="edit" colors="#f3feff,#e8fafe"/>
      <o:colormenu v:ext="edit" fillcolor="#e8fa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A0"/>
    <w:rsid w:val="00006BB5"/>
    <w:rsid w:val="00012D85"/>
    <w:rsid w:val="00016EF6"/>
    <w:rsid w:val="0002217D"/>
    <w:rsid w:val="00027D21"/>
    <w:rsid w:val="00035B8A"/>
    <w:rsid w:val="0004197E"/>
    <w:rsid w:val="00043FAD"/>
    <w:rsid w:val="00046BDD"/>
    <w:rsid w:val="0006425F"/>
    <w:rsid w:val="00074111"/>
    <w:rsid w:val="000744FC"/>
    <w:rsid w:val="00074646"/>
    <w:rsid w:val="0008610C"/>
    <w:rsid w:val="0009036A"/>
    <w:rsid w:val="00095055"/>
    <w:rsid w:val="000A13EE"/>
    <w:rsid w:val="000A1F72"/>
    <w:rsid w:val="000B4506"/>
    <w:rsid w:val="000C3F46"/>
    <w:rsid w:val="000C46EC"/>
    <w:rsid w:val="000D30BB"/>
    <w:rsid w:val="000E1B47"/>
    <w:rsid w:val="000E703C"/>
    <w:rsid w:val="000F3293"/>
    <w:rsid w:val="000F5AAC"/>
    <w:rsid w:val="001012EE"/>
    <w:rsid w:val="00103EC0"/>
    <w:rsid w:val="0010477E"/>
    <w:rsid w:val="00106937"/>
    <w:rsid w:val="00110830"/>
    <w:rsid w:val="00115464"/>
    <w:rsid w:val="0012146D"/>
    <w:rsid w:val="0012370C"/>
    <w:rsid w:val="00133BEE"/>
    <w:rsid w:val="001366E5"/>
    <w:rsid w:val="0014178B"/>
    <w:rsid w:val="001437A9"/>
    <w:rsid w:val="00147F37"/>
    <w:rsid w:val="00151984"/>
    <w:rsid w:val="00152B24"/>
    <w:rsid w:val="001612F1"/>
    <w:rsid w:val="001613B6"/>
    <w:rsid w:val="001617CA"/>
    <w:rsid w:val="00176CE1"/>
    <w:rsid w:val="00182742"/>
    <w:rsid w:val="00186B0E"/>
    <w:rsid w:val="001967D7"/>
    <w:rsid w:val="001978C3"/>
    <w:rsid w:val="001A0EE0"/>
    <w:rsid w:val="001A2E02"/>
    <w:rsid w:val="001C2B31"/>
    <w:rsid w:val="001C541E"/>
    <w:rsid w:val="001C645D"/>
    <w:rsid w:val="001D7127"/>
    <w:rsid w:val="001E31BE"/>
    <w:rsid w:val="001F0406"/>
    <w:rsid w:val="00207025"/>
    <w:rsid w:val="002153F7"/>
    <w:rsid w:val="00215A73"/>
    <w:rsid w:val="0021744A"/>
    <w:rsid w:val="00222793"/>
    <w:rsid w:val="002234FF"/>
    <w:rsid w:val="0022694A"/>
    <w:rsid w:val="002326CF"/>
    <w:rsid w:val="00241C54"/>
    <w:rsid w:val="002464E1"/>
    <w:rsid w:val="00246EC6"/>
    <w:rsid w:val="00251E9A"/>
    <w:rsid w:val="00264C11"/>
    <w:rsid w:val="0026776A"/>
    <w:rsid w:val="00267E67"/>
    <w:rsid w:val="002728BA"/>
    <w:rsid w:val="002736A5"/>
    <w:rsid w:val="00274801"/>
    <w:rsid w:val="002753A8"/>
    <w:rsid w:val="002870F2"/>
    <w:rsid w:val="0028714C"/>
    <w:rsid w:val="002879FB"/>
    <w:rsid w:val="002A2498"/>
    <w:rsid w:val="002B518F"/>
    <w:rsid w:val="002B6AF3"/>
    <w:rsid w:val="002C4564"/>
    <w:rsid w:val="002D27C1"/>
    <w:rsid w:val="002D5443"/>
    <w:rsid w:val="002E362A"/>
    <w:rsid w:val="002F13B6"/>
    <w:rsid w:val="00304018"/>
    <w:rsid w:val="00305AB7"/>
    <w:rsid w:val="00310FA8"/>
    <w:rsid w:val="00311668"/>
    <w:rsid w:val="00322008"/>
    <w:rsid w:val="00322040"/>
    <w:rsid w:val="00322E87"/>
    <w:rsid w:val="00333C6B"/>
    <w:rsid w:val="00333D32"/>
    <w:rsid w:val="003406E7"/>
    <w:rsid w:val="00341823"/>
    <w:rsid w:val="003505A9"/>
    <w:rsid w:val="00351226"/>
    <w:rsid w:val="00355F79"/>
    <w:rsid w:val="00356842"/>
    <w:rsid w:val="0036061E"/>
    <w:rsid w:val="00360788"/>
    <w:rsid w:val="00364A6E"/>
    <w:rsid w:val="00370992"/>
    <w:rsid w:val="00371901"/>
    <w:rsid w:val="00395C02"/>
    <w:rsid w:val="003A09E8"/>
    <w:rsid w:val="003A3953"/>
    <w:rsid w:val="003B2E2B"/>
    <w:rsid w:val="003B419F"/>
    <w:rsid w:val="003B6FD8"/>
    <w:rsid w:val="003C72F3"/>
    <w:rsid w:val="003D0DC9"/>
    <w:rsid w:val="003D1F14"/>
    <w:rsid w:val="003E5896"/>
    <w:rsid w:val="003E5F6D"/>
    <w:rsid w:val="003E682B"/>
    <w:rsid w:val="003F11BD"/>
    <w:rsid w:val="003F4B8E"/>
    <w:rsid w:val="00415DA4"/>
    <w:rsid w:val="00432932"/>
    <w:rsid w:val="004356D5"/>
    <w:rsid w:val="004460BE"/>
    <w:rsid w:val="00446A5B"/>
    <w:rsid w:val="00447906"/>
    <w:rsid w:val="00455F22"/>
    <w:rsid w:val="0046037B"/>
    <w:rsid w:val="004606CE"/>
    <w:rsid w:val="00462741"/>
    <w:rsid w:val="00462BC3"/>
    <w:rsid w:val="004839CA"/>
    <w:rsid w:val="00491717"/>
    <w:rsid w:val="00492A71"/>
    <w:rsid w:val="00492B38"/>
    <w:rsid w:val="00497586"/>
    <w:rsid w:val="004A59E5"/>
    <w:rsid w:val="004A7C8A"/>
    <w:rsid w:val="004B0908"/>
    <w:rsid w:val="004B1D4C"/>
    <w:rsid w:val="004B43C0"/>
    <w:rsid w:val="004C056A"/>
    <w:rsid w:val="004E3A0B"/>
    <w:rsid w:val="004E7362"/>
    <w:rsid w:val="004F0BC7"/>
    <w:rsid w:val="0050401C"/>
    <w:rsid w:val="00507BDF"/>
    <w:rsid w:val="005218CC"/>
    <w:rsid w:val="0053422C"/>
    <w:rsid w:val="0053466D"/>
    <w:rsid w:val="00550797"/>
    <w:rsid w:val="00551ACE"/>
    <w:rsid w:val="0055431D"/>
    <w:rsid w:val="0056320F"/>
    <w:rsid w:val="00570DA2"/>
    <w:rsid w:val="00571E22"/>
    <w:rsid w:val="00583B3D"/>
    <w:rsid w:val="00584639"/>
    <w:rsid w:val="00592DCE"/>
    <w:rsid w:val="0059397E"/>
    <w:rsid w:val="00597050"/>
    <w:rsid w:val="005A3CCE"/>
    <w:rsid w:val="005B0EE5"/>
    <w:rsid w:val="005B25F3"/>
    <w:rsid w:val="005C41A6"/>
    <w:rsid w:val="005D603E"/>
    <w:rsid w:val="005D7E63"/>
    <w:rsid w:val="005E040D"/>
    <w:rsid w:val="005E1B97"/>
    <w:rsid w:val="005E1EA4"/>
    <w:rsid w:val="005E30C6"/>
    <w:rsid w:val="005E7DC5"/>
    <w:rsid w:val="00603248"/>
    <w:rsid w:val="006114CE"/>
    <w:rsid w:val="00620DE7"/>
    <w:rsid w:val="006227E8"/>
    <w:rsid w:val="00627B45"/>
    <w:rsid w:val="006412EA"/>
    <w:rsid w:val="00661D3E"/>
    <w:rsid w:val="00662BA1"/>
    <w:rsid w:val="00663284"/>
    <w:rsid w:val="00680010"/>
    <w:rsid w:val="00682681"/>
    <w:rsid w:val="00682CF2"/>
    <w:rsid w:val="006878FA"/>
    <w:rsid w:val="006A3E6B"/>
    <w:rsid w:val="006C1354"/>
    <w:rsid w:val="006C297B"/>
    <w:rsid w:val="006C2A3A"/>
    <w:rsid w:val="006D105C"/>
    <w:rsid w:val="006D17EB"/>
    <w:rsid w:val="006D4CDE"/>
    <w:rsid w:val="006E4E9F"/>
    <w:rsid w:val="006F1E48"/>
    <w:rsid w:val="006F3E10"/>
    <w:rsid w:val="0072051E"/>
    <w:rsid w:val="007328E2"/>
    <w:rsid w:val="00734003"/>
    <w:rsid w:val="0074534A"/>
    <w:rsid w:val="00755B6E"/>
    <w:rsid w:val="00756E95"/>
    <w:rsid w:val="00767EA5"/>
    <w:rsid w:val="00770CC2"/>
    <w:rsid w:val="007765DA"/>
    <w:rsid w:val="00777BDC"/>
    <w:rsid w:val="007804DA"/>
    <w:rsid w:val="00785225"/>
    <w:rsid w:val="007869D1"/>
    <w:rsid w:val="00791BAA"/>
    <w:rsid w:val="007A4F96"/>
    <w:rsid w:val="007A5ACC"/>
    <w:rsid w:val="007A68E8"/>
    <w:rsid w:val="007A7BC7"/>
    <w:rsid w:val="007B0D89"/>
    <w:rsid w:val="007B4752"/>
    <w:rsid w:val="007C5E0D"/>
    <w:rsid w:val="007D2D6C"/>
    <w:rsid w:val="007D58D2"/>
    <w:rsid w:val="007D70EF"/>
    <w:rsid w:val="007E2AF7"/>
    <w:rsid w:val="007F0AA5"/>
    <w:rsid w:val="008018B7"/>
    <w:rsid w:val="00814CBF"/>
    <w:rsid w:val="00821F1B"/>
    <w:rsid w:val="0082209D"/>
    <w:rsid w:val="008329D1"/>
    <w:rsid w:val="008346D7"/>
    <w:rsid w:val="00837FB4"/>
    <w:rsid w:val="00841A29"/>
    <w:rsid w:val="00842255"/>
    <w:rsid w:val="0084283E"/>
    <w:rsid w:val="00844087"/>
    <w:rsid w:val="00844390"/>
    <w:rsid w:val="008516FF"/>
    <w:rsid w:val="008626FB"/>
    <w:rsid w:val="0086489F"/>
    <w:rsid w:val="00870EB1"/>
    <w:rsid w:val="00876E21"/>
    <w:rsid w:val="008806D3"/>
    <w:rsid w:val="00880C31"/>
    <w:rsid w:val="008901F6"/>
    <w:rsid w:val="00892F32"/>
    <w:rsid w:val="00893539"/>
    <w:rsid w:val="0089749E"/>
    <w:rsid w:val="008A6428"/>
    <w:rsid w:val="008B3F70"/>
    <w:rsid w:val="008B4FDE"/>
    <w:rsid w:val="008D4141"/>
    <w:rsid w:val="008E0F54"/>
    <w:rsid w:val="008E3F0D"/>
    <w:rsid w:val="008E78D2"/>
    <w:rsid w:val="008F0DA6"/>
    <w:rsid w:val="00901446"/>
    <w:rsid w:val="00921BBC"/>
    <w:rsid w:val="00925272"/>
    <w:rsid w:val="00925727"/>
    <w:rsid w:val="00934A3D"/>
    <w:rsid w:val="00935000"/>
    <w:rsid w:val="0093627D"/>
    <w:rsid w:val="00940DB1"/>
    <w:rsid w:val="00941E17"/>
    <w:rsid w:val="009556B1"/>
    <w:rsid w:val="0095667B"/>
    <w:rsid w:val="00972FA5"/>
    <w:rsid w:val="009772B8"/>
    <w:rsid w:val="00981745"/>
    <w:rsid w:val="009919D8"/>
    <w:rsid w:val="0099468F"/>
    <w:rsid w:val="00995CA4"/>
    <w:rsid w:val="009A6639"/>
    <w:rsid w:val="009B1A75"/>
    <w:rsid w:val="009B3DA8"/>
    <w:rsid w:val="009C195A"/>
    <w:rsid w:val="009C1976"/>
    <w:rsid w:val="009C76B9"/>
    <w:rsid w:val="009D4677"/>
    <w:rsid w:val="009E2531"/>
    <w:rsid w:val="009E3979"/>
    <w:rsid w:val="009E3A61"/>
    <w:rsid w:val="009E74C9"/>
    <w:rsid w:val="009F18CB"/>
    <w:rsid w:val="009F676E"/>
    <w:rsid w:val="00A06A92"/>
    <w:rsid w:val="00A10AD6"/>
    <w:rsid w:val="00A113B3"/>
    <w:rsid w:val="00A13640"/>
    <w:rsid w:val="00A2657C"/>
    <w:rsid w:val="00A30439"/>
    <w:rsid w:val="00A33998"/>
    <w:rsid w:val="00A355D6"/>
    <w:rsid w:val="00A35824"/>
    <w:rsid w:val="00A60764"/>
    <w:rsid w:val="00A71164"/>
    <w:rsid w:val="00A715A6"/>
    <w:rsid w:val="00A7245A"/>
    <w:rsid w:val="00A73D77"/>
    <w:rsid w:val="00A8515E"/>
    <w:rsid w:val="00A8532E"/>
    <w:rsid w:val="00A85F92"/>
    <w:rsid w:val="00A95069"/>
    <w:rsid w:val="00A965D7"/>
    <w:rsid w:val="00A968CE"/>
    <w:rsid w:val="00AA1DF8"/>
    <w:rsid w:val="00AB4E99"/>
    <w:rsid w:val="00AC5F79"/>
    <w:rsid w:val="00AC6237"/>
    <w:rsid w:val="00AC78F8"/>
    <w:rsid w:val="00AD2405"/>
    <w:rsid w:val="00AD7CA3"/>
    <w:rsid w:val="00AE2B15"/>
    <w:rsid w:val="00AF03BE"/>
    <w:rsid w:val="00AF6BD5"/>
    <w:rsid w:val="00B07F5F"/>
    <w:rsid w:val="00B26427"/>
    <w:rsid w:val="00B323B9"/>
    <w:rsid w:val="00B32C8E"/>
    <w:rsid w:val="00B360C6"/>
    <w:rsid w:val="00B405B0"/>
    <w:rsid w:val="00B42D16"/>
    <w:rsid w:val="00B554CA"/>
    <w:rsid w:val="00B65C50"/>
    <w:rsid w:val="00B70668"/>
    <w:rsid w:val="00B71E3D"/>
    <w:rsid w:val="00B82991"/>
    <w:rsid w:val="00BA4BCD"/>
    <w:rsid w:val="00BA5778"/>
    <w:rsid w:val="00BA6555"/>
    <w:rsid w:val="00BA782C"/>
    <w:rsid w:val="00BB07DE"/>
    <w:rsid w:val="00BB0A05"/>
    <w:rsid w:val="00BB0B33"/>
    <w:rsid w:val="00BB26B1"/>
    <w:rsid w:val="00BC278C"/>
    <w:rsid w:val="00BC780E"/>
    <w:rsid w:val="00BD14FD"/>
    <w:rsid w:val="00BD61D9"/>
    <w:rsid w:val="00BE307E"/>
    <w:rsid w:val="00BF58E1"/>
    <w:rsid w:val="00C026E5"/>
    <w:rsid w:val="00C06CE3"/>
    <w:rsid w:val="00C155F2"/>
    <w:rsid w:val="00C238B8"/>
    <w:rsid w:val="00C26A38"/>
    <w:rsid w:val="00C31D53"/>
    <w:rsid w:val="00C32AF9"/>
    <w:rsid w:val="00C40E2F"/>
    <w:rsid w:val="00C45EA9"/>
    <w:rsid w:val="00C50DB1"/>
    <w:rsid w:val="00C5519E"/>
    <w:rsid w:val="00C61461"/>
    <w:rsid w:val="00C65BA0"/>
    <w:rsid w:val="00C71A26"/>
    <w:rsid w:val="00C74F5D"/>
    <w:rsid w:val="00C95A33"/>
    <w:rsid w:val="00C963A8"/>
    <w:rsid w:val="00C9791D"/>
    <w:rsid w:val="00CA2F23"/>
    <w:rsid w:val="00CA3BC6"/>
    <w:rsid w:val="00CA44D2"/>
    <w:rsid w:val="00CC09FD"/>
    <w:rsid w:val="00CC0AC5"/>
    <w:rsid w:val="00CC1431"/>
    <w:rsid w:val="00CC1848"/>
    <w:rsid w:val="00CD4627"/>
    <w:rsid w:val="00CD4658"/>
    <w:rsid w:val="00CE72A4"/>
    <w:rsid w:val="00CF070D"/>
    <w:rsid w:val="00CF2439"/>
    <w:rsid w:val="00CF3D24"/>
    <w:rsid w:val="00CF7571"/>
    <w:rsid w:val="00D004E8"/>
    <w:rsid w:val="00D1320E"/>
    <w:rsid w:val="00D14AD1"/>
    <w:rsid w:val="00D27238"/>
    <w:rsid w:val="00D27E72"/>
    <w:rsid w:val="00D30143"/>
    <w:rsid w:val="00D31674"/>
    <w:rsid w:val="00D41F68"/>
    <w:rsid w:val="00D47BC5"/>
    <w:rsid w:val="00D51A37"/>
    <w:rsid w:val="00D537E4"/>
    <w:rsid w:val="00D65115"/>
    <w:rsid w:val="00D67D79"/>
    <w:rsid w:val="00D77B24"/>
    <w:rsid w:val="00D8396A"/>
    <w:rsid w:val="00D90602"/>
    <w:rsid w:val="00D9352F"/>
    <w:rsid w:val="00D97421"/>
    <w:rsid w:val="00DA44A9"/>
    <w:rsid w:val="00DB0D72"/>
    <w:rsid w:val="00DB52C4"/>
    <w:rsid w:val="00DC1BD6"/>
    <w:rsid w:val="00DC3AA3"/>
    <w:rsid w:val="00DC4D8B"/>
    <w:rsid w:val="00DC529D"/>
    <w:rsid w:val="00DD34EA"/>
    <w:rsid w:val="00DE5BC8"/>
    <w:rsid w:val="00DE78E2"/>
    <w:rsid w:val="00DF1977"/>
    <w:rsid w:val="00E3519B"/>
    <w:rsid w:val="00E42924"/>
    <w:rsid w:val="00E42E3D"/>
    <w:rsid w:val="00E54831"/>
    <w:rsid w:val="00E54B74"/>
    <w:rsid w:val="00E648E0"/>
    <w:rsid w:val="00E65648"/>
    <w:rsid w:val="00E86AD2"/>
    <w:rsid w:val="00EC224C"/>
    <w:rsid w:val="00EC38EA"/>
    <w:rsid w:val="00ED0C00"/>
    <w:rsid w:val="00ED53F5"/>
    <w:rsid w:val="00ED6753"/>
    <w:rsid w:val="00EE04C2"/>
    <w:rsid w:val="00EE0D74"/>
    <w:rsid w:val="00EE6312"/>
    <w:rsid w:val="00EF4A25"/>
    <w:rsid w:val="00EF64FE"/>
    <w:rsid w:val="00F0273A"/>
    <w:rsid w:val="00F05597"/>
    <w:rsid w:val="00F068C0"/>
    <w:rsid w:val="00F06CED"/>
    <w:rsid w:val="00F07902"/>
    <w:rsid w:val="00F13BBC"/>
    <w:rsid w:val="00F43A59"/>
    <w:rsid w:val="00F51260"/>
    <w:rsid w:val="00F62F28"/>
    <w:rsid w:val="00F64221"/>
    <w:rsid w:val="00F64EB9"/>
    <w:rsid w:val="00F675F8"/>
    <w:rsid w:val="00F71641"/>
    <w:rsid w:val="00F71E80"/>
    <w:rsid w:val="00F87997"/>
    <w:rsid w:val="00F93D73"/>
    <w:rsid w:val="00FA15AE"/>
    <w:rsid w:val="00FA77ED"/>
    <w:rsid w:val="00FA7A72"/>
    <w:rsid w:val="00FB3BA3"/>
    <w:rsid w:val="00FB41D1"/>
    <w:rsid w:val="00FB4A81"/>
    <w:rsid w:val="00FC116C"/>
    <w:rsid w:val="00FC5177"/>
    <w:rsid w:val="00FD6D8A"/>
    <w:rsid w:val="00FF3D62"/>
    <w:rsid w:val="00FF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o:colormru v:ext="edit" colors="#f3feff,#e8fafe"/>
      <o:colormenu v:ext="edit" fillcolor="#e8faf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DB1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040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606CE"/>
    <w:rPr>
      <w:color w:val="808080"/>
    </w:rPr>
  </w:style>
  <w:style w:type="paragraph" w:styleId="Listenabsatz">
    <w:name w:val="List Paragraph"/>
    <w:basedOn w:val="Standard"/>
    <w:uiPriority w:val="34"/>
    <w:qFormat/>
    <w:rsid w:val="00A13640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27B4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BD6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61D9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BD6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D61D9"/>
    <w:rPr>
      <w:rFonts w:ascii="Arial" w:hAnsi="Arial"/>
      <w:szCs w:val="24"/>
    </w:rPr>
  </w:style>
  <w:style w:type="character" w:styleId="BesuchterHyperlink">
    <w:name w:val="FollowedHyperlink"/>
    <w:basedOn w:val="Absatz-Standardschriftart"/>
    <w:rsid w:val="00A6076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1108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83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8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108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1083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A655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DB1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040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606CE"/>
    <w:rPr>
      <w:color w:val="808080"/>
    </w:rPr>
  </w:style>
  <w:style w:type="paragraph" w:styleId="Listenabsatz">
    <w:name w:val="List Paragraph"/>
    <w:basedOn w:val="Standard"/>
    <w:uiPriority w:val="34"/>
    <w:qFormat/>
    <w:rsid w:val="00A13640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27B4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BD6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61D9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BD6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D61D9"/>
    <w:rPr>
      <w:rFonts w:ascii="Arial" w:hAnsi="Arial"/>
      <w:szCs w:val="24"/>
    </w:rPr>
  </w:style>
  <w:style w:type="character" w:styleId="BesuchterHyperlink">
    <w:name w:val="FollowedHyperlink"/>
    <w:basedOn w:val="Absatz-Standardschriftart"/>
    <w:rsid w:val="00A6076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1108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83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8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108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1083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A65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alebir/AppData/Local/Microsoft/Windows/Temporary%20Internet%20Files/Content.Outlook/ZQBO17QL/AVS_Formular_Antrag%20auf%20Sonderschulung_Station%C3%A4re%20Betreuung_17032015.docx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file:///C:/Users/alebir/AppData/Local/Microsoft/Windows/Temporary%20Internet%20Files/Content.Outlook/ZQBO17QL/AVS_Formular_Bericht%20Sonderschulung_Station&#195;&#164;re%20Betreuung_20032015_2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4</CustomerID>
    <Frontend_x002d_Seite xmlns="4c571c09-6e20-4e32-9349-4106b8b0708d">SPM-Sonderschulung</Frontend_x002d_Seite>
  </documentManagement>
</p:properties>
</file>

<file path=customXml/itemProps1.xml><?xml version="1.0" encoding="utf-8"?>
<ds:datastoreItem xmlns:ds="http://schemas.openxmlformats.org/officeDocument/2006/customXml" ds:itemID="{FDC0C599-BDAD-482C-A0BC-C88433A2C27F}"/>
</file>

<file path=customXml/itemProps2.xml><?xml version="1.0" encoding="utf-8"?>
<ds:datastoreItem xmlns:ds="http://schemas.openxmlformats.org/officeDocument/2006/customXml" ds:itemID="{90FE453B-CDD8-4874-ABD6-88BAAEAA8919}"/>
</file>

<file path=customXml/itemProps3.xml><?xml version="1.0" encoding="utf-8"?>
<ds:datastoreItem xmlns:ds="http://schemas.openxmlformats.org/officeDocument/2006/customXml" ds:itemID="{2602E118-550A-4898-BA1F-2BD2D87D4A65}"/>
</file>

<file path=customXml/itemProps4.xml><?xml version="1.0" encoding="utf-8"?>
<ds:datastoreItem xmlns:ds="http://schemas.openxmlformats.org/officeDocument/2006/customXml" ds:itemID="{ABE60CDA-4F8B-4A01-855B-296615343151}"/>
</file>

<file path=docProps/app.xml><?xml version="1.0" encoding="utf-8"?>
<Properties xmlns="http://schemas.openxmlformats.org/officeDocument/2006/extended-properties" xmlns:vt="http://schemas.openxmlformats.org/officeDocument/2006/docPropsVTypes">
  <Template>4BC7A7E6.dotm</Template>
  <TotalTime>0</TotalTime>
  <Pages>1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istruzione scolastica speciale</dc:title>
  <dc:creator/>
  <dc:description>ID desc</dc:description>
  <cp:lastModifiedBy/>
  <cp:revision>1</cp:revision>
  <dcterms:created xsi:type="dcterms:W3CDTF">2016-07-05T12:42:00Z</dcterms:created>
  <dcterms:modified xsi:type="dcterms:W3CDTF">2016-07-05T12:48:00Z</dcterms:modified>
  <cp:category>SPM-SO-Formular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