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129"/>
        <w:gridCol w:w="1259"/>
        <w:gridCol w:w="2143"/>
        <w:gridCol w:w="3686"/>
      </w:tblGrid>
      <w:tr w:rsidR="006F3E10" w:rsidRPr="0012370C" w:rsidTr="00921BBC">
        <w:tc>
          <w:tcPr>
            <w:tcW w:w="1415" w:type="dxa"/>
            <w:tcBorders>
              <w:bottom w:val="single" w:sz="4" w:space="0" w:color="auto"/>
            </w:tcBorders>
          </w:tcPr>
          <w:p w:rsidR="006F3E10" w:rsidRDefault="005D7E63" w:rsidP="00B65C50">
            <w:pPr>
              <w:jc w:val="center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572048" wp14:editId="1A7E3F47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113030</wp:posOffset>
                  </wp:positionV>
                  <wp:extent cx="572135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0857" y="20926"/>
                      <wp:lineTo x="20857" y="0"/>
                      <wp:lineTo x="0" y="0"/>
                    </wp:wrapPolygon>
                  </wp:wrapTight>
                  <wp:docPr id="2" name="Grafik 2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7" w:type="dxa"/>
            <w:gridSpan w:val="4"/>
            <w:tcBorders>
              <w:bottom w:val="single" w:sz="4" w:space="0" w:color="auto"/>
            </w:tcBorders>
          </w:tcPr>
          <w:p w:rsidR="0056320F" w:rsidRPr="00A1224C" w:rsidRDefault="0056320F" w:rsidP="005D7E63">
            <w:pPr>
              <w:tabs>
                <w:tab w:val="left" w:pos="1310"/>
              </w:tabs>
              <w:spacing w:before="120"/>
              <w:rPr>
                <w:sz w:val="22"/>
                <w:szCs w:val="22"/>
                <w:lang w:val="it-IT"/>
              </w:rPr>
            </w:pPr>
            <w:r w:rsidRPr="00A1224C">
              <w:rPr>
                <w:sz w:val="22"/>
                <w:lang w:val="it-IT"/>
              </w:rPr>
              <w:t>Amt für Volksschule und Sport</w:t>
            </w:r>
          </w:p>
          <w:p w:rsidR="0056320F" w:rsidRPr="00A1224C" w:rsidRDefault="0056320F" w:rsidP="00663284">
            <w:pPr>
              <w:tabs>
                <w:tab w:val="left" w:pos="1310"/>
              </w:tabs>
              <w:rPr>
                <w:sz w:val="22"/>
                <w:szCs w:val="22"/>
                <w:lang w:val="it-IT"/>
              </w:rPr>
            </w:pPr>
            <w:r w:rsidRPr="00A1224C">
              <w:rPr>
                <w:sz w:val="22"/>
                <w:lang w:val="it-IT"/>
              </w:rPr>
              <w:t xml:space="preserve">Uffizi per la </w:t>
            </w:r>
            <w:proofErr w:type="gramStart"/>
            <w:r w:rsidRPr="00A1224C">
              <w:rPr>
                <w:sz w:val="22"/>
                <w:lang w:val="it-IT"/>
              </w:rPr>
              <w:t>scola</w:t>
            </w:r>
            <w:proofErr w:type="gramEnd"/>
            <w:r w:rsidRPr="00A1224C">
              <w:rPr>
                <w:sz w:val="22"/>
                <w:lang w:val="it-IT"/>
              </w:rPr>
              <w:t xml:space="preserve"> populara ed il sport</w:t>
            </w:r>
          </w:p>
          <w:p w:rsidR="0056320F" w:rsidRPr="00A1224C" w:rsidRDefault="000B4506" w:rsidP="00663284">
            <w:pPr>
              <w:tabs>
                <w:tab w:val="left" w:pos="1310"/>
              </w:tabs>
              <w:spacing w:after="120"/>
              <w:rPr>
                <w:sz w:val="22"/>
                <w:szCs w:val="22"/>
                <w:lang w:val="it-IT"/>
              </w:rPr>
            </w:pPr>
            <w:r w:rsidRPr="00A1224C">
              <w:rPr>
                <w:sz w:val="22"/>
                <w:lang w:val="it-IT"/>
              </w:rPr>
              <w:t xml:space="preserve">Ufficio per la scuola popolare e lo sport </w:t>
            </w:r>
          </w:p>
          <w:p w:rsidR="006F3E10" w:rsidRPr="0012370C" w:rsidRDefault="006F3E10" w:rsidP="00A95987">
            <w:pPr>
              <w:tabs>
                <w:tab w:val="left" w:pos="131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</w:rPr>
              <w:t>Quaderstrasse 17, 700</w:t>
            </w:r>
            <w:r w:rsidR="00A95987">
              <w:rPr>
                <w:sz w:val="16"/>
              </w:rPr>
              <w:t>1</w:t>
            </w:r>
            <w:r>
              <w:rPr>
                <w:sz w:val="16"/>
              </w:rPr>
              <w:t xml:space="preserve"> Cuira, tel. 081 257 27 35</w:t>
            </w:r>
          </w:p>
        </w:tc>
      </w:tr>
      <w:tr w:rsidR="00E54B74" w:rsidRPr="00285661" w:rsidTr="00BA4DF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B" w:rsidRPr="00A1224C" w:rsidRDefault="00304018" w:rsidP="00A715A6">
            <w:pPr>
              <w:tabs>
                <w:tab w:val="left" w:pos="1452"/>
              </w:tabs>
              <w:spacing w:before="120" w:after="120"/>
              <w:rPr>
                <w:b/>
                <w:sz w:val="24"/>
                <w:lang w:val="it-IT"/>
              </w:rPr>
            </w:pPr>
            <w:r w:rsidRPr="00A1224C">
              <w:rPr>
                <w:b/>
                <w:sz w:val="24"/>
                <w:lang w:val="it-IT"/>
              </w:rPr>
              <w:t>Dumonda per ina scolaziun speziala</w:t>
            </w:r>
          </w:p>
          <w:p w:rsidR="00F05597" w:rsidRPr="00A1224C" w:rsidRDefault="0014178B" w:rsidP="0077773D">
            <w:pPr>
              <w:tabs>
                <w:tab w:val="left" w:pos="1452"/>
              </w:tabs>
              <w:spacing w:before="60" w:after="120"/>
              <w:rPr>
                <w:b/>
                <w:szCs w:val="20"/>
                <w:lang w:val="it-IT"/>
              </w:rPr>
            </w:pPr>
            <w:r w:rsidRPr="00A1224C">
              <w:rPr>
                <w:lang w:val="it-IT"/>
              </w:rPr>
              <w:t xml:space="preserve">(tgira staziunara d'uffants cun impediments considerabels avant </w:t>
            </w:r>
            <w:proofErr w:type="gramStart"/>
            <w:r w:rsidRPr="00A1224C">
              <w:rPr>
                <w:lang w:val="it-IT"/>
              </w:rPr>
              <w:t>ch'els</w:t>
            </w:r>
            <w:proofErr w:type="gramEnd"/>
            <w:r w:rsidRPr="00A1224C">
              <w:rPr>
                <w:lang w:val="it-IT"/>
              </w:rPr>
              <w:t xml:space="preserve"> entran en scolina tenor l'art. 44 al. 3 lit. a, b e c </w:t>
            </w:r>
            <w:proofErr w:type="gramStart"/>
            <w:r w:rsidRPr="00A1224C">
              <w:rPr>
                <w:lang w:val="it-IT"/>
              </w:rPr>
              <w:t>da la</w:t>
            </w:r>
            <w:proofErr w:type="gramEnd"/>
            <w:r w:rsidRPr="00A1224C">
              <w:rPr>
                <w:lang w:val="it-IT"/>
              </w:rPr>
              <w:t xml:space="preserve"> lescha da scola)</w:t>
            </w:r>
          </w:p>
        </w:tc>
      </w:tr>
      <w:tr w:rsidR="0026776A" w:rsidRPr="0012370C" w:rsidTr="00BA4DF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76A" w:rsidRPr="0012370C" w:rsidRDefault="000A1F72" w:rsidP="005218CC">
            <w:pPr>
              <w:tabs>
                <w:tab w:val="left" w:pos="1872"/>
              </w:tabs>
              <w:spacing w:before="120" w:after="120"/>
              <w:rPr>
                <w:b/>
                <w:szCs w:val="20"/>
              </w:rPr>
            </w:pPr>
            <w:r>
              <w:rPr>
                <w:b/>
              </w:rPr>
              <w:t>1. Indicaziuns administrativas</w:t>
            </w:r>
          </w:p>
        </w:tc>
      </w:tr>
      <w:tr w:rsidR="00844087" w:rsidRPr="0012370C" w:rsidTr="00921BBC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844087" w:rsidRPr="0012370C" w:rsidRDefault="00844087" w:rsidP="005218CC">
            <w:pPr>
              <w:spacing w:before="120" w:after="120"/>
              <w:rPr>
                <w:szCs w:val="20"/>
              </w:rPr>
            </w:pPr>
            <w:r>
              <w:rPr>
                <w:b/>
              </w:rPr>
              <w:t>Uffant / scolar(a)</w:t>
            </w:r>
          </w:p>
        </w:tc>
      </w:tr>
      <w:tr w:rsidR="00CA2F23" w:rsidRPr="0012370C" w:rsidTr="005218CC">
        <w:trPr>
          <w:trHeight w:val="480"/>
        </w:trPr>
        <w:tc>
          <w:tcPr>
            <w:tcW w:w="4803" w:type="dxa"/>
            <w:gridSpan w:val="3"/>
          </w:tcPr>
          <w:p w:rsidR="00CA2F23" w:rsidRPr="0004568E" w:rsidRDefault="00CA2F23" w:rsidP="009722DF">
            <w:pPr>
              <w:tabs>
                <w:tab w:val="left" w:pos="1735"/>
              </w:tabs>
              <w:spacing w:before="120" w:after="120"/>
              <w:rPr>
                <w:lang w:val="it-IT"/>
              </w:rPr>
            </w:pPr>
            <w:r w:rsidRPr="0004568E">
              <w:rPr>
                <w:lang w:val="it-IT"/>
              </w:rPr>
              <w:t>Num</w:t>
            </w:r>
            <w:r w:rsidRPr="0004568E">
              <w:rPr>
                <w:lang w:val="it-IT"/>
              </w:rPr>
              <w:tab/>
            </w:r>
            <w:r w:rsidRPr="0004568E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40DB1" w:rsidRPr="0004568E">
              <w:rPr>
                <w:lang w:val="it-IT"/>
              </w:rPr>
              <w:instrText xml:space="preserve"> FORMTEXT </w:instrText>
            </w:r>
            <w:r w:rsidRPr="0004568E">
              <w:fldChar w:fldCharType="separate"/>
            </w:r>
            <w:bookmarkStart w:id="1" w:name="Text68"/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Pr="0004568E">
              <w:fldChar w:fldCharType="end"/>
            </w:r>
            <w:bookmarkEnd w:id="1"/>
          </w:p>
        </w:tc>
        <w:tc>
          <w:tcPr>
            <w:tcW w:w="5829" w:type="dxa"/>
            <w:gridSpan w:val="2"/>
          </w:tcPr>
          <w:p w:rsidR="00D47BC5" w:rsidRPr="0004568E" w:rsidRDefault="00CA2F23" w:rsidP="009722DF">
            <w:pPr>
              <w:tabs>
                <w:tab w:val="left" w:pos="1468"/>
                <w:tab w:val="left" w:pos="6283"/>
              </w:tabs>
              <w:spacing w:before="120" w:after="120"/>
              <w:rPr>
                <w:b/>
              </w:rPr>
            </w:pPr>
            <w:r w:rsidRPr="0004568E">
              <w:t>prenum</w:t>
            </w:r>
            <w:r w:rsidRPr="0004568E">
              <w:tab/>
            </w:r>
            <w:r w:rsidRPr="0004568E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40DB1" w:rsidRPr="0004568E">
              <w:instrText xml:space="preserve"> FORMTEXT </w:instrText>
            </w:r>
            <w:r w:rsidRPr="0004568E">
              <w:fldChar w:fldCharType="separate"/>
            </w:r>
            <w:bookmarkStart w:id="2" w:name="Text69"/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Pr="0004568E">
              <w:fldChar w:fldCharType="end"/>
            </w:r>
            <w:bookmarkEnd w:id="2"/>
          </w:p>
        </w:tc>
      </w:tr>
      <w:tr w:rsidR="005218CC" w:rsidRPr="0012370C" w:rsidTr="005218CC">
        <w:trPr>
          <w:trHeight w:val="431"/>
        </w:trPr>
        <w:tc>
          <w:tcPr>
            <w:tcW w:w="4803" w:type="dxa"/>
            <w:gridSpan w:val="3"/>
          </w:tcPr>
          <w:p w:rsidR="005218CC" w:rsidRPr="00413B3A" w:rsidRDefault="005218CC" w:rsidP="009722DF">
            <w:pPr>
              <w:tabs>
                <w:tab w:val="left" w:pos="1735"/>
              </w:tabs>
              <w:spacing w:before="120" w:after="120"/>
              <w:rPr>
                <w:lang w:val="it-IT"/>
              </w:rPr>
            </w:pPr>
            <w:r w:rsidRPr="00413B3A">
              <w:rPr>
                <w:lang w:val="it-IT"/>
              </w:rPr>
              <w:t>Data da nasch.</w:t>
            </w:r>
            <w:r w:rsidRPr="00413B3A">
              <w:rPr>
                <w:lang w:val="it-IT"/>
              </w:rPr>
              <w:tab/>
            </w:r>
            <w:r w:rsidRPr="0004568E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21BBC" w:rsidRPr="00413B3A">
              <w:rPr>
                <w:lang w:val="it-IT"/>
              </w:rPr>
              <w:instrText xml:space="preserve"> FORMTEXT </w:instrText>
            </w:r>
            <w:r w:rsidRPr="0004568E">
              <w:fldChar w:fldCharType="separate"/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Pr="0004568E">
              <w:fldChar w:fldCharType="end"/>
            </w:r>
          </w:p>
        </w:tc>
        <w:tc>
          <w:tcPr>
            <w:tcW w:w="5829" w:type="dxa"/>
            <w:gridSpan w:val="2"/>
          </w:tcPr>
          <w:p w:rsidR="005218CC" w:rsidRPr="0004568E" w:rsidRDefault="005218CC" w:rsidP="00074646">
            <w:pPr>
              <w:tabs>
                <w:tab w:val="left" w:pos="1468"/>
              </w:tabs>
              <w:spacing w:before="120" w:after="240"/>
            </w:pPr>
            <w:r w:rsidRPr="0004568E">
              <w:t>schlattaina</w:t>
            </w:r>
            <w:r w:rsidRPr="0004568E">
              <w:tab/>
            </w:r>
            <w:r w:rsidRPr="0004568E">
              <w:rPr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scherner per plaschair"/>
                    <w:listEntry w:val="masculin"/>
                    <w:listEntry w:val="feminin"/>
                  </w:ddList>
                </w:ffData>
              </w:fldChar>
            </w:r>
            <w:r w:rsidR="00BB0B33" w:rsidRPr="0004568E">
              <w:rPr>
                <w:szCs w:val="20"/>
              </w:rPr>
              <w:instrText xml:space="preserve"> FORMDROPDOWN </w:instrText>
            </w:r>
            <w:r w:rsidR="007A3F30">
              <w:rPr>
                <w:szCs w:val="20"/>
              </w:rPr>
            </w:r>
            <w:r w:rsidR="007A3F30">
              <w:rPr>
                <w:szCs w:val="20"/>
              </w:rPr>
              <w:fldChar w:fldCharType="separate"/>
            </w:r>
            <w:r w:rsidRPr="0004568E">
              <w:fldChar w:fldCharType="end"/>
            </w:r>
          </w:p>
        </w:tc>
      </w:tr>
      <w:tr w:rsidR="005218CC" w:rsidRPr="0012370C" w:rsidTr="005218CC">
        <w:trPr>
          <w:trHeight w:val="381"/>
        </w:trPr>
        <w:tc>
          <w:tcPr>
            <w:tcW w:w="10632" w:type="dxa"/>
            <w:gridSpan w:val="5"/>
          </w:tcPr>
          <w:p w:rsidR="005218CC" w:rsidRPr="0004568E" w:rsidRDefault="00FC116C" w:rsidP="005218CC">
            <w:pPr>
              <w:tabs>
                <w:tab w:val="left" w:pos="1310"/>
                <w:tab w:val="left" w:pos="6283"/>
              </w:tabs>
              <w:spacing w:before="120" w:after="120"/>
              <w:rPr>
                <w:szCs w:val="20"/>
              </w:rPr>
            </w:pPr>
            <w:r w:rsidRPr="0004568E">
              <w:rPr>
                <w:b/>
              </w:rPr>
              <w:t>Scola</w:t>
            </w:r>
            <w:hyperlink r:id="rId10" w:tooltip="Classa (partiziun) da quella scola regulara che la scolara u il scolar frequenta">
              <w:r w:rsidR="005A3CCE" w:rsidRPr="00730355">
                <w:rPr>
                  <w:rStyle w:val="Hyperlink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</w:p>
        </w:tc>
      </w:tr>
      <w:tr w:rsidR="001612F1" w:rsidRPr="00285661" w:rsidTr="000A0CC2">
        <w:tc>
          <w:tcPr>
            <w:tcW w:w="3544" w:type="dxa"/>
            <w:gridSpan w:val="2"/>
          </w:tcPr>
          <w:p w:rsidR="001612F1" w:rsidRPr="00413B3A" w:rsidRDefault="00A10AD6" w:rsidP="00921BBC">
            <w:pPr>
              <w:spacing w:before="120" w:after="120"/>
              <w:rPr>
                <w:lang w:val="it-IT"/>
              </w:rPr>
            </w:pPr>
            <w:r w:rsidRPr="00413B3A">
              <w:rPr>
                <w:lang w:val="it-IT"/>
              </w:rPr>
              <w:t>Scolina</w:t>
            </w:r>
            <w:r w:rsidRPr="00413B3A">
              <w:rPr>
                <w:lang w:val="it-IT"/>
              </w:rPr>
              <w:tab/>
            </w:r>
            <w:r w:rsidRPr="00413B3A">
              <w:rPr>
                <w:lang w:val="it-IT"/>
              </w:rPr>
              <w:tab/>
            </w:r>
            <w:r w:rsidRPr="0004568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612F1" w:rsidRPr="00413B3A">
              <w:rPr>
                <w:lang w:val="it-IT"/>
              </w:rPr>
              <w:instrText xml:space="preserve"> FORMTEXT </w:instrText>
            </w:r>
            <w:r w:rsidRPr="0004568E">
              <w:fldChar w:fldCharType="separate"/>
            </w:r>
            <w:bookmarkStart w:id="3" w:name="Text66"/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Pr="0004568E">
              <w:fldChar w:fldCharType="end"/>
            </w:r>
            <w:bookmarkEnd w:id="3"/>
          </w:p>
          <w:p w:rsidR="002C4564" w:rsidRPr="00413B3A" w:rsidRDefault="001E31BE" w:rsidP="00921BBC">
            <w:pPr>
              <w:spacing w:before="120" w:after="120"/>
              <w:rPr>
                <w:sz w:val="10"/>
                <w:szCs w:val="10"/>
                <w:lang w:val="it-IT"/>
              </w:rPr>
            </w:pPr>
            <w:r w:rsidRPr="00413B3A">
              <w:rPr>
                <w:lang w:val="it-IT"/>
              </w:rPr>
              <w:tab/>
            </w:r>
            <w:r w:rsidRPr="00413B3A">
              <w:rPr>
                <w:lang w:val="it-IT"/>
              </w:rPr>
              <w:tab/>
            </w:r>
            <w:r w:rsidRPr="00413B3A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>(lieu)</w:t>
            </w:r>
          </w:p>
        </w:tc>
        <w:tc>
          <w:tcPr>
            <w:tcW w:w="3402" w:type="dxa"/>
            <w:gridSpan w:val="2"/>
            <w:vAlign w:val="bottom"/>
          </w:tcPr>
          <w:p w:rsidR="00A10AD6" w:rsidRPr="0004568E" w:rsidRDefault="00A10AD6" w:rsidP="007B4752">
            <w:pPr>
              <w:spacing w:before="120" w:after="120"/>
              <w:rPr>
                <w:szCs w:val="20"/>
                <w:lang w:val="it-IT"/>
              </w:rPr>
            </w:pPr>
            <w:proofErr w:type="gramStart"/>
            <w:r w:rsidRPr="0004568E">
              <w:rPr>
                <w:lang w:val="it-IT"/>
              </w:rPr>
              <w:t>persuna</w:t>
            </w:r>
            <w:proofErr w:type="gramEnd"/>
            <w:r w:rsidRPr="0004568E">
              <w:rPr>
                <w:lang w:val="it-IT"/>
              </w:rPr>
              <w:t xml:space="preserve"> d'instrucziun da la scolina</w:t>
            </w:r>
          </w:p>
          <w:p w:rsidR="001612F1" w:rsidRPr="00413B3A" w:rsidRDefault="00BC6EC9" w:rsidP="007B4752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  <w:rPr>
                <w:lang w:val="it-IT"/>
              </w:rPr>
            </w:pPr>
            <w:r w:rsidRPr="0004568E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10AD6" w:rsidRPr="00413B3A">
              <w:rPr>
                <w:lang w:val="it-IT"/>
              </w:rPr>
              <w:instrText xml:space="preserve"> FORMTEXT </w:instrText>
            </w:r>
            <w:r w:rsidRPr="0004568E">
              <w:fldChar w:fldCharType="separate"/>
            </w:r>
            <w:bookmarkStart w:id="4" w:name="Text67"/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Pr="0004568E">
              <w:fldChar w:fldCharType="end"/>
            </w:r>
            <w:bookmarkEnd w:id="4"/>
            <w:proofErr w:type="gramStart"/>
            <w:r w:rsidRPr="00413B3A">
              <w:rPr>
                <w:lang w:val="it-IT"/>
              </w:rPr>
              <w:t xml:space="preserve">, </w:t>
            </w:r>
            <w:proofErr w:type="gramEnd"/>
            <w:r w:rsidRPr="0004568E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218CC" w:rsidRPr="00413B3A">
              <w:rPr>
                <w:lang w:val="it-IT"/>
              </w:rPr>
              <w:instrText xml:space="preserve"> FORMTEXT </w:instrText>
            </w:r>
            <w:r w:rsidRPr="0004568E">
              <w:fldChar w:fldCharType="separate"/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Pr="0004568E">
              <w:fldChar w:fldCharType="end"/>
            </w:r>
          </w:p>
          <w:p w:rsidR="001612F1" w:rsidRPr="0004568E" w:rsidRDefault="005218CC" w:rsidP="007B4752">
            <w:pPr>
              <w:spacing w:before="120" w:after="120"/>
              <w:rPr>
                <w:sz w:val="18"/>
                <w:szCs w:val="18"/>
              </w:rPr>
            </w:pPr>
            <w:r w:rsidRPr="0004568E">
              <w:rPr>
                <w:rStyle w:val="Hyperlink"/>
                <w:i/>
                <w:color w:val="auto"/>
                <w:sz w:val="18"/>
                <w:u w:val="none"/>
              </w:rPr>
              <w:t xml:space="preserve">(num, </w:t>
            </w:r>
            <w:r w:rsidRPr="0004568E">
              <w:rPr>
                <w:i/>
                <w:sz w:val="18"/>
              </w:rPr>
              <w:t>prenum</w:t>
            </w:r>
            <w:r w:rsidRPr="0004568E">
              <w:rPr>
                <w:rStyle w:val="Hyperlink"/>
                <w:i/>
                <w:color w:val="auto"/>
                <w:sz w:val="18"/>
                <w:u w:val="none"/>
              </w:rPr>
              <w:t>)</w:t>
            </w:r>
          </w:p>
        </w:tc>
        <w:tc>
          <w:tcPr>
            <w:tcW w:w="3686" w:type="dxa"/>
          </w:tcPr>
          <w:p w:rsidR="001612F1" w:rsidRPr="0004568E" w:rsidRDefault="001612F1" w:rsidP="000A0CC2">
            <w:pPr>
              <w:tabs>
                <w:tab w:val="left" w:pos="-250"/>
                <w:tab w:val="left" w:pos="601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  <w:ind w:left="-108"/>
              <w:rPr>
                <w:lang w:val="it-IT"/>
              </w:rPr>
            </w:pPr>
            <w:r w:rsidRPr="0004568E">
              <w:rPr>
                <w:lang w:val="it-IT"/>
              </w:rPr>
              <w:t>onn</w:t>
            </w:r>
            <w:r w:rsidRPr="0004568E">
              <w:rPr>
                <w:lang w:val="it-IT"/>
              </w:rPr>
              <w:tab/>
            </w:r>
            <w:r w:rsidR="00A1224C" w:rsidRPr="0004568E">
              <w:fldChar w:fldCharType="begin">
                <w:ffData>
                  <w:name w:val=""/>
                  <w:enabled/>
                  <w:calcOnExit w:val="0"/>
                  <w:ddList>
                    <w:listEntry w:val="tscherner per plaschair"/>
                    <w:listEntry w:val="1. onn da scolina"/>
                    <w:listEntry w:val="2. onn da scolina"/>
                    <w:listEntry w:val="3. onn da scolina"/>
                  </w:ddList>
                </w:ffData>
              </w:fldChar>
            </w:r>
            <w:r w:rsidR="00A1224C" w:rsidRPr="0004568E">
              <w:rPr>
                <w:lang w:val="it-IT"/>
              </w:rPr>
              <w:instrText xml:space="preserve"> FORMDROPDOWN </w:instrText>
            </w:r>
            <w:r w:rsidR="007A3F30">
              <w:fldChar w:fldCharType="separate"/>
            </w:r>
            <w:r w:rsidR="00A1224C" w:rsidRPr="0004568E">
              <w:fldChar w:fldCharType="end"/>
            </w:r>
          </w:p>
          <w:p w:rsidR="005218CC" w:rsidRPr="0004568E" w:rsidRDefault="005218CC" w:rsidP="000A0CC2">
            <w:pPr>
              <w:tabs>
                <w:tab w:val="left" w:pos="-250"/>
                <w:tab w:val="left" w:pos="939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  <w:ind w:left="-108"/>
              <w:rPr>
                <w:sz w:val="18"/>
                <w:szCs w:val="18"/>
                <w:lang w:val="it-IT"/>
              </w:rPr>
            </w:pPr>
            <w:r w:rsidRPr="0004568E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 xml:space="preserve">(al cumenzament </w:t>
            </w:r>
            <w:proofErr w:type="gramStart"/>
            <w:r w:rsidRPr="0004568E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>da la</w:t>
            </w:r>
            <w:proofErr w:type="gramEnd"/>
            <w:r w:rsidRPr="0004568E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 xml:space="preserve"> mesira)</w:t>
            </w:r>
          </w:p>
        </w:tc>
      </w:tr>
      <w:tr w:rsidR="001612F1" w:rsidRPr="00285661" w:rsidTr="000A0CC2">
        <w:trPr>
          <w:trHeight w:val="326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612F1" w:rsidRPr="0004568E" w:rsidRDefault="001612F1" w:rsidP="00D417B2">
            <w:pPr>
              <w:spacing w:before="240" w:after="120"/>
              <w:ind w:right="-108"/>
              <w:rPr>
                <w:lang w:val="it-IT"/>
              </w:rPr>
            </w:pPr>
            <w:r w:rsidRPr="0004568E">
              <w:rPr>
                <w:lang w:val="it-IT"/>
              </w:rPr>
              <w:t xml:space="preserve">Chasa da </w:t>
            </w:r>
            <w:proofErr w:type="gramStart"/>
            <w:r w:rsidRPr="0004568E">
              <w:rPr>
                <w:lang w:val="it-IT"/>
              </w:rPr>
              <w:t>scola</w:t>
            </w:r>
            <w:proofErr w:type="gramEnd"/>
            <w:r w:rsidRPr="0004568E">
              <w:rPr>
                <w:lang w:val="it-IT"/>
              </w:rPr>
              <w:tab/>
            </w:r>
            <w:r w:rsidR="00162AB6" w:rsidRPr="0004568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62AB6" w:rsidRPr="0004568E">
              <w:rPr>
                <w:lang w:val="it-IT"/>
              </w:rPr>
              <w:instrText xml:space="preserve"> FORMTEXT </w:instrText>
            </w:r>
            <w:r w:rsidR="00162AB6" w:rsidRPr="0004568E">
              <w:fldChar w:fldCharType="separate"/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162AB6" w:rsidRPr="0004568E">
              <w:fldChar w:fldCharType="end"/>
            </w:r>
          </w:p>
          <w:p w:rsidR="002C4564" w:rsidRPr="0004568E" w:rsidRDefault="001E31BE" w:rsidP="00921BBC">
            <w:pPr>
              <w:spacing w:before="120" w:after="120"/>
              <w:rPr>
                <w:sz w:val="10"/>
                <w:szCs w:val="10"/>
              </w:rPr>
            </w:pPr>
            <w:r w:rsidRPr="0004568E">
              <w:rPr>
                <w:lang w:val="it-IT"/>
              </w:rPr>
              <w:tab/>
            </w:r>
            <w:r w:rsidRPr="0004568E">
              <w:rPr>
                <w:lang w:val="it-IT"/>
              </w:rPr>
              <w:tab/>
            </w:r>
            <w:r w:rsidRPr="0004568E">
              <w:rPr>
                <w:rStyle w:val="Hyperlink"/>
                <w:i/>
                <w:color w:val="auto"/>
                <w:sz w:val="18"/>
                <w:u w:val="none"/>
              </w:rPr>
              <w:t>(lieu)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77BDC" w:rsidRPr="0004568E" w:rsidRDefault="001612F1" w:rsidP="001E31BE">
            <w:pPr>
              <w:spacing w:before="240" w:after="120"/>
              <w:rPr>
                <w:szCs w:val="20"/>
                <w:lang w:val="it-IT"/>
              </w:rPr>
            </w:pPr>
            <w:proofErr w:type="gramStart"/>
            <w:r w:rsidRPr="0004568E">
              <w:rPr>
                <w:lang w:val="it-IT"/>
              </w:rPr>
              <w:t>persuna</w:t>
            </w:r>
            <w:proofErr w:type="gramEnd"/>
            <w:r w:rsidRPr="0004568E">
              <w:rPr>
                <w:lang w:val="it-IT"/>
              </w:rPr>
              <w:t xml:space="preserve"> d'instrucziun, stgalim primar/secundar I</w:t>
            </w:r>
          </w:p>
          <w:p w:rsidR="00777BDC" w:rsidRPr="0004568E" w:rsidRDefault="00BC6EC9" w:rsidP="007B4752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</w:pPr>
            <w:r w:rsidRPr="0004568E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04568E">
              <w:instrText xml:space="preserve"> FORMTEXT </w:instrText>
            </w:r>
            <w:r w:rsidRPr="0004568E">
              <w:fldChar w:fldCharType="separate"/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Pr="0004568E">
              <w:fldChar w:fldCharType="end"/>
            </w:r>
            <w:r w:rsidRPr="0004568E">
              <w:t xml:space="preserve">, </w:t>
            </w:r>
            <w:r w:rsidRPr="0004568E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04568E">
              <w:instrText xml:space="preserve"> FORMTEXT </w:instrText>
            </w:r>
            <w:r w:rsidRPr="0004568E">
              <w:fldChar w:fldCharType="separate"/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Pr="0004568E">
              <w:fldChar w:fldCharType="end"/>
            </w:r>
          </w:p>
          <w:p w:rsidR="001612F1" w:rsidRPr="0004568E" w:rsidRDefault="00777BDC" w:rsidP="007B4752">
            <w:pPr>
              <w:spacing w:before="120" w:after="120"/>
              <w:rPr>
                <w:sz w:val="18"/>
                <w:szCs w:val="18"/>
              </w:rPr>
            </w:pPr>
            <w:r w:rsidRPr="0004568E">
              <w:rPr>
                <w:rStyle w:val="Hyperlink"/>
                <w:i/>
                <w:color w:val="auto"/>
                <w:sz w:val="18"/>
                <w:u w:val="none"/>
              </w:rPr>
              <w:t xml:space="preserve">(num, </w:t>
            </w:r>
            <w:r w:rsidRPr="0004568E">
              <w:rPr>
                <w:i/>
                <w:sz w:val="18"/>
              </w:rPr>
              <w:t>prenum</w:t>
            </w:r>
            <w:r w:rsidRPr="0004568E">
              <w:rPr>
                <w:rStyle w:val="Hyperlink"/>
                <w:i/>
                <w:color w:val="auto"/>
                <w:sz w:val="18"/>
                <w:u w:val="none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7BDC" w:rsidRPr="0004568E" w:rsidRDefault="000A0CC2" w:rsidP="000A0CC2">
            <w:pPr>
              <w:tabs>
                <w:tab w:val="left" w:pos="-250"/>
                <w:tab w:val="left" w:pos="601"/>
                <w:tab w:val="left" w:pos="1582"/>
                <w:tab w:val="left" w:pos="5279"/>
                <w:tab w:val="left" w:pos="6283"/>
                <w:tab w:val="left" w:pos="9532"/>
              </w:tabs>
              <w:spacing w:before="240" w:after="120"/>
              <w:ind w:left="-108"/>
              <w:rPr>
                <w:szCs w:val="20"/>
                <w:lang w:val="it-IT"/>
              </w:rPr>
            </w:pPr>
            <w:r w:rsidRPr="0004568E">
              <w:rPr>
                <w:lang w:val="it-IT"/>
              </w:rPr>
              <w:t>c</w:t>
            </w:r>
            <w:r w:rsidR="001612F1" w:rsidRPr="0004568E">
              <w:rPr>
                <w:lang w:val="it-IT"/>
              </w:rPr>
              <w:t>lassa</w:t>
            </w:r>
            <w:r w:rsidRPr="0004568E">
              <w:rPr>
                <w:lang w:val="it-IT"/>
              </w:rPr>
              <w:tab/>
            </w:r>
            <w:r w:rsidR="00FC01BF" w:rsidRPr="000456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scherner per plaschair"/>
                    <w:listEntry w:val="1. primara"/>
                    <w:listEntry w:val="2. primara"/>
                    <w:listEntry w:val="3. primara"/>
                    <w:listEntry w:val="4. primara"/>
                    <w:listEntry w:val="5. primara"/>
                    <w:listEntry w:val="6. primara"/>
                    <w:listEntry w:val="1. staglim sec. I (real/sec/gim)"/>
                    <w:listEntry w:val="2. staglim sec. I (real/sec/gim)"/>
                    <w:listEntry w:val="3. staglim sec. I (real/sec/gim)"/>
                    <w:listEntry w:val="10. onn da scola"/>
                    <w:listEntry w:val="11. onn da scola"/>
                  </w:ddList>
                </w:ffData>
              </w:fldChar>
            </w:r>
            <w:r w:rsidR="00FC01BF" w:rsidRPr="0004568E">
              <w:rPr>
                <w:szCs w:val="20"/>
                <w:lang w:val="it-IT"/>
              </w:rPr>
              <w:instrText xml:space="preserve"> FORMDROPDOWN </w:instrText>
            </w:r>
            <w:r w:rsidR="007A3F30">
              <w:rPr>
                <w:szCs w:val="20"/>
              </w:rPr>
            </w:r>
            <w:r w:rsidR="007A3F30">
              <w:rPr>
                <w:szCs w:val="20"/>
              </w:rPr>
              <w:fldChar w:fldCharType="separate"/>
            </w:r>
            <w:r w:rsidR="00FC01BF" w:rsidRPr="0004568E">
              <w:rPr>
                <w:szCs w:val="20"/>
              </w:rPr>
              <w:fldChar w:fldCharType="end"/>
            </w:r>
          </w:p>
          <w:p w:rsidR="00777BDC" w:rsidRPr="0004568E" w:rsidRDefault="00777BDC" w:rsidP="000A0CC2">
            <w:pPr>
              <w:tabs>
                <w:tab w:val="left" w:pos="-250"/>
                <w:tab w:val="left" w:pos="34"/>
                <w:tab w:val="left" w:pos="1027"/>
                <w:tab w:val="left" w:pos="1942"/>
                <w:tab w:val="left" w:pos="2601"/>
                <w:tab w:val="left" w:pos="5279"/>
                <w:tab w:val="left" w:pos="6283"/>
                <w:tab w:val="left" w:pos="9532"/>
              </w:tabs>
              <w:spacing w:before="120" w:after="120"/>
              <w:ind w:left="-108"/>
              <w:rPr>
                <w:lang w:val="it-IT"/>
              </w:rPr>
            </w:pPr>
            <w:r w:rsidRPr="0004568E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 xml:space="preserve">(al cumenzament </w:t>
            </w:r>
            <w:proofErr w:type="gramStart"/>
            <w:r w:rsidRPr="0004568E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>da la</w:t>
            </w:r>
            <w:proofErr w:type="gramEnd"/>
            <w:r w:rsidRPr="0004568E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 xml:space="preserve"> mesira)</w:t>
            </w:r>
          </w:p>
        </w:tc>
      </w:tr>
      <w:tr w:rsidR="001612F1" w:rsidRPr="000A0CC2" w:rsidTr="00BA4DF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2F1" w:rsidRPr="000A0CC2" w:rsidRDefault="001612F1" w:rsidP="005218CC">
            <w:pPr>
              <w:tabs>
                <w:tab w:val="left" w:pos="1842"/>
              </w:tabs>
              <w:spacing w:before="120" w:after="120"/>
              <w:rPr>
                <w:b/>
                <w:szCs w:val="20"/>
                <w:lang w:val="it-IT"/>
              </w:rPr>
            </w:pPr>
            <w:r w:rsidRPr="000A0CC2">
              <w:rPr>
                <w:b/>
                <w:lang w:val="it-IT"/>
              </w:rPr>
              <w:t>2. Mesira dumandada</w:t>
            </w:r>
          </w:p>
        </w:tc>
      </w:tr>
      <w:tr w:rsidR="001612F1" w:rsidRPr="00285661" w:rsidTr="00C026E5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A71164" w:rsidRPr="0004568E" w:rsidRDefault="001612F1" w:rsidP="00BB0B33">
            <w:pPr>
              <w:tabs>
                <w:tab w:val="left" w:pos="1224"/>
                <w:tab w:val="left" w:pos="5381"/>
                <w:tab w:val="left" w:pos="6696"/>
              </w:tabs>
              <w:spacing w:before="120"/>
              <w:rPr>
                <w:szCs w:val="20"/>
                <w:lang w:val="it-IT"/>
              </w:rPr>
            </w:pPr>
            <w:r w:rsidRPr="0004568E">
              <w:rPr>
                <w:b/>
                <w:lang w:val="it-IT"/>
              </w:rPr>
              <w:t>Mesira</w:t>
            </w:r>
            <w:r w:rsidRPr="0004568E">
              <w:rPr>
                <w:lang w:val="it-IT"/>
              </w:rPr>
              <w:tab/>
            </w:r>
            <w:r w:rsidR="00285661">
              <w:rPr>
                <w:szCs w:val="20"/>
              </w:rPr>
              <w:fldChar w:fldCharType="begin">
                <w:ffData>
                  <w:name w:val="Auswahl"/>
                  <w:enabled/>
                  <w:calcOnExit w:val="0"/>
                  <w:ddList>
                    <w:listEntry w:val="tscherner per plaschair"/>
                    <w:listEntry w:val="scolaziun speziala integrativa"/>
                    <w:listEntry w:val="scolaziun spez. integrativa / impediment da lingua"/>
                    <w:listEntry w:val="scolaziun speziala externa"/>
                    <w:listEntry w:val="scolaziun speziala interna"/>
                    <w:listEntry w:val="assis. staziunara avant l'entrada en scolina"/>
                  </w:ddList>
                </w:ffData>
              </w:fldChar>
            </w:r>
            <w:bookmarkStart w:id="5" w:name="Auswahl"/>
            <w:r w:rsidR="00285661">
              <w:rPr>
                <w:szCs w:val="20"/>
              </w:rPr>
              <w:instrText xml:space="preserve"> FORMDROPDOWN </w:instrText>
            </w:r>
            <w:r w:rsidR="007A3F30">
              <w:rPr>
                <w:szCs w:val="20"/>
              </w:rPr>
            </w:r>
            <w:r w:rsidR="007A3F30">
              <w:rPr>
                <w:szCs w:val="20"/>
              </w:rPr>
              <w:fldChar w:fldCharType="separate"/>
            </w:r>
            <w:r w:rsidR="00285661">
              <w:rPr>
                <w:szCs w:val="20"/>
              </w:rPr>
              <w:fldChar w:fldCharType="end"/>
            </w:r>
            <w:bookmarkEnd w:id="5"/>
            <w:r w:rsidRPr="0004568E">
              <w:rPr>
                <w:lang w:val="it-IT"/>
              </w:rPr>
              <w:tab/>
            </w:r>
            <w:proofErr w:type="gramStart"/>
            <w:r w:rsidRPr="0004568E">
              <w:rPr>
                <w:b/>
                <w:lang w:val="it-IT"/>
              </w:rPr>
              <w:t>d</w:t>
            </w:r>
            <w:proofErr w:type="gramEnd"/>
            <w:r w:rsidRPr="0004568E">
              <w:rPr>
                <w:b/>
                <w:lang w:val="it-IT"/>
              </w:rPr>
              <w:t>urada</w:t>
            </w:r>
            <w:r w:rsidRPr="0004568E">
              <w:rPr>
                <w:lang w:val="it-IT"/>
              </w:rPr>
              <w:tab/>
              <w:t>da</w:t>
            </w:r>
            <w:bookmarkStart w:id="6" w:name="Text16"/>
            <w:r w:rsidRPr="0004568E">
              <w:rPr>
                <w:lang w:val="it-IT"/>
              </w:rPr>
              <w:t xml:space="preserve"> </w:t>
            </w:r>
            <w:r w:rsidRPr="0004568E"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77BDC" w:rsidRPr="0004568E">
              <w:rPr>
                <w:lang w:val="it-IT"/>
              </w:rPr>
              <w:instrText xml:space="preserve"> FORMTEXT </w:instrText>
            </w:r>
            <w:r w:rsidRPr="0004568E">
              <w:fldChar w:fldCharType="separate"/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Pr="0004568E">
              <w:fldChar w:fldCharType="end"/>
            </w:r>
            <w:bookmarkEnd w:id="6"/>
            <w:r w:rsidRPr="0004568E">
              <w:rPr>
                <w:lang w:val="it-IT"/>
              </w:rPr>
              <w:t xml:space="preserve"> fin</w:t>
            </w:r>
            <w:bookmarkStart w:id="7" w:name="Text54"/>
            <w:r w:rsidRPr="0004568E">
              <w:rPr>
                <w:lang w:val="it-IT"/>
              </w:rPr>
              <w:t xml:space="preserve"> </w:t>
            </w:r>
            <w:r w:rsidRPr="0004568E"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77BDC" w:rsidRPr="0004568E">
              <w:rPr>
                <w:lang w:val="it-IT"/>
              </w:rPr>
              <w:instrText xml:space="preserve"> FORMTEXT </w:instrText>
            </w:r>
            <w:r w:rsidRPr="0004568E">
              <w:fldChar w:fldCharType="separate"/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="004102EB">
              <w:rPr>
                <w:noProof/>
              </w:rPr>
              <w:t> </w:t>
            </w:r>
            <w:r w:rsidRPr="0004568E">
              <w:fldChar w:fldCharType="end"/>
            </w:r>
            <w:bookmarkEnd w:id="7"/>
          </w:p>
          <w:p w:rsidR="00BB0B33" w:rsidRPr="0004568E" w:rsidRDefault="00777BDC" w:rsidP="001E31BE">
            <w:pPr>
              <w:tabs>
                <w:tab w:val="left" w:pos="1224"/>
                <w:tab w:val="left" w:pos="5381"/>
                <w:tab w:val="left" w:pos="6696"/>
                <w:tab w:val="left" w:pos="7676"/>
              </w:tabs>
              <w:spacing w:before="120" w:after="120"/>
              <w:rPr>
                <w:i/>
                <w:sz w:val="18"/>
                <w:szCs w:val="18"/>
                <w:lang w:val="it-IT"/>
              </w:rPr>
            </w:pPr>
            <w:r w:rsidRPr="0004568E">
              <w:rPr>
                <w:lang w:val="it-IT"/>
              </w:rPr>
              <w:tab/>
            </w:r>
            <w:r w:rsidRPr="0004568E">
              <w:rPr>
                <w:lang w:val="it-IT"/>
              </w:rPr>
              <w:tab/>
            </w:r>
            <w:r w:rsidRPr="0004568E">
              <w:rPr>
                <w:lang w:val="it-IT"/>
              </w:rPr>
              <w:tab/>
            </w:r>
            <w:r w:rsidRPr="0004568E">
              <w:rPr>
                <w:i/>
                <w:sz w:val="18"/>
                <w:lang w:val="it-IT"/>
              </w:rPr>
              <w:t>(di, mais, onn)</w:t>
            </w:r>
          </w:p>
        </w:tc>
      </w:tr>
      <w:tr w:rsidR="001612F1" w:rsidRPr="00285661" w:rsidTr="006878FA">
        <w:tc>
          <w:tcPr>
            <w:tcW w:w="10632" w:type="dxa"/>
            <w:gridSpan w:val="5"/>
          </w:tcPr>
          <w:p w:rsidR="00F87997" w:rsidRPr="00100AC5" w:rsidRDefault="00AD7CA3" w:rsidP="007A3F30">
            <w:pPr>
              <w:tabs>
                <w:tab w:val="left" w:pos="1224"/>
                <w:tab w:val="left" w:pos="1780"/>
                <w:tab w:val="left" w:pos="3544"/>
                <w:tab w:val="left" w:pos="3578"/>
              </w:tabs>
              <w:spacing w:before="120" w:after="120"/>
              <w:rPr>
                <w:noProof/>
                <w:szCs w:val="20"/>
                <w:lang w:val="it-IT"/>
              </w:rPr>
            </w:pPr>
            <w:r w:rsidRPr="00100AC5">
              <w:rPr>
                <w:lang w:val="it-IT"/>
              </w:rPr>
              <w:t>Post executiv previs</w:t>
            </w:r>
            <w:r w:rsidR="00F43926" w:rsidRPr="00100AC5">
              <w:rPr>
                <w:lang w:val="it-IT"/>
              </w:rPr>
              <w:t xml:space="preserve"> </w:t>
            </w:r>
            <w:r w:rsidRPr="00100AC5">
              <w:rPr>
                <w:lang w:val="it-IT"/>
              </w:rPr>
              <w:tab/>
            </w:r>
            <w:r w:rsidRPr="0004568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2F1" w:rsidRPr="00100AC5">
              <w:rPr>
                <w:noProof/>
                <w:szCs w:val="20"/>
                <w:lang w:val="it-IT"/>
              </w:rPr>
              <w:instrText xml:space="preserve"> FORMTEXT </w:instrText>
            </w:r>
            <w:r w:rsidRPr="0004568E">
              <w:rPr>
                <w:noProof/>
                <w:szCs w:val="20"/>
              </w:rPr>
            </w:r>
            <w:r w:rsidRPr="0004568E">
              <w:rPr>
                <w:noProof/>
                <w:szCs w:val="20"/>
              </w:rPr>
              <w:fldChar w:fldCharType="separate"/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Pr="0004568E">
              <w:fldChar w:fldCharType="end"/>
            </w:r>
            <w:proofErr w:type="gramStart"/>
            <w:r w:rsidRPr="00100AC5">
              <w:rPr>
                <w:lang w:val="it-IT"/>
              </w:rPr>
              <w:t xml:space="preserve">, </w:t>
            </w:r>
            <w:proofErr w:type="gramEnd"/>
            <w:r w:rsidRPr="0004568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BDC" w:rsidRPr="00100AC5">
              <w:rPr>
                <w:noProof/>
                <w:szCs w:val="20"/>
                <w:lang w:val="it-IT"/>
              </w:rPr>
              <w:instrText xml:space="preserve"> FORMTEXT </w:instrText>
            </w:r>
            <w:r w:rsidRPr="0004568E">
              <w:rPr>
                <w:noProof/>
                <w:szCs w:val="20"/>
              </w:rPr>
            </w:r>
            <w:r w:rsidRPr="0004568E">
              <w:rPr>
                <w:noProof/>
                <w:szCs w:val="20"/>
              </w:rPr>
              <w:fldChar w:fldCharType="separate"/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Pr="0004568E">
              <w:fldChar w:fldCharType="end"/>
            </w:r>
          </w:p>
          <w:p w:rsidR="00777BDC" w:rsidRPr="0004568E" w:rsidRDefault="00074646" w:rsidP="008F0DA6">
            <w:pPr>
              <w:tabs>
                <w:tab w:val="left" w:pos="1224"/>
                <w:tab w:val="left" w:pos="1780"/>
                <w:tab w:val="left" w:pos="3578"/>
              </w:tabs>
              <w:spacing w:before="120" w:after="120"/>
              <w:rPr>
                <w:i/>
                <w:sz w:val="18"/>
                <w:szCs w:val="18"/>
                <w:lang w:val="it-IT"/>
              </w:rPr>
            </w:pPr>
            <w:r w:rsidRPr="00100AC5">
              <w:rPr>
                <w:lang w:val="it-IT"/>
              </w:rPr>
              <w:tab/>
            </w:r>
            <w:r w:rsidRPr="00100AC5">
              <w:rPr>
                <w:lang w:val="it-IT"/>
              </w:rPr>
              <w:tab/>
            </w:r>
            <w:r w:rsidRPr="00100AC5">
              <w:rPr>
                <w:lang w:val="it-IT"/>
              </w:rPr>
              <w:tab/>
            </w:r>
            <w:r w:rsidRPr="0004568E">
              <w:rPr>
                <w:i/>
                <w:sz w:val="18"/>
                <w:lang w:val="it-IT"/>
              </w:rPr>
              <w:t xml:space="preserve">(instituziun </w:t>
            </w:r>
            <w:proofErr w:type="gramStart"/>
            <w:r w:rsidRPr="0004568E">
              <w:rPr>
                <w:i/>
                <w:sz w:val="18"/>
                <w:lang w:val="it-IT"/>
              </w:rPr>
              <w:t>da la</w:t>
            </w:r>
            <w:proofErr w:type="gramEnd"/>
            <w:r w:rsidRPr="0004568E">
              <w:rPr>
                <w:i/>
                <w:sz w:val="18"/>
                <w:lang w:val="it-IT"/>
              </w:rPr>
              <w:t xml:space="preserve"> scolaziun speziala, lieu)</w:t>
            </w:r>
          </w:p>
        </w:tc>
      </w:tr>
      <w:tr w:rsidR="001612F1" w:rsidRPr="00B62F59" w:rsidTr="006878FA">
        <w:tc>
          <w:tcPr>
            <w:tcW w:w="10632" w:type="dxa"/>
            <w:gridSpan w:val="5"/>
          </w:tcPr>
          <w:p w:rsidR="00BB0B33" w:rsidRPr="0004568E" w:rsidRDefault="00777BDC" w:rsidP="007A3F30">
            <w:pPr>
              <w:tabs>
                <w:tab w:val="left" w:pos="1224"/>
                <w:tab w:val="left" w:pos="1780"/>
                <w:tab w:val="left" w:pos="3544"/>
                <w:tab w:val="left" w:pos="3578"/>
              </w:tabs>
              <w:spacing w:before="120" w:after="120"/>
              <w:rPr>
                <w:sz w:val="10"/>
                <w:szCs w:val="10"/>
                <w:lang w:val="it-IT"/>
              </w:rPr>
            </w:pPr>
            <w:r w:rsidRPr="0004568E">
              <w:rPr>
                <w:lang w:val="it-IT"/>
              </w:rPr>
              <w:t>Lieu da realisaziun</w:t>
            </w:r>
            <w:hyperlink r:id="rId11" w:tooltip="Tar la scolaziun speziala integrativa è il lieu da realisaziun la vischnanca, en la quala la mesira ha lieu, e tar la scolaziun speziala separativa l'instituziun u la partiziun, en cas da homeschooling (scolaziun a chasa) il dachasa da la scolara u dal scolar">
              <w:r w:rsidRPr="00730355">
                <w:rPr>
                  <w:rStyle w:val="Hyperlink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  <w:r w:rsidRPr="0004568E">
              <w:rPr>
                <w:lang w:val="it-IT"/>
              </w:rPr>
              <w:tab/>
            </w:r>
            <w:r w:rsidRPr="0004568E">
              <w:rPr>
                <w:noProof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4568E">
              <w:rPr>
                <w:noProof/>
                <w:szCs w:val="20"/>
                <w:lang w:val="it-IT"/>
              </w:rPr>
              <w:instrText xml:space="preserve"> FORMTEXT </w:instrText>
            </w:r>
            <w:r w:rsidRPr="0004568E">
              <w:rPr>
                <w:noProof/>
                <w:szCs w:val="20"/>
              </w:rPr>
            </w:r>
            <w:r w:rsidRPr="0004568E">
              <w:rPr>
                <w:noProof/>
                <w:szCs w:val="20"/>
              </w:rPr>
              <w:fldChar w:fldCharType="separate"/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="004102EB">
              <w:rPr>
                <w:noProof/>
                <w:szCs w:val="20"/>
              </w:rPr>
              <w:t> </w:t>
            </w:r>
            <w:r w:rsidRPr="0004568E">
              <w:fldChar w:fldCharType="end"/>
            </w:r>
          </w:p>
        </w:tc>
      </w:tr>
      <w:tr w:rsidR="00EC224C" w:rsidRPr="00B62F59" w:rsidTr="006878FA">
        <w:tc>
          <w:tcPr>
            <w:tcW w:w="10632" w:type="dxa"/>
            <w:gridSpan w:val="5"/>
          </w:tcPr>
          <w:p w:rsidR="00EC224C" w:rsidRPr="0004568E" w:rsidRDefault="00EC224C" w:rsidP="00BB0B33">
            <w:pPr>
              <w:tabs>
                <w:tab w:val="left" w:pos="1224"/>
                <w:tab w:val="left" w:pos="1780"/>
              </w:tabs>
              <w:spacing w:before="120" w:after="120"/>
              <w:rPr>
                <w:szCs w:val="20"/>
                <w:lang w:val="it-IT"/>
              </w:rPr>
            </w:pPr>
          </w:p>
        </w:tc>
      </w:tr>
      <w:tr w:rsidR="007A3F30" w:rsidRPr="00285661" w:rsidTr="007A3F30">
        <w:trPr>
          <w:trHeight w:val="425"/>
        </w:trPr>
        <w:tc>
          <w:tcPr>
            <w:tcW w:w="3544" w:type="dxa"/>
            <w:gridSpan w:val="2"/>
          </w:tcPr>
          <w:p w:rsidR="007A3F30" w:rsidRPr="0004568E" w:rsidRDefault="007A3F30" w:rsidP="009B1A75">
            <w:pPr>
              <w:tabs>
                <w:tab w:val="left" w:pos="4570"/>
              </w:tabs>
              <w:spacing w:before="120" w:after="120"/>
              <w:rPr>
                <w:b/>
                <w:lang w:val="it-IT"/>
              </w:rPr>
            </w:pPr>
            <w:r w:rsidRPr="0004568E">
              <w:rPr>
                <w:b/>
                <w:lang w:val="it-IT"/>
              </w:rPr>
              <w:t>Post executiv da fin ussa</w:t>
            </w:r>
            <w:bookmarkStart w:id="8" w:name="Gemeinde"/>
            <w:r w:rsidRPr="00730355">
              <w:rPr>
                <w:color w:val="548DD4" w:themeColor="text2" w:themeTint="99"/>
              </w:rPr>
              <w:fldChar w:fldCharType="begin"/>
            </w:r>
            <w:r w:rsidRPr="00730355">
              <w:rPr>
                <w:color w:val="548DD4" w:themeColor="text2" w:themeTint="99"/>
                <w:lang w:val="it-IT"/>
              </w:rPr>
              <w:instrText>HYPERLINK "file:///C:\\Users\\laring\\AppData\\Local\\Microsoft\\Windows\\Temporary%20Internet%20Files\\Content.Outlook\\D2P3U3S4\\A_AVS_Formular_Antrag%20Sonderschulung_05052015.docx" \o "Instituziun da la scolaziun speziala / mo en cas d'ina dumonda da prolungar la scolaziun speziala"</w:instrText>
            </w:r>
            <w:r w:rsidRPr="00730355">
              <w:rPr>
                <w:color w:val="548DD4" w:themeColor="text2" w:themeTint="99"/>
              </w:rPr>
              <w:fldChar w:fldCharType="separate"/>
            </w:r>
            <w:r w:rsidRPr="00730355">
              <w:rPr>
                <w:rStyle w:val="Hyperlink"/>
                <w:b/>
                <w:color w:val="548DD4" w:themeColor="text2" w:themeTint="99"/>
                <w:szCs w:val="20"/>
                <w:u w:val="none"/>
              </w:rPr>
              <w:sym w:font="Webdings" w:char="F069"/>
            </w:r>
            <w:bookmarkEnd w:id="8"/>
            <w:r w:rsidRPr="00730355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7088" w:type="dxa"/>
            <w:gridSpan w:val="3"/>
          </w:tcPr>
          <w:p w:rsidR="007A3F30" w:rsidRDefault="007A3F30" w:rsidP="009B1A75">
            <w:pPr>
              <w:tabs>
                <w:tab w:val="left" w:pos="4570"/>
              </w:tabs>
              <w:spacing w:before="120" w:after="120"/>
            </w:pPr>
            <w:r w:rsidRPr="000456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68E">
              <w:rPr>
                <w:szCs w:val="20"/>
                <w:lang w:val="it-IT"/>
              </w:rPr>
              <w:instrText xml:space="preserve"> FORMTEXT </w:instrText>
            </w:r>
            <w:r w:rsidRPr="0004568E">
              <w:rPr>
                <w:szCs w:val="20"/>
              </w:rPr>
            </w:r>
            <w:r w:rsidRPr="0004568E">
              <w:rPr>
                <w:szCs w:val="20"/>
              </w:rPr>
              <w:fldChar w:fldCharType="separate"/>
            </w:r>
            <w:bookmarkStart w:id="9" w:name="_GoBack"/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bookmarkEnd w:id="9"/>
            <w:r w:rsidRPr="0004568E">
              <w:fldChar w:fldCharType="end"/>
            </w:r>
          </w:p>
          <w:p w:rsidR="007A3F30" w:rsidRPr="0004568E" w:rsidRDefault="007A3F30" w:rsidP="009B1A75">
            <w:pPr>
              <w:tabs>
                <w:tab w:val="left" w:pos="4570"/>
              </w:tabs>
              <w:spacing w:before="120" w:after="120"/>
              <w:rPr>
                <w:b/>
                <w:lang w:val="it-IT"/>
              </w:rPr>
            </w:pPr>
            <w:r w:rsidRPr="0004568E">
              <w:rPr>
                <w:i/>
                <w:sz w:val="18"/>
                <w:lang w:val="it-IT"/>
              </w:rPr>
              <w:t xml:space="preserve">(instituziun </w:t>
            </w:r>
            <w:proofErr w:type="gramStart"/>
            <w:r w:rsidRPr="0004568E">
              <w:rPr>
                <w:i/>
                <w:sz w:val="18"/>
                <w:lang w:val="it-IT"/>
              </w:rPr>
              <w:t>da la</w:t>
            </w:r>
            <w:proofErr w:type="gramEnd"/>
            <w:r w:rsidRPr="0004568E">
              <w:rPr>
                <w:i/>
                <w:sz w:val="18"/>
                <w:lang w:val="it-IT"/>
              </w:rPr>
              <w:t xml:space="preserve"> scolaziun speziala)</w:t>
            </w:r>
          </w:p>
        </w:tc>
      </w:tr>
      <w:tr w:rsidR="007A3F30" w:rsidRPr="00285661" w:rsidTr="007A3F30">
        <w:trPr>
          <w:trHeight w:val="425"/>
        </w:trPr>
        <w:tc>
          <w:tcPr>
            <w:tcW w:w="3544" w:type="dxa"/>
            <w:gridSpan w:val="2"/>
          </w:tcPr>
          <w:p w:rsidR="007A3F30" w:rsidRPr="0004568E" w:rsidRDefault="007A3F30" w:rsidP="009B1A75">
            <w:pPr>
              <w:tabs>
                <w:tab w:val="left" w:pos="4570"/>
              </w:tabs>
              <w:spacing w:before="120" w:after="120"/>
              <w:rPr>
                <w:b/>
                <w:lang w:val="it-IT"/>
              </w:rPr>
            </w:pPr>
            <w:r w:rsidRPr="0004568E">
              <w:rPr>
                <w:b/>
              </w:rPr>
              <w:t>Post spezialisà</w:t>
            </w:r>
          </w:p>
        </w:tc>
        <w:tc>
          <w:tcPr>
            <w:tcW w:w="7088" w:type="dxa"/>
            <w:gridSpan w:val="3"/>
          </w:tcPr>
          <w:p w:rsidR="007A3F30" w:rsidRDefault="007A3F30" w:rsidP="009B1A75">
            <w:pPr>
              <w:tabs>
                <w:tab w:val="left" w:pos="4570"/>
              </w:tabs>
              <w:spacing w:before="120" w:after="120"/>
            </w:pPr>
            <w:r w:rsidRPr="000456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68E">
              <w:rPr>
                <w:szCs w:val="20"/>
              </w:rPr>
              <w:instrText xml:space="preserve"> FORMTEXT </w:instrText>
            </w:r>
            <w:r w:rsidRPr="0004568E">
              <w:rPr>
                <w:szCs w:val="20"/>
              </w:rPr>
            </w:r>
            <w:r w:rsidRPr="0004568E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04568E">
              <w:fldChar w:fldCharType="end"/>
            </w:r>
            <w:r w:rsidRPr="0004568E">
              <w:t xml:space="preserve"> / </w:t>
            </w:r>
            <w:r w:rsidRPr="0004568E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4568E">
              <w:rPr>
                <w:szCs w:val="20"/>
              </w:rPr>
              <w:instrText xml:space="preserve"> FORMTEXT </w:instrText>
            </w:r>
            <w:r w:rsidRPr="0004568E">
              <w:rPr>
                <w:szCs w:val="20"/>
              </w:rPr>
            </w:r>
            <w:r w:rsidRPr="0004568E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04568E">
              <w:fldChar w:fldCharType="end"/>
            </w:r>
            <w:r w:rsidRPr="0004568E">
              <w:t xml:space="preserve">, </w:t>
            </w:r>
            <w:r w:rsidRPr="0004568E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4568E">
              <w:rPr>
                <w:szCs w:val="20"/>
              </w:rPr>
              <w:instrText xml:space="preserve"> FORMTEXT </w:instrText>
            </w:r>
            <w:r w:rsidRPr="0004568E">
              <w:rPr>
                <w:szCs w:val="20"/>
              </w:rPr>
            </w:r>
            <w:r w:rsidRPr="0004568E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04568E">
              <w:fldChar w:fldCharType="end"/>
            </w:r>
          </w:p>
          <w:p w:rsidR="007A3F30" w:rsidRPr="0004568E" w:rsidRDefault="007A3F30" w:rsidP="009B1A75">
            <w:pPr>
              <w:tabs>
                <w:tab w:val="left" w:pos="4570"/>
              </w:tabs>
              <w:spacing w:before="120" w:after="120"/>
              <w:rPr>
                <w:b/>
                <w:lang w:val="it-IT"/>
              </w:rPr>
            </w:pPr>
            <w:r w:rsidRPr="0004568E">
              <w:rPr>
                <w:i/>
                <w:sz w:val="18"/>
              </w:rPr>
              <w:t>(post spezialisà / num, prenum)</w:t>
            </w:r>
          </w:p>
        </w:tc>
      </w:tr>
      <w:tr w:rsidR="007A3F30" w:rsidRPr="00285661" w:rsidTr="007A3F30">
        <w:trPr>
          <w:trHeight w:val="425"/>
        </w:trPr>
        <w:tc>
          <w:tcPr>
            <w:tcW w:w="3544" w:type="dxa"/>
            <w:gridSpan w:val="2"/>
          </w:tcPr>
          <w:p w:rsidR="007A3F30" w:rsidRPr="0004568E" w:rsidRDefault="007A3F30" w:rsidP="009B1A75">
            <w:pPr>
              <w:tabs>
                <w:tab w:val="left" w:pos="4570"/>
              </w:tabs>
              <w:spacing w:before="120" w:after="120"/>
              <w:rPr>
                <w:b/>
                <w:lang w:val="it-IT"/>
              </w:rPr>
            </w:pPr>
            <w:r w:rsidRPr="0004568E">
              <w:rPr>
                <w:b/>
              </w:rPr>
              <w:t>Post petent (SPS)</w:t>
            </w:r>
          </w:p>
        </w:tc>
        <w:tc>
          <w:tcPr>
            <w:tcW w:w="7088" w:type="dxa"/>
            <w:gridSpan w:val="3"/>
          </w:tcPr>
          <w:p w:rsidR="007A3F30" w:rsidRDefault="007A3F30" w:rsidP="009B1A75">
            <w:pPr>
              <w:tabs>
                <w:tab w:val="left" w:pos="4570"/>
              </w:tabs>
              <w:spacing w:before="120" w:after="120"/>
            </w:pPr>
            <w:r w:rsidRPr="0004568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68E">
              <w:rPr>
                <w:szCs w:val="20"/>
              </w:rPr>
              <w:instrText xml:space="preserve"> FORMTEXT </w:instrText>
            </w:r>
            <w:r w:rsidRPr="0004568E">
              <w:rPr>
                <w:szCs w:val="20"/>
              </w:rPr>
            </w:r>
            <w:r w:rsidRPr="0004568E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04568E">
              <w:fldChar w:fldCharType="end"/>
            </w:r>
            <w:r w:rsidRPr="0004568E">
              <w:t xml:space="preserve"> / </w:t>
            </w:r>
            <w:r w:rsidRPr="0004568E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4568E">
              <w:rPr>
                <w:szCs w:val="20"/>
              </w:rPr>
              <w:instrText xml:space="preserve"> FORMTEXT </w:instrText>
            </w:r>
            <w:r w:rsidRPr="0004568E">
              <w:rPr>
                <w:szCs w:val="20"/>
              </w:rPr>
            </w:r>
            <w:r w:rsidRPr="0004568E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04568E">
              <w:fldChar w:fldCharType="end"/>
            </w:r>
            <w:r w:rsidRPr="0004568E">
              <w:t xml:space="preserve">, </w:t>
            </w:r>
            <w:r w:rsidRPr="0004568E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4568E">
              <w:rPr>
                <w:szCs w:val="20"/>
              </w:rPr>
              <w:instrText xml:space="preserve"> FORMTEXT </w:instrText>
            </w:r>
            <w:r w:rsidRPr="0004568E">
              <w:rPr>
                <w:szCs w:val="20"/>
              </w:rPr>
            </w:r>
            <w:r w:rsidRPr="0004568E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04568E">
              <w:fldChar w:fldCharType="end"/>
            </w:r>
          </w:p>
          <w:p w:rsidR="007A3F30" w:rsidRPr="0004568E" w:rsidRDefault="007A3F30" w:rsidP="009B1A75">
            <w:pPr>
              <w:tabs>
                <w:tab w:val="left" w:pos="4570"/>
              </w:tabs>
              <w:spacing w:before="120" w:after="120"/>
              <w:rPr>
                <w:b/>
                <w:lang w:val="it-IT"/>
              </w:rPr>
            </w:pPr>
            <w:r w:rsidRPr="0004568E">
              <w:rPr>
                <w:i/>
                <w:sz w:val="18"/>
              </w:rPr>
              <w:t>(post spezialisà / num, prenum)</w:t>
            </w:r>
          </w:p>
        </w:tc>
      </w:tr>
    </w:tbl>
    <w:p w:rsidR="006F3E10" w:rsidRPr="00E86AD2" w:rsidRDefault="006F3E10" w:rsidP="005218CC">
      <w:pPr>
        <w:tabs>
          <w:tab w:val="left" w:pos="3402"/>
        </w:tabs>
        <w:spacing w:before="120" w:after="120"/>
        <w:rPr>
          <w:sz w:val="4"/>
        </w:rPr>
      </w:pPr>
    </w:p>
    <w:sectPr w:rsidR="006F3E10" w:rsidRPr="00E86AD2" w:rsidSect="00360788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DC" w:rsidRDefault="00777BDC" w:rsidP="00BD61D9">
      <w:r>
        <w:separator/>
      </w:r>
    </w:p>
  </w:endnote>
  <w:endnote w:type="continuationSeparator" w:id="0">
    <w:p w:rsidR="00777BDC" w:rsidRDefault="00777BDC" w:rsidP="00BD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DC" w:rsidRDefault="00777BDC" w:rsidP="00BD61D9">
      <w:r>
        <w:separator/>
      </w:r>
    </w:p>
  </w:footnote>
  <w:footnote w:type="continuationSeparator" w:id="0">
    <w:p w:rsidR="00777BDC" w:rsidRDefault="00777BDC" w:rsidP="00BD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258"/>
    <w:multiLevelType w:val="hybridMultilevel"/>
    <w:tmpl w:val="EDD495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37217">
      <o:colormru v:ext="edit" colors="#f3feff,#e8fafe"/>
      <o:colormenu v:ext="edit" fillcolor="#e8fa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0"/>
    <w:rsid w:val="00006BB5"/>
    <w:rsid w:val="00012D85"/>
    <w:rsid w:val="00016EF6"/>
    <w:rsid w:val="0002217D"/>
    <w:rsid w:val="00027D21"/>
    <w:rsid w:val="00034FA9"/>
    <w:rsid w:val="00035B8A"/>
    <w:rsid w:val="0004197E"/>
    <w:rsid w:val="00043FAD"/>
    <w:rsid w:val="0004568E"/>
    <w:rsid w:val="00046BDD"/>
    <w:rsid w:val="0006425F"/>
    <w:rsid w:val="00074111"/>
    <w:rsid w:val="000744FC"/>
    <w:rsid w:val="00074646"/>
    <w:rsid w:val="0008610C"/>
    <w:rsid w:val="0009036A"/>
    <w:rsid w:val="00095055"/>
    <w:rsid w:val="000A0CC2"/>
    <w:rsid w:val="000A13EE"/>
    <w:rsid w:val="000A1F72"/>
    <w:rsid w:val="000B4506"/>
    <w:rsid w:val="000B4558"/>
    <w:rsid w:val="000C3F46"/>
    <w:rsid w:val="000C46EC"/>
    <w:rsid w:val="000D30BB"/>
    <w:rsid w:val="000E1B47"/>
    <w:rsid w:val="000E703C"/>
    <w:rsid w:val="000F3293"/>
    <w:rsid w:val="000F5AAC"/>
    <w:rsid w:val="00100AC5"/>
    <w:rsid w:val="001012EE"/>
    <w:rsid w:val="00103EC0"/>
    <w:rsid w:val="0010477E"/>
    <w:rsid w:val="00110830"/>
    <w:rsid w:val="00115464"/>
    <w:rsid w:val="0012146D"/>
    <w:rsid w:val="0012370C"/>
    <w:rsid w:val="00133BEE"/>
    <w:rsid w:val="001366E5"/>
    <w:rsid w:val="0014178B"/>
    <w:rsid w:val="001437A9"/>
    <w:rsid w:val="00147F37"/>
    <w:rsid w:val="00151984"/>
    <w:rsid w:val="00152B24"/>
    <w:rsid w:val="001612F1"/>
    <w:rsid w:val="001613B6"/>
    <w:rsid w:val="001617CA"/>
    <w:rsid w:val="00162AB6"/>
    <w:rsid w:val="00176CE1"/>
    <w:rsid w:val="00182742"/>
    <w:rsid w:val="00186B0E"/>
    <w:rsid w:val="001967D7"/>
    <w:rsid w:val="001978C3"/>
    <w:rsid w:val="001A0EE0"/>
    <w:rsid w:val="001A2E02"/>
    <w:rsid w:val="001C2B31"/>
    <w:rsid w:val="001C541E"/>
    <w:rsid w:val="001D7127"/>
    <w:rsid w:val="001E31BE"/>
    <w:rsid w:val="002153F7"/>
    <w:rsid w:val="00215A73"/>
    <w:rsid w:val="00222793"/>
    <w:rsid w:val="002234FF"/>
    <w:rsid w:val="0022694A"/>
    <w:rsid w:val="002326CF"/>
    <w:rsid w:val="00241C54"/>
    <w:rsid w:val="002464E1"/>
    <w:rsid w:val="00246EC6"/>
    <w:rsid w:val="00251E9A"/>
    <w:rsid w:val="00264C11"/>
    <w:rsid w:val="0026776A"/>
    <w:rsid w:val="00267E67"/>
    <w:rsid w:val="002728BA"/>
    <w:rsid w:val="002736A5"/>
    <w:rsid w:val="00274801"/>
    <w:rsid w:val="002753A8"/>
    <w:rsid w:val="00285661"/>
    <w:rsid w:val="002870F2"/>
    <w:rsid w:val="0028714C"/>
    <w:rsid w:val="002879FB"/>
    <w:rsid w:val="002A2498"/>
    <w:rsid w:val="002A52DB"/>
    <w:rsid w:val="002B518F"/>
    <w:rsid w:val="002B6AF3"/>
    <w:rsid w:val="002C4564"/>
    <w:rsid w:val="002D27C1"/>
    <w:rsid w:val="002D5443"/>
    <w:rsid w:val="002E362A"/>
    <w:rsid w:val="002F13B6"/>
    <w:rsid w:val="00304018"/>
    <w:rsid w:val="00305AB7"/>
    <w:rsid w:val="00310FA8"/>
    <w:rsid w:val="00311668"/>
    <w:rsid w:val="00322008"/>
    <w:rsid w:val="00322040"/>
    <w:rsid w:val="00322E87"/>
    <w:rsid w:val="00333C6B"/>
    <w:rsid w:val="00333D32"/>
    <w:rsid w:val="003406E7"/>
    <w:rsid w:val="00341823"/>
    <w:rsid w:val="00351226"/>
    <w:rsid w:val="00355F79"/>
    <w:rsid w:val="00356842"/>
    <w:rsid w:val="0036061E"/>
    <w:rsid w:val="00360788"/>
    <w:rsid w:val="00364A6E"/>
    <w:rsid w:val="00370992"/>
    <w:rsid w:val="00371901"/>
    <w:rsid w:val="00382BF3"/>
    <w:rsid w:val="00395C02"/>
    <w:rsid w:val="003A09E8"/>
    <w:rsid w:val="003A3953"/>
    <w:rsid w:val="003B2E2B"/>
    <w:rsid w:val="003B419F"/>
    <w:rsid w:val="003C72F3"/>
    <w:rsid w:val="003E5896"/>
    <w:rsid w:val="003E682B"/>
    <w:rsid w:val="003F11BD"/>
    <w:rsid w:val="003F4B8E"/>
    <w:rsid w:val="004102EB"/>
    <w:rsid w:val="00413B3A"/>
    <w:rsid w:val="00415DA4"/>
    <w:rsid w:val="00432932"/>
    <w:rsid w:val="004460BE"/>
    <w:rsid w:val="00446A5B"/>
    <w:rsid w:val="00447906"/>
    <w:rsid w:val="00455F22"/>
    <w:rsid w:val="0046037B"/>
    <w:rsid w:val="004606CE"/>
    <w:rsid w:val="00462741"/>
    <w:rsid w:val="00462BC3"/>
    <w:rsid w:val="004839CA"/>
    <w:rsid w:val="00491717"/>
    <w:rsid w:val="00492A71"/>
    <w:rsid w:val="00492B38"/>
    <w:rsid w:val="00497586"/>
    <w:rsid w:val="004A59E5"/>
    <w:rsid w:val="004A7C8A"/>
    <w:rsid w:val="004B0908"/>
    <w:rsid w:val="004B1D4C"/>
    <w:rsid w:val="004B43C0"/>
    <w:rsid w:val="004C056A"/>
    <w:rsid w:val="004E3A0B"/>
    <w:rsid w:val="004F0BC7"/>
    <w:rsid w:val="00503349"/>
    <w:rsid w:val="0050401C"/>
    <w:rsid w:val="00507BDF"/>
    <w:rsid w:val="005218CC"/>
    <w:rsid w:val="0053422C"/>
    <w:rsid w:val="0053466D"/>
    <w:rsid w:val="00535E25"/>
    <w:rsid w:val="00550797"/>
    <w:rsid w:val="00551ACE"/>
    <w:rsid w:val="0055431D"/>
    <w:rsid w:val="0056320F"/>
    <w:rsid w:val="00570DA2"/>
    <w:rsid w:val="00571E22"/>
    <w:rsid w:val="00583B3D"/>
    <w:rsid w:val="00584639"/>
    <w:rsid w:val="00592DCE"/>
    <w:rsid w:val="0059397E"/>
    <w:rsid w:val="00597050"/>
    <w:rsid w:val="005A3CCE"/>
    <w:rsid w:val="005A4375"/>
    <w:rsid w:val="005B0EE5"/>
    <w:rsid w:val="005B25F3"/>
    <w:rsid w:val="005C3E9B"/>
    <w:rsid w:val="005C41A6"/>
    <w:rsid w:val="005D603E"/>
    <w:rsid w:val="005D7E63"/>
    <w:rsid w:val="005E040D"/>
    <w:rsid w:val="005E1EA4"/>
    <w:rsid w:val="005E30C6"/>
    <w:rsid w:val="005E7DC5"/>
    <w:rsid w:val="00603248"/>
    <w:rsid w:val="00620DE7"/>
    <w:rsid w:val="006227E8"/>
    <w:rsid w:val="00627B45"/>
    <w:rsid w:val="006412EA"/>
    <w:rsid w:val="00661D3E"/>
    <w:rsid w:val="00662BA1"/>
    <w:rsid w:val="00663284"/>
    <w:rsid w:val="00680010"/>
    <w:rsid w:val="00682681"/>
    <w:rsid w:val="00682CF2"/>
    <w:rsid w:val="006878FA"/>
    <w:rsid w:val="006A3E6B"/>
    <w:rsid w:val="006C1354"/>
    <w:rsid w:val="006C297B"/>
    <w:rsid w:val="006C2A3A"/>
    <w:rsid w:val="006D17EB"/>
    <w:rsid w:val="006D4CDE"/>
    <w:rsid w:val="006D5AC4"/>
    <w:rsid w:val="006E4E9F"/>
    <w:rsid w:val="006F1E48"/>
    <w:rsid w:val="006F3E10"/>
    <w:rsid w:val="0072051E"/>
    <w:rsid w:val="00730355"/>
    <w:rsid w:val="007328E2"/>
    <w:rsid w:val="00734003"/>
    <w:rsid w:val="0074534A"/>
    <w:rsid w:val="00755B6E"/>
    <w:rsid w:val="00756E95"/>
    <w:rsid w:val="00767EA5"/>
    <w:rsid w:val="00770CC2"/>
    <w:rsid w:val="007765DA"/>
    <w:rsid w:val="0077773D"/>
    <w:rsid w:val="00777BDC"/>
    <w:rsid w:val="007804DA"/>
    <w:rsid w:val="00785225"/>
    <w:rsid w:val="007869D1"/>
    <w:rsid w:val="00791BAA"/>
    <w:rsid w:val="007A3F30"/>
    <w:rsid w:val="007A4F96"/>
    <w:rsid w:val="007A7BC7"/>
    <w:rsid w:val="007B0D89"/>
    <w:rsid w:val="007B4752"/>
    <w:rsid w:val="007C5E0D"/>
    <w:rsid w:val="007D2D6C"/>
    <w:rsid w:val="007D58D2"/>
    <w:rsid w:val="007D70EF"/>
    <w:rsid w:val="007E2AF7"/>
    <w:rsid w:val="007F0AA5"/>
    <w:rsid w:val="008018B7"/>
    <w:rsid w:val="00814CBF"/>
    <w:rsid w:val="00821F1B"/>
    <w:rsid w:val="0082209D"/>
    <w:rsid w:val="008329D1"/>
    <w:rsid w:val="008346D7"/>
    <w:rsid w:val="00837FB4"/>
    <w:rsid w:val="00841A29"/>
    <w:rsid w:val="00842255"/>
    <w:rsid w:val="0084283E"/>
    <w:rsid w:val="00844087"/>
    <w:rsid w:val="00844390"/>
    <w:rsid w:val="00870EB1"/>
    <w:rsid w:val="00876E21"/>
    <w:rsid w:val="008806D3"/>
    <w:rsid w:val="00880C31"/>
    <w:rsid w:val="008901F6"/>
    <w:rsid w:val="00892F32"/>
    <w:rsid w:val="00893539"/>
    <w:rsid w:val="0089749E"/>
    <w:rsid w:val="008A6428"/>
    <w:rsid w:val="008B3F70"/>
    <w:rsid w:val="008B4FDE"/>
    <w:rsid w:val="008D4141"/>
    <w:rsid w:val="008E3F0D"/>
    <w:rsid w:val="008E78D2"/>
    <w:rsid w:val="008F0DA6"/>
    <w:rsid w:val="008F1DD9"/>
    <w:rsid w:val="00901446"/>
    <w:rsid w:val="0090607E"/>
    <w:rsid w:val="00921BBC"/>
    <w:rsid w:val="00925727"/>
    <w:rsid w:val="00934A3D"/>
    <w:rsid w:val="00935000"/>
    <w:rsid w:val="0093627D"/>
    <w:rsid w:val="00940DB1"/>
    <w:rsid w:val="00941E17"/>
    <w:rsid w:val="0095667B"/>
    <w:rsid w:val="009722DF"/>
    <w:rsid w:val="00972FA5"/>
    <w:rsid w:val="009753BB"/>
    <w:rsid w:val="009772B8"/>
    <w:rsid w:val="00981745"/>
    <w:rsid w:val="009919D8"/>
    <w:rsid w:val="0099468F"/>
    <w:rsid w:val="00995CA4"/>
    <w:rsid w:val="009A6639"/>
    <w:rsid w:val="009B1A75"/>
    <w:rsid w:val="009C195A"/>
    <w:rsid w:val="009C1976"/>
    <w:rsid w:val="009C76B9"/>
    <w:rsid w:val="009D4677"/>
    <w:rsid w:val="009E2531"/>
    <w:rsid w:val="009E3979"/>
    <w:rsid w:val="009E3A61"/>
    <w:rsid w:val="009E74C9"/>
    <w:rsid w:val="009F18CB"/>
    <w:rsid w:val="009F676E"/>
    <w:rsid w:val="00A10AD6"/>
    <w:rsid w:val="00A113B3"/>
    <w:rsid w:val="00A1224C"/>
    <w:rsid w:val="00A13640"/>
    <w:rsid w:val="00A2657C"/>
    <w:rsid w:val="00A30439"/>
    <w:rsid w:val="00A33998"/>
    <w:rsid w:val="00A355D6"/>
    <w:rsid w:val="00A35824"/>
    <w:rsid w:val="00A60764"/>
    <w:rsid w:val="00A71164"/>
    <w:rsid w:val="00A715A6"/>
    <w:rsid w:val="00A73D77"/>
    <w:rsid w:val="00A8515E"/>
    <w:rsid w:val="00A8532E"/>
    <w:rsid w:val="00A85F92"/>
    <w:rsid w:val="00A95069"/>
    <w:rsid w:val="00A95987"/>
    <w:rsid w:val="00A965D7"/>
    <w:rsid w:val="00A968CE"/>
    <w:rsid w:val="00AA1DF8"/>
    <w:rsid w:val="00AB4E99"/>
    <w:rsid w:val="00AC5F79"/>
    <w:rsid w:val="00AC78F8"/>
    <w:rsid w:val="00AD2405"/>
    <w:rsid w:val="00AD7CA3"/>
    <w:rsid w:val="00AE2B15"/>
    <w:rsid w:val="00AF03BE"/>
    <w:rsid w:val="00AF6BD5"/>
    <w:rsid w:val="00B03FCE"/>
    <w:rsid w:val="00B07F5F"/>
    <w:rsid w:val="00B26427"/>
    <w:rsid w:val="00B323B9"/>
    <w:rsid w:val="00B32C8E"/>
    <w:rsid w:val="00B360C6"/>
    <w:rsid w:val="00B405B0"/>
    <w:rsid w:val="00B42D16"/>
    <w:rsid w:val="00B554CA"/>
    <w:rsid w:val="00B62F59"/>
    <w:rsid w:val="00B65C50"/>
    <w:rsid w:val="00B70668"/>
    <w:rsid w:val="00B71E3D"/>
    <w:rsid w:val="00B82991"/>
    <w:rsid w:val="00BA4BCD"/>
    <w:rsid w:val="00BA4DFB"/>
    <w:rsid w:val="00BA5778"/>
    <w:rsid w:val="00BA6555"/>
    <w:rsid w:val="00BA782C"/>
    <w:rsid w:val="00BB07DE"/>
    <w:rsid w:val="00BB0A05"/>
    <w:rsid w:val="00BB0B33"/>
    <w:rsid w:val="00BB26B1"/>
    <w:rsid w:val="00BC278C"/>
    <w:rsid w:val="00BC6EC9"/>
    <w:rsid w:val="00BD14FD"/>
    <w:rsid w:val="00BD61D9"/>
    <w:rsid w:val="00BF58E1"/>
    <w:rsid w:val="00C026E5"/>
    <w:rsid w:val="00C06CE3"/>
    <w:rsid w:val="00C155F2"/>
    <w:rsid w:val="00C238B8"/>
    <w:rsid w:val="00C26A38"/>
    <w:rsid w:val="00C31D53"/>
    <w:rsid w:val="00C32AF9"/>
    <w:rsid w:val="00C40E2F"/>
    <w:rsid w:val="00C45EA9"/>
    <w:rsid w:val="00C50DB1"/>
    <w:rsid w:val="00C5519E"/>
    <w:rsid w:val="00C61461"/>
    <w:rsid w:val="00C65BA0"/>
    <w:rsid w:val="00C671F0"/>
    <w:rsid w:val="00C74F5D"/>
    <w:rsid w:val="00C95A33"/>
    <w:rsid w:val="00C963A8"/>
    <w:rsid w:val="00C9791D"/>
    <w:rsid w:val="00CA2F23"/>
    <w:rsid w:val="00CA3BC6"/>
    <w:rsid w:val="00CA44D2"/>
    <w:rsid w:val="00CC09FD"/>
    <w:rsid w:val="00CC0AC5"/>
    <w:rsid w:val="00CC1431"/>
    <w:rsid w:val="00CC1848"/>
    <w:rsid w:val="00CD4627"/>
    <w:rsid w:val="00CD4658"/>
    <w:rsid w:val="00CE72A4"/>
    <w:rsid w:val="00CF070D"/>
    <w:rsid w:val="00CF7571"/>
    <w:rsid w:val="00CF7D83"/>
    <w:rsid w:val="00D004E8"/>
    <w:rsid w:val="00D1320E"/>
    <w:rsid w:val="00D27238"/>
    <w:rsid w:val="00D27E72"/>
    <w:rsid w:val="00D30143"/>
    <w:rsid w:val="00D31674"/>
    <w:rsid w:val="00D417B2"/>
    <w:rsid w:val="00D41F68"/>
    <w:rsid w:val="00D47BC5"/>
    <w:rsid w:val="00D51A37"/>
    <w:rsid w:val="00D537E4"/>
    <w:rsid w:val="00D60310"/>
    <w:rsid w:val="00D65115"/>
    <w:rsid w:val="00D67D79"/>
    <w:rsid w:val="00D71755"/>
    <w:rsid w:val="00D77B24"/>
    <w:rsid w:val="00D90602"/>
    <w:rsid w:val="00D97421"/>
    <w:rsid w:val="00DA44A9"/>
    <w:rsid w:val="00DB0D72"/>
    <w:rsid w:val="00DB4E4E"/>
    <w:rsid w:val="00DB52C4"/>
    <w:rsid w:val="00DC1BD6"/>
    <w:rsid w:val="00DC3AA3"/>
    <w:rsid w:val="00DC4D8B"/>
    <w:rsid w:val="00DC529D"/>
    <w:rsid w:val="00DD34EA"/>
    <w:rsid w:val="00DE5BC8"/>
    <w:rsid w:val="00DE78E2"/>
    <w:rsid w:val="00DF1977"/>
    <w:rsid w:val="00E3519B"/>
    <w:rsid w:val="00E42924"/>
    <w:rsid w:val="00E42E3D"/>
    <w:rsid w:val="00E478E5"/>
    <w:rsid w:val="00E54831"/>
    <w:rsid w:val="00E54B74"/>
    <w:rsid w:val="00E648E0"/>
    <w:rsid w:val="00E65648"/>
    <w:rsid w:val="00E86AD2"/>
    <w:rsid w:val="00EC224C"/>
    <w:rsid w:val="00EC38EA"/>
    <w:rsid w:val="00ED0C00"/>
    <w:rsid w:val="00ED53F5"/>
    <w:rsid w:val="00ED6753"/>
    <w:rsid w:val="00EE04C2"/>
    <w:rsid w:val="00EE0D74"/>
    <w:rsid w:val="00EE6312"/>
    <w:rsid w:val="00EF4A25"/>
    <w:rsid w:val="00EF64FE"/>
    <w:rsid w:val="00F0273A"/>
    <w:rsid w:val="00F05597"/>
    <w:rsid w:val="00F068C0"/>
    <w:rsid w:val="00F06CED"/>
    <w:rsid w:val="00F13BBC"/>
    <w:rsid w:val="00F30F7E"/>
    <w:rsid w:val="00F43926"/>
    <w:rsid w:val="00F43A59"/>
    <w:rsid w:val="00F51260"/>
    <w:rsid w:val="00F62F28"/>
    <w:rsid w:val="00F64221"/>
    <w:rsid w:val="00F64EB9"/>
    <w:rsid w:val="00F675F8"/>
    <w:rsid w:val="00F71641"/>
    <w:rsid w:val="00F71E80"/>
    <w:rsid w:val="00F87997"/>
    <w:rsid w:val="00FA15AE"/>
    <w:rsid w:val="00FA77ED"/>
    <w:rsid w:val="00FA7A72"/>
    <w:rsid w:val="00FB3BA3"/>
    <w:rsid w:val="00FB41D1"/>
    <w:rsid w:val="00FB4A81"/>
    <w:rsid w:val="00FC01BF"/>
    <w:rsid w:val="00FC116C"/>
    <w:rsid w:val="00FC5177"/>
    <w:rsid w:val="00FD6D8A"/>
    <w:rsid w:val="00FF3D62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o:colormru v:ext="edit" colors="#f3feff,#e8fafe"/>
      <o:colormenu v:ext="edit" fillcolor="#e8faf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65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65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alebir/AppData/Local/Microsoft/Windows/Temporary%20Internet%20Files/Content.Outlook/ZQBO17QL/AVS_Formular_Antrag%20auf%20Sonderschulung_Station%C3%A4re%20Betreuung_17032015.docx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file:///C:/Users/alebir/AppData/Local/Microsoft/Windows/Temporary%20Internet%20Files/Content.Outlook/ZQBO17QL/AVS_Formular_Bericht%20Sonderschulung_Station&#195;&#164;re%20Betreuung_20032015_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</CustomerID>
    <Frontend_x002d_Seite xmlns="4c571c09-6e20-4e32-9349-4106b8b0708d">SPM-Sonderschulung</Frontend_x002d_Seite>
  </documentManagement>
</p:properties>
</file>

<file path=customXml/itemProps1.xml><?xml version="1.0" encoding="utf-8"?>
<ds:datastoreItem xmlns:ds="http://schemas.openxmlformats.org/officeDocument/2006/customXml" ds:itemID="{7930463C-511E-4B79-93D7-4463B3C722E3}"/>
</file>

<file path=customXml/itemProps2.xml><?xml version="1.0" encoding="utf-8"?>
<ds:datastoreItem xmlns:ds="http://schemas.openxmlformats.org/officeDocument/2006/customXml" ds:itemID="{BD510F17-318E-47E9-9E20-55256A57FC06}"/>
</file>

<file path=customXml/itemProps3.xml><?xml version="1.0" encoding="utf-8"?>
<ds:datastoreItem xmlns:ds="http://schemas.openxmlformats.org/officeDocument/2006/customXml" ds:itemID="{B77B95F2-C070-4BBA-B0A0-A922C2EF5700}"/>
</file>

<file path=customXml/itemProps4.xml><?xml version="1.0" encoding="utf-8"?>
<ds:datastoreItem xmlns:ds="http://schemas.openxmlformats.org/officeDocument/2006/customXml" ds:itemID="{FA319712-7DEC-4DD6-8417-FE23BBFA2237}"/>
</file>

<file path=docProps/app.xml><?xml version="1.0" encoding="utf-8"?>
<Properties xmlns="http://schemas.openxmlformats.org/officeDocument/2006/extended-properties" xmlns:vt="http://schemas.openxmlformats.org/officeDocument/2006/docPropsVTypes">
  <Template>4BC7A7E6.dotm</Template>
  <TotalTime>0</TotalTime>
  <Pages>1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ina scolaziun speziala</dc:title>
  <dc:creator/>
  <dc:description>ID desc</dc:description>
  <cp:lastModifiedBy/>
  <cp:revision>1</cp:revision>
  <dcterms:created xsi:type="dcterms:W3CDTF">2016-07-05T12:43:00Z</dcterms:created>
  <dcterms:modified xsi:type="dcterms:W3CDTF">2016-07-05T12:46:00Z</dcterms:modified>
  <cp:category>SPM-SO-Formular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