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ook w:val="01E0" w:firstRow="1" w:lastRow="1" w:firstColumn="1" w:lastColumn="1" w:noHBand="0" w:noVBand="0"/>
      </w:tblPr>
      <w:tblGrid>
        <w:gridCol w:w="1384"/>
        <w:gridCol w:w="1701"/>
        <w:gridCol w:w="1418"/>
        <w:gridCol w:w="5244"/>
      </w:tblGrid>
      <w:tr w:rsidR="000D45D3" w:rsidTr="00E725E8">
        <w:trPr>
          <w:trHeight w:val="906"/>
        </w:trPr>
        <w:tc>
          <w:tcPr>
            <w:tcW w:w="9747" w:type="dxa"/>
            <w:gridSpan w:val="4"/>
            <w:vAlign w:val="center"/>
          </w:tcPr>
          <w:p w:rsidR="000D45D3" w:rsidRDefault="000D45D3" w:rsidP="00B50B9B">
            <w:pPr>
              <w:jc w:val="center"/>
            </w:pPr>
            <w:r w:rsidRPr="00574BB5">
              <w:rPr>
                <w:b/>
                <w:sz w:val="28"/>
                <w:szCs w:val="28"/>
              </w:rPr>
              <w:t xml:space="preserve">Antrag zur Erteilung </w:t>
            </w:r>
            <w:r>
              <w:rPr>
                <w:b/>
                <w:sz w:val="28"/>
                <w:szCs w:val="28"/>
              </w:rPr>
              <w:t>einer</w:t>
            </w:r>
            <w:r w:rsidRPr="00574BB5">
              <w:rPr>
                <w:b/>
                <w:sz w:val="28"/>
                <w:szCs w:val="28"/>
              </w:rPr>
              <w:t xml:space="preserve"> </w:t>
            </w:r>
            <w:r w:rsidR="00351E17">
              <w:rPr>
                <w:b/>
                <w:sz w:val="28"/>
                <w:szCs w:val="28"/>
              </w:rPr>
              <w:t>Ausnahme</w:t>
            </w:r>
            <w:r w:rsidRPr="00574BB5">
              <w:rPr>
                <w:b/>
                <w:sz w:val="28"/>
                <w:szCs w:val="28"/>
              </w:rPr>
              <w:t>bewilligung</w:t>
            </w:r>
            <w:r w:rsidR="00D96A85">
              <w:rPr>
                <w:b/>
                <w:sz w:val="28"/>
                <w:szCs w:val="28"/>
              </w:rPr>
              <w:t xml:space="preserve"> für Logopädie</w:t>
            </w:r>
          </w:p>
          <w:p w:rsidR="000D45D3" w:rsidRPr="00480911" w:rsidRDefault="000D45D3" w:rsidP="00B50B9B">
            <w:pPr>
              <w:jc w:val="center"/>
              <w:rPr>
                <w:sz w:val="20"/>
              </w:rPr>
            </w:pPr>
            <w:r w:rsidRPr="00480911">
              <w:rPr>
                <w:sz w:val="20"/>
              </w:rPr>
              <w:t xml:space="preserve">(gemäss Art. </w:t>
            </w:r>
            <w:r w:rsidR="00B50B9B" w:rsidRPr="00480911">
              <w:rPr>
                <w:sz w:val="20"/>
              </w:rPr>
              <w:t>57</w:t>
            </w:r>
            <w:r w:rsidRPr="00480911">
              <w:rPr>
                <w:sz w:val="20"/>
              </w:rPr>
              <w:t xml:space="preserve"> des Schulgesetzes</w:t>
            </w:r>
            <w:r w:rsidR="00B50B9B" w:rsidRPr="00480911">
              <w:rPr>
                <w:sz w:val="20"/>
              </w:rPr>
              <w:t xml:space="preserve"> vom 21. März 2012</w:t>
            </w:r>
            <w:r w:rsidRPr="00480911">
              <w:rPr>
                <w:sz w:val="20"/>
              </w:rPr>
              <w:t>)</w:t>
            </w:r>
          </w:p>
        </w:tc>
      </w:tr>
      <w:tr w:rsidR="000D45D3" w:rsidRPr="00D50ABA" w:rsidTr="00E725E8">
        <w:trPr>
          <w:trHeight w:val="454"/>
        </w:trPr>
        <w:tc>
          <w:tcPr>
            <w:tcW w:w="9747" w:type="dxa"/>
            <w:gridSpan w:val="4"/>
            <w:vAlign w:val="center"/>
          </w:tcPr>
          <w:p w:rsidR="000D45D3" w:rsidRPr="00B50B9B" w:rsidRDefault="00B50B9B" w:rsidP="00FD65C0">
            <w:pPr>
              <w:spacing w:before="240" w:after="240"/>
              <w:rPr>
                <w:b/>
                <w:sz w:val="22"/>
                <w:szCs w:val="22"/>
              </w:rPr>
            </w:pPr>
            <w:r w:rsidRPr="00B50B9B">
              <w:rPr>
                <w:b/>
                <w:sz w:val="22"/>
                <w:szCs w:val="22"/>
              </w:rPr>
              <w:t>Schulträgerschaft</w:t>
            </w:r>
            <w:r w:rsidR="00FD65C0">
              <w:rPr>
                <w:b/>
                <w:sz w:val="22"/>
                <w:szCs w:val="22"/>
              </w:rPr>
              <w:t>/en</w:t>
            </w:r>
            <w:r w:rsidR="000D45D3" w:rsidRPr="00B50B9B">
              <w:rPr>
                <w:b/>
                <w:sz w:val="22"/>
                <w:szCs w:val="22"/>
              </w:rPr>
              <w:t>:</w:t>
            </w:r>
            <w:r w:rsidR="00166F26">
              <w:rPr>
                <w:b/>
                <w:sz w:val="22"/>
                <w:szCs w:val="22"/>
              </w:rPr>
              <w:t xml:space="preserve"> </w:t>
            </w:r>
            <w:r w:rsidR="00166F2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166F26">
              <w:rPr>
                <w:sz w:val="22"/>
                <w:szCs w:val="22"/>
              </w:rPr>
              <w:instrText xml:space="preserve"> FORMTEXT </w:instrText>
            </w:r>
            <w:r w:rsidR="00166F26">
              <w:rPr>
                <w:sz w:val="22"/>
                <w:szCs w:val="22"/>
              </w:rPr>
            </w:r>
            <w:r w:rsidR="00166F26">
              <w:rPr>
                <w:sz w:val="22"/>
                <w:szCs w:val="22"/>
              </w:rPr>
              <w:fldChar w:fldCharType="separate"/>
            </w:r>
            <w:r w:rsidR="00166F26">
              <w:rPr>
                <w:noProof/>
                <w:sz w:val="22"/>
                <w:szCs w:val="22"/>
              </w:rPr>
              <w:t> </w:t>
            </w:r>
            <w:r w:rsidR="00166F26">
              <w:rPr>
                <w:noProof/>
                <w:sz w:val="22"/>
                <w:szCs w:val="22"/>
              </w:rPr>
              <w:t> </w:t>
            </w:r>
            <w:r w:rsidR="00166F26">
              <w:rPr>
                <w:noProof/>
                <w:sz w:val="22"/>
                <w:szCs w:val="22"/>
              </w:rPr>
              <w:t> </w:t>
            </w:r>
            <w:r w:rsidR="00166F26">
              <w:rPr>
                <w:noProof/>
                <w:sz w:val="22"/>
                <w:szCs w:val="22"/>
              </w:rPr>
              <w:t> </w:t>
            </w:r>
            <w:r w:rsidR="00166F26">
              <w:rPr>
                <w:noProof/>
                <w:sz w:val="22"/>
                <w:szCs w:val="22"/>
              </w:rPr>
              <w:t> </w:t>
            </w:r>
            <w:r w:rsidR="00166F26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0D45D3" w:rsidRPr="00D50ABA" w:rsidTr="00E725E8">
        <w:trPr>
          <w:trHeight w:val="454"/>
        </w:trPr>
        <w:tc>
          <w:tcPr>
            <w:tcW w:w="9747" w:type="dxa"/>
            <w:gridSpan w:val="4"/>
            <w:vAlign w:val="center"/>
          </w:tcPr>
          <w:p w:rsidR="000D45D3" w:rsidRPr="00B50B9B" w:rsidRDefault="000D45D3" w:rsidP="00FD65C0">
            <w:pPr>
              <w:spacing w:before="240" w:after="240"/>
              <w:rPr>
                <w:b/>
                <w:sz w:val="22"/>
                <w:szCs w:val="22"/>
              </w:rPr>
            </w:pPr>
            <w:r w:rsidRPr="00B50B9B">
              <w:rPr>
                <w:b/>
                <w:sz w:val="22"/>
                <w:szCs w:val="22"/>
              </w:rPr>
              <w:t>Personalien</w:t>
            </w:r>
          </w:p>
        </w:tc>
      </w:tr>
      <w:tr w:rsidR="000D45D3" w:rsidTr="00E725E8">
        <w:trPr>
          <w:trHeight w:val="454"/>
        </w:trPr>
        <w:tc>
          <w:tcPr>
            <w:tcW w:w="3085" w:type="dxa"/>
            <w:gridSpan w:val="2"/>
            <w:vAlign w:val="center"/>
          </w:tcPr>
          <w:p w:rsidR="000D45D3" w:rsidRPr="00D50ABA" w:rsidRDefault="000D45D3" w:rsidP="00B50B9B">
            <w:pPr>
              <w:rPr>
                <w:sz w:val="22"/>
                <w:szCs w:val="22"/>
              </w:rPr>
            </w:pPr>
            <w:r w:rsidRPr="00D50ABA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>/Vorname: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E725E8">
        <w:trPr>
          <w:trHeight w:val="454"/>
        </w:trPr>
        <w:tc>
          <w:tcPr>
            <w:tcW w:w="3085" w:type="dxa"/>
            <w:gridSpan w:val="2"/>
            <w:vAlign w:val="center"/>
          </w:tcPr>
          <w:p w:rsidR="000D45D3" w:rsidRPr="00D50ABA" w:rsidRDefault="000D45D3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E725E8">
        <w:trPr>
          <w:trHeight w:val="454"/>
        </w:trPr>
        <w:tc>
          <w:tcPr>
            <w:tcW w:w="3085" w:type="dxa"/>
            <w:gridSpan w:val="2"/>
            <w:vAlign w:val="center"/>
          </w:tcPr>
          <w:p w:rsidR="000D45D3" w:rsidRPr="00D50ABA" w:rsidRDefault="000D45D3" w:rsidP="00B50B9B">
            <w:pPr>
              <w:rPr>
                <w:sz w:val="22"/>
                <w:szCs w:val="22"/>
              </w:rPr>
            </w:pPr>
            <w:r w:rsidRPr="00D50ABA">
              <w:rPr>
                <w:sz w:val="22"/>
                <w:szCs w:val="22"/>
              </w:rPr>
              <w:t>Adresse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FD65C0">
        <w:trPr>
          <w:trHeight w:val="882"/>
        </w:trPr>
        <w:tc>
          <w:tcPr>
            <w:tcW w:w="3085" w:type="dxa"/>
            <w:gridSpan w:val="2"/>
            <w:vAlign w:val="center"/>
          </w:tcPr>
          <w:p w:rsidR="000D45D3" w:rsidRPr="00D50ABA" w:rsidRDefault="000D45D3" w:rsidP="00B50B9B">
            <w:pPr>
              <w:rPr>
                <w:sz w:val="22"/>
                <w:szCs w:val="22"/>
              </w:rPr>
            </w:pPr>
            <w:r w:rsidRPr="00D50ABA">
              <w:rPr>
                <w:sz w:val="22"/>
                <w:szCs w:val="22"/>
              </w:rPr>
              <w:t>Ausbildung/Patent:</w:t>
            </w:r>
            <w:r>
              <w:rPr>
                <w:sz w:val="22"/>
                <w:szCs w:val="22"/>
              </w:rPr>
              <w:br/>
            </w:r>
            <w:r w:rsidRPr="00DE7449">
              <w:rPr>
                <w:sz w:val="20"/>
              </w:rPr>
              <w:t>(</w:t>
            </w:r>
            <w:r>
              <w:rPr>
                <w:sz w:val="20"/>
              </w:rPr>
              <w:t xml:space="preserve">bei erstmaligem Antrag </w:t>
            </w:r>
            <w:r w:rsidRPr="00DE7449">
              <w:rPr>
                <w:sz w:val="20"/>
              </w:rPr>
              <w:t>Patent beilegen)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E725E8">
        <w:trPr>
          <w:trHeight w:val="1021"/>
        </w:trPr>
        <w:tc>
          <w:tcPr>
            <w:tcW w:w="3085" w:type="dxa"/>
            <w:gridSpan w:val="2"/>
            <w:vAlign w:val="center"/>
          </w:tcPr>
          <w:p w:rsidR="000D45D3" w:rsidRPr="00D50ABA" w:rsidRDefault="000D45D3" w:rsidP="00351E17">
            <w:pPr>
              <w:rPr>
                <w:sz w:val="22"/>
                <w:szCs w:val="22"/>
              </w:rPr>
            </w:pPr>
            <w:r w:rsidRPr="00D50ABA">
              <w:rPr>
                <w:sz w:val="22"/>
                <w:szCs w:val="22"/>
              </w:rPr>
              <w:t xml:space="preserve">Bisherige </w:t>
            </w:r>
            <w:r>
              <w:rPr>
                <w:sz w:val="22"/>
                <w:szCs w:val="22"/>
              </w:rPr>
              <w:t>Berufs</w:t>
            </w:r>
            <w:r w:rsidRPr="00D50ABA">
              <w:rPr>
                <w:sz w:val="22"/>
                <w:szCs w:val="22"/>
              </w:rPr>
              <w:t>tätigkeit: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E725E8">
        <w:trPr>
          <w:trHeight w:val="454"/>
        </w:trPr>
        <w:tc>
          <w:tcPr>
            <w:tcW w:w="9747" w:type="dxa"/>
            <w:gridSpan w:val="4"/>
            <w:vAlign w:val="center"/>
          </w:tcPr>
          <w:p w:rsidR="000D45D3" w:rsidRPr="00B50B9B" w:rsidRDefault="00FD65C0" w:rsidP="00FD65C0">
            <w:pPr>
              <w:spacing w:before="240"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Arbeitsstelle</w:t>
            </w:r>
          </w:p>
        </w:tc>
      </w:tr>
      <w:tr w:rsidR="000D45D3" w:rsidTr="00351E17">
        <w:trPr>
          <w:trHeight w:val="454"/>
        </w:trPr>
        <w:tc>
          <w:tcPr>
            <w:tcW w:w="3085" w:type="dxa"/>
            <w:gridSpan w:val="2"/>
            <w:vAlign w:val="center"/>
          </w:tcPr>
          <w:p w:rsidR="000D45D3" w:rsidRPr="00D50ABA" w:rsidRDefault="000D45D3" w:rsidP="00415F4C">
            <w:pPr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Antrags</w:t>
            </w:r>
            <w:r w:rsidRPr="00D50ABA">
              <w:rPr>
                <w:sz w:val="22"/>
                <w:szCs w:val="22"/>
              </w:rPr>
              <w:t>dauer</w:t>
            </w:r>
            <w:r w:rsidR="00FD65C0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FD65C0">
        <w:trPr>
          <w:trHeight w:val="631"/>
        </w:trPr>
        <w:tc>
          <w:tcPr>
            <w:tcW w:w="3085" w:type="dxa"/>
            <w:gridSpan w:val="2"/>
            <w:vAlign w:val="center"/>
          </w:tcPr>
          <w:p w:rsidR="000D45D3" w:rsidRDefault="000D45D3" w:rsidP="0035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letzte </w:t>
            </w:r>
            <w:r w:rsidR="00351E17">
              <w:rPr>
                <w:sz w:val="22"/>
                <w:szCs w:val="22"/>
              </w:rPr>
              <w:t>Ausnahme</w:t>
            </w:r>
            <w:r w:rsidR="00415F4C">
              <w:rPr>
                <w:sz w:val="22"/>
                <w:szCs w:val="22"/>
              </w:rPr>
              <w:t>bewilligung</w:t>
            </w:r>
            <w:r w:rsidR="00FD65C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  <w:r w:rsidRPr="0064678B">
              <w:rPr>
                <w:sz w:val="20"/>
              </w:rPr>
              <w:t>(</w:t>
            </w:r>
            <w:r>
              <w:rPr>
                <w:sz w:val="20"/>
              </w:rPr>
              <w:t>Bewilligungs-</w:t>
            </w:r>
            <w:r w:rsidRPr="0064678B">
              <w:rPr>
                <w:sz w:val="20"/>
              </w:rPr>
              <w:t>Nr./Jahr)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FD65C0">
        <w:trPr>
          <w:trHeight w:val="852"/>
        </w:trPr>
        <w:tc>
          <w:tcPr>
            <w:tcW w:w="3085" w:type="dxa"/>
            <w:gridSpan w:val="2"/>
            <w:vAlign w:val="center"/>
          </w:tcPr>
          <w:p w:rsidR="000D45D3" w:rsidRDefault="000D45D3" w:rsidP="00E25AAF">
            <w:pPr>
              <w:rPr>
                <w:sz w:val="22"/>
                <w:szCs w:val="22"/>
              </w:rPr>
            </w:pPr>
            <w:r w:rsidRPr="00D50ABA">
              <w:rPr>
                <w:sz w:val="22"/>
                <w:szCs w:val="22"/>
              </w:rPr>
              <w:t>Stellenausschreibung</w:t>
            </w:r>
            <w:r w:rsidR="00E25AAF">
              <w:rPr>
                <w:sz w:val="22"/>
                <w:szCs w:val="22"/>
              </w:rPr>
              <w:t>:</w:t>
            </w:r>
          </w:p>
          <w:p w:rsidR="00E25AAF" w:rsidRPr="007475C6" w:rsidRDefault="00E25AAF" w:rsidP="00E25AAF">
            <w:pPr>
              <w:rPr>
                <w:sz w:val="20"/>
              </w:rPr>
            </w:pPr>
            <w:r w:rsidRPr="007475C6">
              <w:rPr>
                <w:sz w:val="20"/>
              </w:rPr>
              <w:t>(während mind. 10 Tagen, Nachweis beilegen)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D3767A" w:rsidP="003030AB">
            <w:pPr>
              <w:tabs>
                <w:tab w:val="left" w:pos="2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3030AB">
              <w:rPr>
                <w:sz w:val="22"/>
                <w:szCs w:val="22"/>
              </w:rPr>
              <w:instrText xml:space="preserve"> FORMCHECKBOX </w:instrText>
            </w:r>
            <w:r w:rsidR="00D96A85">
              <w:rPr>
                <w:sz w:val="22"/>
                <w:szCs w:val="22"/>
              </w:rPr>
            </w:r>
            <w:r w:rsidR="00D96A8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7475C6">
              <w:rPr>
                <w:sz w:val="22"/>
                <w:szCs w:val="22"/>
              </w:rPr>
              <w:t xml:space="preserve">  Ja          </w:t>
            </w:r>
            <w:r w:rsidR="003030AB">
              <w:rPr>
                <w:sz w:val="22"/>
                <w:szCs w:val="22"/>
              </w:rPr>
              <w:t xml:space="preserve">    </w:t>
            </w:r>
            <w:r w:rsidR="007475C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3030AB">
              <w:rPr>
                <w:sz w:val="22"/>
                <w:szCs w:val="22"/>
              </w:rPr>
              <w:instrText xml:space="preserve"> FORMCHECKBOX </w:instrText>
            </w:r>
            <w:r w:rsidR="00D96A85">
              <w:rPr>
                <w:sz w:val="22"/>
                <w:szCs w:val="22"/>
              </w:rPr>
            </w:r>
            <w:r w:rsidR="00D96A8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7475C6">
              <w:rPr>
                <w:sz w:val="22"/>
                <w:szCs w:val="22"/>
              </w:rPr>
              <w:t xml:space="preserve">  Nein</w:t>
            </w:r>
          </w:p>
        </w:tc>
      </w:tr>
      <w:tr w:rsidR="000D45D3" w:rsidTr="00351E17">
        <w:trPr>
          <w:trHeight w:val="1021"/>
        </w:trPr>
        <w:tc>
          <w:tcPr>
            <w:tcW w:w="3085" w:type="dxa"/>
            <w:gridSpan w:val="2"/>
            <w:vAlign w:val="center"/>
          </w:tcPr>
          <w:p w:rsidR="000D45D3" w:rsidRPr="00D50ABA" w:rsidRDefault="000D45D3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Antragsgrund:</w:t>
            </w:r>
            <w:r>
              <w:rPr>
                <w:sz w:val="22"/>
                <w:szCs w:val="22"/>
              </w:rPr>
              <w:br/>
            </w:r>
            <w:r w:rsidRPr="00C20A24">
              <w:rPr>
                <w:sz w:val="20"/>
              </w:rPr>
              <w:t>(z.B. keine Bewerbung mit entsprechender Ausbildung)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351E17">
        <w:trPr>
          <w:trHeight w:val="794"/>
        </w:trPr>
        <w:tc>
          <w:tcPr>
            <w:tcW w:w="3085" w:type="dxa"/>
            <w:gridSpan w:val="2"/>
            <w:vAlign w:val="center"/>
          </w:tcPr>
          <w:p w:rsidR="000D45D3" w:rsidRDefault="000D45D3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Antragsteller:</w:t>
            </w:r>
          </w:p>
          <w:p w:rsidR="000D45D3" w:rsidRPr="002E7E18" w:rsidRDefault="000D45D3" w:rsidP="00B50B9B">
            <w:pPr>
              <w:rPr>
                <w:sz w:val="20"/>
              </w:rPr>
            </w:pPr>
            <w:r w:rsidRPr="002E7E18">
              <w:rPr>
                <w:sz w:val="20"/>
              </w:rPr>
              <w:t>(Name, Adresse)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15A18" w:rsidRPr="00E725E8" w:rsidTr="00057ECD">
        <w:trPr>
          <w:trHeight w:val="567"/>
        </w:trPr>
        <w:tc>
          <w:tcPr>
            <w:tcW w:w="1384" w:type="dxa"/>
            <w:tcBorders>
              <w:right w:val="nil"/>
            </w:tcBorders>
            <w:vAlign w:val="center"/>
          </w:tcPr>
          <w:p w:rsidR="00515A18" w:rsidRPr="00E725E8" w:rsidRDefault="00515A18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Ort, </w:t>
            </w:r>
            <w:r w:rsidRPr="00E725E8">
              <w:rPr>
                <w:sz w:val="22"/>
                <w:szCs w:val="22"/>
              </w:rPr>
              <w:t>Datum</w:t>
            </w:r>
          </w:p>
        </w:tc>
        <w:tc>
          <w:tcPr>
            <w:tcW w:w="3119" w:type="dxa"/>
            <w:gridSpan w:val="2"/>
            <w:tcBorders>
              <w:left w:val="nil"/>
            </w:tcBorders>
            <w:vAlign w:val="center"/>
          </w:tcPr>
          <w:p w:rsidR="00515A18" w:rsidRPr="00E725E8" w:rsidRDefault="00515A18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:rsidR="00515A18" w:rsidRPr="00E725E8" w:rsidRDefault="00515A18" w:rsidP="00B50B9B">
            <w:pPr>
              <w:rPr>
                <w:sz w:val="22"/>
                <w:szCs w:val="22"/>
              </w:rPr>
            </w:pPr>
            <w:r w:rsidRPr="00E725E8">
              <w:rPr>
                <w:sz w:val="22"/>
                <w:szCs w:val="22"/>
              </w:rPr>
              <w:t>Unterschrift</w:t>
            </w:r>
          </w:p>
        </w:tc>
      </w:tr>
      <w:tr w:rsidR="00FD65C0" w:rsidRPr="00E725E8" w:rsidTr="00AE10C1">
        <w:trPr>
          <w:trHeight w:val="567"/>
        </w:trPr>
        <w:tc>
          <w:tcPr>
            <w:tcW w:w="9747" w:type="dxa"/>
            <w:gridSpan w:val="4"/>
            <w:vAlign w:val="center"/>
          </w:tcPr>
          <w:p w:rsidR="00FD65C0" w:rsidRPr="00625402" w:rsidRDefault="00FD65C0" w:rsidP="00FD65C0">
            <w:pPr>
              <w:spacing w:before="240" w:after="240"/>
              <w:rPr>
                <w:b/>
                <w:sz w:val="20"/>
              </w:rPr>
            </w:pPr>
            <w:r w:rsidRPr="00625402">
              <w:rPr>
                <w:b/>
                <w:sz w:val="20"/>
              </w:rPr>
              <w:t>Der Antrag ist an das Amt für Volksschule und Sport, Bereich Sonderpädagogik, Quaderstrasse 17, 7001 Chur, einzureichen.</w:t>
            </w:r>
          </w:p>
        </w:tc>
      </w:tr>
    </w:tbl>
    <w:p w:rsidR="009633BE" w:rsidRPr="00E725E8" w:rsidRDefault="009633BE" w:rsidP="00E725E8">
      <w:pPr>
        <w:rPr>
          <w:sz w:val="16"/>
          <w:szCs w:val="16"/>
        </w:rPr>
      </w:pPr>
    </w:p>
    <w:sectPr w:rsidR="009633BE" w:rsidRPr="00E725E8" w:rsidSect="00B50B9B">
      <w:headerReference w:type="default" r:id="rId12"/>
      <w:headerReference w:type="first" r:id="rId13"/>
      <w:pgSz w:w="11907" w:h="16840" w:code="9"/>
      <w:pgMar w:top="737" w:right="851" w:bottom="454" w:left="1701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B3" w:rsidRDefault="006D6CB3">
      <w:r>
        <w:separator/>
      </w:r>
    </w:p>
  </w:endnote>
  <w:endnote w:type="continuationSeparator" w:id="0">
    <w:p w:rsidR="006D6CB3" w:rsidRDefault="006D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B3" w:rsidRDefault="006D6CB3">
      <w:r>
        <w:separator/>
      </w:r>
    </w:p>
  </w:footnote>
  <w:footnote w:type="continuationSeparator" w:id="0">
    <w:p w:rsidR="006D6CB3" w:rsidRDefault="006D6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C6" w:rsidRDefault="00D3767A">
    <w:pPr>
      <w:pStyle w:val="Kopfzeile"/>
      <w:jc w:val="right"/>
      <w:rPr>
        <w:sz w:val="20"/>
      </w:rPr>
    </w:pPr>
    <w:r>
      <w:rPr>
        <w:sz w:val="20"/>
      </w:rPr>
      <w:fldChar w:fldCharType="begin"/>
    </w:r>
    <w:r w:rsidR="007475C6">
      <w:rPr>
        <w:sz w:val="20"/>
      </w:rPr>
      <w:instrText>PAGE</w:instrText>
    </w:r>
    <w:r>
      <w:rPr>
        <w:sz w:val="20"/>
      </w:rPr>
      <w:fldChar w:fldCharType="separate"/>
    </w:r>
    <w:r w:rsidR="00D417EA">
      <w:rPr>
        <w:noProof/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363"/>
    </w:tblGrid>
    <w:tr w:rsidR="007475C6" w:rsidRPr="003C1F74" w:rsidTr="003E5EB3">
      <w:trPr>
        <w:cantSplit/>
      </w:trPr>
      <w:tc>
        <w:tcPr>
          <w:tcW w:w="1418" w:type="dxa"/>
        </w:tcPr>
        <w:p w:rsidR="007475C6" w:rsidRDefault="007475C6">
          <w:pPr>
            <w:rPr>
              <w:sz w:val="22"/>
            </w:rPr>
          </w:pPr>
          <w:r>
            <w:rPr>
              <w:noProof/>
              <w:sz w:val="22"/>
              <w:lang w:eastAsia="de-CH"/>
            </w:rPr>
            <w:drawing>
              <wp:inline distT="0" distB="0" distL="0" distR="0">
                <wp:extent cx="542925" cy="56197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475C6" w:rsidRDefault="007475C6">
          <w:pPr>
            <w:rPr>
              <w:sz w:val="28"/>
              <w:lang w:val="it-IT"/>
            </w:rPr>
          </w:pPr>
          <w:r>
            <w:rPr>
              <w:sz w:val="28"/>
              <w:lang w:val="it-IT"/>
            </w:rPr>
            <w:t>Amt für Volksschule und Sport</w:t>
          </w:r>
        </w:p>
        <w:p w:rsidR="007475C6" w:rsidRDefault="007475C6">
          <w:pPr>
            <w:rPr>
              <w:sz w:val="28"/>
              <w:lang w:val="it-IT"/>
            </w:rPr>
          </w:pPr>
          <w:r>
            <w:rPr>
              <w:sz w:val="28"/>
              <w:lang w:val="it-IT"/>
            </w:rPr>
            <w:t xml:space="preserve">Uffizi per la </w:t>
          </w:r>
          <w:proofErr w:type="gramStart"/>
          <w:r>
            <w:rPr>
              <w:sz w:val="28"/>
              <w:lang w:val="it-IT"/>
            </w:rPr>
            <w:t>scola</w:t>
          </w:r>
          <w:proofErr w:type="gramEnd"/>
          <w:r>
            <w:rPr>
              <w:sz w:val="28"/>
              <w:lang w:val="it-IT"/>
            </w:rPr>
            <w:t xml:space="preserve"> populara ed il sport</w:t>
          </w:r>
        </w:p>
        <w:p w:rsidR="007475C6" w:rsidRDefault="007475C6">
          <w:pPr>
            <w:spacing w:after="120"/>
            <w:rPr>
              <w:b/>
              <w:lang w:val="it-IT"/>
            </w:rPr>
          </w:pPr>
          <w:r>
            <w:rPr>
              <w:sz w:val="28"/>
              <w:lang w:val="it-IT"/>
            </w:rPr>
            <w:t>Ufficio per la scuola popolare e lo sport</w:t>
          </w:r>
        </w:p>
      </w:tc>
    </w:tr>
  </w:tbl>
  <w:p w:rsidR="007475C6" w:rsidRDefault="007475C6" w:rsidP="003E5EB3">
    <w:pPr>
      <w:pStyle w:val="Kopfzeile"/>
      <w:tabs>
        <w:tab w:val="clear" w:pos="9071"/>
        <w:tab w:val="left" w:pos="1418"/>
        <w:tab w:val="right" w:pos="9214"/>
      </w:tabs>
      <w:spacing w:before="60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4BB"/>
    <w:multiLevelType w:val="hybridMultilevel"/>
    <w:tmpl w:val="A03EDD40"/>
    <w:lvl w:ilvl="0" w:tplc="70F00B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834317"/>
    <w:multiLevelType w:val="hybridMultilevel"/>
    <w:tmpl w:val="38662704"/>
    <w:lvl w:ilvl="0" w:tplc="E4B21BCE">
      <w:start w:val="27"/>
      <w:numFmt w:val="bullet"/>
      <w:lvlText w:val=""/>
      <w:lvlJc w:val="left"/>
      <w:pPr>
        <w:tabs>
          <w:tab w:val="num" w:pos="2730"/>
        </w:tabs>
        <w:ind w:left="2730" w:hanging="48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7D"/>
    <w:rsid w:val="0003322B"/>
    <w:rsid w:val="00054298"/>
    <w:rsid w:val="00067F1F"/>
    <w:rsid w:val="000C1A70"/>
    <w:rsid w:val="000D45D3"/>
    <w:rsid w:val="001536B4"/>
    <w:rsid w:val="00166F26"/>
    <w:rsid w:val="001A1403"/>
    <w:rsid w:val="00207931"/>
    <w:rsid w:val="00274938"/>
    <w:rsid w:val="00284FBA"/>
    <w:rsid w:val="0028553F"/>
    <w:rsid w:val="002B3578"/>
    <w:rsid w:val="002C4889"/>
    <w:rsid w:val="003030AB"/>
    <w:rsid w:val="0034622B"/>
    <w:rsid w:val="00351E17"/>
    <w:rsid w:val="00375B43"/>
    <w:rsid w:val="003B17DC"/>
    <w:rsid w:val="003C1F74"/>
    <w:rsid w:val="003E5EB3"/>
    <w:rsid w:val="003F1D7D"/>
    <w:rsid w:val="0040615E"/>
    <w:rsid w:val="00415BBD"/>
    <w:rsid w:val="00415F4C"/>
    <w:rsid w:val="00444DD8"/>
    <w:rsid w:val="00480911"/>
    <w:rsid w:val="004E7C88"/>
    <w:rsid w:val="00515A18"/>
    <w:rsid w:val="00564905"/>
    <w:rsid w:val="005B4C8D"/>
    <w:rsid w:val="006020BA"/>
    <w:rsid w:val="00625402"/>
    <w:rsid w:val="006635B4"/>
    <w:rsid w:val="00672726"/>
    <w:rsid w:val="006D6CB3"/>
    <w:rsid w:val="00721EBD"/>
    <w:rsid w:val="007261DB"/>
    <w:rsid w:val="00744172"/>
    <w:rsid w:val="007475C6"/>
    <w:rsid w:val="00866275"/>
    <w:rsid w:val="008754FB"/>
    <w:rsid w:val="008B39F4"/>
    <w:rsid w:val="008E7A9C"/>
    <w:rsid w:val="008F55C8"/>
    <w:rsid w:val="00922AE7"/>
    <w:rsid w:val="00922F64"/>
    <w:rsid w:val="00950594"/>
    <w:rsid w:val="009633BE"/>
    <w:rsid w:val="00995EAD"/>
    <w:rsid w:val="00A01FD1"/>
    <w:rsid w:val="00A06188"/>
    <w:rsid w:val="00A20078"/>
    <w:rsid w:val="00A348F2"/>
    <w:rsid w:val="00A71B07"/>
    <w:rsid w:val="00AB0BA7"/>
    <w:rsid w:val="00B32B9B"/>
    <w:rsid w:val="00B50B9B"/>
    <w:rsid w:val="00B550E7"/>
    <w:rsid w:val="00B652E9"/>
    <w:rsid w:val="00C92B7B"/>
    <w:rsid w:val="00C95916"/>
    <w:rsid w:val="00CB081A"/>
    <w:rsid w:val="00CF1A57"/>
    <w:rsid w:val="00D3767A"/>
    <w:rsid w:val="00D417EA"/>
    <w:rsid w:val="00D47412"/>
    <w:rsid w:val="00D501DF"/>
    <w:rsid w:val="00D66FB3"/>
    <w:rsid w:val="00D8376E"/>
    <w:rsid w:val="00D96A85"/>
    <w:rsid w:val="00DB3B80"/>
    <w:rsid w:val="00DD56F9"/>
    <w:rsid w:val="00E25AAF"/>
    <w:rsid w:val="00E3108F"/>
    <w:rsid w:val="00E3496E"/>
    <w:rsid w:val="00E42892"/>
    <w:rsid w:val="00E577E1"/>
    <w:rsid w:val="00E725E8"/>
    <w:rsid w:val="00EA1596"/>
    <w:rsid w:val="00EA3B94"/>
    <w:rsid w:val="00ED613E"/>
    <w:rsid w:val="00EE4A9A"/>
    <w:rsid w:val="00F02B76"/>
    <w:rsid w:val="00F27C37"/>
    <w:rsid w:val="00F361F4"/>
    <w:rsid w:val="00FD65C0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5EB3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108F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E3108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14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030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5EB3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108F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E3108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14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030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\avs%20Allgemein\amtsverf&#252;g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  <Frontend_x002d_Seite xmlns="4c571c09-6e20-4e32-9349-4106b8b0708d">SPM-Logopädie</Frontend_x002d_Sei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FF465-CE86-4E9C-930E-5795E4667743}"/>
</file>

<file path=customXml/itemProps2.xml><?xml version="1.0" encoding="utf-8"?>
<ds:datastoreItem xmlns:ds="http://schemas.openxmlformats.org/officeDocument/2006/customXml" ds:itemID="{5C851FDB-F83A-4173-97A7-DA8D9B1B913D}"/>
</file>

<file path=customXml/itemProps3.xml><?xml version="1.0" encoding="utf-8"?>
<ds:datastoreItem xmlns:ds="http://schemas.openxmlformats.org/officeDocument/2006/customXml" ds:itemID="{AF9A7699-544E-4B34-9B18-C95375E7288D}"/>
</file>

<file path=customXml/itemProps4.xml><?xml version="1.0" encoding="utf-8"?>
<ds:datastoreItem xmlns:ds="http://schemas.openxmlformats.org/officeDocument/2006/customXml" ds:itemID="{EB22F0EF-2C66-4295-A350-5E5503BFC800}"/>
</file>

<file path=docProps/app.xml><?xml version="1.0" encoding="utf-8"?>
<Properties xmlns="http://schemas.openxmlformats.org/officeDocument/2006/extended-properties" xmlns:vt="http://schemas.openxmlformats.org/officeDocument/2006/docPropsVTypes">
  <Template>amtsverfügung.dotx</Template>
  <TotalTime>0</TotalTime>
  <Pages>1</Pages>
  <Words>86</Words>
  <Characters>876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zur Erteilung einer Lehrbewilligung</vt:lpstr>
    </vt:vector>
  </TitlesOfParts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Ausnahmebewilligung für Logopädie</dc:title>
  <dc:creator/>
  <cp:lastModifiedBy/>
  <cp:revision>1</cp:revision>
  <cp:lastPrinted>2004-12-08T16:12:00Z</cp:lastPrinted>
  <dcterms:created xsi:type="dcterms:W3CDTF">2016-04-18T09:20:00Z</dcterms:created>
  <dcterms:modified xsi:type="dcterms:W3CDTF">2016-04-18T09:20:00Z</dcterms:modified>
  <cp:category>SPM-Logopädie2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158900</vt:r8>
  </property>
  <property fmtid="{D5CDD505-2E9C-101B-9397-08002B2CF9AE}" pid="3" name="ContentTypeId">
    <vt:lpwstr>0x01010087883BDE96C6484E930C8F35B4FA63D6</vt:lpwstr>
  </property>
</Properties>
</file>