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88"/>
        <w:gridCol w:w="944"/>
        <w:gridCol w:w="944"/>
        <w:gridCol w:w="1888"/>
      </w:tblGrid>
      <w:tr w:rsidR="008841BB" w:rsidRPr="00010136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E0DFB7B" w14:textId="65C4A942" w:rsidR="00500009" w:rsidRPr="0038714F" w:rsidRDefault="00500009" w:rsidP="00500009">
            <w:pPr>
              <w:spacing w:before="18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38714F">
              <w:rPr>
                <w:b/>
                <w:bCs/>
                <w:noProof/>
                <w:sz w:val="28"/>
                <w:szCs w:val="28"/>
                <w:lang w:val="it-IT"/>
              </w:rPr>
              <w:t>Domanda / Autorizzazione per lo svolgimento</w:t>
            </w:r>
            <w:r w:rsidR="00D33B7B">
              <w:rPr>
                <w:b/>
                <w:bCs/>
                <w:noProof/>
                <w:sz w:val="28"/>
                <w:szCs w:val="28"/>
                <w:lang w:val="it-IT"/>
              </w:rPr>
              <w:br/>
            </w:r>
            <w:r w:rsidR="00DC2DBC">
              <w:rPr>
                <w:b/>
                <w:bCs/>
                <w:noProof/>
                <w:sz w:val="28"/>
                <w:szCs w:val="28"/>
                <w:lang w:val="it-IT"/>
              </w:rPr>
              <w:t>di</w:t>
            </w:r>
            <w:r w:rsidR="00D33B7B">
              <w:rPr>
                <w:b/>
                <w:bCs/>
                <w:noProof/>
                <w:sz w:val="28"/>
                <w:szCs w:val="28"/>
                <w:lang w:val="it-IT"/>
              </w:rPr>
              <w:t xml:space="preserve"> </w:t>
            </w:r>
            <w:r w:rsidRPr="0038714F">
              <w:rPr>
                <w:b/>
                <w:bCs/>
                <w:sz w:val="28"/>
                <w:szCs w:val="28"/>
                <w:lang w:val="it-IT"/>
              </w:rPr>
              <w:t xml:space="preserve">uno scambio </w:t>
            </w:r>
            <w:r>
              <w:rPr>
                <w:b/>
                <w:bCs/>
                <w:sz w:val="28"/>
                <w:szCs w:val="28"/>
                <w:lang w:val="it-IT"/>
              </w:rPr>
              <w:t>linguistico</w:t>
            </w:r>
          </w:p>
          <w:p w14:paraId="2FC8D92D" w14:textId="303E52FC" w:rsidR="008841BB" w:rsidRPr="00500009" w:rsidRDefault="00500009" w:rsidP="007C5AE6">
            <w:pPr>
              <w:spacing w:before="60" w:after="360"/>
              <w:jc w:val="center"/>
              <w:rPr>
                <w:lang w:val="it-CH"/>
              </w:rPr>
            </w:pPr>
            <w:r w:rsidRPr="00500009">
              <w:rPr>
                <w:noProof/>
                <w:sz w:val="22"/>
                <w:szCs w:val="22"/>
                <w:lang w:val="it-CH"/>
              </w:rPr>
              <w:t>(</w:t>
            </w:r>
            <w:r w:rsidR="007C5AE6">
              <w:rPr>
                <w:noProof/>
                <w:sz w:val="22"/>
                <w:szCs w:val="22"/>
                <w:lang w:val="it-CH"/>
              </w:rPr>
              <w:t xml:space="preserve">art. 15 Legge sulle lingue nonché </w:t>
            </w:r>
            <w:r w:rsidR="00010136">
              <w:rPr>
                <w:noProof/>
                <w:sz w:val="22"/>
                <w:szCs w:val="22"/>
                <w:lang w:val="it-CH"/>
              </w:rPr>
              <w:t>art. </w:t>
            </w:r>
            <w:r w:rsidR="007C5AE6">
              <w:rPr>
                <w:noProof/>
                <w:sz w:val="22"/>
                <w:szCs w:val="22"/>
                <w:lang w:val="it-CH"/>
              </w:rPr>
              <w:t>17 e 18 Ordinanza sulle l</w:t>
            </w:r>
            <w:r w:rsidRPr="00500009">
              <w:rPr>
                <w:noProof/>
                <w:sz w:val="22"/>
                <w:szCs w:val="22"/>
                <w:lang w:val="it-CH"/>
              </w:rPr>
              <w:t>ingue)</w:t>
            </w:r>
          </w:p>
        </w:tc>
      </w:tr>
      <w:tr w:rsidR="00500009" w:rsidRPr="00010136" w14:paraId="51C552CA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3BF6F939" w14:textId="61955BB0" w:rsidR="00500009" w:rsidRPr="00C75917" w:rsidRDefault="00500009" w:rsidP="00500009">
            <w:pPr>
              <w:rPr>
                <w:sz w:val="22"/>
                <w:szCs w:val="22"/>
                <w:lang w:val="it-CH"/>
              </w:rPr>
            </w:pPr>
            <w:r w:rsidRPr="00C75917">
              <w:rPr>
                <w:noProof/>
                <w:sz w:val="22"/>
                <w:szCs w:val="22"/>
                <w:lang w:val="it-CH"/>
              </w:rPr>
              <w:t>Lingua</w:t>
            </w:r>
            <w:r w:rsidR="00C75917" w:rsidRPr="00C75917">
              <w:rPr>
                <w:noProof/>
                <w:sz w:val="22"/>
                <w:szCs w:val="22"/>
                <w:lang w:val="it-CH"/>
              </w:rPr>
              <w:t xml:space="preserve"> della zona di destinazione</w:t>
            </w:r>
            <w:r w:rsidRPr="00C75917">
              <w:rPr>
                <w:noProof/>
                <w:sz w:val="22"/>
                <w:szCs w:val="22"/>
                <w:lang w:val="it-CH"/>
              </w:rPr>
              <w:t>:</w:t>
            </w:r>
          </w:p>
        </w:tc>
        <w:bookmarkStart w:id="0" w:name="_GoBack"/>
        <w:tc>
          <w:tcPr>
            <w:tcW w:w="1888" w:type="dxa"/>
            <w:vAlign w:val="center"/>
          </w:tcPr>
          <w:p w14:paraId="38C71065" w14:textId="1EB9F94B" w:rsidR="00500009" w:rsidRPr="00010136" w:rsidRDefault="00500009" w:rsidP="00500009">
            <w:pPr>
              <w:rPr>
                <w:sz w:val="22"/>
                <w:szCs w:val="22"/>
                <w:lang w:val="fr-CH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10136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86512E">
              <w:rPr>
                <w:sz w:val="22"/>
                <w:szCs w:val="22"/>
                <w:lang w:val="it-CH"/>
              </w:rPr>
              <w:t xml:space="preserve">  tedesco</w:t>
            </w:r>
          </w:p>
        </w:tc>
        <w:tc>
          <w:tcPr>
            <w:tcW w:w="1888" w:type="dxa"/>
            <w:gridSpan w:val="2"/>
            <w:vAlign w:val="center"/>
          </w:tcPr>
          <w:p w14:paraId="47CCBDFF" w14:textId="1EF5B0F2" w:rsidR="00500009" w:rsidRPr="00010136" w:rsidRDefault="00500009" w:rsidP="00500009">
            <w:pPr>
              <w:rPr>
                <w:sz w:val="22"/>
                <w:szCs w:val="22"/>
                <w:lang w:val="fr-CH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010136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2"/>
            <w:r w:rsidRPr="00010136">
              <w:rPr>
                <w:sz w:val="22"/>
                <w:szCs w:val="22"/>
                <w:lang w:val="fr-CH"/>
              </w:rPr>
              <w:t xml:space="preserve">  </w:t>
            </w:r>
            <w:r w:rsidRPr="0086512E">
              <w:rPr>
                <w:sz w:val="22"/>
                <w:szCs w:val="22"/>
                <w:lang w:val="it-CH"/>
              </w:rPr>
              <w:t>romancio</w:t>
            </w:r>
          </w:p>
        </w:tc>
        <w:tc>
          <w:tcPr>
            <w:tcW w:w="1888" w:type="dxa"/>
            <w:vAlign w:val="center"/>
          </w:tcPr>
          <w:p w14:paraId="0CC3E217" w14:textId="70BA884C" w:rsidR="00500009" w:rsidRPr="00010136" w:rsidRDefault="00500009" w:rsidP="00500009">
            <w:pPr>
              <w:rPr>
                <w:sz w:val="22"/>
                <w:szCs w:val="22"/>
                <w:lang w:val="fr-CH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010136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3"/>
            <w:r w:rsidRPr="00010136">
              <w:rPr>
                <w:sz w:val="22"/>
                <w:szCs w:val="22"/>
                <w:lang w:val="fr-CH"/>
              </w:rPr>
              <w:t xml:space="preserve"> </w:t>
            </w:r>
            <w:r w:rsidRPr="0086512E">
              <w:rPr>
                <w:sz w:val="22"/>
                <w:szCs w:val="22"/>
                <w:lang w:val="it-CH"/>
              </w:rPr>
              <w:t xml:space="preserve"> italiano</w:t>
            </w:r>
          </w:p>
        </w:tc>
      </w:tr>
      <w:tr w:rsidR="00500009" w:rsidRPr="00DF0AF3" w14:paraId="3886ABE8" w14:textId="77777777" w:rsidTr="001152F0">
        <w:trPr>
          <w:trHeight w:val="454"/>
        </w:trPr>
        <w:tc>
          <w:tcPr>
            <w:tcW w:w="3681" w:type="dxa"/>
            <w:vAlign w:val="center"/>
          </w:tcPr>
          <w:p w14:paraId="6CBA1C20" w14:textId="35A0EFD2" w:rsidR="00500009" w:rsidRPr="008B6D62" w:rsidRDefault="00500009" w:rsidP="00500009">
            <w:pPr>
              <w:rPr>
                <w:sz w:val="22"/>
                <w:szCs w:val="22"/>
                <w:lang w:val="it-CH"/>
              </w:rPr>
            </w:pPr>
            <w:r w:rsidRPr="008B6D62">
              <w:rPr>
                <w:noProof/>
                <w:sz w:val="22"/>
                <w:szCs w:val="22"/>
                <w:lang w:val="it-CH"/>
              </w:rPr>
              <w:t>Ente scolastico</w:t>
            </w:r>
            <w:r w:rsidR="008B6D62" w:rsidRPr="008B6D62">
              <w:rPr>
                <w:noProof/>
                <w:sz w:val="22"/>
                <w:szCs w:val="22"/>
                <w:lang w:val="it-CH"/>
              </w:rPr>
              <w:t xml:space="preserve"> (N</w:t>
            </w:r>
            <w:r w:rsidR="008B6D62" w:rsidRPr="008B6D62">
              <w:rPr>
                <w:noProof/>
                <w:sz w:val="22"/>
                <w:szCs w:val="22"/>
                <w:vertAlign w:val="superscript"/>
                <w:lang w:val="it-CH"/>
              </w:rPr>
              <w:t>o</w:t>
            </w:r>
            <w:r w:rsidR="008B6D62" w:rsidRPr="008B6D62">
              <w:rPr>
                <w:noProof/>
                <w:sz w:val="22"/>
                <w:szCs w:val="22"/>
                <w:lang w:val="it-CH"/>
              </w:rPr>
              <w:t xml:space="preserve"> e nome)</w:t>
            </w:r>
            <w:r w:rsidRPr="008B6D62">
              <w:rPr>
                <w:noProof/>
                <w:sz w:val="22"/>
                <w:szCs w:val="22"/>
                <w:lang w:val="it-CH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3AD5D62F" w14:textId="5AD031EA" w:rsidR="00500009" w:rsidRPr="00DF0AF3" w:rsidRDefault="00500009" w:rsidP="005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6512E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.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/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</w:tr>
      <w:tr w:rsidR="00500009" w:rsidRPr="00DF0AF3" w14:paraId="6AB8D280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17DAD2A" w14:textId="66A7CC83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Classe/sezione:</w:t>
            </w:r>
          </w:p>
        </w:tc>
        <w:tc>
          <w:tcPr>
            <w:tcW w:w="5664" w:type="dxa"/>
            <w:gridSpan w:val="4"/>
            <w:vAlign w:val="center"/>
          </w:tcPr>
          <w:p w14:paraId="6D68DB7A" w14:textId="4F8113FB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00009" w:rsidRPr="00DF0AF3" w14:paraId="62A323A1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4F706A04" w14:textId="55752ADC" w:rsidR="00500009" w:rsidRPr="00DF0AF3" w:rsidRDefault="00500009" w:rsidP="008B6D62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Insegnante</w:t>
            </w:r>
            <w:r w:rsidR="008B6D62">
              <w:rPr>
                <w:noProof/>
                <w:sz w:val="22"/>
                <w:szCs w:val="22"/>
              </w:rPr>
              <w:t>/i:</w:t>
            </w:r>
          </w:p>
        </w:tc>
        <w:tc>
          <w:tcPr>
            <w:tcW w:w="5664" w:type="dxa"/>
            <w:gridSpan w:val="4"/>
            <w:vAlign w:val="center"/>
          </w:tcPr>
          <w:p w14:paraId="269FFC6A" w14:textId="071412A6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00009" w:rsidRPr="00DF0AF3" w14:paraId="512CA9FB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79ACF60" w14:textId="42CA345D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Numero di allievi/e:</w:t>
            </w:r>
          </w:p>
        </w:tc>
        <w:tc>
          <w:tcPr>
            <w:tcW w:w="5664" w:type="dxa"/>
            <w:gridSpan w:val="4"/>
            <w:vAlign w:val="center"/>
          </w:tcPr>
          <w:p w14:paraId="79126153" w14:textId="1FD9C6B5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00009" w:rsidRPr="00DF0AF3" w14:paraId="6877A4FE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1CC037CB" w14:textId="72D4052F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 xml:space="preserve">Durata dello scambio: </w:t>
            </w:r>
          </w:p>
        </w:tc>
        <w:tc>
          <w:tcPr>
            <w:tcW w:w="2832" w:type="dxa"/>
            <w:gridSpan w:val="2"/>
            <w:vAlign w:val="center"/>
          </w:tcPr>
          <w:p w14:paraId="6CFCEB8B" w14:textId="4D5DB04A" w:rsidR="00500009" w:rsidRPr="00DF0AF3" w:rsidRDefault="00500009" w:rsidP="0050000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  <w:r w:rsidRPr="00DF0AF3">
              <w:rPr>
                <w:sz w:val="22"/>
                <w:szCs w:val="22"/>
              </w:rPr>
              <w:t xml:space="preserve">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  <w:vAlign w:val="center"/>
          </w:tcPr>
          <w:p w14:paraId="15293234" w14:textId="47FA395B" w:rsidR="00500009" w:rsidRPr="00DF0AF3" w:rsidRDefault="00500009" w:rsidP="0050000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Pr="00DF0AF3">
              <w:rPr>
                <w:sz w:val="22"/>
                <w:szCs w:val="22"/>
              </w:rPr>
              <w:t xml:space="preserve">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</w:tr>
      <w:tr w:rsidR="00500009" w:rsidRPr="00DF0AF3" w14:paraId="751CDC4F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510195A4" w14:textId="3B77D4E6" w:rsidR="00500009" w:rsidRPr="00DF0AF3" w:rsidRDefault="00500009" w:rsidP="005000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Luogo</w:t>
            </w:r>
            <w:r w:rsidR="00C75917">
              <w:rPr>
                <w:noProof/>
                <w:sz w:val="22"/>
                <w:szCs w:val="22"/>
              </w:rPr>
              <w:t xml:space="preserve"> dello scambio</w:t>
            </w:r>
            <w:r w:rsidRPr="0038714F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44D68799" w14:textId="61C1073C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75917" w:rsidRPr="00DF0AF3" w14:paraId="40844D3B" w14:textId="77777777" w:rsidTr="00AD7ACB">
        <w:trPr>
          <w:trHeight w:val="680"/>
        </w:trPr>
        <w:tc>
          <w:tcPr>
            <w:tcW w:w="3681" w:type="dxa"/>
            <w:vAlign w:val="center"/>
          </w:tcPr>
          <w:p w14:paraId="3D721F45" w14:textId="77777777" w:rsidR="00C75917" w:rsidRPr="0038714F" w:rsidRDefault="00C75917" w:rsidP="00C75917">
            <w:pPr>
              <w:rPr>
                <w:sz w:val="22"/>
                <w:szCs w:val="22"/>
                <w:lang w:val="it-IT"/>
              </w:rPr>
            </w:pPr>
            <w:r w:rsidRPr="0038714F">
              <w:rPr>
                <w:noProof/>
                <w:sz w:val="22"/>
                <w:szCs w:val="22"/>
                <w:lang w:val="it-IT"/>
              </w:rPr>
              <w:t>Numero di lezioni di lingua:</w:t>
            </w:r>
          </w:p>
          <w:p w14:paraId="07B21964" w14:textId="00234597" w:rsidR="00C75917" w:rsidRPr="00C75917" w:rsidRDefault="00C75917" w:rsidP="00C75917">
            <w:pPr>
              <w:rPr>
                <w:sz w:val="22"/>
                <w:szCs w:val="22"/>
                <w:lang w:val="it-CH"/>
              </w:rPr>
            </w:pPr>
            <w:r w:rsidRPr="0038714F">
              <w:rPr>
                <w:noProof/>
                <w:sz w:val="20"/>
                <w:lang w:val="fr-CH"/>
              </w:rPr>
              <w:t>(min. 4 lezioni al giorno)</w:t>
            </w:r>
          </w:p>
        </w:tc>
        <w:tc>
          <w:tcPr>
            <w:tcW w:w="5664" w:type="dxa"/>
            <w:gridSpan w:val="4"/>
            <w:vAlign w:val="center"/>
          </w:tcPr>
          <w:p w14:paraId="5684D24A" w14:textId="395C600A" w:rsidR="00C75917" w:rsidRPr="00DF0AF3" w:rsidRDefault="00C75917" w:rsidP="00C75917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75917" w:rsidRPr="00DC2DBC" w14:paraId="27BF4B4C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E939CF0" w14:textId="6107B7CE" w:rsidR="00C75917" w:rsidRPr="00DF0AF3" w:rsidRDefault="00C75917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Finanziamento cantonale</w:t>
            </w:r>
          </w:p>
        </w:tc>
        <w:tc>
          <w:tcPr>
            <w:tcW w:w="5664" w:type="dxa"/>
            <w:gridSpan w:val="4"/>
            <w:vAlign w:val="center"/>
          </w:tcPr>
          <w:p w14:paraId="6FF8681E" w14:textId="6EA41DCE" w:rsidR="00C75917" w:rsidRPr="00C75917" w:rsidRDefault="00C75917" w:rsidP="003066D4">
            <w:pPr>
              <w:rPr>
                <w:sz w:val="22"/>
                <w:szCs w:val="22"/>
                <w:lang w:val="it-CH"/>
              </w:rPr>
            </w:pPr>
            <w:r w:rsidRPr="00C15F76">
              <w:rPr>
                <w:sz w:val="22"/>
                <w:szCs w:val="22"/>
                <w:lang w:val="it-CH"/>
              </w:rPr>
              <w:t>…… allievi/e × ……</w:t>
            </w:r>
            <w:r w:rsidR="00A52A37">
              <w:rPr>
                <w:sz w:val="22"/>
                <w:szCs w:val="22"/>
                <w:lang w:val="it-CH"/>
              </w:rPr>
              <w:t xml:space="preserve"> </w:t>
            </w:r>
            <w:r w:rsidRPr="00C15F76">
              <w:rPr>
                <w:sz w:val="22"/>
                <w:szCs w:val="22"/>
                <w:lang w:val="it-CH"/>
              </w:rPr>
              <w:t xml:space="preserve">giorni × </w:t>
            </w:r>
            <w:r w:rsidR="00A52A37">
              <w:rPr>
                <w:sz w:val="22"/>
                <w:szCs w:val="22"/>
                <w:lang w:val="it-CH"/>
              </w:rPr>
              <w:t>f</w:t>
            </w:r>
            <w:r w:rsidR="003066D4">
              <w:rPr>
                <w:sz w:val="22"/>
                <w:szCs w:val="22"/>
                <w:lang w:val="it-CH"/>
              </w:rPr>
              <w:t>r</w:t>
            </w:r>
            <w:r w:rsidRPr="00C15F76">
              <w:rPr>
                <w:sz w:val="22"/>
                <w:szCs w:val="22"/>
                <w:lang w:val="it-CH"/>
              </w:rPr>
              <w:t xml:space="preserve">. 90.– = </w:t>
            </w:r>
            <w:proofErr w:type="gramStart"/>
            <w:r w:rsidR="00A52A37">
              <w:rPr>
                <w:sz w:val="22"/>
                <w:szCs w:val="22"/>
                <w:lang w:val="it-CH"/>
              </w:rPr>
              <w:t>f</w:t>
            </w:r>
            <w:r w:rsidR="003066D4">
              <w:rPr>
                <w:sz w:val="22"/>
                <w:szCs w:val="22"/>
                <w:lang w:val="it-CH"/>
              </w:rPr>
              <w:t>r.</w:t>
            </w:r>
            <w:r w:rsidRPr="00C15F76">
              <w:rPr>
                <w:sz w:val="22"/>
                <w:szCs w:val="22"/>
                <w:lang w:val="it-CH"/>
              </w:rPr>
              <w:t>.</w:t>
            </w:r>
            <w:proofErr w:type="gramEnd"/>
            <w:r w:rsidRPr="00C15F76">
              <w:rPr>
                <w:sz w:val="22"/>
                <w:szCs w:val="22"/>
                <w:lang w:val="it-CH"/>
              </w:rPr>
              <w:t xml:space="preserve"> ………</w:t>
            </w:r>
          </w:p>
        </w:tc>
      </w:tr>
      <w:tr w:rsidR="00C75917" w:rsidRPr="003066D4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5C363FAE" w:rsidR="00C75917" w:rsidRPr="003066D4" w:rsidRDefault="00FC10C4" w:rsidP="00C75917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  <w:lang w:val="it-CH"/>
              </w:rPr>
            </w:pPr>
            <w:r>
              <w:rPr>
                <w:b/>
                <w:bCs/>
                <w:noProof/>
                <w:sz w:val="26"/>
                <w:szCs w:val="26"/>
                <w:lang w:val="fr-CH"/>
              </w:rPr>
              <w:t>Decisione dell’Ente scolastico</w:t>
            </w:r>
          </w:p>
        </w:tc>
      </w:tr>
      <w:tr w:rsidR="00C75917" w:rsidRPr="003066D4" w14:paraId="54DF46EF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70F2704E" w14:textId="58B0F008" w:rsidR="00C75917" w:rsidRPr="00B20268" w:rsidRDefault="00C0620B" w:rsidP="00C75917">
            <w:pPr>
              <w:rPr>
                <w:sz w:val="22"/>
                <w:szCs w:val="22"/>
                <w:lang w:val="it-CH"/>
              </w:rPr>
            </w:pPr>
            <w:r w:rsidRPr="0038714F">
              <w:rPr>
                <w:noProof/>
                <w:sz w:val="22"/>
                <w:szCs w:val="22"/>
                <w:lang w:val="fr-CH"/>
              </w:rPr>
              <w:t xml:space="preserve">Lo scambio </w:t>
            </w:r>
            <w:r>
              <w:rPr>
                <w:noProof/>
                <w:sz w:val="22"/>
                <w:szCs w:val="22"/>
                <w:lang w:val="fr-CH"/>
              </w:rPr>
              <w:t>linguistico</w:t>
            </w:r>
            <w:r w:rsidRPr="0038714F">
              <w:rPr>
                <w:noProof/>
                <w:sz w:val="22"/>
                <w:szCs w:val="22"/>
                <w:lang w:val="fr-CH"/>
              </w:rPr>
              <w:t xml:space="preserve"> viene:</w:t>
            </w:r>
          </w:p>
        </w:tc>
        <w:tc>
          <w:tcPr>
            <w:tcW w:w="2832" w:type="dxa"/>
            <w:gridSpan w:val="2"/>
            <w:vAlign w:val="center"/>
          </w:tcPr>
          <w:p w14:paraId="25A071E0" w14:textId="4BD44F20" w:rsidR="00C75917" w:rsidRPr="003066D4" w:rsidRDefault="00C75917" w:rsidP="00B20268">
            <w:pPr>
              <w:rPr>
                <w:sz w:val="22"/>
                <w:szCs w:val="22"/>
                <w:lang w:val="it-CH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6D4">
              <w:rPr>
                <w:sz w:val="22"/>
                <w:szCs w:val="22"/>
                <w:lang w:val="it-CH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3066D4">
              <w:rPr>
                <w:sz w:val="22"/>
                <w:szCs w:val="22"/>
                <w:lang w:val="it-CH"/>
              </w:rPr>
              <w:t xml:space="preserve">  </w:t>
            </w:r>
            <w:r w:rsidR="00B20268">
              <w:rPr>
                <w:noProof/>
                <w:sz w:val="22"/>
                <w:szCs w:val="22"/>
                <w:lang w:val="fr-CH"/>
              </w:rPr>
              <w:t>autorizzat</w:t>
            </w:r>
            <w:r w:rsidR="002B1B23">
              <w:rPr>
                <w:noProof/>
                <w:sz w:val="22"/>
                <w:szCs w:val="22"/>
                <w:lang w:val="fr-CH"/>
              </w:rPr>
              <w:t>o</w:t>
            </w:r>
          </w:p>
        </w:tc>
        <w:tc>
          <w:tcPr>
            <w:tcW w:w="2832" w:type="dxa"/>
            <w:gridSpan w:val="2"/>
            <w:vAlign w:val="center"/>
          </w:tcPr>
          <w:p w14:paraId="1FCB49EA" w14:textId="1F1555C6" w:rsidR="00C75917" w:rsidRPr="003066D4" w:rsidRDefault="00C75917" w:rsidP="00C75917">
            <w:pPr>
              <w:rPr>
                <w:sz w:val="22"/>
                <w:szCs w:val="22"/>
                <w:lang w:val="it-CH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6D4">
              <w:rPr>
                <w:sz w:val="22"/>
                <w:szCs w:val="22"/>
                <w:lang w:val="it-CH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3066D4">
              <w:rPr>
                <w:sz w:val="22"/>
                <w:szCs w:val="22"/>
                <w:lang w:val="it-CH"/>
              </w:rPr>
              <w:t xml:space="preserve">  </w:t>
            </w:r>
            <w:r w:rsidR="00FC10C4">
              <w:rPr>
                <w:noProof/>
                <w:sz w:val="22"/>
                <w:szCs w:val="22"/>
                <w:lang w:val="fr-CH"/>
              </w:rPr>
              <w:t>negato</w:t>
            </w:r>
          </w:p>
        </w:tc>
      </w:tr>
      <w:tr w:rsidR="00C75917" w:rsidRPr="009B6B3F" w14:paraId="6103E420" w14:textId="77777777" w:rsidTr="00053930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B1301E" w14:textId="53E147EE" w:rsidR="00C75917" w:rsidRPr="009B6B3F" w:rsidRDefault="00FC10C4" w:rsidP="00C7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C75917" w:rsidRPr="009B6B3F">
              <w:rPr>
                <w:sz w:val="22"/>
                <w:szCs w:val="22"/>
              </w:rPr>
              <w:t>:</w:t>
            </w:r>
            <w:r w:rsidR="00C759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547A8F32" w:rsidR="00C75917" w:rsidRPr="009B6B3F" w:rsidRDefault="00FC10C4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Firma:</w:t>
            </w:r>
          </w:p>
        </w:tc>
      </w:tr>
      <w:tr w:rsidR="00C75917" w:rsidRPr="009B6B3F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468745F7" w:rsidR="00C75917" w:rsidRPr="009B6B3F" w:rsidRDefault="00FC10C4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Osservazioni:</w:t>
            </w:r>
          </w:p>
        </w:tc>
      </w:tr>
      <w:tr w:rsidR="00C75917" w:rsidRPr="009B6B3F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C75917" w:rsidRPr="009B6B3F" w:rsidRDefault="00C75917" w:rsidP="00C75917">
            <w:pPr>
              <w:rPr>
                <w:sz w:val="22"/>
                <w:szCs w:val="22"/>
              </w:rPr>
            </w:pPr>
          </w:p>
        </w:tc>
      </w:tr>
      <w:tr w:rsidR="00C75917" w:rsidRPr="007C5AE6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1CBAB893" w:rsidR="00C75917" w:rsidRPr="00B20268" w:rsidRDefault="00B20268" w:rsidP="00C75917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  <w:lang w:val="it-CH"/>
              </w:rPr>
            </w:pPr>
            <w:r w:rsidRPr="0038714F">
              <w:rPr>
                <w:b/>
                <w:bCs/>
                <w:noProof/>
                <w:sz w:val="26"/>
                <w:szCs w:val="26"/>
                <w:lang w:val="fr-CH"/>
              </w:rPr>
              <w:t>Presa di posizione dell'Ispettorato scolastico</w:t>
            </w:r>
          </w:p>
        </w:tc>
      </w:tr>
      <w:tr w:rsidR="00C75917" w:rsidRPr="009B6B3F" w14:paraId="7D6D55ED" w14:textId="77777777" w:rsidTr="00A14423">
        <w:trPr>
          <w:trHeight w:val="680"/>
        </w:trPr>
        <w:tc>
          <w:tcPr>
            <w:tcW w:w="3681" w:type="dxa"/>
            <w:vAlign w:val="center"/>
          </w:tcPr>
          <w:p w14:paraId="1F315CAB" w14:textId="16F538EE" w:rsidR="00C75917" w:rsidRPr="00C0620B" w:rsidRDefault="00C0620B" w:rsidP="00C75917">
            <w:pPr>
              <w:rPr>
                <w:sz w:val="22"/>
                <w:szCs w:val="22"/>
                <w:lang w:val="it-CH"/>
              </w:rPr>
            </w:pPr>
            <w:r>
              <w:rPr>
                <w:noProof/>
                <w:sz w:val="22"/>
                <w:szCs w:val="22"/>
                <w:lang w:val="fr-CH"/>
              </w:rPr>
              <w:t xml:space="preserve">La domanda e il programma sono stati esaminati. </w:t>
            </w:r>
            <w:r w:rsidRPr="0038714F">
              <w:rPr>
                <w:noProof/>
                <w:sz w:val="22"/>
                <w:szCs w:val="22"/>
                <w:lang w:val="fr-CH"/>
              </w:rPr>
              <w:t xml:space="preserve">Lo scambio </w:t>
            </w:r>
            <w:r>
              <w:rPr>
                <w:noProof/>
                <w:sz w:val="22"/>
                <w:szCs w:val="22"/>
                <w:lang w:val="fr-CH"/>
              </w:rPr>
              <w:t>linguistico</w:t>
            </w:r>
            <w:r w:rsidRPr="0038714F">
              <w:rPr>
                <w:noProof/>
                <w:sz w:val="22"/>
                <w:szCs w:val="22"/>
                <w:lang w:val="fr-CH"/>
              </w:rPr>
              <w:t xml:space="preserve"> viene:</w:t>
            </w:r>
          </w:p>
        </w:tc>
        <w:tc>
          <w:tcPr>
            <w:tcW w:w="2832" w:type="dxa"/>
            <w:gridSpan w:val="2"/>
            <w:vAlign w:val="center"/>
          </w:tcPr>
          <w:p w14:paraId="43BCDAB9" w14:textId="4549C7B6" w:rsidR="00C75917" w:rsidRPr="006F1EFA" w:rsidRDefault="00C75917" w:rsidP="00C75917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0"/>
            <w:r w:rsidRPr="006F1EFA">
              <w:rPr>
                <w:sz w:val="22"/>
                <w:szCs w:val="22"/>
              </w:rPr>
              <w:t xml:space="preserve">  </w:t>
            </w:r>
            <w:r w:rsidR="00B20268">
              <w:rPr>
                <w:noProof/>
                <w:sz w:val="22"/>
                <w:szCs w:val="22"/>
              </w:rPr>
              <w:t>riconosciuto</w:t>
            </w:r>
          </w:p>
        </w:tc>
        <w:tc>
          <w:tcPr>
            <w:tcW w:w="2832" w:type="dxa"/>
            <w:gridSpan w:val="2"/>
            <w:vAlign w:val="center"/>
          </w:tcPr>
          <w:p w14:paraId="0D186F2A" w14:textId="1AEF28B0" w:rsidR="00C75917" w:rsidRPr="006F1EFA" w:rsidRDefault="00C75917" w:rsidP="00C75917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17014F">
              <w:rPr>
                <w:sz w:val="22"/>
                <w:szCs w:val="22"/>
              </w:rPr>
            </w:r>
            <w:r w:rsidR="0017014F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1"/>
            <w:r w:rsidRPr="006F1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20268">
              <w:rPr>
                <w:noProof/>
                <w:sz w:val="22"/>
                <w:szCs w:val="22"/>
              </w:rPr>
              <w:t>non riconosciuto</w:t>
            </w:r>
          </w:p>
        </w:tc>
      </w:tr>
      <w:tr w:rsidR="00C75917" w:rsidRPr="009B6B3F" w14:paraId="3AA35FB6" w14:textId="77777777" w:rsidTr="00154095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EA292F0" w14:textId="18EB0B6F" w:rsidR="00C75917" w:rsidRPr="009B6B3F" w:rsidRDefault="00B20268" w:rsidP="00C7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Pr="009B6B3F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73E18452" w:rsidR="00C75917" w:rsidRPr="009B6B3F" w:rsidRDefault="00B20268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Firma:</w:t>
            </w:r>
          </w:p>
        </w:tc>
      </w:tr>
      <w:tr w:rsidR="00C75917" w:rsidRPr="009B6B3F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1E6A2415" w:rsidR="00C75917" w:rsidRPr="009B6B3F" w:rsidRDefault="00B20268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Osservazioni:</w:t>
            </w:r>
          </w:p>
        </w:tc>
      </w:tr>
      <w:tr w:rsidR="00C75917" w:rsidRPr="009B6B3F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C75917" w:rsidRPr="009B6B3F" w:rsidRDefault="00C75917" w:rsidP="00C75917">
            <w:pPr>
              <w:rPr>
                <w:szCs w:val="24"/>
              </w:rPr>
            </w:pPr>
          </w:p>
        </w:tc>
      </w:tr>
      <w:tr w:rsidR="00C75917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32BE19B4" w:rsidR="00C75917" w:rsidRPr="0086512E" w:rsidRDefault="00C0620B" w:rsidP="00C75917">
            <w:pPr>
              <w:spacing w:before="60" w:after="40"/>
              <w:rPr>
                <w:b/>
                <w:sz w:val="16"/>
                <w:szCs w:val="16"/>
                <w:lang w:val="it-CH"/>
              </w:rPr>
            </w:pPr>
            <w:r w:rsidRPr="0086512E">
              <w:rPr>
                <w:b/>
                <w:sz w:val="16"/>
                <w:szCs w:val="16"/>
                <w:lang w:val="it-CH"/>
              </w:rPr>
              <w:t>Procedura</w:t>
            </w:r>
          </w:p>
          <w:p w14:paraId="05636F97" w14:textId="7F2AC6B8" w:rsidR="00C75917" w:rsidRPr="0086512E" w:rsidRDefault="00C0620B" w:rsidP="00C75917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it-CH"/>
              </w:rPr>
            </w:pPr>
            <w:r w:rsidRPr="0086512E">
              <w:rPr>
                <w:sz w:val="16"/>
                <w:szCs w:val="16"/>
                <w:lang w:val="it-CH"/>
              </w:rPr>
              <w:t xml:space="preserve">La presente richiesta va compilata dall’insegnante, autorizzata dall’Ente scolastico e 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inoltrata, unitamente a un programma dettagliato, al più tardi </w:t>
            </w:r>
            <w:r w:rsidR="0079281E" w:rsidRPr="002B1B23">
              <w:rPr>
                <w:noProof/>
                <w:sz w:val="16"/>
                <w:szCs w:val="16"/>
                <w:lang w:val="it-CH"/>
              </w:rPr>
              <w:t>quattro settimane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 prima dell'inizio</w:t>
            </w:r>
            <w:r w:rsidR="0086512E" w:rsidRPr="0086512E">
              <w:rPr>
                <w:noProof/>
                <w:sz w:val="16"/>
                <w:szCs w:val="16"/>
                <w:lang w:val="it-CH"/>
              </w:rPr>
              <w:t xml:space="preserve"> dello scambio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 al rispettivo Ispettorato scolastico, affinché questo proceda all'esame pedagogico e dei contenuti.</w:t>
            </w:r>
          </w:p>
          <w:p w14:paraId="75EB36E1" w14:textId="51E851B3" w:rsidR="00C75917" w:rsidRPr="0086512E" w:rsidRDefault="0079281E" w:rsidP="00C75917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it-CH"/>
              </w:rPr>
            </w:pPr>
            <w:r w:rsidRPr="0086512E">
              <w:rPr>
                <w:sz w:val="16"/>
                <w:szCs w:val="16"/>
                <w:lang w:val="it-CH"/>
              </w:rPr>
              <w:t>L’Ispettorat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o scolastico, </w:t>
            </w:r>
            <w:r w:rsidRPr="0086512E">
              <w:rPr>
                <w:sz w:val="16"/>
                <w:szCs w:val="16"/>
                <w:lang w:val="it-CH"/>
              </w:rPr>
              <w:t>dopo aver esaminato la richiesta e il programma</w:t>
            </w:r>
            <w:r w:rsidR="00C937CD" w:rsidRPr="0086512E">
              <w:rPr>
                <w:sz w:val="16"/>
                <w:szCs w:val="16"/>
                <w:lang w:val="it-CH"/>
              </w:rPr>
              <w:t>,</w:t>
            </w:r>
            <w:r w:rsidRPr="0086512E">
              <w:rPr>
                <w:sz w:val="16"/>
                <w:szCs w:val="16"/>
                <w:lang w:val="it-CH"/>
              </w:rPr>
              <w:t xml:space="preserve"> comunica all’Ente scolastico la sua decisione (scambio linguistico </w:t>
            </w:r>
            <w:r w:rsidR="0092459A">
              <w:rPr>
                <w:sz w:val="16"/>
                <w:szCs w:val="16"/>
                <w:lang w:val="it-CH"/>
              </w:rPr>
              <w:t>riconosciuto/non riconosciuto).</w:t>
            </w:r>
          </w:p>
          <w:p w14:paraId="474C5F96" w14:textId="4B5D789F" w:rsidR="00C75917" w:rsidRPr="00070109" w:rsidRDefault="0079281E" w:rsidP="0086512E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b/>
                <w:sz w:val="16"/>
                <w:szCs w:val="16"/>
              </w:rPr>
            </w:pPr>
            <w:r w:rsidRPr="0086512E">
              <w:rPr>
                <w:b/>
                <w:sz w:val="16"/>
                <w:szCs w:val="16"/>
                <w:lang w:val="it-CH"/>
              </w:rPr>
              <w:t>Pagamento</w:t>
            </w:r>
            <w:r w:rsidR="00C75917" w:rsidRPr="0086512E">
              <w:rPr>
                <w:b/>
                <w:sz w:val="16"/>
                <w:szCs w:val="16"/>
                <w:lang w:val="it-CH"/>
              </w:rPr>
              <w:t>:</w:t>
            </w:r>
            <w:r w:rsidR="00C75917" w:rsidRPr="0086512E">
              <w:rPr>
                <w:sz w:val="16"/>
                <w:szCs w:val="16"/>
                <w:lang w:val="it-CH"/>
              </w:rPr>
              <w:t xml:space="preserve"> </w:t>
            </w:r>
            <w:r w:rsidR="0086512E">
              <w:rPr>
                <w:sz w:val="16"/>
                <w:szCs w:val="16"/>
                <w:lang w:val="it-CH"/>
              </w:rPr>
              <w:t>i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 contributi per lo scambio linguistico </w:t>
            </w:r>
            <w:r w:rsidR="0086512E" w:rsidRPr="0086512E">
              <w:rPr>
                <w:sz w:val="16"/>
                <w:szCs w:val="16"/>
                <w:lang w:val="it-CH"/>
              </w:rPr>
              <w:t>possono essere richiesti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 con il formulario </w:t>
            </w:r>
            <w:r w:rsidR="00C75917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«</w:t>
            </w:r>
            <w:hyperlink r:id="rId10" w:history="1">
              <w:r w:rsidR="0086512E" w:rsidRPr="002B1B23">
                <w:rPr>
                  <w:rStyle w:val="Hyperlink"/>
                  <w:color w:val="0070C0"/>
                  <w:sz w:val="16"/>
                  <w:szCs w:val="16"/>
                  <w:lang w:val="it-CH"/>
                </w:rPr>
                <w:t>Contributi per attività legate agli scambi linguistici</w:t>
              </w:r>
            </w:hyperlink>
            <w:r w:rsidR="00C75917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»</w:t>
            </w:r>
            <w:r w:rsidR="0086512E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 xml:space="preserve"> entro il 31 luglio</w:t>
            </w:r>
            <w:r w:rsidR="00C75917" w:rsidRPr="0086512E">
              <w:rPr>
                <w:sz w:val="16"/>
                <w:szCs w:val="16"/>
                <w:lang w:val="it-CH"/>
              </w:rPr>
              <w:t xml:space="preserve">. 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Il pagamento avviene </w:t>
            </w:r>
            <w:r w:rsidR="0086512E" w:rsidRPr="0086512E">
              <w:rPr>
                <w:sz w:val="16"/>
                <w:szCs w:val="16"/>
                <w:lang w:val="it-CH"/>
              </w:rPr>
              <w:t>nel corso del mese di novembre.</w:t>
            </w:r>
          </w:p>
        </w:tc>
      </w:tr>
    </w:tbl>
    <w:p w14:paraId="26DD951F" w14:textId="5616CEF8" w:rsidR="009C3368" w:rsidRPr="008841BB" w:rsidRDefault="009C3368" w:rsidP="00A9055E"/>
    <w:sectPr w:rsidR="009C3368" w:rsidRPr="008841BB" w:rsidSect="00F63CCE">
      <w:headerReference w:type="default" r:id="rId11"/>
      <w:headerReference w:type="first" r:id="rId12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54AA" w14:textId="77777777" w:rsidR="0005303A" w:rsidRDefault="0005303A">
      <w:r>
        <w:separator/>
      </w:r>
    </w:p>
  </w:endnote>
  <w:endnote w:type="continuationSeparator" w:id="0">
    <w:p w14:paraId="6D196838" w14:textId="77777777" w:rsidR="0005303A" w:rsidRDefault="0005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BD86" w14:textId="77777777" w:rsidR="0005303A" w:rsidRDefault="0005303A">
      <w:r>
        <w:separator/>
      </w:r>
    </w:p>
  </w:footnote>
  <w:footnote w:type="continuationSeparator" w:id="0">
    <w:p w14:paraId="48D29F2F" w14:textId="77777777" w:rsidR="0005303A" w:rsidRDefault="0005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4111403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C907F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DC2DBC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2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500009" w:rsidRDefault="00334EE8" w:rsidP="00F87B77">
          <w:pPr>
            <w:rPr>
              <w:sz w:val="28"/>
              <w:lang w:val="it-CH"/>
            </w:rPr>
          </w:pPr>
          <w:r w:rsidRPr="00500009">
            <w:rPr>
              <w:sz w:val="28"/>
              <w:lang w:val="it-CH"/>
            </w:rPr>
            <w:t>Schulinspektorat</w:t>
          </w:r>
        </w:p>
        <w:p w14:paraId="22621343" w14:textId="77777777" w:rsidR="00334EE8" w:rsidRPr="00500009" w:rsidRDefault="000E57F1" w:rsidP="00F87B77">
          <w:pPr>
            <w:rPr>
              <w:sz w:val="28"/>
              <w:lang w:val="it-CH"/>
            </w:rPr>
          </w:pPr>
          <w:r w:rsidRPr="00500009">
            <w:rPr>
              <w:sz w:val="28"/>
              <w:lang w:val="it-CH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0136"/>
    <w:rsid w:val="0001259C"/>
    <w:rsid w:val="00016549"/>
    <w:rsid w:val="0005303A"/>
    <w:rsid w:val="00053930"/>
    <w:rsid w:val="00054298"/>
    <w:rsid w:val="00070109"/>
    <w:rsid w:val="000B1FAF"/>
    <w:rsid w:val="000B4515"/>
    <w:rsid w:val="000C1A70"/>
    <w:rsid w:val="000E57F1"/>
    <w:rsid w:val="000F021A"/>
    <w:rsid w:val="000F3328"/>
    <w:rsid w:val="00154095"/>
    <w:rsid w:val="0017014F"/>
    <w:rsid w:val="00196ADB"/>
    <w:rsid w:val="001A1403"/>
    <w:rsid w:val="001A1EA4"/>
    <w:rsid w:val="001F4C30"/>
    <w:rsid w:val="001F7D90"/>
    <w:rsid w:val="002046BC"/>
    <w:rsid w:val="00207931"/>
    <w:rsid w:val="00220C1F"/>
    <w:rsid w:val="00270F48"/>
    <w:rsid w:val="00274938"/>
    <w:rsid w:val="00284FBA"/>
    <w:rsid w:val="00291D62"/>
    <w:rsid w:val="002B1B23"/>
    <w:rsid w:val="002B3578"/>
    <w:rsid w:val="002E1580"/>
    <w:rsid w:val="003066D4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96AEE"/>
    <w:rsid w:val="003B17DC"/>
    <w:rsid w:val="003B3540"/>
    <w:rsid w:val="003D44DD"/>
    <w:rsid w:val="003E5CF0"/>
    <w:rsid w:val="004273A8"/>
    <w:rsid w:val="00464E2B"/>
    <w:rsid w:val="0047518E"/>
    <w:rsid w:val="00493D60"/>
    <w:rsid w:val="004A619F"/>
    <w:rsid w:val="004C5EAA"/>
    <w:rsid w:val="004E0206"/>
    <w:rsid w:val="004E2367"/>
    <w:rsid w:val="004E689B"/>
    <w:rsid w:val="004E6EC8"/>
    <w:rsid w:val="004E799D"/>
    <w:rsid w:val="004E7C88"/>
    <w:rsid w:val="004F3038"/>
    <w:rsid w:val="004F6C88"/>
    <w:rsid w:val="00500009"/>
    <w:rsid w:val="005014BC"/>
    <w:rsid w:val="00507666"/>
    <w:rsid w:val="005078E0"/>
    <w:rsid w:val="00514AED"/>
    <w:rsid w:val="0053534E"/>
    <w:rsid w:val="00541287"/>
    <w:rsid w:val="00564905"/>
    <w:rsid w:val="00573886"/>
    <w:rsid w:val="005B4C8D"/>
    <w:rsid w:val="005C5CF3"/>
    <w:rsid w:val="005C7323"/>
    <w:rsid w:val="005D780A"/>
    <w:rsid w:val="005D7BD8"/>
    <w:rsid w:val="005F4B7B"/>
    <w:rsid w:val="005F6C48"/>
    <w:rsid w:val="00602264"/>
    <w:rsid w:val="00613C1C"/>
    <w:rsid w:val="00614356"/>
    <w:rsid w:val="00625C7A"/>
    <w:rsid w:val="006339E3"/>
    <w:rsid w:val="00636440"/>
    <w:rsid w:val="00672726"/>
    <w:rsid w:val="00686658"/>
    <w:rsid w:val="006B7B78"/>
    <w:rsid w:val="006E1684"/>
    <w:rsid w:val="006F1EFA"/>
    <w:rsid w:val="007219C8"/>
    <w:rsid w:val="00721EBD"/>
    <w:rsid w:val="007261DB"/>
    <w:rsid w:val="007508BF"/>
    <w:rsid w:val="007711D2"/>
    <w:rsid w:val="0079281E"/>
    <w:rsid w:val="007A5ECF"/>
    <w:rsid w:val="007C5AE6"/>
    <w:rsid w:val="007E0452"/>
    <w:rsid w:val="007E3269"/>
    <w:rsid w:val="00803817"/>
    <w:rsid w:val="008257DC"/>
    <w:rsid w:val="00840225"/>
    <w:rsid w:val="00856A1A"/>
    <w:rsid w:val="0086512E"/>
    <w:rsid w:val="008754FB"/>
    <w:rsid w:val="0088353B"/>
    <w:rsid w:val="008841BB"/>
    <w:rsid w:val="008A24C7"/>
    <w:rsid w:val="008B6D62"/>
    <w:rsid w:val="008F55C8"/>
    <w:rsid w:val="009150E4"/>
    <w:rsid w:val="00922AE7"/>
    <w:rsid w:val="0092459A"/>
    <w:rsid w:val="0093537F"/>
    <w:rsid w:val="009359C6"/>
    <w:rsid w:val="00944B3D"/>
    <w:rsid w:val="00953330"/>
    <w:rsid w:val="00995EAD"/>
    <w:rsid w:val="009B6B3F"/>
    <w:rsid w:val="009C3368"/>
    <w:rsid w:val="009C3657"/>
    <w:rsid w:val="009E3FA3"/>
    <w:rsid w:val="00A06188"/>
    <w:rsid w:val="00A12065"/>
    <w:rsid w:val="00A14423"/>
    <w:rsid w:val="00A17CCE"/>
    <w:rsid w:val="00A348F2"/>
    <w:rsid w:val="00A43FD0"/>
    <w:rsid w:val="00A52A37"/>
    <w:rsid w:val="00A57A25"/>
    <w:rsid w:val="00A71B07"/>
    <w:rsid w:val="00A73155"/>
    <w:rsid w:val="00A84EE1"/>
    <w:rsid w:val="00A9055E"/>
    <w:rsid w:val="00AA7F97"/>
    <w:rsid w:val="00AC3F20"/>
    <w:rsid w:val="00AD7ACB"/>
    <w:rsid w:val="00AE1D10"/>
    <w:rsid w:val="00B16355"/>
    <w:rsid w:val="00B168D9"/>
    <w:rsid w:val="00B20268"/>
    <w:rsid w:val="00B32B9B"/>
    <w:rsid w:val="00B47529"/>
    <w:rsid w:val="00B550E7"/>
    <w:rsid w:val="00B652E9"/>
    <w:rsid w:val="00B75EA3"/>
    <w:rsid w:val="00B9607D"/>
    <w:rsid w:val="00BB03D3"/>
    <w:rsid w:val="00BC5677"/>
    <w:rsid w:val="00BE4CCA"/>
    <w:rsid w:val="00C02208"/>
    <w:rsid w:val="00C0620B"/>
    <w:rsid w:val="00C66125"/>
    <w:rsid w:val="00C75917"/>
    <w:rsid w:val="00C81527"/>
    <w:rsid w:val="00C877F2"/>
    <w:rsid w:val="00C907F0"/>
    <w:rsid w:val="00C92B7B"/>
    <w:rsid w:val="00C937CD"/>
    <w:rsid w:val="00CA7114"/>
    <w:rsid w:val="00CB081A"/>
    <w:rsid w:val="00CC7AB4"/>
    <w:rsid w:val="00CD1632"/>
    <w:rsid w:val="00CD29D4"/>
    <w:rsid w:val="00CD2EEC"/>
    <w:rsid w:val="00CF0EEF"/>
    <w:rsid w:val="00D04827"/>
    <w:rsid w:val="00D26B29"/>
    <w:rsid w:val="00D31FC3"/>
    <w:rsid w:val="00D33B7B"/>
    <w:rsid w:val="00D37ED2"/>
    <w:rsid w:val="00D501DF"/>
    <w:rsid w:val="00D64750"/>
    <w:rsid w:val="00D66FB3"/>
    <w:rsid w:val="00D8376E"/>
    <w:rsid w:val="00D87933"/>
    <w:rsid w:val="00DA74B6"/>
    <w:rsid w:val="00DB3B80"/>
    <w:rsid w:val="00DC2DBC"/>
    <w:rsid w:val="00DC2F40"/>
    <w:rsid w:val="00DD56F9"/>
    <w:rsid w:val="00DF0AF3"/>
    <w:rsid w:val="00E1178E"/>
    <w:rsid w:val="00E22FFF"/>
    <w:rsid w:val="00E41B53"/>
    <w:rsid w:val="00E42892"/>
    <w:rsid w:val="00E451F9"/>
    <w:rsid w:val="00E66F8E"/>
    <w:rsid w:val="00EA1596"/>
    <w:rsid w:val="00EA28D6"/>
    <w:rsid w:val="00EA3B94"/>
    <w:rsid w:val="00EB6A3F"/>
    <w:rsid w:val="00EB7664"/>
    <w:rsid w:val="00EC2400"/>
    <w:rsid w:val="00EE0BA7"/>
    <w:rsid w:val="00EE4271"/>
    <w:rsid w:val="00EE4A9A"/>
    <w:rsid w:val="00F02B76"/>
    <w:rsid w:val="00F1138F"/>
    <w:rsid w:val="00F269FD"/>
    <w:rsid w:val="00F5022D"/>
    <w:rsid w:val="00F63CCE"/>
    <w:rsid w:val="00F87B77"/>
    <w:rsid w:val="00FB024F"/>
    <w:rsid w:val="00FB3F7E"/>
    <w:rsid w:val="00FC10C4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.ch/IT/istituzioni/amministrazione/ekud/avs/attivitascolastica/finanze/Seiten/Kantonsbeitra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 xsi:nil="true"/>
    <Frontend_x002d_Seite xmlns="4c571c09-6e20-4e32-9349-4106b8b0708d">Sprachen-AuM-Sprachaustausch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D768B-1B76-4F36-8A77-93E80C573E21}"/>
</file>

<file path=customXml/itemProps2.xml><?xml version="1.0" encoding="utf-8"?>
<ds:datastoreItem xmlns:ds="http://schemas.openxmlformats.org/officeDocument/2006/customXml" ds:itemID="{337A71C5-B146-490F-882E-E70AF77B6B72}"/>
</file>

<file path=customXml/itemProps3.xml><?xml version="1.0" encoding="utf-8"?>
<ds:datastoreItem xmlns:ds="http://schemas.openxmlformats.org/officeDocument/2006/customXml" ds:itemID="{7249E8A2-3AE5-464F-A2B2-8A56836F45FB}"/>
</file>

<file path=docProps/app.xml><?xml version="1.0" encoding="utf-8"?>
<Properties xmlns="http://schemas.openxmlformats.org/officeDocument/2006/extended-properties" xmlns:vt="http://schemas.openxmlformats.org/officeDocument/2006/docPropsVTypes">
  <Template>3EABED07.dotm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Scambio linguistico - modulo di domanda</dc:title>
  <dc:subject/>
  <dc:creator/>
  <cp:keywords/>
  <dc:description/>
  <cp:lastModifiedBy/>
  <cp:revision>1</cp:revision>
  <cp:lastPrinted>2008-03-12T07:56:00Z</cp:lastPrinted>
  <dcterms:created xsi:type="dcterms:W3CDTF">2018-12-03T09:40:00Z</dcterms:created>
  <dcterms:modified xsi:type="dcterms:W3CDTF">2018-12-05T08:51:00Z</dcterms:modified>
  <cp:category>Sprachaustausch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