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A9" w:rsidRDefault="00C602A9" w:rsidP="00A302C0">
      <w:pPr>
        <w:jc w:val="left"/>
        <w:rPr>
          <w:sz w:val="15"/>
        </w:rPr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73228" w:rsidRPr="00561F28" w:rsidTr="00B56EC5">
        <w:trPr>
          <w:trHeight w:val="1021"/>
        </w:trPr>
        <w:tc>
          <w:tcPr>
            <w:tcW w:w="9495" w:type="dxa"/>
            <w:gridSpan w:val="2"/>
            <w:vAlign w:val="center"/>
          </w:tcPr>
          <w:p w:rsidR="00C73228" w:rsidRPr="0027639E" w:rsidRDefault="00C73228" w:rsidP="002763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Richiesta / Autorizzazione di una garanzia di assunzione delle spese per un perfezionamento professionale interno alla </w:t>
            </w:r>
            <w:proofErr w:type="gramStart"/>
            <w:r>
              <w:rPr>
                <w:b/>
                <w:sz w:val="28"/>
              </w:rPr>
              <w:t>sede</w:t>
            </w:r>
            <w:proofErr w:type="gramEnd"/>
          </w:p>
          <w:p w:rsidR="00B72F8C" w:rsidRPr="00B72F8C" w:rsidRDefault="00F12F47" w:rsidP="00BA6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(in base all'art. 84 della legge scolastica)</w:t>
            </w:r>
          </w:p>
        </w:tc>
      </w:tr>
      <w:tr w:rsidR="00C167D2" w:rsidRPr="00561F28" w:rsidTr="004C7B34">
        <w:trPr>
          <w:trHeight w:val="445"/>
        </w:trPr>
        <w:tc>
          <w:tcPr>
            <w:tcW w:w="50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9B6FD2" w:rsidRPr="00A24332">
              <w:trPr>
                <w:trHeight w:val="189"/>
              </w:trPr>
              <w:tc>
                <w:tcPr>
                  <w:tcW w:w="0" w:type="auto"/>
                </w:tcPr>
                <w:p w:rsidR="009B6FD2" w:rsidRPr="006A7555" w:rsidRDefault="006A7555" w:rsidP="00A24332">
                  <w:pPr>
                    <w:ind w:left="-108"/>
                    <w:rPr>
                      <w:b/>
                      <w:lang w:val="it-CH"/>
                    </w:rPr>
                  </w:pPr>
                  <w:r>
                    <w:rPr>
                      <w:b/>
                    </w:rPr>
                    <w:t>Num</w:t>
                  </w:r>
                  <w:r w:rsidR="00445CCB">
                    <w:rPr>
                      <w:b/>
                    </w:rPr>
                    <w:t>ero della scuola</w:t>
                  </w:r>
                  <w:r w:rsidR="00A24332">
                    <w:rPr>
                      <w:b/>
                    </w:rPr>
                    <w:t xml:space="preserve"> / </w:t>
                  </w:r>
                  <w:r w:rsidR="009B6FD2" w:rsidRPr="006A7555">
                    <w:rPr>
                      <w:b/>
                      <w:lang w:val="it-CH"/>
                    </w:rPr>
                    <w:t>ente scolastico</w:t>
                  </w:r>
                  <w:r w:rsidR="000A0988" w:rsidRPr="006A7555">
                    <w:rPr>
                      <w:b/>
                      <w:lang w:val="it-CH"/>
                    </w:rPr>
                    <w:t>:</w:t>
                  </w:r>
                  <w:r w:rsidR="009B6FD2" w:rsidRPr="006A7555">
                    <w:rPr>
                      <w:b/>
                      <w:lang w:val="it-CH"/>
                    </w:rPr>
                    <w:t xml:space="preserve"> </w:t>
                  </w:r>
                </w:p>
              </w:tc>
            </w:tr>
          </w:tbl>
          <w:p w:rsidR="00C167D2" w:rsidRPr="0027639E" w:rsidRDefault="00C167D2" w:rsidP="00561F28">
            <w:pPr>
              <w:rPr>
                <w:b/>
              </w:rPr>
            </w:pPr>
          </w:p>
        </w:tc>
        <w:tc>
          <w:tcPr>
            <w:tcW w:w="4425" w:type="dxa"/>
            <w:vAlign w:val="center"/>
          </w:tcPr>
          <w:p w:rsidR="00C167D2" w:rsidRPr="00B56EC5" w:rsidRDefault="008218A3" w:rsidP="00561F28">
            <w:pPr>
              <w:rPr>
                <w:sz w:val="20"/>
              </w:rPr>
            </w:pPr>
            <w:r w:rsidRPr="00B56EC5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167D2" w:rsidRPr="00B56EC5">
              <w:rPr>
                <w:sz w:val="20"/>
              </w:rPr>
              <w:instrText xml:space="preserve"> FORMTEXT </w:instrText>
            </w:r>
            <w:r w:rsidRPr="00B56EC5">
              <w:rPr>
                <w:sz w:val="20"/>
              </w:rPr>
            </w:r>
            <w:r w:rsidRPr="00B56EC5">
              <w:rPr>
                <w:sz w:val="20"/>
              </w:rPr>
              <w:fldChar w:fldCharType="separate"/>
            </w:r>
            <w:bookmarkStart w:id="0" w:name="Text5"/>
            <w:bookmarkStart w:id="1" w:name="_GoBack"/>
            <w:r w:rsidR="00BC5C83" w:rsidRPr="00B56EC5">
              <w:rPr>
                <w:sz w:val="20"/>
              </w:rPr>
              <w:t>     </w:t>
            </w:r>
            <w:bookmarkEnd w:id="1"/>
            <w:r w:rsidRPr="00B56EC5">
              <w:rPr>
                <w:sz w:val="20"/>
              </w:rPr>
              <w:fldChar w:fldCharType="end"/>
            </w:r>
            <w:bookmarkEnd w:id="0"/>
          </w:p>
        </w:tc>
      </w:tr>
      <w:tr w:rsidR="004C7B34" w:rsidRPr="00561F28" w:rsidTr="004C7B34">
        <w:trPr>
          <w:trHeight w:val="423"/>
        </w:trPr>
        <w:tc>
          <w:tcPr>
            <w:tcW w:w="5070" w:type="dxa"/>
            <w:vAlign w:val="center"/>
          </w:tcPr>
          <w:p w:rsidR="004C7B34" w:rsidRPr="00A24332" w:rsidRDefault="006A7555" w:rsidP="006A7555">
            <w:pPr>
              <w:jc w:val="left"/>
              <w:rPr>
                <w:b/>
              </w:rPr>
            </w:pPr>
            <w:r>
              <w:rPr>
                <w:b/>
              </w:rPr>
              <w:t xml:space="preserve">Sedi </w:t>
            </w:r>
            <w:r w:rsidR="00ED7F75">
              <w:rPr>
                <w:b/>
              </w:rPr>
              <w:t>scolastic</w:t>
            </w:r>
            <w:r>
              <w:rPr>
                <w:b/>
              </w:rPr>
              <w:t>he</w:t>
            </w:r>
            <w:r w:rsidR="00ED7F75" w:rsidRPr="00ED7F75">
              <w:rPr>
                <w:b/>
              </w:rPr>
              <w:t xml:space="preserve"> partecipanti</w:t>
            </w:r>
            <w:r w:rsidR="004C7B34" w:rsidRPr="00A24332">
              <w:rPr>
                <w:b/>
              </w:rPr>
              <w:t>:</w:t>
            </w:r>
          </w:p>
        </w:tc>
        <w:tc>
          <w:tcPr>
            <w:tcW w:w="4425" w:type="dxa"/>
            <w:vAlign w:val="center"/>
          </w:tcPr>
          <w:p w:rsidR="004C7B34" w:rsidRDefault="004C7B34" w:rsidP="00561F28">
            <w:pPr>
              <w:rPr>
                <w:b/>
                <w:sz w:val="24"/>
              </w:rPr>
            </w:pPr>
            <w:r w:rsidRPr="00B56EC5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6EC5">
              <w:rPr>
                <w:sz w:val="20"/>
              </w:rPr>
              <w:instrText xml:space="preserve"> FORMTEXT </w:instrText>
            </w:r>
            <w:r w:rsidRPr="00B56EC5">
              <w:rPr>
                <w:sz w:val="20"/>
              </w:rPr>
            </w:r>
            <w:r w:rsidRPr="00B56EC5">
              <w:rPr>
                <w:sz w:val="20"/>
              </w:rPr>
              <w:fldChar w:fldCharType="separate"/>
            </w:r>
            <w:r w:rsidRPr="00B56EC5">
              <w:rPr>
                <w:sz w:val="20"/>
              </w:rPr>
              <w:t>     </w:t>
            </w:r>
            <w:r w:rsidRPr="00B56EC5">
              <w:rPr>
                <w:sz w:val="20"/>
              </w:rPr>
              <w:fldChar w:fldCharType="end"/>
            </w:r>
          </w:p>
        </w:tc>
      </w:tr>
      <w:tr w:rsidR="00C167D2" w:rsidRPr="00561F28" w:rsidTr="0027639E">
        <w:trPr>
          <w:trHeight w:val="680"/>
        </w:trPr>
        <w:tc>
          <w:tcPr>
            <w:tcW w:w="9495" w:type="dxa"/>
            <w:gridSpan w:val="2"/>
            <w:vAlign w:val="center"/>
          </w:tcPr>
          <w:p w:rsidR="00C167D2" w:rsidRPr="00561F28" w:rsidRDefault="00C167D2" w:rsidP="00561F28">
            <w:r>
              <w:rPr>
                <w:b/>
                <w:sz w:val="24"/>
              </w:rPr>
              <w:t>Persona di riferimento</w:t>
            </w:r>
          </w:p>
        </w:tc>
      </w:tr>
      <w:tr w:rsidR="00C167D2" w:rsidRPr="00561F28" w:rsidTr="0027639E">
        <w:trPr>
          <w:trHeight w:val="397"/>
        </w:trPr>
        <w:tc>
          <w:tcPr>
            <w:tcW w:w="5070" w:type="dxa"/>
            <w:vAlign w:val="center"/>
          </w:tcPr>
          <w:p w:rsidR="00C167D2" w:rsidRPr="00581461" w:rsidRDefault="00C167D2" w:rsidP="00561F28">
            <w:pPr>
              <w:rPr>
                <w:b/>
                <w:sz w:val="20"/>
              </w:rPr>
            </w:pPr>
            <w:r w:rsidRPr="00581461">
              <w:rPr>
                <w:b/>
                <w:sz w:val="20"/>
              </w:rPr>
              <w:t>Cognome, nome:</w:t>
            </w:r>
          </w:p>
        </w:tc>
        <w:tc>
          <w:tcPr>
            <w:tcW w:w="4425" w:type="dxa"/>
            <w:vAlign w:val="center"/>
          </w:tcPr>
          <w:p w:rsidR="00C167D2" w:rsidRPr="00581461" w:rsidRDefault="008218A3" w:rsidP="00561F28">
            <w:pPr>
              <w:rPr>
                <w:sz w:val="20"/>
              </w:rPr>
            </w:pPr>
            <w:r w:rsidRPr="0058146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167D2" w:rsidRPr="00581461">
              <w:rPr>
                <w:sz w:val="20"/>
              </w:rPr>
              <w:instrText xml:space="preserve"> FORMTEXT </w:instrText>
            </w:r>
            <w:r w:rsidRPr="00581461">
              <w:rPr>
                <w:sz w:val="20"/>
              </w:rPr>
            </w:r>
            <w:r w:rsidRPr="00581461">
              <w:rPr>
                <w:sz w:val="20"/>
              </w:rPr>
              <w:fldChar w:fldCharType="separate"/>
            </w:r>
            <w:r w:rsidR="00BC5C83" w:rsidRPr="00581461">
              <w:rPr>
                <w:sz w:val="20"/>
              </w:rPr>
              <w:t>     </w:t>
            </w:r>
            <w:r w:rsidRPr="00581461">
              <w:rPr>
                <w:sz w:val="20"/>
              </w:rPr>
              <w:fldChar w:fldCharType="end"/>
            </w:r>
          </w:p>
        </w:tc>
      </w:tr>
      <w:tr w:rsidR="00C167D2" w:rsidRPr="00561F28" w:rsidTr="0027639E">
        <w:trPr>
          <w:trHeight w:val="397"/>
        </w:trPr>
        <w:tc>
          <w:tcPr>
            <w:tcW w:w="5070" w:type="dxa"/>
            <w:vAlign w:val="center"/>
          </w:tcPr>
          <w:p w:rsidR="00C167D2" w:rsidRPr="00581461" w:rsidRDefault="00C167D2" w:rsidP="00561F28">
            <w:pPr>
              <w:rPr>
                <w:b/>
                <w:sz w:val="20"/>
              </w:rPr>
            </w:pPr>
            <w:r w:rsidRPr="00581461">
              <w:rPr>
                <w:b/>
                <w:sz w:val="20"/>
              </w:rPr>
              <w:t>Indirizzo:</w:t>
            </w:r>
          </w:p>
        </w:tc>
        <w:tc>
          <w:tcPr>
            <w:tcW w:w="4425" w:type="dxa"/>
            <w:vAlign w:val="center"/>
          </w:tcPr>
          <w:p w:rsidR="00C167D2" w:rsidRPr="00581461" w:rsidRDefault="008218A3" w:rsidP="00561F28">
            <w:pPr>
              <w:rPr>
                <w:sz w:val="20"/>
              </w:rPr>
            </w:pPr>
            <w:r w:rsidRPr="0058146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167D2" w:rsidRPr="00581461">
              <w:rPr>
                <w:sz w:val="20"/>
              </w:rPr>
              <w:instrText xml:space="preserve"> FORMTEXT </w:instrText>
            </w:r>
            <w:r w:rsidRPr="00581461">
              <w:rPr>
                <w:sz w:val="20"/>
              </w:rPr>
            </w:r>
            <w:r w:rsidRPr="00581461">
              <w:rPr>
                <w:sz w:val="20"/>
              </w:rPr>
              <w:fldChar w:fldCharType="separate"/>
            </w:r>
            <w:r w:rsidR="00BC5C83" w:rsidRPr="00581461">
              <w:rPr>
                <w:sz w:val="20"/>
              </w:rPr>
              <w:t>     </w:t>
            </w:r>
            <w:r w:rsidRPr="00581461">
              <w:rPr>
                <w:sz w:val="20"/>
              </w:rPr>
              <w:fldChar w:fldCharType="end"/>
            </w:r>
          </w:p>
        </w:tc>
      </w:tr>
      <w:tr w:rsidR="00C167D2" w:rsidRPr="00561F28" w:rsidTr="0027639E">
        <w:trPr>
          <w:trHeight w:val="397"/>
        </w:trPr>
        <w:tc>
          <w:tcPr>
            <w:tcW w:w="5070" w:type="dxa"/>
            <w:vAlign w:val="center"/>
          </w:tcPr>
          <w:p w:rsidR="00C167D2" w:rsidRPr="00581461" w:rsidRDefault="00C167D2" w:rsidP="00561F28">
            <w:pPr>
              <w:rPr>
                <w:b/>
                <w:sz w:val="20"/>
              </w:rPr>
            </w:pPr>
            <w:r w:rsidRPr="00581461">
              <w:rPr>
                <w:b/>
                <w:sz w:val="20"/>
              </w:rPr>
              <w:t>Telefono:</w:t>
            </w:r>
          </w:p>
        </w:tc>
        <w:tc>
          <w:tcPr>
            <w:tcW w:w="4425" w:type="dxa"/>
            <w:vAlign w:val="center"/>
          </w:tcPr>
          <w:p w:rsidR="00B26672" w:rsidRDefault="00C167D2" w:rsidP="00957982">
            <w:pPr>
              <w:rPr>
                <w:sz w:val="20"/>
              </w:rPr>
            </w:pPr>
            <w:r w:rsidRPr="00581461">
              <w:rPr>
                <w:sz w:val="20"/>
              </w:rPr>
              <w:t>Privato:</w:t>
            </w:r>
            <w:r w:rsidR="00B26672">
              <w:rPr>
                <w:sz w:val="20"/>
              </w:rPr>
              <w:tab/>
            </w:r>
            <w:r w:rsidR="008218A3" w:rsidRPr="0058146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1461">
              <w:rPr>
                <w:sz w:val="20"/>
              </w:rPr>
              <w:instrText xml:space="preserve"> FORMTEXT </w:instrText>
            </w:r>
            <w:r w:rsidR="008218A3" w:rsidRPr="00581461">
              <w:rPr>
                <w:sz w:val="20"/>
              </w:rPr>
            </w:r>
            <w:r w:rsidR="008218A3" w:rsidRPr="00581461">
              <w:rPr>
                <w:sz w:val="20"/>
              </w:rPr>
              <w:fldChar w:fldCharType="separate"/>
            </w:r>
            <w:r w:rsidRPr="00581461">
              <w:rPr>
                <w:sz w:val="20"/>
              </w:rPr>
              <w:t>     </w:t>
            </w:r>
            <w:r w:rsidR="008218A3" w:rsidRPr="00581461">
              <w:rPr>
                <w:sz w:val="20"/>
              </w:rPr>
              <w:fldChar w:fldCharType="end"/>
            </w:r>
            <w:r w:rsidRPr="00581461">
              <w:rPr>
                <w:sz w:val="20"/>
              </w:rPr>
              <w:t xml:space="preserve"> </w:t>
            </w:r>
            <w:r w:rsidRPr="00581461">
              <w:rPr>
                <w:sz w:val="20"/>
              </w:rPr>
              <w:tab/>
            </w:r>
          </w:p>
          <w:p w:rsidR="00C167D2" w:rsidRPr="00581461" w:rsidRDefault="00B26672" w:rsidP="00B26672">
            <w:pPr>
              <w:rPr>
                <w:sz w:val="20"/>
              </w:rPr>
            </w:pPr>
            <w:r>
              <w:rPr>
                <w:sz w:val="20"/>
              </w:rPr>
              <w:t>Scuola:</w:t>
            </w:r>
            <w:r>
              <w:rPr>
                <w:sz w:val="20"/>
              </w:rPr>
              <w:tab/>
            </w:r>
            <w:r w:rsidR="008218A3" w:rsidRPr="0058146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167D2" w:rsidRPr="00581461">
              <w:rPr>
                <w:sz w:val="20"/>
              </w:rPr>
              <w:instrText xml:space="preserve"> FORMTEXT </w:instrText>
            </w:r>
            <w:r w:rsidR="008218A3" w:rsidRPr="00581461">
              <w:rPr>
                <w:sz w:val="20"/>
              </w:rPr>
            </w:r>
            <w:r w:rsidR="008218A3" w:rsidRPr="00581461">
              <w:rPr>
                <w:sz w:val="20"/>
              </w:rPr>
              <w:fldChar w:fldCharType="separate"/>
            </w:r>
            <w:r w:rsidR="00C167D2" w:rsidRPr="00581461">
              <w:rPr>
                <w:sz w:val="20"/>
              </w:rPr>
              <w:t>     </w:t>
            </w:r>
            <w:r w:rsidR="008218A3" w:rsidRPr="00581461">
              <w:rPr>
                <w:sz w:val="20"/>
              </w:rPr>
              <w:fldChar w:fldCharType="end"/>
            </w:r>
          </w:p>
        </w:tc>
      </w:tr>
      <w:tr w:rsidR="00C167D2" w:rsidRPr="00561F28" w:rsidTr="0027639E">
        <w:trPr>
          <w:trHeight w:val="397"/>
        </w:trPr>
        <w:tc>
          <w:tcPr>
            <w:tcW w:w="5070" w:type="dxa"/>
            <w:vAlign w:val="center"/>
          </w:tcPr>
          <w:p w:rsidR="00C167D2" w:rsidRPr="00581461" w:rsidRDefault="00C167D2" w:rsidP="00561F28">
            <w:pPr>
              <w:rPr>
                <w:b/>
                <w:sz w:val="20"/>
              </w:rPr>
            </w:pPr>
            <w:r w:rsidRPr="00581461">
              <w:rPr>
                <w:b/>
                <w:sz w:val="20"/>
              </w:rPr>
              <w:t>E-mail:</w:t>
            </w:r>
          </w:p>
        </w:tc>
        <w:tc>
          <w:tcPr>
            <w:tcW w:w="4425" w:type="dxa"/>
            <w:vAlign w:val="center"/>
          </w:tcPr>
          <w:p w:rsidR="00C167D2" w:rsidRPr="00581461" w:rsidRDefault="008218A3" w:rsidP="00561F28">
            <w:pPr>
              <w:rPr>
                <w:sz w:val="20"/>
              </w:rPr>
            </w:pPr>
            <w:r w:rsidRPr="0058146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167D2" w:rsidRPr="00581461">
              <w:rPr>
                <w:sz w:val="20"/>
              </w:rPr>
              <w:instrText xml:space="preserve"> FORMTEXT </w:instrText>
            </w:r>
            <w:r w:rsidRPr="00581461">
              <w:rPr>
                <w:sz w:val="20"/>
              </w:rPr>
            </w:r>
            <w:r w:rsidRPr="00581461">
              <w:rPr>
                <w:sz w:val="20"/>
              </w:rPr>
              <w:fldChar w:fldCharType="separate"/>
            </w:r>
            <w:r w:rsidR="00BC5C83" w:rsidRPr="00581461">
              <w:rPr>
                <w:sz w:val="20"/>
              </w:rPr>
              <w:t>     </w:t>
            </w:r>
            <w:r w:rsidRPr="00581461">
              <w:rPr>
                <w:sz w:val="20"/>
              </w:rPr>
              <w:fldChar w:fldCharType="end"/>
            </w:r>
          </w:p>
        </w:tc>
      </w:tr>
      <w:tr w:rsidR="00C167D2" w:rsidRPr="00561F28" w:rsidTr="0027639E">
        <w:trPr>
          <w:trHeight w:val="680"/>
        </w:trPr>
        <w:tc>
          <w:tcPr>
            <w:tcW w:w="9495" w:type="dxa"/>
            <w:gridSpan w:val="2"/>
            <w:vAlign w:val="center"/>
          </w:tcPr>
          <w:p w:rsidR="00C167D2" w:rsidRPr="00561F28" w:rsidRDefault="00C167D2" w:rsidP="00561F28">
            <w:r>
              <w:rPr>
                <w:b/>
                <w:sz w:val="24"/>
              </w:rPr>
              <w:t xml:space="preserve">Indicazioni sul perfezionamento professionale interno alla </w:t>
            </w:r>
            <w:proofErr w:type="gramStart"/>
            <w:r>
              <w:rPr>
                <w:b/>
                <w:sz w:val="24"/>
              </w:rPr>
              <w:t>sede</w:t>
            </w:r>
            <w:proofErr w:type="gramEnd"/>
          </w:p>
        </w:tc>
      </w:tr>
      <w:tr w:rsidR="00C167D2" w:rsidRPr="00561F28" w:rsidTr="0027639E">
        <w:trPr>
          <w:trHeight w:val="397"/>
        </w:trPr>
        <w:tc>
          <w:tcPr>
            <w:tcW w:w="5070" w:type="dxa"/>
            <w:vAlign w:val="center"/>
          </w:tcPr>
          <w:p w:rsidR="00C167D2" w:rsidRPr="00B56EC5" w:rsidRDefault="00C167D2" w:rsidP="00561F28">
            <w:pPr>
              <w:rPr>
                <w:b/>
                <w:sz w:val="20"/>
              </w:rPr>
            </w:pPr>
            <w:r w:rsidRPr="00B56EC5">
              <w:rPr>
                <w:b/>
                <w:sz w:val="20"/>
              </w:rPr>
              <w:t>N. / titolo (secondo pubblicazione):</w:t>
            </w:r>
          </w:p>
        </w:tc>
        <w:tc>
          <w:tcPr>
            <w:tcW w:w="4425" w:type="dxa"/>
            <w:vAlign w:val="center"/>
          </w:tcPr>
          <w:p w:rsidR="00C167D2" w:rsidRPr="00B56EC5" w:rsidRDefault="008218A3" w:rsidP="00561F28">
            <w:pPr>
              <w:rPr>
                <w:sz w:val="20"/>
              </w:rPr>
            </w:pPr>
            <w:r w:rsidRPr="00B56EC5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167D2" w:rsidRPr="00B56EC5">
              <w:rPr>
                <w:sz w:val="20"/>
              </w:rPr>
              <w:instrText xml:space="preserve"> FORMTEXT </w:instrText>
            </w:r>
            <w:r w:rsidRPr="00B56EC5">
              <w:rPr>
                <w:sz w:val="20"/>
              </w:rPr>
            </w:r>
            <w:r w:rsidRPr="00B56EC5">
              <w:rPr>
                <w:sz w:val="20"/>
              </w:rPr>
              <w:fldChar w:fldCharType="separate"/>
            </w:r>
            <w:r w:rsidR="00BC5C83" w:rsidRPr="00B56EC5">
              <w:rPr>
                <w:sz w:val="20"/>
              </w:rPr>
              <w:t>     </w:t>
            </w:r>
            <w:r w:rsidRPr="00B56EC5">
              <w:rPr>
                <w:sz w:val="20"/>
              </w:rPr>
              <w:fldChar w:fldCharType="end"/>
            </w:r>
          </w:p>
        </w:tc>
      </w:tr>
      <w:tr w:rsidR="00C73228" w:rsidRPr="00561F28" w:rsidTr="0027639E">
        <w:trPr>
          <w:trHeight w:val="397"/>
        </w:trPr>
        <w:tc>
          <w:tcPr>
            <w:tcW w:w="5070" w:type="dxa"/>
            <w:vAlign w:val="center"/>
          </w:tcPr>
          <w:p w:rsidR="00C73228" w:rsidRPr="00B56EC5" w:rsidRDefault="00C73228" w:rsidP="00561F28">
            <w:pPr>
              <w:rPr>
                <w:b/>
                <w:sz w:val="20"/>
              </w:rPr>
            </w:pPr>
            <w:r w:rsidRPr="00B56EC5">
              <w:rPr>
                <w:b/>
                <w:sz w:val="20"/>
              </w:rPr>
              <w:t>Data del perfezionamento professionale interno alla sede:</w:t>
            </w:r>
          </w:p>
        </w:tc>
        <w:tc>
          <w:tcPr>
            <w:tcW w:w="4425" w:type="dxa"/>
            <w:vAlign w:val="center"/>
          </w:tcPr>
          <w:p w:rsidR="00C73228" w:rsidRPr="00B56EC5" w:rsidRDefault="008218A3" w:rsidP="00561F28">
            <w:pPr>
              <w:rPr>
                <w:sz w:val="20"/>
              </w:rPr>
            </w:pPr>
            <w:r w:rsidRPr="00B56E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3228" w:rsidRPr="00B56EC5">
              <w:rPr>
                <w:sz w:val="20"/>
              </w:rPr>
              <w:instrText xml:space="preserve"> FORMTEXT </w:instrText>
            </w:r>
            <w:r w:rsidRPr="00B56EC5">
              <w:rPr>
                <w:sz w:val="20"/>
              </w:rPr>
            </w:r>
            <w:r w:rsidRPr="00B56EC5">
              <w:rPr>
                <w:sz w:val="20"/>
              </w:rPr>
              <w:fldChar w:fldCharType="separate"/>
            </w:r>
            <w:bookmarkStart w:id="2" w:name="Text1"/>
            <w:r w:rsidR="00BC5C83" w:rsidRPr="00B56EC5">
              <w:rPr>
                <w:sz w:val="20"/>
              </w:rPr>
              <w:t>     </w:t>
            </w:r>
            <w:r w:rsidRPr="00B56EC5">
              <w:rPr>
                <w:sz w:val="20"/>
              </w:rPr>
              <w:fldChar w:fldCharType="end"/>
            </w:r>
            <w:bookmarkEnd w:id="2"/>
          </w:p>
        </w:tc>
      </w:tr>
      <w:tr w:rsidR="00AE0D23" w:rsidRPr="00561F28" w:rsidTr="000E38B5">
        <w:trPr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AE0D23" w:rsidRPr="00B56EC5" w:rsidRDefault="00C167D2" w:rsidP="00950487">
            <w:pPr>
              <w:rPr>
                <w:b/>
                <w:sz w:val="20"/>
              </w:rPr>
            </w:pPr>
            <w:r w:rsidRPr="00B56EC5">
              <w:rPr>
                <w:b/>
                <w:sz w:val="20"/>
              </w:rPr>
              <w:t xml:space="preserve">Numero </w:t>
            </w:r>
            <w:proofErr w:type="gramStart"/>
            <w:r w:rsidRPr="00B56EC5">
              <w:rPr>
                <w:b/>
                <w:sz w:val="20"/>
              </w:rPr>
              <w:t xml:space="preserve">di </w:t>
            </w:r>
            <w:proofErr w:type="gramEnd"/>
            <w:r w:rsidRPr="00B56EC5">
              <w:rPr>
                <w:b/>
                <w:sz w:val="20"/>
              </w:rPr>
              <w:t>insegnanti partecipanti previsto:</w:t>
            </w:r>
          </w:p>
        </w:tc>
        <w:tc>
          <w:tcPr>
            <w:tcW w:w="4425" w:type="dxa"/>
            <w:tcBorders>
              <w:bottom w:val="single" w:sz="4" w:space="0" w:color="auto"/>
            </w:tcBorders>
            <w:vAlign w:val="center"/>
          </w:tcPr>
          <w:p w:rsidR="00AE0D23" w:rsidRPr="00B56EC5" w:rsidRDefault="008218A3" w:rsidP="00C602A9">
            <w:pPr>
              <w:rPr>
                <w:sz w:val="20"/>
              </w:rPr>
            </w:pPr>
            <w:r w:rsidRPr="00B56EC5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E0D23" w:rsidRPr="00B56EC5">
              <w:rPr>
                <w:sz w:val="20"/>
              </w:rPr>
              <w:instrText xml:space="preserve"> FORMTEXT </w:instrText>
            </w:r>
            <w:r w:rsidRPr="00B56EC5">
              <w:rPr>
                <w:sz w:val="20"/>
              </w:rPr>
            </w:r>
            <w:r w:rsidRPr="00B56EC5">
              <w:rPr>
                <w:sz w:val="20"/>
              </w:rPr>
              <w:fldChar w:fldCharType="separate"/>
            </w:r>
            <w:bookmarkStart w:id="3" w:name="Text3"/>
            <w:r w:rsidR="00BC5C83" w:rsidRPr="00B56EC5">
              <w:rPr>
                <w:sz w:val="20"/>
              </w:rPr>
              <w:t>     </w:t>
            </w:r>
            <w:r w:rsidRPr="00B56EC5">
              <w:rPr>
                <w:sz w:val="20"/>
              </w:rPr>
              <w:fldChar w:fldCharType="end"/>
            </w:r>
            <w:bookmarkEnd w:id="3"/>
          </w:p>
        </w:tc>
      </w:tr>
      <w:tr w:rsidR="00AE0D23" w:rsidRPr="00561F28" w:rsidTr="000E38B5">
        <w:trPr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AE0D23" w:rsidRPr="00B56EC5" w:rsidRDefault="00AE0D23" w:rsidP="00C602A9">
            <w:pPr>
              <w:rPr>
                <w:b/>
                <w:sz w:val="20"/>
              </w:rPr>
            </w:pPr>
            <w:r w:rsidRPr="00B56EC5">
              <w:rPr>
                <w:b/>
                <w:sz w:val="20"/>
              </w:rPr>
              <w:t>Data dell'ultimo perfezionamento professionale interno alla sede:</w:t>
            </w:r>
          </w:p>
        </w:tc>
        <w:tc>
          <w:tcPr>
            <w:tcW w:w="4425" w:type="dxa"/>
            <w:tcBorders>
              <w:bottom w:val="single" w:sz="4" w:space="0" w:color="auto"/>
            </w:tcBorders>
            <w:vAlign w:val="center"/>
          </w:tcPr>
          <w:p w:rsidR="00AE0D23" w:rsidRPr="00B56EC5" w:rsidRDefault="008218A3" w:rsidP="00C602A9">
            <w:pPr>
              <w:rPr>
                <w:sz w:val="20"/>
              </w:rPr>
            </w:pPr>
            <w:r w:rsidRPr="00B56EC5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E0D23" w:rsidRPr="00B56EC5">
              <w:rPr>
                <w:sz w:val="20"/>
              </w:rPr>
              <w:instrText xml:space="preserve"> FORMTEXT </w:instrText>
            </w:r>
            <w:r w:rsidRPr="00B56EC5">
              <w:rPr>
                <w:sz w:val="20"/>
              </w:rPr>
            </w:r>
            <w:r w:rsidRPr="00B56EC5">
              <w:rPr>
                <w:sz w:val="20"/>
              </w:rPr>
              <w:fldChar w:fldCharType="separate"/>
            </w:r>
            <w:bookmarkStart w:id="4" w:name="Text2"/>
            <w:r w:rsidR="00BC5C83" w:rsidRPr="00B56EC5">
              <w:rPr>
                <w:sz w:val="20"/>
              </w:rPr>
              <w:t>     </w:t>
            </w:r>
            <w:r w:rsidRPr="00B56EC5">
              <w:rPr>
                <w:sz w:val="20"/>
              </w:rPr>
              <w:fldChar w:fldCharType="end"/>
            </w:r>
            <w:bookmarkEnd w:id="4"/>
          </w:p>
        </w:tc>
      </w:tr>
      <w:tr w:rsidR="00B56EC5" w:rsidRPr="00561F28" w:rsidTr="00B56EC5">
        <w:trPr>
          <w:trHeight w:val="98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56EC5" w:rsidRPr="00B56EC5" w:rsidRDefault="00B56EC5" w:rsidP="00C602A9">
            <w:pPr>
              <w:rPr>
                <w:b/>
                <w:sz w:val="2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vAlign w:val="center"/>
          </w:tcPr>
          <w:p w:rsidR="00B56EC5" w:rsidRPr="00B56EC5" w:rsidRDefault="00B56EC5" w:rsidP="00C602A9">
            <w:pPr>
              <w:rPr>
                <w:sz w:val="20"/>
              </w:rPr>
            </w:pPr>
          </w:p>
        </w:tc>
      </w:tr>
      <w:tr w:rsidR="00B56EC5" w:rsidRPr="00561F28" w:rsidTr="000E38B5">
        <w:trPr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56EC5" w:rsidRPr="00B56EC5" w:rsidRDefault="00B56EC5" w:rsidP="00C60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  <w:tc>
          <w:tcPr>
            <w:tcW w:w="4425" w:type="dxa"/>
            <w:tcBorders>
              <w:bottom w:val="single" w:sz="4" w:space="0" w:color="auto"/>
            </w:tcBorders>
            <w:vAlign w:val="center"/>
          </w:tcPr>
          <w:p w:rsidR="00B56EC5" w:rsidRPr="00B56EC5" w:rsidRDefault="008218A3" w:rsidP="00C602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56EC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56EC5">
              <w:rPr>
                <w:noProof/>
                <w:sz w:val="20"/>
              </w:rPr>
              <w:t> </w:t>
            </w:r>
            <w:r w:rsidR="00B56EC5">
              <w:rPr>
                <w:noProof/>
                <w:sz w:val="20"/>
              </w:rPr>
              <w:t> </w:t>
            </w:r>
            <w:r w:rsidR="00B56EC5">
              <w:rPr>
                <w:noProof/>
                <w:sz w:val="20"/>
              </w:rPr>
              <w:t> </w:t>
            </w:r>
            <w:r w:rsidR="00B56EC5">
              <w:rPr>
                <w:noProof/>
                <w:sz w:val="20"/>
              </w:rPr>
              <w:t> </w:t>
            </w:r>
            <w:r w:rsidR="00B56EC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B56EC5" w:rsidRPr="00561F28" w:rsidTr="000E38B5">
        <w:trPr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56EC5" w:rsidRPr="00B56EC5" w:rsidRDefault="007E62B2" w:rsidP="006A75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Sottoscrizione</w:t>
            </w:r>
            <w:r w:rsidR="00B56EC5">
              <w:rPr>
                <w:b/>
                <w:sz w:val="20"/>
              </w:rPr>
              <w:t xml:space="preserve"> </w:t>
            </w:r>
            <w:r w:rsidR="006A7555">
              <w:rPr>
                <w:b/>
                <w:sz w:val="20"/>
              </w:rPr>
              <w:t>autorità scolastica</w:t>
            </w:r>
            <w:r w:rsidR="00B56EC5">
              <w:rPr>
                <w:b/>
                <w:sz w:val="20"/>
              </w:rPr>
              <w:t>:</w:t>
            </w:r>
          </w:p>
        </w:tc>
        <w:tc>
          <w:tcPr>
            <w:tcW w:w="4425" w:type="dxa"/>
            <w:tcBorders>
              <w:bottom w:val="single" w:sz="4" w:space="0" w:color="auto"/>
            </w:tcBorders>
            <w:vAlign w:val="center"/>
          </w:tcPr>
          <w:p w:rsidR="00B56EC5" w:rsidRPr="00B56EC5" w:rsidRDefault="00B56EC5" w:rsidP="00C602A9">
            <w:pPr>
              <w:rPr>
                <w:sz w:val="20"/>
              </w:rPr>
            </w:pPr>
          </w:p>
        </w:tc>
      </w:tr>
      <w:tr w:rsidR="000E38B5" w:rsidRPr="00561F28" w:rsidTr="000E38B5">
        <w:trPr>
          <w:trHeight w:val="149"/>
        </w:trPr>
        <w:tc>
          <w:tcPr>
            <w:tcW w:w="9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38B5" w:rsidRPr="00C13F91" w:rsidRDefault="000E38B5" w:rsidP="000E38B5">
            <w:pPr>
              <w:spacing w:line="276" w:lineRule="auto"/>
              <w:rPr>
                <w:b/>
                <w:sz w:val="10"/>
              </w:rPr>
            </w:pPr>
          </w:p>
        </w:tc>
      </w:tr>
      <w:tr w:rsidR="00AE0D23" w:rsidRPr="00561F28" w:rsidTr="000E38B5">
        <w:trPr>
          <w:trHeight w:val="680"/>
        </w:trPr>
        <w:tc>
          <w:tcPr>
            <w:tcW w:w="9495" w:type="dxa"/>
            <w:gridSpan w:val="2"/>
            <w:tcBorders>
              <w:top w:val="single" w:sz="4" w:space="0" w:color="auto"/>
            </w:tcBorders>
            <w:vAlign w:val="center"/>
          </w:tcPr>
          <w:p w:rsidR="006C54B9" w:rsidRDefault="00AE0D23" w:rsidP="006C54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Decisione dell'Ufficio per la scuola popolare e lo sport </w:t>
            </w:r>
          </w:p>
          <w:p w:rsidR="00AE0D23" w:rsidRPr="00B72F8C" w:rsidRDefault="006C54B9" w:rsidP="006C54B9">
            <w:pPr>
              <w:rPr>
                <w:b/>
                <w:sz w:val="24"/>
              </w:rPr>
            </w:pPr>
            <w:r>
              <w:rPr>
                <w:b/>
                <w:color w:val="FF0000"/>
                <w:sz w:val="20"/>
              </w:rPr>
              <w:t>(</w:t>
            </w:r>
            <w:proofErr w:type="gramStart"/>
            <w:r>
              <w:rPr>
                <w:b/>
                <w:color w:val="FF0000"/>
                <w:sz w:val="20"/>
              </w:rPr>
              <w:t>viene</w:t>
            </w:r>
            <w:proofErr w:type="gramEnd"/>
            <w:r>
              <w:rPr>
                <w:b/>
                <w:color w:val="FF0000"/>
                <w:sz w:val="20"/>
              </w:rPr>
              <w:t xml:space="preserve"> compilato dall'Ufficio per la scuola popolare e lo sport, p.f. lasciare in bianco!)</w:t>
            </w:r>
          </w:p>
        </w:tc>
      </w:tr>
      <w:tr w:rsidR="00AE0D23" w:rsidRPr="00561F28" w:rsidTr="0027639E">
        <w:trPr>
          <w:trHeight w:val="397"/>
        </w:trPr>
        <w:tc>
          <w:tcPr>
            <w:tcW w:w="5070" w:type="dxa"/>
            <w:vAlign w:val="center"/>
          </w:tcPr>
          <w:p w:rsidR="00AE0D23" w:rsidRPr="00B56EC5" w:rsidRDefault="00AE0D23" w:rsidP="00950487">
            <w:pPr>
              <w:rPr>
                <w:b/>
                <w:sz w:val="20"/>
              </w:rPr>
            </w:pPr>
            <w:r w:rsidRPr="00B56EC5">
              <w:rPr>
                <w:b/>
                <w:sz w:val="20"/>
              </w:rPr>
              <w:t>Richiesta presentata due mesi prima dell'inizio del perfezionamento professionale interno alla sede:</w:t>
            </w:r>
          </w:p>
        </w:tc>
        <w:tc>
          <w:tcPr>
            <w:tcW w:w="4425" w:type="dxa"/>
            <w:vAlign w:val="center"/>
          </w:tcPr>
          <w:p w:rsidR="00AE0D23" w:rsidRPr="00B56EC5" w:rsidRDefault="008218A3" w:rsidP="00561F28">
            <w:pPr>
              <w:rPr>
                <w:sz w:val="20"/>
              </w:rPr>
            </w:pPr>
            <w:r w:rsidRPr="00B56EC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AE0D23" w:rsidRPr="00B56EC5">
              <w:rPr>
                <w:sz w:val="20"/>
              </w:rPr>
              <w:instrText xml:space="preserve"> FORMCHECKBOX </w:instrText>
            </w:r>
            <w:r w:rsidR="00040B0D">
              <w:rPr>
                <w:sz w:val="20"/>
              </w:rPr>
            </w:r>
            <w:r w:rsidR="00040B0D">
              <w:rPr>
                <w:sz w:val="20"/>
              </w:rPr>
              <w:fldChar w:fldCharType="separate"/>
            </w:r>
            <w:r w:rsidRPr="00B56EC5">
              <w:rPr>
                <w:sz w:val="20"/>
              </w:rPr>
              <w:fldChar w:fldCharType="end"/>
            </w:r>
            <w:bookmarkEnd w:id="6"/>
            <w:r w:rsidR="00BC5C83" w:rsidRPr="00B56EC5">
              <w:rPr>
                <w:sz w:val="20"/>
              </w:rPr>
              <w:t xml:space="preserve"> </w:t>
            </w:r>
            <w:proofErr w:type="gramStart"/>
            <w:r w:rsidR="00BC5C83" w:rsidRPr="00B56EC5">
              <w:rPr>
                <w:sz w:val="20"/>
              </w:rPr>
              <w:t>sì</w:t>
            </w:r>
            <w:proofErr w:type="gramEnd"/>
            <w:r w:rsidR="00BC5C83" w:rsidRPr="00B56EC5">
              <w:rPr>
                <w:sz w:val="20"/>
              </w:rPr>
              <w:tab/>
            </w:r>
            <w:r w:rsidR="00BC5C83" w:rsidRPr="00B56EC5">
              <w:rPr>
                <w:sz w:val="20"/>
              </w:rPr>
              <w:tab/>
            </w:r>
            <w:r w:rsidRPr="00B56EC5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AE0D23" w:rsidRPr="00B56EC5">
              <w:rPr>
                <w:sz w:val="20"/>
              </w:rPr>
              <w:instrText xml:space="preserve"> FORMCHECKBOX </w:instrText>
            </w:r>
            <w:r w:rsidR="00040B0D">
              <w:rPr>
                <w:sz w:val="20"/>
              </w:rPr>
            </w:r>
            <w:r w:rsidR="00040B0D">
              <w:rPr>
                <w:sz w:val="20"/>
              </w:rPr>
              <w:fldChar w:fldCharType="separate"/>
            </w:r>
            <w:r w:rsidRPr="00B56EC5">
              <w:rPr>
                <w:sz w:val="20"/>
              </w:rPr>
              <w:fldChar w:fldCharType="end"/>
            </w:r>
            <w:bookmarkEnd w:id="7"/>
            <w:r w:rsidR="00BC5C83" w:rsidRPr="00B56EC5">
              <w:rPr>
                <w:sz w:val="20"/>
              </w:rPr>
              <w:t xml:space="preserve"> no</w:t>
            </w:r>
          </w:p>
        </w:tc>
      </w:tr>
      <w:tr w:rsidR="00AE0D23" w:rsidRPr="00561F28" w:rsidTr="0027639E">
        <w:trPr>
          <w:trHeight w:val="397"/>
        </w:trPr>
        <w:tc>
          <w:tcPr>
            <w:tcW w:w="5070" w:type="dxa"/>
            <w:vAlign w:val="center"/>
          </w:tcPr>
          <w:p w:rsidR="00AE0D23" w:rsidRPr="00B56EC5" w:rsidRDefault="00851642" w:rsidP="00851642">
            <w:pPr>
              <w:rPr>
                <w:b/>
                <w:sz w:val="20"/>
              </w:rPr>
            </w:pPr>
            <w:r w:rsidRPr="00B56EC5">
              <w:rPr>
                <w:b/>
                <w:sz w:val="20"/>
              </w:rPr>
              <w:t>Primo contributo in due anni scolastici:</w:t>
            </w:r>
          </w:p>
        </w:tc>
        <w:tc>
          <w:tcPr>
            <w:tcW w:w="4425" w:type="dxa"/>
            <w:vAlign w:val="center"/>
          </w:tcPr>
          <w:p w:rsidR="00AE0D23" w:rsidRPr="00B56EC5" w:rsidRDefault="008218A3" w:rsidP="00561F28">
            <w:pPr>
              <w:rPr>
                <w:sz w:val="20"/>
              </w:rPr>
            </w:pPr>
            <w:r w:rsidRPr="00B56EC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D23" w:rsidRPr="00B56EC5">
              <w:rPr>
                <w:sz w:val="20"/>
              </w:rPr>
              <w:instrText xml:space="preserve"> FORMCHECKBOX </w:instrText>
            </w:r>
            <w:r w:rsidR="00040B0D">
              <w:rPr>
                <w:sz w:val="20"/>
              </w:rPr>
            </w:r>
            <w:r w:rsidR="00040B0D">
              <w:rPr>
                <w:sz w:val="20"/>
              </w:rPr>
              <w:fldChar w:fldCharType="separate"/>
            </w:r>
            <w:r w:rsidRPr="00B56EC5">
              <w:rPr>
                <w:sz w:val="20"/>
              </w:rPr>
              <w:fldChar w:fldCharType="end"/>
            </w:r>
            <w:r w:rsidR="00BC5C83" w:rsidRPr="00B56EC5">
              <w:rPr>
                <w:sz w:val="20"/>
              </w:rPr>
              <w:t xml:space="preserve"> </w:t>
            </w:r>
            <w:proofErr w:type="gramStart"/>
            <w:r w:rsidR="00BC5C83" w:rsidRPr="00B56EC5">
              <w:rPr>
                <w:sz w:val="20"/>
              </w:rPr>
              <w:t>sì</w:t>
            </w:r>
            <w:proofErr w:type="gramEnd"/>
            <w:r w:rsidR="00BC5C83" w:rsidRPr="00B56EC5">
              <w:rPr>
                <w:sz w:val="20"/>
              </w:rPr>
              <w:tab/>
            </w:r>
            <w:r w:rsidR="00BC5C83" w:rsidRPr="00B56EC5">
              <w:rPr>
                <w:sz w:val="20"/>
              </w:rPr>
              <w:tab/>
            </w:r>
            <w:r w:rsidRPr="00B56EC5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D23" w:rsidRPr="00B56EC5">
              <w:rPr>
                <w:sz w:val="20"/>
              </w:rPr>
              <w:instrText xml:space="preserve"> FORMCHECKBOX </w:instrText>
            </w:r>
            <w:r w:rsidR="00040B0D">
              <w:rPr>
                <w:sz w:val="20"/>
              </w:rPr>
            </w:r>
            <w:r w:rsidR="00040B0D">
              <w:rPr>
                <w:sz w:val="20"/>
              </w:rPr>
              <w:fldChar w:fldCharType="separate"/>
            </w:r>
            <w:r w:rsidRPr="00B56EC5">
              <w:rPr>
                <w:sz w:val="20"/>
              </w:rPr>
              <w:fldChar w:fldCharType="end"/>
            </w:r>
            <w:r w:rsidR="00BC5C83" w:rsidRPr="00B56EC5">
              <w:rPr>
                <w:sz w:val="20"/>
              </w:rPr>
              <w:t xml:space="preserve"> no</w:t>
            </w:r>
          </w:p>
        </w:tc>
      </w:tr>
      <w:tr w:rsidR="00AE0D23" w:rsidRPr="00561F28" w:rsidTr="0027639E">
        <w:trPr>
          <w:trHeight w:val="397"/>
        </w:trPr>
        <w:tc>
          <w:tcPr>
            <w:tcW w:w="5070" w:type="dxa"/>
            <w:vAlign w:val="center"/>
          </w:tcPr>
          <w:p w:rsidR="00AE0D23" w:rsidRPr="00B56EC5" w:rsidRDefault="00AE0D23" w:rsidP="00561F28">
            <w:pPr>
              <w:rPr>
                <w:b/>
                <w:sz w:val="20"/>
              </w:rPr>
            </w:pPr>
            <w:r w:rsidRPr="00B56EC5">
              <w:rPr>
                <w:b/>
                <w:sz w:val="20"/>
              </w:rPr>
              <w:t xml:space="preserve">La richiesta di garanzia di assunzione </w:t>
            </w:r>
            <w:proofErr w:type="gramStart"/>
            <w:r w:rsidRPr="00B56EC5">
              <w:rPr>
                <w:b/>
                <w:sz w:val="20"/>
              </w:rPr>
              <w:t>delle</w:t>
            </w:r>
            <w:proofErr w:type="gramEnd"/>
            <w:r w:rsidRPr="00B56EC5">
              <w:rPr>
                <w:b/>
                <w:sz w:val="20"/>
              </w:rPr>
              <w:t xml:space="preserve"> spese viene:</w:t>
            </w:r>
          </w:p>
        </w:tc>
        <w:tc>
          <w:tcPr>
            <w:tcW w:w="4425" w:type="dxa"/>
            <w:vAlign w:val="center"/>
          </w:tcPr>
          <w:p w:rsidR="00AE0D23" w:rsidRPr="00B56EC5" w:rsidRDefault="008218A3" w:rsidP="00BF7CF0">
            <w:pPr>
              <w:rPr>
                <w:sz w:val="20"/>
              </w:rPr>
            </w:pPr>
            <w:r w:rsidRPr="00B56EC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D23" w:rsidRPr="00B56EC5">
              <w:rPr>
                <w:sz w:val="20"/>
              </w:rPr>
              <w:instrText xml:space="preserve"> FORMCHECKBOX </w:instrText>
            </w:r>
            <w:r w:rsidR="00040B0D">
              <w:rPr>
                <w:sz w:val="20"/>
              </w:rPr>
            </w:r>
            <w:r w:rsidR="00040B0D">
              <w:rPr>
                <w:sz w:val="20"/>
              </w:rPr>
              <w:fldChar w:fldCharType="separate"/>
            </w:r>
            <w:r w:rsidRPr="00B56EC5">
              <w:rPr>
                <w:sz w:val="20"/>
              </w:rPr>
              <w:fldChar w:fldCharType="end"/>
            </w:r>
            <w:r w:rsidR="00BC5C83" w:rsidRPr="00B56EC5">
              <w:rPr>
                <w:sz w:val="20"/>
              </w:rPr>
              <w:t xml:space="preserve"> </w:t>
            </w:r>
            <w:proofErr w:type="gramStart"/>
            <w:r w:rsidR="00BC5C83" w:rsidRPr="00B56EC5">
              <w:rPr>
                <w:sz w:val="20"/>
              </w:rPr>
              <w:t>accolta</w:t>
            </w:r>
            <w:proofErr w:type="gramEnd"/>
            <w:r w:rsidR="00BC5C83" w:rsidRPr="00B56EC5">
              <w:rPr>
                <w:sz w:val="20"/>
              </w:rPr>
              <w:tab/>
            </w:r>
            <w:r w:rsidRPr="00B56EC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D23" w:rsidRPr="00B56EC5">
              <w:rPr>
                <w:sz w:val="20"/>
              </w:rPr>
              <w:instrText xml:space="preserve"> FORMCHECKBOX </w:instrText>
            </w:r>
            <w:r w:rsidR="00040B0D">
              <w:rPr>
                <w:sz w:val="20"/>
              </w:rPr>
            </w:r>
            <w:r w:rsidR="00040B0D">
              <w:rPr>
                <w:sz w:val="20"/>
              </w:rPr>
              <w:fldChar w:fldCharType="separate"/>
            </w:r>
            <w:r w:rsidRPr="00B56EC5">
              <w:rPr>
                <w:sz w:val="20"/>
              </w:rPr>
              <w:fldChar w:fldCharType="end"/>
            </w:r>
            <w:r w:rsidR="00BC5C83" w:rsidRPr="00B56EC5">
              <w:rPr>
                <w:sz w:val="20"/>
              </w:rPr>
              <w:t xml:space="preserve"> respinta</w:t>
            </w:r>
          </w:p>
        </w:tc>
      </w:tr>
      <w:tr w:rsidR="00AE0D23" w:rsidRPr="00561F28" w:rsidTr="0027639E">
        <w:trPr>
          <w:trHeight w:val="397"/>
        </w:trPr>
        <w:tc>
          <w:tcPr>
            <w:tcW w:w="5070" w:type="dxa"/>
            <w:vAlign w:val="center"/>
          </w:tcPr>
          <w:p w:rsidR="00AE0D23" w:rsidRPr="00B56EC5" w:rsidRDefault="00AE0D23" w:rsidP="00561F28">
            <w:pPr>
              <w:rPr>
                <w:b/>
                <w:sz w:val="20"/>
              </w:rPr>
            </w:pPr>
            <w:r w:rsidRPr="00B56EC5">
              <w:rPr>
                <w:b/>
                <w:sz w:val="20"/>
              </w:rPr>
              <w:t>Data:</w:t>
            </w:r>
          </w:p>
        </w:tc>
        <w:tc>
          <w:tcPr>
            <w:tcW w:w="4425" w:type="dxa"/>
            <w:vAlign w:val="center"/>
          </w:tcPr>
          <w:p w:rsidR="00AE0D23" w:rsidRPr="00B56EC5" w:rsidRDefault="00AE0D23" w:rsidP="00561F28">
            <w:pPr>
              <w:rPr>
                <w:sz w:val="20"/>
              </w:rPr>
            </w:pPr>
          </w:p>
        </w:tc>
      </w:tr>
      <w:tr w:rsidR="00AE0D23" w:rsidRPr="00561F28" w:rsidTr="00FB4D74">
        <w:trPr>
          <w:trHeight w:val="680"/>
        </w:trPr>
        <w:tc>
          <w:tcPr>
            <w:tcW w:w="5070" w:type="dxa"/>
            <w:vAlign w:val="center"/>
          </w:tcPr>
          <w:p w:rsidR="00AE0D23" w:rsidRPr="00B56EC5" w:rsidRDefault="00AE0D23" w:rsidP="00561F28">
            <w:pPr>
              <w:rPr>
                <w:b/>
                <w:sz w:val="20"/>
              </w:rPr>
            </w:pPr>
            <w:r w:rsidRPr="00B56EC5">
              <w:rPr>
                <w:b/>
                <w:sz w:val="20"/>
              </w:rPr>
              <w:t>Timbro e firma:</w:t>
            </w:r>
          </w:p>
        </w:tc>
        <w:tc>
          <w:tcPr>
            <w:tcW w:w="4425" w:type="dxa"/>
            <w:vAlign w:val="center"/>
          </w:tcPr>
          <w:p w:rsidR="00AE0D23" w:rsidRPr="00B56EC5" w:rsidRDefault="00AE0D23" w:rsidP="00AE0D23">
            <w:pPr>
              <w:rPr>
                <w:sz w:val="20"/>
              </w:rPr>
            </w:pPr>
          </w:p>
        </w:tc>
      </w:tr>
      <w:tr w:rsidR="00AE0D23" w:rsidRPr="00561F28" w:rsidTr="0027639E">
        <w:trPr>
          <w:trHeight w:val="567"/>
        </w:trPr>
        <w:tc>
          <w:tcPr>
            <w:tcW w:w="9495" w:type="dxa"/>
            <w:gridSpan w:val="2"/>
            <w:vAlign w:val="center"/>
          </w:tcPr>
          <w:p w:rsidR="00AE0D23" w:rsidRPr="00C13F91" w:rsidRDefault="00AE0D23" w:rsidP="00561F28">
            <w:pPr>
              <w:rPr>
                <w:b/>
                <w:sz w:val="14"/>
              </w:rPr>
            </w:pPr>
            <w:r w:rsidRPr="00C13F91">
              <w:rPr>
                <w:b/>
                <w:sz w:val="14"/>
              </w:rPr>
              <w:t>Procedura:</w:t>
            </w:r>
          </w:p>
          <w:p w:rsidR="00AE0D23" w:rsidRPr="00C13F91" w:rsidRDefault="002D254F" w:rsidP="000E38B5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C13F91">
              <w:rPr>
                <w:sz w:val="14"/>
              </w:rPr>
              <w:t xml:space="preserve">La richiesta va compilata </w:t>
            </w:r>
            <w:proofErr w:type="gramStart"/>
            <w:r w:rsidRPr="00C13F91">
              <w:rPr>
                <w:sz w:val="14"/>
              </w:rPr>
              <w:t>dall'ente scolastico e inoltrata</w:t>
            </w:r>
            <w:proofErr w:type="gramEnd"/>
            <w:r w:rsidRPr="00C13F91">
              <w:rPr>
                <w:sz w:val="14"/>
              </w:rPr>
              <w:t xml:space="preserve"> all'Ufficio per la scuola popolare e lo sport, Sezione finanze, Quaderstrasse 17, 7000 Coira, al più tardi due mesi prima dell'inizio del perfezionamento professionale interno alla sede</w:t>
            </w:r>
          </w:p>
          <w:p w:rsidR="002D254F" w:rsidRPr="00C13F91" w:rsidRDefault="002D254F" w:rsidP="000E38B5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C13F91">
              <w:rPr>
                <w:sz w:val="14"/>
              </w:rPr>
              <w:t xml:space="preserve">La garanzia di assunzione delle spese </w:t>
            </w:r>
            <w:proofErr w:type="gramStart"/>
            <w:r w:rsidRPr="00C13F91">
              <w:rPr>
                <w:sz w:val="14"/>
              </w:rPr>
              <w:t>viene</w:t>
            </w:r>
            <w:proofErr w:type="gramEnd"/>
            <w:r w:rsidRPr="00C13F91">
              <w:rPr>
                <w:sz w:val="14"/>
              </w:rPr>
              <w:t xml:space="preserve"> rilasciata soltanto se la richiesta viene presentata all'Ufficio almeno due mesi prima dell'inizio del perfezionamento professionale interno alla sede</w:t>
            </w:r>
          </w:p>
          <w:p w:rsidR="00AE0D23" w:rsidRPr="00C13F91" w:rsidRDefault="00AE0D23" w:rsidP="000E38B5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C13F91">
              <w:rPr>
                <w:sz w:val="14"/>
              </w:rPr>
              <w:t xml:space="preserve">Per ogni team di una sede scolastica, </w:t>
            </w:r>
            <w:proofErr w:type="gramStart"/>
            <w:r w:rsidRPr="00C13F91">
              <w:rPr>
                <w:sz w:val="14"/>
              </w:rPr>
              <w:t>il</w:t>
            </w:r>
            <w:proofErr w:type="gramEnd"/>
            <w:r w:rsidRPr="00C13F91">
              <w:rPr>
                <w:sz w:val="14"/>
              </w:rPr>
              <w:t xml:space="preserve"> Cantone versa al massimo un contributo ogni due anni scolastici </w:t>
            </w:r>
          </w:p>
          <w:p w:rsidR="00AE0D23" w:rsidRPr="00C13F91" w:rsidRDefault="00AE0D23" w:rsidP="000E38B5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C13F91">
              <w:rPr>
                <w:sz w:val="14"/>
              </w:rPr>
              <w:t>La base per il contributo cantonale è costituita dalla decisione dell'</w:t>
            </w:r>
            <w:proofErr w:type="gramStart"/>
            <w:r w:rsidRPr="00C13F91">
              <w:rPr>
                <w:sz w:val="14"/>
              </w:rPr>
              <w:t>Ufficio</w:t>
            </w:r>
            <w:proofErr w:type="gramEnd"/>
          </w:p>
          <w:p w:rsidR="00C13F91" w:rsidRPr="00C13F91" w:rsidRDefault="00C13F91" w:rsidP="000E38B5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left"/>
              <w:rPr>
                <w:sz w:val="14"/>
              </w:rPr>
            </w:pPr>
            <w:r w:rsidRPr="00C13F91">
              <w:rPr>
                <w:sz w:val="14"/>
              </w:rPr>
              <w:t xml:space="preserve">Una garanzia dell'assunzione delle spese diviene nulla se vi sono meno di </w:t>
            </w:r>
            <w:proofErr w:type="gramStart"/>
            <w:r w:rsidRPr="00C13F91">
              <w:rPr>
                <w:sz w:val="14"/>
              </w:rPr>
              <w:t>12</w:t>
            </w:r>
            <w:proofErr w:type="gramEnd"/>
            <w:r w:rsidRPr="00C13F91">
              <w:rPr>
                <w:sz w:val="14"/>
              </w:rPr>
              <w:t xml:space="preserve"> partecipanti</w:t>
            </w:r>
          </w:p>
          <w:p w:rsidR="002D254F" w:rsidRPr="00B56EC5" w:rsidRDefault="00C13F91" w:rsidP="00B56EC5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left"/>
              <w:rPr>
                <w:sz w:val="16"/>
              </w:rPr>
            </w:pPr>
            <w:r w:rsidRPr="00C13F91">
              <w:rPr>
                <w:sz w:val="14"/>
              </w:rPr>
              <w:t>Il conteggio definitivo (</w:t>
            </w:r>
            <w:proofErr w:type="gramStart"/>
            <w:r w:rsidRPr="00C13F91">
              <w:rPr>
                <w:sz w:val="14"/>
              </w:rPr>
              <w:t>vengono</w:t>
            </w:r>
            <w:proofErr w:type="gramEnd"/>
            <w:r w:rsidRPr="00C13F91">
              <w:rPr>
                <w:sz w:val="14"/>
              </w:rPr>
              <w:t xml:space="preserve"> assunti al massimo i costi effettivi del corso) e il versamento del sussidio cantonale vengono effettuati</w:t>
            </w:r>
            <w:r w:rsidR="00AE0D23" w:rsidRPr="00C13F91">
              <w:rPr>
                <w:sz w:val="14"/>
              </w:rPr>
              <w:t xml:space="preserve"> alla fine dell'anno scolastico insieme agli altri contributi previsti dalla legge scolastica</w:t>
            </w:r>
          </w:p>
        </w:tc>
      </w:tr>
    </w:tbl>
    <w:p w:rsidR="00F26108" w:rsidRPr="009C43FB" w:rsidRDefault="00F26108" w:rsidP="00C13F91">
      <w:pPr>
        <w:pStyle w:val="berschrift3"/>
      </w:pPr>
    </w:p>
    <w:sectPr w:rsidR="00F26108" w:rsidRPr="009C43FB" w:rsidSect="005354BB">
      <w:headerReference w:type="default" r:id="rId9"/>
      <w:headerReference w:type="first" r:id="rId10"/>
      <w:footerReference w:type="first" r:id="rId11"/>
      <w:pgSz w:w="11907" w:h="16840" w:code="9"/>
      <w:pgMar w:top="1134" w:right="1134" w:bottom="851" w:left="1418" w:header="567" w:footer="42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B2" w:rsidRDefault="007E62B2">
      <w:r>
        <w:separator/>
      </w:r>
    </w:p>
  </w:endnote>
  <w:endnote w:type="continuationSeparator" w:id="0">
    <w:p w:rsidR="007E62B2" w:rsidRDefault="007E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204"/>
      <w:gridCol w:w="3291"/>
    </w:tblGrid>
    <w:tr w:rsidR="007E62B2" w:rsidRPr="0095255F">
      <w:tc>
        <w:tcPr>
          <w:tcW w:w="6204" w:type="dxa"/>
        </w:tcPr>
        <w:p w:rsidR="007E62B2" w:rsidRDefault="007E62B2">
          <w:pPr>
            <w:spacing w:before="58"/>
            <w:ind w:left="-57"/>
            <w:rPr>
              <w:spacing w:val="12"/>
              <w:w w:val="103"/>
              <w:sz w:val="14"/>
            </w:rPr>
          </w:pPr>
          <w:r>
            <w:rPr>
              <w:spacing w:val="12"/>
              <w:w w:val="103"/>
              <w:sz w:val="14"/>
            </w:rPr>
            <w:t>Erziehungs-, Kultur- und Umweltschutzdepartement</w:t>
          </w:r>
        </w:p>
        <w:p w:rsidR="007E62B2" w:rsidRDefault="007E62B2">
          <w:pPr>
            <w:spacing w:before="58"/>
            <w:ind w:left="-57"/>
            <w:rPr>
              <w:spacing w:val="12"/>
              <w:w w:val="103"/>
              <w:sz w:val="14"/>
            </w:rPr>
          </w:pPr>
          <w:r>
            <w:rPr>
              <w:spacing w:val="12"/>
              <w:w w:val="103"/>
              <w:sz w:val="14"/>
            </w:rPr>
            <w:t xml:space="preserve">Departament d’educaziun, cultura e protecziun </w:t>
          </w:r>
          <w:proofErr w:type="gramStart"/>
          <w:r>
            <w:rPr>
              <w:spacing w:val="12"/>
              <w:w w:val="103"/>
              <w:sz w:val="14"/>
            </w:rPr>
            <w:t>da l’</w:t>
          </w:r>
          <w:proofErr w:type="gramEnd"/>
          <w:r>
            <w:rPr>
              <w:spacing w:val="12"/>
              <w:w w:val="103"/>
              <w:sz w:val="14"/>
            </w:rPr>
            <w:t>ambient</w:t>
          </w:r>
        </w:p>
        <w:p w:rsidR="007E62B2" w:rsidRDefault="007E62B2">
          <w:pPr>
            <w:spacing w:before="58"/>
            <w:ind w:left="-57"/>
            <w:rPr>
              <w:spacing w:val="12"/>
              <w:w w:val="103"/>
              <w:sz w:val="14"/>
            </w:rPr>
          </w:pPr>
          <w:r>
            <w:rPr>
              <w:spacing w:val="12"/>
              <w:w w:val="103"/>
              <w:sz w:val="14"/>
            </w:rPr>
            <w:t>Dipartimento dell’educazione, cultura e protezione dell’ambiente</w:t>
          </w:r>
        </w:p>
      </w:tc>
      <w:tc>
        <w:tcPr>
          <w:tcW w:w="3291" w:type="dxa"/>
        </w:tcPr>
        <w:p w:rsidR="007E62B2" w:rsidRPr="0090056C" w:rsidRDefault="007E62B2">
          <w:pPr>
            <w:spacing w:before="58"/>
            <w:ind w:left="-57"/>
            <w:jc w:val="right"/>
            <w:rPr>
              <w:spacing w:val="12"/>
              <w:w w:val="103"/>
              <w:sz w:val="14"/>
            </w:rPr>
          </w:pPr>
        </w:p>
      </w:tc>
    </w:tr>
  </w:tbl>
  <w:p w:rsidR="007E62B2" w:rsidRDefault="007E62B2">
    <w:pPr>
      <w:spacing w:before="54"/>
      <w:ind w:left="85"/>
      <w:jc w:val="left"/>
      <w:rPr>
        <w:spacing w:val="12"/>
        <w:w w:val="103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B2" w:rsidRDefault="007E62B2">
      <w:r>
        <w:separator/>
      </w:r>
    </w:p>
  </w:footnote>
  <w:footnote w:type="continuationSeparator" w:id="0">
    <w:p w:rsidR="007E62B2" w:rsidRDefault="007E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B2" w:rsidRDefault="007E62B2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A0988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7E62B2" w:rsidRPr="0095255F">
      <w:trPr>
        <w:cantSplit/>
      </w:trPr>
      <w:tc>
        <w:tcPr>
          <w:tcW w:w="1346" w:type="dxa"/>
        </w:tcPr>
        <w:p w:rsidR="007E62B2" w:rsidRDefault="007E62B2">
          <w:pPr>
            <w:spacing w:before="60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6F7E2372" wp14:editId="5522CBA4">
                <wp:extent cx="571500" cy="590550"/>
                <wp:effectExtent l="1905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E62B2" w:rsidRDefault="007E62B2">
          <w:pPr>
            <w:rPr>
              <w:sz w:val="28"/>
            </w:rPr>
          </w:pPr>
          <w:r>
            <w:rPr>
              <w:sz w:val="28"/>
            </w:rPr>
            <w:t>Amt für Volksschule und Sport</w:t>
          </w:r>
        </w:p>
        <w:p w:rsidR="007E62B2" w:rsidRDefault="007E62B2" w:rsidP="002E6F07">
          <w:pPr>
            <w:rPr>
              <w:sz w:val="28"/>
            </w:rPr>
          </w:pPr>
          <w:r>
            <w:rPr>
              <w:sz w:val="28"/>
            </w:rPr>
            <w:t xml:space="preserve">Uffizi per la </w:t>
          </w:r>
          <w:proofErr w:type="gramStart"/>
          <w:r>
            <w:rPr>
              <w:sz w:val="28"/>
            </w:rPr>
            <w:t>scola</w:t>
          </w:r>
          <w:proofErr w:type="gramEnd"/>
          <w:r>
            <w:rPr>
              <w:sz w:val="28"/>
            </w:rPr>
            <w:t xml:space="preserve"> populara ed il sport</w:t>
          </w:r>
        </w:p>
        <w:p w:rsidR="007E62B2" w:rsidRDefault="007E62B2" w:rsidP="002E6F07">
          <w:pPr>
            <w:rPr>
              <w:sz w:val="28"/>
            </w:rPr>
          </w:pPr>
          <w:r>
            <w:rPr>
              <w:sz w:val="28"/>
            </w:rPr>
            <w:t>Ufficio per la scuola popolare e lo sport</w:t>
          </w:r>
        </w:p>
        <w:p w:rsidR="007E62B2" w:rsidRDefault="007E62B2">
          <w:pPr>
            <w:spacing w:after="180"/>
            <w:rPr>
              <w:b/>
            </w:rPr>
          </w:pPr>
        </w:p>
      </w:tc>
    </w:tr>
  </w:tbl>
  <w:p w:rsidR="007E62B2" w:rsidRDefault="007E62B2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A48"/>
    <w:multiLevelType w:val="hybridMultilevel"/>
    <w:tmpl w:val="1BD4F156"/>
    <w:lvl w:ilvl="0" w:tplc="5202A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6A16"/>
    <w:multiLevelType w:val="hybridMultilevel"/>
    <w:tmpl w:val="2702FF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23B7F"/>
    <w:multiLevelType w:val="hybridMultilevel"/>
    <w:tmpl w:val="88BAAEB2"/>
    <w:lvl w:ilvl="0" w:tplc="5202A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60426"/>
    <w:multiLevelType w:val="hybridMultilevel"/>
    <w:tmpl w:val="474E04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BIS9GNjAPaBFHFTqsEy+McLHs8=" w:salt="psTQ9QzzN3+BRlmKuSMXd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8"/>
    <w:rsid w:val="00003A0A"/>
    <w:rsid w:val="00020853"/>
    <w:rsid w:val="00031077"/>
    <w:rsid w:val="00034C41"/>
    <w:rsid w:val="00034D37"/>
    <w:rsid w:val="0003698D"/>
    <w:rsid w:val="000408AD"/>
    <w:rsid w:val="00040B0D"/>
    <w:rsid w:val="00041E95"/>
    <w:rsid w:val="00043136"/>
    <w:rsid w:val="00045477"/>
    <w:rsid w:val="0005050C"/>
    <w:rsid w:val="00050A03"/>
    <w:rsid w:val="00066642"/>
    <w:rsid w:val="0007464B"/>
    <w:rsid w:val="0007485A"/>
    <w:rsid w:val="00075093"/>
    <w:rsid w:val="000751AC"/>
    <w:rsid w:val="000909FC"/>
    <w:rsid w:val="00097144"/>
    <w:rsid w:val="000A0988"/>
    <w:rsid w:val="000A28E8"/>
    <w:rsid w:val="000C717F"/>
    <w:rsid w:val="000D281B"/>
    <w:rsid w:val="000D2F88"/>
    <w:rsid w:val="000E31DF"/>
    <w:rsid w:val="000E38B5"/>
    <w:rsid w:val="000E5A11"/>
    <w:rsid w:val="000F739C"/>
    <w:rsid w:val="0011749F"/>
    <w:rsid w:val="00124D89"/>
    <w:rsid w:val="00131197"/>
    <w:rsid w:val="00134AD4"/>
    <w:rsid w:val="00136688"/>
    <w:rsid w:val="00140C4A"/>
    <w:rsid w:val="00141CC7"/>
    <w:rsid w:val="001439BE"/>
    <w:rsid w:val="00145F0F"/>
    <w:rsid w:val="00147E9B"/>
    <w:rsid w:val="001521BF"/>
    <w:rsid w:val="001542DF"/>
    <w:rsid w:val="0018033D"/>
    <w:rsid w:val="00181BA5"/>
    <w:rsid w:val="00194791"/>
    <w:rsid w:val="001E34C6"/>
    <w:rsid w:val="001E4270"/>
    <w:rsid w:val="0020053F"/>
    <w:rsid w:val="0022059D"/>
    <w:rsid w:val="00226A01"/>
    <w:rsid w:val="002509BC"/>
    <w:rsid w:val="002601FF"/>
    <w:rsid w:val="00260835"/>
    <w:rsid w:val="002637F4"/>
    <w:rsid w:val="00266631"/>
    <w:rsid w:val="002731C2"/>
    <w:rsid w:val="00274508"/>
    <w:rsid w:val="0027639E"/>
    <w:rsid w:val="00297A66"/>
    <w:rsid w:val="002A09B3"/>
    <w:rsid w:val="002C1AAA"/>
    <w:rsid w:val="002C2DA8"/>
    <w:rsid w:val="002D254F"/>
    <w:rsid w:val="002E16C6"/>
    <w:rsid w:val="002E6F07"/>
    <w:rsid w:val="002E70A2"/>
    <w:rsid w:val="002F3B16"/>
    <w:rsid w:val="00321863"/>
    <w:rsid w:val="003305D6"/>
    <w:rsid w:val="00336E74"/>
    <w:rsid w:val="00343836"/>
    <w:rsid w:val="00352062"/>
    <w:rsid w:val="003615E6"/>
    <w:rsid w:val="00366AED"/>
    <w:rsid w:val="0037021A"/>
    <w:rsid w:val="003A0982"/>
    <w:rsid w:val="003A4594"/>
    <w:rsid w:val="003B1B5B"/>
    <w:rsid w:val="003B2D13"/>
    <w:rsid w:val="003B408C"/>
    <w:rsid w:val="003B5B33"/>
    <w:rsid w:val="003D4161"/>
    <w:rsid w:val="003D49B4"/>
    <w:rsid w:val="003E6B8E"/>
    <w:rsid w:val="004101F0"/>
    <w:rsid w:val="0041587E"/>
    <w:rsid w:val="004405A4"/>
    <w:rsid w:val="00442AE1"/>
    <w:rsid w:val="00445CCB"/>
    <w:rsid w:val="00446CF9"/>
    <w:rsid w:val="004573CA"/>
    <w:rsid w:val="00467C83"/>
    <w:rsid w:val="004844FB"/>
    <w:rsid w:val="004852CA"/>
    <w:rsid w:val="004879BE"/>
    <w:rsid w:val="004957E2"/>
    <w:rsid w:val="004967AF"/>
    <w:rsid w:val="004A322F"/>
    <w:rsid w:val="004C42CE"/>
    <w:rsid w:val="004C73A5"/>
    <w:rsid w:val="004C7B34"/>
    <w:rsid w:val="004F34A8"/>
    <w:rsid w:val="004F5730"/>
    <w:rsid w:val="005166F8"/>
    <w:rsid w:val="00520B13"/>
    <w:rsid w:val="00522A06"/>
    <w:rsid w:val="00533544"/>
    <w:rsid w:val="00533BDE"/>
    <w:rsid w:val="0053523F"/>
    <w:rsid w:val="005354BB"/>
    <w:rsid w:val="00540A0A"/>
    <w:rsid w:val="00542F44"/>
    <w:rsid w:val="00561AE1"/>
    <w:rsid w:val="00561F28"/>
    <w:rsid w:val="00581461"/>
    <w:rsid w:val="00582A9D"/>
    <w:rsid w:val="00587911"/>
    <w:rsid w:val="005A077E"/>
    <w:rsid w:val="005A2798"/>
    <w:rsid w:val="005A485B"/>
    <w:rsid w:val="005A53D8"/>
    <w:rsid w:val="005A702C"/>
    <w:rsid w:val="005B1550"/>
    <w:rsid w:val="005C745A"/>
    <w:rsid w:val="005D23E9"/>
    <w:rsid w:val="005D5F10"/>
    <w:rsid w:val="005D735C"/>
    <w:rsid w:val="005E4F91"/>
    <w:rsid w:val="005F48FD"/>
    <w:rsid w:val="005F4FED"/>
    <w:rsid w:val="005F5368"/>
    <w:rsid w:val="006037BD"/>
    <w:rsid w:val="006060CA"/>
    <w:rsid w:val="006166B7"/>
    <w:rsid w:val="006513E0"/>
    <w:rsid w:val="006666BF"/>
    <w:rsid w:val="006809F0"/>
    <w:rsid w:val="00682C3F"/>
    <w:rsid w:val="00683E0B"/>
    <w:rsid w:val="0068761A"/>
    <w:rsid w:val="006962B5"/>
    <w:rsid w:val="006A0445"/>
    <w:rsid w:val="006A593B"/>
    <w:rsid w:val="006A7555"/>
    <w:rsid w:val="006B173D"/>
    <w:rsid w:val="006C1D02"/>
    <w:rsid w:val="006C2812"/>
    <w:rsid w:val="006C36EF"/>
    <w:rsid w:val="006C54B9"/>
    <w:rsid w:val="006D5DF2"/>
    <w:rsid w:val="006D621A"/>
    <w:rsid w:val="006D642A"/>
    <w:rsid w:val="006E3BCD"/>
    <w:rsid w:val="006E6992"/>
    <w:rsid w:val="00701EFD"/>
    <w:rsid w:val="00716E1A"/>
    <w:rsid w:val="00717D0D"/>
    <w:rsid w:val="00717E1E"/>
    <w:rsid w:val="00725C9A"/>
    <w:rsid w:val="00734888"/>
    <w:rsid w:val="00744594"/>
    <w:rsid w:val="007468EC"/>
    <w:rsid w:val="007508D1"/>
    <w:rsid w:val="0078334D"/>
    <w:rsid w:val="007861C6"/>
    <w:rsid w:val="00787958"/>
    <w:rsid w:val="00793296"/>
    <w:rsid w:val="00797F3D"/>
    <w:rsid w:val="007B10A8"/>
    <w:rsid w:val="007C2338"/>
    <w:rsid w:val="007D4FB4"/>
    <w:rsid w:val="007E62B2"/>
    <w:rsid w:val="007F51A4"/>
    <w:rsid w:val="00806E4C"/>
    <w:rsid w:val="008118F0"/>
    <w:rsid w:val="00812148"/>
    <w:rsid w:val="00813826"/>
    <w:rsid w:val="00817CB6"/>
    <w:rsid w:val="008218A3"/>
    <w:rsid w:val="008236F2"/>
    <w:rsid w:val="00847569"/>
    <w:rsid w:val="008509CB"/>
    <w:rsid w:val="00851642"/>
    <w:rsid w:val="00863A05"/>
    <w:rsid w:val="00871C2D"/>
    <w:rsid w:val="00873FB8"/>
    <w:rsid w:val="00882608"/>
    <w:rsid w:val="008A3442"/>
    <w:rsid w:val="008A5D4E"/>
    <w:rsid w:val="008B32A7"/>
    <w:rsid w:val="008C779D"/>
    <w:rsid w:val="008E2820"/>
    <w:rsid w:val="008F7C22"/>
    <w:rsid w:val="008F7DE0"/>
    <w:rsid w:val="0090056C"/>
    <w:rsid w:val="00910E45"/>
    <w:rsid w:val="00916879"/>
    <w:rsid w:val="00923D3E"/>
    <w:rsid w:val="00924354"/>
    <w:rsid w:val="0092696F"/>
    <w:rsid w:val="0093331D"/>
    <w:rsid w:val="009459E6"/>
    <w:rsid w:val="00950487"/>
    <w:rsid w:val="00951489"/>
    <w:rsid w:val="0095255F"/>
    <w:rsid w:val="00957982"/>
    <w:rsid w:val="009705EF"/>
    <w:rsid w:val="00976368"/>
    <w:rsid w:val="0097644D"/>
    <w:rsid w:val="00991396"/>
    <w:rsid w:val="00993A76"/>
    <w:rsid w:val="009A1643"/>
    <w:rsid w:val="009B6FD2"/>
    <w:rsid w:val="009B790B"/>
    <w:rsid w:val="009C43FB"/>
    <w:rsid w:val="009C4882"/>
    <w:rsid w:val="009D0077"/>
    <w:rsid w:val="009D5B93"/>
    <w:rsid w:val="009E36CC"/>
    <w:rsid w:val="009E62A1"/>
    <w:rsid w:val="009E6892"/>
    <w:rsid w:val="009F3F48"/>
    <w:rsid w:val="009F4B9C"/>
    <w:rsid w:val="00A0406C"/>
    <w:rsid w:val="00A12CD9"/>
    <w:rsid w:val="00A140C1"/>
    <w:rsid w:val="00A24332"/>
    <w:rsid w:val="00A2556B"/>
    <w:rsid w:val="00A25D45"/>
    <w:rsid w:val="00A302C0"/>
    <w:rsid w:val="00A305CA"/>
    <w:rsid w:val="00A35F0C"/>
    <w:rsid w:val="00A368A9"/>
    <w:rsid w:val="00A436CC"/>
    <w:rsid w:val="00A54E23"/>
    <w:rsid w:val="00A61111"/>
    <w:rsid w:val="00A76402"/>
    <w:rsid w:val="00A7653F"/>
    <w:rsid w:val="00A77C10"/>
    <w:rsid w:val="00A924A7"/>
    <w:rsid w:val="00A9797F"/>
    <w:rsid w:val="00AA4CB4"/>
    <w:rsid w:val="00AB30F8"/>
    <w:rsid w:val="00AB74CF"/>
    <w:rsid w:val="00AD6E8C"/>
    <w:rsid w:val="00AD7983"/>
    <w:rsid w:val="00AE0D23"/>
    <w:rsid w:val="00AE3D7F"/>
    <w:rsid w:val="00B11CB7"/>
    <w:rsid w:val="00B16F84"/>
    <w:rsid w:val="00B225B5"/>
    <w:rsid w:val="00B26672"/>
    <w:rsid w:val="00B276E5"/>
    <w:rsid w:val="00B30E62"/>
    <w:rsid w:val="00B35D39"/>
    <w:rsid w:val="00B531F3"/>
    <w:rsid w:val="00B54001"/>
    <w:rsid w:val="00B56EC5"/>
    <w:rsid w:val="00B62378"/>
    <w:rsid w:val="00B70DED"/>
    <w:rsid w:val="00B72F8C"/>
    <w:rsid w:val="00B94B1D"/>
    <w:rsid w:val="00B9552D"/>
    <w:rsid w:val="00BA67F5"/>
    <w:rsid w:val="00BB1F5C"/>
    <w:rsid w:val="00BB3C6C"/>
    <w:rsid w:val="00BC02B5"/>
    <w:rsid w:val="00BC5C83"/>
    <w:rsid w:val="00BE59E3"/>
    <w:rsid w:val="00BE5BE2"/>
    <w:rsid w:val="00BF7CF0"/>
    <w:rsid w:val="00C07761"/>
    <w:rsid w:val="00C116E1"/>
    <w:rsid w:val="00C13F91"/>
    <w:rsid w:val="00C167D2"/>
    <w:rsid w:val="00C17150"/>
    <w:rsid w:val="00C35681"/>
    <w:rsid w:val="00C4129B"/>
    <w:rsid w:val="00C4144A"/>
    <w:rsid w:val="00C44FA2"/>
    <w:rsid w:val="00C47E86"/>
    <w:rsid w:val="00C602A9"/>
    <w:rsid w:val="00C61E80"/>
    <w:rsid w:val="00C64A6C"/>
    <w:rsid w:val="00C66329"/>
    <w:rsid w:val="00C73228"/>
    <w:rsid w:val="00C8213D"/>
    <w:rsid w:val="00C95D2F"/>
    <w:rsid w:val="00CA056B"/>
    <w:rsid w:val="00CA6057"/>
    <w:rsid w:val="00CB257B"/>
    <w:rsid w:val="00CB26D3"/>
    <w:rsid w:val="00CC1411"/>
    <w:rsid w:val="00CC782A"/>
    <w:rsid w:val="00CD309C"/>
    <w:rsid w:val="00CE4E14"/>
    <w:rsid w:val="00CF7B64"/>
    <w:rsid w:val="00D22FA2"/>
    <w:rsid w:val="00D34CD8"/>
    <w:rsid w:val="00D45C65"/>
    <w:rsid w:val="00D741A8"/>
    <w:rsid w:val="00D932DF"/>
    <w:rsid w:val="00DA4930"/>
    <w:rsid w:val="00DB30AA"/>
    <w:rsid w:val="00DB6170"/>
    <w:rsid w:val="00DB75C1"/>
    <w:rsid w:val="00DC0242"/>
    <w:rsid w:val="00DC24BD"/>
    <w:rsid w:val="00DD0CDD"/>
    <w:rsid w:val="00DE10EA"/>
    <w:rsid w:val="00E03919"/>
    <w:rsid w:val="00E07D6A"/>
    <w:rsid w:val="00E243FE"/>
    <w:rsid w:val="00E24448"/>
    <w:rsid w:val="00E24FC9"/>
    <w:rsid w:val="00E3213B"/>
    <w:rsid w:val="00E346D9"/>
    <w:rsid w:val="00E461C3"/>
    <w:rsid w:val="00E51844"/>
    <w:rsid w:val="00E705AD"/>
    <w:rsid w:val="00E81C65"/>
    <w:rsid w:val="00E83694"/>
    <w:rsid w:val="00E85C59"/>
    <w:rsid w:val="00EA0586"/>
    <w:rsid w:val="00EA2284"/>
    <w:rsid w:val="00EA6BB6"/>
    <w:rsid w:val="00EB0330"/>
    <w:rsid w:val="00EB711A"/>
    <w:rsid w:val="00EB79B2"/>
    <w:rsid w:val="00EC275F"/>
    <w:rsid w:val="00EC57E4"/>
    <w:rsid w:val="00ED1537"/>
    <w:rsid w:val="00ED3923"/>
    <w:rsid w:val="00ED6CC6"/>
    <w:rsid w:val="00ED7F75"/>
    <w:rsid w:val="00EE0061"/>
    <w:rsid w:val="00EE24A5"/>
    <w:rsid w:val="00F0341A"/>
    <w:rsid w:val="00F10413"/>
    <w:rsid w:val="00F12F47"/>
    <w:rsid w:val="00F26108"/>
    <w:rsid w:val="00F34D54"/>
    <w:rsid w:val="00F419CF"/>
    <w:rsid w:val="00F4586A"/>
    <w:rsid w:val="00F60834"/>
    <w:rsid w:val="00F64018"/>
    <w:rsid w:val="00F7400A"/>
    <w:rsid w:val="00F8257C"/>
    <w:rsid w:val="00F97714"/>
    <w:rsid w:val="00FA5F60"/>
    <w:rsid w:val="00FB0DA8"/>
    <w:rsid w:val="00FB11D9"/>
    <w:rsid w:val="00FB2B34"/>
    <w:rsid w:val="00FB2E34"/>
    <w:rsid w:val="00FB4D74"/>
    <w:rsid w:val="00FB52D6"/>
    <w:rsid w:val="00FC38F9"/>
    <w:rsid w:val="00FC4DF3"/>
    <w:rsid w:val="00FC74B3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3919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971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autoRedefine/>
    <w:qFormat/>
    <w:rsid w:val="00561F28"/>
    <w:pPr>
      <w:keepNext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71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71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7144"/>
  </w:style>
  <w:style w:type="character" w:styleId="Hyperlink">
    <w:name w:val="Hyperlink"/>
    <w:basedOn w:val="Absatz-Standardschriftart"/>
    <w:rsid w:val="00097144"/>
    <w:rPr>
      <w:color w:val="0000FF"/>
      <w:u w:val="single"/>
    </w:rPr>
  </w:style>
  <w:style w:type="character" w:styleId="BesuchterHyperlink">
    <w:name w:val="FollowedHyperlink"/>
    <w:basedOn w:val="Absatz-Standardschriftart"/>
    <w:rsid w:val="00097144"/>
    <w:rPr>
      <w:color w:val="800080"/>
      <w:u w:val="single"/>
    </w:rPr>
  </w:style>
  <w:style w:type="paragraph" w:styleId="Sprechblasentext">
    <w:name w:val="Balloon Text"/>
    <w:basedOn w:val="Standard"/>
    <w:semiHidden/>
    <w:rsid w:val="000971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485B"/>
    <w:pPr>
      <w:ind w:left="720"/>
      <w:contextualSpacing/>
    </w:pPr>
  </w:style>
  <w:style w:type="table" w:styleId="Tabellenraster">
    <w:name w:val="Table Grid"/>
    <w:basedOn w:val="NormaleTabelle"/>
    <w:rsid w:val="00C1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basedOn w:val="Absatz-Standardschriftart"/>
    <w:rsid w:val="0090056C"/>
    <w:rPr>
      <w:sz w:val="8"/>
      <w:szCs w:val="8"/>
    </w:rPr>
  </w:style>
  <w:style w:type="paragraph" w:customStyle="1" w:styleId="Default">
    <w:name w:val="Default"/>
    <w:rsid w:val="00A979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qFormat/>
    <w:rsid w:val="00561F28"/>
    <w:rPr>
      <w:i/>
      <w:iCs/>
    </w:rPr>
  </w:style>
  <w:style w:type="character" w:styleId="Fett">
    <w:name w:val="Strong"/>
    <w:basedOn w:val="Absatz-Standardschriftart"/>
    <w:qFormat/>
    <w:rsid w:val="00561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3919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971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autoRedefine/>
    <w:qFormat/>
    <w:rsid w:val="00561F28"/>
    <w:pPr>
      <w:keepNext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71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71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7144"/>
  </w:style>
  <w:style w:type="character" w:styleId="Hyperlink">
    <w:name w:val="Hyperlink"/>
    <w:basedOn w:val="Absatz-Standardschriftart"/>
    <w:rsid w:val="00097144"/>
    <w:rPr>
      <w:color w:val="0000FF"/>
      <w:u w:val="single"/>
    </w:rPr>
  </w:style>
  <w:style w:type="character" w:styleId="BesuchterHyperlink">
    <w:name w:val="FollowedHyperlink"/>
    <w:basedOn w:val="Absatz-Standardschriftart"/>
    <w:rsid w:val="00097144"/>
    <w:rPr>
      <w:color w:val="800080"/>
      <w:u w:val="single"/>
    </w:rPr>
  </w:style>
  <w:style w:type="paragraph" w:styleId="Sprechblasentext">
    <w:name w:val="Balloon Text"/>
    <w:basedOn w:val="Standard"/>
    <w:semiHidden/>
    <w:rsid w:val="000971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485B"/>
    <w:pPr>
      <w:ind w:left="720"/>
      <w:contextualSpacing/>
    </w:pPr>
  </w:style>
  <w:style w:type="table" w:styleId="Tabellenraster">
    <w:name w:val="Table Grid"/>
    <w:basedOn w:val="NormaleTabelle"/>
    <w:rsid w:val="00C1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basedOn w:val="Absatz-Standardschriftart"/>
    <w:rsid w:val="0090056C"/>
    <w:rPr>
      <w:sz w:val="8"/>
      <w:szCs w:val="8"/>
    </w:rPr>
  </w:style>
  <w:style w:type="paragraph" w:customStyle="1" w:styleId="Default">
    <w:name w:val="Default"/>
    <w:rsid w:val="00A979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qFormat/>
    <w:rsid w:val="00561F28"/>
    <w:rPr>
      <w:i/>
      <w:iCs/>
    </w:rPr>
  </w:style>
  <w:style w:type="character" w:styleId="Fett">
    <w:name w:val="Strong"/>
    <w:basedOn w:val="Absatz-Standardschriftart"/>
    <w:qFormat/>
    <w:rsid w:val="00561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0</CustomerID>
    <Frontend_x002d_Seite xmlns="4c571c09-6e20-4e32-9349-4106b8b0708d">Weiterbildung-Schulintern</Frontend_x002d_Seite>
  </documentManagement>
</p:properties>
</file>

<file path=customXml/itemProps1.xml><?xml version="1.0" encoding="utf-8"?>
<ds:datastoreItem xmlns:ds="http://schemas.openxmlformats.org/officeDocument/2006/customXml" ds:itemID="{200BE6F7-8D7F-4C4A-9AEF-81523FDA5F71}"/>
</file>

<file path=customXml/itemProps2.xml><?xml version="1.0" encoding="utf-8"?>
<ds:datastoreItem xmlns:ds="http://schemas.openxmlformats.org/officeDocument/2006/customXml" ds:itemID="{6654F9BE-5D86-4C65-8709-A7B5922321F2}"/>
</file>

<file path=customXml/itemProps3.xml><?xml version="1.0" encoding="utf-8"?>
<ds:datastoreItem xmlns:ds="http://schemas.openxmlformats.org/officeDocument/2006/customXml" ds:itemID="{92DEFA27-28CF-45A5-9698-E547441C81A6}"/>
</file>

<file path=customXml/itemProps4.xml><?xml version="1.0" encoding="utf-8"?>
<ds:datastoreItem xmlns:ds="http://schemas.openxmlformats.org/officeDocument/2006/customXml" ds:itemID="{2304B3E5-1A51-4D87-B650-CA806019CFE3}"/>
</file>

<file path=docProps/app.xml><?xml version="1.0" encoding="utf-8"?>
<Properties xmlns="http://schemas.openxmlformats.org/officeDocument/2006/extended-properties" xmlns:vt="http://schemas.openxmlformats.org/officeDocument/2006/docPropsVTypes">
  <Template>8FC4165E.dotm</Template>
  <TotalTime>0</TotalTime>
  <Pages>1</Pages>
  <Words>326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Ressort Finanzen</vt:lpstr>
    </vt:vector>
  </TitlesOfParts>
  <Company>Kantonale Verwaltung Graubünden</Company>
  <LinksUpToDate>false</LinksUpToDate>
  <CharactersWithSpaces>2381</CharactersWithSpaces>
  <SharedDoc>false</SharedDoc>
  <HLinks>
    <vt:vector size="6" baseType="variant">
      <vt:variant>
        <vt:i4>7536703</vt:i4>
      </vt:variant>
      <vt:variant>
        <vt:i4>17</vt:i4>
      </vt:variant>
      <vt:variant>
        <vt:i4>0</vt:i4>
      </vt:variant>
      <vt:variant>
        <vt:i4>5</vt:i4>
      </vt:variant>
      <vt:variant>
        <vt:lpwstr>http://www.avs.gr.ch/Aktuelles/Volksschule/Beitragsformular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Richiesta/Autorizzazione di una garanzia di assunzione delle spese per un perfezionamento professionale interno alla sede</dc:title>
  <dc:creator>Amt für Volksschule und Sport</dc:creator>
  <dc:description>ID asc</dc:description>
  <cp:lastModifiedBy>Lareida Ingrid</cp:lastModifiedBy>
  <cp:revision>2</cp:revision>
  <cp:lastPrinted>2013-06-27T11:20:00Z</cp:lastPrinted>
  <dcterms:created xsi:type="dcterms:W3CDTF">2016-04-26T06:48:00Z</dcterms:created>
  <dcterms:modified xsi:type="dcterms:W3CDTF">2016-04-26T06:48:00Z</dcterms:modified>
  <cp:category>WB-Schulintern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178700</vt:r8>
  </property>
  <property fmtid="{D5CDD505-2E9C-101B-9397-08002B2CF9AE}" pid="3" name="ContentTypeId">
    <vt:lpwstr>0x01010087883BDE96C6484E930C8F35B4FA63D6</vt:lpwstr>
  </property>
</Properties>
</file>