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A9" w:rsidRDefault="001F5111" w:rsidP="00A302C0">
      <w:pPr>
        <w:jc w:val="left"/>
        <w:rPr>
          <w:sz w:val="15"/>
        </w:rPr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73228" w:rsidRPr="00561F28" w:rsidTr="0008481A">
        <w:trPr>
          <w:trHeight w:val="851"/>
        </w:trPr>
        <w:tc>
          <w:tcPr>
            <w:tcW w:w="9495" w:type="dxa"/>
            <w:gridSpan w:val="2"/>
            <w:vAlign w:val="center"/>
          </w:tcPr>
          <w:p w:rsidR="0027639E" w:rsidRDefault="001F5111" w:rsidP="002763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Dumonda / Permissiun per garanzias per ils custs da</w:t>
            </w:r>
          </w:p>
          <w:p w:rsidR="00C73228" w:rsidRPr="0027639E" w:rsidRDefault="001F5111" w:rsidP="002763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furmaziuns supplementaras entaifer la scola</w:t>
            </w:r>
          </w:p>
          <w:p w:rsidR="00B72F8C" w:rsidRPr="00B72F8C" w:rsidRDefault="001F5111" w:rsidP="00BA6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(sa basond sin l'art. 84 da la lescha da scola)</w:t>
            </w:r>
          </w:p>
        </w:tc>
      </w:tr>
      <w:tr w:rsidR="00C167D2" w:rsidRPr="00561F28" w:rsidTr="00C13895">
        <w:trPr>
          <w:trHeight w:val="543"/>
        </w:trPr>
        <w:tc>
          <w:tcPr>
            <w:tcW w:w="50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0"/>
            </w:tblGrid>
            <w:tr w:rsidR="003838CE" w:rsidRPr="00E40CA1">
              <w:trPr>
                <w:trHeight w:val="189"/>
              </w:trPr>
              <w:tc>
                <w:tcPr>
                  <w:tcW w:w="0" w:type="auto"/>
                </w:tcPr>
                <w:p w:rsidR="00E40CA1" w:rsidRDefault="00E40CA1" w:rsidP="00E40CA1">
                  <w:pPr>
                    <w:ind w:left="-108"/>
                    <w:jc w:val="left"/>
                    <w:rPr>
                      <w:b/>
                    </w:rPr>
                  </w:pPr>
                  <w:r w:rsidRPr="00E40CA1">
                    <w:rPr>
                      <w:b/>
                    </w:rPr>
                    <w:t>numer da scola</w:t>
                  </w:r>
                  <w:r w:rsidR="00C13895" w:rsidRPr="00E40CA1">
                    <w:rPr>
                      <w:b/>
                    </w:rPr>
                    <w:t xml:space="preserve"> /</w:t>
                  </w:r>
                  <w:r w:rsidRPr="00E40CA1">
                    <w:rPr>
                      <w:b/>
                    </w:rPr>
                    <w:t xml:space="preserve"> </w:t>
                  </w:r>
                </w:p>
                <w:p w:rsidR="003838CE" w:rsidRPr="00E40CA1" w:rsidRDefault="003838CE" w:rsidP="00E40CA1">
                  <w:pPr>
                    <w:ind w:left="-108"/>
                    <w:jc w:val="left"/>
                    <w:rPr>
                      <w:b/>
                    </w:rPr>
                  </w:pPr>
                  <w:r w:rsidRPr="00E40CA1">
                    <w:rPr>
                      <w:b/>
                    </w:rPr>
                    <w:t>instituziun responsabla per la scola</w:t>
                  </w:r>
                  <w:r w:rsidR="00E40CA1" w:rsidRPr="00E40CA1">
                    <w:rPr>
                      <w:b/>
                    </w:rPr>
                    <w:t>:</w:t>
                  </w:r>
                </w:p>
              </w:tc>
            </w:tr>
          </w:tbl>
          <w:p w:rsidR="00C167D2" w:rsidRPr="0027639E" w:rsidRDefault="00210BA3" w:rsidP="00C13895">
            <w:pPr>
              <w:rPr>
                <w:b/>
              </w:rPr>
            </w:pPr>
          </w:p>
        </w:tc>
        <w:tc>
          <w:tcPr>
            <w:tcW w:w="4425" w:type="dxa"/>
            <w:vAlign w:val="center"/>
          </w:tcPr>
          <w:p w:rsidR="00C167D2" w:rsidRPr="00561F28" w:rsidRDefault="00F13075" w:rsidP="00561F2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5111">
              <w:instrText xml:space="preserve"> FORMTEXT </w:instrText>
            </w:r>
            <w:r>
              <w:fldChar w:fldCharType="separate"/>
            </w:r>
            <w:bookmarkStart w:id="0" w:name="Text5"/>
            <w:bookmarkStart w:id="1" w:name="_GoBack"/>
            <w:r w:rsidR="00985832" w:rsidRPr="005F6813">
              <w:rPr>
                <w:sz w:val="20"/>
              </w:rPr>
              <w:t>     </w:t>
            </w:r>
            <w:bookmarkEnd w:id="1"/>
            <w:r>
              <w:fldChar w:fldCharType="end"/>
            </w:r>
            <w:bookmarkEnd w:id="0"/>
          </w:p>
        </w:tc>
      </w:tr>
      <w:tr w:rsidR="00C13895" w:rsidRPr="00561F28" w:rsidTr="00C13895">
        <w:trPr>
          <w:trHeight w:val="566"/>
        </w:trPr>
        <w:tc>
          <w:tcPr>
            <w:tcW w:w="5070" w:type="dxa"/>
            <w:vAlign w:val="center"/>
          </w:tcPr>
          <w:p w:rsidR="00C13895" w:rsidRDefault="00E40CA1" w:rsidP="00561F28">
            <w:pPr>
              <w:rPr>
                <w:b/>
                <w:sz w:val="24"/>
              </w:rPr>
            </w:pPr>
            <w:r w:rsidRPr="00E40CA1">
              <w:rPr>
                <w:b/>
              </w:rPr>
              <w:t>squadras da chasa da scola participantas</w:t>
            </w:r>
            <w:r w:rsidR="00C13895" w:rsidRPr="00E40CA1">
              <w:rPr>
                <w:b/>
              </w:rPr>
              <w:t>:</w:t>
            </w:r>
          </w:p>
        </w:tc>
        <w:tc>
          <w:tcPr>
            <w:tcW w:w="4425" w:type="dxa"/>
            <w:vAlign w:val="center"/>
          </w:tcPr>
          <w:p w:rsidR="00C13895" w:rsidRDefault="00C13895" w:rsidP="00561F28">
            <w:pPr>
              <w:rPr>
                <w:b/>
                <w:sz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5F6813">
              <w:rPr>
                <w:sz w:val="20"/>
              </w:rPr>
              <w:t>     </w:t>
            </w:r>
            <w:r>
              <w:fldChar w:fldCharType="end"/>
            </w:r>
          </w:p>
        </w:tc>
      </w:tr>
      <w:tr w:rsidR="00C167D2" w:rsidRPr="00561F28" w:rsidTr="0027639E">
        <w:trPr>
          <w:trHeight w:val="680"/>
        </w:trPr>
        <w:tc>
          <w:tcPr>
            <w:tcW w:w="9495" w:type="dxa"/>
            <w:gridSpan w:val="2"/>
            <w:vAlign w:val="center"/>
          </w:tcPr>
          <w:p w:rsidR="00C167D2" w:rsidRPr="00561F28" w:rsidRDefault="001F5111" w:rsidP="00561F28">
            <w:r>
              <w:rPr>
                <w:b/>
                <w:sz w:val="24"/>
              </w:rPr>
              <w:t>Persuna da contact</w:t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Num, prenum:</w:t>
            </w:r>
          </w:p>
        </w:tc>
        <w:tc>
          <w:tcPr>
            <w:tcW w:w="4425" w:type="dxa"/>
            <w:vAlign w:val="center"/>
          </w:tcPr>
          <w:p w:rsidR="00C167D2" w:rsidRPr="005F6813" w:rsidRDefault="00F13075" w:rsidP="00561F28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5111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r w:rsidR="00985832" w:rsidRPr="005F6813">
              <w:rPr>
                <w:sz w:val="20"/>
              </w:rPr>
              <w:t>     </w:t>
            </w:r>
            <w:r w:rsidRPr="005F6813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Adressa:</w:t>
            </w:r>
          </w:p>
        </w:tc>
        <w:tc>
          <w:tcPr>
            <w:tcW w:w="4425" w:type="dxa"/>
            <w:vAlign w:val="center"/>
          </w:tcPr>
          <w:p w:rsidR="00C167D2" w:rsidRPr="005F6813" w:rsidRDefault="00F13075" w:rsidP="00561F28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5111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r w:rsidR="00985832" w:rsidRPr="005F6813">
              <w:rPr>
                <w:sz w:val="20"/>
              </w:rPr>
              <w:t>     </w:t>
            </w:r>
            <w:r w:rsidRPr="005F6813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Telefon:</w:t>
            </w:r>
          </w:p>
        </w:tc>
        <w:tc>
          <w:tcPr>
            <w:tcW w:w="4425" w:type="dxa"/>
            <w:vAlign w:val="center"/>
          </w:tcPr>
          <w:p w:rsidR="005F6813" w:rsidRDefault="001F5111" w:rsidP="005F6813">
            <w:pPr>
              <w:tabs>
                <w:tab w:val="left" w:pos="884"/>
              </w:tabs>
              <w:rPr>
                <w:sz w:val="20"/>
              </w:rPr>
            </w:pPr>
            <w:r w:rsidRPr="005F6813">
              <w:rPr>
                <w:sz w:val="20"/>
              </w:rPr>
              <w:t xml:space="preserve">privat: </w:t>
            </w:r>
            <w:r w:rsidR="005F6813">
              <w:rPr>
                <w:sz w:val="20"/>
              </w:rPr>
              <w:tab/>
            </w:r>
            <w:r w:rsidR="00F13075" w:rsidRPr="005F681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6813">
              <w:rPr>
                <w:sz w:val="20"/>
              </w:rPr>
              <w:instrText xml:space="preserve"> FORMTEXT </w:instrText>
            </w:r>
            <w:r w:rsidR="00F13075" w:rsidRPr="005F6813">
              <w:rPr>
                <w:sz w:val="20"/>
              </w:rPr>
            </w:r>
            <w:r w:rsidR="00F13075" w:rsidRPr="005F681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t>     </w:t>
            </w:r>
            <w:r w:rsidR="00F13075" w:rsidRPr="005F6813">
              <w:rPr>
                <w:sz w:val="20"/>
              </w:rPr>
              <w:fldChar w:fldCharType="end"/>
            </w:r>
            <w:r w:rsidRPr="005F6813">
              <w:rPr>
                <w:sz w:val="20"/>
              </w:rPr>
              <w:t xml:space="preserve"> </w:t>
            </w:r>
            <w:r w:rsidRPr="005F6813">
              <w:rPr>
                <w:sz w:val="20"/>
              </w:rPr>
              <w:tab/>
            </w:r>
            <w:r w:rsidRPr="005F6813">
              <w:rPr>
                <w:sz w:val="20"/>
              </w:rPr>
              <w:tab/>
            </w:r>
          </w:p>
          <w:p w:rsidR="00C167D2" w:rsidRPr="005F6813" w:rsidRDefault="001F5111" w:rsidP="005F6813">
            <w:pPr>
              <w:tabs>
                <w:tab w:val="left" w:pos="884"/>
              </w:tabs>
              <w:rPr>
                <w:sz w:val="20"/>
              </w:rPr>
            </w:pPr>
            <w:r w:rsidRPr="005F6813">
              <w:rPr>
                <w:sz w:val="20"/>
              </w:rPr>
              <w:t>scola:</w:t>
            </w:r>
            <w:r w:rsidR="005F6813">
              <w:rPr>
                <w:sz w:val="20"/>
              </w:rPr>
              <w:tab/>
            </w:r>
            <w:r w:rsidR="00F13075" w:rsidRPr="005F681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6813">
              <w:rPr>
                <w:sz w:val="20"/>
              </w:rPr>
              <w:instrText xml:space="preserve"> FORMTEXT </w:instrText>
            </w:r>
            <w:r w:rsidR="00F13075" w:rsidRPr="005F6813">
              <w:rPr>
                <w:sz w:val="20"/>
              </w:rPr>
            </w:r>
            <w:r w:rsidR="00F13075" w:rsidRPr="005F681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t>     </w:t>
            </w:r>
            <w:r w:rsidR="00F13075" w:rsidRPr="005F6813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E-mail:</w:t>
            </w:r>
          </w:p>
        </w:tc>
        <w:tc>
          <w:tcPr>
            <w:tcW w:w="4425" w:type="dxa"/>
            <w:vAlign w:val="center"/>
          </w:tcPr>
          <w:p w:rsidR="00C167D2" w:rsidRPr="005F6813" w:rsidRDefault="00F13075" w:rsidP="00561F28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5111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r w:rsidR="00985832" w:rsidRPr="005F6813">
              <w:rPr>
                <w:sz w:val="20"/>
              </w:rPr>
              <w:t>     </w:t>
            </w:r>
            <w:r w:rsidRPr="005F6813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680"/>
        </w:trPr>
        <w:tc>
          <w:tcPr>
            <w:tcW w:w="9495" w:type="dxa"/>
            <w:gridSpan w:val="2"/>
            <w:vAlign w:val="center"/>
          </w:tcPr>
          <w:p w:rsidR="00C167D2" w:rsidRPr="00561F28" w:rsidRDefault="001F5111" w:rsidP="00561F28">
            <w:r>
              <w:rPr>
                <w:b/>
                <w:sz w:val="24"/>
              </w:rPr>
              <w:t>Indicaziuns davart la furmaziun supplementara entaifer la scola</w:t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Nr. / titel (tenor la publicaziun):</w:t>
            </w:r>
          </w:p>
        </w:tc>
        <w:tc>
          <w:tcPr>
            <w:tcW w:w="4425" w:type="dxa"/>
            <w:vAlign w:val="center"/>
          </w:tcPr>
          <w:p w:rsidR="00C167D2" w:rsidRPr="005F6813" w:rsidRDefault="00F13075" w:rsidP="00561F28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5111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r w:rsidR="00985832" w:rsidRPr="005F6813">
              <w:rPr>
                <w:sz w:val="20"/>
              </w:rPr>
              <w:t>     </w:t>
            </w:r>
            <w:r w:rsidRPr="005F6813">
              <w:rPr>
                <w:sz w:val="20"/>
              </w:rPr>
              <w:fldChar w:fldCharType="end"/>
            </w:r>
          </w:p>
        </w:tc>
      </w:tr>
      <w:tr w:rsidR="00C73228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73228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Data da la furmaziun supplementara:</w:t>
            </w:r>
          </w:p>
        </w:tc>
        <w:tc>
          <w:tcPr>
            <w:tcW w:w="4425" w:type="dxa"/>
            <w:vAlign w:val="center"/>
          </w:tcPr>
          <w:p w:rsidR="00C73228" w:rsidRPr="005F6813" w:rsidRDefault="00F13075" w:rsidP="00561F28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111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bookmarkStart w:id="2" w:name="Text1"/>
            <w:r w:rsidR="00985832" w:rsidRPr="005F6813">
              <w:rPr>
                <w:sz w:val="20"/>
              </w:rPr>
              <w:t>     </w:t>
            </w:r>
            <w:r w:rsidRPr="005F6813">
              <w:rPr>
                <w:sz w:val="20"/>
              </w:rPr>
              <w:fldChar w:fldCharType="end"/>
            </w:r>
            <w:bookmarkEnd w:id="2"/>
          </w:p>
        </w:tc>
      </w:tr>
      <w:tr w:rsidR="00AE0D23" w:rsidRPr="00561F28" w:rsidTr="000E38B5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E0D23" w:rsidRPr="005F6813" w:rsidRDefault="001F5111" w:rsidP="00FB767B">
            <w:pPr>
              <w:jc w:val="left"/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Dumber probabel da persunas d'instrucziun participantas</w:t>
            </w:r>
            <w:r w:rsidR="007C3EEF" w:rsidRPr="005F6813">
              <w:rPr>
                <w:b/>
                <w:sz w:val="20"/>
              </w:rPr>
              <w:t>: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AE0D23" w:rsidRPr="005F6813" w:rsidRDefault="00F13075" w:rsidP="00C602A9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111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bookmarkStart w:id="3" w:name="Text3"/>
            <w:r w:rsidR="00985832" w:rsidRPr="005F6813">
              <w:rPr>
                <w:sz w:val="20"/>
              </w:rPr>
              <w:t>     </w:t>
            </w:r>
            <w:r w:rsidRPr="005F6813">
              <w:rPr>
                <w:sz w:val="20"/>
              </w:rPr>
              <w:fldChar w:fldCharType="end"/>
            </w:r>
            <w:bookmarkEnd w:id="3"/>
          </w:p>
        </w:tc>
      </w:tr>
      <w:tr w:rsidR="00AE0D23" w:rsidRPr="00561F28" w:rsidTr="0008481A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E0D23" w:rsidRPr="005F6813" w:rsidRDefault="001F5111" w:rsidP="00C602A9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Data da l'ultima furmaziun supplementara: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AE0D23" w:rsidRPr="005F6813" w:rsidRDefault="00F13075" w:rsidP="00C602A9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5111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bookmarkStart w:id="4" w:name="Text2"/>
            <w:r w:rsidR="00985832" w:rsidRPr="005F6813">
              <w:rPr>
                <w:sz w:val="20"/>
              </w:rPr>
              <w:t>     </w:t>
            </w:r>
            <w:r w:rsidRPr="005F6813">
              <w:rPr>
                <w:sz w:val="20"/>
              </w:rPr>
              <w:fldChar w:fldCharType="end"/>
            </w:r>
            <w:bookmarkEnd w:id="4"/>
          </w:p>
        </w:tc>
      </w:tr>
      <w:tr w:rsidR="0008481A" w:rsidRPr="00561F28" w:rsidTr="0008481A">
        <w:trPr>
          <w:trHeight w:val="82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81A" w:rsidRPr="005F6813" w:rsidRDefault="0008481A" w:rsidP="00C602A9">
            <w:pPr>
              <w:rPr>
                <w:b/>
                <w:sz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81A" w:rsidRPr="005F6813" w:rsidRDefault="0008481A" w:rsidP="00C602A9">
            <w:pPr>
              <w:rPr>
                <w:sz w:val="20"/>
              </w:rPr>
            </w:pPr>
          </w:p>
        </w:tc>
      </w:tr>
      <w:tr w:rsidR="0008481A" w:rsidRPr="00561F28" w:rsidTr="0008481A">
        <w:trPr>
          <w:trHeight w:val="39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81A" w:rsidRPr="005F6813" w:rsidRDefault="0008481A" w:rsidP="00C602A9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Data:</w:t>
            </w: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81A" w:rsidRPr="005F6813" w:rsidRDefault="00F13075" w:rsidP="00C602A9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481A" w:rsidRPr="005F6813">
              <w:rPr>
                <w:sz w:val="20"/>
              </w:rPr>
              <w:instrText xml:space="preserve"> FORMTEXT </w:instrText>
            </w:r>
            <w:r w:rsidRPr="005F6813">
              <w:rPr>
                <w:sz w:val="20"/>
              </w:rPr>
            </w:r>
            <w:r w:rsidRPr="005F6813">
              <w:rPr>
                <w:sz w:val="20"/>
              </w:rPr>
              <w:fldChar w:fldCharType="separate"/>
            </w:r>
            <w:r w:rsidR="0008481A" w:rsidRPr="005F6813">
              <w:rPr>
                <w:noProof/>
                <w:sz w:val="20"/>
              </w:rPr>
              <w:t> </w:t>
            </w:r>
            <w:r w:rsidR="0008481A" w:rsidRPr="005F6813">
              <w:rPr>
                <w:noProof/>
                <w:sz w:val="20"/>
              </w:rPr>
              <w:t> </w:t>
            </w:r>
            <w:r w:rsidR="0008481A" w:rsidRPr="005F6813">
              <w:rPr>
                <w:noProof/>
                <w:sz w:val="20"/>
              </w:rPr>
              <w:t> </w:t>
            </w:r>
            <w:r w:rsidR="0008481A" w:rsidRPr="005F6813">
              <w:rPr>
                <w:noProof/>
                <w:sz w:val="20"/>
              </w:rPr>
              <w:t> </w:t>
            </w:r>
            <w:r w:rsidR="0008481A" w:rsidRPr="005F6813">
              <w:rPr>
                <w:noProof/>
                <w:sz w:val="20"/>
              </w:rPr>
              <w:t> </w:t>
            </w:r>
            <w:r w:rsidRPr="005F6813">
              <w:rPr>
                <w:sz w:val="20"/>
              </w:rPr>
              <w:fldChar w:fldCharType="end"/>
            </w:r>
            <w:bookmarkEnd w:id="5"/>
          </w:p>
        </w:tc>
      </w:tr>
      <w:tr w:rsidR="0008481A" w:rsidRPr="00561F28" w:rsidTr="000E38B5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08481A" w:rsidRPr="005F6813" w:rsidRDefault="0008481A" w:rsidP="00C602A9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Suttascripziun da l’autoritad da scola: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08481A" w:rsidRPr="005F6813" w:rsidRDefault="0008481A" w:rsidP="00C602A9">
            <w:pPr>
              <w:rPr>
                <w:sz w:val="20"/>
              </w:rPr>
            </w:pPr>
          </w:p>
        </w:tc>
      </w:tr>
      <w:tr w:rsidR="000E38B5" w:rsidRPr="00561F28" w:rsidTr="000E38B5">
        <w:trPr>
          <w:trHeight w:val="149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8B5" w:rsidRPr="0008481A" w:rsidRDefault="00210BA3" w:rsidP="000E38B5">
            <w:pPr>
              <w:spacing w:line="276" w:lineRule="auto"/>
              <w:rPr>
                <w:b/>
                <w:sz w:val="18"/>
              </w:rPr>
            </w:pPr>
          </w:p>
        </w:tc>
      </w:tr>
      <w:tr w:rsidR="00AE0D23" w:rsidRPr="00561F28" w:rsidTr="000E38B5">
        <w:trPr>
          <w:trHeight w:val="680"/>
        </w:trPr>
        <w:tc>
          <w:tcPr>
            <w:tcW w:w="9495" w:type="dxa"/>
            <w:gridSpan w:val="2"/>
            <w:tcBorders>
              <w:top w:val="single" w:sz="4" w:space="0" w:color="auto"/>
            </w:tcBorders>
            <w:vAlign w:val="center"/>
          </w:tcPr>
          <w:p w:rsidR="006C54B9" w:rsidRDefault="001F5111" w:rsidP="006C54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Decisiun da l'uffizi per la scola populara ed il sport </w:t>
            </w:r>
          </w:p>
          <w:p w:rsidR="00AE0D23" w:rsidRPr="00B72F8C" w:rsidRDefault="001F5111" w:rsidP="006C54B9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0"/>
              </w:rPr>
              <w:t>(vegn emplenì da l'uffizi per las scolas popularas ed il sport, per plaschair laschar vid)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 xml:space="preserve">Inoltrà la dumonda 2 mais avant il </w:t>
            </w:r>
          </w:p>
          <w:p w:rsidR="00AE0D23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cumenzament da la furmaziun supplementara:</w:t>
            </w:r>
          </w:p>
        </w:tc>
        <w:tc>
          <w:tcPr>
            <w:tcW w:w="4425" w:type="dxa"/>
            <w:vAlign w:val="center"/>
          </w:tcPr>
          <w:p w:rsidR="00AE0D23" w:rsidRPr="005F6813" w:rsidRDefault="00F13075" w:rsidP="00561F28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1F5111" w:rsidRPr="005F6813">
              <w:rPr>
                <w:sz w:val="20"/>
              </w:rPr>
              <w:instrText xml:space="preserve"> FORMCHECKBOX </w:instrText>
            </w:r>
            <w:r w:rsidR="00210BA3">
              <w:rPr>
                <w:sz w:val="20"/>
              </w:rPr>
            </w:r>
            <w:r w:rsidR="00210BA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fldChar w:fldCharType="end"/>
            </w:r>
            <w:bookmarkEnd w:id="6"/>
            <w:r w:rsidR="00985832" w:rsidRPr="005F6813">
              <w:rPr>
                <w:sz w:val="20"/>
              </w:rPr>
              <w:t xml:space="preserve"> gea</w:t>
            </w:r>
            <w:r w:rsidR="00985832" w:rsidRPr="005F6813">
              <w:rPr>
                <w:sz w:val="20"/>
              </w:rPr>
              <w:tab/>
            </w:r>
            <w:r w:rsidR="00985832" w:rsidRPr="005F6813">
              <w:rPr>
                <w:sz w:val="20"/>
              </w:rPr>
              <w:tab/>
            </w:r>
            <w:r w:rsidRPr="005F681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1F5111" w:rsidRPr="005F6813">
              <w:rPr>
                <w:sz w:val="20"/>
              </w:rPr>
              <w:instrText xml:space="preserve"> FORMCHECKBOX </w:instrText>
            </w:r>
            <w:r w:rsidR="00210BA3">
              <w:rPr>
                <w:sz w:val="20"/>
              </w:rPr>
            </w:r>
            <w:r w:rsidR="00210BA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fldChar w:fldCharType="end"/>
            </w:r>
            <w:bookmarkEnd w:id="7"/>
            <w:r w:rsidR="00985832" w:rsidRPr="005F6813">
              <w:rPr>
                <w:sz w:val="20"/>
              </w:rPr>
              <w:t xml:space="preserve"> na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5F6813" w:rsidRDefault="001F5111" w:rsidP="00851642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Emprima contribuziun per 2 onns da scola:</w:t>
            </w:r>
          </w:p>
        </w:tc>
        <w:tc>
          <w:tcPr>
            <w:tcW w:w="4425" w:type="dxa"/>
            <w:vAlign w:val="center"/>
          </w:tcPr>
          <w:p w:rsidR="00AE0D23" w:rsidRPr="005F6813" w:rsidRDefault="00F13075" w:rsidP="00561F28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111" w:rsidRPr="005F6813">
              <w:rPr>
                <w:sz w:val="20"/>
              </w:rPr>
              <w:instrText xml:space="preserve"> FORMCHECKBOX </w:instrText>
            </w:r>
            <w:r w:rsidR="00210BA3">
              <w:rPr>
                <w:sz w:val="20"/>
              </w:rPr>
            </w:r>
            <w:r w:rsidR="00210BA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fldChar w:fldCharType="end"/>
            </w:r>
            <w:r w:rsidR="00985832" w:rsidRPr="005F6813">
              <w:rPr>
                <w:sz w:val="20"/>
              </w:rPr>
              <w:t xml:space="preserve"> gea</w:t>
            </w:r>
            <w:r w:rsidR="00985832" w:rsidRPr="005F6813">
              <w:rPr>
                <w:sz w:val="20"/>
              </w:rPr>
              <w:tab/>
            </w:r>
            <w:r w:rsidR="00985832" w:rsidRPr="005F6813">
              <w:rPr>
                <w:sz w:val="20"/>
              </w:rPr>
              <w:tab/>
            </w:r>
            <w:r w:rsidRPr="005F681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111" w:rsidRPr="005F6813">
              <w:rPr>
                <w:sz w:val="20"/>
              </w:rPr>
              <w:instrText xml:space="preserve"> FORMCHECKBOX </w:instrText>
            </w:r>
            <w:r w:rsidR="00210BA3">
              <w:rPr>
                <w:sz w:val="20"/>
              </w:rPr>
            </w:r>
            <w:r w:rsidR="00210BA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fldChar w:fldCharType="end"/>
            </w:r>
            <w:r w:rsidR="00985832" w:rsidRPr="005F6813">
              <w:rPr>
                <w:sz w:val="20"/>
              </w:rPr>
              <w:t xml:space="preserve"> na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La dumonda per ina garanzia per ils custs vegn:</w:t>
            </w:r>
          </w:p>
        </w:tc>
        <w:tc>
          <w:tcPr>
            <w:tcW w:w="4425" w:type="dxa"/>
            <w:vAlign w:val="center"/>
          </w:tcPr>
          <w:p w:rsidR="00AE0D23" w:rsidRPr="005F6813" w:rsidRDefault="00F13075" w:rsidP="00BF7CF0">
            <w:pPr>
              <w:rPr>
                <w:sz w:val="20"/>
              </w:rPr>
            </w:pPr>
            <w:r w:rsidRPr="005F681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111" w:rsidRPr="005F6813">
              <w:rPr>
                <w:sz w:val="20"/>
              </w:rPr>
              <w:instrText xml:space="preserve"> FORMCHECKBOX </w:instrText>
            </w:r>
            <w:r w:rsidR="00210BA3">
              <w:rPr>
                <w:sz w:val="20"/>
              </w:rPr>
            </w:r>
            <w:r w:rsidR="00210BA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fldChar w:fldCharType="end"/>
            </w:r>
            <w:r w:rsidR="00985832" w:rsidRPr="005F6813">
              <w:rPr>
                <w:sz w:val="20"/>
              </w:rPr>
              <w:t xml:space="preserve"> approvada</w:t>
            </w:r>
            <w:r w:rsidR="00985832" w:rsidRPr="005F6813">
              <w:rPr>
                <w:sz w:val="20"/>
              </w:rPr>
              <w:tab/>
            </w:r>
            <w:r w:rsidRPr="005F68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111" w:rsidRPr="005F6813">
              <w:rPr>
                <w:sz w:val="20"/>
              </w:rPr>
              <w:instrText xml:space="preserve"> FORMCHECKBOX </w:instrText>
            </w:r>
            <w:r w:rsidR="00210BA3">
              <w:rPr>
                <w:sz w:val="20"/>
              </w:rPr>
            </w:r>
            <w:r w:rsidR="00210BA3">
              <w:rPr>
                <w:sz w:val="20"/>
              </w:rPr>
              <w:fldChar w:fldCharType="separate"/>
            </w:r>
            <w:r w:rsidRPr="005F6813">
              <w:rPr>
                <w:sz w:val="20"/>
              </w:rPr>
              <w:fldChar w:fldCharType="end"/>
            </w:r>
            <w:r w:rsidR="00985832" w:rsidRPr="005F6813">
              <w:rPr>
                <w:sz w:val="20"/>
              </w:rPr>
              <w:t xml:space="preserve"> refusada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Data:</w:t>
            </w:r>
          </w:p>
        </w:tc>
        <w:tc>
          <w:tcPr>
            <w:tcW w:w="4425" w:type="dxa"/>
            <w:vAlign w:val="center"/>
          </w:tcPr>
          <w:p w:rsidR="00AE0D23" w:rsidRPr="005F6813" w:rsidRDefault="00210BA3" w:rsidP="00561F28">
            <w:pPr>
              <w:rPr>
                <w:sz w:val="20"/>
              </w:rPr>
            </w:pPr>
          </w:p>
        </w:tc>
      </w:tr>
      <w:tr w:rsidR="00AE0D23" w:rsidRPr="00561F28" w:rsidTr="00FB4D74">
        <w:trPr>
          <w:trHeight w:val="680"/>
        </w:trPr>
        <w:tc>
          <w:tcPr>
            <w:tcW w:w="5070" w:type="dxa"/>
            <w:vAlign w:val="center"/>
          </w:tcPr>
          <w:p w:rsidR="00AE0D23" w:rsidRPr="005F6813" w:rsidRDefault="001F5111" w:rsidP="00561F28">
            <w:pPr>
              <w:rPr>
                <w:b/>
                <w:sz w:val="20"/>
              </w:rPr>
            </w:pPr>
            <w:r w:rsidRPr="005F6813">
              <w:rPr>
                <w:b/>
                <w:sz w:val="20"/>
              </w:rPr>
              <w:t>Bul e suttascripziun:</w:t>
            </w:r>
          </w:p>
        </w:tc>
        <w:tc>
          <w:tcPr>
            <w:tcW w:w="4425" w:type="dxa"/>
            <w:vAlign w:val="center"/>
          </w:tcPr>
          <w:p w:rsidR="00AE0D23" w:rsidRPr="005F6813" w:rsidRDefault="00210BA3" w:rsidP="00AE0D23">
            <w:pPr>
              <w:rPr>
                <w:sz w:val="20"/>
              </w:rPr>
            </w:pPr>
          </w:p>
        </w:tc>
      </w:tr>
      <w:tr w:rsidR="00AE0D23" w:rsidRPr="00561F28" w:rsidTr="0027639E">
        <w:trPr>
          <w:trHeight w:val="567"/>
        </w:trPr>
        <w:tc>
          <w:tcPr>
            <w:tcW w:w="9495" w:type="dxa"/>
            <w:gridSpan w:val="2"/>
            <w:vAlign w:val="center"/>
          </w:tcPr>
          <w:p w:rsidR="00AE0D23" w:rsidRPr="00857395" w:rsidRDefault="001F5111" w:rsidP="00561F28">
            <w:pPr>
              <w:rPr>
                <w:b/>
                <w:sz w:val="14"/>
              </w:rPr>
            </w:pPr>
            <w:r w:rsidRPr="00857395">
              <w:rPr>
                <w:b/>
                <w:sz w:val="14"/>
              </w:rPr>
              <w:t>Proceder:</w:t>
            </w:r>
          </w:p>
          <w:p w:rsidR="00AE0D23" w:rsidRPr="00857395" w:rsidRDefault="001F5111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857395">
              <w:rPr>
                <w:sz w:val="14"/>
              </w:rPr>
              <w:t>Il formular da dumonda sto vegnir emplenì da l'instituziun ch'è responsabla per la scola ed inoltrà fin il pli tard 2 mais avant il cumenzament da la furmaziun supplementara entaifer la scola a l'uffizi per la scola populara ed il sport, partiziun "finanzas</w:t>
            </w:r>
            <w:r w:rsidR="00210BA3">
              <w:rPr>
                <w:sz w:val="14"/>
              </w:rPr>
              <w:t>", Quaderstrasse 17, 7000 Cuira</w:t>
            </w:r>
          </w:p>
          <w:p w:rsidR="002D254F" w:rsidRPr="00857395" w:rsidRDefault="001F5111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857395">
              <w:rPr>
                <w:sz w:val="14"/>
              </w:rPr>
              <w:t xml:space="preserve">La garanzia per ils custs vegn dada mo, sche la dumonda vegn inoltrada a l'uffizi il pli tard 2 mais avant il cumenzament da la furmaziun </w:t>
            </w:r>
            <w:r w:rsidR="00210BA3">
              <w:rPr>
                <w:sz w:val="14"/>
              </w:rPr>
              <w:t>supplementara entaifer la scola</w:t>
            </w:r>
          </w:p>
          <w:p w:rsidR="00AE0D23" w:rsidRPr="00857395" w:rsidRDefault="001F5111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857395">
              <w:rPr>
                <w:sz w:val="14"/>
              </w:rPr>
              <w:t xml:space="preserve">Il chantun paja per squadra da chasa da scola maximalmain mintga 2 onns da scola ina contribuziun. </w:t>
            </w:r>
          </w:p>
          <w:p w:rsidR="00AE0D23" w:rsidRPr="00857395" w:rsidRDefault="001F5111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857395">
              <w:rPr>
                <w:sz w:val="14"/>
              </w:rPr>
              <w:t>La basa per la contribuziun chant</w:t>
            </w:r>
            <w:r w:rsidR="00210BA3">
              <w:rPr>
                <w:sz w:val="14"/>
              </w:rPr>
              <w:t>unala è la decisiun da l'uffizi</w:t>
            </w:r>
          </w:p>
          <w:p w:rsidR="00857395" w:rsidRPr="00857395" w:rsidRDefault="00857395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857395">
              <w:rPr>
                <w:sz w:val="14"/>
              </w:rPr>
              <w:t>En cas da main che 12 participantas/participants daventa ina garanzia per ils custs concedida nunvalaivla</w:t>
            </w:r>
          </w:p>
          <w:p w:rsidR="002D254F" w:rsidRPr="00857395" w:rsidRDefault="00857395" w:rsidP="00857395">
            <w:pPr>
              <w:tabs>
                <w:tab w:val="left" w:pos="284"/>
              </w:tabs>
              <w:jc w:val="left"/>
              <w:rPr>
                <w:sz w:val="14"/>
              </w:rPr>
            </w:pPr>
            <w:r w:rsidRPr="00857395">
              <w:rPr>
                <w:sz w:val="14"/>
              </w:rPr>
              <w:t>-</w:t>
            </w:r>
            <w:r w:rsidRPr="00857395">
              <w:rPr>
                <w:sz w:val="14"/>
              </w:rPr>
              <w:tab/>
              <w:t>Il rendaquint definitiv (surpigliads vegnan maximalmain ils custs dal curs effectivs) e l</w:t>
            </w:r>
            <w:r w:rsidR="001F5111" w:rsidRPr="00857395">
              <w:rPr>
                <w:sz w:val="14"/>
              </w:rPr>
              <w:t xml:space="preserve">a contribuziun chantunala </w:t>
            </w:r>
            <w:r w:rsidR="00B4453B" w:rsidRPr="00B4453B">
              <w:rPr>
                <w:sz w:val="14"/>
              </w:rPr>
              <w:t xml:space="preserve">vegnan </w:t>
            </w:r>
            <w:r w:rsidR="001F5111" w:rsidRPr="00B4453B">
              <w:rPr>
                <w:sz w:val="14"/>
              </w:rPr>
              <w:t>pajada</w:t>
            </w:r>
            <w:r w:rsidR="001F5111" w:rsidRPr="00857395">
              <w:rPr>
                <w:sz w:val="14"/>
              </w:rPr>
              <w:t xml:space="preserve"> a la fin da l'onn </w:t>
            </w:r>
            <w:r>
              <w:rPr>
                <w:sz w:val="14"/>
              </w:rPr>
              <w:tab/>
            </w:r>
            <w:r w:rsidR="001F5111" w:rsidRPr="00857395">
              <w:rPr>
                <w:sz w:val="14"/>
              </w:rPr>
              <w:t>ensemen cun las ulteriuras contribuziuns tenor la lescha da scola</w:t>
            </w:r>
          </w:p>
        </w:tc>
      </w:tr>
    </w:tbl>
    <w:p w:rsidR="00F26108" w:rsidRPr="009C43FB" w:rsidRDefault="00210BA3" w:rsidP="0008481A">
      <w:pPr>
        <w:pStyle w:val="berschrift3"/>
      </w:pPr>
    </w:p>
    <w:sectPr w:rsidR="00F26108" w:rsidRPr="009C43FB" w:rsidSect="005354BB">
      <w:headerReference w:type="default" r:id="rId9"/>
      <w:headerReference w:type="first" r:id="rId10"/>
      <w:footerReference w:type="first" r:id="rId11"/>
      <w:pgSz w:w="11907" w:h="16840" w:code="9"/>
      <w:pgMar w:top="1134" w:right="1134" w:bottom="851" w:left="1418" w:header="567" w:footer="42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32" w:rsidRDefault="00985832" w:rsidP="00985832">
      <w:r>
        <w:separator/>
      </w:r>
    </w:p>
  </w:endnote>
  <w:endnote w:type="continuationSeparator" w:id="0">
    <w:p w:rsidR="00985832" w:rsidRDefault="00985832" w:rsidP="0098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204"/>
      <w:gridCol w:w="3291"/>
    </w:tblGrid>
    <w:tr w:rsidR="00FB4D74" w:rsidRPr="0095255F">
      <w:tc>
        <w:tcPr>
          <w:tcW w:w="6204" w:type="dxa"/>
        </w:tcPr>
        <w:p w:rsidR="00FB4D74" w:rsidRDefault="001F5111">
          <w:pPr>
            <w:spacing w:before="58"/>
            <w:ind w:left="-57"/>
            <w:rPr>
              <w:spacing w:val="12"/>
              <w:w w:val="103"/>
              <w:sz w:val="14"/>
            </w:rPr>
          </w:pPr>
          <w:r>
            <w:rPr>
              <w:spacing w:val="12"/>
              <w:w w:val="103"/>
              <w:sz w:val="14"/>
            </w:rPr>
            <w:t>Erziehungs-, Kultur- und Umweltschutzdepartement</w:t>
          </w:r>
        </w:p>
        <w:p w:rsidR="00FB4D74" w:rsidRDefault="001F5111">
          <w:pPr>
            <w:spacing w:before="58"/>
            <w:ind w:left="-57"/>
            <w:rPr>
              <w:spacing w:val="12"/>
              <w:w w:val="103"/>
              <w:sz w:val="14"/>
            </w:rPr>
          </w:pPr>
          <w:r>
            <w:rPr>
              <w:spacing w:val="12"/>
              <w:w w:val="103"/>
              <w:sz w:val="14"/>
            </w:rPr>
            <w:t>Departament d’educaziun, cultura e protecziun da l’ambient</w:t>
          </w:r>
        </w:p>
        <w:p w:rsidR="00FB4D74" w:rsidRDefault="001F5111">
          <w:pPr>
            <w:spacing w:before="58"/>
            <w:ind w:left="-57"/>
            <w:rPr>
              <w:spacing w:val="12"/>
              <w:w w:val="103"/>
              <w:sz w:val="14"/>
            </w:rPr>
          </w:pPr>
          <w:r>
            <w:rPr>
              <w:spacing w:val="12"/>
              <w:w w:val="103"/>
              <w:sz w:val="14"/>
            </w:rPr>
            <w:t>Dipartimento dell’educazione, cultura e protezione dell’ambiente</w:t>
          </w:r>
        </w:p>
      </w:tc>
      <w:tc>
        <w:tcPr>
          <w:tcW w:w="3291" w:type="dxa"/>
        </w:tcPr>
        <w:p w:rsidR="00FB4D74" w:rsidRPr="0090056C" w:rsidRDefault="00210BA3">
          <w:pPr>
            <w:spacing w:before="58"/>
            <w:ind w:left="-57"/>
            <w:jc w:val="right"/>
            <w:rPr>
              <w:spacing w:val="12"/>
              <w:w w:val="103"/>
              <w:sz w:val="14"/>
            </w:rPr>
          </w:pPr>
        </w:p>
      </w:tc>
    </w:tr>
  </w:tbl>
  <w:p w:rsidR="00FB4D74" w:rsidRDefault="00210BA3">
    <w:pPr>
      <w:spacing w:before="54"/>
      <w:ind w:left="85"/>
      <w:jc w:val="left"/>
      <w:rPr>
        <w:spacing w:val="12"/>
        <w:w w:val="10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32" w:rsidRDefault="00985832" w:rsidP="00985832">
      <w:r>
        <w:separator/>
      </w:r>
    </w:p>
  </w:footnote>
  <w:footnote w:type="continuationSeparator" w:id="0">
    <w:p w:rsidR="00985832" w:rsidRDefault="00985832" w:rsidP="0098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74" w:rsidRDefault="00F13075">
    <w:pPr>
      <w:pStyle w:val="Kopfzeile"/>
      <w:jc w:val="center"/>
    </w:pPr>
    <w:r>
      <w:rPr>
        <w:rStyle w:val="Seitenzahl"/>
      </w:rPr>
      <w:fldChar w:fldCharType="begin"/>
    </w:r>
    <w:r w:rsidR="001F5111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40CA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FB4D74" w:rsidRPr="0095255F">
      <w:trPr>
        <w:cantSplit/>
      </w:trPr>
      <w:tc>
        <w:tcPr>
          <w:tcW w:w="1346" w:type="dxa"/>
        </w:tcPr>
        <w:p w:rsidR="00FB4D74" w:rsidRDefault="001F5111">
          <w:pPr>
            <w:spacing w:before="60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788A59EF" wp14:editId="6EA91E9B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B4D74" w:rsidRDefault="001F5111">
          <w:pPr>
            <w:rPr>
              <w:sz w:val="28"/>
            </w:rPr>
          </w:pPr>
          <w:r>
            <w:rPr>
              <w:sz w:val="28"/>
            </w:rPr>
            <w:t>Amt für Volksschule und Sport</w:t>
          </w:r>
        </w:p>
        <w:p w:rsidR="00FB4D74" w:rsidRDefault="001F5111" w:rsidP="002E6F07">
          <w:pPr>
            <w:rPr>
              <w:sz w:val="28"/>
            </w:rPr>
          </w:pPr>
          <w:r>
            <w:rPr>
              <w:sz w:val="28"/>
            </w:rPr>
            <w:t>Uffizi per la scola populara ed il sport</w:t>
          </w:r>
        </w:p>
        <w:p w:rsidR="00FB4D74" w:rsidRDefault="001F5111" w:rsidP="002E6F07">
          <w:pPr>
            <w:rPr>
              <w:sz w:val="28"/>
            </w:rPr>
          </w:pPr>
          <w:r>
            <w:rPr>
              <w:sz w:val="28"/>
            </w:rPr>
            <w:t>Ufficio per la scuola popolare e lo sport</w:t>
          </w:r>
        </w:p>
        <w:p w:rsidR="00FB4D74" w:rsidRDefault="00210BA3">
          <w:pPr>
            <w:spacing w:after="180"/>
            <w:rPr>
              <w:b/>
            </w:rPr>
          </w:pPr>
        </w:p>
      </w:tc>
    </w:tr>
  </w:tbl>
  <w:p w:rsidR="00FB4D74" w:rsidRDefault="00210BA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590"/>
    <w:multiLevelType w:val="hybridMultilevel"/>
    <w:tmpl w:val="45E8417A"/>
    <w:lvl w:ilvl="0" w:tplc="49F234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93A48"/>
    <w:multiLevelType w:val="hybridMultilevel"/>
    <w:tmpl w:val="1BD4F156"/>
    <w:lvl w:ilvl="0" w:tplc="5202A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6A16"/>
    <w:multiLevelType w:val="hybridMultilevel"/>
    <w:tmpl w:val="2702F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23B7F"/>
    <w:multiLevelType w:val="hybridMultilevel"/>
    <w:tmpl w:val="88BAAEB2"/>
    <w:lvl w:ilvl="0" w:tplc="5202A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0426"/>
    <w:multiLevelType w:val="hybridMultilevel"/>
    <w:tmpl w:val="474E0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EQhoOOE9rb48VXNmYkuo2gACc0=" w:salt="QfNSfpbFE9ytK9YKZiUJ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32"/>
    <w:rsid w:val="0008481A"/>
    <w:rsid w:val="000E3C9D"/>
    <w:rsid w:val="000F39CE"/>
    <w:rsid w:val="001F5111"/>
    <w:rsid w:val="00210BA3"/>
    <w:rsid w:val="003838CE"/>
    <w:rsid w:val="003A16AE"/>
    <w:rsid w:val="004F240E"/>
    <w:rsid w:val="005F6813"/>
    <w:rsid w:val="00673E14"/>
    <w:rsid w:val="007664AE"/>
    <w:rsid w:val="007C3EEF"/>
    <w:rsid w:val="00804C17"/>
    <w:rsid w:val="00853542"/>
    <w:rsid w:val="00857395"/>
    <w:rsid w:val="00985832"/>
    <w:rsid w:val="00A047F1"/>
    <w:rsid w:val="00A3243F"/>
    <w:rsid w:val="00B4453B"/>
    <w:rsid w:val="00C13895"/>
    <w:rsid w:val="00C92028"/>
    <w:rsid w:val="00E40CA1"/>
    <w:rsid w:val="00F13075"/>
    <w:rsid w:val="00F45727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391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971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561F28"/>
    <w:pPr>
      <w:keepNext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1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1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7144"/>
  </w:style>
  <w:style w:type="character" w:styleId="Hyperlink">
    <w:name w:val="Hyperlink"/>
    <w:basedOn w:val="Absatz-Standardschriftart"/>
    <w:rsid w:val="00097144"/>
    <w:rPr>
      <w:color w:val="0000FF"/>
      <w:u w:val="single"/>
    </w:rPr>
  </w:style>
  <w:style w:type="character" w:styleId="BesuchterHyperlink">
    <w:name w:val="FollowedHyperlink"/>
    <w:basedOn w:val="Absatz-Standardschriftart"/>
    <w:rsid w:val="00097144"/>
    <w:rPr>
      <w:color w:val="800080"/>
      <w:u w:val="single"/>
    </w:rPr>
  </w:style>
  <w:style w:type="paragraph" w:styleId="Sprechblasentext">
    <w:name w:val="Balloon Text"/>
    <w:basedOn w:val="Standard"/>
    <w:semiHidden/>
    <w:rsid w:val="000971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485B"/>
    <w:pPr>
      <w:ind w:left="720"/>
      <w:contextualSpacing/>
    </w:pPr>
  </w:style>
  <w:style w:type="table" w:styleId="Tabellenraster">
    <w:name w:val="Table Grid"/>
    <w:basedOn w:val="NormaleTabelle"/>
    <w:rsid w:val="00C1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bsatz-Standardschriftart"/>
    <w:rsid w:val="0090056C"/>
    <w:rPr>
      <w:sz w:val="8"/>
      <w:szCs w:val="8"/>
    </w:rPr>
  </w:style>
  <w:style w:type="paragraph" w:customStyle="1" w:styleId="Default">
    <w:name w:val="Default"/>
    <w:rsid w:val="00A97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61F28"/>
    <w:rPr>
      <w:i/>
      <w:iCs/>
    </w:rPr>
  </w:style>
  <w:style w:type="character" w:styleId="Fett">
    <w:name w:val="Strong"/>
    <w:basedOn w:val="Absatz-Standardschriftart"/>
    <w:qFormat/>
    <w:rsid w:val="00561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0</CustomerID>
    <Frontend_x002d_Seite xmlns="4c571c09-6e20-4e32-9349-4106b8b0708d">Weiterbildung-Schulintern</Frontend_x002d_Seite>
  </documentManagement>
</p:properties>
</file>

<file path=customXml/itemProps1.xml><?xml version="1.0" encoding="utf-8"?>
<ds:datastoreItem xmlns:ds="http://schemas.openxmlformats.org/officeDocument/2006/customXml" ds:itemID="{379057BA-7082-4A35-A86A-E366EFCA5E89}"/>
</file>

<file path=customXml/itemProps2.xml><?xml version="1.0" encoding="utf-8"?>
<ds:datastoreItem xmlns:ds="http://schemas.openxmlformats.org/officeDocument/2006/customXml" ds:itemID="{3BE7F5D2-82B1-4244-912B-0E20769605E3}"/>
</file>

<file path=customXml/itemProps3.xml><?xml version="1.0" encoding="utf-8"?>
<ds:datastoreItem xmlns:ds="http://schemas.openxmlformats.org/officeDocument/2006/customXml" ds:itemID="{4997F5AE-1D32-4BC7-8735-61440AB802F5}"/>
</file>

<file path=customXml/itemProps4.xml><?xml version="1.0" encoding="utf-8"?>
<ds:datastoreItem xmlns:ds="http://schemas.openxmlformats.org/officeDocument/2006/customXml" ds:itemID="{D6F70D80-138C-45B2-A2A4-6E806777A562}"/>
</file>

<file path=docProps/app.xml><?xml version="1.0" encoding="utf-8"?>
<Properties xmlns="http://schemas.openxmlformats.org/officeDocument/2006/extended-properties" xmlns:vt="http://schemas.openxmlformats.org/officeDocument/2006/docPropsVTypes">
  <Template>68B4E992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Finanzen</vt:lpstr>
    </vt:vector>
  </TitlesOfParts>
  <Company> </Company>
  <LinksUpToDate>false</LinksUpToDate>
  <CharactersWithSpaces>2320</CharactersWithSpaces>
  <SharedDoc>false</SharedDoc>
  <HLinks>
    <vt:vector size="6" baseType="variant">
      <vt:variant>
        <vt:i4>7536703</vt:i4>
      </vt:variant>
      <vt:variant>
        <vt:i4>17</vt:i4>
      </vt:variant>
      <vt:variant>
        <vt:i4>0</vt:i4>
      </vt:variant>
      <vt:variant>
        <vt:i4>5</vt:i4>
      </vt:variant>
      <vt:variant>
        <vt:lpwstr>http://www.avs.gr.ch/Aktuelles/Volksschule/Beitragsformular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Dumonda/Permissiun per garanzias per ils custs da furmaziuns supplementaras entaifer la scola</dc:title>
  <dc:subject/>
  <dc:creator>Amt für Volksschule und Sport</dc:creator>
  <cp:keywords/>
  <dc:description>ID asc</dc:description>
  <cp:lastModifiedBy>Sykora Lena</cp:lastModifiedBy>
  <cp:revision>15</cp:revision>
  <cp:lastPrinted>2013-07-01T05:19:00Z</cp:lastPrinted>
  <dcterms:created xsi:type="dcterms:W3CDTF">2013-07-02T05:21:00Z</dcterms:created>
  <dcterms:modified xsi:type="dcterms:W3CDTF">2014-03-18T10:33:00Z</dcterms:modified>
  <cp:category>WB-Schulintern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178800</vt:r8>
  </property>
  <property fmtid="{D5CDD505-2E9C-101B-9397-08002B2CF9AE}" pid="3" name="ContentTypeId">
    <vt:lpwstr>0x01010087883BDE96C6484E930C8F35B4FA63D6</vt:lpwstr>
  </property>
</Properties>
</file>