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0"/>
        <w:gridCol w:w="4308"/>
      </w:tblGrid>
      <w:tr w:rsidR="00E634AD" w:rsidRPr="00C75E26" w:rsidTr="007C45AA">
        <w:trPr>
          <w:trHeight w:val="1021"/>
        </w:trPr>
        <w:tc>
          <w:tcPr>
            <w:tcW w:w="9288" w:type="dxa"/>
            <w:gridSpan w:val="2"/>
            <w:vAlign w:val="center"/>
          </w:tcPr>
          <w:p w:rsidR="00E634AD" w:rsidRPr="00C75E26" w:rsidRDefault="00E634AD" w:rsidP="00DB6060">
            <w:pPr>
              <w:jc w:val="center"/>
              <w:rPr>
                <w:b/>
                <w:sz w:val="28"/>
              </w:rPr>
            </w:pPr>
            <w:proofErr w:type="gramStart"/>
            <w:r w:rsidRPr="00C75E26">
              <w:rPr>
                <w:b/>
                <w:sz w:val="28"/>
              </w:rPr>
              <w:t>Richiesta / Autorizzazione di una garanzia di assunzione delle spese per un congedo di perfezionamento</w:t>
            </w:r>
            <w:proofErr w:type="gramEnd"/>
          </w:p>
          <w:p w:rsidR="00E634AD" w:rsidRPr="00C75E26" w:rsidRDefault="00E634AD" w:rsidP="00D26923">
            <w:pPr>
              <w:jc w:val="center"/>
              <w:rPr>
                <w:sz w:val="24"/>
                <w:szCs w:val="24"/>
              </w:rPr>
            </w:pPr>
            <w:r w:rsidRPr="00C75E26">
              <w:rPr>
                <w:sz w:val="24"/>
                <w:szCs w:val="24"/>
              </w:rPr>
              <w:t xml:space="preserve">(sulla base degli art. 64 e </w:t>
            </w:r>
            <w:proofErr w:type="gramStart"/>
            <w:r w:rsidRPr="00C75E26">
              <w:rPr>
                <w:sz w:val="24"/>
                <w:szCs w:val="24"/>
              </w:rPr>
              <w:t>84</w:t>
            </w:r>
            <w:proofErr w:type="gramEnd"/>
            <w:r w:rsidRPr="00C75E26">
              <w:rPr>
                <w:sz w:val="24"/>
                <w:szCs w:val="24"/>
              </w:rPr>
              <w:t xml:space="preserve"> della legge scolastica e degli art. 58 e 69 dell'ordinanza scolastica)</w:t>
            </w:r>
          </w:p>
        </w:tc>
      </w:tr>
      <w:tr w:rsidR="00F43896" w:rsidRPr="00C75E26" w:rsidTr="00D56AC1">
        <w:trPr>
          <w:trHeight w:val="410"/>
        </w:trPr>
        <w:tc>
          <w:tcPr>
            <w:tcW w:w="4980" w:type="dxa"/>
            <w:vAlign w:val="center"/>
          </w:tcPr>
          <w:p w:rsidR="00F43896" w:rsidRPr="00C75E26" w:rsidRDefault="00F43896" w:rsidP="00D26923">
            <w:pPr>
              <w:jc w:val="left"/>
              <w:rPr>
                <w:b/>
                <w:sz w:val="20"/>
              </w:rPr>
            </w:pPr>
            <w:r w:rsidRPr="00C75E26">
              <w:rPr>
                <w:b/>
                <w:sz w:val="20"/>
              </w:rPr>
              <w:t>Numero della scuola:</w:t>
            </w:r>
          </w:p>
        </w:tc>
        <w:tc>
          <w:tcPr>
            <w:tcW w:w="4308" w:type="dxa"/>
            <w:vAlign w:val="center"/>
          </w:tcPr>
          <w:p w:rsidR="00F43896" w:rsidRPr="00C75E26" w:rsidRDefault="00183600" w:rsidP="00D26923">
            <w:pPr>
              <w:jc w:val="left"/>
              <w:rPr>
                <w:b/>
                <w:sz w:val="20"/>
              </w:rPr>
            </w:pPr>
            <w:r w:rsidRPr="00C75E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896" w:rsidRPr="00C75E26">
              <w:rPr>
                <w:sz w:val="20"/>
              </w:rPr>
              <w:instrText xml:space="preserve"> FORMTEXT </w:instrText>
            </w:r>
            <w:r w:rsidRPr="00C75E26">
              <w:rPr>
                <w:sz w:val="20"/>
              </w:rPr>
            </w:r>
            <w:r w:rsidRPr="00C75E26">
              <w:rPr>
                <w:sz w:val="20"/>
              </w:rPr>
              <w:fldChar w:fldCharType="separate"/>
            </w:r>
            <w:r w:rsidR="002F6CCC" w:rsidRPr="00C75E26">
              <w:rPr>
                <w:noProof/>
                <w:sz w:val="20"/>
              </w:rPr>
              <w:t>     </w:t>
            </w:r>
            <w:r w:rsidRPr="00C75E26">
              <w:fldChar w:fldCharType="end"/>
            </w:r>
          </w:p>
        </w:tc>
      </w:tr>
      <w:tr w:rsidR="00F43896" w:rsidRPr="00C75E26" w:rsidTr="00261655">
        <w:trPr>
          <w:trHeight w:val="390"/>
        </w:trPr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F43896" w:rsidRPr="00C75E26" w:rsidRDefault="00F43896" w:rsidP="00D26923">
            <w:pPr>
              <w:jc w:val="left"/>
              <w:rPr>
                <w:b/>
                <w:sz w:val="20"/>
              </w:rPr>
            </w:pPr>
            <w:r w:rsidRPr="00C75E26">
              <w:rPr>
                <w:b/>
                <w:sz w:val="20"/>
              </w:rPr>
              <w:t>Ente scolastico: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F43896" w:rsidRPr="00C75E26" w:rsidRDefault="00183600" w:rsidP="00F43896">
            <w:pPr>
              <w:rPr>
                <w:sz w:val="20"/>
              </w:rPr>
            </w:pPr>
            <w:r w:rsidRPr="00C75E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896" w:rsidRPr="00C75E26">
              <w:rPr>
                <w:sz w:val="20"/>
              </w:rPr>
              <w:instrText xml:space="preserve"> FORMTEXT </w:instrText>
            </w:r>
            <w:r w:rsidRPr="00C75E26">
              <w:rPr>
                <w:sz w:val="20"/>
              </w:rPr>
            </w:r>
            <w:r w:rsidRPr="00C75E26">
              <w:rPr>
                <w:sz w:val="20"/>
              </w:rPr>
              <w:fldChar w:fldCharType="separate"/>
            </w:r>
            <w:r w:rsidR="002F6CCC" w:rsidRPr="00C75E26">
              <w:rPr>
                <w:noProof/>
                <w:sz w:val="20"/>
              </w:rPr>
              <w:t>     </w:t>
            </w:r>
            <w:r w:rsidRPr="00C75E26">
              <w:fldChar w:fldCharType="end"/>
            </w:r>
          </w:p>
          <w:p w:rsidR="00BE3FDA" w:rsidRPr="00C75E26" w:rsidRDefault="00183600" w:rsidP="00F43896">
            <w:pPr>
              <w:rPr>
                <w:b/>
                <w:sz w:val="20"/>
              </w:rPr>
            </w:pPr>
            <w:r w:rsidRPr="00C75E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3FDA" w:rsidRPr="00C75E26">
              <w:rPr>
                <w:sz w:val="20"/>
              </w:rPr>
              <w:instrText xml:space="preserve"> FORMTEXT </w:instrText>
            </w:r>
            <w:r w:rsidRPr="00C75E26">
              <w:rPr>
                <w:sz w:val="20"/>
              </w:rPr>
            </w:r>
            <w:r w:rsidRPr="00C75E26">
              <w:rPr>
                <w:sz w:val="20"/>
              </w:rPr>
              <w:fldChar w:fldCharType="separate"/>
            </w:r>
            <w:r w:rsidR="002F6CCC" w:rsidRPr="00C75E26">
              <w:rPr>
                <w:noProof/>
                <w:sz w:val="20"/>
              </w:rPr>
              <w:t>     </w:t>
            </w:r>
            <w:r w:rsidRPr="00C75E26">
              <w:fldChar w:fldCharType="end"/>
            </w:r>
          </w:p>
        </w:tc>
      </w:tr>
      <w:tr w:rsidR="001B5C35" w:rsidRPr="00C75E26" w:rsidTr="00F43896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center"/>
          </w:tcPr>
          <w:p w:rsidR="001B5C35" w:rsidRPr="00C75E26" w:rsidRDefault="001B5C35" w:rsidP="00D26923">
            <w:pPr>
              <w:jc w:val="left"/>
              <w:rPr>
                <w:b/>
                <w:sz w:val="20"/>
              </w:rPr>
            </w:pPr>
            <w:r w:rsidRPr="00C75E26">
              <w:rPr>
                <w:b/>
                <w:sz w:val="20"/>
              </w:rPr>
              <w:t>Titolare del posto</w:t>
            </w:r>
          </w:p>
        </w:tc>
      </w:tr>
      <w:tr w:rsidR="00DB6060" w:rsidRPr="00C75E26" w:rsidTr="007C45AA">
        <w:trPr>
          <w:trHeight w:val="410"/>
        </w:trPr>
        <w:tc>
          <w:tcPr>
            <w:tcW w:w="4980" w:type="dxa"/>
            <w:vAlign w:val="center"/>
          </w:tcPr>
          <w:p w:rsidR="00E634AD" w:rsidRPr="00C75E26" w:rsidRDefault="007C45AA" w:rsidP="00D26923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>Nome del/la titolare del posto:</w:t>
            </w:r>
          </w:p>
        </w:tc>
        <w:tc>
          <w:tcPr>
            <w:tcW w:w="4308" w:type="dxa"/>
            <w:vAlign w:val="center"/>
          </w:tcPr>
          <w:p w:rsidR="00E634AD" w:rsidRPr="00C75E26" w:rsidRDefault="00183600" w:rsidP="00D26923">
            <w:pPr>
              <w:jc w:val="left"/>
              <w:rPr>
                <w:sz w:val="20"/>
              </w:rPr>
            </w:pPr>
            <w:r w:rsidRPr="00C75E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6923" w:rsidRPr="00C75E26">
              <w:rPr>
                <w:sz w:val="20"/>
              </w:rPr>
              <w:instrText xml:space="preserve"> FORMTEXT </w:instrText>
            </w:r>
            <w:r w:rsidRPr="00C75E26">
              <w:rPr>
                <w:sz w:val="20"/>
              </w:rPr>
            </w:r>
            <w:r w:rsidRPr="00C75E26">
              <w:rPr>
                <w:sz w:val="20"/>
              </w:rPr>
              <w:fldChar w:fldCharType="separate"/>
            </w:r>
            <w:bookmarkStart w:id="0" w:name="Text1"/>
            <w:r w:rsidR="002F6CCC" w:rsidRPr="00C75E26">
              <w:rPr>
                <w:noProof/>
                <w:sz w:val="20"/>
              </w:rPr>
              <w:t>     </w:t>
            </w:r>
            <w:r w:rsidRPr="00C75E26">
              <w:fldChar w:fldCharType="end"/>
            </w:r>
            <w:bookmarkEnd w:id="0"/>
          </w:p>
        </w:tc>
      </w:tr>
      <w:tr w:rsidR="00DB6060" w:rsidRPr="00C75E26" w:rsidTr="007C45AA">
        <w:trPr>
          <w:trHeight w:val="397"/>
        </w:trPr>
        <w:tc>
          <w:tcPr>
            <w:tcW w:w="4980" w:type="dxa"/>
            <w:vAlign w:val="center"/>
          </w:tcPr>
          <w:p w:rsidR="00E634AD" w:rsidRPr="00C75E26" w:rsidRDefault="007C45AA" w:rsidP="00A14721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>Numero di anni di servizio:</w:t>
            </w:r>
          </w:p>
        </w:tc>
        <w:tc>
          <w:tcPr>
            <w:tcW w:w="4308" w:type="dxa"/>
            <w:vAlign w:val="center"/>
          </w:tcPr>
          <w:p w:rsidR="00E634AD" w:rsidRPr="00C75E26" w:rsidRDefault="00183600" w:rsidP="00D26923">
            <w:pPr>
              <w:jc w:val="left"/>
              <w:rPr>
                <w:sz w:val="20"/>
              </w:rPr>
            </w:pPr>
            <w:r w:rsidRPr="00C75E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6923" w:rsidRPr="00C75E26">
              <w:rPr>
                <w:sz w:val="20"/>
              </w:rPr>
              <w:instrText xml:space="preserve"> FORMTEXT </w:instrText>
            </w:r>
            <w:r w:rsidRPr="00C75E26">
              <w:rPr>
                <w:sz w:val="20"/>
              </w:rPr>
            </w:r>
            <w:r w:rsidRPr="00C75E26">
              <w:rPr>
                <w:sz w:val="20"/>
              </w:rPr>
              <w:fldChar w:fldCharType="separate"/>
            </w:r>
            <w:bookmarkStart w:id="1" w:name="_GoBack"/>
            <w:r w:rsidR="002F6CCC" w:rsidRPr="00C75E26">
              <w:rPr>
                <w:noProof/>
                <w:sz w:val="20"/>
              </w:rPr>
              <w:t>     </w:t>
            </w:r>
            <w:bookmarkEnd w:id="1"/>
            <w:r w:rsidRPr="00C75E26">
              <w:fldChar w:fldCharType="end"/>
            </w:r>
          </w:p>
        </w:tc>
      </w:tr>
      <w:tr w:rsidR="00DB6060" w:rsidRPr="00C75E26" w:rsidTr="007C45AA">
        <w:trPr>
          <w:trHeight w:val="397"/>
        </w:trPr>
        <w:tc>
          <w:tcPr>
            <w:tcW w:w="4980" w:type="dxa"/>
            <w:vAlign w:val="center"/>
          </w:tcPr>
          <w:p w:rsidR="00E634AD" w:rsidRPr="00C75E26" w:rsidRDefault="00D56AC1" w:rsidP="00D26923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>Numero di lezioni a settimana nell'anno scolastico in corso:</w:t>
            </w:r>
          </w:p>
        </w:tc>
        <w:tc>
          <w:tcPr>
            <w:tcW w:w="4308" w:type="dxa"/>
            <w:vAlign w:val="center"/>
          </w:tcPr>
          <w:p w:rsidR="00E634AD" w:rsidRPr="00C75E26" w:rsidRDefault="00183600" w:rsidP="00D26923">
            <w:pPr>
              <w:jc w:val="left"/>
              <w:rPr>
                <w:sz w:val="20"/>
              </w:rPr>
            </w:pPr>
            <w:r w:rsidRPr="00C75E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6923" w:rsidRPr="00C75E26">
              <w:rPr>
                <w:sz w:val="20"/>
              </w:rPr>
              <w:instrText xml:space="preserve"> FORMTEXT </w:instrText>
            </w:r>
            <w:r w:rsidRPr="00C75E26">
              <w:rPr>
                <w:sz w:val="20"/>
              </w:rPr>
            </w:r>
            <w:r w:rsidRPr="00C75E26">
              <w:rPr>
                <w:sz w:val="20"/>
              </w:rPr>
              <w:fldChar w:fldCharType="separate"/>
            </w:r>
            <w:r w:rsidR="002F6CCC" w:rsidRPr="00C75E26">
              <w:rPr>
                <w:noProof/>
                <w:sz w:val="20"/>
              </w:rPr>
              <w:t>     </w:t>
            </w:r>
            <w:r w:rsidRPr="00C75E26">
              <w:fldChar w:fldCharType="end"/>
            </w:r>
          </w:p>
        </w:tc>
      </w:tr>
      <w:tr w:rsidR="005F70EC" w:rsidRPr="00C75E26" w:rsidTr="007C45AA">
        <w:trPr>
          <w:trHeight w:val="397"/>
        </w:trPr>
        <w:tc>
          <w:tcPr>
            <w:tcW w:w="4980" w:type="dxa"/>
            <w:vAlign w:val="center"/>
          </w:tcPr>
          <w:p w:rsidR="005F70EC" w:rsidRPr="00C75E26" w:rsidRDefault="005F70EC" w:rsidP="00D26923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>Formazione:</w:t>
            </w:r>
          </w:p>
        </w:tc>
        <w:tc>
          <w:tcPr>
            <w:tcW w:w="4308" w:type="dxa"/>
            <w:vAlign w:val="center"/>
          </w:tcPr>
          <w:p w:rsidR="005F70EC" w:rsidRPr="00C75E26" w:rsidRDefault="00183600" w:rsidP="00D26923">
            <w:pPr>
              <w:tabs>
                <w:tab w:val="left" w:pos="820"/>
              </w:tabs>
              <w:jc w:val="left"/>
              <w:rPr>
                <w:sz w:val="20"/>
              </w:rPr>
            </w:pPr>
            <w:r w:rsidRPr="00C75E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6923" w:rsidRPr="00C75E26">
              <w:rPr>
                <w:sz w:val="20"/>
              </w:rPr>
              <w:instrText xml:space="preserve"> FORMTEXT </w:instrText>
            </w:r>
            <w:r w:rsidRPr="00C75E26">
              <w:rPr>
                <w:sz w:val="20"/>
              </w:rPr>
            </w:r>
            <w:r w:rsidRPr="00C75E26">
              <w:rPr>
                <w:sz w:val="20"/>
              </w:rPr>
              <w:fldChar w:fldCharType="separate"/>
            </w:r>
            <w:r w:rsidR="002F6CCC" w:rsidRPr="00C75E26">
              <w:rPr>
                <w:noProof/>
                <w:sz w:val="20"/>
              </w:rPr>
              <w:t>     </w:t>
            </w:r>
            <w:r w:rsidRPr="00C75E26">
              <w:fldChar w:fldCharType="end"/>
            </w:r>
          </w:p>
        </w:tc>
      </w:tr>
      <w:tr w:rsidR="00DB6060" w:rsidRPr="00C75E26" w:rsidTr="00BE3FDA">
        <w:trPr>
          <w:trHeight w:val="611"/>
        </w:trPr>
        <w:tc>
          <w:tcPr>
            <w:tcW w:w="4980" w:type="dxa"/>
            <w:vAlign w:val="center"/>
          </w:tcPr>
          <w:p w:rsidR="00E634AD" w:rsidRPr="00C75E26" w:rsidRDefault="00F74C12" w:rsidP="00D26923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>Tipo di perfezionamento professionale:</w:t>
            </w:r>
          </w:p>
        </w:tc>
        <w:tc>
          <w:tcPr>
            <w:tcW w:w="4308" w:type="dxa"/>
            <w:vAlign w:val="center"/>
          </w:tcPr>
          <w:p w:rsidR="00E634AD" w:rsidRPr="00C75E26" w:rsidRDefault="00183600" w:rsidP="00D26923">
            <w:pPr>
              <w:tabs>
                <w:tab w:val="left" w:pos="820"/>
              </w:tabs>
              <w:jc w:val="left"/>
              <w:rPr>
                <w:sz w:val="20"/>
              </w:rPr>
            </w:pPr>
            <w:r w:rsidRPr="00C75E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C12" w:rsidRPr="00C75E26">
              <w:rPr>
                <w:sz w:val="20"/>
              </w:rPr>
              <w:instrText xml:space="preserve"> FORMTEXT </w:instrText>
            </w:r>
            <w:r w:rsidRPr="00C75E26">
              <w:rPr>
                <w:sz w:val="20"/>
              </w:rPr>
            </w:r>
            <w:r w:rsidRPr="00C75E26">
              <w:rPr>
                <w:sz w:val="20"/>
              </w:rPr>
              <w:fldChar w:fldCharType="separate"/>
            </w:r>
            <w:r w:rsidR="002F6CCC" w:rsidRPr="00C75E26">
              <w:rPr>
                <w:noProof/>
                <w:sz w:val="20"/>
              </w:rPr>
              <w:t>     </w:t>
            </w:r>
            <w:r w:rsidRPr="00C75E26">
              <w:fldChar w:fldCharType="end"/>
            </w:r>
          </w:p>
          <w:p w:rsidR="00BE3FDA" w:rsidRPr="00C75E26" w:rsidRDefault="00183600" w:rsidP="00D26923">
            <w:pPr>
              <w:tabs>
                <w:tab w:val="left" w:pos="820"/>
              </w:tabs>
              <w:jc w:val="left"/>
              <w:rPr>
                <w:sz w:val="20"/>
              </w:rPr>
            </w:pPr>
            <w:r w:rsidRPr="00C75E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3FDA" w:rsidRPr="00C75E26">
              <w:rPr>
                <w:sz w:val="20"/>
              </w:rPr>
              <w:instrText xml:space="preserve"> FORMTEXT </w:instrText>
            </w:r>
            <w:r w:rsidRPr="00C75E26">
              <w:rPr>
                <w:sz w:val="20"/>
              </w:rPr>
            </w:r>
            <w:r w:rsidRPr="00C75E26">
              <w:rPr>
                <w:sz w:val="20"/>
              </w:rPr>
              <w:fldChar w:fldCharType="separate"/>
            </w:r>
            <w:r w:rsidR="002F6CCC" w:rsidRPr="00C75E26">
              <w:rPr>
                <w:noProof/>
                <w:sz w:val="20"/>
              </w:rPr>
              <w:t>     </w:t>
            </w:r>
            <w:r w:rsidRPr="00C75E26">
              <w:fldChar w:fldCharType="end"/>
            </w:r>
          </w:p>
        </w:tc>
      </w:tr>
      <w:tr w:rsidR="00F74C12" w:rsidRPr="00C75E26" w:rsidTr="007C45AA">
        <w:trPr>
          <w:trHeight w:val="397"/>
        </w:trPr>
        <w:tc>
          <w:tcPr>
            <w:tcW w:w="4980" w:type="dxa"/>
            <w:vAlign w:val="center"/>
          </w:tcPr>
          <w:p w:rsidR="00F74C12" w:rsidRPr="00C75E26" w:rsidRDefault="00F74C12" w:rsidP="006D7917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>Durata del congedo di perfezionamento:</w:t>
            </w:r>
          </w:p>
        </w:tc>
        <w:tc>
          <w:tcPr>
            <w:tcW w:w="4308" w:type="dxa"/>
            <w:vAlign w:val="center"/>
          </w:tcPr>
          <w:p w:rsidR="00F74C12" w:rsidRPr="00C75E26" w:rsidRDefault="00F74C12" w:rsidP="006D7917">
            <w:pPr>
              <w:tabs>
                <w:tab w:val="left" w:pos="820"/>
              </w:tabs>
              <w:jc w:val="left"/>
              <w:rPr>
                <w:sz w:val="20"/>
              </w:rPr>
            </w:pPr>
            <w:r w:rsidRPr="00C75E26">
              <w:rPr>
                <w:sz w:val="20"/>
              </w:rPr>
              <w:t xml:space="preserve">dal: </w:t>
            </w:r>
            <w:r w:rsidR="00183600" w:rsidRPr="00C75E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E26">
              <w:rPr>
                <w:sz w:val="20"/>
              </w:rPr>
              <w:instrText xml:space="preserve"> FORMTEXT </w:instrText>
            </w:r>
            <w:r w:rsidR="00183600" w:rsidRPr="00C75E26">
              <w:rPr>
                <w:sz w:val="20"/>
              </w:rPr>
            </w:r>
            <w:r w:rsidR="00183600" w:rsidRPr="00C75E26">
              <w:rPr>
                <w:sz w:val="20"/>
              </w:rPr>
              <w:fldChar w:fldCharType="separate"/>
            </w:r>
            <w:r w:rsidRPr="00C75E26">
              <w:rPr>
                <w:noProof/>
                <w:sz w:val="20"/>
              </w:rPr>
              <w:t>     </w:t>
            </w:r>
            <w:r w:rsidR="00183600" w:rsidRPr="00C75E26">
              <w:fldChar w:fldCharType="end"/>
            </w:r>
            <w:r w:rsidRPr="00C75E26">
              <w:rPr>
                <w:sz w:val="20"/>
              </w:rPr>
              <w:t xml:space="preserve"> </w:t>
            </w:r>
            <w:r w:rsidRPr="00C75E26">
              <w:tab/>
            </w:r>
            <w:r w:rsidRPr="00C75E26">
              <w:tab/>
            </w:r>
            <w:proofErr w:type="gramStart"/>
            <w:r w:rsidRPr="00C75E26">
              <w:t>a</w:t>
            </w:r>
            <w:proofErr w:type="gramEnd"/>
            <w:r w:rsidRPr="00C75E26">
              <w:t>l:</w:t>
            </w:r>
            <w:r w:rsidRPr="00C75E26">
              <w:rPr>
                <w:sz w:val="20"/>
              </w:rPr>
              <w:t xml:space="preserve"> </w:t>
            </w:r>
            <w:r w:rsidR="00183600" w:rsidRPr="00C75E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E26">
              <w:rPr>
                <w:sz w:val="20"/>
              </w:rPr>
              <w:instrText xml:space="preserve"> FORMTEXT </w:instrText>
            </w:r>
            <w:r w:rsidR="00183600" w:rsidRPr="00C75E26">
              <w:rPr>
                <w:sz w:val="20"/>
              </w:rPr>
            </w:r>
            <w:r w:rsidR="00183600" w:rsidRPr="00C75E26">
              <w:rPr>
                <w:sz w:val="20"/>
              </w:rPr>
              <w:fldChar w:fldCharType="separate"/>
            </w:r>
            <w:r w:rsidRPr="00C75E26">
              <w:rPr>
                <w:noProof/>
                <w:sz w:val="20"/>
              </w:rPr>
              <w:t>     </w:t>
            </w:r>
            <w:r w:rsidR="00183600" w:rsidRPr="00C75E26">
              <w:fldChar w:fldCharType="end"/>
            </w:r>
          </w:p>
        </w:tc>
      </w:tr>
      <w:tr w:rsidR="00F74C12" w:rsidRPr="00C75E26" w:rsidTr="007C45AA">
        <w:trPr>
          <w:trHeight w:val="397"/>
        </w:trPr>
        <w:tc>
          <w:tcPr>
            <w:tcW w:w="4980" w:type="dxa"/>
            <w:vAlign w:val="center"/>
          </w:tcPr>
          <w:p w:rsidR="00F74C12" w:rsidRPr="00C75E26" w:rsidRDefault="00F74C12" w:rsidP="00D26923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>Costi previsti per il corso:</w:t>
            </w:r>
          </w:p>
        </w:tc>
        <w:tc>
          <w:tcPr>
            <w:tcW w:w="4308" w:type="dxa"/>
            <w:vAlign w:val="center"/>
          </w:tcPr>
          <w:p w:rsidR="00F74C12" w:rsidRPr="00C75E26" w:rsidRDefault="00F74C12" w:rsidP="00D26923">
            <w:pPr>
              <w:tabs>
                <w:tab w:val="left" w:pos="820"/>
              </w:tabs>
              <w:jc w:val="left"/>
              <w:rPr>
                <w:sz w:val="20"/>
              </w:rPr>
            </w:pPr>
            <w:proofErr w:type="gramStart"/>
            <w:r w:rsidRPr="00C75E26">
              <w:rPr>
                <w:sz w:val="20"/>
              </w:rPr>
              <w:t>fr.</w:t>
            </w:r>
            <w:proofErr w:type="gramEnd"/>
            <w:r w:rsidRPr="00C75E26">
              <w:rPr>
                <w:sz w:val="20"/>
              </w:rPr>
              <w:t xml:space="preserve"> </w:t>
            </w:r>
            <w:r w:rsidR="00183600" w:rsidRPr="00C75E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E26">
              <w:rPr>
                <w:sz w:val="20"/>
              </w:rPr>
              <w:instrText xml:space="preserve"> FORMTEXT </w:instrText>
            </w:r>
            <w:r w:rsidR="00183600" w:rsidRPr="00C75E26">
              <w:rPr>
                <w:sz w:val="20"/>
              </w:rPr>
            </w:r>
            <w:r w:rsidR="00183600" w:rsidRPr="00C75E26">
              <w:rPr>
                <w:sz w:val="20"/>
              </w:rPr>
              <w:fldChar w:fldCharType="separate"/>
            </w:r>
            <w:r w:rsidRPr="00C75E26">
              <w:rPr>
                <w:noProof/>
                <w:sz w:val="20"/>
              </w:rPr>
              <w:t>     </w:t>
            </w:r>
            <w:r w:rsidR="00183600" w:rsidRPr="00C75E26">
              <w:fldChar w:fldCharType="end"/>
            </w:r>
          </w:p>
        </w:tc>
      </w:tr>
      <w:tr w:rsidR="00F74C12" w:rsidRPr="00C75E26" w:rsidTr="00261655">
        <w:trPr>
          <w:trHeight w:val="660"/>
        </w:trPr>
        <w:tc>
          <w:tcPr>
            <w:tcW w:w="4980" w:type="dxa"/>
            <w:vAlign w:val="center"/>
          </w:tcPr>
          <w:p w:rsidR="00F74C12" w:rsidRPr="00C75E26" w:rsidRDefault="00F74C12" w:rsidP="00D26923">
            <w:pPr>
              <w:jc w:val="left"/>
              <w:rPr>
                <w:b/>
                <w:sz w:val="18"/>
              </w:rPr>
            </w:pPr>
          </w:p>
          <w:p w:rsidR="00F74C12" w:rsidRPr="00C75E26" w:rsidRDefault="00F74C12" w:rsidP="00D26923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>Osservazioni:</w:t>
            </w:r>
          </w:p>
          <w:p w:rsidR="00F74C12" w:rsidRPr="00C75E26" w:rsidRDefault="00F74C12" w:rsidP="00D26923">
            <w:pPr>
              <w:jc w:val="left"/>
              <w:rPr>
                <w:b/>
                <w:sz w:val="18"/>
              </w:rPr>
            </w:pPr>
          </w:p>
        </w:tc>
        <w:tc>
          <w:tcPr>
            <w:tcW w:w="4308" w:type="dxa"/>
            <w:vAlign w:val="center"/>
          </w:tcPr>
          <w:p w:rsidR="00F74C12" w:rsidRPr="00C75E26" w:rsidRDefault="00183600" w:rsidP="00D26923">
            <w:pPr>
              <w:tabs>
                <w:tab w:val="left" w:pos="820"/>
              </w:tabs>
              <w:jc w:val="left"/>
              <w:rPr>
                <w:sz w:val="20"/>
              </w:rPr>
            </w:pPr>
            <w:r w:rsidRPr="00C75E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C12" w:rsidRPr="00C75E26">
              <w:rPr>
                <w:sz w:val="20"/>
              </w:rPr>
              <w:instrText xml:space="preserve"> FORMTEXT </w:instrText>
            </w:r>
            <w:r w:rsidRPr="00C75E26">
              <w:rPr>
                <w:sz w:val="20"/>
              </w:rPr>
            </w:r>
            <w:r w:rsidRPr="00C75E26">
              <w:rPr>
                <w:sz w:val="20"/>
              </w:rPr>
              <w:fldChar w:fldCharType="separate"/>
            </w:r>
            <w:r w:rsidR="002F6CCC" w:rsidRPr="00C75E26">
              <w:rPr>
                <w:noProof/>
                <w:sz w:val="20"/>
              </w:rPr>
              <w:t>     </w:t>
            </w:r>
            <w:r w:rsidRPr="00C75E26">
              <w:fldChar w:fldCharType="end"/>
            </w:r>
          </w:p>
        </w:tc>
      </w:tr>
      <w:tr w:rsidR="00F74C12" w:rsidRPr="00C75E26" w:rsidTr="00D26923">
        <w:trPr>
          <w:trHeight w:val="779"/>
        </w:trPr>
        <w:tc>
          <w:tcPr>
            <w:tcW w:w="4980" w:type="dxa"/>
            <w:vAlign w:val="center"/>
          </w:tcPr>
          <w:p w:rsidR="00F74C12" w:rsidRPr="00C75E26" w:rsidRDefault="00F74C12" w:rsidP="004E4B98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>L'ente scolastico autorizza il congedo di perfeziona</w:t>
            </w:r>
            <w:r w:rsidR="00C75E26">
              <w:rPr>
                <w:b/>
                <w:sz w:val="18"/>
              </w:rPr>
              <w:softHyphen/>
            </w:r>
            <w:r w:rsidRPr="00C75E26">
              <w:rPr>
                <w:b/>
                <w:sz w:val="18"/>
              </w:rPr>
              <w:t>mento e conferma che l'insegnante summenzionato/a soddisfa le condizioni previste dall'art. 64 della legge scolastica e dall'art. 58 dell'ordinanza scolastica.</w:t>
            </w:r>
          </w:p>
          <w:p w:rsidR="00F43896" w:rsidRPr="00C75E26" w:rsidRDefault="00F43896" w:rsidP="004E4B98">
            <w:pPr>
              <w:jc w:val="left"/>
              <w:rPr>
                <w:b/>
                <w:sz w:val="18"/>
              </w:rPr>
            </w:pPr>
          </w:p>
          <w:p w:rsidR="00F74C12" w:rsidRPr="00C75E26" w:rsidRDefault="00F74C12" w:rsidP="00D26923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>(timbro e firma dell'ente scolastico)</w:t>
            </w:r>
          </w:p>
        </w:tc>
        <w:tc>
          <w:tcPr>
            <w:tcW w:w="4308" w:type="dxa"/>
            <w:vAlign w:val="center"/>
          </w:tcPr>
          <w:p w:rsidR="00F74C12" w:rsidRPr="00C75E26" w:rsidRDefault="00F74C12" w:rsidP="00D26923">
            <w:pPr>
              <w:jc w:val="left"/>
              <w:rPr>
                <w:sz w:val="20"/>
              </w:rPr>
            </w:pPr>
          </w:p>
        </w:tc>
      </w:tr>
      <w:tr w:rsidR="00F74C12" w:rsidRPr="00C75E26" w:rsidTr="000F6DB3">
        <w:trPr>
          <w:trHeight w:val="122"/>
        </w:trPr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C12" w:rsidRPr="00C75E26" w:rsidRDefault="00F74C12" w:rsidP="00D26923">
            <w:pPr>
              <w:jc w:val="left"/>
              <w:rPr>
                <w:b/>
                <w:sz w:val="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C12" w:rsidRPr="00C75E26" w:rsidRDefault="00F74C12" w:rsidP="00D26923">
            <w:pPr>
              <w:jc w:val="left"/>
              <w:rPr>
                <w:sz w:val="20"/>
              </w:rPr>
            </w:pPr>
          </w:p>
        </w:tc>
      </w:tr>
      <w:tr w:rsidR="00F74C12" w:rsidRPr="00C75E26" w:rsidTr="007C45AA">
        <w:trPr>
          <w:trHeight w:val="680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center"/>
          </w:tcPr>
          <w:p w:rsidR="00F74C12" w:rsidRPr="00C75E26" w:rsidRDefault="00F74C12" w:rsidP="00D26923">
            <w:pPr>
              <w:jc w:val="left"/>
              <w:rPr>
                <w:b/>
                <w:sz w:val="20"/>
              </w:rPr>
            </w:pPr>
            <w:r w:rsidRPr="00C75E26">
              <w:rPr>
                <w:b/>
                <w:sz w:val="20"/>
              </w:rPr>
              <w:t xml:space="preserve">Decisione dell'Ufficio per la scuola popolare e lo sport </w:t>
            </w:r>
          </w:p>
          <w:p w:rsidR="00F74C12" w:rsidRPr="00C75E26" w:rsidRDefault="00F74C12" w:rsidP="00D26923">
            <w:pPr>
              <w:jc w:val="left"/>
              <w:rPr>
                <w:b/>
                <w:sz w:val="20"/>
              </w:rPr>
            </w:pPr>
            <w:r w:rsidRPr="00C75E26">
              <w:rPr>
                <w:b/>
                <w:color w:val="FF0000"/>
                <w:sz w:val="20"/>
              </w:rPr>
              <w:t>(</w:t>
            </w:r>
            <w:proofErr w:type="gramStart"/>
            <w:r w:rsidRPr="00C75E26">
              <w:rPr>
                <w:b/>
                <w:color w:val="FF0000"/>
                <w:sz w:val="20"/>
              </w:rPr>
              <w:t>viene</w:t>
            </w:r>
            <w:proofErr w:type="gramEnd"/>
            <w:r w:rsidRPr="00C75E26">
              <w:rPr>
                <w:b/>
                <w:color w:val="FF0000"/>
                <w:sz w:val="20"/>
              </w:rPr>
              <w:t xml:space="preserve"> compilato dall'Ufficio per la scuola popolare e lo sport, p.f. lasciare in bianco!)</w:t>
            </w:r>
          </w:p>
        </w:tc>
      </w:tr>
      <w:tr w:rsidR="000F6DB3" w:rsidRPr="00C75E26" w:rsidTr="007C45AA">
        <w:trPr>
          <w:trHeight w:val="397"/>
        </w:trPr>
        <w:tc>
          <w:tcPr>
            <w:tcW w:w="4980" w:type="dxa"/>
            <w:vAlign w:val="center"/>
          </w:tcPr>
          <w:p w:rsidR="000F6DB3" w:rsidRPr="00C75E26" w:rsidRDefault="000F6DB3" w:rsidP="00D26923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Richiesta presentata due mesi prima dell’inizio del perfezionamento professionale interno alla sede:</w:t>
            </w:r>
          </w:p>
        </w:tc>
        <w:tc>
          <w:tcPr>
            <w:tcW w:w="4308" w:type="dxa"/>
            <w:vAlign w:val="center"/>
          </w:tcPr>
          <w:p w:rsidR="000F6DB3" w:rsidRPr="00C75E26" w:rsidRDefault="000F6DB3" w:rsidP="00B17A69">
            <w:pPr>
              <w:jc w:val="left"/>
              <w:rPr>
                <w:sz w:val="20"/>
              </w:rPr>
            </w:pPr>
            <w:r w:rsidRPr="00C75E2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E26">
              <w:rPr>
                <w:sz w:val="20"/>
              </w:rPr>
              <w:instrText xml:space="preserve"> FORMCHECKBOX </w:instrText>
            </w:r>
            <w:r w:rsidR="00A14721">
              <w:rPr>
                <w:sz w:val="20"/>
              </w:rPr>
            </w:r>
            <w:r w:rsidR="00A14721">
              <w:rPr>
                <w:sz w:val="20"/>
              </w:rPr>
              <w:fldChar w:fldCharType="separate"/>
            </w:r>
            <w:r w:rsidRPr="00C75E26">
              <w:rPr>
                <w:sz w:val="20"/>
              </w:rPr>
              <w:fldChar w:fldCharType="end"/>
            </w:r>
            <w:r w:rsidRPr="00C75E26">
              <w:rPr>
                <w:sz w:val="20"/>
              </w:rPr>
              <w:t xml:space="preserve"> </w:t>
            </w:r>
            <w:proofErr w:type="gramStart"/>
            <w:r w:rsidRPr="00C75E26">
              <w:rPr>
                <w:sz w:val="20"/>
              </w:rPr>
              <w:t>sì</w:t>
            </w:r>
            <w:proofErr w:type="gramEnd"/>
            <w:r w:rsidRPr="00C75E26">
              <w:tab/>
            </w:r>
            <w:r w:rsidRPr="00C75E26">
              <w:tab/>
            </w:r>
            <w:r w:rsidRPr="00C75E26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5E26">
              <w:rPr>
                <w:sz w:val="20"/>
              </w:rPr>
              <w:instrText xml:space="preserve"> FORMCHECKBOX </w:instrText>
            </w:r>
            <w:r w:rsidR="00A14721">
              <w:rPr>
                <w:sz w:val="20"/>
              </w:rPr>
            </w:r>
            <w:r w:rsidR="00A14721">
              <w:rPr>
                <w:sz w:val="20"/>
              </w:rPr>
              <w:fldChar w:fldCharType="separate"/>
            </w:r>
            <w:r w:rsidRPr="00C75E26">
              <w:rPr>
                <w:sz w:val="20"/>
              </w:rPr>
              <w:fldChar w:fldCharType="end"/>
            </w:r>
            <w:r w:rsidRPr="00C75E26">
              <w:rPr>
                <w:sz w:val="20"/>
              </w:rPr>
              <w:t xml:space="preserve"> no</w:t>
            </w:r>
          </w:p>
        </w:tc>
      </w:tr>
      <w:tr w:rsidR="00F74C12" w:rsidRPr="00C75E26" w:rsidTr="007C45AA">
        <w:trPr>
          <w:trHeight w:val="397"/>
        </w:trPr>
        <w:tc>
          <w:tcPr>
            <w:tcW w:w="4980" w:type="dxa"/>
            <w:vAlign w:val="center"/>
          </w:tcPr>
          <w:p w:rsidR="00F74C12" w:rsidRPr="00C75E26" w:rsidRDefault="00F74C12" w:rsidP="00D26923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 xml:space="preserve">Primo congedo di perfezionamento </w:t>
            </w:r>
            <w:proofErr w:type="gramStart"/>
            <w:r w:rsidRPr="00C75E26">
              <w:rPr>
                <w:b/>
                <w:sz w:val="18"/>
              </w:rPr>
              <w:t>dal</w:t>
            </w:r>
            <w:proofErr w:type="gramEnd"/>
            <w:r w:rsidRPr="00C75E26">
              <w:rPr>
                <w:b/>
                <w:sz w:val="18"/>
              </w:rPr>
              <w:t xml:space="preserve"> 01.08.2013:</w:t>
            </w:r>
          </w:p>
        </w:tc>
        <w:tc>
          <w:tcPr>
            <w:tcW w:w="4308" w:type="dxa"/>
            <w:vAlign w:val="center"/>
          </w:tcPr>
          <w:p w:rsidR="00F74C12" w:rsidRPr="00C75E26" w:rsidRDefault="00183600" w:rsidP="00D26923">
            <w:pPr>
              <w:jc w:val="left"/>
              <w:rPr>
                <w:sz w:val="20"/>
              </w:rPr>
            </w:pPr>
            <w:r w:rsidRPr="00C75E2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C12" w:rsidRPr="00C75E26">
              <w:rPr>
                <w:sz w:val="20"/>
              </w:rPr>
              <w:instrText xml:space="preserve"> FORMCHECKBOX </w:instrText>
            </w:r>
            <w:r w:rsidR="00A14721">
              <w:rPr>
                <w:sz w:val="20"/>
              </w:rPr>
            </w:r>
            <w:r w:rsidR="00A14721">
              <w:rPr>
                <w:sz w:val="20"/>
              </w:rPr>
              <w:fldChar w:fldCharType="separate"/>
            </w:r>
            <w:r w:rsidRPr="00C75E26">
              <w:rPr>
                <w:sz w:val="20"/>
              </w:rPr>
              <w:fldChar w:fldCharType="end"/>
            </w:r>
            <w:r w:rsidR="002F6CCC" w:rsidRPr="00C75E26">
              <w:rPr>
                <w:sz w:val="20"/>
              </w:rPr>
              <w:t xml:space="preserve"> </w:t>
            </w:r>
            <w:proofErr w:type="gramStart"/>
            <w:r w:rsidR="002F6CCC" w:rsidRPr="00C75E26">
              <w:rPr>
                <w:sz w:val="20"/>
              </w:rPr>
              <w:t>sì</w:t>
            </w:r>
            <w:proofErr w:type="gramEnd"/>
            <w:r w:rsidR="002F6CCC" w:rsidRPr="00C75E26">
              <w:tab/>
            </w:r>
            <w:r w:rsidR="002F6CCC" w:rsidRPr="00C75E26">
              <w:tab/>
            </w:r>
            <w:r w:rsidRPr="00C75E26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4C12" w:rsidRPr="00C75E26">
              <w:rPr>
                <w:sz w:val="20"/>
              </w:rPr>
              <w:instrText xml:space="preserve"> FORMCHECKBOX </w:instrText>
            </w:r>
            <w:r w:rsidR="00A14721">
              <w:rPr>
                <w:sz w:val="20"/>
              </w:rPr>
            </w:r>
            <w:r w:rsidR="00A14721">
              <w:rPr>
                <w:sz w:val="20"/>
              </w:rPr>
              <w:fldChar w:fldCharType="separate"/>
            </w:r>
            <w:r w:rsidRPr="00C75E26">
              <w:rPr>
                <w:sz w:val="20"/>
              </w:rPr>
              <w:fldChar w:fldCharType="end"/>
            </w:r>
            <w:r w:rsidR="002F6CCC" w:rsidRPr="00C75E26">
              <w:rPr>
                <w:sz w:val="20"/>
              </w:rPr>
              <w:t xml:space="preserve"> no</w:t>
            </w:r>
          </w:p>
        </w:tc>
      </w:tr>
      <w:tr w:rsidR="00F74C12" w:rsidRPr="00C75E26" w:rsidTr="007C45AA">
        <w:trPr>
          <w:trHeight w:val="397"/>
        </w:trPr>
        <w:tc>
          <w:tcPr>
            <w:tcW w:w="4980" w:type="dxa"/>
            <w:vAlign w:val="center"/>
          </w:tcPr>
          <w:p w:rsidR="00F74C12" w:rsidRPr="00C75E26" w:rsidRDefault="00F74C12" w:rsidP="00D26923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 xml:space="preserve">La richiesta di garanzia di assunzione </w:t>
            </w:r>
            <w:proofErr w:type="gramStart"/>
            <w:r w:rsidRPr="00C75E26">
              <w:rPr>
                <w:b/>
                <w:sz w:val="18"/>
              </w:rPr>
              <w:t>delle</w:t>
            </w:r>
            <w:proofErr w:type="gramEnd"/>
            <w:r w:rsidRPr="00C75E26">
              <w:rPr>
                <w:b/>
                <w:sz w:val="18"/>
              </w:rPr>
              <w:t xml:space="preserve"> spese viene:</w:t>
            </w:r>
          </w:p>
        </w:tc>
        <w:tc>
          <w:tcPr>
            <w:tcW w:w="4308" w:type="dxa"/>
            <w:vAlign w:val="center"/>
          </w:tcPr>
          <w:p w:rsidR="00F74C12" w:rsidRPr="00C75E26" w:rsidRDefault="00183600" w:rsidP="00D26923">
            <w:pPr>
              <w:jc w:val="left"/>
              <w:rPr>
                <w:sz w:val="20"/>
              </w:rPr>
            </w:pPr>
            <w:r w:rsidRPr="00C75E26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4C12" w:rsidRPr="00C75E26">
              <w:rPr>
                <w:sz w:val="20"/>
              </w:rPr>
              <w:instrText xml:space="preserve"> FORMCHECKBOX </w:instrText>
            </w:r>
            <w:r w:rsidR="00A14721">
              <w:rPr>
                <w:sz w:val="20"/>
              </w:rPr>
            </w:r>
            <w:r w:rsidR="00A14721">
              <w:rPr>
                <w:sz w:val="20"/>
              </w:rPr>
              <w:fldChar w:fldCharType="separate"/>
            </w:r>
            <w:r w:rsidRPr="00C75E26">
              <w:rPr>
                <w:sz w:val="20"/>
              </w:rPr>
              <w:fldChar w:fldCharType="end"/>
            </w:r>
            <w:r w:rsidR="002F6CCC" w:rsidRPr="00C75E26">
              <w:t xml:space="preserve"> </w:t>
            </w:r>
            <w:proofErr w:type="gramStart"/>
            <w:r w:rsidR="002F6CCC" w:rsidRPr="00C75E26">
              <w:t>accolta</w:t>
            </w:r>
            <w:proofErr w:type="gramEnd"/>
            <w:r w:rsidR="002F6CCC" w:rsidRPr="00C75E26">
              <w:tab/>
            </w:r>
            <w:r w:rsidRPr="00C75E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C12" w:rsidRPr="00C75E26">
              <w:rPr>
                <w:sz w:val="20"/>
              </w:rPr>
              <w:instrText xml:space="preserve"> FORMCHECKBOX </w:instrText>
            </w:r>
            <w:r w:rsidR="00A14721">
              <w:rPr>
                <w:sz w:val="20"/>
              </w:rPr>
            </w:r>
            <w:r w:rsidR="00A14721">
              <w:rPr>
                <w:sz w:val="20"/>
              </w:rPr>
              <w:fldChar w:fldCharType="separate"/>
            </w:r>
            <w:r w:rsidRPr="00C75E26">
              <w:rPr>
                <w:sz w:val="20"/>
              </w:rPr>
              <w:fldChar w:fldCharType="end"/>
            </w:r>
            <w:r w:rsidR="002F6CCC" w:rsidRPr="00C75E26">
              <w:t xml:space="preserve"> respinta</w:t>
            </w:r>
          </w:p>
        </w:tc>
      </w:tr>
      <w:tr w:rsidR="00F74C12" w:rsidRPr="00C75E26" w:rsidTr="00F31BB9">
        <w:trPr>
          <w:trHeight w:val="605"/>
        </w:trPr>
        <w:tc>
          <w:tcPr>
            <w:tcW w:w="4980" w:type="dxa"/>
            <w:vAlign w:val="center"/>
          </w:tcPr>
          <w:p w:rsidR="00F74C12" w:rsidRPr="00C75E26" w:rsidRDefault="00F43896" w:rsidP="00D26923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>Osservazione:</w:t>
            </w:r>
          </w:p>
        </w:tc>
        <w:tc>
          <w:tcPr>
            <w:tcW w:w="4308" w:type="dxa"/>
            <w:vAlign w:val="center"/>
          </w:tcPr>
          <w:p w:rsidR="00F74C12" w:rsidRPr="00C75E26" w:rsidRDefault="00F74C12" w:rsidP="00D26923">
            <w:pPr>
              <w:jc w:val="left"/>
              <w:rPr>
                <w:b/>
                <w:sz w:val="20"/>
              </w:rPr>
            </w:pPr>
          </w:p>
        </w:tc>
      </w:tr>
      <w:tr w:rsidR="00F74C12" w:rsidRPr="00C75E26" w:rsidTr="007C45AA">
        <w:trPr>
          <w:trHeight w:val="397"/>
        </w:trPr>
        <w:tc>
          <w:tcPr>
            <w:tcW w:w="4980" w:type="dxa"/>
            <w:vAlign w:val="center"/>
          </w:tcPr>
          <w:p w:rsidR="00F74C12" w:rsidRPr="00C75E26" w:rsidRDefault="00F74C12" w:rsidP="00D26923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>Data:</w:t>
            </w:r>
          </w:p>
        </w:tc>
        <w:tc>
          <w:tcPr>
            <w:tcW w:w="4308" w:type="dxa"/>
            <w:vAlign w:val="center"/>
          </w:tcPr>
          <w:p w:rsidR="00F74C12" w:rsidRPr="00C75E26" w:rsidRDefault="00F74C12" w:rsidP="00D26923">
            <w:pPr>
              <w:jc w:val="left"/>
              <w:rPr>
                <w:sz w:val="20"/>
              </w:rPr>
            </w:pPr>
          </w:p>
        </w:tc>
      </w:tr>
      <w:tr w:rsidR="00F74C12" w:rsidRPr="00C75E26" w:rsidTr="005C14F5">
        <w:trPr>
          <w:trHeight w:val="867"/>
        </w:trPr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F74C12" w:rsidRPr="00C75E26" w:rsidRDefault="00F74C12" w:rsidP="00D26923">
            <w:pPr>
              <w:jc w:val="left"/>
              <w:rPr>
                <w:b/>
                <w:sz w:val="18"/>
              </w:rPr>
            </w:pPr>
            <w:r w:rsidRPr="00C75E26">
              <w:rPr>
                <w:b/>
                <w:sz w:val="18"/>
              </w:rPr>
              <w:t>Timbro e firma: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F74C12" w:rsidRPr="00C75E26" w:rsidRDefault="00F74C12" w:rsidP="00D26923">
            <w:pPr>
              <w:jc w:val="left"/>
              <w:rPr>
                <w:sz w:val="20"/>
              </w:rPr>
            </w:pPr>
          </w:p>
        </w:tc>
      </w:tr>
      <w:tr w:rsidR="00F74C12" w:rsidRPr="00C75E26" w:rsidTr="001B5C35">
        <w:trPr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center"/>
          </w:tcPr>
          <w:p w:rsidR="00F74C12" w:rsidRPr="00C75E26" w:rsidRDefault="00F74C12" w:rsidP="00D26923">
            <w:pPr>
              <w:jc w:val="left"/>
              <w:rPr>
                <w:b/>
                <w:sz w:val="14"/>
              </w:rPr>
            </w:pPr>
            <w:r w:rsidRPr="00C75E26">
              <w:rPr>
                <w:b/>
                <w:sz w:val="14"/>
              </w:rPr>
              <w:t>Procedura:</w:t>
            </w:r>
          </w:p>
          <w:p w:rsidR="00A42E41" w:rsidRDefault="00A42E41" w:rsidP="00D26923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>
              <w:rPr>
                <w:sz w:val="14"/>
              </w:rPr>
              <w:t xml:space="preserve">La richiesta va compilata </w:t>
            </w:r>
            <w:proofErr w:type="gramStart"/>
            <w:r>
              <w:rPr>
                <w:sz w:val="14"/>
              </w:rPr>
              <w:t>dall'ente scolastico e inoltrata</w:t>
            </w:r>
            <w:proofErr w:type="gramEnd"/>
            <w:r>
              <w:rPr>
                <w:sz w:val="14"/>
              </w:rPr>
              <w:t xml:space="preserve"> all'Ufficio per la scuola popolare e lo sport, Sezione finanze, Quaderstrasse 17, 7000 Coira, al più tardi due mesi prima dell'inizio del perfezionamento professionale congedo di perfezionamento</w:t>
            </w:r>
          </w:p>
          <w:p w:rsidR="00F74C12" w:rsidRPr="00C75E26" w:rsidRDefault="00F74C12" w:rsidP="00D26923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C75E26">
              <w:rPr>
                <w:sz w:val="14"/>
              </w:rPr>
              <w:t xml:space="preserve">Per ciascun insegnante, </w:t>
            </w:r>
            <w:proofErr w:type="gramStart"/>
            <w:r w:rsidRPr="00C75E26">
              <w:rPr>
                <w:sz w:val="14"/>
              </w:rPr>
              <w:t>il</w:t>
            </w:r>
            <w:proofErr w:type="gramEnd"/>
            <w:r w:rsidRPr="00C75E26">
              <w:rPr>
                <w:sz w:val="14"/>
              </w:rPr>
              <w:t xml:space="preserve"> Cantone versa un solo contributo per un congedo di perfezionamento pagato (dal 1.8.2013)</w:t>
            </w:r>
          </w:p>
          <w:p w:rsidR="00F74C12" w:rsidRPr="00C75E26" w:rsidRDefault="00F74C12" w:rsidP="00D26923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C75E26">
              <w:rPr>
                <w:sz w:val="14"/>
              </w:rPr>
              <w:t>La base per il contributo cantonale è costituit</w:t>
            </w:r>
            <w:r w:rsidR="00A42E41">
              <w:rPr>
                <w:sz w:val="14"/>
              </w:rPr>
              <w:t>a dalla decisione dell'</w:t>
            </w:r>
            <w:proofErr w:type="gramStart"/>
            <w:r w:rsidR="00A42E41">
              <w:rPr>
                <w:sz w:val="14"/>
              </w:rPr>
              <w:t>Ufficio</w:t>
            </w:r>
            <w:proofErr w:type="gramEnd"/>
          </w:p>
          <w:p w:rsidR="00F74C12" w:rsidRPr="00C75E26" w:rsidRDefault="00F74C12" w:rsidP="001B5C35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C75E26">
              <w:rPr>
                <w:sz w:val="14"/>
              </w:rPr>
              <w:t xml:space="preserve">Il conteggio definitivo e il versamento del contributo cantonale avvengono al termine dell'anno scolastico insieme </w:t>
            </w:r>
            <w:proofErr w:type="gramStart"/>
            <w:r w:rsidRPr="00C75E26">
              <w:rPr>
                <w:sz w:val="14"/>
              </w:rPr>
              <w:t>a</w:t>
            </w:r>
            <w:proofErr w:type="gramEnd"/>
            <w:r w:rsidRPr="00C75E26">
              <w:rPr>
                <w:sz w:val="14"/>
              </w:rPr>
              <w:t xml:space="preserve"> quelli per gli altri contributi conformemente alla legge scolastica (il modulo di domanda viene pubblicato ogni primavera sulla homepage dell'USPS)</w:t>
            </w:r>
          </w:p>
        </w:tc>
      </w:tr>
    </w:tbl>
    <w:p w:rsidR="00DB6060" w:rsidRPr="00C75E26" w:rsidRDefault="00DB6060"/>
    <w:sectPr w:rsidR="00DB6060" w:rsidRPr="00C75E26" w:rsidSect="00A62C6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86" w:rsidRDefault="00E30686" w:rsidP="00E634AD">
      <w:r>
        <w:separator/>
      </w:r>
    </w:p>
  </w:endnote>
  <w:endnote w:type="continuationSeparator" w:id="0">
    <w:p w:rsidR="00E30686" w:rsidRDefault="00E30686" w:rsidP="00E6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86" w:rsidRDefault="00E30686" w:rsidP="00E634AD">
    <w:pPr>
      <w:spacing w:before="58"/>
      <w:ind w:left="-57"/>
      <w:rPr>
        <w:spacing w:val="12"/>
        <w:w w:val="103"/>
        <w:sz w:val="14"/>
      </w:rPr>
    </w:pPr>
    <w:r>
      <w:rPr>
        <w:spacing w:val="12"/>
        <w:w w:val="103"/>
        <w:sz w:val="14"/>
      </w:rPr>
      <w:t>Erziehungs-, Kultur- und Umweltschutzdepartement</w:t>
    </w:r>
  </w:p>
  <w:p w:rsidR="00E30686" w:rsidRDefault="00E30686" w:rsidP="00E634AD">
    <w:pPr>
      <w:spacing w:before="58"/>
      <w:ind w:left="-57"/>
      <w:rPr>
        <w:spacing w:val="12"/>
        <w:w w:val="103"/>
        <w:sz w:val="14"/>
      </w:rPr>
    </w:pPr>
    <w:r>
      <w:rPr>
        <w:spacing w:val="12"/>
        <w:w w:val="103"/>
        <w:sz w:val="14"/>
      </w:rPr>
      <w:t xml:space="preserve">Departament d’educaziun, cultura e protecziun </w:t>
    </w:r>
    <w:proofErr w:type="gramStart"/>
    <w:r>
      <w:rPr>
        <w:spacing w:val="12"/>
        <w:w w:val="103"/>
        <w:sz w:val="14"/>
      </w:rPr>
      <w:t>da l’</w:t>
    </w:r>
    <w:proofErr w:type="gramEnd"/>
    <w:r>
      <w:rPr>
        <w:spacing w:val="12"/>
        <w:w w:val="103"/>
        <w:sz w:val="14"/>
      </w:rPr>
      <w:t>ambient</w:t>
    </w:r>
  </w:p>
  <w:p w:rsidR="00E30686" w:rsidRPr="00E634AD" w:rsidRDefault="00E30686" w:rsidP="00E634AD">
    <w:pPr>
      <w:spacing w:before="58"/>
      <w:ind w:left="-57"/>
      <w:rPr>
        <w:spacing w:val="12"/>
        <w:w w:val="103"/>
        <w:sz w:val="14"/>
      </w:rPr>
    </w:pPr>
    <w:r>
      <w:rPr>
        <w:spacing w:val="12"/>
        <w:w w:val="103"/>
        <w:sz w:val="14"/>
      </w:rPr>
      <w:t>Dipartimento dell’educazione, cultura e protezione dell’ambiente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86" w:rsidRDefault="00E30686" w:rsidP="00E634AD">
      <w:r>
        <w:separator/>
      </w:r>
    </w:p>
  </w:footnote>
  <w:footnote w:type="continuationSeparator" w:id="0">
    <w:p w:rsidR="00E30686" w:rsidRDefault="00E30686" w:rsidP="00E6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E30686" w:rsidRPr="0095255F" w:rsidTr="00DB6060">
      <w:trPr>
        <w:cantSplit/>
      </w:trPr>
      <w:tc>
        <w:tcPr>
          <w:tcW w:w="1346" w:type="dxa"/>
        </w:tcPr>
        <w:p w:rsidR="00E30686" w:rsidRDefault="00E30686" w:rsidP="00DB6060">
          <w:pPr>
            <w:spacing w:before="60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4CC97B65" wp14:editId="688F9F17">
                <wp:extent cx="571500" cy="590550"/>
                <wp:effectExtent l="1905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E30686" w:rsidRDefault="00E30686" w:rsidP="00DB6060">
          <w:pPr>
            <w:rPr>
              <w:sz w:val="28"/>
            </w:rPr>
          </w:pPr>
          <w:r>
            <w:rPr>
              <w:sz w:val="28"/>
            </w:rPr>
            <w:t>Amt für Volksschule und Sport</w:t>
          </w:r>
        </w:p>
        <w:p w:rsidR="00E30686" w:rsidRDefault="00E30686" w:rsidP="00DB6060">
          <w:pPr>
            <w:rPr>
              <w:sz w:val="28"/>
            </w:rPr>
          </w:pPr>
          <w:r>
            <w:rPr>
              <w:sz w:val="28"/>
            </w:rPr>
            <w:t xml:space="preserve">Uffizi per la </w:t>
          </w:r>
          <w:proofErr w:type="gramStart"/>
          <w:r>
            <w:rPr>
              <w:sz w:val="28"/>
            </w:rPr>
            <w:t>scola</w:t>
          </w:r>
          <w:proofErr w:type="gramEnd"/>
          <w:r>
            <w:rPr>
              <w:sz w:val="28"/>
            </w:rPr>
            <w:t xml:space="preserve"> populara ed il sport</w:t>
          </w:r>
        </w:p>
        <w:p w:rsidR="00E30686" w:rsidRDefault="00E30686" w:rsidP="00DB6060">
          <w:pPr>
            <w:rPr>
              <w:sz w:val="28"/>
            </w:rPr>
          </w:pPr>
          <w:r>
            <w:rPr>
              <w:sz w:val="28"/>
            </w:rPr>
            <w:t>Ufficio per la scuola popolare e lo sport</w:t>
          </w:r>
        </w:p>
        <w:p w:rsidR="00E30686" w:rsidRDefault="00E30686" w:rsidP="00DB6060">
          <w:pPr>
            <w:spacing w:after="180"/>
            <w:rPr>
              <w:b/>
            </w:rPr>
          </w:pPr>
        </w:p>
      </w:tc>
    </w:tr>
  </w:tbl>
  <w:p w:rsidR="00E30686" w:rsidRDefault="00E306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A48"/>
    <w:multiLevelType w:val="hybridMultilevel"/>
    <w:tmpl w:val="1BD4F156"/>
    <w:lvl w:ilvl="0" w:tplc="5202A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aVclUS9k1cKyM4XZ7MgY7f7eyKw=" w:salt="MewNx5wtlnyelx3i28AZ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4AD"/>
    <w:rsid w:val="00067763"/>
    <w:rsid w:val="000C4C5C"/>
    <w:rsid w:val="000F6DB3"/>
    <w:rsid w:val="00183600"/>
    <w:rsid w:val="001B5C35"/>
    <w:rsid w:val="0023164F"/>
    <w:rsid w:val="00247532"/>
    <w:rsid w:val="00261655"/>
    <w:rsid w:val="00294B22"/>
    <w:rsid w:val="002F6CCC"/>
    <w:rsid w:val="00334EAB"/>
    <w:rsid w:val="00345D96"/>
    <w:rsid w:val="003935A6"/>
    <w:rsid w:val="003F0F46"/>
    <w:rsid w:val="004178D4"/>
    <w:rsid w:val="0042330F"/>
    <w:rsid w:val="00430563"/>
    <w:rsid w:val="004434C0"/>
    <w:rsid w:val="004C6055"/>
    <w:rsid w:val="004D021B"/>
    <w:rsid w:val="004E4B98"/>
    <w:rsid w:val="00536C77"/>
    <w:rsid w:val="00586346"/>
    <w:rsid w:val="005C14F5"/>
    <w:rsid w:val="005D31E1"/>
    <w:rsid w:val="005F70EC"/>
    <w:rsid w:val="00622661"/>
    <w:rsid w:val="00665664"/>
    <w:rsid w:val="006B1C29"/>
    <w:rsid w:val="006D01F9"/>
    <w:rsid w:val="006D7917"/>
    <w:rsid w:val="00705670"/>
    <w:rsid w:val="00732A8C"/>
    <w:rsid w:val="007709F1"/>
    <w:rsid w:val="007C45AA"/>
    <w:rsid w:val="00860A27"/>
    <w:rsid w:val="00870480"/>
    <w:rsid w:val="008D1462"/>
    <w:rsid w:val="00970843"/>
    <w:rsid w:val="009826DA"/>
    <w:rsid w:val="00995E47"/>
    <w:rsid w:val="009E5DEC"/>
    <w:rsid w:val="00A14721"/>
    <w:rsid w:val="00A358A8"/>
    <w:rsid w:val="00A42E41"/>
    <w:rsid w:val="00A45958"/>
    <w:rsid w:val="00A62C6C"/>
    <w:rsid w:val="00AD54AD"/>
    <w:rsid w:val="00B13685"/>
    <w:rsid w:val="00B158F1"/>
    <w:rsid w:val="00BC4D1A"/>
    <w:rsid w:val="00BD7127"/>
    <w:rsid w:val="00BE3FDA"/>
    <w:rsid w:val="00BE6BBA"/>
    <w:rsid w:val="00C4537C"/>
    <w:rsid w:val="00C57BC1"/>
    <w:rsid w:val="00C75E26"/>
    <w:rsid w:val="00D04BD3"/>
    <w:rsid w:val="00D26923"/>
    <w:rsid w:val="00D33822"/>
    <w:rsid w:val="00D56AC1"/>
    <w:rsid w:val="00D67ED1"/>
    <w:rsid w:val="00D84E58"/>
    <w:rsid w:val="00DB6060"/>
    <w:rsid w:val="00DF4603"/>
    <w:rsid w:val="00E30686"/>
    <w:rsid w:val="00E4137C"/>
    <w:rsid w:val="00E634AD"/>
    <w:rsid w:val="00EF654C"/>
    <w:rsid w:val="00F31BB9"/>
    <w:rsid w:val="00F43896"/>
    <w:rsid w:val="00F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4AD"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34AD"/>
    <w:pPr>
      <w:ind w:left="720"/>
      <w:contextualSpacing/>
    </w:pPr>
  </w:style>
  <w:style w:type="table" w:styleId="Tabellenraster">
    <w:name w:val="Table Grid"/>
    <w:basedOn w:val="NormaleTabelle"/>
    <w:rsid w:val="00E63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E634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34AD"/>
    <w:rPr>
      <w:rFonts w:ascii="Arial" w:hAnsi="Arial"/>
      <w:sz w:val="22"/>
      <w:lang w:eastAsia="it-IT"/>
    </w:rPr>
  </w:style>
  <w:style w:type="paragraph" w:styleId="Fuzeile">
    <w:name w:val="footer"/>
    <w:basedOn w:val="Standard"/>
    <w:link w:val="FuzeileZchn"/>
    <w:uiPriority w:val="99"/>
    <w:semiHidden/>
    <w:unhideWhenUsed/>
    <w:rsid w:val="00E634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34AD"/>
    <w:rPr>
      <w:rFonts w:ascii="Arial" w:hAnsi="Arial"/>
      <w:sz w:val="22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4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4AD"/>
    <w:rPr>
      <w:rFonts w:ascii="Tahoma" w:hAnsi="Tahoma" w:cs="Tahoma"/>
      <w:sz w:val="16"/>
      <w:szCs w:val="16"/>
      <w:lang w:eastAsia="it-IT"/>
    </w:rPr>
  </w:style>
  <w:style w:type="character" w:styleId="BesuchterHyperlink">
    <w:name w:val="FollowedHyperlink"/>
    <w:basedOn w:val="Absatz-Standardschriftart"/>
    <w:rsid w:val="00E634A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0</CustomerID>
    <Frontend_x002d_Seite xmlns="4c571c09-6e20-4e32-9349-4106b8b0708d">Weiterbildung-Urlaub</Frontend_x002d_Sei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2BCE7-5BFA-4928-9713-B773A23A6A6F}"/>
</file>

<file path=customXml/itemProps2.xml><?xml version="1.0" encoding="utf-8"?>
<ds:datastoreItem xmlns:ds="http://schemas.openxmlformats.org/officeDocument/2006/customXml" ds:itemID="{1CEFCC6F-4435-4361-8EFA-98F4509B8207}"/>
</file>

<file path=customXml/itemProps3.xml><?xml version="1.0" encoding="utf-8"?>
<ds:datastoreItem xmlns:ds="http://schemas.openxmlformats.org/officeDocument/2006/customXml" ds:itemID="{ABE62E62-F13E-4327-9B2E-79299D306256}"/>
</file>

<file path=customXml/itemProps4.xml><?xml version="1.0" encoding="utf-8"?>
<ds:datastoreItem xmlns:ds="http://schemas.openxmlformats.org/officeDocument/2006/customXml" ds:itemID="{CFDFCD5B-BFB8-423A-8154-290A5F0F8859}"/>
</file>

<file path=docProps/app.xml><?xml version="1.0" encoding="utf-8"?>
<Properties xmlns="http://schemas.openxmlformats.org/officeDocument/2006/extended-properties" xmlns:vt="http://schemas.openxmlformats.org/officeDocument/2006/docPropsVTypes">
  <Template>F1DA9C76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Richiesta/Autorizzazione di una garanzia di assunzione delle spese per un congedo di perfezionamento</dc:title>
  <dc:subject/>
  <dc:creator> </dc:creator>
  <cp:keywords/>
  <dc:description/>
  <cp:lastModifiedBy>Sykora Lena</cp:lastModifiedBy>
  <cp:revision>7</cp:revision>
  <cp:lastPrinted>2014-03-18T09:54:00Z</cp:lastPrinted>
  <dcterms:created xsi:type="dcterms:W3CDTF">2013-10-07T12:51:00Z</dcterms:created>
  <dcterms:modified xsi:type="dcterms:W3CDTF">2014-03-26T10:21:00Z</dcterms:modified>
  <cp:category>WB-Intensiv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179000</vt:r8>
  </property>
  <property fmtid="{D5CDD505-2E9C-101B-9397-08002B2CF9AE}" pid="3" name="ContentTypeId">
    <vt:lpwstr>0x01010087883BDE96C6484E930C8F35B4FA63D6</vt:lpwstr>
  </property>
</Properties>
</file>