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102287" w:rsidRPr="00BF416F">
              <w:rPr>
                <w:rFonts w:ascii="Arial" w:hAnsi="Arial" w:cs="Arial"/>
                <w:b/>
                <w:bCs/>
                <w:sz w:val="32"/>
                <w:szCs w:val="32"/>
                <w:lang w:val="de-DE"/>
              </w:rPr>
              <w:t xml:space="preserve"> </w:t>
            </w:r>
            <w:r w:rsidR="00177873">
              <w:rPr>
                <w:rFonts w:ascii="Arial" w:hAnsi="Arial" w:cs="Arial"/>
                <w:b/>
                <w:bCs/>
                <w:color w:val="000000"/>
                <w:sz w:val="32"/>
                <w:szCs w:val="32"/>
                <w:lang w:val="de-DE"/>
              </w:rPr>
              <w:t>PRIMARSCHULE</w:t>
            </w:r>
          </w:p>
          <w:p w:rsidR="00897DC3" w:rsidRPr="00BF416F" w:rsidRDefault="00102287" w:rsidP="00102287">
            <w:pPr>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0" w:type="dxa"/>
        <w:tblBorders>
          <w:bottom w:val="single" w:sz="12" w:space="0" w:color="auto"/>
        </w:tblBorders>
        <w:tblLayout w:type="fixed"/>
        <w:tblLook w:val="01E0" w:firstRow="1" w:lastRow="1" w:firstColumn="1" w:lastColumn="1" w:noHBand="0" w:noVBand="0"/>
      </w:tblPr>
      <w:tblGrid>
        <w:gridCol w:w="2244"/>
        <w:gridCol w:w="2840"/>
        <w:gridCol w:w="236"/>
        <w:gridCol w:w="1964"/>
        <w:gridCol w:w="2956"/>
      </w:tblGrid>
      <w:tr w:rsidR="00D56425" w:rsidRPr="00BF416F" w:rsidTr="006A179C">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bookmarkStart w:id="0" w:name="_GoBack"/>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bookmarkEnd w:id="0"/>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Schuljahr:</w:t>
            </w:r>
          </w:p>
        </w:tc>
        <w:tc>
          <w:tcPr>
            <w:tcW w:w="2956" w:type="dxa"/>
            <w:tcBorders>
              <w:top w:val="nil"/>
              <w:bottom w:val="nil"/>
            </w:tcBorders>
            <w:shd w:val="clear" w:color="auto" w:fill="F2F2F2"/>
            <w:vAlign w:val="center"/>
          </w:tcPr>
          <w:p w:rsidR="00D56425" w:rsidRPr="00BF416F" w:rsidRDefault="00177873" w:rsidP="009E7D57">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D51BA8">
              <w:rPr>
                <w:rFonts w:ascii="Arial" w:hAnsi="Arial" w:cs="Arial"/>
                <w:color w:val="000000"/>
                <w:sz w:val="17"/>
                <w:szCs w:val="17"/>
                <w:lang w:val="de-DE"/>
              </w:rPr>
              <w:t>, 1</w:t>
            </w:r>
            <w:r w:rsidR="00D51BA8" w:rsidRPr="00BF416F">
              <w:rPr>
                <w:rFonts w:ascii="Arial" w:hAnsi="Arial" w:cs="Arial"/>
                <w:color w:val="000000"/>
                <w:sz w:val="17"/>
                <w:szCs w:val="17"/>
                <w:lang w:val="de-DE"/>
              </w:rPr>
              <w:t>. Semester</w:t>
            </w:r>
          </w:p>
        </w:tc>
      </w:tr>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3C2DFC">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1"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6" w:type="dxa"/>
            <w:tcBorders>
              <w:bottom w:val="nil"/>
            </w:tcBorders>
            <w:shd w:val="clear" w:color="auto" w:fill="F2F2F2"/>
            <w:vAlign w:val="center"/>
          </w:tcPr>
          <w:p w:rsidR="00D56425" w:rsidRPr="00BF416F" w:rsidRDefault="00FB0DA8" w:rsidP="00E96098">
            <w:pPr>
              <w:rPr>
                <w:rFonts w:ascii="Arial" w:hAnsi="Arial" w:cs="Arial"/>
                <w:color w:val="000000"/>
                <w:sz w:val="17"/>
                <w:szCs w:val="17"/>
                <w:lang w:val="de-DE"/>
              </w:rPr>
            </w:pPr>
            <w:r>
              <w:rPr>
                <w:rFonts w:ascii="Arial" w:hAnsi="Arial" w:cs="Arial"/>
                <w:color w:val="000000"/>
                <w:sz w:val="17"/>
                <w:szCs w:val="17"/>
                <w:lang w:val="de-DE"/>
              </w:rPr>
              <w:t>2</w:t>
            </w:r>
            <w:r w:rsidR="00177873">
              <w:rPr>
                <w:rFonts w:ascii="Arial" w:hAnsi="Arial" w:cs="Arial"/>
                <w:color w:val="000000"/>
                <w:sz w:val="17"/>
                <w:szCs w:val="17"/>
                <w:lang w:val="de-DE"/>
              </w:rPr>
              <w:t>. Klasse</w:t>
            </w:r>
          </w:p>
        </w:tc>
      </w:tr>
      <w:bookmarkEnd w:id="1"/>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Hier muss vermerkt werden: ein beliegender Lernbericht."/>
                  <w:ddList>
                    <w:listEntry w:val="                         "/>
                    <w:listEntry w:val="Lernbericht liegt bei:"/>
                  </w:ddList>
                </w:ffData>
              </w:fldChar>
            </w:r>
            <w:r w:rsidRPr="00BF416F">
              <w:rPr>
                <w:rFonts w:ascii="Arial" w:hAnsi="Arial" w:cs="Arial"/>
                <w:color w:val="000000"/>
                <w:sz w:val="17"/>
                <w:szCs w:val="17"/>
                <w:lang w:val="de-DE"/>
              </w:rPr>
              <w:instrText xml:space="preserve"> FORMDROPDOWN </w:instrText>
            </w:r>
            <w:r w:rsidR="00B967E9">
              <w:rPr>
                <w:rFonts w:ascii="Arial" w:hAnsi="Arial" w:cs="Arial"/>
                <w:color w:val="000000"/>
                <w:sz w:val="17"/>
                <w:szCs w:val="17"/>
                <w:lang w:val="de-DE"/>
              </w:rPr>
            </w:r>
            <w:r w:rsidR="00B967E9">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ja"/>
                  </w:ddList>
                </w:ffData>
              </w:fldChar>
            </w:r>
            <w:r w:rsidRPr="00BF416F">
              <w:rPr>
                <w:rFonts w:ascii="Arial" w:hAnsi="Arial" w:cs="Arial"/>
                <w:color w:val="000000"/>
                <w:sz w:val="17"/>
                <w:szCs w:val="17"/>
                <w:lang w:val="de-DE"/>
              </w:rPr>
              <w:instrText xml:space="preserve"> FORMDROPDOWN </w:instrText>
            </w:r>
            <w:r w:rsidR="00B967E9">
              <w:rPr>
                <w:rFonts w:ascii="Arial" w:hAnsi="Arial" w:cs="Arial"/>
                <w:color w:val="000000"/>
                <w:sz w:val="17"/>
                <w:szCs w:val="17"/>
                <w:lang w:val="de-DE"/>
              </w:rPr>
            </w:r>
            <w:r w:rsidR="00B967E9">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2"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2"/>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eine Lernzielanpassung vorliegt."/>
                  <w:ddList>
                    <w:listEntry w:val="                         "/>
                    <w:listEntry w:val="Lernzielanpassung:"/>
                  </w:ddList>
                </w:ffData>
              </w:fldChar>
            </w:r>
            <w:r w:rsidRPr="00BF416F">
              <w:rPr>
                <w:rFonts w:ascii="Arial" w:hAnsi="Arial" w:cs="Arial"/>
                <w:color w:val="000000"/>
                <w:sz w:val="17"/>
                <w:szCs w:val="17"/>
                <w:lang w:val="de-DE"/>
              </w:rPr>
              <w:instrText xml:space="preserve"> FORMDROPDOWN </w:instrText>
            </w:r>
            <w:r w:rsidR="00B967E9">
              <w:rPr>
                <w:rFonts w:ascii="Arial" w:hAnsi="Arial" w:cs="Arial"/>
                <w:color w:val="000000"/>
                <w:sz w:val="17"/>
                <w:szCs w:val="17"/>
                <w:lang w:val="de-DE"/>
              </w:rPr>
            </w:r>
            <w:r w:rsidR="00B967E9">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helpText w:type="text" w:val="Bei Lernzielanpassung: Die entsprechenden Fächer (evtl. mit Abkürzungen) müssen aufgeführt werden. Im beiliegenden Lernbericht wird die integrative Förderung mit Lernzielanpassung näher beschrieb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Schulort:</w:t>
            </w:r>
          </w:p>
        </w:tc>
        <w:bookmarkStart w:id="3" w:name="Text3"/>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3"/>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3"/>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bei der Schülerin oder dem Schüler eine Fächerbefreiung vorliegt."/>
                  <w:ddList>
                    <w:listEntry w:val="                         "/>
                    <w:listEntry w:val="Fächerbefreiung:"/>
                  </w:ddList>
                </w:ffData>
              </w:fldChar>
            </w:r>
            <w:r w:rsidRPr="00BF416F">
              <w:rPr>
                <w:rFonts w:ascii="Arial" w:hAnsi="Arial" w:cs="Arial"/>
                <w:color w:val="000000"/>
                <w:sz w:val="17"/>
                <w:szCs w:val="17"/>
                <w:lang w:val="de-DE"/>
              </w:rPr>
              <w:instrText xml:space="preserve"> FORMDROPDOWN </w:instrText>
            </w:r>
            <w:r w:rsidR="00B967E9">
              <w:rPr>
                <w:rFonts w:ascii="Arial" w:hAnsi="Arial" w:cs="Arial"/>
                <w:color w:val="000000"/>
                <w:sz w:val="17"/>
                <w:szCs w:val="17"/>
                <w:lang w:val="de-DE"/>
              </w:rPr>
            </w:r>
            <w:r w:rsidR="00B967E9">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Bei Fächerbefreiung: Das entsprechende Fach muss aufgeführt werd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030182">
        <w:trPr>
          <w:trHeight w:hRule="exact" w:val="170"/>
        </w:trPr>
        <w:tc>
          <w:tcPr>
            <w:tcW w:w="10240" w:type="dxa"/>
            <w:gridSpan w:val="5"/>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Sachkompetenz</w:t>
      </w:r>
    </w:p>
    <w:p w:rsidR="00BF416F" w:rsidRPr="00BF416F" w:rsidRDefault="00BF416F" w:rsidP="00BF416F">
      <w:pPr>
        <w:ind w:right="556"/>
        <w:rPr>
          <w:rFonts w:ascii="Arial" w:hAnsi="Arial" w:cs="Arial"/>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bookmarkStart w:id="4" w:name="Text11"/>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1926B5" w:rsidRDefault="001926B5"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bookmarkEnd w:id="4"/>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BF416F" w:rsidTr="00B56329">
        <w:trPr>
          <w:trHeight w:hRule="exact" w:val="57"/>
        </w:trPr>
        <w:tc>
          <w:tcPr>
            <w:tcW w:w="10240" w:type="dxa"/>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Lern-, Arbeits- und Sozialverhalten</w:t>
      </w:r>
    </w:p>
    <w:p w:rsidR="00BF416F" w:rsidRPr="00BF416F" w:rsidRDefault="00BF416F" w:rsidP="00B56329">
      <w:pPr>
        <w:ind w:right="556"/>
        <w:rPr>
          <w:rFonts w:ascii="Arial" w:hAnsi="Arial" w:cs="Arial"/>
          <w:color w:val="000000"/>
          <w:sz w:val="17"/>
          <w:szCs w:val="17"/>
          <w:lang w:val="de-DE"/>
        </w:rPr>
      </w:pPr>
    </w:p>
    <w:p w:rsidR="00BF416F" w:rsidRDefault="00BF416F" w:rsidP="00B56329">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1926B5" w:rsidRPr="00BF416F" w:rsidRDefault="001926B5"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8B50DE" w:rsidRPr="00BF416F" w:rsidRDefault="008B50DE"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BF416F" w:rsidTr="00B56329">
        <w:trPr>
          <w:trHeight w:hRule="exact" w:val="57"/>
        </w:trPr>
        <w:tc>
          <w:tcPr>
            <w:tcW w:w="10243" w:type="dxa"/>
          </w:tcPr>
          <w:p w:rsidR="00BF416F" w:rsidRPr="00BF416F" w:rsidRDefault="00BF416F" w:rsidP="00B56329">
            <w:pPr>
              <w:tabs>
                <w:tab w:val="left" w:pos="1590"/>
              </w:tabs>
              <w:rPr>
                <w:rFonts w:ascii="Arial" w:hAnsi="Arial" w:cs="Arial"/>
                <w:color w:val="000000"/>
                <w:sz w:val="18"/>
                <w:szCs w:val="18"/>
                <w:lang w:val="de-DE"/>
              </w:rPr>
            </w:pPr>
          </w:p>
        </w:tc>
      </w:tr>
    </w:tbl>
    <w:p w:rsidR="00BF416F" w:rsidRPr="00BF416F" w:rsidRDefault="00BF416F" w:rsidP="00BF416F">
      <w:pPr>
        <w:ind w:right="556"/>
        <w:rPr>
          <w:rFonts w:ascii="Arial" w:hAnsi="Arial" w:cs="Arial"/>
          <w:b/>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283"/>
        <w:gridCol w:w="1658"/>
        <w:gridCol w:w="236"/>
        <w:gridCol w:w="1079"/>
        <w:gridCol w:w="236"/>
        <w:gridCol w:w="436"/>
        <w:gridCol w:w="212"/>
        <w:gridCol w:w="531"/>
        <w:gridCol w:w="2211"/>
      </w:tblGrid>
      <w:tr w:rsidR="00BF416F" w:rsidRPr="00BF416F" w:rsidTr="003C2DFC">
        <w:trPr>
          <w:trHeight w:val="227"/>
        </w:trPr>
        <w:tc>
          <w:tcPr>
            <w:tcW w:w="3644" w:type="dxa"/>
            <w:gridSpan w:val="3"/>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58" w:type="dxa"/>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B967E9">
              <w:rPr>
                <w:rFonts w:ascii="Arial" w:hAnsi="Arial" w:cs="Arial"/>
                <w:color w:val="000000"/>
                <w:sz w:val="17"/>
                <w:szCs w:val="17"/>
                <w:lang w:val="de-DE"/>
              </w:rPr>
            </w:r>
            <w:r w:rsidR="00B967E9">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987" w:type="dxa"/>
            <w:gridSpan w:val="4"/>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5" w:name="Text5"/>
          </w:p>
        </w:tc>
        <w:bookmarkEnd w:id="5"/>
        <w:tc>
          <w:tcPr>
            <w:tcW w:w="2954" w:type="dxa"/>
            <w:gridSpan w:val="3"/>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6"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6"/>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top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56" w:type="dxa"/>
            <w:gridSpan w:val="4"/>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236"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1179" w:type="dxa"/>
            <w:gridSpan w:val="3"/>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Eingesehen:</w:t>
            </w:r>
          </w:p>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 </w:t>
            </w:r>
          </w:p>
        </w:tc>
        <w:tc>
          <w:tcPr>
            <w:tcW w:w="2211"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 / gesetzliche Vertretung:</w:t>
            </w:r>
          </w:p>
        </w:tc>
      </w:tr>
      <w:tr w:rsidR="00BF416F" w:rsidRPr="00BF416F" w:rsidTr="00E76C55">
        <w:trPr>
          <w:trHeight w:val="340"/>
        </w:trPr>
        <w:tc>
          <w:tcPr>
            <w:tcW w:w="3361" w:type="dxa"/>
            <w:gridSpan w:val="2"/>
            <w:shd w:val="clear" w:color="auto" w:fill="auto"/>
            <w:vAlign w:val="center"/>
          </w:tcPr>
          <w:p w:rsidR="00BF416F" w:rsidRPr="00BF416F" w:rsidRDefault="00BF416F" w:rsidP="00B56329">
            <w:pPr>
              <w:rPr>
                <w:rFonts w:ascii="Arial" w:hAnsi="Arial" w:cs="Arial"/>
                <w:color w:val="000000"/>
                <w:sz w:val="17"/>
                <w:szCs w:val="17"/>
                <w:lang w:val="de-DE"/>
              </w:rPr>
            </w:pPr>
          </w:p>
        </w:tc>
        <w:tc>
          <w:tcPr>
            <w:tcW w:w="3256"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c>
          <w:tcPr>
            <w:tcW w:w="236" w:type="dxa"/>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7"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7"/>
          </w:p>
        </w:tc>
        <w:tc>
          <w:tcPr>
            <w:tcW w:w="3256"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8"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c>
          <w:tcPr>
            <w:tcW w:w="236" w:type="dxa"/>
            <w:tcBorders>
              <w:bottom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9"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9"/>
          </w:p>
        </w:tc>
      </w:tr>
    </w:tbl>
    <w:p w:rsidR="000A46DC" w:rsidRDefault="000A46DC" w:rsidP="00BF416F">
      <w:pPr>
        <w:ind w:right="556"/>
        <w:rPr>
          <w:rFonts w:ascii="Arial" w:hAnsi="Arial" w:cs="Arial"/>
          <w:sz w:val="8"/>
          <w:szCs w:val="8"/>
        </w:rPr>
        <w:sectPr w:rsidR="000A46DC" w:rsidSect="00406DC2">
          <w:pgSz w:w="11906" w:h="16838"/>
          <w:pgMar w:top="1134" w:right="707" w:bottom="1134" w:left="1134" w:header="709" w:footer="709" w:gutter="0"/>
          <w:cols w:space="708"/>
          <w:docGrid w:linePitch="360"/>
        </w:sectPr>
      </w:pPr>
    </w:p>
    <w:p w:rsidR="00E41EBA" w:rsidRDefault="00E41EBA">
      <w:pPr>
        <w:rPr>
          <w:rFonts w:ascii="Arial" w:hAnsi="Arial" w:cs="Arial"/>
          <w:sz w:val="17"/>
          <w:szCs w:val="17"/>
        </w:rPr>
      </w:pPr>
      <w:r>
        <w:rPr>
          <w:rFonts w:ascii="Arial" w:hAnsi="Arial" w:cs="Arial"/>
          <w:sz w:val="17"/>
          <w:szCs w:val="17"/>
        </w:rPr>
        <w:br w:type="page"/>
      </w:r>
    </w:p>
    <w:p w:rsidR="00B967E9" w:rsidRPr="00B967E9" w:rsidRDefault="00B967E9" w:rsidP="00B967E9">
      <w:pPr>
        <w:spacing w:after="120"/>
        <w:rPr>
          <w:rFonts w:ascii="Arial" w:eastAsiaTheme="minorHAnsi" w:hAnsi="Arial" w:cstheme="minorBidi"/>
          <w:b/>
          <w:sz w:val="22"/>
          <w:szCs w:val="22"/>
          <w:lang w:eastAsia="rm-CH" w:bidi="rm-CH"/>
        </w:rPr>
      </w:pPr>
      <w:r w:rsidRPr="00B967E9">
        <w:rPr>
          <w:rFonts w:ascii="Arial" w:eastAsiaTheme="minorHAnsi" w:hAnsi="Arial" w:cstheme="minorBidi"/>
          <w:b/>
          <w:sz w:val="22"/>
          <w:szCs w:val="22"/>
          <w:lang w:eastAsia="rm-CH" w:bidi="rm-CH"/>
        </w:rPr>
        <w:lastRenderedPageBreak/>
        <w:t>Erläuterungen</w:t>
      </w: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 xml:space="preserve">Einheitliches Zeugnis für die Bündner Volksschule </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Das vom Departement herausgegebene Zeugnis ist für die Primarstufe sowie die Sekundarstufe I der Volksschule obligatorisch.</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Allgemeine Erläuterungen</w:t>
      </w:r>
    </w:p>
    <w:p w:rsidR="00B967E9" w:rsidRPr="00B967E9" w:rsidRDefault="00B967E9" w:rsidP="00B967E9">
      <w:pPr>
        <w:rPr>
          <w:rFonts w:ascii="Arial" w:eastAsiaTheme="minorHAnsi" w:hAnsi="Arial" w:cstheme="minorBidi"/>
          <w:sz w:val="17"/>
          <w:szCs w:val="22"/>
          <w:lang w:eastAsia="it-IT" w:bidi="it-IT"/>
        </w:rPr>
      </w:pPr>
      <w:r w:rsidRPr="00B967E9">
        <w:rPr>
          <w:rFonts w:ascii="Arial" w:eastAsiaTheme="minorHAnsi" w:hAnsi="Arial" w:cstheme="minorBidi"/>
          <w:b/>
          <w:i/>
          <w:sz w:val="17"/>
          <w:szCs w:val="22"/>
          <w:lang w:eastAsia="it-IT" w:bidi="it-IT"/>
        </w:rPr>
        <w:t>Beurteilung und Promotion:</w:t>
      </w:r>
      <w:r w:rsidRPr="00B967E9">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B967E9">
        <w:rPr>
          <w:rFonts w:ascii="Arial" w:eastAsiaTheme="minorHAnsi" w:hAnsi="Arial" w:cstheme="minorBidi"/>
          <w:sz w:val="17"/>
          <w:szCs w:val="22"/>
          <w:lang w:eastAsia="it-IT" w:bidi="it-IT"/>
        </w:rPr>
        <w:br/>
        <w:t xml:space="preserve">Lern-, Arbeits- und Sozialverhalten beschreiben ausgewählte Aspekte überfachlicher Kompetenzen. </w:t>
      </w:r>
    </w:p>
    <w:p w:rsidR="00B967E9" w:rsidRPr="00B967E9" w:rsidRDefault="00B967E9" w:rsidP="00B967E9">
      <w:pPr>
        <w:spacing w:after="60"/>
        <w:rPr>
          <w:rFonts w:ascii="Arial" w:eastAsiaTheme="minorHAnsi" w:hAnsi="Arial" w:cstheme="minorBidi"/>
          <w:sz w:val="17"/>
          <w:szCs w:val="22"/>
          <w:lang w:eastAsia="it-IT" w:bidi="it-IT"/>
        </w:rPr>
      </w:pPr>
      <w:r w:rsidRPr="00B967E9">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B967E9">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B967E9" w:rsidRPr="00B967E9" w:rsidRDefault="00B967E9" w:rsidP="00B967E9">
      <w:pPr>
        <w:spacing w:after="60"/>
        <w:rPr>
          <w:rFonts w:ascii="Arial" w:eastAsiaTheme="minorHAnsi" w:hAnsi="Arial" w:cstheme="minorBidi"/>
          <w:sz w:val="17"/>
          <w:szCs w:val="22"/>
          <w:lang w:eastAsia="it-IT" w:bidi="it-IT"/>
        </w:rPr>
      </w:pPr>
      <w:r w:rsidRPr="00B967E9">
        <w:rPr>
          <w:rFonts w:ascii="Arial" w:eastAsiaTheme="minorHAnsi" w:hAnsi="Arial" w:cstheme="minorBidi"/>
          <w:b/>
          <w:i/>
          <w:sz w:val="17"/>
          <w:szCs w:val="22"/>
          <w:lang w:eastAsia="it-IT" w:bidi="it-IT"/>
        </w:rPr>
        <w:t>Beurteilung bei Sonderschulung:</w:t>
      </w:r>
      <w:r w:rsidRPr="00B967E9">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B967E9" w:rsidRPr="00B967E9" w:rsidRDefault="00B967E9" w:rsidP="00B967E9">
      <w:pPr>
        <w:spacing w:after="60"/>
        <w:rPr>
          <w:rFonts w:ascii="Arial" w:eastAsiaTheme="minorHAnsi" w:hAnsi="Arial" w:cstheme="minorBidi"/>
          <w:sz w:val="17"/>
          <w:szCs w:val="22"/>
          <w:lang w:eastAsia="it-IT" w:bidi="it-IT"/>
        </w:rPr>
      </w:pPr>
      <w:r w:rsidRPr="00B967E9">
        <w:rPr>
          <w:rFonts w:ascii="Arial" w:eastAsiaTheme="minorHAnsi" w:hAnsi="Arial" w:cstheme="minorBidi"/>
          <w:b/>
          <w:i/>
          <w:sz w:val="17"/>
          <w:szCs w:val="22"/>
          <w:lang w:eastAsia="it-IT" w:bidi="it-IT"/>
        </w:rPr>
        <w:t>Beurteilung in der 1. und 2. Primarklasse:</w:t>
      </w:r>
      <w:r w:rsidRPr="00B967E9">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B967E9" w:rsidRPr="00B967E9" w:rsidRDefault="00B967E9" w:rsidP="00B967E9">
      <w:pPr>
        <w:rPr>
          <w:rFonts w:ascii="Arial" w:eastAsiaTheme="minorHAnsi" w:hAnsi="Arial" w:cstheme="minorBidi"/>
          <w:sz w:val="17"/>
          <w:szCs w:val="22"/>
          <w:lang w:eastAsia="it-IT" w:bidi="it-IT"/>
        </w:rPr>
      </w:pPr>
      <w:r w:rsidRPr="00B967E9">
        <w:rPr>
          <w:rFonts w:ascii="Arial" w:eastAsiaTheme="minorHAnsi" w:hAnsi="Arial" w:cstheme="minorBidi"/>
          <w:b/>
          <w:i/>
          <w:sz w:val="17"/>
          <w:szCs w:val="22"/>
          <w:lang w:eastAsia="it-IT" w:bidi="it-IT"/>
        </w:rPr>
        <w:t>Lernbericht:</w:t>
      </w:r>
      <w:r w:rsidRPr="00B967E9">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B967E9" w:rsidRPr="00B967E9" w:rsidRDefault="00B967E9" w:rsidP="00B967E9">
      <w:pPr>
        <w:spacing w:before="40"/>
        <w:ind w:right="-30"/>
        <w:rPr>
          <w:rFonts w:ascii="Arial" w:eastAsiaTheme="minorHAnsi" w:hAnsi="Arial" w:cstheme="minorBidi"/>
          <w:sz w:val="17"/>
          <w:szCs w:val="22"/>
          <w:lang w:eastAsia="it-IT" w:bidi="it-IT"/>
        </w:rPr>
      </w:pPr>
      <w:r w:rsidRPr="00B967E9">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B967E9" w:rsidRPr="00B967E9" w:rsidRDefault="00B967E9" w:rsidP="00B967E9">
      <w:pPr>
        <w:spacing w:before="40" w:after="60"/>
        <w:rPr>
          <w:rFonts w:ascii="Arial" w:eastAsiaTheme="minorHAnsi" w:hAnsi="Arial" w:cstheme="minorBidi"/>
          <w:sz w:val="17"/>
          <w:szCs w:val="22"/>
          <w:lang w:eastAsia="it-IT" w:bidi="it-IT"/>
        </w:rPr>
      </w:pPr>
      <w:r w:rsidRPr="00B967E9">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B967E9" w:rsidRPr="00B967E9" w:rsidRDefault="00B967E9" w:rsidP="00B967E9">
      <w:pPr>
        <w:rPr>
          <w:rFonts w:ascii="Arial" w:eastAsiaTheme="minorHAnsi" w:hAnsi="Arial" w:cstheme="minorBidi"/>
          <w:sz w:val="17"/>
          <w:szCs w:val="22"/>
          <w:lang w:eastAsia="it-IT" w:bidi="it-IT"/>
        </w:rPr>
      </w:pPr>
      <w:r w:rsidRPr="00B967E9">
        <w:rPr>
          <w:rFonts w:ascii="Arial" w:eastAsiaTheme="minorHAnsi" w:hAnsi="Arial" w:cstheme="minorBidi"/>
          <w:b/>
          <w:i/>
          <w:sz w:val="17"/>
          <w:szCs w:val="22"/>
          <w:lang w:eastAsia="it-IT" w:bidi="it-IT"/>
        </w:rPr>
        <w:t>Vermerke auf dem Zeugnisformular:</w:t>
      </w:r>
      <w:r w:rsidRPr="00B967E9">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B967E9">
        <w:rPr>
          <w:rFonts w:ascii="Arial" w:eastAsiaTheme="minorHAnsi" w:hAnsi="Arial" w:cstheme="minorBidi"/>
          <w:sz w:val="17"/>
          <w:szCs w:val="22"/>
          <w:lang w:eastAsia="it-IT" w:bidi="it-IT"/>
        </w:rPr>
        <w:softHyphen/>
        <w:t>schulung die Art der Schulung (integrativ oder separativ).</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Sekundarstufe I-Modelle</w:t>
      </w:r>
    </w:p>
    <w:p w:rsidR="00B967E9" w:rsidRPr="00B967E9" w:rsidRDefault="00B967E9" w:rsidP="00B967E9">
      <w:pPr>
        <w:spacing w:after="60"/>
        <w:rPr>
          <w:rFonts w:ascii="Arial" w:eastAsiaTheme="minorHAnsi" w:hAnsi="Arial" w:cs="Arial"/>
          <w:i/>
          <w:sz w:val="17"/>
          <w:szCs w:val="17"/>
          <w:lang w:eastAsia="en-US"/>
        </w:rPr>
      </w:pPr>
      <w:r w:rsidRPr="00B967E9">
        <w:rPr>
          <w:rFonts w:ascii="Arial" w:eastAsiaTheme="minorHAnsi" w:hAnsi="Arial" w:cs="Arial"/>
          <w:b/>
          <w:i/>
          <w:sz w:val="17"/>
          <w:szCs w:val="17"/>
          <w:lang w:eastAsia="en-US"/>
        </w:rPr>
        <w:t xml:space="preserve">Modell B </w:t>
      </w:r>
      <w:r w:rsidRPr="00B967E9">
        <w:rPr>
          <w:rFonts w:ascii="Arial" w:eastAsiaTheme="minorHAnsi" w:hAnsi="Arial" w:cs="Arial"/>
          <w:i/>
          <w:sz w:val="17"/>
          <w:szCs w:val="17"/>
          <w:lang w:eastAsia="en-US"/>
        </w:rPr>
        <w:t>(ohne Niveau-Fächer):</w:t>
      </w:r>
    </w:p>
    <w:p w:rsidR="00B967E9" w:rsidRPr="00B967E9" w:rsidRDefault="00B967E9" w:rsidP="00B967E9">
      <w:pPr>
        <w:spacing w:after="60"/>
        <w:rPr>
          <w:rFonts w:ascii="Arial" w:eastAsiaTheme="minorHAnsi" w:hAnsi="Arial" w:cs="Arial"/>
          <w:sz w:val="17"/>
          <w:szCs w:val="17"/>
          <w:lang w:eastAsia="en-US"/>
        </w:rPr>
      </w:pPr>
      <w:r w:rsidRPr="00B967E9">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B967E9" w:rsidRPr="00B967E9" w:rsidRDefault="00B967E9" w:rsidP="00B967E9">
      <w:pPr>
        <w:spacing w:after="60"/>
        <w:rPr>
          <w:rFonts w:ascii="Arial" w:eastAsiaTheme="minorHAnsi" w:hAnsi="Arial" w:cs="Arial"/>
          <w:i/>
          <w:sz w:val="17"/>
          <w:szCs w:val="17"/>
          <w:lang w:eastAsia="en-US"/>
        </w:rPr>
        <w:sectPr w:rsidR="00B967E9" w:rsidRPr="00B967E9" w:rsidSect="00B967E9">
          <w:type w:val="continuous"/>
          <w:pgSz w:w="11906" w:h="16838"/>
          <w:pgMar w:top="1021" w:right="737" w:bottom="992" w:left="1134" w:header="709" w:footer="709" w:gutter="0"/>
          <w:cols w:space="708"/>
          <w:docGrid w:linePitch="360"/>
        </w:sectPr>
      </w:pPr>
      <w:r w:rsidRPr="00B967E9">
        <w:rPr>
          <w:rFonts w:ascii="Arial" w:eastAsiaTheme="minorHAnsi" w:hAnsi="Arial" w:cs="Arial"/>
          <w:b/>
          <w:i/>
          <w:sz w:val="17"/>
          <w:szCs w:val="17"/>
          <w:lang w:eastAsia="en-US"/>
        </w:rPr>
        <w:t xml:space="preserve">Modell C </w:t>
      </w:r>
      <w:r w:rsidRPr="00B967E9">
        <w:rPr>
          <w:rFonts w:ascii="Arial" w:eastAsiaTheme="minorHAnsi" w:hAnsi="Arial" w:cs="Arial"/>
          <w:i/>
          <w:sz w:val="17"/>
          <w:szCs w:val="17"/>
          <w:lang w:eastAsia="en-US"/>
        </w:rPr>
        <w:t>(mit Niveau-Fächern):</w:t>
      </w:r>
      <w:r w:rsidRPr="00B967E9">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B967E9" w:rsidRPr="00B967E9" w:rsidRDefault="00B967E9" w:rsidP="00B967E9">
      <w:pPr>
        <w:rPr>
          <w:rFonts w:ascii="Arial" w:eastAsiaTheme="minorHAnsi" w:hAnsi="Arial" w:cs="Arial"/>
          <w:i/>
          <w:sz w:val="17"/>
          <w:szCs w:val="17"/>
          <w:lang w:eastAsia="en-US"/>
        </w:rPr>
      </w:pPr>
      <w:r w:rsidRPr="00B967E9">
        <w:rPr>
          <w:rFonts w:ascii="Arial" w:eastAsiaTheme="minorHAnsi" w:hAnsi="Arial" w:cs="Arial"/>
          <w:i/>
          <w:sz w:val="17"/>
          <w:szCs w:val="17"/>
          <w:lang w:eastAsia="en-US"/>
        </w:rPr>
        <w:t>Bei einer Sekundarstufe I mit zwei Niveaus:</w:t>
      </w:r>
    </w:p>
    <w:p w:rsidR="00B967E9" w:rsidRPr="00B967E9" w:rsidRDefault="00B967E9" w:rsidP="00B967E9">
      <w:pPr>
        <w:numPr>
          <w:ilvl w:val="0"/>
          <w:numId w:val="1"/>
        </w:numPr>
        <w:tabs>
          <w:tab w:val="left" w:pos="1134"/>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Niveau I:</w:t>
      </w:r>
      <w:r w:rsidRPr="00B967E9">
        <w:rPr>
          <w:rFonts w:ascii="Arial" w:eastAsiaTheme="minorHAnsi" w:hAnsi="Arial" w:cs="Arial"/>
          <w:sz w:val="17"/>
          <w:szCs w:val="17"/>
          <w:lang w:eastAsia="en-US"/>
        </w:rPr>
        <w:tab/>
        <w:t>Niveau mit Grundanforderungen</w:t>
      </w:r>
    </w:p>
    <w:p w:rsidR="00B967E9" w:rsidRPr="00B967E9" w:rsidRDefault="00B967E9" w:rsidP="00B967E9">
      <w:pPr>
        <w:numPr>
          <w:ilvl w:val="0"/>
          <w:numId w:val="1"/>
        </w:numPr>
        <w:tabs>
          <w:tab w:val="left" w:pos="1134"/>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Niveau II:</w:t>
      </w:r>
      <w:r w:rsidRPr="00B967E9">
        <w:rPr>
          <w:rFonts w:ascii="Arial" w:eastAsiaTheme="minorHAnsi" w:hAnsi="Arial" w:cs="Arial"/>
          <w:sz w:val="17"/>
          <w:szCs w:val="17"/>
          <w:lang w:eastAsia="en-US"/>
        </w:rPr>
        <w:tab/>
        <w:t>Niveau mit erweiterten Anforderungen und</w:t>
      </w:r>
    </w:p>
    <w:p w:rsidR="00B967E9" w:rsidRPr="00B967E9" w:rsidRDefault="00B967E9" w:rsidP="00B967E9">
      <w:pPr>
        <w:tabs>
          <w:tab w:val="left" w:pos="1134"/>
        </w:tabs>
        <w:ind w:left="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ab/>
        <w:t>Niveau mit stark erweiterten Anforderungen</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rPr>
          <w:rFonts w:ascii="Arial" w:eastAsiaTheme="minorHAnsi" w:hAnsi="Arial" w:cs="Arial"/>
          <w:i/>
          <w:sz w:val="17"/>
          <w:szCs w:val="17"/>
          <w:lang w:eastAsia="en-US"/>
        </w:rPr>
      </w:pPr>
      <w:r w:rsidRPr="00B967E9">
        <w:rPr>
          <w:rFonts w:ascii="Arial" w:eastAsiaTheme="minorHAnsi" w:hAnsi="Arial" w:cs="Arial"/>
          <w:i/>
          <w:sz w:val="17"/>
          <w:szCs w:val="17"/>
          <w:lang w:eastAsia="en-US"/>
        </w:rPr>
        <w:t>Bei einer Sekundarstufe I mit drei Niveaus:</w:t>
      </w:r>
    </w:p>
    <w:p w:rsidR="00B967E9" w:rsidRPr="00B967E9" w:rsidRDefault="00B967E9" w:rsidP="00B967E9">
      <w:pPr>
        <w:numPr>
          <w:ilvl w:val="0"/>
          <w:numId w:val="1"/>
        </w:numPr>
        <w:tabs>
          <w:tab w:val="left" w:pos="1276"/>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 xml:space="preserve">Niveau I: </w:t>
      </w:r>
      <w:r w:rsidRPr="00B967E9">
        <w:rPr>
          <w:rFonts w:ascii="Arial" w:eastAsiaTheme="minorHAnsi" w:hAnsi="Arial" w:cs="Arial"/>
          <w:sz w:val="17"/>
          <w:szCs w:val="17"/>
          <w:lang w:eastAsia="en-US"/>
        </w:rPr>
        <w:tab/>
        <w:t>Niveau mit Grundanforderungen</w:t>
      </w:r>
    </w:p>
    <w:p w:rsidR="00B967E9" w:rsidRPr="00B967E9" w:rsidRDefault="00B967E9" w:rsidP="00B967E9">
      <w:pPr>
        <w:numPr>
          <w:ilvl w:val="0"/>
          <w:numId w:val="1"/>
        </w:numPr>
        <w:tabs>
          <w:tab w:val="left" w:pos="1276"/>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Niveau II a:</w:t>
      </w:r>
      <w:r w:rsidRPr="00B967E9">
        <w:rPr>
          <w:rFonts w:ascii="Arial" w:eastAsiaTheme="minorHAnsi" w:hAnsi="Arial" w:cs="Arial"/>
          <w:sz w:val="17"/>
          <w:szCs w:val="17"/>
          <w:lang w:eastAsia="en-US"/>
        </w:rPr>
        <w:tab/>
        <w:t>Niveau mit erweiterten Anforderungen</w:t>
      </w:r>
    </w:p>
    <w:p w:rsidR="00B967E9" w:rsidRPr="00B967E9" w:rsidRDefault="00B967E9" w:rsidP="00B967E9">
      <w:pPr>
        <w:numPr>
          <w:ilvl w:val="0"/>
          <w:numId w:val="1"/>
        </w:numPr>
        <w:tabs>
          <w:tab w:val="left" w:pos="1276"/>
        </w:tabs>
        <w:ind w:left="284" w:hanging="284"/>
        <w:contextualSpacing/>
        <w:rPr>
          <w:rFonts w:ascii="Arial" w:eastAsiaTheme="minorHAnsi" w:hAnsi="Arial" w:cs="Arial"/>
          <w:sz w:val="17"/>
          <w:szCs w:val="17"/>
          <w:lang w:eastAsia="en-US"/>
        </w:rPr>
        <w:sectPr w:rsidR="00B967E9" w:rsidRPr="00B967E9" w:rsidSect="007823B1">
          <w:type w:val="continuous"/>
          <w:pgSz w:w="11906" w:h="16838"/>
          <w:pgMar w:top="1134" w:right="851" w:bottom="1134" w:left="1134" w:header="708" w:footer="708" w:gutter="0"/>
          <w:cols w:num="2" w:space="2"/>
          <w:docGrid w:linePitch="360"/>
        </w:sectPr>
      </w:pPr>
      <w:r w:rsidRPr="00B967E9">
        <w:rPr>
          <w:rFonts w:ascii="Arial" w:eastAsiaTheme="minorHAnsi" w:hAnsi="Arial" w:cs="Arial"/>
          <w:sz w:val="17"/>
          <w:szCs w:val="17"/>
          <w:lang w:eastAsia="en-US"/>
        </w:rPr>
        <w:t>Niveau II b:</w:t>
      </w:r>
      <w:r w:rsidRPr="00B967E9">
        <w:rPr>
          <w:rFonts w:ascii="Arial" w:eastAsiaTheme="minorHAnsi" w:hAnsi="Arial" w:cs="Arial"/>
          <w:sz w:val="17"/>
          <w:szCs w:val="17"/>
          <w:lang w:eastAsia="en-US"/>
        </w:rPr>
        <w:tab/>
        <w:t>Niveau mit stark erweiterten Anforderungen</w:t>
      </w:r>
    </w:p>
    <w:p w:rsidR="00B967E9" w:rsidRPr="00B967E9" w:rsidRDefault="00B967E9" w:rsidP="00B967E9">
      <w:pPr>
        <w:pBdr>
          <w:bottom w:val="single" w:sz="4" w:space="1" w:color="auto"/>
        </w:pBdr>
        <w:spacing w:after="60"/>
        <w:rPr>
          <w:rFonts w:ascii="Arial" w:eastAsiaTheme="minorHAnsi" w:hAnsi="Arial" w:cs="Arial"/>
          <w:b/>
          <w:sz w:val="17"/>
          <w:szCs w:val="17"/>
          <w:lang w:eastAsia="en-US"/>
        </w:rPr>
        <w:sectPr w:rsidR="00B967E9" w:rsidRPr="00B967E9" w:rsidSect="007823B1">
          <w:type w:val="continuous"/>
          <w:pgSz w:w="11906" w:h="16838"/>
          <w:pgMar w:top="1134" w:right="851" w:bottom="1134" w:left="1134" w:header="708" w:footer="708" w:gutter="0"/>
          <w:cols w:space="708"/>
          <w:docGrid w:linePitch="360"/>
        </w:sectPr>
      </w:pPr>
      <w:r w:rsidRPr="00B967E9">
        <w:rPr>
          <w:rFonts w:ascii="Arial" w:eastAsiaTheme="minorHAnsi" w:hAnsi="Arial" w:cs="Arial"/>
          <w:b/>
          <w:sz w:val="17"/>
          <w:szCs w:val="17"/>
          <w:lang w:eastAsia="en-US"/>
        </w:rPr>
        <w:t>Beurteilung der Sachkompetenz in Noten</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6 = sehr gute Leistung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5 = gute Leistung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4 = genügende Leistung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3 = ungenügende Leistung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2 = schwache Leistung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1 = sehr schwache Leistung</w:t>
      </w:r>
    </w:p>
    <w:p w:rsidR="00B967E9" w:rsidRPr="00B967E9" w:rsidRDefault="00B967E9" w:rsidP="00B967E9">
      <w:pPr>
        <w:rPr>
          <w:rFonts w:ascii="Arial" w:eastAsiaTheme="minorHAnsi" w:hAnsi="Arial" w:cs="Arial"/>
          <w:sz w:val="17"/>
          <w:szCs w:val="17"/>
          <w:lang w:eastAsia="en-US"/>
        </w:rPr>
        <w:sectPr w:rsidR="00B967E9" w:rsidRPr="00B967E9" w:rsidSect="007823B1">
          <w:type w:val="continuous"/>
          <w:pgSz w:w="11906" w:h="16838"/>
          <w:pgMar w:top="1134" w:right="851" w:bottom="1134" w:left="1134" w:header="708" w:footer="708" w:gutter="0"/>
          <w:cols w:num="2" w:space="2"/>
          <w:docGrid w:linePitch="360"/>
        </w:sectPr>
      </w:pP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Es können auch Zwischenwerte in halben Noten gesetzt werden.</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sectPr w:rsidR="00B967E9" w:rsidRPr="00B967E9" w:rsidSect="007823B1">
          <w:type w:val="continuous"/>
          <w:pgSz w:w="11906" w:h="16838"/>
          <w:pgMar w:top="1134" w:right="851" w:bottom="1134" w:left="1134" w:header="708" w:footer="708" w:gutter="0"/>
          <w:cols w:space="708"/>
          <w:docGrid w:linePitch="360"/>
        </w:sectPr>
      </w:pPr>
      <w:r w:rsidRPr="00B967E9">
        <w:rPr>
          <w:rFonts w:ascii="Arial" w:eastAsiaTheme="minorHAnsi" w:hAnsi="Arial" w:cs="Arial"/>
          <w:b/>
          <w:sz w:val="17"/>
          <w:szCs w:val="17"/>
          <w:lang w:eastAsia="en-US"/>
        </w:rPr>
        <w:t>Beurteilung der Sachkompetenz im Wortzeugnis mit folgenden Prädikaten (nur für die 1. und 2. Primarklasse)</w:t>
      </w:r>
    </w:p>
    <w:p w:rsidR="00B967E9" w:rsidRPr="00B967E9" w:rsidRDefault="00B967E9" w:rsidP="00B967E9">
      <w:pPr>
        <w:numPr>
          <w:ilvl w:val="0"/>
          <w:numId w:val="1"/>
        </w:numPr>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Unterrichtsziele übertroffen</w:t>
      </w:r>
    </w:p>
    <w:p w:rsidR="00B967E9" w:rsidRPr="00B967E9" w:rsidRDefault="00B967E9" w:rsidP="00B967E9">
      <w:pPr>
        <w:numPr>
          <w:ilvl w:val="0"/>
          <w:numId w:val="1"/>
        </w:numPr>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Unterrichtsziele erreicht</w:t>
      </w:r>
    </w:p>
    <w:p w:rsidR="00B967E9" w:rsidRPr="00B967E9" w:rsidRDefault="00B967E9" w:rsidP="00B967E9">
      <w:pPr>
        <w:numPr>
          <w:ilvl w:val="0"/>
          <w:numId w:val="1"/>
        </w:numPr>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Unterrichtsziele teilweise erreicht</w:t>
      </w:r>
    </w:p>
    <w:p w:rsidR="00B967E9" w:rsidRPr="00B967E9" w:rsidRDefault="00B967E9" w:rsidP="00B967E9">
      <w:pPr>
        <w:numPr>
          <w:ilvl w:val="0"/>
          <w:numId w:val="1"/>
        </w:numPr>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Unterrichtsziele nicht erreicht</w:t>
      </w:r>
    </w:p>
    <w:p w:rsidR="00B967E9" w:rsidRPr="00B967E9" w:rsidRDefault="00B967E9" w:rsidP="00B967E9">
      <w:pPr>
        <w:pBdr>
          <w:bottom w:val="single" w:sz="4" w:space="1" w:color="auto"/>
        </w:pBdr>
        <w:rPr>
          <w:rFonts w:ascii="Arial" w:eastAsiaTheme="minorHAnsi" w:hAnsi="Arial" w:cs="Arial"/>
          <w:b/>
          <w:sz w:val="17"/>
          <w:szCs w:val="17"/>
          <w:lang w:eastAsia="en-US"/>
        </w:rPr>
        <w:sectPr w:rsidR="00B967E9" w:rsidRPr="00B967E9" w:rsidSect="007823B1">
          <w:type w:val="continuous"/>
          <w:pgSz w:w="11906" w:h="16838"/>
          <w:pgMar w:top="1134" w:right="851" w:bottom="1134" w:left="1134" w:header="708" w:footer="708" w:gutter="0"/>
          <w:cols w:num="2" w:space="2"/>
          <w:docGrid w:linePitch="360"/>
        </w:sectPr>
      </w:pPr>
    </w:p>
    <w:p w:rsidR="00B967E9" w:rsidRPr="00B967E9" w:rsidRDefault="00B967E9" w:rsidP="00B967E9">
      <w:pPr>
        <w:pBdr>
          <w:bottom w:val="single" w:sz="4" w:space="1" w:color="auto"/>
        </w:pBdr>
        <w:rPr>
          <w:rFonts w:ascii="Arial" w:eastAsiaTheme="minorHAnsi" w:hAnsi="Arial" w:cs="Arial"/>
          <w:b/>
          <w:sz w:val="17"/>
          <w:szCs w:val="17"/>
          <w:lang w:eastAsia="en-US"/>
        </w:r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Beurteilung des Lern-, Arbeits- und Sozialverhaltens</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Die für das Lern-, Arbeits- und Sozialverhalten vorgegebenen Kriterien werden folgendermassen bewertet:</w:t>
      </w:r>
    </w:p>
    <w:p w:rsidR="00B967E9" w:rsidRPr="00B967E9" w:rsidRDefault="00B967E9" w:rsidP="00B967E9">
      <w:pPr>
        <w:numPr>
          <w:ilvl w:val="0"/>
          <w:numId w:val="1"/>
        </w:numPr>
        <w:contextualSpacing/>
        <w:rPr>
          <w:rFonts w:ascii="Arial" w:eastAsiaTheme="minorHAnsi" w:hAnsi="Arial" w:cs="Arial"/>
          <w:sz w:val="17"/>
          <w:szCs w:val="17"/>
          <w:lang w:eastAsia="en-US"/>
        </w:rPr>
        <w:sectPr w:rsidR="00B967E9" w:rsidRPr="00B967E9" w:rsidSect="007823B1">
          <w:type w:val="continuous"/>
          <w:pgSz w:w="11906" w:h="16838"/>
          <w:pgMar w:top="1134" w:right="851" w:bottom="1134" w:left="1134" w:header="709" w:footer="709" w:gutter="0"/>
          <w:cols w:space="708"/>
          <w:docGrid w:linePitch="360"/>
        </w:sectPr>
      </w:pPr>
    </w:p>
    <w:p w:rsidR="00B967E9" w:rsidRPr="00B967E9" w:rsidRDefault="00B967E9" w:rsidP="00B967E9">
      <w:pPr>
        <w:numPr>
          <w:ilvl w:val="0"/>
          <w:numId w:val="1"/>
        </w:numPr>
        <w:tabs>
          <w:tab w:val="left" w:pos="993"/>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 xml:space="preserve">gut </w:t>
      </w:r>
      <w:r w:rsidRPr="00B967E9">
        <w:rPr>
          <w:rFonts w:ascii="Arial" w:eastAsiaTheme="minorHAnsi" w:hAnsi="Arial" w:cs="Arial"/>
          <w:sz w:val="17"/>
          <w:szCs w:val="17"/>
          <w:lang w:eastAsia="en-US"/>
        </w:rPr>
        <w:tab/>
        <w:t>= Bewertung im Regelfall</w:t>
      </w:r>
    </w:p>
    <w:p w:rsidR="00B967E9" w:rsidRPr="00B967E9" w:rsidRDefault="00B967E9" w:rsidP="00B967E9">
      <w:pPr>
        <w:numPr>
          <w:ilvl w:val="0"/>
          <w:numId w:val="1"/>
        </w:numPr>
        <w:tabs>
          <w:tab w:val="left" w:pos="993"/>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 xml:space="preserve">sehr gut </w:t>
      </w:r>
      <w:r w:rsidRPr="00B967E9">
        <w:rPr>
          <w:rFonts w:ascii="Arial" w:eastAsiaTheme="minorHAnsi" w:hAnsi="Arial" w:cs="Arial"/>
          <w:sz w:val="17"/>
          <w:szCs w:val="17"/>
          <w:lang w:eastAsia="en-US"/>
        </w:rPr>
        <w:tab/>
        <w:t>= ausserordentliche Abweichung im positiven Sinn</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numPr>
          <w:ilvl w:val="0"/>
          <w:numId w:val="1"/>
        </w:numPr>
        <w:tabs>
          <w:tab w:val="left" w:pos="1276"/>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 xml:space="preserve">genügend </w:t>
      </w:r>
      <w:r w:rsidRPr="00B967E9">
        <w:rPr>
          <w:rFonts w:ascii="Arial" w:eastAsiaTheme="minorHAnsi" w:hAnsi="Arial" w:cs="Arial"/>
          <w:sz w:val="17"/>
          <w:szCs w:val="17"/>
          <w:lang w:eastAsia="en-US"/>
        </w:rPr>
        <w:tab/>
        <w:t>= Abweichung im negativen Sinn</w:t>
      </w:r>
    </w:p>
    <w:p w:rsidR="00B967E9" w:rsidRPr="00B967E9" w:rsidRDefault="00B967E9" w:rsidP="00B967E9">
      <w:pPr>
        <w:numPr>
          <w:ilvl w:val="0"/>
          <w:numId w:val="1"/>
        </w:numPr>
        <w:tabs>
          <w:tab w:val="left" w:pos="1276"/>
        </w:tabs>
        <w:ind w:left="284" w:hanging="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ungenügend</w:t>
      </w:r>
      <w:r w:rsidRPr="00B967E9">
        <w:rPr>
          <w:rFonts w:ascii="Arial" w:eastAsiaTheme="minorHAnsi" w:hAnsi="Arial" w:cs="Arial"/>
          <w:sz w:val="17"/>
          <w:szCs w:val="17"/>
          <w:lang w:eastAsia="en-US"/>
        </w:rPr>
        <w:tab/>
        <w:t xml:space="preserve">= ausserordentliche Abweichung im negativen </w:t>
      </w:r>
    </w:p>
    <w:p w:rsidR="00B967E9" w:rsidRPr="00B967E9" w:rsidRDefault="00B967E9" w:rsidP="00B967E9">
      <w:pPr>
        <w:tabs>
          <w:tab w:val="left" w:pos="1276"/>
        </w:tabs>
        <w:ind w:left="284"/>
        <w:contextualSpacing/>
        <w:rPr>
          <w:rFonts w:ascii="Arial" w:eastAsiaTheme="minorHAnsi" w:hAnsi="Arial" w:cs="Arial"/>
          <w:sz w:val="17"/>
          <w:szCs w:val="17"/>
          <w:lang w:eastAsia="en-US"/>
        </w:rPr>
      </w:pPr>
      <w:r w:rsidRPr="00B967E9">
        <w:rPr>
          <w:rFonts w:ascii="Arial" w:eastAsiaTheme="minorHAnsi" w:hAnsi="Arial" w:cs="Arial"/>
          <w:sz w:val="17"/>
          <w:szCs w:val="17"/>
          <w:lang w:eastAsia="en-US"/>
        </w:rPr>
        <w:tab/>
        <w:t xml:space="preserve">   Sinn</w:t>
      </w:r>
    </w:p>
    <w:p w:rsidR="00B967E9" w:rsidRPr="00B967E9" w:rsidRDefault="00B967E9" w:rsidP="00B967E9">
      <w:pPr>
        <w:rPr>
          <w:rFonts w:ascii="Arial" w:eastAsiaTheme="minorHAnsi" w:hAnsi="Arial" w:cs="Arial"/>
          <w:sz w:val="17"/>
          <w:szCs w:val="17"/>
          <w:lang w:eastAsia="en-US"/>
        </w:rPr>
        <w:sectPr w:rsidR="00B967E9" w:rsidRPr="00B967E9" w:rsidSect="007823B1">
          <w:type w:val="continuous"/>
          <w:pgSz w:w="11906" w:h="16838"/>
          <w:pgMar w:top="1134" w:right="851" w:bottom="1134" w:left="1134" w:header="708" w:footer="708" w:gutter="0"/>
          <w:cols w:num="2" w:space="2"/>
          <w:docGrid w:linePitch="360"/>
        </w:sect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Unterschrift des Zeugnisses</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B967E9" w:rsidRPr="00B967E9" w:rsidRDefault="00B967E9" w:rsidP="00B967E9">
      <w:pPr>
        <w:rPr>
          <w:rFonts w:ascii="Arial" w:eastAsiaTheme="minorHAnsi" w:hAnsi="Arial" w:cs="Arial"/>
          <w:sz w:val="17"/>
          <w:szCs w:val="17"/>
          <w:lang w:eastAsia="en-US"/>
        </w:rPr>
      </w:pPr>
    </w:p>
    <w:p w:rsidR="00B967E9" w:rsidRPr="00B967E9" w:rsidRDefault="00B967E9" w:rsidP="00B967E9">
      <w:pPr>
        <w:pBdr>
          <w:bottom w:val="single" w:sz="4" w:space="1" w:color="auto"/>
        </w:pBdr>
        <w:spacing w:after="60"/>
        <w:rPr>
          <w:rFonts w:ascii="Arial" w:eastAsiaTheme="minorHAnsi" w:hAnsi="Arial" w:cs="Arial"/>
          <w:b/>
          <w:sz w:val="17"/>
          <w:szCs w:val="17"/>
          <w:lang w:eastAsia="en-US"/>
        </w:rPr>
      </w:pPr>
      <w:r w:rsidRPr="00B967E9">
        <w:rPr>
          <w:rFonts w:ascii="Arial" w:eastAsiaTheme="minorHAnsi" w:hAnsi="Arial" w:cs="Arial"/>
          <w:b/>
          <w:sz w:val="17"/>
          <w:szCs w:val="17"/>
          <w:lang w:eastAsia="en-US"/>
        </w:rPr>
        <w:t>Rechtsmittelbelehrung</w:t>
      </w:r>
    </w:p>
    <w:p w:rsidR="00B967E9" w:rsidRPr="00B967E9" w:rsidRDefault="00B967E9" w:rsidP="00B967E9">
      <w:pPr>
        <w:rPr>
          <w:rFonts w:ascii="Arial" w:eastAsiaTheme="minorHAnsi" w:hAnsi="Arial" w:cs="Arial"/>
          <w:sz w:val="17"/>
          <w:szCs w:val="17"/>
          <w:lang w:eastAsia="en-US"/>
        </w:rPr>
      </w:pPr>
      <w:r w:rsidRPr="00B967E9">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B967E9" w:rsidRPr="00B967E9" w:rsidSect="00B967E9">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A46DC"/>
    <w:rsid w:val="000B0EE2"/>
    <w:rsid w:val="000B446B"/>
    <w:rsid w:val="000D1CBE"/>
    <w:rsid w:val="000D4965"/>
    <w:rsid w:val="000D554E"/>
    <w:rsid w:val="00102287"/>
    <w:rsid w:val="00107384"/>
    <w:rsid w:val="001073AE"/>
    <w:rsid w:val="00112762"/>
    <w:rsid w:val="00121970"/>
    <w:rsid w:val="001305F7"/>
    <w:rsid w:val="00143FDB"/>
    <w:rsid w:val="001546C0"/>
    <w:rsid w:val="0017563D"/>
    <w:rsid w:val="00177873"/>
    <w:rsid w:val="00185BF8"/>
    <w:rsid w:val="001900B0"/>
    <w:rsid w:val="001926B5"/>
    <w:rsid w:val="001A387C"/>
    <w:rsid w:val="001B304B"/>
    <w:rsid w:val="001D159A"/>
    <w:rsid w:val="001E32A1"/>
    <w:rsid w:val="001E4F6B"/>
    <w:rsid w:val="001F2630"/>
    <w:rsid w:val="001F2649"/>
    <w:rsid w:val="0022315B"/>
    <w:rsid w:val="00225B7F"/>
    <w:rsid w:val="00250978"/>
    <w:rsid w:val="002611D8"/>
    <w:rsid w:val="00321ACE"/>
    <w:rsid w:val="00323BD8"/>
    <w:rsid w:val="0032637C"/>
    <w:rsid w:val="00327CCB"/>
    <w:rsid w:val="0033598A"/>
    <w:rsid w:val="00341296"/>
    <w:rsid w:val="00392408"/>
    <w:rsid w:val="003A2150"/>
    <w:rsid w:val="003C2DFC"/>
    <w:rsid w:val="003C4382"/>
    <w:rsid w:val="003D5721"/>
    <w:rsid w:val="003E017F"/>
    <w:rsid w:val="003F397C"/>
    <w:rsid w:val="003F69DA"/>
    <w:rsid w:val="00406DC2"/>
    <w:rsid w:val="00415C21"/>
    <w:rsid w:val="00416B8A"/>
    <w:rsid w:val="004505ED"/>
    <w:rsid w:val="004629E0"/>
    <w:rsid w:val="004709E9"/>
    <w:rsid w:val="004C37F6"/>
    <w:rsid w:val="004D415D"/>
    <w:rsid w:val="004E0D94"/>
    <w:rsid w:val="004E6142"/>
    <w:rsid w:val="005225DA"/>
    <w:rsid w:val="00547777"/>
    <w:rsid w:val="00571AF4"/>
    <w:rsid w:val="005955B4"/>
    <w:rsid w:val="005D2706"/>
    <w:rsid w:val="005E2A85"/>
    <w:rsid w:val="00622AA3"/>
    <w:rsid w:val="00623025"/>
    <w:rsid w:val="0063569A"/>
    <w:rsid w:val="00642503"/>
    <w:rsid w:val="006444C7"/>
    <w:rsid w:val="00654DCC"/>
    <w:rsid w:val="0065587E"/>
    <w:rsid w:val="00660BB3"/>
    <w:rsid w:val="006916B9"/>
    <w:rsid w:val="00693345"/>
    <w:rsid w:val="006A179C"/>
    <w:rsid w:val="006C5EDE"/>
    <w:rsid w:val="006E7174"/>
    <w:rsid w:val="00705BBA"/>
    <w:rsid w:val="00724A89"/>
    <w:rsid w:val="007400D1"/>
    <w:rsid w:val="00785BFA"/>
    <w:rsid w:val="007870DA"/>
    <w:rsid w:val="007A34A5"/>
    <w:rsid w:val="007D47BD"/>
    <w:rsid w:val="008432FE"/>
    <w:rsid w:val="00862314"/>
    <w:rsid w:val="00864D83"/>
    <w:rsid w:val="00883494"/>
    <w:rsid w:val="00895478"/>
    <w:rsid w:val="00897DC3"/>
    <w:rsid w:val="008A0B10"/>
    <w:rsid w:val="008B50DE"/>
    <w:rsid w:val="008B7D20"/>
    <w:rsid w:val="008C0EFA"/>
    <w:rsid w:val="008D3D50"/>
    <w:rsid w:val="008D6A37"/>
    <w:rsid w:val="008E1D7D"/>
    <w:rsid w:val="008E590F"/>
    <w:rsid w:val="00902F68"/>
    <w:rsid w:val="00957C9C"/>
    <w:rsid w:val="00967249"/>
    <w:rsid w:val="00972847"/>
    <w:rsid w:val="009A1D52"/>
    <w:rsid w:val="009C527E"/>
    <w:rsid w:val="009E0DB3"/>
    <w:rsid w:val="009E7D57"/>
    <w:rsid w:val="00A37CAD"/>
    <w:rsid w:val="00A64927"/>
    <w:rsid w:val="00A70CEE"/>
    <w:rsid w:val="00A817E1"/>
    <w:rsid w:val="00AA250A"/>
    <w:rsid w:val="00AC5C88"/>
    <w:rsid w:val="00AD2ED5"/>
    <w:rsid w:val="00B51E3A"/>
    <w:rsid w:val="00B527B7"/>
    <w:rsid w:val="00B967E9"/>
    <w:rsid w:val="00BB1CB6"/>
    <w:rsid w:val="00BB2481"/>
    <w:rsid w:val="00BF416F"/>
    <w:rsid w:val="00C0330C"/>
    <w:rsid w:val="00C152A7"/>
    <w:rsid w:val="00C272E0"/>
    <w:rsid w:val="00C44E4C"/>
    <w:rsid w:val="00C477F1"/>
    <w:rsid w:val="00C82175"/>
    <w:rsid w:val="00C832ED"/>
    <w:rsid w:val="00C947EF"/>
    <w:rsid w:val="00CB3A34"/>
    <w:rsid w:val="00CB7AFD"/>
    <w:rsid w:val="00CC5E2B"/>
    <w:rsid w:val="00D24E02"/>
    <w:rsid w:val="00D51BA8"/>
    <w:rsid w:val="00D53963"/>
    <w:rsid w:val="00D56425"/>
    <w:rsid w:val="00DA389E"/>
    <w:rsid w:val="00DD679B"/>
    <w:rsid w:val="00DF08C7"/>
    <w:rsid w:val="00E01620"/>
    <w:rsid w:val="00E2578D"/>
    <w:rsid w:val="00E32257"/>
    <w:rsid w:val="00E41EBA"/>
    <w:rsid w:val="00E705B5"/>
    <w:rsid w:val="00E76C55"/>
    <w:rsid w:val="00E85B8D"/>
    <w:rsid w:val="00E96530"/>
    <w:rsid w:val="00EA4B4D"/>
    <w:rsid w:val="00EA4DC5"/>
    <w:rsid w:val="00EB3671"/>
    <w:rsid w:val="00EC5566"/>
    <w:rsid w:val="00ED13EC"/>
    <w:rsid w:val="00ED23FC"/>
    <w:rsid w:val="00ED7E62"/>
    <w:rsid w:val="00F00ABC"/>
    <w:rsid w:val="00F044A1"/>
    <w:rsid w:val="00F070F7"/>
    <w:rsid w:val="00F16F0B"/>
    <w:rsid w:val="00F423E0"/>
    <w:rsid w:val="00F44325"/>
    <w:rsid w:val="00F6184E"/>
    <w:rsid w:val="00FB0DA8"/>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D23AC"/>
  <w15:docId w15:val="{5D4FE658-4F15-4AC0-A23A-93FCC14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DE</Language>
    <CustomerID xmlns="b9bbc5c3-42c9-4c30-b7a3-3f0c5e2a5378">3</CustomerID>
    <Frontend_x002d_Seite xmlns="4c571c09-6e20-4e32-9349-4106b8b0708d">Zeugnis-Primarklasse</Frontend_x002d_Seite>
  </documentManagement>
</p:properties>
</file>

<file path=customXml/itemProps1.xml><?xml version="1.0" encoding="utf-8"?>
<ds:datastoreItem xmlns:ds="http://schemas.openxmlformats.org/officeDocument/2006/customXml" ds:itemID="{F5AE18FF-73B9-4A18-BB60-665F62791EAA}"/>
</file>

<file path=customXml/itemProps2.xml><?xml version="1.0" encoding="utf-8"?>
<ds:datastoreItem xmlns:ds="http://schemas.openxmlformats.org/officeDocument/2006/customXml" ds:itemID="{8B94056F-29C3-4A0C-A5E6-C5FB8497F96F}"/>
</file>

<file path=customXml/itemProps3.xml><?xml version="1.0" encoding="utf-8"?>
<ds:datastoreItem xmlns:ds="http://schemas.openxmlformats.org/officeDocument/2006/customXml" ds:itemID="{BDD99F6C-5855-4467-8335-8B97F6608D9C}"/>
</file>

<file path=customXml/itemProps4.xml><?xml version="1.0" encoding="utf-8"?>
<ds:datastoreItem xmlns:ds="http://schemas.openxmlformats.org/officeDocument/2006/customXml" ds:itemID="{45C42901-0B12-488A-B970-F664F856499F}"/>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E2364323.dotm</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(1. Semester)</vt:lpstr>
    </vt:vector>
  </TitlesOfParts>
  <Compan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Zeugnis 2. Primarklasse in freier Form (1. Semester)</dc:title>
  <dc:creator>Simmen Denise</dc:creator>
  <cp:lastModifiedBy>Lareida Ingrid</cp:lastModifiedBy>
  <cp:revision>4</cp:revision>
  <cp:lastPrinted>2013-12-12T09:26:00Z</cp:lastPrinted>
  <dcterms:created xsi:type="dcterms:W3CDTF">2017-09-11T07:29:00Z</dcterms:created>
  <dcterms:modified xsi:type="dcterms:W3CDTF">2018-07-17T13:52:00Z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