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DA10D9" w:rsidTr="00D24E02">
        <w:tc>
          <w:tcPr>
            <w:tcW w:w="1500" w:type="dxa"/>
          </w:tcPr>
          <w:p w:rsidR="00060881" w:rsidRPr="0042770A" w:rsidRDefault="00415C21" w:rsidP="00BB1CB6">
            <w:pPr>
              <w:rPr>
                <w:rFonts w:ascii="Arial" w:hAnsi="Arial" w:cs="Arial"/>
                <w:color w:val="000000"/>
                <w:sz w:val="24"/>
                <w:szCs w:val="24"/>
                <w:lang w:val="rm-CH"/>
              </w:rPr>
            </w:pPr>
            <w:r w:rsidRPr="0042770A">
              <w:rPr>
                <w:rFonts w:ascii="Arial" w:hAnsi="Arial" w:cs="Arial"/>
                <w:noProof/>
                <w:color w:val="000000"/>
                <w:sz w:val="24"/>
                <w:szCs w:val="24"/>
                <w:lang w:eastAsia="de-CH"/>
              </w:rPr>
              <w:drawing>
                <wp:inline distT="0" distB="0" distL="0" distR="0" wp14:anchorId="23013B02" wp14:editId="01418FC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42770A" w:rsidRDefault="00060881" w:rsidP="00FB4E51">
            <w:pPr>
              <w:rPr>
                <w:rFonts w:ascii="Arial" w:hAnsi="Arial" w:cs="Arial"/>
                <w:color w:val="000000"/>
                <w:sz w:val="8"/>
                <w:szCs w:val="8"/>
                <w:lang w:val="rm-CH"/>
              </w:rPr>
            </w:pPr>
          </w:p>
        </w:tc>
        <w:tc>
          <w:tcPr>
            <w:tcW w:w="8736" w:type="dxa"/>
          </w:tcPr>
          <w:p w:rsidR="00102287" w:rsidRPr="0042770A" w:rsidRDefault="00942291" w:rsidP="00102287">
            <w:pPr>
              <w:rPr>
                <w:rFonts w:ascii="Arial" w:hAnsi="Arial" w:cs="Arial"/>
                <w:b/>
                <w:bCs/>
                <w:color w:val="000000"/>
                <w:sz w:val="32"/>
                <w:szCs w:val="32"/>
                <w:lang w:val="rm-CH"/>
              </w:rPr>
            </w:pPr>
            <w:r w:rsidRPr="0042770A">
              <w:rPr>
                <w:rFonts w:ascii="Arial" w:hAnsi="Arial" w:cs="Arial"/>
                <w:b/>
                <w:bCs/>
                <w:sz w:val="32"/>
                <w:szCs w:val="32"/>
                <w:lang w:val="rm-CH"/>
              </w:rPr>
              <w:t>ATTESTAT</w:t>
            </w:r>
            <w:r w:rsidR="00102287" w:rsidRPr="0042770A">
              <w:rPr>
                <w:rFonts w:ascii="Arial" w:hAnsi="Arial" w:cs="Arial"/>
                <w:b/>
                <w:bCs/>
                <w:sz w:val="32"/>
                <w:szCs w:val="32"/>
                <w:lang w:val="rm-CH"/>
              </w:rPr>
              <w:t xml:space="preserve"> </w:t>
            </w:r>
            <w:r w:rsidR="00206F9B">
              <w:rPr>
                <w:rFonts w:ascii="Arial" w:hAnsi="Arial" w:cs="Arial"/>
                <w:b/>
                <w:bCs/>
                <w:color w:val="000000"/>
                <w:sz w:val="32"/>
                <w:szCs w:val="32"/>
                <w:lang w:val="rm-CH"/>
              </w:rPr>
              <w:t>SCOLA</w:t>
            </w:r>
            <w:r w:rsidRPr="0042770A">
              <w:rPr>
                <w:rFonts w:ascii="Arial" w:hAnsi="Arial" w:cs="Arial"/>
                <w:b/>
                <w:bCs/>
                <w:color w:val="000000"/>
                <w:sz w:val="32"/>
                <w:szCs w:val="32"/>
                <w:lang w:val="rm-CH"/>
              </w:rPr>
              <w:t xml:space="preserve"> PRIMARA</w:t>
            </w:r>
          </w:p>
          <w:p w:rsidR="00897DC3" w:rsidRPr="0042770A" w:rsidRDefault="00942291" w:rsidP="00102287">
            <w:pPr>
              <w:rPr>
                <w:rFonts w:ascii="Arial" w:hAnsi="Arial" w:cs="Arial"/>
                <w:color w:val="000000"/>
                <w:sz w:val="17"/>
                <w:szCs w:val="17"/>
                <w:lang w:val="rm-CH"/>
              </w:rPr>
            </w:pPr>
            <w:r w:rsidRPr="0042770A">
              <w:rPr>
                <w:rFonts w:ascii="Arial" w:hAnsi="Arial" w:cs="Arial"/>
                <w:b/>
                <w:bCs/>
                <w:sz w:val="17"/>
                <w:szCs w:val="17"/>
                <w:lang w:val="rm-CH"/>
              </w:rPr>
              <w:t>Explicaziuns vesair p.pl. agiunta</w:t>
            </w:r>
          </w:p>
        </w:tc>
      </w:tr>
    </w:tbl>
    <w:p w:rsidR="004629E0" w:rsidRPr="0042770A" w:rsidRDefault="004629E0" w:rsidP="00FB4E51">
      <w:pPr>
        <w:rPr>
          <w:rFonts w:ascii="Arial" w:hAnsi="Arial" w:cs="Arial"/>
          <w:vanish/>
          <w:color w:val="000000"/>
          <w:sz w:val="4"/>
          <w:szCs w:val="4"/>
          <w:lang w:val="rm-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42770A" w:rsidTr="0031457B">
        <w:trPr>
          <w:trHeight w:val="284"/>
        </w:trPr>
        <w:tc>
          <w:tcPr>
            <w:tcW w:w="2326" w:type="dxa"/>
            <w:tcBorders>
              <w:bottom w:val="nil"/>
            </w:tcBorders>
            <w:shd w:val="clear" w:color="auto" w:fill="FAFAFA"/>
            <w:vAlign w:val="center"/>
          </w:tcPr>
          <w:p w:rsidR="00D56425" w:rsidRPr="0042770A" w:rsidRDefault="00942291" w:rsidP="00942291">
            <w:pPr>
              <w:rPr>
                <w:rFonts w:ascii="Arial" w:hAnsi="Arial" w:cs="Arial"/>
                <w:color w:val="000000"/>
                <w:sz w:val="17"/>
                <w:szCs w:val="17"/>
                <w:lang w:val="rm-CH"/>
              </w:rPr>
            </w:pPr>
            <w:r w:rsidRPr="0042770A">
              <w:rPr>
                <w:rFonts w:ascii="Arial" w:hAnsi="Arial" w:cs="Arial"/>
                <w:color w:val="000000"/>
                <w:sz w:val="17"/>
                <w:szCs w:val="17"/>
                <w:lang w:val="rm-CH"/>
              </w:rPr>
              <w:t>Prenum</w:t>
            </w:r>
            <w:r w:rsidR="00D56425" w:rsidRPr="0042770A">
              <w:rPr>
                <w:rFonts w:ascii="Arial" w:hAnsi="Arial" w:cs="Arial"/>
                <w:color w:val="000000"/>
                <w:sz w:val="17"/>
                <w:szCs w:val="17"/>
                <w:lang w:val="rm-CH"/>
              </w:rPr>
              <w:t xml:space="preserve"> / </w:t>
            </w:r>
            <w:r w:rsidRPr="0042770A">
              <w:rPr>
                <w:rFonts w:ascii="Arial" w:hAnsi="Arial" w:cs="Arial"/>
                <w:color w:val="000000"/>
                <w:sz w:val="17"/>
                <w:szCs w:val="17"/>
                <w:lang w:val="rm-CH"/>
              </w:rPr>
              <w:t>num</w:t>
            </w:r>
            <w:r w:rsidR="00D56425"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D56425" w:rsidRPr="0042770A" w:rsidRDefault="00D56425" w:rsidP="00171364">
            <w:pPr>
              <w:rPr>
                <w:rFonts w:ascii="Arial" w:hAnsi="Arial" w:cs="Arial"/>
                <w:b/>
                <w:i/>
                <w:color w:val="000000"/>
                <w:sz w:val="17"/>
                <w:szCs w:val="17"/>
                <w:lang w:val="rm-CH"/>
              </w:rPr>
            </w:pPr>
            <w:r w:rsidRPr="0042770A">
              <w:rPr>
                <w:rFonts w:ascii="Arial" w:hAnsi="Arial" w:cs="Arial"/>
                <w:b/>
                <w:i/>
                <w:color w:val="000000"/>
                <w:sz w:val="17"/>
                <w:szCs w:val="17"/>
                <w:lang w:val="rm-CH"/>
              </w:rPr>
              <w:fldChar w:fldCharType="begin">
                <w:ffData>
                  <w:name w:val="Text1"/>
                  <w:enabled/>
                  <w:calcOnExit w:val="0"/>
                  <w:textInput/>
                </w:ffData>
              </w:fldChar>
            </w:r>
            <w:r w:rsidRPr="0042770A">
              <w:rPr>
                <w:rFonts w:ascii="Arial" w:hAnsi="Arial" w:cs="Arial"/>
                <w:b/>
                <w:i/>
                <w:color w:val="000000"/>
                <w:sz w:val="17"/>
                <w:szCs w:val="17"/>
                <w:lang w:val="rm-CH"/>
              </w:rPr>
              <w:instrText xml:space="preserve"> FORMTEXT </w:instrText>
            </w:r>
            <w:r w:rsidRPr="0042770A">
              <w:rPr>
                <w:rFonts w:ascii="Arial" w:hAnsi="Arial" w:cs="Arial"/>
                <w:b/>
                <w:i/>
                <w:color w:val="000000"/>
                <w:sz w:val="17"/>
                <w:szCs w:val="17"/>
                <w:lang w:val="rm-CH"/>
              </w:rPr>
            </w:r>
            <w:r w:rsidRPr="0042770A">
              <w:rPr>
                <w:rFonts w:ascii="Arial" w:hAnsi="Arial" w:cs="Arial"/>
                <w:b/>
                <w:i/>
                <w:color w:val="000000"/>
                <w:sz w:val="17"/>
                <w:szCs w:val="17"/>
                <w:lang w:val="rm-CH"/>
              </w:rPr>
              <w:fldChar w:fldCharType="separate"/>
            </w:r>
            <w:bookmarkStart w:id="0" w:name="_GoBack"/>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bookmarkEnd w:id="0"/>
            <w:r w:rsidRPr="0042770A">
              <w:rPr>
                <w:rFonts w:ascii="Arial" w:hAnsi="Arial" w:cs="Arial"/>
                <w:b/>
                <w:i/>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BC6F31" w:rsidP="00942291">
            <w:pPr>
              <w:rPr>
                <w:rFonts w:ascii="Arial" w:hAnsi="Arial" w:cs="Arial"/>
                <w:color w:val="000000"/>
                <w:sz w:val="17"/>
                <w:szCs w:val="17"/>
                <w:lang w:val="rm-CH"/>
              </w:rPr>
            </w:pPr>
            <w:r>
              <w:rPr>
                <w:rFonts w:ascii="Arial" w:hAnsi="Arial" w:cs="Arial"/>
                <w:color w:val="000000"/>
                <w:sz w:val="17"/>
                <w:szCs w:val="17"/>
                <w:lang w:val="rm-CH"/>
              </w:rPr>
              <w:t>O</w:t>
            </w:r>
            <w:r w:rsidR="007F607D">
              <w:rPr>
                <w:rFonts w:ascii="Arial" w:hAnsi="Arial" w:cs="Arial"/>
                <w:color w:val="000000"/>
                <w:sz w:val="17"/>
                <w:szCs w:val="17"/>
                <w:lang w:val="rm-CH"/>
              </w:rPr>
              <w:t>nn</w:t>
            </w:r>
            <w:r w:rsidR="00942291" w:rsidRPr="0042770A">
              <w:rPr>
                <w:rFonts w:ascii="Arial" w:hAnsi="Arial" w:cs="Arial"/>
                <w:color w:val="000000"/>
                <w:sz w:val="17"/>
                <w:szCs w:val="17"/>
                <w:lang w:val="rm-CH"/>
              </w:rPr>
              <w:t xml:space="preserve"> da scola</w:t>
            </w:r>
            <w:r w:rsidR="00D56425" w:rsidRPr="0042770A">
              <w:rPr>
                <w:rFonts w:ascii="Arial" w:hAnsi="Arial" w:cs="Arial"/>
                <w:color w:val="000000"/>
                <w:sz w:val="17"/>
                <w:szCs w:val="17"/>
                <w:lang w:val="rm-CH"/>
              </w:rPr>
              <w:t>:</w:t>
            </w:r>
          </w:p>
        </w:tc>
        <w:tc>
          <w:tcPr>
            <w:tcW w:w="2477" w:type="dxa"/>
            <w:tcBorders>
              <w:top w:val="nil"/>
              <w:bottom w:val="nil"/>
            </w:tcBorders>
            <w:shd w:val="clear" w:color="auto" w:fill="F2F2F2"/>
            <w:vAlign w:val="center"/>
          </w:tcPr>
          <w:p w:rsidR="00D56425" w:rsidRPr="0042770A" w:rsidRDefault="00206F9B"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6"/>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r w:rsidR="00BC6F31">
              <w:rPr>
                <w:rFonts w:ascii="Arial" w:hAnsi="Arial" w:cs="Arial"/>
                <w:color w:val="000000"/>
                <w:sz w:val="17"/>
                <w:szCs w:val="17"/>
                <w:lang w:val="rm-CH"/>
              </w:rPr>
              <w:t>, 1</w:t>
            </w:r>
            <w:r w:rsidR="00BC6F31" w:rsidRPr="0042770A">
              <w:rPr>
                <w:rFonts w:ascii="Arial" w:hAnsi="Arial" w:cs="Arial"/>
                <w:color w:val="000000"/>
                <w:sz w:val="17"/>
                <w:szCs w:val="17"/>
                <w:lang w:val="rm-CH"/>
              </w:rPr>
              <w:t>. semester</w:t>
            </w:r>
          </w:p>
        </w:tc>
      </w:tr>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b/>
                <w:i/>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D56425" w:rsidRPr="0042770A" w:rsidTr="0031457B">
        <w:trPr>
          <w:trHeight w:val="227"/>
        </w:trPr>
        <w:tc>
          <w:tcPr>
            <w:tcW w:w="2326"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bookmarkStart w:id="1" w:name="_Hlk374455138"/>
            <w:r w:rsidRPr="0042770A">
              <w:rPr>
                <w:rFonts w:ascii="Arial" w:hAnsi="Arial" w:cs="Arial"/>
                <w:color w:val="000000"/>
                <w:sz w:val="17"/>
                <w:szCs w:val="17"/>
                <w:lang w:val="rm-CH"/>
              </w:rPr>
              <w:t>Data da naschientscha</w:t>
            </w:r>
            <w:r w:rsidR="00D56425" w:rsidRPr="0042770A">
              <w:rPr>
                <w:rFonts w:ascii="Arial" w:hAnsi="Arial" w:cs="Arial"/>
                <w:color w:val="000000"/>
                <w:sz w:val="17"/>
                <w:szCs w:val="17"/>
                <w:lang w:val="rm-CH"/>
              </w:rPr>
              <w:t>:</w:t>
            </w:r>
          </w:p>
        </w:tc>
        <w:tc>
          <w:tcPr>
            <w:tcW w:w="2636" w:type="dxa"/>
            <w:tcBorders>
              <w:bottom w:val="nil"/>
            </w:tcBorders>
            <w:shd w:val="clear" w:color="auto" w:fill="F2F2F2"/>
            <w:vAlign w:val="center"/>
          </w:tcPr>
          <w:p w:rsidR="00D56425" w:rsidRPr="0042770A" w:rsidRDefault="00D56425"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r w:rsidRPr="0042770A">
              <w:rPr>
                <w:rFonts w:ascii="Arial" w:hAnsi="Arial" w:cs="Arial"/>
                <w:color w:val="000000"/>
                <w:sz w:val="17"/>
                <w:szCs w:val="17"/>
                <w:lang w:val="rm-CH"/>
              </w:rPr>
              <w:t>Classa</w:t>
            </w:r>
            <w:r w:rsidR="00D56425" w:rsidRPr="0042770A">
              <w:rPr>
                <w:rFonts w:ascii="Arial" w:hAnsi="Arial" w:cs="Arial"/>
                <w:color w:val="000000"/>
                <w:sz w:val="17"/>
                <w:szCs w:val="17"/>
                <w:lang w:val="rm-CH"/>
              </w:rPr>
              <w:t>:</w:t>
            </w:r>
          </w:p>
        </w:tc>
        <w:tc>
          <w:tcPr>
            <w:tcW w:w="2477" w:type="dxa"/>
            <w:tcBorders>
              <w:bottom w:val="nil"/>
            </w:tcBorders>
            <w:shd w:val="clear" w:color="auto" w:fill="F2F2F2"/>
            <w:vAlign w:val="center"/>
          </w:tcPr>
          <w:p w:rsidR="00D56425" w:rsidRPr="00586A40" w:rsidRDefault="00C61B81" w:rsidP="00586A40">
            <w:pPr>
              <w:rPr>
                <w:rFonts w:ascii="Arial" w:hAnsi="Arial" w:cs="Arial"/>
                <w:color w:val="000000"/>
                <w:sz w:val="17"/>
                <w:szCs w:val="17"/>
                <w:lang w:val="rm-CH"/>
              </w:rPr>
            </w:pPr>
            <w:r>
              <w:rPr>
                <w:rFonts w:ascii="Arial" w:hAnsi="Arial" w:cs="Arial"/>
                <w:color w:val="000000"/>
                <w:sz w:val="17"/>
                <w:szCs w:val="17"/>
                <w:lang w:val="rm-CH"/>
              </w:rPr>
              <w:t>2</w:t>
            </w:r>
            <w:r w:rsidR="00586A40" w:rsidRPr="00586A40">
              <w:rPr>
                <w:rFonts w:ascii="Arial" w:hAnsi="Arial" w:cs="Arial"/>
                <w:color w:val="000000"/>
                <w:sz w:val="17"/>
                <w:szCs w:val="17"/>
                <w:lang w:val="rm-CH"/>
              </w:rPr>
              <w:t>. classa</w:t>
            </w:r>
          </w:p>
        </w:tc>
      </w:tr>
      <w:bookmarkEnd w:id="1"/>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burgais, chantun, naziunalitad</w:t>
            </w:r>
            <w:r w:rsidR="008A0B10"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a sto vegnir inditgà: in rapport davart l’emprender agiuntà."/>
                  <w:ddList>
                    <w:listEntry w:val="                         "/>
                    <w:listEntry w:val="Rapport davart l'emprender:"/>
                  </w:ddList>
                </w:ffData>
              </w:fldChar>
            </w:r>
            <w:r w:rsidRPr="0042770A">
              <w:rPr>
                <w:rFonts w:ascii="Arial" w:hAnsi="Arial" w:cs="Arial"/>
                <w:color w:val="000000"/>
                <w:sz w:val="15"/>
                <w:szCs w:val="15"/>
                <w:lang w:val="rm-CH"/>
              </w:rPr>
              <w:instrText xml:space="preserve"> FORMDROPDOWN </w:instrText>
            </w:r>
            <w:r w:rsidR="00DA10D9">
              <w:rPr>
                <w:rFonts w:ascii="Arial" w:hAnsi="Arial" w:cs="Arial"/>
                <w:color w:val="000000"/>
                <w:sz w:val="15"/>
                <w:szCs w:val="15"/>
                <w:lang w:val="rm-CH"/>
              </w:rPr>
            </w:r>
            <w:r w:rsidR="00DA10D9">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top w:val="nil"/>
              <w:bottom w:val="nil"/>
            </w:tcBorders>
            <w:shd w:val="clear" w:color="auto" w:fill="F2F2F2"/>
            <w:vAlign w:val="center"/>
          </w:tcPr>
          <w:p w:rsidR="008A0B10" w:rsidRPr="0042770A" w:rsidRDefault="004C388A"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Sch'in rapport davart l’emprender vegn agiuntà, ston ins eleger qua „gea“."/>
                  <w:ddList>
                    <w:listEntry w:val="                         "/>
                    <w:listEntry w:val="gea"/>
                  </w:ddList>
                </w:ffData>
              </w:fldChar>
            </w:r>
            <w:r w:rsidRPr="0042770A">
              <w:rPr>
                <w:rFonts w:ascii="Arial" w:hAnsi="Arial" w:cs="Arial"/>
                <w:color w:val="000000"/>
                <w:sz w:val="15"/>
                <w:szCs w:val="15"/>
                <w:lang w:val="rm-CH"/>
              </w:rPr>
              <w:instrText xml:space="preserve"> FORMDROPDOWN </w:instrText>
            </w:r>
            <w:r w:rsidR="00DA10D9">
              <w:rPr>
                <w:rFonts w:ascii="Arial" w:hAnsi="Arial" w:cs="Arial"/>
                <w:color w:val="000000"/>
                <w:sz w:val="15"/>
                <w:szCs w:val="15"/>
                <w:lang w:val="rm-CH"/>
              </w:rPr>
            </w:r>
            <w:r w:rsidR="00DA10D9">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b/>
                <w:i/>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942291"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Geniturs /</w:t>
            </w:r>
          </w:p>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represchentanza legala</w:t>
            </w:r>
            <w:r w:rsidR="008A0B10" w:rsidRPr="0042770A">
              <w:rPr>
                <w:rFonts w:ascii="Arial" w:hAnsi="Arial" w:cs="Arial"/>
                <w:color w:val="000000"/>
                <w:sz w:val="17"/>
                <w:szCs w:val="17"/>
                <w:lang w:val="rm-CH"/>
              </w:rPr>
              <w:t>:</w:t>
            </w:r>
          </w:p>
        </w:tc>
        <w:bookmarkStart w:id="2" w:name="Text2"/>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2"/>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ha ina adattaziun da las finamiras da l'nstrucziun."/>
                  <w:ddList>
                    <w:listEntry w:val="                         "/>
                    <w:listEntry w:val="Adattaziun finamiras da l'instrucziun:"/>
                  </w:ddList>
                </w:ffData>
              </w:fldChar>
            </w:r>
            <w:r w:rsidRPr="0042770A">
              <w:rPr>
                <w:rFonts w:ascii="Arial" w:hAnsi="Arial" w:cs="Arial"/>
                <w:color w:val="000000"/>
                <w:sz w:val="15"/>
                <w:szCs w:val="15"/>
                <w:lang w:val="rm-CH"/>
              </w:rPr>
              <w:instrText xml:space="preserve"> FORMDROPDOWN </w:instrText>
            </w:r>
            <w:r w:rsidR="00DA10D9">
              <w:rPr>
                <w:rFonts w:ascii="Arial" w:hAnsi="Arial" w:cs="Arial"/>
                <w:color w:val="000000"/>
                <w:sz w:val="15"/>
                <w:szCs w:val="15"/>
                <w:lang w:val="rm-CH"/>
              </w:rPr>
            </w:r>
            <w:r w:rsidR="00DA10D9">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Text7"/>
                  <w:enabled/>
                  <w:calcOnExit w:val="0"/>
                  <w:helpText w:type="text" w:val="Adatt. da las finam. da l'instrucziun: I ston vegnir inditgads ils roms correspundents (ev. cun abreviaziuns). En il rapport davart l'emprender agiuntà vegn la promoziun integrativa cun adatt. da las finam. da l'instrucziun descritta pli detagliadamain."/>
                  <w:textInput/>
                </w:ffData>
              </w:fldChar>
            </w:r>
            <w:bookmarkStart w:id="3" w:name="Text7"/>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bookmarkEnd w:id="3"/>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scola</w:t>
            </w:r>
            <w:r w:rsidR="008A0B10" w:rsidRPr="0042770A">
              <w:rPr>
                <w:rFonts w:ascii="Arial" w:hAnsi="Arial" w:cs="Arial"/>
                <w:color w:val="000000"/>
                <w:sz w:val="17"/>
                <w:szCs w:val="17"/>
                <w:lang w:val="rm-CH"/>
              </w:rPr>
              <w:t>:</w:t>
            </w:r>
          </w:p>
        </w:tc>
        <w:bookmarkStart w:id="4" w:name="Text3"/>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3"/>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4"/>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è deliberà d'in rom d'instrucziun."/>
                  <w:ddList>
                    <w:listEntry w:val="                         "/>
                    <w:listEntry w:val="Deliberaziun d'in rom:"/>
                  </w:ddList>
                </w:ffData>
              </w:fldChar>
            </w:r>
            <w:r w:rsidRPr="0042770A">
              <w:rPr>
                <w:rFonts w:ascii="Arial" w:hAnsi="Arial" w:cs="Arial"/>
                <w:color w:val="000000"/>
                <w:sz w:val="15"/>
                <w:szCs w:val="15"/>
                <w:lang w:val="rm-CH"/>
              </w:rPr>
              <w:instrText xml:space="preserve"> FORMDROPDOWN </w:instrText>
            </w:r>
            <w:r w:rsidR="00DA10D9">
              <w:rPr>
                <w:rFonts w:ascii="Arial" w:hAnsi="Arial" w:cs="Arial"/>
                <w:color w:val="000000"/>
                <w:sz w:val="15"/>
                <w:szCs w:val="15"/>
                <w:lang w:val="rm-CH"/>
              </w:rPr>
            </w:r>
            <w:r w:rsidR="00DA10D9">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En cas d'ina deliberaziun d'in rom d'instrucziun: I sto vegnir inditgà il rom correspundent."/>
                  <w:textInput/>
                </w:ffData>
              </w:fldChar>
            </w:r>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BF416F" w:rsidRPr="0042770A" w:rsidTr="0031457B">
        <w:trPr>
          <w:trHeight w:hRule="exact" w:val="170"/>
        </w:trPr>
        <w:tc>
          <w:tcPr>
            <w:tcW w:w="10240" w:type="dxa"/>
            <w:gridSpan w:val="5"/>
          </w:tcPr>
          <w:p w:rsidR="00BF416F" w:rsidRPr="0042770A" w:rsidRDefault="00BF416F" w:rsidP="00B56329">
            <w:pPr>
              <w:rPr>
                <w:rFonts w:ascii="Arial" w:hAnsi="Arial" w:cs="Arial"/>
                <w:color w:val="000000"/>
                <w:sz w:val="17"/>
                <w:szCs w:val="17"/>
                <w:lang w:val="rm-CH"/>
              </w:rPr>
            </w:pPr>
          </w:p>
        </w:tc>
      </w:tr>
    </w:tbl>
    <w:p w:rsidR="00BF416F" w:rsidRPr="0042770A" w:rsidRDefault="00D1179A"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Cumpetenza da la materia</w:t>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bookmarkStart w:id="5" w:name="Text11"/>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Default="00BF416F" w:rsidP="00BF416F">
      <w:pPr>
        <w:ind w:right="556"/>
        <w:rPr>
          <w:rFonts w:ascii="Arial" w:hAnsi="Arial" w:cs="Arial"/>
          <w:color w:val="000000"/>
          <w:sz w:val="17"/>
          <w:szCs w:val="17"/>
          <w:lang w:val="rm-CH"/>
        </w:rPr>
      </w:pPr>
    </w:p>
    <w:p w:rsidR="00853969" w:rsidRPr="0042770A" w:rsidRDefault="00853969" w:rsidP="00BF416F">
      <w:pPr>
        <w:ind w:right="556"/>
        <w:rPr>
          <w:rFonts w:ascii="Arial" w:hAnsi="Arial" w:cs="Arial"/>
          <w:color w:val="000000"/>
          <w:sz w:val="17"/>
          <w:szCs w:val="17"/>
          <w:lang w:val="rm-CH"/>
        </w:rPr>
      </w:pPr>
    </w:p>
    <w:p w:rsidR="001926B5" w:rsidRPr="0042770A" w:rsidRDefault="001926B5"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Default="00BF416F" w:rsidP="00BF416F">
      <w:pPr>
        <w:ind w:right="556"/>
        <w:rPr>
          <w:rFonts w:ascii="Arial" w:hAnsi="Arial" w:cs="Arial"/>
          <w:color w:val="000000"/>
          <w:sz w:val="17"/>
          <w:szCs w:val="17"/>
          <w:lang w:val="rm-CH"/>
        </w:rPr>
      </w:pPr>
    </w:p>
    <w:p w:rsidR="00853969" w:rsidRPr="0042770A" w:rsidRDefault="00853969" w:rsidP="00BF416F">
      <w:pPr>
        <w:ind w:right="556"/>
        <w:rPr>
          <w:rFonts w:ascii="Arial" w:hAnsi="Arial" w:cs="Arial"/>
          <w:color w:val="000000"/>
          <w:sz w:val="17"/>
          <w:szCs w:val="17"/>
          <w:lang w:val="rm-CH"/>
        </w:rPr>
      </w:pPr>
    </w:p>
    <w:p w:rsidR="00EC08CD" w:rsidRPr="0042770A" w:rsidRDefault="00EC08CD"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bookmarkEnd w:id="5"/>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42770A" w:rsidTr="00B56329">
        <w:trPr>
          <w:trHeight w:hRule="exact" w:val="57"/>
        </w:trPr>
        <w:tc>
          <w:tcPr>
            <w:tcW w:w="10240" w:type="dxa"/>
          </w:tcPr>
          <w:p w:rsidR="00BF416F" w:rsidRPr="0042770A" w:rsidRDefault="00BF416F" w:rsidP="00B56329">
            <w:pPr>
              <w:rPr>
                <w:rFonts w:ascii="Arial" w:hAnsi="Arial" w:cs="Arial"/>
                <w:color w:val="000000"/>
                <w:sz w:val="17"/>
                <w:szCs w:val="17"/>
                <w:lang w:val="rm-CH"/>
              </w:rPr>
            </w:pPr>
          </w:p>
        </w:tc>
      </w:tr>
    </w:tbl>
    <w:p w:rsidR="00BF416F" w:rsidRPr="0042770A" w:rsidRDefault="005430AE"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Cumportament d’emprender, da lavurar e cumportament social</w:t>
      </w:r>
    </w:p>
    <w:p w:rsidR="00BF416F" w:rsidRPr="0042770A" w:rsidRDefault="00BF416F" w:rsidP="00B56329">
      <w:pPr>
        <w:ind w:right="556"/>
        <w:rPr>
          <w:rFonts w:ascii="Arial" w:hAnsi="Arial" w:cs="Arial"/>
          <w:color w:val="000000"/>
          <w:sz w:val="17"/>
          <w:szCs w:val="17"/>
          <w:lang w:val="rm-CH"/>
        </w:rPr>
      </w:pPr>
    </w:p>
    <w:p w:rsidR="00853969" w:rsidRPr="00853969" w:rsidRDefault="00BF416F" w:rsidP="00853969">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DA10D9" w:rsidTr="00B56329">
        <w:trPr>
          <w:trHeight w:hRule="exact" w:val="57"/>
        </w:trPr>
        <w:tc>
          <w:tcPr>
            <w:tcW w:w="10243" w:type="dxa"/>
          </w:tcPr>
          <w:p w:rsidR="00BF416F" w:rsidRPr="0042770A" w:rsidRDefault="00BF416F" w:rsidP="00B56329">
            <w:pPr>
              <w:tabs>
                <w:tab w:val="left" w:pos="1590"/>
              </w:tabs>
              <w:rPr>
                <w:rFonts w:ascii="Arial" w:hAnsi="Arial" w:cs="Arial"/>
                <w:color w:val="000000"/>
                <w:sz w:val="18"/>
                <w:szCs w:val="18"/>
                <w:lang w:val="rm-CH"/>
              </w:rPr>
            </w:pPr>
          </w:p>
        </w:tc>
      </w:tr>
    </w:tbl>
    <w:p w:rsidR="00BF416F" w:rsidRPr="0042770A" w:rsidRDefault="00BF416F" w:rsidP="00BF416F">
      <w:pPr>
        <w:ind w:right="556"/>
        <w:rPr>
          <w:rFonts w:ascii="Arial" w:hAnsi="Arial" w:cs="Arial"/>
          <w:b/>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42770A" w:rsidTr="00F05875">
        <w:trPr>
          <w:trHeight w:val="227"/>
        </w:trPr>
        <w:tc>
          <w:tcPr>
            <w:tcW w:w="3370"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In discurs da giudicat ha gì lieu</w:t>
            </w:r>
            <w:r w:rsidR="00BF416F" w:rsidRPr="0042770A">
              <w:rPr>
                <w:rFonts w:ascii="Arial" w:hAnsi="Arial" w:cs="Arial"/>
                <w:color w:val="000000"/>
                <w:sz w:val="17"/>
                <w:szCs w:val="17"/>
                <w:lang w:val="rm-CH"/>
              </w:rPr>
              <w:t>:</w:t>
            </w:r>
          </w:p>
        </w:tc>
        <w:tc>
          <w:tcPr>
            <w:tcW w:w="1932" w:type="dxa"/>
            <w:tcBorders>
              <w:bottom w:val="nil"/>
            </w:tcBorders>
            <w:shd w:val="clear" w:color="auto" w:fill="F2F2F2" w:themeFill="background1" w:themeFillShade="F2"/>
            <w:tcMar>
              <w:left w:w="28" w:type="dxa"/>
              <w:right w:w="28" w:type="dxa"/>
            </w:tcMar>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42770A">
              <w:rPr>
                <w:rFonts w:ascii="Arial" w:hAnsi="Arial" w:cs="Arial"/>
                <w:color w:val="000000"/>
                <w:sz w:val="17"/>
                <w:szCs w:val="17"/>
                <w:lang w:val="rm-CH"/>
              </w:rPr>
              <w:instrText xml:space="preserve"> FORMDROPDOWN </w:instrText>
            </w:r>
            <w:r w:rsidR="00DA10D9">
              <w:rPr>
                <w:rFonts w:ascii="Arial" w:hAnsi="Arial" w:cs="Arial"/>
                <w:color w:val="000000"/>
                <w:sz w:val="17"/>
                <w:szCs w:val="17"/>
                <w:lang w:val="rm-CH"/>
              </w:rPr>
            </w:r>
            <w:r w:rsidR="00DA10D9">
              <w:rPr>
                <w:rFonts w:ascii="Arial" w:hAnsi="Arial" w:cs="Arial"/>
                <w:color w:val="000000"/>
                <w:sz w:val="17"/>
                <w:szCs w:val="17"/>
                <w:lang w:val="rm-CH"/>
              </w:rPr>
              <w:fldChar w:fldCharType="separate"/>
            </w:r>
            <w:r w:rsidRPr="0042770A">
              <w:rPr>
                <w:rFonts w:ascii="Arial" w:hAnsi="Arial" w:cs="Arial"/>
                <w:color w:val="000000"/>
                <w:sz w:val="17"/>
                <w:szCs w:val="17"/>
                <w:lang w:val="rm-CH"/>
              </w:rPr>
              <w:fldChar w:fldCharType="end"/>
            </w:r>
          </w:p>
        </w:tc>
        <w:tc>
          <w:tcPr>
            <w:tcW w:w="1553"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Data</w:t>
            </w:r>
            <w:r w:rsidR="00BF416F" w:rsidRPr="0042770A">
              <w:rPr>
                <w:rFonts w:ascii="Arial" w:hAnsi="Arial" w:cs="Arial"/>
                <w:color w:val="000000"/>
                <w:sz w:val="17"/>
                <w:szCs w:val="17"/>
                <w:lang w:val="rm-CH"/>
              </w:rPr>
              <w:t xml:space="preserve">: </w:t>
            </w:r>
            <w:bookmarkStart w:id="6" w:name="Text5"/>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42770A" w:rsidRDefault="00FF5A9B"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8"/>
                  <w:enabled/>
                  <w:calcOnExit w:val="0"/>
                  <w:textInput/>
                </w:ffData>
              </w:fldChar>
            </w:r>
            <w:bookmarkStart w:id="7" w:name="Text8"/>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7"/>
          </w:p>
        </w:tc>
      </w:tr>
      <w:tr w:rsidR="00BF416F" w:rsidRPr="0042770A" w:rsidTr="00B56329">
        <w:trPr>
          <w:trHeight w:hRule="exact" w:val="28"/>
        </w:trPr>
        <w:tc>
          <w:tcPr>
            <w:tcW w:w="10243" w:type="dxa"/>
            <w:gridSpan w:val="9"/>
            <w:tcBorders>
              <w:bottom w:val="single" w:sz="8" w:space="0" w:color="999999"/>
            </w:tcBorders>
            <w:vAlign w:val="center"/>
          </w:tcPr>
          <w:p w:rsidR="00BF416F" w:rsidRPr="0042770A" w:rsidRDefault="00BF416F" w:rsidP="00B56329">
            <w:pPr>
              <w:rPr>
                <w:rFonts w:ascii="Arial" w:hAnsi="Arial" w:cs="Arial"/>
                <w:color w:val="000000"/>
                <w:sz w:val="18"/>
                <w:szCs w:val="18"/>
                <w:lang w:val="rm-CH"/>
              </w:rPr>
            </w:pPr>
          </w:p>
        </w:tc>
      </w:tr>
      <w:tr w:rsidR="00BF416F" w:rsidRPr="0042770A" w:rsidTr="00B56329">
        <w:trPr>
          <w:trHeight w:hRule="exact" w:val="28"/>
        </w:trPr>
        <w:tc>
          <w:tcPr>
            <w:tcW w:w="2241" w:type="dxa"/>
            <w:tcBorders>
              <w:bottom w:val="nil"/>
            </w:tcBorders>
            <w:vAlign w:val="center"/>
          </w:tcPr>
          <w:p w:rsidR="00BF416F" w:rsidRPr="0042770A" w:rsidRDefault="00BF416F" w:rsidP="00B56329">
            <w:pPr>
              <w:rPr>
                <w:rFonts w:ascii="Arial" w:hAnsi="Arial" w:cs="Arial"/>
                <w:color w:val="000000"/>
                <w:sz w:val="17"/>
                <w:szCs w:val="17"/>
                <w:lang w:val="rm-CH"/>
              </w:rPr>
            </w:pPr>
          </w:p>
        </w:tc>
        <w:tc>
          <w:tcPr>
            <w:tcW w:w="3061" w:type="dxa"/>
            <w:gridSpan w:val="3"/>
            <w:tcBorders>
              <w:bottom w:val="nil"/>
            </w:tcBorders>
            <w:shd w:val="clear" w:color="auto" w:fill="auto"/>
            <w:vAlign w:val="center"/>
          </w:tcPr>
          <w:p w:rsidR="00BF416F" w:rsidRPr="0042770A" w:rsidRDefault="00BF416F" w:rsidP="00B56329">
            <w:pPr>
              <w:rPr>
                <w:rFonts w:ascii="Arial" w:hAnsi="Arial" w:cs="Arial"/>
                <w:b/>
                <w:i/>
                <w:color w:val="000000"/>
                <w:sz w:val="17"/>
                <w:szCs w:val="17"/>
                <w:lang w:val="rm-CH"/>
              </w:rPr>
            </w:pPr>
          </w:p>
        </w:tc>
        <w:tc>
          <w:tcPr>
            <w:tcW w:w="236" w:type="dxa"/>
            <w:vAlign w:val="center"/>
          </w:tcPr>
          <w:p w:rsidR="00BF416F" w:rsidRPr="0042770A" w:rsidRDefault="00BF416F" w:rsidP="00B56329">
            <w:pPr>
              <w:rPr>
                <w:rFonts w:ascii="Arial" w:hAnsi="Arial" w:cs="Arial"/>
                <w:color w:val="000000"/>
                <w:sz w:val="17"/>
                <w:szCs w:val="17"/>
                <w:lang w:val="rm-CH"/>
              </w:rPr>
            </w:pPr>
          </w:p>
        </w:tc>
        <w:tc>
          <w:tcPr>
            <w:tcW w:w="1963" w:type="dxa"/>
            <w:gridSpan w:val="3"/>
            <w:tcBorders>
              <w:bottom w:val="nil"/>
            </w:tcBorders>
            <w:vAlign w:val="center"/>
          </w:tcPr>
          <w:p w:rsidR="00BF416F" w:rsidRPr="0042770A" w:rsidRDefault="00BF416F" w:rsidP="00B56329">
            <w:pPr>
              <w:rPr>
                <w:rFonts w:ascii="Arial" w:hAnsi="Arial" w:cs="Arial"/>
                <w:color w:val="000000"/>
                <w:sz w:val="17"/>
                <w:szCs w:val="17"/>
                <w:lang w:val="rm-CH"/>
              </w:rPr>
            </w:pPr>
          </w:p>
        </w:tc>
        <w:tc>
          <w:tcPr>
            <w:tcW w:w="2742" w:type="dxa"/>
            <w:tcBorders>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6C65DD" w:rsidRPr="0042770A" w:rsidTr="0042770A">
        <w:trPr>
          <w:trHeight w:val="227"/>
        </w:trPr>
        <w:tc>
          <w:tcPr>
            <w:tcW w:w="3361" w:type="dxa"/>
            <w:gridSpan w:val="2"/>
            <w:tcBorders>
              <w:top w:val="nil"/>
            </w:tcBorders>
            <w:shd w:val="clear" w:color="auto" w:fill="auto"/>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Lieu / data:</w:t>
            </w:r>
          </w:p>
        </w:tc>
        <w:tc>
          <w:tcPr>
            <w:tcW w:w="3256" w:type="dxa"/>
            <w:gridSpan w:val="4"/>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Suttascripziun da la persuna d’instrucziun da classa:</w:t>
            </w:r>
          </w:p>
        </w:tc>
        <w:tc>
          <w:tcPr>
            <w:tcW w:w="238" w:type="dxa"/>
            <w:tcBorders>
              <w:top w:val="nil"/>
            </w:tcBorders>
            <w:shd w:val="clear" w:color="auto" w:fill="auto"/>
            <w:tcMar>
              <w:left w:w="0" w:type="dxa"/>
              <w:right w:w="0" w:type="dxa"/>
            </w:tcMar>
          </w:tcPr>
          <w:p w:rsidR="006C65DD" w:rsidRPr="0042770A" w:rsidRDefault="006C65DD" w:rsidP="0042770A">
            <w:pPr>
              <w:rPr>
                <w:rFonts w:ascii="Arial" w:hAnsi="Arial" w:cs="Arial"/>
                <w:color w:val="000000"/>
                <w:sz w:val="17"/>
                <w:szCs w:val="17"/>
                <w:lang w:val="rm-CH"/>
              </w:rPr>
            </w:pPr>
          </w:p>
        </w:tc>
        <w:tc>
          <w:tcPr>
            <w:tcW w:w="3388" w:type="dxa"/>
            <w:gridSpan w:val="2"/>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Invista: geniturs / represchentanza legala:</w:t>
            </w:r>
          </w:p>
        </w:tc>
      </w:tr>
      <w:tr w:rsidR="00BF416F" w:rsidRPr="0042770A" w:rsidTr="00171364">
        <w:trPr>
          <w:trHeight w:val="340"/>
        </w:trPr>
        <w:tc>
          <w:tcPr>
            <w:tcW w:w="3361" w:type="dxa"/>
            <w:gridSpan w:val="2"/>
            <w:shd w:val="clear" w:color="auto" w:fill="auto"/>
            <w:vAlign w:val="center"/>
          </w:tcPr>
          <w:p w:rsidR="00BF416F" w:rsidRPr="0042770A" w:rsidRDefault="00BF416F" w:rsidP="00B56329">
            <w:pPr>
              <w:rPr>
                <w:rFonts w:ascii="Arial" w:hAnsi="Arial" w:cs="Arial"/>
                <w:color w:val="000000"/>
                <w:sz w:val="17"/>
                <w:szCs w:val="17"/>
                <w:lang w:val="rm-CH"/>
              </w:rPr>
            </w:pPr>
          </w:p>
        </w:tc>
        <w:tc>
          <w:tcPr>
            <w:tcW w:w="3256" w:type="dxa"/>
            <w:gridSpan w:val="4"/>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c>
          <w:tcPr>
            <w:tcW w:w="238" w:type="dxa"/>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r>
      <w:tr w:rsidR="00BF416F" w:rsidRPr="0042770A" w:rsidTr="00171364">
        <w:trPr>
          <w:trHeight w:val="227"/>
        </w:trPr>
        <w:tc>
          <w:tcPr>
            <w:tcW w:w="3361" w:type="dxa"/>
            <w:gridSpan w:val="2"/>
            <w:tcBorders>
              <w:bottom w:val="nil"/>
            </w:tcBorders>
            <w:shd w:val="clear" w:color="auto" w:fill="auto"/>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9"/>
                  <w:enabled/>
                  <w:calcOnExit w:val="0"/>
                  <w:textInput>
                    <w:default w:val="inditgar lieu e data p.pl."/>
                  </w:textInput>
                </w:ffData>
              </w:fldChar>
            </w:r>
            <w:bookmarkStart w:id="8" w:name="Text9"/>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0"/>
                  <w:enabled/>
                  <w:calcOnExit w:val="0"/>
                  <w:textInput>
                    <w:default w:val="inditgar prenum e num p.pl."/>
                  </w:textInput>
                </w:ffData>
              </w:fldChar>
            </w:r>
            <w:bookmarkStart w:id="9" w:name="Text10"/>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9"/>
          </w:p>
        </w:tc>
        <w:tc>
          <w:tcPr>
            <w:tcW w:w="238" w:type="dxa"/>
            <w:tcBorders>
              <w:bottom w:val="nil"/>
            </w:tcBorders>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3"/>
                  <w:enabled/>
                  <w:calcOnExit w:val="0"/>
                  <w:textInput>
                    <w:default w:val="inditgar prenum e num p.pl."/>
                  </w:textInput>
                </w:ffData>
              </w:fldChar>
            </w:r>
            <w:bookmarkStart w:id="10" w:name="Text13"/>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10"/>
          </w:p>
        </w:tc>
      </w:tr>
    </w:tbl>
    <w:p w:rsidR="00DA10D9" w:rsidRDefault="00DA10D9">
      <w:pPr>
        <w:rPr>
          <w:rFonts w:ascii="Arial" w:eastAsiaTheme="minorHAnsi" w:hAnsi="Arial" w:cstheme="minorBidi"/>
          <w:b/>
          <w:sz w:val="22"/>
          <w:szCs w:val="22"/>
          <w:highlight w:val="yellow"/>
          <w:lang w:val="rm-CH" w:eastAsia="rm-CH" w:bidi="rm-CH"/>
        </w:rPr>
      </w:pPr>
      <w:r>
        <w:rPr>
          <w:rFonts w:ascii="Arial" w:eastAsiaTheme="minorHAnsi" w:hAnsi="Arial" w:cstheme="minorBidi"/>
          <w:b/>
          <w:sz w:val="22"/>
          <w:szCs w:val="22"/>
          <w:highlight w:val="yellow"/>
          <w:lang w:val="rm-CH" w:eastAsia="rm-CH" w:bidi="rm-CH"/>
        </w:rPr>
        <w:br w:type="page"/>
      </w:r>
    </w:p>
    <w:p w:rsidR="00DA10D9" w:rsidRPr="00DA10D9" w:rsidRDefault="00DA10D9" w:rsidP="00DA10D9">
      <w:pPr>
        <w:spacing w:after="120"/>
        <w:rPr>
          <w:rFonts w:ascii="Arial" w:eastAsia="Calibri" w:hAnsi="Arial"/>
          <w:b/>
          <w:sz w:val="22"/>
          <w:szCs w:val="22"/>
          <w:lang w:val="rm-CH" w:eastAsia="rm-CH" w:bidi="rm-CH"/>
        </w:rPr>
      </w:pPr>
      <w:r w:rsidRPr="00DA10D9">
        <w:rPr>
          <w:rFonts w:ascii="Arial" w:eastAsia="Calibri" w:hAnsi="Arial"/>
          <w:b/>
          <w:sz w:val="22"/>
          <w:szCs w:val="22"/>
          <w:lang w:val="rm-CH" w:eastAsia="rm-CH" w:bidi="rm-CH"/>
        </w:rPr>
        <w:lastRenderedPageBreak/>
        <w:t>Explicaziuns</w:t>
      </w: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In attestat unitar per la scola populara grischuna</w:t>
      </w:r>
      <w:r w:rsidRPr="00DA10D9">
        <w:rPr>
          <w:rFonts w:ascii="Arial" w:eastAsia="Calibri" w:hAnsi="Arial"/>
          <w:b/>
          <w:strike/>
          <w:sz w:val="16"/>
          <w:szCs w:val="16"/>
          <w:lang w:val="rm-CH" w:eastAsia="rm-CH" w:bidi="rm-CH"/>
        </w:rPr>
        <w:t xml:space="preserve"> </w:t>
      </w: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L'attestat edì dal departament è obligatoric per il stgalim primar sco er per il stgalim secundar I da la scola populara.</w:t>
      </w:r>
    </w:p>
    <w:p w:rsidR="00DA10D9" w:rsidRPr="00DA10D9" w:rsidRDefault="00DA10D9" w:rsidP="00DA10D9">
      <w:pPr>
        <w:rPr>
          <w:rFonts w:ascii="Arial" w:eastAsia="Calibri" w:hAnsi="Arial" w:cs="Arial"/>
          <w:sz w:val="16"/>
          <w:szCs w:val="16"/>
          <w:lang w:val="rm-CH" w:eastAsia="rm-CH" w:bidi="rm-CH"/>
        </w:rPr>
      </w:pP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Explicaziuns generalas</w:t>
      </w:r>
    </w:p>
    <w:p w:rsidR="00DA10D9" w:rsidRPr="00DA10D9" w:rsidRDefault="00DA10D9" w:rsidP="00DA10D9">
      <w:pPr>
        <w:rPr>
          <w:rFonts w:ascii="Arial" w:eastAsia="Calibri" w:hAnsi="Arial"/>
          <w:sz w:val="16"/>
          <w:szCs w:val="16"/>
          <w:lang w:val="rm-CH" w:eastAsia="rm-CH" w:bidi="rm-CH"/>
        </w:rPr>
      </w:pPr>
      <w:r w:rsidRPr="00DA10D9">
        <w:rPr>
          <w:rFonts w:ascii="Arial" w:eastAsia="Calibri" w:hAnsi="Arial"/>
          <w:b/>
          <w:i/>
          <w:sz w:val="16"/>
          <w:szCs w:val="16"/>
          <w:lang w:val="rm-CH" w:eastAsia="rm-CH" w:bidi="rm-CH"/>
        </w:rPr>
        <w:t>Giudicament e promoziun:</w:t>
      </w:r>
      <w:r w:rsidRPr="00DA10D9">
        <w:rPr>
          <w:rFonts w:ascii="Arial" w:eastAsia="Calibri" w:hAnsi="Arial"/>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DA10D9" w:rsidRPr="00DA10D9" w:rsidRDefault="00DA10D9" w:rsidP="00DA10D9">
      <w:pPr>
        <w:spacing w:before="40" w:after="60"/>
        <w:rPr>
          <w:rFonts w:ascii="Arial" w:eastAsia="Calibri" w:hAnsi="Arial"/>
          <w:sz w:val="16"/>
          <w:szCs w:val="16"/>
          <w:lang w:val="rm-CH" w:eastAsia="rm-CH" w:bidi="rm-CH"/>
        </w:rPr>
      </w:pPr>
      <w:r w:rsidRPr="00DA10D9">
        <w:rPr>
          <w:rFonts w:ascii="Arial" w:eastAsia="Calibri" w:hAnsi="Arial"/>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11" w:name="OLE_LINK1"/>
      <w:r w:rsidRPr="00DA10D9">
        <w:rPr>
          <w:rFonts w:ascii="Arial" w:eastAsia="Calibri" w:hAnsi="Arial"/>
          <w:sz w:val="16"/>
          <w:szCs w:val="16"/>
          <w:lang w:val="rm-CH" w:eastAsia="rm-CH" w:bidi="rm-CH"/>
        </w:rPr>
        <w:t xml:space="preserve">, </w:t>
      </w:r>
      <w:bookmarkEnd w:id="11"/>
      <w:r w:rsidRPr="00DA10D9">
        <w:rPr>
          <w:rFonts w:ascii="Arial" w:eastAsia="Calibri" w:hAnsi="Arial"/>
          <w:sz w:val="16"/>
          <w:szCs w:val="16"/>
          <w:lang w:val="rm-CH" w:eastAsia="rm-CH" w:bidi="rm-CH"/>
        </w:rPr>
        <w:t>da lavurar ed il cumportament social da la scolara u dal scolar durant l'entir onn da scola. La decisiun da promoziun vegn inscritta sin il formular d'attestat.</w:t>
      </w:r>
    </w:p>
    <w:p w:rsidR="00DA10D9" w:rsidRPr="00DA10D9" w:rsidRDefault="00DA10D9" w:rsidP="00DA10D9">
      <w:pPr>
        <w:spacing w:after="60"/>
        <w:rPr>
          <w:rFonts w:ascii="Arial" w:eastAsia="Calibri" w:hAnsi="Arial"/>
          <w:sz w:val="16"/>
          <w:szCs w:val="16"/>
          <w:lang w:val="rm-CH" w:eastAsia="rm-CH" w:bidi="rm-CH"/>
        </w:rPr>
      </w:pPr>
      <w:r w:rsidRPr="00DA10D9">
        <w:rPr>
          <w:rFonts w:ascii="Arial" w:eastAsia="Calibri" w:hAnsi="Arial"/>
          <w:b/>
          <w:i/>
          <w:sz w:val="16"/>
          <w:szCs w:val="16"/>
          <w:lang w:val="rm-CH" w:eastAsia="rm-CH" w:bidi="rm-CH"/>
        </w:rPr>
        <w:t>Giudicament en cas da scolaziun speziala:</w:t>
      </w:r>
      <w:r w:rsidRPr="00DA10D9">
        <w:rPr>
          <w:rFonts w:ascii="Arial" w:eastAsia="Calibri" w:hAnsi="Arial"/>
          <w:sz w:val="16"/>
          <w:szCs w:val="16"/>
          <w:lang w:val="rm-CH" w:eastAsia="rm-CH" w:bidi="rm-CH"/>
        </w:rPr>
        <w:t xml:space="preserve"> Per scolaras e scolars che profitan d'ina scolaziun speziala po il giudicament vegnir fatg en cas motivads cun in attestat en furma libra (text).</w:t>
      </w:r>
    </w:p>
    <w:p w:rsidR="00DA10D9" w:rsidRPr="00DA10D9" w:rsidRDefault="00DA10D9" w:rsidP="00DA10D9">
      <w:pPr>
        <w:spacing w:after="60"/>
        <w:rPr>
          <w:rFonts w:ascii="Arial" w:eastAsia="Calibri" w:hAnsi="Arial"/>
          <w:sz w:val="16"/>
          <w:szCs w:val="16"/>
          <w:lang w:val="rm-CH" w:eastAsia="rm-CH" w:bidi="rm-CH"/>
        </w:rPr>
      </w:pPr>
      <w:r w:rsidRPr="00DA10D9">
        <w:rPr>
          <w:rFonts w:ascii="Arial" w:eastAsia="Calibri" w:hAnsi="Arial"/>
          <w:b/>
          <w:i/>
          <w:sz w:val="16"/>
          <w:szCs w:val="16"/>
          <w:lang w:val="rm-CH" w:eastAsia="rm-CH" w:bidi="rm-CH"/>
        </w:rPr>
        <w:t>Giudicament en la 1. e 2. classa primara:</w:t>
      </w:r>
      <w:r w:rsidRPr="00DA10D9">
        <w:rPr>
          <w:rFonts w:ascii="Arial" w:eastAsia="Calibri" w:hAnsi="Arial"/>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DA10D9" w:rsidRPr="00DA10D9" w:rsidRDefault="00DA10D9" w:rsidP="00DA10D9">
      <w:pPr>
        <w:spacing w:after="60"/>
        <w:rPr>
          <w:rFonts w:ascii="Arial" w:eastAsia="Calibri" w:hAnsi="Arial"/>
          <w:sz w:val="16"/>
          <w:szCs w:val="16"/>
          <w:lang w:val="rm-CH" w:eastAsia="rm-CH" w:bidi="rm-CH"/>
        </w:rPr>
      </w:pPr>
      <w:r w:rsidRPr="00DA10D9">
        <w:rPr>
          <w:rFonts w:ascii="Arial" w:eastAsia="Calibri" w:hAnsi="Arial"/>
          <w:b/>
          <w:i/>
          <w:sz w:val="16"/>
          <w:szCs w:val="16"/>
          <w:lang w:val="rm-CH" w:eastAsia="rm-CH" w:bidi="rm-CH"/>
        </w:rPr>
        <w:t>Rapport davart l'emprender:</w:t>
      </w:r>
      <w:r w:rsidRPr="00DA10D9">
        <w:rPr>
          <w:rFonts w:ascii="Arial" w:eastAsia="Calibri" w:hAnsi="Arial"/>
          <w:sz w:val="16"/>
          <w:szCs w:val="16"/>
          <w:lang w:val="rm-CH" w:eastAsia="rm-CH" w:bidi="rm-CH"/>
        </w:rPr>
        <w:t xml:space="preserve"> L'attestat po vegnir cumplettà cun in rapport davart l'emprender. </w:t>
      </w:r>
      <w:bookmarkStart w:id="12" w:name="OLE_LINK3"/>
      <w:r w:rsidRPr="00DA10D9">
        <w:rPr>
          <w:rFonts w:ascii="Arial" w:eastAsia="Calibri" w:hAnsi="Arial"/>
          <w:sz w:val="16"/>
          <w:szCs w:val="16"/>
          <w:lang w:val="rm-CH" w:eastAsia="rm-CH" w:bidi="rm-CH"/>
        </w:rPr>
        <w:t xml:space="preserve">In rapport davart l'emprender </w:t>
      </w:r>
      <w:bookmarkStart w:id="13" w:name="OLE_LINK4"/>
      <w:r w:rsidRPr="00DA10D9">
        <w:rPr>
          <w:rFonts w:ascii="Arial" w:eastAsia="Calibri" w:hAnsi="Arial"/>
          <w:sz w:val="16"/>
          <w:szCs w:val="16"/>
          <w:lang w:val="rm-CH" w:eastAsia="rm-CH" w:bidi="rm-CH"/>
        </w:rPr>
        <w:t>po avair ina furma libra</w:t>
      </w:r>
      <w:bookmarkEnd w:id="13"/>
      <w:r w:rsidRPr="00DA10D9">
        <w:rPr>
          <w:rFonts w:ascii="Arial" w:eastAsia="Calibri" w:hAnsi="Arial"/>
          <w:sz w:val="16"/>
          <w:szCs w:val="16"/>
          <w:lang w:val="rm-CH" w:eastAsia="rm-CH" w:bidi="rm-CH"/>
        </w:rPr>
        <w:t xml:space="preserve">. </w:t>
      </w:r>
      <w:bookmarkEnd w:id="12"/>
      <w:r w:rsidRPr="00DA10D9">
        <w:rPr>
          <w:rFonts w:ascii="Arial" w:eastAsia="Calibri" w:hAnsi="Arial"/>
          <w:sz w:val="16"/>
          <w:szCs w:val="16"/>
          <w:lang w:val="rm-CH" w:eastAsia="rm-CH" w:bidi="rm-CH"/>
        </w:rPr>
        <w:t>El infurmescha davart il stadi actual da la cumpetenza da la materia sco er davart aspects impurtants dal cumportament d'emprender, da lavurar e dal cumportament social.</w:t>
      </w:r>
    </w:p>
    <w:p w:rsidR="00DA10D9" w:rsidRPr="00DA10D9" w:rsidRDefault="00DA10D9" w:rsidP="00DA10D9">
      <w:pPr>
        <w:spacing w:before="40"/>
        <w:ind w:right="-30"/>
        <w:rPr>
          <w:rFonts w:ascii="Arial" w:eastAsia="Calibri" w:hAnsi="Arial"/>
          <w:sz w:val="16"/>
          <w:szCs w:val="16"/>
          <w:lang w:val="rm-CH" w:eastAsia="rm-CH" w:bidi="rm-CH"/>
        </w:rPr>
      </w:pPr>
      <w:r w:rsidRPr="00DA10D9">
        <w:rPr>
          <w:rFonts w:ascii="Arial" w:eastAsia="Calibri" w:hAnsi="Arial"/>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DA10D9" w:rsidRPr="00DA10D9" w:rsidRDefault="00DA10D9" w:rsidP="00DA10D9">
      <w:pPr>
        <w:spacing w:before="40"/>
        <w:ind w:right="-30"/>
        <w:rPr>
          <w:rFonts w:ascii="Arial" w:eastAsia="Calibri" w:hAnsi="Arial"/>
          <w:sz w:val="16"/>
          <w:szCs w:val="16"/>
          <w:lang w:val="rm-CH" w:eastAsia="rm-CH" w:bidi="rm-CH"/>
        </w:rPr>
      </w:pPr>
      <w:r w:rsidRPr="00DA10D9">
        <w:rPr>
          <w:rFonts w:ascii="Arial" w:eastAsia="Calibri" w:hAnsi="Arial"/>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DA10D9" w:rsidRPr="00DA10D9" w:rsidRDefault="00DA10D9" w:rsidP="00DA10D9">
      <w:pPr>
        <w:spacing w:before="40"/>
        <w:ind w:right="-30"/>
        <w:rPr>
          <w:rFonts w:ascii="Arial" w:eastAsia="Calibri" w:hAnsi="Arial"/>
          <w:sz w:val="16"/>
          <w:szCs w:val="16"/>
          <w:lang w:val="rm-CH" w:eastAsia="rm-CH" w:bidi="rm-CH"/>
        </w:rPr>
      </w:pPr>
      <w:r w:rsidRPr="00DA10D9">
        <w:rPr>
          <w:rFonts w:ascii="Arial" w:eastAsia="Calibri" w:hAnsi="Arial"/>
          <w:b/>
          <w:i/>
          <w:sz w:val="16"/>
          <w:szCs w:val="16"/>
          <w:lang w:val="rm-CH" w:eastAsia="rm-CH" w:bidi="rm-CH"/>
        </w:rPr>
        <w:t>Remartgas sin il formular d'attestat:</w:t>
      </w:r>
      <w:r w:rsidRPr="00DA10D9">
        <w:rPr>
          <w:rFonts w:ascii="Arial" w:eastAsia="Calibri" w:hAnsi="Arial"/>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4" w:name="OLE_LINK2"/>
      <w:r w:rsidRPr="00DA10D9">
        <w:rPr>
          <w:rFonts w:ascii="Arial" w:eastAsia="Calibri" w:hAnsi="Arial"/>
          <w:sz w:val="16"/>
          <w:szCs w:val="16"/>
          <w:lang w:val="rm-CH" w:eastAsia="rm-CH" w:bidi="rm-CH"/>
        </w:rPr>
        <w:t>deliberaziun d’in rom d’instrucziun</w:t>
      </w:r>
      <w:bookmarkEnd w:id="14"/>
      <w:r w:rsidRPr="00DA10D9">
        <w:rPr>
          <w:rFonts w:ascii="Arial" w:eastAsia="Calibri" w:hAnsi="Arial"/>
          <w:sz w:val="16"/>
          <w:szCs w:val="16"/>
          <w:lang w:val="rm-CH" w:eastAsia="rm-CH" w:bidi="rm-CH"/>
        </w:rPr>
        <w:t>, il rom correspundent; en cas d'ina scolaziun speziala, il gener da la scolaziun (integrativa u separativa).</w:t>
      </w:r>
    </w:p>
    <w:p w:rsidR="00DA10D9" w:rsidRPr="00DA10D9" w:rsidRDefault="00DA10D9" w:rsidP="00DA10D9">
      <w:pPr>
        <w:rPr>
          <w:rFonts w:ascii="Arial" w:eastAsia="Calibri" w:hAnsi="Arial" w:cs="Arial"/>
          <w:sz w:val="16"/>
          <w:szCs w:val="16"/>
          <w:lang w:val="rm-CH" w:eastAsia="rm-CH" w:bidi="rm-CH"/>
        </w:rPr>
      </w:pP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Model dal stgalim secundar I</w:t>
      </w:r>
    </w:p>
    <w:p w:rsidR="00DA10D9" w:rsidRPr="00DA10D9" w:rsidRDefault="00DA10D9" w:rsidP="00DA10D9">
      <w:pPr>
        <w:spacing w:after="60"/>
        <w:rPr>
          <w:rFonts w:ascii="Arial" w:eastAsia="Calibri" w:hAnsi="Arial" w:cs="Arial"/>
          <w:sz w:val="16"/>
          <w:szCs w:val="16"/>
          <w:lang w:val="rm-CH" w:eastAsia="rm-CH" w:bidi="rm-CH"/>
        </w:rPr>
      </w:pPr>
      <w:r w:rsidRPr="00DA10D9">
        <w:rPr>
          <w:rFonts w:ascii="Arial" w:eastAsia="Calibri" w:hAnsi="Arial"/>
          <w:b/>
          <w:i/>
          <w:sz w:val="16"/>
          <w:szCs w:val="16"/>
          <w:lang w:val="rm-CH" w:eastAsia="rm-CH" w:bidi="rm-CH"/>
        </w:rPr>
        <w:t xml:space="preserve">Model B </w:t>
      </w:r>
      <w:r w:rsidRPr="00DA10D9">
        <w:rPr>
          <w:rFonts w:ascii="Arial" w:eastAsia="Calibri" w:hAnsi="Arial"/>
          <w:i/>
          <w:sz w:val="16"/>
          <w:szCs w:val="16"/>
          <w:lang w:val="rm-CH" w:eastAsia="rm-CH" w:bidi="rm-CH"/>
        </w:rPr>
        <w:t>(senza roms da nivel):</w:t>
      </w:r>
      <w:r w:rsidRPr="00DA10D9">
        <w:rPr>
          <w:rFonts w:ascii="Arial" w:eastAsia="Calibri" w:hAnsi="Arial"/>
          <w:i/>
          <w:sz w:val="16"/>
          <w:szCs w:val="16"/>
          <w:lang w:val="rm-CH" w:eastAsia="rm-CH" w:bidi="rm-CH"/>
        </w:rPr>
        <w:br/>
      </w:r>
      <w:r w:rsidRPr="00DA10D9">
        <w:rPr>
          <w:rFonts w:ascii="Arial" w:eastAsia="Calibri" w:hAnsi="Arial"/>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DA10D9" w:rsidRPr="00DA10D9" w:rsidRDefault="00DA10D9" w:rsidP="00DA10D9">
      <w:pPr>
        <w:spacing w:after="60"/>
        <w:rPr>
          <w:rFonts w:ascii="Arial" w:eastAsia="Calibri" w:hAnsi="Arial" w:cs="Arial"/>
          <w:i/>
          <w:sz w:val="16"/>
          <w:szCs w:val="16"/>
          <w:lang w:val="rm-CH" w:eastAsia="rm-CH" w:bidi="rm-CH"/>
        </w:rPr>
      </w:pPr>
      <w:r w:rsidRPr="00DA10D9">
        <w:rPr>
          <w:rFonts w:ascii="Arial" w:eastAsia="Calibri" w:hAnsi="Arial"/>
          <w:b/>
          <w:i/>
          <w:sz w:val="16"/>
          <w:szCs w:val="16"/>
          <w:lang w:val="rm-CH" w:eastAsia="rm-CH" w:bidi="rm-CH"/>
        </w:rPr>
        <w:t xml:space="preserve">Model C </w:t>
      </w:r>
      <w:r w:rsidRPr="00DA10D9">
        <w:rPr>
          <w:rFonts w:ascii="Arial" w:eastAsia="Calibri" w:hAnsi="Arial"/>
          <w:i/>
          <w:sz w:val="16"/>
          <w:szCs w:val="16"/>
          <w:lang w:val="rm-CH" w:eastAsia="rm-CH" w:bidi="rm-CH"/>
        </w:rPr>
        <w:t>(cun roms da nivel):</w:t>
      </w:r>
      <w:r w:rsidRPr="00DA10D9">
        <w:rPr>
          <w:rFonts w:ascii="Arial" w:eastAsia="Calibri" w:hAnsi="Arial" w:cs="Arial"/>
          <w:sz w:val="16"/>
          <w:szCs w:val="16"/>
          <w:lang w:val="rm-CH" w:eastAsia="rm-CH" w:bidi="rm-CH"/>
        </w:rPr>
        <w:br/>
      </w:r>
      <w:r w:rsidRPr="00DA10D9">
        <w:rPr>
          <w:rFonts w:ascii="Arial" w:eastAsia="Calibri" w:hAnsi="Arial"/>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DA10D9" w:rsidRPr="00DA10D9" w:rsidRDefault="00DA10D9" w:rsidP="00DA10D9">
      <w:pPr>
        <w:rPr>
          <w:rFonts w:ascii="Arial" w:eastAsia="Calibri" w:hAnsi="Arial" w:cs="Arial"/>
          <w:i/>
          <w:sz w:val="16"/>
          <w:szCs w:val="16"/>
          <w:lang w:val="rm-CH" w:eastAsia="rm-CH" w:bidi="rm-CH"/>
        </w:rPr>
        <w:sectPr w:rsidR="00DA10D9" w:rsidRPr="00DA10D9" w:rsidSect="00DA10D9">
          <w:type w:val="continuous"/>
          <w:pgSz w:w="11906" w:h="16838"/>
          <w:pgMar w:top="1021" w:right="737" w:bottom="992" w:left="1134" w:header="709" w:footer="709" w:gutter="0"/>
          <w:cols w:space="720"/>
        </w:sectPr>
      </w:pPr>
    </w:p>
    <w:p w:rsidR="00DA10D9" w:rsidRPr="00DA10D9" w:rsidRDefault="00DA10D9" w:rsidP="00DA10D9">
      <w:pPr>
        <w:rPr>
          <w:rFonts w:ascii="Arial" w:eastAsia="Calibri" w:hAnsi="Arial" w:cs="Arial"/>
          <w:i/>
          <w:sz w:val="16"/>
          <w:szCs w:val="16"/>
          <w:lang w:val="rm-CH" w:eastAsia="rm-CH" w:bidi="rm-CH"/>
        </w:rPr>
      </w:pPr>
      <w:r w:rsidRPr="00DA10D9">
        <w:rPr>
          <w:rFonts w:ascii="Arial" w:eastAsia="Calibri" w:hAnsi="Arial"/>
          <w:i/>
          <w:sz w:val="16"/>
          <w:szCs w:val="16"/>
          <w:lang w:val="rm-CH" w:eastAsia="rm-CH" w:bidi="rm-CH"/>
        </w:rPr>
        <w:t>En cas d'in stgalim secundar I cun dus nivels:</w:t>
      </w:r>
    </w:p>
    <w:p w:rsidR="00DA10D9" w:rsidRPr="00DA10D9" w:rsidRDefault="00DA10D9" w:rsidP="00DA10D9">
      <w:pPr>
        <w:numPr>
          <w:ilvl w:val="0"/>
          <w:numId w:val="4"/>
        </w:numPr>
        <w:tabs>
          <w:tab w:val="left" w:pos="1134"/>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nivel I:</w:t>
      </w:r>
      <w:r w:rsidRPr="00DA10D9">
        <w:rPr>
          <w:rFonts w:ascii="Arial" w:eastAsia="Calibri" w:hAnsi="Arial"/>
          <w:sz w:val="16"/>
          <w:szCs w:val="16"/>
          <w:lang w:val="rm-CH" w:eastAsia="rm-CH" w:bidi="rm-CH"/>
        </w:rPr>
        <w:tab/>
        <w:t>nivel cun pretensiuns elementaras</w:t>
      </w:r>
    </w:p>
    <w:p w:rsidR="00DA10D9" w:rsidRPr="00DA10D9" w:rsidRDefault="00DA10D9" w:rsidP="00DA10D9">
      <w:pPr>
        <w:numPr>
          <w:ilvl w:val="0"/>
          <w:numId w:val="4"/>
        </w:numPr>
        <w:tabs>
          <w:tab w:val="left" w:pos="1134"/>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nivel II:</w:t>
      </w:r>
      <w:r w:rsidRPr="00DA10D9">
        <w:rPr>
          <w:rFonts w:ascii="Arial" w:eastAsia="Calibri" w:hAnsi="Arial"/>
          <w:sz w:val="16"/>
          <w:szCs w:val="16"/>
          <w:lang w:val="rm-CH" w:eastAsia="rm-CH" w:bidi="rm-CH"/>
        </w:rPr>
        <w:tab/>
        <w:t>nivel cun pretensiuns extendidas e</w:t>
      </w:r>
    </w:p>
    <w:p w:rsidR="00DA10D9" w:rsidRPr="00DA10D9" w:rsidRDefault="00DA10D9" w:rsidP="00DA10D9">
      <w:pPr>
        <w:tabs>
          <w:tab w:val="left" w:pos="1134"/>
        </w:tabs>
        <w:ind w:left="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ab/>
        <w:t>nivel cun pretensiuns fitg extendidas</w:t>
      </w:r>
    </w:p>
    <w:p w:rsidR="00DA10D9" w:rsidRPr="00DA10D9" w:rsidRDefault="00DA10D9" w:rsidP="00DA10D9">
      <w:pPr>
        <w:rPr>
          <w:rFonts w:ascii="Arial" w:eastAsia="Calibri" w:hAnsi="Arial" w:cs="Arial"/>
          <w:sz w:val="16"/>
          <w:szCs w:val="16"/>
          <w:lang w:val="rm-CH" w:eastAsia="rm-CH" w:bidi="rm-CH"/>
        </w:rPr>
      </w:pPr>
    </w:p>
    <w:p w:rsidR="00DA10D9" w:rsidRPr="00DA10D9" w:rsidRDefault="00DA10D9" w:rsidP="00DA10D9">
      <w:pPr>
        <w:rPr>
          <w:rFonts w:ascii="Arial" w:eastAsia="Calibri" w:hAnsi="Arial" w:cs="Arial"/>
          <w:i/>
          <w:sz w:val="16"/>
          <w:szCs w:val="16"/>
          <w:lang w:val="rm-CH" w:eastAsia="rm-CH" w:bidi="rm-CH"/>
        </w:rPr>
      </w:pPr>
      <w:r w:rsidRPr="00DA10D9">
        <w:rPr>
          <w:rFonts w:ascii="Arial" w:eastAsia="Calibri" w:hAnsi="Arial"/>
          <w:i/>
          <w:sz w:val="16"/>
          <w:szCs w:val="16"/>
          <w:lang w:val="rm-CH" w:eastAsia="rm-CH" w:bidi="rm-CH"/>
        </w:rPr>
        <w:t>En cas d'in stgalim secundar I cun trais nivels:</w:t>
      </w:r>
    </w:p>
    <w:p w:rsidR="00DA10D9" w:rsidRPr="00DA10D9" w:rsidRDefault="00DA10D9" w:rsidP="00DA10D9">
      <w:pPr>
        <w:numPr>
          <w:ilvl w:val="0"/>
          <w:numId w:val="4"/>
        </w:numPr>
        <w:tabs>
          <w:tab w:val="left" w:pos="1276"/>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 xml:space="preserve">nivel I: </w:t>
      </w:r>
      <w:r w:rsidRPr="00DA10D9">
        <w:rPr>
          <w:rFonts w:ascii="Arial" w:eastAsia="Calibri" w:hAnsi="Arial"/>
          <w:sz w:val="16"/>
          <w:szCs w:val="16"/>
          <w:lang w:val="rm-CH" w:eastAsia="rm-CH" w:bidi="rm-CH"/>
        </w:rPr>
        <w:tab/>
        <w:t>nivel cun pretensiuns elementaras</w:t>
      </w:r>
    </w:p>
    <w:p w:rsidR="00DA10D9" w:rsidRPr="00DA10D9" w:rsidRDefault="00DA10D9" w:rsidP="00DA10D9">
      <w:pPr>
        <w:numPr>
          <w:ilvl w:val="0"/>
          <w:numId w:val="4"/>
        </w:numPr>
        <w:tabs>
          <w:tab w:val="left" w:pos="1276"/>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nivel II a:</w:t>
      </w:r>
      <w:r w:rsidRPr="00DA10D9">
        <w:rPr>
          <w:rFonts w:ascii="Arial" w:eastAsia="Calibri" w:hAnsi="Arial"/>
          <w:sz w:val="16"/>
          <w:szCs w:val="16"/>
          <w:lang w:val="rm-CH" w:eastAsia="rm-CH" w:bidi="rm-CH"/>
        </w:rPr>
        <w:tab/>
        <w:t>nivel cun pretensiuns extendidas</w:t>
      </w:r>
    </w:p>
    <w:p w:rsidR="00DA10D9" w:rsidRPr="00DA10D9" w:rsidRDefault="00DA10D9" w:rsidP="00DA10D9">
      <w:pPr>
        <w:numPr>
          <w:ilvl w:val="0"/>
          <w:numId w:val="4"/>
        </w:numPr>
        <w:tabs>
          <w:tab w:val="left" w:pos="1276"/>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nivel II b:</w:t>
      </w:r>
      <w:r w:rsidRPr="00DA10D9">
        <w:rPr>
          <w:rFonts w:ascii="Arial" w:eastAsia="Calibri" w:hAnsi="Arial"/>
          <w:sz w:val="16"/>
          <w:szCs w:val="16"/>
          <w:lang w:val="rm-CH" w:eastAsia="rm-CH" w:bidi="rm-CH"/>
        </w:rPr>
        <w:tab/>
        <w:t>nivel cun pretensiuns fitg extendidas</w:t>
      </w:r>
    </w:p>
    <w:p w:rsidR="00DA10D9" w:rsidRPr="00DA10D9" w:rsidRDefault="00DA10D9" w:rsidP="00DA10D9">
      <w:pPr>
        <w:rPr>
          <w:rFonts w:ascii="Arial" w:eastAsia="Calibri" w:hAnsi="Arial" w:cs="Arial"/>
          <w:sz w:val="16"/>
          <w:szCs w:val="16"/>
          <w:lang w:val="rm-CH" w:eastAsia="rm-CH" w:bidi="rm-CH"/>
        </w:rPr>
        <w:sectPr w:rsidR="00DA10D9" w:rsidRPr="00DA10D9">
          <w:type w:val="continuous"/>
          <w:pgSz w:w="11906" w:h="16838"/>
          <w:pgMar w:top="1134" w:right="851" w:bottom="1134" w:left="1134" w:header="708" w:footer="708" w:gutter="0"/>
          <w:cols w:num="2" w:space="2"/>
        </w:sectPr>
      </w:pP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Giudicament da la cumpetenza da la materia cun notas</w:t>
      </w:r>
    </w:p>
    <w:p w:rsidR="00DA10D9" w:rsidRPr="00DA10D9" w:rsidRDefault="00DA10D9" w:rsidP="00DA10D9">
      <w:pPr>
        <w:rPr>
          <w:rFonts w:ascii="Arial" w:eastAsia="Calibri" w:hAnsi="Arial" w:cs="Arial"/>
          <w:b/>
          <w:sz w:val="16"/>
          <w:szCs w:val="16"/>
          <w:lang w:val="rm-CH" w:eastAsia="rm-CH" w:bidi="rm-CH"/>
        </w:rPr>
        <w:sectPr w:rsidR="00DA10D9" w:rsidRPr="00DA10D9">
          <w:type w:val="continuous"/>
          <w:pgSz w:w="11906" w:h="16838"/>
          <w:pgMar w:top="1134" w:right="851" w:bottom="1134" w:left="1134" w:header="708" w:footer="708" w:gutter="0"/>
          <w:cols w:space="720"/>
        </w:sectPr>
      </w:pP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6 = fitg buna prestaziun</w:t>
      </w: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5 = buna prestaziun</w:t>
      </w: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4 = prestaziun suffizienta</w:t>
      </w: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3 = prestaziun insuffizienta</w:t>
      </w: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2 = prestaziun flaivla</w:t>
      </w:r>
    </w:p>
    <w:p w:rsidR="00DA10D9" w:rsidRPr="00DA10D9" w:rsidRDefault="00DA10D9" w:rsidP="00DA10D9">
      <w:pPr>
        <w:spacing w:after="60"/>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1 = prestaziun fitg flaivla</w:t>
      </w:r>
    </w:p>
    <w:p w:rsidR="00DA10D9" w:rsidRPr="00DA10D9" w:rsidRDefault="00DA10D9" w:rsidP="00DA10D9">
      <w:pPr>
        <w:rPr>
          <w:rFonts w:ascii="Arial" w:eastAsia="Calibri" w:hAnsi="Arial" w:cs="Arial"/>
          <w:sz w:val="16"/>
          <w:szCs w:val="16"/>
          <w:lang w:val="rm-CH" w:eastAsia="rm-CH" w:bidi="rm-CH"/>
        </w:rPr>
        <w:sectPr w:rsidR="00DA10D9" w:rsidRPr="00DA10D9">
          <w:type w:val="continuous"/>
          <w:pgSz w:w="11906" w:h="16838"/>
          <w:pgMar w:top="1134" w:right="851" w:bottom="1134" w:left="1134" w:header="708" w:footer="708" w:gutter="0"/>
          <w:cols w:num="2" w:space="2"/>
        </w:sectPr>
      </w:pP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I pon er vegnir dadas valurs intermediaras cun mesas notas.</w:t>
      </w:r>
    </w:p>
    <w:p w:rsidR="00DA10D9" w:rsidRPr="00DA10D9" w:rsidRDefault="00DA10D9" w:rsidP="00DA10D9">
      <w:pPr>
        <w:rPr>
          <w:rFonts w:ascii="Arial" w:eastAsia="Calibri" w:hAnsi="Arial" w:cs="Arial"/>
          <w:sz w:val="16"/>
          <w:szCs w:val="16"/>
          <w:lang w:val="rm-CH" w:eastAsia="rm-CH" w:bidi="rm-CH"/>
        </w:rPr>
      </w:pP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Giudicament da la cumpetenza da la materia en l'attestat da pleds cun ils suandants predicats (mo per la 1. e 2. classa primara)</w:t>
      </w:r>
    </w:p>
    <w:p w:rsidR="00DA10D9" w:rsidRPr="00DA10D9" w:rsidRDefault="00DA10D9" w:rsidP="00DA10D9">
      <w:pPr>
        <w:rPr>
          <w:rFonts w:ascii="Arial" w:eastAsia="Calibri" w:hAnsi="Arial" w:cs="Arial"/>
          <w:b/>
          <w:sz w:val="16"/>
          <w:szCs w:val="16"/>
          <w:lang w:val="rm-CH" w:eastAsia="rm-CH" w:bidi="rm-CH"/>
        </w:rPr>
        <w:sectPr w:rsidR="00DA10D9" w:rsidRPr="00DA10D9">
          <w:type w:val="continuous"/>
          <w:pgSz w:w="11906" w:h="16838"/>
          <w:pgMar w:top="1134" w:right="851" w:bottom="1134" w:left="1134" w:header="708" w:footer="708" w:gutter="0"/>
          <w:cols w:space="720"/>
        </w:sectPr>
      </w:pPr>
    </w:p>
    <w:p w:rsidR="00DA10D9" w:rsidRPr="00DA10D9" w:rsidRDefault="00DA10D9" w:rsidP="00DA10D9">
      <w:pPr>
        <w:numPr>
          <w:ilvl w:val="0"/>
          <w:numId w:val="4"/>
        </w:numPr>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surpassà las finamiras da l'instrucziun</w:t>
      </w:r>
    </w:p>
    <w:p w:rsidR="00DA10D9" w:rsidRPr="00DA10D9" w:rsidRDefault="00DA10D9" w:rsidP="00DA10D9">
      <w:pPr>
        <w:numPr>
          <w:ilvl w:val="0"/>
          <w:numId w:val="4"/>
        </w:numPr>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cuntanschì las finamiras da l'instrucziun</w:t>
      </w:r>
    </w:p>
    <w:p w:rsidR="00DA10D9" w:rsidRPr="00DA10D9" w:rsidRDefault="00DA10D9" w:rsidP="00DA10D9">
      <w:pPr>
        <w:numPr>
          <w:ilvl w:val="0"/>
          <w:numId w:val="4"/>
        </w:numPr>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cuntanschì parzialmain las finamiras da l'instrucziun</w:t>
      </w:r>
    </w:p>
    <w:p w:rsidR="00DA10D9" w:rsidRPr="00DA10D9" w:rsidRDefault="00DA10D9" w:rsidP="00DA10D9">
      <w:pPr>
        <w:numPr>
          <w:ilvl w:val="0"/>
          <w:numId w:val="4"/>
        </w:numPr>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betg cuntanschì las finamiras da l'instrucziun</w:t>
      </w:r>
    </w:p>
    <w:p w:rsidR="00DA10D9" w:rsidRPr="00DA10D9" w:rsidRDefault="00DA10D9" w:rsidP="00DA10D9">
      <w:pPr>
        <w:rPr>
          <w:rFonts w:ascii="Arial" w:eastAsia="Calibri" w:hAnsi="Arial" w:cs="Arial"/>
          <w:b/>
          <w:sz w:val="16"/>
          <w:szCs w:val="16"/>
          <w:lang w:val="rm-CH" w:eastAsia="rm-CH" w:bidi="rm-CH"/>
        </w:rPr>
        <w:sectPr w:rsidR="00DA10D9" w:rsidRPr="00DA10D9">
          <w:type w:val="continuous"/>
          <w:pgSz w:w="11906" w:h="16838"/>
          <w:pgMar w:top="1134" w:right="851" w:bottom="1134" w:left="1134" w:header="708" w:footer="708" w:gutter="0"/>
          <w:cols w:num="2" w:space="2"/>
        </w:sectPr>
      </w:pPr>
    </w:p>
    <w:p w:rsidR="00DA10D9" w:rsidRPr="00DA10D9" w:rsidRDefault="00DA10D9" w:rsidP="00DA10D9">
      <w:pPr>
        <w:pBdr>
          <w:bottom w:val="single" w:sz="4" w:space="1" w:color="auto"/>
        </w:pBdr>
        <w:rPr>
          <w:rFonts w:ascii="Arial" w:eastAsia="Calibri" w:hAnsi="Arial" w:cs="Arial"/>
          <w:b/>
          <w:sz w:val="16"/>
          <w:szCs w:val="16"/>
          <w:lang w:val="rm-CH" w:eastAsia="rm-CH" w:bidi="rm-CH"/>
        </w:rPr>
      </w:pP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Giudicament dal cumportament d'emprender, da lavurar e dal cumportament social</w:t>
      </w: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Ils criteris prescrits per il cumportament d'emprender, da lavurar e per il cumportament social vegnan valitads sco suonda:</w:t>
      </w:r>
    </w:p>
    <w:p w:rsidR="00DA10D9" w:rsidRPr="00DA10D9" w:rsidRDefault="00DA10D9" w:rsidP="00DA10D9">
      <w:pPr>
        <w:rPr>
          <w:rFonts w:ascii="Arial" w:eastAsia="Calibri" w:hAnsi="Arial" w:cs="Arial"/>
          <w:sz w:val="16"/>
          <w:szCs w:val="16"/>
          <w:lang w:val="rm-CH" w:eastAsia="rm-CH" w:bidi="rm-CH"/>
        </w:rPr>
        <w:sectPr w:rsidR="00DA10D9" w:rsidRPr="00DA10D9">
          <w:type w:val="continuous"/>
          <w:pgSz w:w="11906" w:h="16838"/>
          <w:pgMar w:top="1134" w:right="851" w:bottom="1134" w:left="1134" w:header="709" w:footer="709" w:gutter="0"/>
          <w:cols w:space="720"/>
        </w:sectPr>
      </w:pPr>
    </w:p>
    <w:p w:rsidR="00DA10D9" w:rsidRPr="00DA10D9" w:rsidRDefault="00DA10D9" w:rsidP="00DA10D9">
      <w:pPr>
        <w:numPr>
          <w:ilvl w:val="0"/>
          <w:numId w:val="4"/>
        </w:numPr>
        <w:tabs>
          <w:tab w:val="left" w:pos="993"/>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bun</w:t>
      </w:r>
      <w:r w:rsidRPr="00DA10D9">
        <w:rPr>
          <w:rFonts w:ascii="Arial" w:eastAsia="Calibri" w:hAnsi="Arial"/>
          <w:sz w:val="16"/>
          <w:szCs w:val="16"/>
          <w:lang w:val="rm-CH" w:eastAsia="rm-CH" w:bidi="rm-CH"/>
        </w:rPr>
        <w:tab/>
        <w:t>= giudicat per il cas regular</w:t>
      </w:r>
    </w:p>
    <w:p w:rsidR="00DA10D9" w:rsidRPr="00DA10D9" w:rsidRDefault="00DA10D9" w:rsidP="00DA10D9">
      <w:pPr>
        <w:numPr>
          <w:ilvl w:val="0"/>
          <w:numId w:val="4"/>
        </w:numPr>
        <w:tabs>
          <w:tab w:val="left" w:pos="993"/>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fitg bun</w:t>
      </w:r>
      <w:r w:rsidRPr="00DA10D9">
        <w:rPr>
          <w:rFonts w:ascii="Arial" w:eastAsia="Calibri" w:hAnsi="Arial"/>
          <w:sz w:val="16"/>
          <w:szCs w:val="16"/>
          <w:lang w:val="rm-CH" w:eastAsia="rm-CH" w:bidi="rm-CH"/>
        </w:rPr>
        <w:tab/>
        <w:t>= divergenza extraordinaria en il senn positiv</w:t>
      </w:r>
    </w:p>
    <w:p w:rsidR="00DA10D9" w:rsidRPr="00DA10D9" w:rsidRDefault="00DA10D9" w:rsidP="00DA10D9">
      <w:pPr>
        <w:rPr>
          <w:rFonts w:ascii="Arial" w:eastAsia="Calibri" w:hAnsi="Arial" w:cs="Arial"/>
          <w:sz w:val="16"/>
          <w:szCs w:val="16"/>
          <w:lang w:val="rm-CH" w:eastAsia="rm-CH" w:bidi="rm-CH"/>
        </w:rPr>
      </w:pPr>
    </w:p>
    <w:p w:rsidR="00DA10D9" w:rsidRPr="00DA10D9" w:rsidRDefault="00DA10D9" w:rsidP="00DA10D9">
      <w:pPr>
        <w:numPr>
          <w:ilvl w:val="0"/>
          <w:numId w:val="4"/>
        </w:numPr>
        <w:tabs>
          <w:tab w:val="left" w:pos="1276"/>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suffizient</w:t>
      </w:r>
      <w:r w:rsidRPr="00DA10D9">
        <w:rPr>
          <w:rFonts w:ascii="Arial" w:eastAsia="Calibri" w:hAnsi="Arial"/>
          <w:sz w:val="16"/>
          <w:szCs w:val="16"/>
          <w:lang w:val="rm-CH" w:eastAsia="rm-CH" w:bidi="rm-CH"/>
        </w:rPr>
        <w:tab/>
        <w:t>= divergenza en il senn negativ</w:t>
      </w:r>
    </w:p>
    <w:p w:rsidR="00DA10D9" w:rsidRPr="00DA10D9" w:rsidRDefault="00DA10D9" w:rsidP="00DA10D9">
      <w:pPr>
        <w:numPr>
          <w:ilvl w:val="0"/>
          <w:numId w:val="4"/>
        </w:numPr>
        <w:tabs>
          <w:tab w:val="left" w:pos="1276"/>
        </w:tabs>
        <w:ind w:left="284" w:hanging="284"/>
        <w:contextualSpacing/>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insuffizient</w:t>
      </w:r>
      <w:r w:rsidRPr="00DA10D9">
        <w:rPr>
          <w:rFonts w:ascii="Arial" w:eastAsia="Calibri" w:hAnsi="Arial"/>
          <w:sz w:val="16"/>
          <w:szCs w:val="16"/>
          <w:lang w:val="rm-CH" w:eastAsia="rm-CH" w:bidi="rm-CH"/>
        </w:rPr>
        <w:tab/>
        <w:t xml:space="preserve">= divergenza extraordinaria en il senn negativ </w:t>
      </w:r>
    </w:p>
    <w:p w:rsidR="00DA10D9" w:rsidRPr="00DA10D9" w:rsidRDefault="00DA10D9" w:rsidP="00DA10D9">
      <w:pPr>
        <w:rPr>
          <w:rFonts w:ascii="Arial" w:eastAsia="Calibri" w:hAnsi="Arial" w:cs="Arial"/>
          <w:sz w:val="16"/>
          <w:szCs w:val="16"/>
          <w:lang w:val="rm-CH" w:eastAsia="rm-CH" w:bidi="rm-CH"/>
        </w:rPr>
        <w:sectPr w:rsidR="00DA10D9" w:rsidRPr="00DA10D9">
          <w:type w:val="continuous"/>
          <w:pgSz w:w="11906" w:h="16838"/>
          <w:pgMar w:top="1134" w:right="851" w:bottom="1134" w:left="1134" w:header="708" w:footer="708" w:gutter="0"/>
          <w:cols w:num="2" w:space="2"/>
        </w:sectPr>
      </w:pP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Suttascripziun da l'attestat</w:t>
      </w:r>
    </w:p>
    <w:p w:rsidR="00DA10D9" w:rsidRPr="00DA10D9" w:rsidRDefault="00DA10D9" w:rsidP="00DA10D9">
      <w:pPr>
        <w:rPr>
          <w:rFonts w:ascii="Arial" w:eastAsia="Calibri" w:hAnsi="Arial"/>
          <w:sz w:val="16"/>
          <w:szCs w:val="16"/>
          <w:lang w:val="rm-CH" w:eastAsia="rm-CH" w:bidi="rm-CH"/>
        </w:rPr>
      </w:pPr>
      <w:r w:rsidRPr="00DA10D9">
        <w:rPr>
          <w:rFonts w:ascii="Arial" w:eastAsia="Calibri" w:hAnsi="Arial"/>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DA10D9" w:rsidRPr="00DA10D9" w:rsidRDefault="00DA10D9" w:rsidP="00DA10D9">
      <w:pPr>
        <w:rPr>
          <w:rFonts w:ascii="Arial" w:eastAsia="Calibri" w:hAnsi="Arial" w:cs="Arial"/>
          <w:sz w:val="16"/>
          <w:szCs w:val="16"/>
          <w:lang w:val="rm-CH" w:eastAsia="rm-CH" w:bidi="rm-CH"/>
        </w:rPr>
      </w:pPr>
    </w:p>
    <w:p w:rsidR="00DA10D9" w:rsidRPr="00DA10D9" w:rsidRDefault="00DA10D9" w:rsidP="00DA10D9">
      <w:pPr>
        <w:pBdr>
          <w:bottom w:val="single" w:sz="4" w:space="1" w:color="auto"/>
        </w:pBdr>
        <w:spacing w:after="60"/>
        <w:rPr>
          <w:rFonts w:ascii="Arial" w:eastAsia="Calibri" w:hAnsi="Arial" w:cs="Arial"/>
          <w:b/>
          <w:sz w:val="16"/>
          <w:szCs w:val="16"/>
          <w:lang w:val="rm-CH" w:eastAsia="rm-CH" w:bidi="rm-CH"/>
        </w:rPr>
      </w:pPr>
      <w:r w:rsidRPr="00DA10D9">
        <w:rPr>
          <w:rFonts w:ascii="Arial" w:eastAsia="Calibri" w:hAnsi="Arial"/>
          <w:b/>
          <w:sz w:val="16"/>
          <w:szCs w:val="16"/>
          <w:lang w:val="rm-CH" w:eastAsia="rm-CH" w:bidi="rm-CH"/>
        </w:rPr>
        <w:t>Indicaziun dals meds legals</w:t>
      </w:r>
    </w:p>
    <w:p w:rsidR="00DA10D9" w:rsidRPr="00DA10D9" w:rsidRDefault="00DA10D9" w:rsidP="00DA10D9">
      <w:pPr>
        <w:rPr>
          <w:rFonts w:ascii="Arial" w:eastAsia="Calibri" w:hAnsi="Arial" w:cs="Arial"/>
          <w:sz w:val="16"/>
          <w:szCs w:val="16"/>
          <w:lang w:val="rm-CH" w:eastAsia="rm-CH" w:bidi="rm-CH"/>
        </w:rPr>
      </w:pPr>
      <w:r w:rsidRPr="00DA10D9">
        <w:rPr>
          <w:rFonts w:ascii="Arial" w:eastAsia="Calibri" w:hAnsi="Arial"/>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DA10D9" w:rsidRPr="00DA10D9" w:rsidSect="00DA10D9">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2BF"/>
    <w:multiLevelType w:val="hybridMultilevel"/>
    <w:tmpl w:val="8F6A4B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6086"/>
    <w:rsid w:val="00037911"/>
    <w:rsid w:val="00053B6D"/>
    <w:rsid w:val="00060881"/>
    <w:rsid w:val="0009120A"/>
    <w:rsid w:val="000B0EE2"/>
    <w:rsid w:val="000B446B"/>
    <w:rsid w:val="000D1CBE"/>
    <w:rsid w:val="000D4965"/>
    <w:rsid w:val="000D554E"/>
    <w:rsid w:val="00102287"/>
    <w:rsid w:val="00107384"/>
    <w:rsid w:val="00112762"/>
    <w:rsid w:val="00121970"/>
    <w:rsid w:val="001305F7"/>
    <w:rsid w:val="00143FDB"/>
    <w:rsid w:val="001546C0"/>
    <w:rsid w:val="00171364"/>
    <w:rsid w:val="0017563D"/>
    <w:rsid w:val="00185BF8"/>
    <w:rsid w:val="001900B0"/>
    <w:rsid w:val="001926B5"/>
    <w:rsid w:val="001A387C"/>
    <w:rsid w:val="001D159A"/>
    <w:rsid w:val="001E32A1"/>
    <w:rsid w:val="001F2630"/>
    <w:rsid w:val="001F2649"/>
    <w:rsid w:val="00206F9B"/>
    <w:rsid w:val="0022315B"/>
    <w:rsid w:val="00225B7F"/>
    <w:rsid w:val="00250978"/>
    <w:rsid w:val="002611D8"/>
    <w:rsid w:val="0031457B"/>
    <w:rsid w:val="00323BD8"/>
    <w:rsid w:val="0032637C"/>
    <w:rsid w:val="00327CCB"/>
    <w:rsid w:val="0033598A"/>
    <w:rsid w:val="00341296"/>
    <w:rsid w:val="00392408"/>
    <w:rsid w:val="003A2150"/>
    <w:rsid w:val="003C2DFC"/>
    <w:rsid w:val="003C4382"/>
    <w:rsid w:val="003D5721"/>
    <w:rsid w:val="003E017F"/>
    <w:rsid w:val="003E1CDC"/>
    <w:rsid w:val="003F2374"/>
    <w:rsid w:val="003F397C"/>
    <w:rsid w:val="003F69DA"/>
    <w:rsid w:val="00406DC2"/>
    <w:rsid w:val="00415C21"/>
    <w:rsid w:val="00416B8A"/>
    <w:rsid w:val="0042770A"/>
    <w:rsid w:val="004505ED"/>
    <w:rsid w:val="004629E0"/>
    <w:rsid w:val="004709E9"/>
    <w:rsid w:val="004C37F6"/>
    <w:rsid w:val="004C388A"/>
    <w:rsid w:val="004D415D"/>
    <w:rsid w:val="004E0D94"/>
    <w:rsid w:val="004E6142"/>
    <w:rsid w:val="005225DA"/>
    <w:rsid w:val="005430AE"/>
    <w:rsid w:val="00547777"/>
    <w:rsid w:val="00571AF4"/>
    <w:rsid w:val="00586A40"/>
    <w:rsid w:val="005955B4"/>
    <w:rsid w:val="005A0FA3"/>
    <w:rsid w:val="005D2706"/>
    <w:rsid w:val="005E2A85"/>
    <w:rsid w:val="00603135"/>
    <w:rsid w:val="00622AA3"/>
    <w:rsid w:val="00623025"/>
    <w:rsid w:val="0063569A"/>
    <w:rsid w:val="00642503"/>
    <w:rsid w:val="006444C7"/>
    <w:rsid w:val="00654DCC"/>
    <w:rsid w:val="0065587E"/>
    <w:rsid w:val="00660BB3"/>
    <w:rsid w:val="0068467E"/>
    <w:rsid w:val="006916B9"/>
    <w:rsid w:val="00693345"/>
    <w:rsid w:val="006A179C"/>
    <w:rsid w:val="006C5EDE"/>
    <w:rsid w:val="006C65DD"/>
    <w:rsid w:val="006E7174"/>
    <w:rsid w:val="00705BBA"/>
    <w:rsid w:val="00724A89"/>
    <w:rsid w:val="007400D1"/>
    <w:rsid w:val="0074269E"/>
    <w:rsid w:val="00770F79"/>
    <w:rsid w:val="00785BFA"/>
    <w:rsid w:val="007870DA"/>
    <w:rsid w:val="007A34A5"/>
    <w:rsid w:val="007D47BD"/>
    <w:rsid w:val="007F607D"/>
    <w:rsid w:val="008154FB"/>
    <w:rsid w:val="008432FE"/>
    <w:rsid w:val="00853969"/>
    <w:rsid w:val="00862314"/>
    <w:rsid w:val="00864D83"/>
    <w:rsid w:val="00883494"/>
    <w:rsid w:val="00895478"/>
    <w:rsid w:val="00897DC3"/>
    <w:rsid w:val="008A0B10"/>
    <w:rsid w:val="008B7D20"/>
    <w:rsid w:val="008C0EFA"/>
    <w:rsid w:val="008D3D50"/>
    <w:rsid w:val="008D6A37"/>
    <w:rsid w:val="008E1D7D"/>
    <w:rsid w:val="008E590F"/>
    <w:rsid w:val="00902F68"/>
    <w:rsid w:val="00942291"/>
    <w:rsid w:val="00946CEE"/>
    <w:rsid w:val="00957C9C"/>
    <w:rsid w:val="00967249"/>
    <w:rsid w:val="00972847"/>
    <w:rsid w:val="009A1D52"/>
    <w:rsid w:val="009C527E"/>
    <w:rsid w:val="009C5F30"/>
    <w:rsid w:val="00A37CAD"/>
    <w:rsid w:val="00A64927"/>
    <w:rsid w:val="00A77871"/>
    <w:rsid w:val="00A817E1"/>
    <w:rsid w:val="00A83BEB"/>
    <w:rsid w:val="00AA250A"/>
    <w:rsid w:val="00AA3EF1"/>
    <w:rsid w:val="00AC5C88"/>
    <w:rsid w:val="00AD2ED5"/>
    <w:rsid w:val="00B26F17"/>
    <w:rsid w:val="00B51E3A"/>
    <w:rsid w:val="00B527B7"/>
    <w:rsid w:val="00B9552F"/>
    <w:rsid w:val="00BB1CB6"/>
    <w:rsid w:val="00BC6F31"/>
    <w:rsid w:val="00BF416F"/>
    <w:rsid w:val="00C152A7"/>
    <w:rsid w:val="00C272E0"/>
    <w:rsid w:val="00C44E4C"/>
    <w:rsid w:val="00C477F1"/>
    <w:rsid w:val="00C61B81"/>
    <w:rsid w:val="00C82175"/>
    <w:rsid w:val="00C832ED"/>
    <w:rsid w:val="00CB3A34"/>
    <w:rsid w:val="00CC5E2B"/>
    <w:rsid w:val="00D1179A"/>
    <w:rsid w:val="00D24E02"/>
    <w:rsid w:val="00D53963"/>
    <w:rsid w:val="00D56425"/>
    <w:rsid w:val="00DA10D9"/>
    <w:rsid w:val="00DA389E"/>
    <w:rsid w:val="00DD679B"/>
    <w:rsid w:val="00DE18DE"/>
    <w:rsid w:val="00DF08C7"/>
    <w:rsid w:val="00E01620"/>
    <w:rsid w:val="00E2578D"/>
    <w:rsid w:val="00E32257"/>
    <w:rsid w:val="00E44D53"/>
    <w:rsid w:val="00E705B5"/>
    <w:rsid w:val="00E85B8D"/>
    <w:rsid w:val="00E96530"/>
    <w:rsid w:val="00EA4B4D"/>
    <w:rsid w:val="00EA4DC5"/>
    <w:rsid w:val="00EB3671"/>
    <w:rsid w:val="00EC08CD"/>
    <w:rsid w:val="00EC5566"/>
    <w:rsid w:val="00ED23FC"/>
    <w:rsid w:val="00ED7E62"/>
    <w:rsid w:val="00F00ABC"/>
    <w:rsid w:val="00F044A1"/>
    <w:rsid w:val="00F05875"/>
    <w:rsid w:val="00F070F7"/>
    <w:rsid w:val="00F16F0B"/>
    <w:rsid w:val="00F26A0F"/>
    <w:rsid w:val="00F423E0"/>
    <w:rsid w:val="00F44325"/>
    <w:rsid w:val="00F6184E"/>
    <w:rsid w:val="00F667D0"/>
    <w:rsid w:val="00FB4E51"/>
    <w:rsid w:val="00FD4259"/>
    <w:rsid w:val="00FD674A"/>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73DDB"/>
  <w15:docId w15:val="{CE5F1103-B2C0-40A2-9554-B909406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87535">
      <w:bodyDiv w:val="1"/>
      <w:marLeft w:val="0"/>
      <w:marRight w:val="0"/>
      <w:marTop w:val="0"/>
      <w:marBottom w:val="0"/>
      <w:divBdr>
        <w:top w:val="none" w:sz="0" w:space="0" w:color="auto"/>
        <w:left w:val="none" w:sz="0" w:space="0" w:color="auto"/>
        <w:bottom w:val="none" w:sz="0" w:space="0" w:color="auto"/>
        <w:right w:val="none" w:sz="0" w:space="0" w:color="auto"/>
      </w:divBdr>
    </w:div>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RM</Language>
    <CustomerID xmlns="b9bbc5c3-42c9-4c30-b7a3-3f0c5e2a5378">3</CustomerID>
    <Frontend_x002d_Seite xmlns="4c571c09-6e20-4e32-9349-4106b8b0708d">Zeugnis-Primarklasse</Frontend_x002d_Seite>
  </documentManagement>
</p:properties>
</file>

<file path=customXml/itemProps1.xml><?xml version="1.0" encoding="utf-8"?>
<ds:datastoreItem xmlns:ds="http://schemas.openxmlformats.org/officeDocument/2006/customXml" ds:itemID="{435D1CAF-FF48-42F6-9259-83874C5F5178}"/>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2FBE2A6B-734D-4DDC-9477-2DE73567CAC1}"/>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EE316162.dotm</Template>
  <TotalTime>0</TotalTime>
  <Pages>2</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Attestat 1./2. classa primara en furma libra (1. semester)</vt:lpstr>
    </vt:vector>
  </TitlesOfParts>
  <Company>...</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2. classa primara en furma libra (1. semester)</dc:title>
  <dc:creator>Simmen Denise</dc:creator>
  <cp:lastModifiedBy>Lareida Ingrid</cp:lastModifiedBy>
  <cp:revision>3</cp:revision>
  <cp:lastPrinted>2013-12-12T13:32:00Z</cp:lastPrinted>
  <dcterms:created xsi:type="dcterms:W3CDTF">2017-09-11T09:42:00Z</dcterms:created>
  <dcterms:modified xsi:type="dcterms:W3CDTF">2018-07-17T14:10:00Z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