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500"/>
        <w:gridCol w:w="8736"/>
      </w:tblGrid>
      <w:tr w:rsidR="00060881" w:rsidRPr="00D24E02" w:rsidTr="00D24E02">
        <w:tc>
          <w:tcPr>
            <w:tcW w:w="1500" w:type="dxa"/>
          </w:tcPr>
          <w:p w:rsidR="00060881" w:rsidRPr="00D24E02" w:rsidRDefault="004B066C" w:rsidP="00BB1CB6">
            <w:pP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CH"/>
              </w:rPr>
              <w:drawing>
                <wp:inline distT="0" distB="0" distL="0" distR="0">
                  <wp:extent cx="563245" cy="519430"/>
                  <wp:effectExtent l="0" t="0" r="8255" b="0"/>
                  <wp:docPr id="1" name="Bild 1" descr="https://www.zeugnisse.avs-gr.ch/deepadmin/img/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zeugnisse.avs-gr.ch/deepadmin/img/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881" w:rsidRPr="00D24E02" w:rsidRDefault="00060881" w:rsidP="00FB4E51">
            <w:pPr>
              <w:rPr>
                <w:rFonts w:ascii="Times New Roman" w:hAnsi="Times New Roman"/>
                <w:color w:val="000000"/>
                <w:sz w:val="8"/>
                <w:szCs w:val="8"/>
                <w:lang w:val="de-DE"/>
              </w:rPr>
            </w:pPr>
          </w:p>
        </w:tc>
        <w:tc>
          <w:tcPr>
            <w:tcW w:w="8736" w:type="dxa"/>
          </w:tcPr>
          <w:p w:rsidR="00060881" w:rsidRPr="00D24E02" w:rsidRDefault="00902F68" w:rsidP="00FB4E51">
            <w:p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 w:rsidRPr="00D24E0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de-DE"/>
              </w:rPr>
              <w:t>LERNBERICHT</w:t>
            </w:r>
            <w:r w:rsidR="00060881" w:rsidRPr="00D24E0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de-DE"/>
              </w:rPr>
              <w:t xml:space="preserve"> </w:t>
            </w:r>
          </w:p>
        </w:tc>
      </w:tr>
    </w:tbl>
    <w:p w:rsidR="004629E0" w:rsidRPr="004629E0" w:rsidRDefault="004629E0" w:rsidP="00FB4E51">
      <w:pPr>
        <w:rPr>
          <w:rFonts w:ascii="Arial" w:hAnsi="Arial" w:cs="Arial"/>
          <w:vanish/>
          <w:color w:val="000000"/>
          <w:sz w:val="18"/>
          <w:szCs w:val="18"/>
          <w:lang w:val="de-DE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840"/>
        <w:gridCol w:w="236"/>
        <w:gridCol w:w="1964"/>
        <w:gridCol w:w="2956"/>
      </w:tblGrid>
      <w:tr w:rsidR="001F2630" w:rsidRPr="00D24E02" w:rsidTr="00D24E02">
        <w:trPr>
          <w:trHeight w:hRule="exact" w:val="227"/>
        </w:trPr>
        <w:tc>
          <w:tcPr>
            <w:tcW w:w="10240" w:type="dxa"/>
            <w:gridSpan w:val="5"/>
            <w:tcBorders>
              <w:bottom w:val="single" w:sz="8" w:space="0" w:color="999999"/>
            </w:tcBorders>
            <w:vAlign w:val="center"/>
          </w:tcPr>
          <w:p w:rsidR="001F2630" w:rsidRPr="00D24E02" w:rsidRDefault="001F2630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654DCC" w:rsidRPr="00D24E02" w:rsidTr="00D24E02">
        <w:trPr>
          <w:trHeight w:hRule="exact" w:val="57"/>
        </w:trPr>
        <w:tc>
          <w:tcPr>
            <w:tcW w:w="2244" w:type="dxa"/>
            <w:tcBorders>
              <w:bottom w:val="nil"/>
            </w:tcBorders>
            <w:vAlign w:val="center"/>
          </w:tcPr>
          <w:p w:rsidR="00654DCC" w:rsidRPr="00D24E02" w:rsidRDefault="00654DCC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840" w:type="dxa"/>
            <w:tcBorders>
              <w:bottom w:val="nil"/>
            </w:tcBorders>
            <w:shd w:val="clear" w:color="auto" w:fill="auto"/>
            <w:vAlign w:val="center"/>
          </w:tcPr>
          <w:p w:rsidR="00654DCC" w:rsidRPr="00D24E02" w:rsidRDefault="00654DCC" w:rsidP="00C152A7">
            <w:pPr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36" w:type="dxa"/>
            <w:vAlign w:val="center"/>
          </w:tcPr>
          <w:p w:rsidR="00654DCC" w:rsidRPr="00D24E02" w:rsidRDefault="00654DCC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654DCC" w:rsidRPr="00D24E02" w:rsidRDefault="00654DCC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956" w:type="dxa"/>
            <w:tcBorders>
              <w:bottom w:val="nil"/>
            </w:tcBorders>
            <w:shd w:val="clear" w:color="auto" w:fill="auto"/>
            <w:vAlign w:val="center"/>
          </w:tcPr>
          <w:p w:rsidR="00654DCC" w:rsidRPr="00D24E02" w:rsidRDefault="00654DCC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</w:tr>
      <w:tr w:rsidR="000D4965" w:rsidRPr="00D24E02" w:rsidTr="00D24E02">
        <w:trPr>
          <w:trHeight w:val="284"/>
        </w:trPr>
        <w:tc>
          <w:tcPr>
            <w:tcW w:w="224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D24E02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Vorname / Name:</w:t>
            </w:r>
          </w:p>
        </w:tc>
        <w:tc>
          <w:tcPr>
            <w:tcW w:w="284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0D4965" w:rsidRPr="00D24E02" w:rsidRDefault="00E705B5" w:rsidP="00C152A7">
            <w:pPr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de-DE"/>
              </w:rPr>
            </w:pPr>
            <w:r w:rsidRPr="00D24E02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24E02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de-DE"/>
              </w:rPr>
              <w:instrText xml:space="preserve"> FORMTEXT </w:instrText>
            </w:r>
            <w:r w:rsidRPr="00D24E02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de-DE"/>
              </w:rPr>
            </w:r>
            <w:r w:rsidRPr="00D24E02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de-DE"/>
              </w:rPr>
              <w:fldChar w:fldCharType="separate"/>
            </w:r>
            <w:r w:rsidR="003F69DA" w:rsidRPr="00D24E02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de-DE"/>
              </w:rPr>
              <w:t> </w:t>
            </w:r>
            <w:r w:rsidR="003F69DA" w:rsidRPr="00D24E02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de-DE"/>
              </w:rPr>
              <w:t> </w:t>
            </w:r>
            <w:r w:rsidR="003F69DA" w:rsidRPr="00D24E02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de-DE"/>
              </w:rPr>
              <w:t> </w:t>
            </w:r>
            <w:r w:rsidR="003F69DA" w:rsidRPr="00D24E02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de-DE"/>
              </w:rPr>
              <w:t> </w:t>
            </w:r>
            <w:r w:rsidR="003F69DA" w:rsidRPr="00D24E02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de-DE"/>
              </w:rPr>
              <w:t> </w:t>
            </w:r>
            <w:r w:rsidRPr="00D24E02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de-DE"/>
              </w:rPr>
              <w:fldChar w:fldCharType="end"/>
            </w:r>
            <w:bookmarkEnd w:id="0"/>
          </w:p>
        </w:tc>
        <w:tc>
          <w:tcPr>
            <w:tcW w:w="236" w:type="dxa"/>
            <w:vAlign w:val="center"/>
          </w:tcPr>
          <w:p w:rsidR="000D4965" w:rsidRPr="00D24E02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96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D24E02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Schulort:</w:t>
            </w:r>
          </w:p>
        </w:tc>
        <w:bookmarkStart w:id="1" w:name="Text5"/>
        <w:tc>
          <w:tcPr>
            <w:tcW w:w="295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0D4965" w:rsidRPr="00D24E02" w:rsidRDefault="00E705B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instrText xml:space="preserve"> FORMTEXT </w:instrText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separate"/>
            </w:r>
            <w:r w:rsidR="003F69DA"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end"/>
            </w:r>
            <w:bookmarkEnd w:id="1"/>
          </w:p>
        </w:tc>
      </w:tr>
      <w:tr w:rsidR="00E01620" w:rsidRPr="00D24E02" w:rsidTr="00D24E02">
        <w:trPr>
          <w:trHeight w:hRule="exact" w:val="57"/>
        </w:trPr>
        <w:tc>
          <w:tcPr>
            <w:tcW w:w="2244" w:type="dxa"/>
            <w:tcBorders>
              <w:top w:val="nil"/>
              <w:bottom w:val="single" w:sz="8" w:space="0" w:color="999999"/>
            </w:tcBorders>
            <w:vAlign w:val="center"/>
          </w:tcPr>
          <w:p w:rsidR="00E01620" w:rsidRPr="00D24E02" w:rsidRDefault="00E01620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840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E01620" w:rsidRPr="00D24E02" w:rsidRDefault="00E01620" w:rsidP="00C152A7">
            <w:pPr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36" w:type="dxa"/>
            <w:vAlign w:val="center"/>
          </w:tcPr>
          <w:p w:rsidR="00E01620" w:rsidRPr="00D24E02" w:rsidRDefault="00E01620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999999"/>
            </w:tcBorders>
            <w:vAlign w:val="center"/>
          </w:tcPr>
          <w:p w:rsidR="00E01620" w:rsidRPr="00D24E02" w:rsidRDefault="00E01620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956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E01620" w:rsidRPr="00D24E02" w:rsidRDefault="00E01620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</w:tr>
      <w:tr w:rsidR="000D4965" w:rsidRPr="00D24E02" w:rsidTr="00D24E02">
        <w:trPr>
          <w:trHeight w:hRule="exact" w:val="57"/>
        </w:trPr>
        <w:tc>
          <w:tcPr>
            <w:tcW w:w="224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D24E02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840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D24E02" w:rsidRDefault="000D4965" w:rsidP="00D24E02">
            <w:pPr>
              <w:ind w:firstLine="972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  <w:vAlign w:val="center"/>
          </w:tcPr>
          <w:p w:rsidR="000D4965" w:rsidRPr="00D24E02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6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D24E02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956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D24E02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0D4965" w:rsidRPr="00D24E02" w:rsidTr="00D24E02">
        <w:trPr>
          <w:trHeight w:val="340"/>
        </w:trPr>
        <w:tc>
          <w:tcPr>
            <w:tcW w:w="224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D24E02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Geburtsdatum:</w:t>
            </w:r>
          </w:p>
        </w:tc>
        <w:bookmarkStart w:id="2" w:name="Text2"/>
        <w:tc>
          <w:tcPr>
            <w:tcW w:w="2840" w:type="dxa"/>
            <w:tcBorders>
              <w:bottom w:val="nil"/>
            </w:tcBorders>
            <w:shd w:val="clear" w:color="auto" w:fill="F2F2F2"/>
            <w:vAlign w:val="center"/>
          </w:tcPr>
          <w:p w:rsidR="000D4965" w:rsidRPr="00D24E02" w:rsidRDefault="00E705B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instrText xml:space="preserve"> FORMTEXT </w:instrText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separate"/>
            </w:r>
            <w:bookmarkStart w:id="3" w:name="_GoBack"/>
            <w:bookmarkEnd w:id="3"/>
            <w:r w:rsidR="003F69DA"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end"/>
            </w:r>
            <w:bookmarkEnd w:id="2"/>
          </w:p>
        </w:tc>
        <w:tc>
          <w:tcPr>
            <w:tcW w:w="236" w:type="dxa"/>
            <w:vAlign w:val="center"/>
          </w:tcPr>
          <w:p w:rsidR="000D4965" w:rsidRPr="00D24E02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96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D24E02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Schuljahr</w:t>
            </w:r>
            <w:r w:rsidR="00A8742B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, Semester</w:t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:</w:t>
            </w:r>
          </w:p>
        </w:tc>
        <w:bookmarkStart w:id="4" w:name="Text6"/>
        <w:tc>
          <w:tcPr>
            <w:tcW w:w="2956" w:type="dxa"/>
            <w:tcBorders>
              <w:bottom w:val="nil"/>
            </w:tcBorders>
            <w:shd w:val="clear" w:color="auto" w:fill="F2F2F2"/>
            <w:vAlign w:val="center"/>
          </w:tcPr>
          <w:p w:rsidR="000D4965" w:rsidRPr="00D24E02" w:rsidRDefault="00E705B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instrText xml:space="preserve"> FORMTEXT </w:instrText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separate"/>
            </w:r>
            <w:r w:rsidR="003F69DA"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end"/>
            </w:r>
            <w:bookmarkEnd w:id="4"/>
          </w:p>
        </w:tc>
      </w:tr>
      <w:tr w:rsidR="00A37CAD" w:rsidRPr="00D24E02" w:rsidTr="00D24E02">
        <w:trPr>
          <w:trHeight w:hRule="exact" w:val="57"/>
        </w:trPr>
        <w:tc>
          <w:tcPr>
            <w:tcW w:w="224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D24E02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840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D24E02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36" w:type="dxa"/>
            <w:vAlign w:val="center"/>
          </w:tcPr>
          <w:p w:rsidR="00A37CAD" w:rsidRPr="00D24E02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D24E02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956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D24E02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</w:tr>
      <w:tr w:rsidR="000D4965" w:rsidRPr="00D24E02" w:rsidTr="00D24E02">
        <w:trPr>
          <w:trHeight w:hRule="exact" w:val="57"/>
        </w:trPr>
        <w:tc>
          <w:tcPr>
            <w:tcW w:w="224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D24E02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840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D24E02" w:rsidRDefault="000D4965" w:rsidP="00D24E02">
            <w:pPr>
              <w:ind w:firstLine="972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  <w:vAlign w:val="center"/>
          </w:tcPr>
          <w:p w:rsidR="000D4965" w:rsidRPr="00D24E02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6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D24E02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956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D24E02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0D4965" w:rsidRPr="00D24E02" w:rsidTr="00D24E02">
        <w:trPr>
          <w:trHeight w:val="340"/>
        </w:trPr>
        <w:tc>
          <w:tcPr>
            <w:tcW w:w="224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D24E02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Heimatort, Kanton, Staat:</w:t>
            </w:r>
          </w:p>
        </w:tc>
        <w:bookmarkStart w:id="5" w:name="Text3"/>
        <w:tc>
          <w:tcPr>
            <w:tcW w:w="2840" w:type="dxa"/>
            <w:tcBorders>
              <w:bottom w:val="nil"/>
            </w:tcBorders>
            <w:shd w:val="clear" w:color="auto" w:fill="F2F2F2"/>
            <w:vAlign w:val="center"/>
          </w:tcPr>
          <w:p w:rsidR="000D4965" w:rsidRPr="00D24E02" w:rsidRDefault="00E705B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instrText xml:space="preserve"> FORMTEXT </w:instrText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separate"/>
            </w:r>
            <w:r w:rsidR="003F69DA"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end"/>
            </w:r>
            <w:bookmarkEnd w:id="5"/>
          </w:p>
        </w:tc>
        <w:tc>
          <w:tcPr>
            <w:tcW w:w="236" w:type="dxa"/>
            <w:vAlign w:val="center"/>
          </w:tcPr>
          <w:p w:rsidR="000D4965" w:rsidRPr="00D24E02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96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D24E02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Klasse:</w:t>
            </w:r>
          </w:p>
        </w:tc>
        <w:bookmarkStart w:id="6" w:name="Text7"/>
        <w:tc>
          <w:tcPr>
            <w:tcW w:w="2956" w:type="dxa"/>
            <w:tcBorders>
              <w:bottom w:val="nil"/>
            </w:tcBorders>
            <w:shd w:val="clear" w:color="auto" w:fill="F2F2F2"/>
            <w:vAlign w:val="center"/>
          </w:tcPr>
          <w:p w:rsidR="000D4965" w:rsidRPr="00D24E02" w:rsidRDefault="00E705B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instrText xml:space="preserve"> FORMTEXT </w:instrText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separate"/>
            </w:r>
            <w:r w:rsidR="003F69DA"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end"/>
            </w:r>
            <w:bookmarkEnd w:id="6"/>
          </w:p>
        </w:tc>
      </w:tr>
      <w:tr w:rsidR="00A37CAD" w:rsidRPr="00D24E02" w:rsidTr="00D24E02">
        <w:trPr>
          <w:trHeight w:hRule="exact" w:val="57"/>
        </w:trPr>
        <w:tc>
          <w:tcPr>
            <w:tcW w:w="224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D24E02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840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D24E02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36" w:type="dxa"/>
            <w:vAlign w:val="center"/>
          </w:tcPr>
          <w:p w:rsidR="00A37CAD" w:rsidRPr="00D24E02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D24E02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956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D24E02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</w:tr>
      <w:tr w:rsidR="000D4965" w:rsidRPr="00D24E02" w:rsidTr="00D24E02">
        <w:trPr>
          <w:trHeight w:hRule="exact" w:val="57"/>
        </w:trPr>
        <w:tc>
          <w:tcPr>
            <w:tcW w:w="224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D24E02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840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D24E02" w:rsidRDefault="000D4965" w:rsidP="00D24E02">
            <w:pPr>
              <w:ind w:firstLine="972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  <w:vAlign w:val="center"/>
          </w:tcPr>
          <w:p w:rsidR="000D4965" w:rsidRPr="00D24E02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6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D24E02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956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D24E02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E85B8D" w:rsidRPr="00D24E02" w:rsidTr="00F418B0">
        <w:trPr>
          <w:trHeight w:val="680"/>
        </w:trPr>
        <w:tc>
          <w:tcPr>
            <w:tcW w:w="2244" w:type="dxa"/>
            <w:tcBorders>
              <w:bottom w:val="nil"/>
            </w:tcBorders>
            <w:shd w:val="clear" w:color="auto" w:fill="FAFAFA"/>
            <w:vAlign w:val="center"/>
          </w:tcPr>
          <w:p w:rsidR="00E85B8D" w:rsidRPr="00D24E02" w:rsidRDefault="00E85B8D" w:rsidP="00F418B0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Erziehungsberechtigte / gesetzl. Vertretung:</w:t>
            </w:r>
          </w:p>
        </w:tc>
        <w:tc>
          <w:tcPr>
            <w:tcW w:w="2840" w:type="dxa"/>
            <w:tcBorders>
              <w:bottom w:val="nil"/>
            </w:tcBorders>
            <w:shd w:val="clear" w:color="auto" w:fill="F2F2F2"/>
            <w:vAlign w:val="center"/>
          </w:tcPr>
          <w:p w:rsidR="00E85B8D" w:rsidRPr="00D24E02" w:rsidRDefault="00E85B8D" w:rsidP="00F418B0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instrText xml:space="preserve"> FORMTEXT </w:instrText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separate"/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Pr="00D24E0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85B8D" w:rsidRPr="00D24E02" w:rsidRDefault="00E85B8D" w:rsidP="00F418B0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964" w:type="dxa"/>
            <w:tcBorders>
              <w:bottom w:val="nil"/>
            </w:tcBorders>
            <w:shd w:val="clear" w:color="auto" w:fill="auto"/>
            <w:vAlign w:val="center"/>
          </w:tcPr>
          <w:p w:rsidR="00E85B8D" w:rsidRPr="00D24E02" w:rsidRDefault="00E85B8D" w:rsidP="00F418B0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:rsidR="00E85B8D" w:rsidRPr="00D24E02" w:rsidRDefault="00E85B8D" w:rsidP="00F418B0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</w:tr>
      <w:tr w:rsidR="00E85B8D" w:rsidRPr="00D24E02" w:rsidTr="00D24E02">
        <w:trPr>
          <w:trHeight w:val="227"/>
        </w:trPr>
        <w:tc>
          <w:tcPr>
            <w:tcW w:w="10240" w:type="dxa"/>
            <w:gridSpan w:val="5"/>
          </w:tcPr>
          <w:p w:rsidR="00E85B8D" w:rsidRPr="00D24E02" w:rsidRDefault="00E85B8D" w:rsidP="00D24E02">
            <w:pPr>
              <w:tabs>
                <w:tab w:val="left" w:pos="1590"/>
              </w:tabs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</w:tbl>
    <w:p w:rsidR="00F423E0" w:rsidRPr="0054483F" w:rsidRDefault="00F423E0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343BDC" w:rsidRPr="0054483F" w:rsidRDefault="00343BDC" w:rsidP="00060881">
      <w:pPr>
        <w:ind w:right="556"/>
        <w:rPr>
          <w:rFonts w:ascii="Arial" w:hAnsi="Arial" w:cs="Arial"/>
          <w:color w:val="000000"/>
          <w:sz w:val="18"/>
          <w:szCs w:val="18"/>
        </w:rPr>
        <w:sectPr w:rsidR="00343BDC" w:rsidRPr="0054483F" w:rsidSect="00A37CA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43BDC" w:rsidRPr="0054483F" w:rsidRDefault="00343BDC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343BDC" w:rsidRPr="0054483F" w:rsidRDefault="00343BDC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343BDC" w:rsidRPr="0054483F" w:rsidRDefault="00343BDC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343BDC" w:rsidRPr="0054483F" w:rsidRDefault="00343BDC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343BDC" w:rsidRPr="0054483F" w:rsidRDefault="00343BDC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6C00FD" w:rsidRPr="0054483F" w:rsidRDefault="006C00FD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343BDC" w:rsidRPr="0054483F" w:rsidRDefault="00343BDC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343BDC" w:rsidRPr="0054483F" w:rsidRDefault="00343BDC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343BDC" w:rsidRPr="0054483F" w:rsidRDefault="00343BDC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343BDC" w:rsidRPr="0054483F" w:rsidRDefault="00343BDC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343BDC" w:rsidRPr="0054483F" w:rsidRDefault="00343BDC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343BDC" w:rsidRPr="0054483F" w:rsidRDefault="00343BDC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343BDC" w:rsidRPr="0054483F" w:rsidRDefault="00343BDC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343BDC" w:rsidRPr="0054483F" w:rsidRDefault="00343BDC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343BDC" w:rsidRPr="0054483F" w:rsidRDefault="00343BDC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343BDC" w:rsidRPr="0054483F" w:rsidRDefault="00343BDC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343BDC" w:rsidRPr="0054483F" w:rsidRDefault="00343BDC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343BDC" w:rsidRPr="0054483F" w:rsidRDefault="00343BDC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343BDC" w:rsidRPr="0054483F" w:rsidRDefault="00343BDC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p w:rsidR="00343BDC" w:rsidRPr="0054483F" w:rsidRDefault="00343BDC" w:rsidP="00060881">
      <w:pPr>
        <w:ind w:right="556"/>
        <w:rPr>
          <w:rFonts w:ascii="Arial" w:hAnsi="Arial" w:cs="Arial"/>
          <w:color w:val="000000"/>
          <w:sz w:val="18"/>
          <w:szCs w:val="18"/>
        </w:rPr>
        <w:sectPr w:rsidR="00343BDC" w:rsidRPr="0054483F" w:rsidSect="00343BDC">
          <w:type w:val="continuous"/>
          <w:pgSz w:w="11906" w:h="16838"/>
          <w:pgMar w:top="851" w:right="851" w:bottom="851" w:left="851" w:header="709" w:footer="709" w:gutter="0"/>
          <w:cols w:space="708"/>
          <w:formProt w:val="0"/>
          <w:docGrid w:linePitch="360"/>
        </w:sectPr>
      </w:pPr>
    </w:p>
    <w:p w:rsidR="00343BDC" w:rsidRPr="0054483F" w:rsidRDefault="00343BDC" w:rsidP="00060881">
      <w:pPr>
        <w:ind w:right="556"/>
        <w:rPr>
          <w:rFonts w:ascii="Arial" w:hAnsi="Arial" w:cs="Arial"/>
          <w:color w:val="000000"/>
          <w:sz w:val="18"/>
          <w:szCs w:val="18"/>
        </w:rPr>
      </w:pPr>
    </w:p>
    <w:bookmarkStart w:id="7" w:name="Text10"/>
    <w:p w:rsidR="00FD674A" w:rsidRDefault="0022315B" w:rsidP="0022315B">
      <w:pPr>
        <w:ind w:right="556"/>
        <w:rPr>
          <w:rFonts w:ascii="Arial" w:hAnsi="Arial" w:cs="Arial"/>
          <w:color w:val="000000"/>
          <w:sz w:val="17"/>
          <w:szCs w:val="17"/>
          <w:lang w:val="de-DE"/>
        </w:rPr>
      </w:pPr>
      <w:r w:rsidRPr="009C527E">
        <w:rPr>
          <w:rFonts w:ascii="Arial" w:hAnsi="Arial" w:cs="Arial"/>
          <w:color w:val="000000"/>
          <w:sz w:val="17"/>
          <w:szCs w:val="17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527E">
        <w:rPr>
          <w:rFonts w:ascii="Arial" w:hAnsi="Arial" w:cs="Arial"/>
          <w:color w:val="000000"/>
          <w:sz w:val="17"/>
          <w:szCs w:val="17"/>
          <w:lang w:val="de-DE"/>
        </w:rPr>
        <w:instrText xml:space="preserve"> FORMTEXT </w:instrText>
      </w:r>
      <w:r w:rsidRPr="009C527E">
        <w:rPr>
          <w:rFonts w:ascii="Arial" w:hAnsi="Arial" w:cs="Arial"/>
          <w:color w:val="000000"/>
          <w:sz w:val="17"/>
          <w:szCs w:val="17"/>
          <w:lang w:val="de-DE"/>
        </w:rPr>
      </w:r>
      <w:r w:rsidRPr="009C527E">
        <w:rPr>
          <w:rFonts w:ascii="Arial" w:hAnsi="Arial" w:cs="Arial"/>
          <w:color w:val="000000"/>
          <w:sz w:val="17"/>
          <w:szCs w:val="17"/>
          <w:lang w:val="de-DE"/>
        </w:rPr>
        <w:fldChar w:fldCharType="separate"/>
      </w:r>
      <w:r w:rsidR="008E590F">
        <w:rPr>
          <w:rFonts w:ascii="Arial" w:hAnsi="Arial" w:cs="Arial"/>
          <w:color w:val="000000"/>
          <w:sz w:val="17"/>
          <w:szCs w:val="17"/>
          <w:lang w:val="de-DE"/>
        </w:rPr>
        <w:t>[Ort / Datum] …………………...</w:t>
      </w:r>
      <w:r w:rsidR="008E590F">
        <w:rPr>
          <w:rFonts w:ascii="Arial" w:hAnsi="Arial" w:cs="Arial"/>
          <w:color w:val="000000"/>
          <w:sz w:val="17"/>
          <w:szCs w:val="17"/>
          <w:lang w:val="de-DE"/>
        </w:rPr>
        <w:tab/>
      </w:r>
      <w:r w:rsidR="008E590F">
        <w:rPr>
          <w:rFonts w:ascii="Arial" w:hAnsi="Arial" w:cs="Arial"/>
          <w:color w:val="000000"/>
          <w:sz w:val="17"/>
          <w:szCs w:val="17"/>
          <w:lang w:val="de-DE"/>
        </w:rPr>
        <w:tab/>
      </w:r>
      <w:r w:rsidR="008E590F">
        <w:rPr>
          <w:rFonts w:ascii="Arial" w:hAnsi="Arial" w:cs="Arial"/>
          <w:color w:val="000000"/>
          <w:sz w:val="17"/>
          <w:szCs w:val="17"/>
          <w:lang w:val="de-DE"/>
        </w:rPr>
        <w:tab/>
      </w:r>
      <w:r w:rsidR="008E590F">
        <w:rPr>
          <w:rFonts w:ascii="Arial" w:hAnsi="Arial" w:cs="Arial"/>
          <w:color w:val="000000"/>
          <w:sz w:val="17"/>
          <w:szCs w:val="17"/>
          <w:lang w:val="de-DE"/>
        </w:rPr>
        <w:tab/>
        <w:t>Unterschrift der Förderlehrperson:………..…………………</w:t>
      </w:r>
    </w:p>
    <w:p w:rsidR="00F423E0" w:rsidRPr="009C527E" w:rsidRDefault="0022315B" w:rsidP="0022315B">
      <w:pPr>
        <w:ind w:right="556"/>
        <w:rPr>
          <w:sz w:val="17"/>
          <w:szCs w:val="17"/>
          <w:lang w:val="de-DE"/>
        </w:rPr>
      </w:pPr>
      <w:r w:rsidRPr="009C527E">
        <w:rPr>
          <w:rFonts w:ascii="Arial" w:hAnsi="Arial" w:cs="Arial"/>
          <w:color w:val="000000"/>
          <w:sz w:val="17"/>
          <w:szCs w:val="17"/>
          <w:lang w:val="de-DE"/>
        </w:rPr>
        <w:fldChar w:fldCharType="end"/>
      </w:r>
      <w:bookmarkEnd w:id="7"/>
    </w:p>
    <w:sectPr w:rsidR="00F423E0" w:rsidRPr="009C527E" w:rsidSect="00343BDC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6C"/>
    <w:rsid w:val="00037911"/>
    <w:rsid w:val="00060881"/>
    <w:rsid w:val="000D1CBE"/>
    <w:rsid w:val="000D4965"/>
    <w:rsid w:val="00112762"/>
    <w:rsid w:val="00121970"/>
    <w:rsid w:val="001305F7"/>
    <w:rsid w:val="00143FDB"/>
    <w:rsid w:val="001546C0"/>
    <w:rsid w:val="001F2630"/>
    <w:rsid w:val="001F2649"/>
    <w:rsid w:val="0022315B"/>
    <w:rsid w:val="002E7F71"/>
    <w:rsid w:val="00343BDC"/>
    <w:rsid w:val="003D5721"/>
    <w:rsid w:val="003F69DA"/>
    <w:rsid w:val="00416B8A"/>
    <w:rsid w:val="004629E0"/>
    <w:rsid w:val="004709E9"/>
    <w:rsid w:val="004B066C"/>
    <w:rsid w:val="004C37F6"/>
    <w:rsid w:val="004D415D"/>
    <w:rsid w:val="004E6142"/>
    <w:rsid w:val="0054483F"/>
    <w:rsid w:val="005955B4"/>
    <w:rsid w:val="005D2706"/>
    <w:rsid w:val="00623025"/>
    <w:rsid w:val="006444C7"/>
    <w:rsid w:val="00654DCC"/>
    <w:rsid w:val="0065587E"/>
    <w:rsid w:val="006C00FD"/>
    <w:rsid w:val="006C5EDE"/>
    <w:rsid w:val="00705BBA"/>
    <w:rsid w:val="00724A89"/>
    <w:rsid w:val="007400D1"/>
    <w:rsid w:val="007870DA"/>
    <w:rsid w:val="008432FE"/>
    <w:rsid w:val="00862314"/>
    <w:rsid w:val="00864D83"/>
    <w:rsid w:val="00895478"/>
    <w:rsid w:val="008D6A37"/>
    <w:rsid w:val="008E590F"/>
    <w:rsid w:val="00902F68"/>
    <w:rsid w:val="00957C9C"/>
    <w:rsid w:val="009C527E"/>
    <w:rsid w:val="00A37CAD"/>
    <w:rsid w:val="00A64927"/>
    <w:rsid w:val="00A8742B"/>
    <w:rsid w:val="00AA250A"/>
    <w:rsid w:val="00B51E3A"/>
    <w:rsid w:val="00BB1CB6"/>
    <w:rsid w:val="00C152A7"/>
    <w:rsid w:val="00C272E0"/>
    <w:rsid w:val="00C44E4C"/>
    <w:rsid w:val="00C477F1"/>
    <w:rsid w:val="00C82175"/>
    <w:rsid w:val="00C832ED"/>
    <w:rsid w:val="00D24E02"/>
    <w:rsid w:val="00D53963"/>
    <w:rsid w:val="00DF08C7"/>
    <w:rsid w:val="00E01620"/>
    <w:rsid w:val="00E32257"/>
    <w:rsid w:val="00E705B5"/>
    <w:rsid w:val="00E84500"/>
    <w:rsid w:val="00E85B8D"/>
    <w:rsid w:val="00EA4B4D"/>
    <w:rsid w:val="00EA4DC5"/>
    <w:rsid w:val="00ED23FC"/>
    <w:rsid w:val="00F00ABC"/>
    <w:rsid w:val="00F070F7"/>
    <w:rsid w:val="00F423E0"/>
    <w:rsid w:val="00FB4E51"/>
    <w:rsid w:val="00FD674A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FB4E51"/>
    <w:rPr>
      <w:b/>
      <w:bCs/>
    </w:rPr>
  </w:style>
  <w:style w:type="paragraph" w:styleId="StandardWeb">
    <w:name w:val="Normal (Web)"/>
    <w:basedOn w:val="Standard"/>
    <w:rsid w:val="00FB4E5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de-DE"/>
    </w:rPr>
  </w:style>
  <w:style w:type="table" w:styleId="Tabellenraster">
    <w:name w:val="Table Grid"/>
    <w:basedOn w:val="NormaleTabelle"/>
    <w:rsid w:val="000D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02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FB4E51"/>
    <w:rPr>
      <w:b/>
      <w:bCs/>
    </w:rPr>
  </w:style>
  <w:style w:type="paragraph" w:styleId="StandardWeb">
    <w:name w:val="Normal (Web)"/>
    <w:basedOn w:val="Standard"/>
    <w:rsid w:val="00FB4E5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de-DE"/>
    </w:rPr>
  </w:style>
  <w:style w:type="table" w:styleId="Tabellenraster">
    <w:name w:val="Table Grid"/>
    <w:basedOn w:val="NormaleTabelle"/>
    <w:rsid w:val="000D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02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5_Dienste\Informatik\Homepage\Homepage\VO_KG_SO\Zeugnis\Zeugnis_Lernbericht_Vorlage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Language xmlns="http://schemas.microsoft.com/sharepoint/v3">DE</Language>
    <CustomerID xmlns="b9bbc5c3-42c9-4c30-b7a3-3f0c5e2a5378">1</CustomerID>
    <Frontend_x002d_Seite xmlns="4c571c09-6e20-4e32-9349-4106b8b0708d">Zeugnis-Lernbericht</Frontend_x002d_Seite>
  </documentManagement>
</p:properties>
</file>

<file path=customXml/itemProps1.xml><?xml version="1.0" encoding="utf-8"?>
<ds:datastoreItem xmlns:ds="http://schemas.openxmlformats.org/officeDocument/2006/customXml" ds:itemID="{FF8A0CA0-2D4D-42B4-9A1D-A05384C8FF53}"/>
</file>

<file path=customXml/itemProps2.xml><?xml version="1.0" encoding="utf-8"?>
<ds:datastoreItem xmlns:ds="http://schemas.openxmlformats.org/officeDocument/2006/customXml" ds:itemID="{8B94056F-29C3-4A0C-A5E6-C5FB8497F96F}"/>
</file>

<file path=customXml/itemProps3.xml><?xml version="1.0" encoding="utf-8"?>
<ds:datastoreItem xmlns:ds="http://schemas.openxmlformats.org/officeDocument/2006/customXml" ds:itemID="{BDD99F6C-5855-4467-8335-8B97F6608D9C}"/>
</file>

<file path=customXml/itemProps4.xml><?xml version="1.0" encoding="utf-8"?>
<ds:datastoreItem xmlns:ds="http://schemas.openxmlformats.org/officeDocument/2006/customXml" ds:itemID="{170DC19C-49BB-4CD2-B413-6656D2EB53C7}"/>
</file>

<file path=customXml/itemProps5.xml><?xml version="1.0" encoding="utf-8"?>
<ds:datastoreItem xmlns:ds="http://schemas.openxmlformats.org/officeDocument/2006/customXml" ds:itemID="{EDA703F3-D68A-450E-8DA0-B87922EC3101}"/>
</file>

<file path=docProps/app.xml><?xml version="1.0" encoding="utf-8"?>
<Properties xmlns="http://schemas.openxmlformats.org/officeDocument/2006/extended-properties" xmlns:vt="http://schemas.openxmlformats.org/officeDocument/2006/docPropsVTypes">
  <Template>Zeugnis_Lernbericht_Vorlage_de.dotx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Lernbericht</vt:lpstr>
    </vt:vector>
  </TitlesOfParts>
  <Company>...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Lernbericht</dc:title>
  <dc:creator>Lareida Ingrid</dc:creator>
  <cp:lastModifiedBy>Lareida Ingrid</cp:lastModifiedBy>
  <cp:revision>1</cp:revision>
  <cp:lastPrinted>2007-03-19T08:59:00Z</cp:lastPrinted>
  <dcterms:created xsi:type="dcterms:W3CDTF">2014-10-23T14:22:00Z</dcterms:created>
  <dcterms:modified xsi:type="dcterms:W3CDTF">2014-10-23T14:23:00Z</dcterms:modified>
  <cp:category>Zeugnisbericht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31900.0000000000</vt:lpwstr>
  </property>
  <property fmtid="{D5CDD505-2E9C-101B-9397-08002B2CF9AE}" pid="3" name="Language">
    <vt:lpwstr>DE</vt:lpwstr>
  </property>
  <property fmtid="{D5CDD505-2E9C-101B-9397-08002B2CF9AE}" pid="4" name="CustomerID">
    <vt:lpwstr>1240FV</vt:lpwstr>
  </property>
  <property fmtid="{D5CDD505-2E9C-101B-9397-08002B2CF9AE}" pid="5" name="ContentType">
    <vt:lpwstr>Dokument</vt:lpwstr>
  </property>
  <property fmtid="{D5CDD505-2E9C-101B-9397-08002B2CF9AE}" pid="6" name="ContentTypeId">
    <vt:lpwstr>0x01010087883BDE96C6484E930C8F35B4FA63D6</vt:lpwstr>
  </property>
</Properties>
</file>