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500"/>
        <w:gridCol w:w="8736"/>
      </w:tblGrid>
      <w:tr w:rsidR="00060881" w:rsidRPr="0071235E" w:rsidTr="00054C5E">
        <w:tc>
          <w:tcPr>
            <w:tcW w:w="1500" w:type="dxa"/>
          </w:tcPr>
          <w:p w:rsidR="00060881" w:rsidRPr="0071235E" w:rsidRDefault="001D3A25" w:rsidP="00BB1CB6">
            <w:pPr>
              <w:rPr>
                <w:rFonts w:ascii="Times New Roman" w:hAnsi="Times New Roman"/>
                <w:color w:val="000000"/>
                <w:sz w:val="24"/>
                <w:szCs w:val="24"/>
                <w:lang w:val="rm-CH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CH"/>
              </w:rPr>
              <w:drawing>
                <wp:inline distT="0" distB="0" distL="0" distR="0">
                  <wp:extent cx="548640" cy="524510"/>
                  <wp:effectExtent l="0" t="0" r="3810" b="8890"/>
                  <wp:docPr id="1" name="Bild 1" descr="https://www.zeugnisse.avs-gr.ch/deepadmin/img/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ugnisse.avs-gr.ch/deepadmin/img/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81" w:rsidRPr="0071235E" w:rsidRDefault="00060881" w:rsidP="00FB4E51">
            <w:pPr>
              <w:rPr>
                <w:rFonts w:ascii="Times New Roman" w:hAnsi="Times New Roman"/>
                <w:color w:val="000000"/>
                <w:sz w:val="8"/>
                <w:szCs w:val="8"/>
                <w:lang w:val="rm-CH"/>
              </w:rPr>
            </w:pPr>
          </w:p>
        </w:tc>
        <w:tc>
          <w:tcPr>
            <w:tcW w:w="8736" w:type="dxa"/>
          </w:tcPr>
          <w:p w:rsidR="00060881" w:rsidRPr="0071235E" w:rsidRDefault="008F6BD6" w:rsidP="00FB4E51">
            <w:pPr>
              <w:rPr>
                <w:rFonts w:ascii="Arial" w:hAnsi="Arial" w:cs="Arial"/>
                <w:color w:val="000000"/>
                <w:sz w:val="24"/>
                <w:szCs w:val="24"/>
                <w:lang w:val="rm-CH"/>
              </w:rPr>
            </w:pPr>
            <w:r w:rsidRPr="0071235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m-CH"/>
              </w:rPr>
              <w:t>RAPPORT  DAVART  L’EMPRENDER</w:t>
            </w:r>
          </w:p>
        </w:tc>
      </w:tr>
    </w:tbl>
    <w:p w:rsidR="004629E0" w:rsidRPr="0071235E" w:rsidRDefault="004629E0" w:rsidP="00FB4E51">
      <w:pPr>
        <w:rPr>
          <w:rFonts w:ascii="Arial" w:hAnsi="Arial" w:cs="Arial"/>
          <w:vanish/>
          <w:color w:val="000000"/>
          <w:sz w:val="18"/>
          <w:szCs w:val="18"/>
          <w:lang w:val="rm-CH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840"/>
        <w:gridCol w:w="236"/>
        <w:gridCol w:w="1964"/>
        <w:gridCol w:w="2956"/>
      </w:tblGrid>
      <w:tr w:rsidR="001F2630" w:rsidRPr="0071235E" w:rsidTr="00054C5E">
        <w:trPr>
          <w:trHeight w:hRule="exact" w:val="227"/>
        </w:trPr>
        <w:tc>
          <w:tcPr>
            <w:tcW w:w="10240" w:type="dxa"/>
            <w:gridSpan w:val="5"/>
            <w:tcBorders>
              <w:bottom w:val="single" w:sz="8" w:space="0" w:color="999999"/>
            </w:tcBorders>
            <w:vAlign w:val="center"/>
          </w:tcPr>
          <w:p w:rsidR="001F2630" w:rsidRPr="0071235E" w:rsidRDefault="001F2630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  <w:tr w:rsidR="00654DCC" w:rsidRPr="0071235E" w:rsidTr="00054C5E">
        <w:trPr>
          <w:trHeight w:hRule="exact" w:val="57"/>
        </w:trPr>
        <w:tc>
          <w:tcPr>
            <w:tcW w:w="2244" w:type="dxa"/>
            <w:tcBorders>
              <w:bottom w:val="nil"/>
            </w:tcBorders>
            <w:vAlign w:val="center"/>
          </w:tcPr>
          <w:p w:rsidR="00654DCC" w:rsidRPr="0071235E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bottom w:val="nil"/>
            </w:tcBorders>
            <w:shd w:val="clear" w:color="auto" w:fill="auto"/>
            <w:vAlign w:val="center"/>
          </w:tcPr>
          <w:p w:rsidR="00654DCC" w:rsidRPr="0071235E" w:rsidRDefault="00654DCC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654DCC" w:rsidRPr="0071235E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654DCC" w:rsidRPr="0071235E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bottom w:val="nil"/>
            </w:tcBorders>
            <w:shd w:val="clear" w:color="auto" w:fill="auto"/>
            <w:vAlign w:val="center"/>
          </w:tcPr>
          <w:p w:rsidR="00654DCC" w:rsidRPr="0071235E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0D4965" w:rsidRPr="0071235E" w:rsidTr="00054C5E">
        <w:trPr>
          <w:trHeight w:val="284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71235E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Prenum</w:t>
            </w:r>
            <w:r w:rsidR="000D4965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 xml:space="preserve"> / 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num</w:t>
            </w:r>
            <w:r w:rsidR="000D4965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71235E" w:rsidRDefault="00E705B5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</w:r>
            <w:r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71235E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Lieu da scol</w:t>
            </w:r>
            <w:r w:rsidR="00772D11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a</w:t>
            </w:r>
            <w:r w:rsidR="000D4965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1" w:name="Text5"/>
        <w:tc>
          <w:tcPr>
            <w:tcW w:w="295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71235E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1"/>
          </w:p>
        </w:tc>
      </w:tr>
      <w:tr w:rsidR="00E01620" w:rsidRPr="0071235E" w:rsidTr="00054C5E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71235E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71235E" w:rsidRDefault="00E01620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E01620" w:rsidRPr="0071235E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71235E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71235E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0D4965" w:rsidRPr="0071235E" w:rsidTr="00054C5E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054C5E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  <w:tr w:rsidR="000D4965" w:rsidRPr="0071235E" w:rsidTr="00054C5E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71235E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Data da naschientscha</w:t>
            </w:r>
            <w:r w:rsidR="000D4965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2" w:name="Text2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71235E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bookmarkStart w:id="3" w:name="_GoBack"/>
            <w:bookmarkEnd w:id="3"/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2"/>
          </w:p>
        </w:tc>
        <w:tc>
          <w:tcPr>
            <w:tcW w:w="236" w:type="dxa"/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71235E" w:rsidRDefault="000D694E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O</w:t>
            </w:r>
            <w:r w:rsidR="00CD4CFB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nn da scola</w:t>
            </w:r>
            <w:r w:rsidR="0017452F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, semester</w:t>
            </w:r>
            <w:r w:rsidR="000D4965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4" w:name="Text6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71235E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4"/>
          </w:p>
        </w:tc>
      </w:tr>
      <w:tr w:rsidR="00A37CAD" w:rsidRPr="0071235E" w:rsidTr="00054C5E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0D4965" w:rsidRPr="0071235E" w:rsidTr="00054C5E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054C5E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  <w:tr w:rsidR="000D4965" w:rsidRPr="0071235E" w:rsidTr="00054C5E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71235E" w:rsidRDefault="00CD4CFB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Lieu da burgais, chantun, naziunalitad</w:t>
            </w:r>
            <w:r w:rsidR="000D4965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5" w:name="Text3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71235E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5"/>
          </w:p>
        </w:tc>
        <w:tc>
          <w:tcPr>
            <w:tcW w:w="236" w:type="dxa"/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71235E" w:rsidRDefault="00772D11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C</w:t>
            </w:r>
            <w:r w:rsidR="00CD4CFB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lassa</w:t>
            </w:r>
            <w:r w:rsidR="000D4965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:</w:t>
            </w:r>
          </w:p>
        </w:tc>
        <w:bookmarkStart w:id="6" w:name="Text7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71235E" w:rsidRDefault="00E705B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="003F69DA"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6"/>
          </w:p>
        </w:tc>
      </w:tr>
      <w:tr w:rsidR="00A37CAD" w:rsidRPr="0071235E" w:rsidTr="00054C5E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71235E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0D4965" w:rsidRPr="0071235E" w:rsidTr="00054C5E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054C5E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71235E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  <w:tr w:rsidR="0071235E" w:rsidRPr="0071235E" w:rsidTr="00054C5E">
        <w:trPr>
          <w:gridAfter w:val="2"/>
          <w:wAfter w:w="4920" w:type="dxa"/>
          <w:trHeight w:val="68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71235E" w:rsidRPr="0071235E" w:rsidRDefault="0071235E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Geniturs /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br/>
              <w:t>represchentanza legala:</w:t>
            </w:r>
          </w:p>
        </w:tc>
        <w:bookmarkStart w:id="7" w:name="Text4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71235E" w:rsidRPr="0071235E" w:rsidRDefault="0071235E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instrText xml:space="preserve"> FORMTEXT </w:instrTex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separate"/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t> </w:t>
            </w:r>
            <w:r w:rsidRPr="0071235E"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71235E" w:rsidRPr="0071235E" w:rsidRDefault="0071235E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71235E" w:rsidRPr="0071235E" w:rsidTr="00054C5E">
        <w:trPr>
          <w:gridAfter w:val="2"/>
          <w:wAfter w:w="4920" w:type="dxa"/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71235E" w:rsidRPr="0071235E" w:rsidRDefault="0071235E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71235E" w:rsidRPr="0071235E" w:rsidRDefault="0071235E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  <w:tc>
          <w:tcPr>
            <w:tcW w:w="236" w:type="dxa"/>
            <w:vAlign w:val="center"/>
          </w:tcPr>
          <w:p w:rsidR="0071235E" w:rsidRPr="0071235E" w:rsidRDefault="0071235E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rm-CH"/>
              </w:rPr>
            </w:pPr>
          </w:p>
        </w:tc>
      </w:tr>
      <w:tr w:rsidR="00AA250A" w:rsidRPr="0071235E" w:rsidTr="00054C5E">
        <w:trPr>
          <w:trHeight w:val="227"/>
        </w:trPr>
        <w:tc>
          <w:tcPr>
            <w:tcW w:w="10240" w:type="dxa"/>
            <w:gridSpan w:val="5"/>
          </w:tcPr>
          <w:p w:rsidR="00AA250A" w:rsidRPr="0071235E" w:rsidRDefault="00AA250A" w:rsidP="00054C5E">
            <w:pPr>
              <w:tabs>
                <w:tab w:val="left" w:pos="1590"/>
              </w:tabs>
              <w:rPr>
                <w:rFonts w:ascii="Arial" w:hAnsi="Arial" w:cs="Arial"/>
                <w:color w:val="000000"/>
                <w:sz w:val="18"/>
                <w:szCs w:val="18"/>
                <w:lang w:val="rm-CH"/>
              </w:rPr>
            </w:pPr>
          </w:p>
        </w:tc>
      </w:tr>
    </w:tbl>
    <w:p w:rsidR="00F423E0" w:rsidRDefault="00F423E0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  <w:sectPr w:rsidR="000D694E" w:rsidSect="00A37CA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noProof/>
          <w:color w:val="000000"/>
          <w:sz w:val="18"/>
          <w:szCs w:val="18"/>
          <w:lang w:val="rm-CH"/>
        </w:rPr>
      </w:pPr>
    </w:p>
    <w:p w:rsidR="000D694E" w:rsidRDefault="000D694E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  <w:sectPr w:rsidR="000D694E" w:rsidSect="000D694E">
          <w:type w:val="continuous"/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0D694E" w:rsidRPr="0071235E" w:rsidRDefault="000D694E" w:rsidP="00060881">
      <w:pPr>
        <w:ind w:right="556"/>
        <w:rPr>
          <w:rFonts w:ascii="Arial" w:hAnsi="Arial" w:cs="Arial"/>
          <w:color w:val="000000"/>
          <w:sz w:val="18"/>
          <w:szCs w:val="18"/>
          <w:lang w:val="rm-CH"/>
        </w:rPr>
      </w:pPr>
    </w:p>
    <w:bookmarkStart w:id="8" w:name="Text10"/>
    <w:p w:rsidR="00B34BAF" w:rsidRPr="0071235E" w:rsidRDefault="0022315B" w:rsidP="00B34BAF">
      <w:pPr>
        <w:ind w:right="556"/>
        <w:rPr>
          <w:rFonts w:ascii="Arial" w:hAnsi="Arial" w:cs="Arial"/>
          <w:color w:val="000000"/>
          <w:sz w:val="17"/>
          <w:szCs w:val="17"/>
          <w:lang w:val="rm-CH"/>
        </w:rPr>
      </w:pPr>
      <w:r w:rsidRPr="0071235E">
        <w:rPr>
          <w:rFonts w:ascii="Arial" w:hAnsi="Arial" w:cs="Arial"/>
          <w:color w:val="000000"/>
          <w:sz w:val="17"/>
          <w:szCs w:val="17"/>
          <w:lang w:val="rm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235E">
        <w:rPr>
          <w:rFonts w:ascii="Arial" w:hAnsi="Arial" w:cs="Arial"/>
          <w:color w:val="000000"/>
          <w:sz w:val="17"/>
          <w:szCs w:val="17"/>
          <w:lang w:val="rm-CH"/>
        </w:rPr>
        <w:instrText xml:space="preserve"> FORMTEXT </w:instrText>
      </w:r>
      <w:r w:rsidRPr="0071235E">
        <w:rPr>
          <w:rFonts w:ascii="Arial" w:hAnsi="Arial" w:cs="Arial"/>
          <w:color w:val="000000"/>
          <w:sz w:val="17"/>
          <w:szCs w:val="17"/>
          <w:lang w:val="rm-CH"/>
        </w:rPr>
      </w:r>
      <w:r w:rsidRPr="0071235E">
        <w:rPr>
          <w:rFonts w:ascii="Arial" w:hAnsi="Arial" w:cs="Arial"/>
          <w:color w:val="000000"/>
          <w:sz w:val="17"/>
          <w:szCs w:val="17"/>
          <w:lang w:val="rm-CH"/>
        </w:rPr>
        <w:fldChar w:fldCharType="separate"/>
      </w:r>
      <w:r w:rsidR="008441BC" w:rsidRPr="0071235E">
        <w:rPr>
          <w:rFonts w:ascii="Arial" w:hAnsi="Arial" w:cs="Arial"/>
          <w:color w:val="000000"/>
          <w:sz w:val="17"/>
          <w:szCs w:val="17"/>
          <w:lang w:val="rm-CH"/>
        </w:rPr>
        <w:t>[</w:t>
      </w:r>
      <w:r w:rsidR="00B34BAF" w:rsidRPr="0071235E">
        <w:rPr>
          <w:rFonts w:ascii="Arial" w:hAnsi="Arial" w:cs="Arial"/>
          <w:color w:val="000000"/>
          <w:sz w:val="17"/>
          <w:szCs w:val="17"/>
          <w:lang w:val="rm-CH"/>
        </w:rPr>
        <w:t xml:space="preserve">Lieu / </w:t>
      </w:r>
      <w:r w:rsidR="00B22BF1" w:rsidRPr="0071235E">
        <w:rPr>
          <w:rFonts w:ascii="Arial" w:hAnsi="Arial" w:cs="Arial"/>
          <w:color w:val="000000"/>
          <w:sz w:val="17"/>
          <w:szCs w:val="17"/>
          <w:lang w:val="rm-CH"/>
        </w:rPr>
        <w:t>D</w:t>
      </w:r>
      <w:r w:rsidR="00B34BAF" w:rsidRPr="0071235E">
        <w:rPr>
          <w:rFonts w:ascii="Arial" w:hAnsi="Arial" w:cs="Arial"/>
          <w:color w:val="000000"/>
          <w:sz w:val="17"/>
          <w:szCs w:val="17"/>
          <w:lang w:val="rm-CH"/>
        </w:rPr>
        <w:t>ata</w:t>
      </w:r>
      <w:r w:rsidR="008441BC" w:rsidRPr="0071235E">
        <w:rPr>
          <w:rFonts w:ascii="Arial" w:hAnsi="Arial" w:cs="Arial"/>
          <w:color w:val="000000"/>
          <w:sz w:val="17"/>
          <w:szCs w:val="17"/>
          <w:lang w:val="rm-CH"/>
        </w:rPr>
        <w:t>] …………………...</w:t>
      </w:r>
      <w:r w:rsidR="008441BC" w:rsidRPr="0071235E">
        <w:rPr>
          <w:rFonts w:ascii="Arial" w:hAnsi="Arial" w:cs="Arial"/>
          <w:color w:val="000000"/>
          <w:sz w:val="17"/>
          <w:szCs w:val="17"/>
          <w:lang w:val="rm-CH"/>
        </w:rPr>
        <w:tab/>
      </w:r>
      <w:r w:rsidR="008441BC" w:rsidRPr="0071235E">
        <w:rPr>
          <w:rFonts w:ascii="Arial" w:hAnsi="Arial" w:cs="Arial"/>
          <w:color w:val="000000"/>
          <w:sz w:val="17"/>
          <w:szCs w:val="17"/>
          <w:lang w:val="rm-CH"/>
        </w:rPr>
        <w:tab/>
      </w:r>
      <w:r w:rsidR="008441BC" w:rsidRPr="0071235E">
        <w:rPr>
          <w:rFonts w:ascii="Arial" w:hAnsi="Arial" w:cs="Arial"/>
          <w:color w:val="000000"/>
          <w:sz w:val="17"/>
          <w:szCs w:val="17"/>
          <w:lang w:val="rm-CH"/>
        </w:rPr>
        <w:tab/>
      </w:r>
      <w:r w:rsidR="00B34BAF" w:rsidRPr="0071235E">
        <w:rPr>
          <w:rFonts w:ascii="Arial" w:hAnsi="Arial" w:cs="Arial"/>
          <w:color w:val="000000"/>
          <w:sz w:val="17"/>
          <w:szCs w:val="17"/>
          <w:lang w:val="rm-CH"/>
        </w:rPr>
        <w:t>Suttascripziun da la persuna da sustegn: …………………………..…</w:t>
      </w:r>
    </w:p>
    <w:p w:rsidR="00F423E0" w:rsidRPr="0071235E" w:rsidRDefault="0022315B" w:rsidP="0022315B">
      <w:pPr>
        <w:ind w:right="556"/>
        <w:rPr>
          <w:sz w:val="17"/>
          <w:szCs w:val="17"/>
          <w:lang w:val="rm-CH"/>
        </w:rPr>
      </w:pPr>
      <w:r w:rsidRPr="0071235E">
        <w:rPr>
          <w:rFonts w:ascii="Arial" w:hAnsi="Arial" w:cs="Arial"/>
          <w:color w:val="000000"/>
          <w:sz w:val="17"/>
          <w:szCs w:val="17"/>
          <w:lang w:val="rm-CH"/>
        </w:rPr>
        <w:fldChar w:fldCharType="end"/>
      </w:r>
      <w:bookmarkEnd w:id="8"/>
    </w:p>
    <w:sectPr w:rsidR="00F423E0" w:rsidRPr="0071235E" w:rsidSect="000D694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5"/>
    <w:rsid w:val="00054C5E"/>
    <w:rsid w:val="00060881"/>
    <w:rsid w:val="000D1CBE"/>
    <w:rsid w:val="000D4965"/>
    <w:rsid w:val="000D694E"/>
    <w:rsid w:val="00112762"/>
    <w:rsid w:val="00121970"/>
    <w:rsid w:val="001305F7"/>
    <w:rsid w:val="00143FDB"/>
    <w:rsid w:val="0017452F"/>
    <w:rsid w:val="001D3A25"/>
    <w:rsid w:val="001F2630"/>
    <w:rsid w:val="001F2649"/>
    <w:rsid w:val="00204C72"/>
    <w:rsid w:val="0022315B"/>
    <w:rsid w:val="0024568F"/>
    <w:rsid w:val="00323FC5"/>
    <w:rsid w:val="003C3FC6"/>
    <w:rsid w:val="003D5721"/>
    <w:rsid w:val="003F0606"/>
    <w:rsid w:val="003F69DA"/>
    <w:rsid w:val="00416B8A"/>
    <w:rsid w:val="004629E0"/>
    <w:rsid w:val="004709E9"/>
    <w:rsid w:val="004C37F6"/>
    <w:rsid w:val="004D415D"/>
    <w:rsid w:val="004E6142"/>
    <w:rsid w:val="00586EAD"/>
    <w:rsid w:val="005D2706"/>
    <w:rsid w:val="00623025"/>
    <w:rsid w:val="006444C7"/>
    <w:rsid w:val="00654DCC"/>
    <w:rsid w:val="0068008F"/>
    <w:rsid w:val="006C5EDE"/>
    <w:rsid w:val="00705BBA"/>
    <w:rsid w:val="0071235E"/>
    <w:rsid w:val="00772D11"/>
    <w:rsid w:val="007870DA"/>
    <w:rsid w:val="008432FE"/>
    <w:rsid w:val="008441BC"/>
    <w:rsid w:val="00862314"/>
    <w:rsid w:val="00864D83"/>
    <w:rsid w:val="00894236"/>
    <w:rsid w:val="00895478"/>
    <w:rsid w:val="008F6BD6"/>
    <w:rsid w:val="00957C9C"/>
    <w:rsid w:val="009C527E"/>
    <w:rsid w:val="00A37CAD"/>
    <w:rsid w:val="00A64927"/>
    <w:rsid w:val="00AA250A"/>
    <w:rsid w:val="00B22BF1"/>
    <w:rsid w:val="00B34BAF"/>
    <w:rsid w:val="00B51E3A"/>
    <w:rsid w:val="00B74BBB"/>
    <w:rsid w:val="00BB1CB6"/>
    <w:rsid w:val="00C152A7"/>
    <w:rsid w:val="00C44E4C"/>
    <w:rsid w:val="00C477F1"/>
    <w:rsid w:val="00C82175"/>
    <w:rsid w:val="00C832ED"/>
    <w:rsid w:val="00CD4CFB"/>
    <w:rsid w:val="00D53963"/>
    <w:rsid w:val="00DF08C7"/>
    <w:rsid w:val="00E01620"/>
    <w:rsid w:val="00E32257"/>
    <w:rsid w:val="00E705B5"/>
    <w:rsid w:val="00EA4B4D"/>
    <w:rsid w:val="00EA4DC5"/>
    <w:rsid w:val="00ED606C"/>
    <w:rsid w:val="00F00ABC"/>
    <w:rsid w:val="00F070F7"/>
    <w:rsid w:val="00F423E0"/>
    <w:rsid w:val="00FB4E51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gitternetz">
    <w:name w:val="Tabellengitternetz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4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gitternetz">
    <w:name w:val="Tabellengitternetz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4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5_Dienste\Informatik\Homepage\Homepage\VO_KG_SO\Zeugnis\Zeugnis_Lernbericht_Vorlage_r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1</CustomerID>
    <Frontend_x002d_Seite xmlns="4c571c09-6e20-4e32-9349-4106b8b0708d">Zeugnis-Lernbericht</Frontend_x002d_Sei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D431B-E8E9-40C1-BB59-065A6C3EFDE6}"/>
</file>

<file path=customXml/itemProps2.xml><?xml version="1.0" encoding="utf-8"?>
<ds:datastoreItem xmlns:ds="http://schemas.openxmlformats.org/officeDocument/2006/customXml" ds:itemID="{C6B8093C-DFC1-4BDD-9ED2-7F6793983797}"/>
</file>

<file path=customXml/itemProps3.xml><?xml version="1.0" encoding="utf-8"?>
<ds:datastoreItem xmlns:ds="http://schemas.openxmlformats.org/officeDocument/2006/customXml" ds:itemID="{1D711D09-EF6F-4A0F-978C-859C83ADDDE9}"/>
</file>

<file path=docProps/app.xml><?xml version="1.0" encoding="utf-8"?>
<Properties xmlns="http://schemas.openxmlformats.org/officeDocument/2006/extended-properties" xmlns:vt="http://schemas.openxmlformats.org/officeDocument/2006/docPropsVTypes">
  <Template>Zeugnis_Lernbericht_Vorlage_rm.dotx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rapport davart l'emprender</vt:lpstr>
    </vt:vector>
  </TitlesOfParts>
  <Company>...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davart l'emprender</dc:title>
  <dc:creator>Lareida Ingrid</dc:creator>
  <cp:lastModifiedBy>Lareida Ingrid</cp:lastModifiedBy>
  <cp:revision>1</cp:revision>
  <cp:lastPrinted>2007-03-21T14:45:00Z</cp:lastPrinted>
  <dcterms:created xsi:type="dcterms:W3CDTF">2014-10-23T14:25:00Z</dcterms:created>
  <dcterms:modified xsi:type="dcterms:W3CDTF">2014-10-23T14:25:00Z</dcterms:modified>
  <cp:category>Zeugnisbericht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