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500"/>
        <w:gridCol w:w="8736"/>
      </w:tblGrid>
      <w:tr w:rsidR="00060881" w:rsidRPr="002C5D52" w:rsidTr="002C5D52">
        <w:tc>
          <w:tcPr>
            <w:tcW w:w="1500" w:type="dxa"/>
          </w:tcPr>
          <w:p w:rsidR="00060881" w:rsidRPr="002C5D52" w:rsidRDefault="00170C5D" w:rsidP="00BB1CB6">
            <w:pPr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de-CH"/>
              </w:rPr>
              <w:drawing>
                <wp:inline distT="0" distB="0" distL="0" distR="0">
                  <wp:extent cx="551815" cy="526415"/>
                  <wp:effectExtent l="0" t="0" r="635" b="6985"/>
                  <wp:docPr id="1" name="Bild 1" descr="https://www.zeugnisse.avs-gr.ch/deepadmin/img/h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zeugnisse.avs-gr.ch/deepadmin/img/h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0881" w:rsidRPr="002C5D52" w:rsidRDefault="00060881" w:rsidP="00FB4E51">
            <w:pPr>
              <w:rPr>
                <w:rFonts w:ascii="Times New Roman" w:hAnsi="Times New Roman"/>
                <w:color w:val="000000"/>
                <w:sz w:val="8"/>
                <w:szCs w:val="8"/>
                <w:lang w:val="de-DE"/>
              </w:rPr>
            </w:pPr>
          </w:p>
        </w:tc>
        <w:tc>
          <w:tcPr>
            <w:tcW w:w="8736" w:type="dxa"/>
          </w:tcPr>
          <w:p w:rsidR="00060881" w:rsidRPr="002C5D52" w:rsidRDefault="00A622E4" w:rsidP="007A4597">
            <w:pP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de-DE"/>
              </w:rPr>
              <w:t>LERNBERICHT</w:t>
            </w:r>
            <w:r w:rsidR="00060881" w:rsidRPr="002C5D52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de-DE"/>
              </w:rPr>
              <w:t xml:space="preserve"> SONDERSCHUL</w:t>
            </w:r>
            <w:r w:rsidR="007A4597">
              <w:rPr>
                <w:rFonts w:ascii="Arial" w:hAnsi="Arial" w:cs="Arial"/>
                <w:b/>
                <w:bCs/>
                <w:color w:val="000000"/>
                <w:sz w:val="32"/>
                <w:szCs w:val="32"/>
                <w:lang w:val="de-DE"/>
              </w:rPr>
              <w:t>UNG</w:t>
            </w:r>
          </w:p>
        </w:tc>
      </w:tr>
    </w:tbl>
    <w:p w:rsidR="004629E0" w:rsidRPr="004629E0" w:rsidRDefault="004629E0" w:rsidP="00FB4E51">
      <w:pPr>
        <w:rPr>
          <w:rFonts w:ascii="Arial" w:hAnsi="Arial" w:cs="Arial"/>
          <w:vanish/>
          <w:color w:val="000000"/>
          <w:sz w:val="18"/>
          <w:szCs w:val="18"/>
          <w:lang w:val="de-DE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4"/>
        <w:gridCol w:w="2840"/>
        <w:gridCol w:w="236"/>
        <w:gridCol w:w="1964"/>
        <w:gridCol w:w="2956"/>
      </w:tblGrid>
      <w:tr w:rsidR="001F2630" w:rsidRPr="002C5D52" w:rsidTr="002C5D52">
        <w:trPr>
          <w:trHeight w:hRule="exact" w:val="227"/>
        </w:trPr>
        <w:tc>
          <w:tcPr>
            <w:tcW w:w="10240" w:type="dxa"/>
            <w:gridSpan w:val="5"/>
            <w:tcBorders>
              <w:bottom w:val="single" w:sz="8" w:space="0" w:color="999999"/>
            </w:tcBorders>
            <w:vAlign w:val="center"/>
          </w:tcPr>
          <w:p w:rsidR="001F2630" w:rsidRPr="002C5D52" w:rsidRDefault="001F2630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654DCC" w:rsidRPr="002C5D52" w:rsidTr="002C5D52">
        <w:trPr>
          <w:trHeight w:hRule="exact" w:val="57"/>
        </w:trPr>
        <w:tc>
          <w:tcPr>
            <w:tcW w:w="2244" w:type="dxa"/>
            <w:tcBorders>
              <w:bottom w:val="nil"/>
            </w:tcBorders>
            <w:vAlign w:val="center"/>
          </w:tcPr>
          <w:p w:rsidR="00654DCC" w:rsidRPr="002C5D52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840" w:type="dxa"/>
            <w:tcBorders>
              <w:bottom w:val="nil"/>
            </w:tcBorders>
            <w:shd w:val="clear" w:color="auto" w:fill="auto"/>
            <w:vAlign w:val="center"/>
          </w:tcPr>
          <w:p w:rsidR="00654DCC" w:rsidRPr="002C5D52" w:rsidRDefault="00654DCC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654DCC" w:rsidRPr="002C5D52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654DCC" w:rsidRPr="002C5D52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956" w:type="dxa"/>
            <w:tcBorders>
              <w:bottom w:val="nil"/>
            </w:tcBorders>
            <w:shd w:val="clear" w:color="auto" w:fill="auto"/>
            <w:vAlign w:val="center"/>
          </w:tcPr>
          <w:p w:rsidR="00654DCC" w:rsidRPr="002C5D52" w:rsidRDefault="00654DCC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</w:tr>
      <w:tr w:rsidR="000D4965" w:rsidRPr="002C5D52" w:rsidTr="002C5D52">
        <w:trPr>
          <w:trHeight w:val="284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Vorname / Name:</w:t>
            </w:r>
          </w:p>
        </w:tc>
        <w:tc>
          <w:tcPr>
            <w:tcW w:w="2840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2C5D52" w:rsidRDefault="00980AA7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705B5" w:rsidRPr="002C5D5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2C5D5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</w:r>
            <w:r w:rsidRPr="002C5D5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fldChar w:fldCharType="separate"/>
            </w:r>
            <w:bookmarkStart w:id="1" w:name="_GoBack"/>
            <w:r w:rsidR="003F69DA" w:rsidRPr="002C5D5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t> </w:t>
            </w:r>
            <w:bookmarkEnd w:id="1"/>
            <w:r w:rsidRPr="002C5D52"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  <w:fldChar w:fldCharType="end"/>
            </w:r>
            <w:bookmarkEnd w:id="0"/>
          </w:p>
        </w:tc>
        <w:tc>
          <w:tcPr>
            <w:tcW w:w="236" w:type="dx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Schulort:</w:t>
            </w:r>
          </w:p>
        </w:tc>
        <w:bookmarkStart w:id="2" w:name="Text5"/>
        <w:tc>
          <w:tcPr>
            <w:tcW w:w="295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0D4965" w:rsidRPr="002C5D52" w:rsidRDefault="00980AA7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05B5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2"/>
          </w:p>
        </w:tc>
      </w:tr>
      <w:tr w:rsidR="00E01620" w:rsidRPr="002C5D52" w:rsidTr="002C5D52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2C5D52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2C5D52" w:rsidRDefault="00E01620" w:rsidP="00C152A7">
            <w:pPr>
              <w:rPr>
                <w:rFonts w:ascii="Arial" w:hAnsi="Arial" w:cs="Arial"/>
                <w:b/>
                <w:i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E01620" w:rsidRPr="002C5D52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E01620" w:rsidRPr="002C5D52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E01620" w:rsidRPr="002C5D52" w:rsidRDefault="00E01620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</w:tr>
      <w:tr w:rsidR="000D4965" w:rsidRPr="002C5D52" w:rsidTr="002C5D52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2C5D52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0D4965" w:rsidRPr="002C5D52" w:rsidTr="002C5D52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Geburtsdatum:</w:t>
            </w:r>
          </w:p>
        </w:tc>
        <w:bookmarkStart w:id="3" w:name="Text2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2C5D52" w:rsidRDefault="00980AA7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705B5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3"/>
          </w:p>
        </w:tc>
        <w:tc>
          <w:tcPr>
            <w:tcW w:w="236" w:type="dx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Schuljahr</w:t>
            </w:r>
            <w:r w:rsidR="00DF73CA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, Semester</w: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:</w:t>
            </w:r>
          </w:p>
        </w:tc>
        <w:bookmarkStart w:id="4" w:name="Text6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2C5D52" w:rsidRDefault="00980AA7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705B5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4"/>
          </w:p>
        </w:tc>
      </w:tr>
      <w:tr w:rsidR="00A37CAD" w:rsidRPr="002C5D52" w:rsidTr="002C5D52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</w:tr>
      <w:tr w:rsidR="000D4965" w:rsidRPr="002C5D52" w:rsidTr="002C5D52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2C5D52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0D4965" w:rsidRPr="002C5D52" w:rsidTr="002C5D52">
        <w:trPr>
          <w:trHeight w:val="34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Heimatort, Kanton, Staat:</w:t>
            </w:r>
          </w:p>
        </w:tc>
        <w:bookmarkStart w:id="5" w:name="Text3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2C5D52" w:rsidRDefault="00980AA7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05B5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5"/>
          </w:p>
        </w:tc>
        <w:tc>
          <w:tcPr>
            <w:tcW w:w="236" w:type="dx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Klasse:</w:t>
            </w:r>
          </w:p>
        </w:tc>
        <w:bookmarkStart w:id="6" w:name="Text7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0D4965" w:rsidRPr="002C5D52" w:rsidRDefault="00980AA7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705B5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6"/>
          </w:p>
        </w:tc>
      </w:tr>
      <w:tr w:rsidR="00A37CAD" w:rsidRPr="002C5D52" w:rsidTr="002C5D52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</w:tr>
      <w:tr w:rsidR="000D4965" w:rsidRPr="002C5D52" w:rsidTr="002C5D52">
        <w:trPr>
          <w:trHeight w:hRule="exact" w:val="57"/>
        </w:trPr>
        <w:tc>
          <w:tcPr>
            <w:tcW w:w="224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840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2C5D52">
            <w:pPr>
              <w:ind w:firstLine="972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1964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2956" w:type="dxa"/>
            <w:tcBorders>
              <w:top w:val="single" w:sz="8" w:space="0" w:color="999999"/>
              <w:bottom w:val="nil"/>
            </w:tcBorders>
            <w:vAlign w:val="center"/>
          </w:tcPr>
          <w:p w:rsidR="000D4965" w:rsidRPr="002C5D52" w:rsidRDefault="000D4965" w:rsidP="00C152A7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1F2649" w:rsidRPr="002C5D52" w:rsidTr="002C5D52">
        <w:trPr>
          <w:trHeight w:val="680"/>
        </w:trPr>
        <w:tc>
          <w:tcPr>
            <w:tcW w:w="2244" w:type="dxa"/>
            <w:tcBorders>
              <w:bottom w:val="nil"/>
            </w:tcBorders>
            <w:shd w:val="clear" w:color="auto" w:fill="FAFAFA"/>
            <w:vAlign w:val="center"/>
          </w:tcPr>
          <w:p w:rsidR="001F2649" w:rsidRPr="002C5D52" w:rsidRDefault="001F2649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Erziehungsberechtigte / gesetzl. Vertretung:</w:t>
            </w:r>
          </w:p>
        </w:tc>
        <w:bookmarkStart w:id="7" w:name="Text4"/>
        <w:tc>
          <w:tcPr>
            <w:tcW w:w="2840" w:type="dxa"/>
            <w:tcBorders>
              <w:bottom w:val="nil"/>
            </w:tcBorders>
            <w:shd w:val="clear" w:color="auto" w:fill="F2F2F2"/>
            <w:vAlign w:val="center"/>
          </w:tcPr>
          <w:p w:rsidR="001F2649" w:rsidRPr="002C5D52" w:rsidRDefault="00980AA7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F2649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FORMTEXT </w:instrTex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="003F69DA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 </w:t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:rsidR="001F2649" w:rsidRPr="002C5D52" w:rsidRDefault="001F2649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bottom w:val="nil"/>
            </w:tcBorders>
            <w:shd w:val="clear" w:color="auto" w:fill="FAFAFA"/>
            <w:vAlign w:val="center"/>
          </w:tcPr>
          <w:p w:rsidR="001F2649" w:rsidRPr="002C5D52" w:rsidRDefault="001F2649" w:rsidP="001305F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t>Art der Schulung:</w:t>
            </w:r>
          </w:p>
        </w:tc>
        <w:bookmarkStart w:id="8" w:name="Dropdown1"/>
        <w:tc>
          <w:tcPr>
            <w:tcW w:w="2956" w:type="dxa"/>
            <w:tcBorders>
              <w:bottom w:val="nil"/>
            </w:tcBorders>
            <w:shd w:val="clear" w:color="auto" w:fill="F2F2F2"/>
            <w:vAlign w:val="center"/>
          </w:tcPr>
          <w:p w:rsidR="001F2649" w:rsidRPr="002C5D52" w:rsidRDefault="00980AA7" w:rsidP="001305F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uswahl"/>
                    <w:listEntry w:val="integrativ"/>
                    <w:listEntry w:val="separativ"/>
                  </w:ddList>
                </w:ffData>
              </w:fldChar>
            </w:r>
            <w:r w:rsidR="001305F7"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instrText xml:space="preserve"> FORMDROPDOWN </w:instrText>
            </w:r>
            <w:r w:rsidR="007A4597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r>
            <w:r w:rsidR="007A4597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separate"/>
            </w:r>
            <w:r w:rsidRPr="002C5D52"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  <w:fldChar w:fldCharType="end"/>
            </w:r>
            <w:bookmarkEnd w:id="8"/>
          </w:p>
        </w:tc>
      </w:tr>
      <w:tr w:rsidR="00A37CAD" w:rsidRPr="002C5D52" w:rsidTr="002C5D52">
        <w:trPr>
          <w:trHeight w:hRule="exact" w:val="57"/>
        </w:trPr>
        <w:tc>
          <w:tcPr>
            <w:tcW w:w="224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840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36" w:type="dxa"/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1964" w:type="dxa"/>
            <w:tcBorders>
              <w:top w:val="nil"/>
              <w:bottom w:val="single" w:sz="8" w:space="0" w:color="999999"/>
            </w:tcBorders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  <w:tc>
          <w:tcPr>
            <w:tcW w:w="2956" w:type="dxa"/>
            <w:tcBorders>
              <w:top w:val="nil"/>
              <w:bottom w:val="single" w:sz="8" w:space="0" w:color="999999"/>
            </w:tcBorders>
            <w:shd w:val="clear" w:color="auto" w:fill="auto"/>
            <w:vAlign w:val="center"/>
          </w:tcPr>
          <w:p w:rsidR="00A37CAD" w:rsidRPr="002C5D52" w:rsidRDefault="00A37CAD" w:rsidP="00C152A7">
            <w:pPr>
              <w:rPr>
                <w:rFonts w:ascii="Arial" w:hAnsi="Arial" w:cs="Arial"/>
                <w:color w:val="000000"/>
                <w:sz w:val="17"/>
                <w:szCs w:val="17"/>
                <w:lang w:val="de-DE"/>
              </w:rPr>
            </w:pPr>
          </w:p>
        </w:tc>
      </w:tr>
      <w:tr w:rsidR="00AA250A" w:rsidRPr="002C5D52" w:rsidTr="002C5D52">
        <w:trPr>
          <w:trHeight w:val="227"/>
        </w:trPr>
        <w:tc>
          <w:tcPr>
            <w:tcW w:w="10240" w:type="dxa"/>
            <w:gridSpan w:val="5"/>
          </w:tcPr>
          <w:p w:rsidR="00AA250A" w:rsidRPr="002C5D52" w:rsidRDefault="00AA250A" w:rsidP="002C5D52">
            <w:pPr>
              <w:tabs>
                <w:tab w:val="left" w:pos="1590"/>
              </w:tabs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</w:tbl>
    <w:p w:rsidR="00F423E0" w:rsidRDefault="00F423E0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  <w:sectPr w:rsidR="00B04FC2" w:rsidSect="00A37CAD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p w:rsidR="00B04FC2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  <w:sectPr w:rsidR="00B04FC2" w:rsidSect="00B04FC2">
          <w:type w:val="continuous"/>
          <w:pgSz w:w="11906" w:h="16838"/>
          <w:pgMar w:top="851" w:right="851" w:bottom="851" w:left="851" w:header="709" w:footer="709" w:gutter="0"/>
          <w:cols w:space="708"/>
          <w:formProt w:val="0"/>
          <w:docGrid w:linePitch="360"/>
        </w:sectPr>
      </w:pPr>
    </w:p>
    <w:p w:rsidR="00B04FC2" w:rsidRPr="00C152A7" w:rsidRDefault="00B04FC2" w:rsidP="00060881">
      <w:pPr>
        <w:ind w:right="556"/>
        <w:rPr>
          <w:rFonts w:ascii="Arial" w:hAnsi="Arial" w:cs="Arial"/>
          <w:color w:val="000000"/>
          <w:sz w:val="18"/>
          <w:szCs w:val="18"/>
          <w:lang w:val="de-DE"/>
        </w:rPr>
      </w:pPr>
    </w:p>
    <w:bookmarkStart w:id="9" w:name="Text10"/>
    <w:p w:rsidR="00F423E0" w:rsidRPr="00B04FC2" w:rsidRDefault="00980AA7" w:rsidP="001A0879">
      <w:pPr>
        <w:ind w:right="556"/>
        <w:rPr>
          <w:rFonts w:ascii="Arial" w:hAnsi="Arial" w:cs="Arial"/>
          <w:color w:val="000000"/>
          <w:sz w:val="17"/>
          <w:szCs w:val="17"/>
          <w:lang w:val="de-DE"/>
        </w:rPr>
      </w:pPr>
      <w:r w:rsidRPr="009C527E">
        <w:rPr>
          <w:rFonts w:ascii="Arial" w:hAnsi="Arial" w:cs="Arial"/>
          <w:color w:val="000000"/>
          <w:sz w:val="17"/>
          <w:szCs w:val="17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2315B" w:rsidRPr="009C527E">
        <w:rPr>
          <w:rFonts w:ascii="Arial" w:hAnsi="Arial" w:cs="Arial"/>
          <w:color w:val="000000"/>
          <w:sz w:val="17"/>
          <w:szCs w:val="17"/>
          <w:lang w:val="de-DE"/>
        </w:rPr>
        <w:instrText xml:space="preserve"> FORMTEXT </w:instrText>
      </w:r>
      <w:r w:rsidRPr="009C527E">
        <w:rPr>
          <w:rFonts w:ascii="Arial" w:hAnsi="Arial" w:cs="Arial"/>
          <w:color w:val="000000"/>
          <w:sz w:val="17"/>
          <w:szCs w:val="17"/>
          <w:lang w:val="de-DE"/>
        </w:rPr>
      </w:r>
      <w:r w:rsidRPr="009C527E">
        <w:rPr>
          <w:rFonts w:ascii="Arial" w:hAnsi="Arial" w:cs="Arial"/>
          <w:color w:val="000000"/>
          <w:sz w:val="17"/>
          <w:szCs w:val="17"/>
          <w:lang w:val="de-DE"/>
        </w:rPr>
        <w:fldChar w:fldCharType="separate"/>
      </w:r>
      <w:r w:rsidR="001A0879" w:rsidRPr="001A0879">
        <w:rPr>
          <w:rFonts w:ascii="Arial" w:hAnsi="Arial" w:cs="Arial"/>
          <w:color w:val="000000"/>
          <w:sz w:val="17"/>
          <w:szCs w:val="17"/>
          <w:lang w:val="de-DE"/>
        </w:rPr>
        <w:t>[Ort / Datum] …………………...</w:t>
      </w:r>
      <w:r w:rsidR="001A0879" w:rsidRPr="001A0879">
        <w:rPr>
          <w:rFonts w:ascii="Arial" w:hAnsi="Arial" w:cs="Arial"/>
          <w:color w:val="000000"/>
          <w:sz w:val="17"/>
          <w:szCs w:val="17"/>
          <w:lang w:val="de-DE"/>
        </w:rPr>
        <w:tab/>
      </w:r>
      <w:r w:rsidR="001A0879" w:rsidRPr="001A0879">
        <w:rPr>
          <w:rFonts w:ascii="Arial" w:hAnsi="Arial" w:cs="Arial"/>
          <w:color w:val="000000"/>
          <w:sz w:val="17"/>
          <w:szCs w:val="17"/>
          <w:lang w:val="de-DE"/>
        </w:rPr>
        <w:tab/>
      </w:r>
      <w:r w:rsidR="001A0879" w:rsidRPr="001A0879">
        <w:rPr>
          <w:rFonts w:ascii="Arial" w:hAnsi="Arial" w:cs="Arial"/>
          <w:color w:val="000000"/>
          <w:sz w:val="17"/>
          <w:szCs w:val="17"/>
          <w:lang w:val="de-DE"/>
        </w:rPr>
        <w:tab/>
      </w:r>
      <w:r w:rsidR="001A0879" w:rsidRPr="001A0879">
        <w:rPr>
          <w:rFonts w:ascii="Arial" w:hAnsi="Arial" w:cs="Arial"/>
          <w:color w:val="000000"/>
          <w:sz w:val="17"/>
          <w:szCs w:val="17"/>
          <w:lang w:val="de-DE"/>
        </w:rPr>
        <w:tab/>
        <w:t>Unterschrift der Förderlehrperson:………..…………………</w:t>
      </w:r>
      <w:r w:rsidRPr="009C527E">
        <w:rPr>
          <w:rFonts w:ascii="Arial" w:hAnsi="Arial" w:cs="Arial"/>
          <w:color w:val="000000"/>
          <w:sz w:val="17"/>
          <w:szCs w:val="17"/>
          <w:lang w:val="de-DE"/>
        </w:rPr>
        <w:fldChar w:fldCharType="end"/>
      </w:r>
      <w:bookmarkEnd w:id="9"/>
    </w:p>
    <w:sectPr w:rsidR="00F423E0" w:rsidRPr="00B04FC2" w:rsidSect="00B04FC2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5D"/>
    <w:rsid w:val="00060881"/>
    <w:rsid w:val="000D1CBE"/>
    <w:rsid w:val="000D4965"/>
    <w:rsid w:val="00112762"/>
    <w:rsid w:val="00121970"/>
    <w:rsid w:val="001305F7"/>
    <w:rsid w:val="00143FDB"/>
    <w:rsid w:val="00170C5D"/>
    <w:rsid w:val="001A0879"/>
    <w:rsid w:val="001F2630"/>
    <w:rsid w:val="001F2649"/>
    <w:rsid w:val="0022315B"/>
    <w:rsid w:val="0025638A"/>
    <w:rsid w:val="002C5D52"/>
    <w:rsid w:val="00364314"/>
    <w:rsid w:val="003D5721"/>
    <w:rsid w:val="003D5F5D"/>
    <w:rsid w:val="003F69DA"/>
    <w:rsid w:val="00416B8A"/>
    <w:rsid w:val="004629E0"/>
    <w:rsid w:val="004709E9"/>
    <w:rsid w:val="004C37F6"/>
    <w:rsid w:val="004D3DE9"/>
    <w:rsid w:val="004D415D"/>
    <w:rsid w:val="004E6142"/>
    <w:rsid w:val="004F22D9"/>
    <w:rsid w:val="005262BA"/>
    <w:rsid w:val="0057727D"/>
    <w:rsid w:val="005D2706"/>
    <w:rsid w:val="00623025"/>
    <w:rsid w:val="006444C7"/>
    <w:rsid w:val="00654DCC"/>
    <w:rsid w:val="006C5EDE"/>
    <w:rsid w:val="00705BBA"/>
    <w:rsid w:val="007870DA"/>
    <w:rsid w:val="007A4597"/>
    <w:rsid w:val="008432FE"/>
    <w:rsid w:val="00862314"/>
    <w:rsid w:val="00864D83"/>
    <w:rsid w:val="00895478"/>
    <w:rsid w:val="00957C9C"/>
    <w:rsid w:val="00980AA7"/>
    <w:rsid w:val="009C527E"/>
    <w:rsid w:val="00A37CAD"/>
    <w:rsid w:val="00A622E4"/>
    <w:rsid w:val="00A64927"/>
    <w:rsid w:val="00AA250A"/>
    <w:rsid w:val="00B04FC2"/>
    <w:rsid w:val="00B51E3A"/>
    <w:rsid w:val="00BB1CB6"/>
    <w:rsid w:val="00C152A7"/>
    <w:rsid w:val="00C44E4C"/>
    <w:rsid w:val="00C477F1"/>
    <w:rsid w:val="00C82175"/>
    <w:rsid w:val="00C832ED"/>
    <w:rsid w:val="00D53963"/>
    <w:rsid w:val="00DF08C7"/>
    <w:rsid w:val="00DF73CA"/>
    <w:rsid w:val="00E01620"/>
    <w:rsid w:val="00E32257"/>
    <w:rsid w:val="00E705B5"/>
    <w:rsid w:val="00EA4B4D"/>
    <w:rsid w:val="00EA4DC5"/>
    <w:rsid w:val="00F00ABC"/>
    <w:rsid w:val="00F070F7"/>
    <w:rsid w:val="00F33370"/>
    <w:rsid w:val="00F423E0"/>
    <w:rsid w:val="00FB4E51"/>
    <w:rsid w:val="00FE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638A"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FB4E51"/>
    <w:rPr>
      <w:b/>
      <w:bCs/>
    </w:rPr>
  </w:style>
  <w:style w:type="paragraph" w:styleId="StandardWeb">
    <w:name w:val="Normal (Web)"/>
    <w:basedOn w:val="Standard"/>
    <w:rsid w:val="00FB4E5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ellengitternetz">
    <w:name w:val="Tabellengitternetz"/>
    <w:basedOn w:val="NormaleTabelle"/>
    <w:rsid w:val="000D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A45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459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5638A"/>
    <w:rPr>
      <w:rFonts w:ascii="Verdana" w:hAnsi="Verdan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qFormat/>
    <w:rsid w:val="00FB4E51"/>
    <w:rPr>
      <w:b/>
      <w:bCs/>
    </w:rPr>
  </w:style>
  <w:style w:type="paragraph" w:styleId="StandardWeb">
    <w:name w:val="Normal (Web)"/>
    <w:basedOn w:val="Standard"/>
    <w:rsid w:val="00FB4E51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val="de-DE"/>
    </w:rPr>
  </w:style>
  <w:style w:type="table" w:customStyle="1" w:styleId="Tabellengitternetz">
    <w:name w:val="Tabellengitternetz"/>
    <w:basedOn w:val="NormaleTabelle"/>
    <w:rsid w:val="000D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A45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459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7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5_Dienste\Administration\Volksschule\Lehrplan21\Zeugnis\Lernbericht%20(noch%20nicht%20angepasst)\Zeugnis_Lernbericht_Vorlage_Sonderschule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DE</Language>
    <CustomerID xmlns="b9bbc5c3-42c9-4c30-b7a3-3f0c5e2a5378">2SonderschuleDE</CustomerID>
    <Frontend_x002d_Seite xmlns="4c571c09-6e20-4e32-9349-4106b8b0708d">Zeugnis-Lernbericht</Frontend_x002d_Sei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883BDE96C6484E930C8F35B4FA63D6" ma:contentTypeVersion="8" ma:contentTypeDescription="Ein neues Dokument erstellen." ma:contentTypeScope="" ma:versionID="819f3af89b5335b788dc27efa63bb64a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47d2a402-d77b-4bbf-8606-249d8b7d3cfc" xmlns:ns5="4c571c09-6e20-4e32-9349-4106b8b0708d" targetNamespace="http://schemas.microsoft.com/office/2006/metadata/properties" ma:root="true" ma:fieldsID="30c5ab758ce80cd04d1010a3cd6317b5" ns1:_="" ns3:_="" ns4:_="" ns5:_="">
    <xsd:import namespace="http://schemas.microsoft.com/sharepoint/v3"/>
    <xsd:import namespace="b9bbc5c3-42c9-4c30-b7a3-3f0c5e2a5378"/>
    <xsd:import namespace="47d2a402-d77b-4bbf-8606-249d8b7d3cfc"/>
    <xsd:import namespace="4c571c09-6e20-4e32-9349-4106b8b0708d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SharedWithUsers" minOccurs="0"/>
                <xsd:element ref="ns4:SharedWithDetails" minOccurs="0"/>
                <xsd:element ref="ns5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71c09-6e20-4e32-9349-4106b8b0708d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5" nillable="true" ma:displayName="Frontend-Seite" ma:description="Wo ist die Datei auf der AVS-Webseite ersichtlich" ma:internalName="Frontend_x002d_Seite">
      <xsd:simpleType>
        <xsd:union memberTypes="dms:Text">
          <xsd:simpleType>
            <xsd:restriction base="dms:Choice">
              <xsd:enumeration value="Schulbetrieb"/>
              <xsd:enumeration value="Führung und Organisation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FC6B57-A90D-4E9A-ADD9-708941C31C33}"/>
</file>

<file path=customXml/itemProps2.xml><?xml version="1.0" encoding="utf-8"?>
<ds:datastoreItem xmlns:ds="http://schemas.openxmlformats.org/officeDocument/2006/customXml" ds:itemID="{9EBFE073-4BEF-4863-8C18-5FBE54BA2783}"/>
</file>

<file path=customXml/itemProps3.xml><?xml version="1.0" encoding="utf-8"?>
<ds:datastoreItem xmlns:ds="http://schemas.openxmlformats.org/officeDocument/2006/customXml" ds:itemID="{DDF8A0CF-D8F8-494B-A811-BB8488BFCD0E}"/>
</file>

<file path=docProps/app.xml><?xml version="1.0" encoding="utf-8"?>
<Properties xmlns="http://schemas.openxmlformats.org/officeDocument/2006/extended-properties" xmlns:vt="http://schemas.openxmlformats.org/officeDocument/2006/docPropsVTypes">
  <Template>Zeugnis_Lernbericht_Vorlage_Sonderschule_de.dotx</Template>
  <TotalTime>0</TotalTime>
  <Pages>1</Pages>
  <Words>75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Lernbericht Sonderschulung</dc:title>
  <dc:creator>Lareida Ingrid</dc:creator>
  <cp:keywords>auch unter Zeugnis Sonderschulung</cp:keywords>
  <dc:description>auch unter Zeugnis-Sonderschulung</dc:description>
  <cp:lastModifiedBy>Lareida Ingrid</cp:lastModifiedBy>
  <cp:revision>2</cp:revision>
  <cp:lastPrinted>2005-11-03T13:03:00Z</cp:lastPrinted>
  <dcterms:created xsi:type="dcterms:W3CDTF">2014-10-23T14:26:00Z</dcterms:created>
  <dcterms:modified xsi:type="dcterms:W3CDTF">2018-02-26T12:34:00Z</dcterms:modified>
  <cp:category>Zeugnisbericht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0x01010087883BDE96C6484E930C8F35B4FA63D6</vt:lpwstr>
  </property>
</Properties>
</file>