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500"/>
        <w:gridCol w:w="8736"/>
      </w:tblGrid>
      <w:tr w:rsidR="00060881" w:rsidRPr="003271BD" w:rsidTr="00B77338">
        <w:tc>
          <w:tcPr>
            <w:tcW w:w="1500" w:type="dxa"/>
          </w:tcPr>
          <w:p w:rsidR="00060881" w:rsidRPr="00B77338" w:rsidRDefault="001F0F8B" w:rsidP="00BB1CB6">
            <w:pPr>
              <w:rPr>
                <w:rFonts w:ascii="Times New Roman" w:hAnsi="Times New Roman"/>
                <w:color w:val="000000"/>
                <w:sz w:val="24"/>
                <w:szCs w:val="24"/>
                <w:lang w:val="rm-CH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CH"/>
              </w:rPr>
              <w:drawing>
                <wp:inline distT="0" distB="0" distL="0" distR="0">
                  <wp:extent cx="552450" cy="518795"/>
                  <wp:effectExtent l="0" t="0" r="0" b="0"/>
                  <wp:docPr id="1" name="Bild 1" descr="https://www.zeugnisse.avs-gr.ch/deepadmin/img/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eugnisse.avs-gr.ch/deepadmin/img/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881" w:rsidRPr="00B77338" w:rsidRDefault="00060881" w:rsidP="00FB4E51">
            <w:pPr>
              <w:rPr>
                <w:rFonts w:ascii="Times New Roman" w:hAnsi="Times New Roman"/>
                <w:color w:val="000000"/>
                <w:sz w:val="8"/>
                <w:szCs w:val="8"/>
                <w:lang w:val="rm-CH"/>
              </w:rPr>
            </w:pPr>
          </w:p>
        </w:tc>
        <w:tc>
          <w:tcPr>
            <w:tcW w:w="8736" w:type="dxa"/>
          </w:tcPr>
          <w:p w:rsidR="005F15BE" w:rsidRPr="00B77338" w:rsidRDefault="005F15BE" w:rsidP="00FB4E51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m-CH"/>
              </w:rPr>
            </w:pPr>
            <w:r w:rsidRPr="00B7733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m-CH"/>
              </w:rPr>
              <w:t>RAPPORT DAVART L’EMPRENDER</w:t>
            </w:r>
          </w:p>
          <w:p w:rsidR="00060881" w:rsidRPr="003271BD" w:rsidRDefault="003271BD" w:rsidP="003271BD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m-CH"/>
              </w:rPr>
            </w:pPr>
            <w:r w:rsidRPr="003271BD">
              <w:rPr>
                <w:rFonts w:ascii="Arial" w:hAnsi="Arial" w:cs="Arial"/>
                <w:b/>
                <w:bCs/>
                <w:caps/>
                <w:color w:val="000000"/>
                <w:sz w:val="32"/>
                <w:szCs w:val="32"/>
                <w:lang w:val="rm-CH"/>
              </w:rPr>
              <w:t>scolaziun</w:t>
            </w:r>
            <w:r w:rsidRPr="003271BD">
              <w:rPr>
                <w:rFonts w:ascii="Arial" w:hAnsi="Arial" w:cs="Arial"/>
                <w:b/>
                <w:bCs/>
                <w:caps/>
                <w:color w:val="000000"/>
                <w:sz w:val="32"/>
                <w:szCs w:val="32"/>
                <w:lang w:val="rm-CH"/>
              </w:rPr>
              <w:t xml:space="preserve"> </w:t>
            </w:r>
            <w:r w:rsidR="00CD4CFB" w:rsidRPr="00B7733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m-CH"/>
              </w:rPr>
              <w:t>SPEZ</w:t>
            </w:r>
            <w:r w:rsidR="00772D11" w:rsidRPr="00B7733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m-CH"/>
              </w:rPr>
              <w:t>IAL</w:t>
            </w:r>
            <w:r w:rsidR="00CD4CFB" w:rsidRPr="00B7733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m-CH"/>
              </w:rPr>
              <w:t>A</w:t>
            </w:r>
            <w:r w:rsidRPr="003271B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m-CH"/>
              </w:rPr>
              <w:t xml:space="preserve"> </w:t>
            </w:r>
          </w:p>
        </w:tc>
      </w:tr>
    </w:tbl>
    <w:p w:rsidR="004629E0" w:rsidRPr="005F15BE" w:rsidRDefault="004629E0" w:rsidP="00FB4E51">
      <w:pPr>
        <w:rPr>
          <w:rFonts w:ascii="Arial" w:hAnsi="Arial" w:cs="Arial"/>
          <w:vanish/>
          <w:color w:val="000000"/>
          <w:sz w:val="18"/>
          <w:szCs w:val="18"/>
          <w:lang w:val="rm-CH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840"/>
        <w:gridCol w:w="236"/>
        <w:gridCol w:w="1964"/>
        <w:gridCol w:w="2956"/>
      </w:tblGrid>
      <w:tr w:rsidR="001F2630" w:rsidRPr="003271BD" w:rsidTr="00B77338">
        <w:trPr>
          <w:trHeight w:hRule="exact" w:val="227"/>
        </w:trPr>
        <w:tc>
          <w:tcPr>
            <w:tcW w:w="10240" w:type="dxa"/>
            <w:gridSpan w:val="5"/>
            <w:tcBorders>
              <w:bottom w:val="single" w:sz="8" w:space="0" w:color="999999"/>
            </w:tcBorders>
            <w:vAlign w:val="center"/>
          </w:tcPr>
          <w:p w:rsidR="001F2630" w:rsidRPr="00B77338" w:rsidRDefault="001F2630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</w:tr>
      <w:tr w:rsidR="00654DCC" w:rsidRPr="003271BD" w:rsidTr="00B77338">
        <w:trPr>
          <w:trHeight w:hRule="exact" w:val="57"/>
        </w:trPr>
        <w:tc>
          <w:tcPr>
            <w:tcW w:w="2244" w:type="dxa"/>
            <w:tcBorders>
              <w:bottom w:val="nil"/>
            </w:tcBorders>
            <w:vAlign w:val="center"/>
          </w:tcPr>
          <w:p w:rsidR="00654DCC" w:rsidRPr="00B77338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840" w:type="dxa"/>
            <w:tcBorders>
              <w:bottom w:val="nil"/>
            </w:tcBorders>
            <w:shd w:val="clear" w:color="auto" w:fill="auto"/>
            <w:vAlign w:val="center"/>
          </w:tcPr>
          <w:p w:rsidR="00654DCC" w:rsidRPr="00B77338" w:rsidRDefault="00654DCC" w:rsidP="00C152A7">
            <w:pPr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36" w:type="dxa"/>
            <w:vAlign w:val="center"/>
          </w:tcPr>
          <w:p w:rsidR="00654DCC" w:rsidRPr="00B77338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654DCC" w:rsidRPr="00B77338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956" w:type="dxa"/>
            <w:tcBorders>
              <w:bottom w:val="nil"/>
            </w:tcBorders>
            <w:shd w:val="clear" w:color="auto" w:fill="auto"/>
            <w:vAlign w:val="center"/>
          </w:tcPr>
          <w:p w:rsidR="00654DCC" w:rsidRPr="00B77338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</w:tr>
      <w:tr w:rsidR="000D4965" w:rsidRPr="00B77338" w:rsidTr="00B77338">
        <w:trPr>
          <w:trHeight w:val="284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B77338" w:rsidRDefault="00CD4CFB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Prenum</w:t>
            </w:r>
            <w:r w:rsidR="000D4965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 xml:space="preserve"> / </w:t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num</w:t>
            </w:r>
            <w:r w:rsidR="000D4965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:</w:t>
            </w:r>
          </w:p>
        </w:tc>
        <w:tc>
          <w:tcPr>
            <w:tcW w:w="284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0D4965" w:rsidRPr="00B77338" w:rsidRDefault="00E705B5" w:rsidP="00C152A7">
            <w:pPr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</w:pPr>
            <w:r w:rsidRPr="00B77338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77338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  <w:instrText xml:space="preserve"> FORMTEXT </w:instrText>
            </w:r>
            <w:r w:rsidRPr="00B77338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</w:r>
            <w:r w:rsidRPr="00B77338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  <w:fldChar w:fldCharType="separate"/>
            </w:r>
            <w:bookmarkStart w:id="1" w:name="_GoBack"/>
            <w:bookmarkEnd w:id="1"/>
            <w:r w:rsidR="003F69DA" w:rsidRPr="00B77338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  <w:t> </w:t>
            </w:r>
            <w:r w:rsidRPr="00B77338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  <w:fldChar w:fldCharType="end"/>
            </w:r>
            <w:bookmarkEnd w:id="0"/>
          </w:p>
        </w:tc>
        <w:tc>
          <w:tcPr>
            <w:tcW w:w="236" w:type="dxa"/>
            <w:vAlign w:val="center"/>
          </w:tcPr>
          <w:p w:rsidR="000D4965" w:rsidRPr="00B77338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B77338" w:rsidRDefault="00CD4CFB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Lieu da scol</w:t>
            </w:r>
            <w:r w:rsidR="00772D11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a</w:t>
            </w:r>
            <w:r w:rsidR="000D4965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:</w:t>
            </w:r>
          </w:p>
        </w:tc>
        <w:bookmarkStart w:id="2" w:name="Text5"/>
        <w:tc>
          <w:tcPr>
            <w:tcW w:w="295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0D4965" w:rsidRPr="00B77338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instrText xml:space="preserve"> FORMTEXT </w:instrText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separate"/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end"/>
            </w:r>
            <w:bookmarkEnd w:id="2"/>
          </w:p>
        </w:tc>
      </w:tr>
      <w:tr w:rsidR="00E01620" w:rsidRPr="00B77338" w:rsidTr="00B77338">
        <w:trPr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E01620" w:rsidRPr="00B77338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E01620" w:rsidRPr="00B77338" w:rsidRDefault="00E01620" w:rsidP="00C152A7">
            <w:pPr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36" w:type="dxa"/>
            <w:vAlign w:val="center"/>
          </w:tcPr>
          <w:p w:rsidR="00E01620" w:rsidRPr="00B77338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999999"/>
            </w:tcBorders>
            <w:vAlign w:val="center"/>
          </w:tcPr>
          <w:p w:rsidR="00E01620" w:rsidRPr="00B77338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956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E01620" w:rsidRPr="00B77338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</w:tr>
      <w:tr w:rsidR="000D4965" w:rsidRPr="00B77338" w:rsidTr="00B77338">
        <w:trPr>
          <w:trHeight w:hRule="exact" w:val="57"/>
        </w:trPr>
        <w:tc>
          <w:tcPr>
            <w:tcW w:w="224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B77338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2840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B77338" w:rsidRDefault="000D4965" w:rsidP="00B77338">
            <w:pPr>
              <w:ind w:firstLine="972"/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236" w:type="dxa"/>
            <w:vAlign w:val="center"/>
          </w:tcPr>
          <w:p w:rsidR="000D4965" w:rsidRPr="00B77338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196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B77338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2956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B77338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</w:tr>
      <w:tr w:rsidR="000D4965" w:rsidRPr="00B77338" w:rsidTr="00B77338">
        <w:trPr>
          <w:trHeight w:val="340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B77338" w:rsidRDefault="00CD4CFB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Data da naschientscha</w:t>
            </w:r>
            <w:r w:rsidR="000D4965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:</w:t>
            </w:r>
          </w:p>
        </w:tc>
        <w:bookmarkStart w:id="3" w:name="Text2"/>
        <w:tc>
          <w:tcPr>
            <w:tcW w:w="2840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B77338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instrText xml:space="preserve"> FORMTEXT </w:instrText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separate"/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end"/>
            </w:r>
            <w:bookmarkEnd w:id="3"/>
          </w:p>
        </w:tc>
        <w:tc>
          <w:tcPr>
            <w:tcW w:w="236" w:type="dxa"/>
            <w:vAlign w:val="center"/>
          </w:tcPr>
          <w:p w:rsidR="000D4965" w:rsidRPr="00B77338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B77338" w:rsidRDefault="00CF2EA1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O</w:t>
            </w:r>
            <w:r w:rsidR="00CD4CFB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nn da scola</w:t>
            </w:r>
            <w:r w:rsidR="009B4441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, semester</w:t>
            </w:r>
            <w:r w:rsidR="000D4965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:</w:t>
            </w:r>
          </w:p>
        </w:tc>
        <w:bookmarkStart w:id="4" w:name="Text6"/>
        <w:tc>
          <w:tcPr>
            <w:tcW w:w="2956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B77338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instrText xml:space="preserve"> FORMTEXT </w:instrText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separate"/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end"/>
            </w:r>
            <w:bookmarkEnd w:id="4"/>
          </w:p>
        </w:tc>
      </w:tr>
      <w:tr w:rsidR="00A37CAD" w:rsidRPr="00B77338" w:rsidTr="00B77338">
        <w:trPr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B77338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B77338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36" w:type="dxa"/>
            <w:vAlign w:val="center"/>
          </w:tcPr>
          <w:p w:rsidR="00A37CAD" w:rsidRPr="00B77338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B77338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956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B77338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</w:tr>
      <w:tr w:rsidR="000D4965" w:rsidRPr="00B77338" w:rsidTr="00B77338">
        <w:trPr>
          <w:trHeight w:hRule="exact" w:val="57"/>
        </w:trPr>
        <w:tc>
          <w:tcPr>
            <w:tcW w:w="224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B77338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2840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B77338" w:rsidRDefault="000D4965" w:rsidP="00B77338">
            <w:pPr>
              <w:ind w:firstLine="972"/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236" w:type="dxa"/>
            <w:vAlign w:val="center"/>
          </w:tcPr>
          <w:p w:rsidR="000D4965" w:rsidRPr="00B77338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196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B77338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2956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B77338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</w:tr>
      <w:tr w:rsidR="000D4965" w:rsidRPr="00B77338" w:rsidTr="00B77338">
        <w:trPr>
          <w:trHeight w:val="340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B77338" w:rsidRDefault="00CD4CFB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Lieu da burgais, chantun, naziunalitad</w:t>
            </w:r>
            <w:r w:rsidR="000D4965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:</w:t>
            </w:r>
          </w:p>
        </w:tc>
        <w:bookmarkStart w:id="5" w:name="Text3"/>
        <w:tc>
          <w:tcPr>
            <w:tcW w:w="2840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B77338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instrText xml:space="preserve"> FORMTEXT </w:instrText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separate"/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end"/>
            </w:r>
            <w:bookmarkEnd w:id="5"/>
          </w:p>
        </w:tc>
        <w:tc>
          <w:tcPr>
            <w:tcW w:w="236" w:type="dxa"/>
            <w:vAlign w:val="center"/>
          </w:tcPr>
          <w:p w:rsidR="000D4965" w:rsidRPr="00B77338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B77338" w:rsidRDefault="00772D11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C</w:t>
            </w:r>
            <w:r w:rsidR="00CD4CFB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lassa</w:t>
            </w:r>
            <w:r w:rsidR="000D4965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:</w:t>
            </w:r>
          </w:p>
        </w:tc>
        <w:bookmarkStart w:id="6" w:name="Text7"/>
        <w:tc>
          <w:tcPr>
            <w:tcW w:w="2956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B77338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instrText xml:space="preserve"> FORMTEXT </w:instrText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separate"/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end"/>
            </w:r>
            <w:bookmarkEnd w:id="6"/>
          </w:p>
        </w:tc>
      </w:tr>
      <w:tr w:rsidR="00A37CAD" w:rsidRPr="00B77338" w:rsidTr="00B77338">
        <w:trPr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B77338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B77338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36" w:type="dxa"/>
            <w:vAlign w:val="center"/>
          </w:tcPr>
          <w:p w:rsidR="00A37CAD" w:rsidRPr="00B77338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B77338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956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B77338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</w:tr>
      <w:tr w:rsidR="000D4965" w:rsidRPr="00B77338" w:rsidTr="00B77338">
        <w:trPr>
          <w:trHeight w:hRule="exact" w:val="57"/>
        </w:trPr>
        <w:tc>
          <w:tcPr>
            <w:tcW w:w="224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B77338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2840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B77338" w:rsidRDefault="000D4965" w:rsidP="00B77338">
            <w:pPr>
              <w:ind w:firstLine="972"/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236" w:type="dxa"/>
            <w:vAlign w:val="center"/>
          </w:tcPr>
          <w:p w:rsidR="000D4965" w:rsidRPr="00B77338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196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B77338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2956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B77338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</w:tr>
      <w:tr w:rsidR="001F2649" w:rsidRPr="00B77338" w:rsidTr="00B77338">
        <w:trPr>
          <w:trHeight w:val="680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1F2649" w:rsidRPr="00B77338" w:rsidRDefault="00CD4CFB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Geniturs /</w:t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br/>
            </w:r>
            <w:r w:rsidR="00772D11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r</w:t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epreschentanza legala</w:t>
            </w:r>
            <w:r w:rsidR="001F2649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:</w:t>
            </w:r>
          </w:p>
        </w:tc>
        <w:bookmarkStart w:id="7" w:name="Text4"/>
        <w:tc>
          <w:tcPr>
            <w:tcW w:w="2840" w:type="dxa"/>
            <w:tcBorders>
              <w:bottom w:val="nil"/>
            </w:tcBorders>
            <w:shd w:val="clear" w:color="auto" w:fill="F2F2F2"/>
            <w:vAlign w:val="center"/>
          </w:tcPr>
          <w:p w:rsidR="001F2649" w:rsidRPr="00B77338" w:rsidRDefault="001F2649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instrText xml:space="preserve"> FORMTEXT </w:instrText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separate"/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:rsidR="001F2649" w:rsidRPr="00B77338" w:rsidRDefault="001F2649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FAFAFA"/>
            <w:vAlign w:val="center"/>
          </w:tcPr>
          <w:p w:rsidR="001F2649" w:rsidRPr="00B77338" w:rsidRDefault="003271BD" w:rsidP="003271BD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G</w:t>
            </w:r>
            <w:r w:rsidRPr="003271BD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ener da la scolaziun</w:t>
            </w:r>
            <w:r w:rsidR="001F2649"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:</w:t>
            </w:r>
          </w:p>
        </w:tc>
        <w:bookmarkStart w:id="8" w:name="Dropdown1"/>
        <w:tc>
          <w:tcPr>
            <w:tcW w:w="2956" w:type="dxa"/>
            <w:tcBorders>
              <w:bottom w:val="nil"/>
            </w:tcBorders>
            <w:shd w:val="clear" w:color="auto" w:fill="F2F2F2"/>
            <w:vAlign w:val="center"/>
          </w:tcPr>
          <w:p w:rsidR="001F2649" w:rsidRPr="00B77338" w:rsidRDefault="00CD4CFB" w:rsidP="001305F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lecziun"/>
                    <w:listEntry w:val="integrativa"/>
                    <w:listEntry w:val="separativa"/>
                  </w:ddList>
                </w:ffData>
              </w:fldChar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instrText xml:space="preserve"> FORMDROPDOWN </w:instrText>
            </w:r>
            <w:r w:rsidR="003271BD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r>
            <w:r w:rsidR="003271BD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separate"/>
            </w:r>
            <w:r w:rsidRPr="00B77338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end"/>
            </w:r>
            <w:bookmarkEnd w:id="8"/>
          </w:p>
        </w:tc>
      </w:tr>
      <w:tr w:rsidR="00A37CAD" w:rsidRPr="00B77338" w:rsidTr="00B77338">
        <w:trPr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B77338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B77338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36" w:type="dxa"/>
            <w:vAlign w:val="center"/>
          </w:tcPr>
          <w:p w:rsidR="00A37CAD" w:rsidRPr="00B77338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B77338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956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B77338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</w:tr>
      <w:tr w:rsidR="00AA250A" w:rsidRPr="00B77338" w:rsidTr="00B77338">
        <w:trPr>
          <w:trHeight w:val="227"/>
        </w:trPr>
        <w:tc>
          <w:tcPr>
            <w:tcW w:w="10240" w:type="dxa"/>
            <w:gridSpan w:val="5"/>
          </w:tcPr>
          <w:p w:rsidR="00AA250A" w:rsidRPr="00B77338" w:rsidRDefault="00AA250A" w:rsidP="00B77338">
            <w:pPr>
              <w:tabs>
                <w:tab w:val="left" w:pos="1590"/>
              </w:tabs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</w:tr>
    </w:tbl>
    <w:p w:rsidR="00F423E0" w:rsidRDefault="00F423E0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  <w:sectPr w:rsidR="00CF2EA1" w:rsidSect="00A37CA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CF2EA1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  <w:sectPr w:rsidR="00CF2EA1" w:rsidSect="00CF2EA1">
          <w:type w:val="continuous"/>
          <w:pgSz w:w="11906" w:h="16838"/>
          <w:pgMar w:top="851" w:right="851" w:bottom="851" w:left="851" w:header="709" w:footer="709" w:gutter="0"/>
          <w:cols w:space="708"/>
          <w:formProt w:val="0"/>
          <w:docGrid w:linePitch="360"/>
        </w:sectPr>
      </w:pPr>
    </w:p>
    <w:p w:rsidR="00CF2EA1" w:rsidRPr="005F15BE" w:rsidRDefault="00CF2EA1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bookmarkStart w:id="9" w:name="Text10"/>
    <w:p w:rsidR="005F15BE" w:rsidRPr="005F15BE" w:rsidRDefault="005F15BE" w:rsidP="005F15BE">
      <w:pPr>
        <w:ind w:right="556"/>
        <w:rPr>
          <w:rFonts w:ascii="Arial" w:hAnsi="Arial" w:cs="Arial"/>
          <w:color w:val="000000"/>
          <w:sz w:val="17"/>
          <w:szCs w:val="17"/>
          <w:lang w:val="rm-CH"/>
        </w:rPr>
      </w:pPr>
      <w:r w:rsidRPr="005F15BE">
        <w:rPr>
          <w:lang w:val="rm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15BE">
        <w:rPr>
          <w:rFonts w:ascii="Arial" w:hAnsi="Arial" w:cs="Arial"/>
          <w:color w:val="000000"/>
          <w:sz w:val="17"/>
          <w:szCs w:val="17"/>
          <w:lang w:val="rm-CH"/>
        </w:rPr>
        <w:instrText xml:space="preserve"> FORMTEXT </w:instrText>
      </w:r>
      <w:r w:rsidRPr="005F15BE">
        <w:rPr>
          <w:lang w:val="rm-CH"/>
        </w:rPr>
      </w:r>
      <w:r w:rsidRPr="005F15BE">
        <w:rPr>
          <w:lang w:val="rm-CH"/>
        </w:rPr>
        <w:fldChar w:fldCharType="separate"/>
      </w:r>
      <w:r w:rsidRPr="005F15BE">
        <w:rPr>
          <w:rFonts w:ascii="Arial" w:hAnsi="Arial" w:cs="Arial"/>
          <w:color w:val="000000"/>
          <w:sz w:val="17"/>
          <w:szCs w:val="17"/>
          <w:lang w:val="rm-CH"/>
        </w:rPr>
        <w:t>[Lieu / Data] …………………...</w:t>
      </w:r>
      <w:r w:rsidRPr="005F15BE">
        <w:rPr>
          <w:rFonts w:ascii="Arial" w:hAnsi="Arial" w:cs="Arial"/>
          <w:color w:val="000000"/>
          <w:sz w:val="17"/>
          <w:szCs w:val="17"/>
          <w:lang w:val="rm-CH"/>
        </w:rPr>
        <w:tab/>
      </w:r>
      <w:r w:rsidRPr="005F15BE">
        <w:rPr>
          <w:rFonts w:ascii="Arial" w:hAnsi="Arial" w:cs="Arial"/>
          <w:color w:val="000000"/>
          <w:sz w:val="17"/>
          <w:szCs w:val="17"/>
          <w:lang w:val="rm-CH"/>
        </w:rPr>
        <w:tab/>
      </w:r>
      <w:r w:rsidRPr="005F15BE">
        <w:rPr>
          <w:rFonts w:ascii="Arial" w:hAnsi="Arial" w:cs="Arial"/>
          <w:color w:val="000000"/>
          <w:sz w:val="17"/>
          <w:szCs w:val="17"/>
          <w:lang w:val="rm-CH"/>
        </w:rPr>
        <w:tab/>
        <w:t>Suttascripziun da la persuna da sustegn: …………………………..…</w:t>
      </w:r>
    </w:p>
    <w:bookmarkEnd w:id="9"/>
    <w:p w:rsidR="00F423E0" w:rsidRPr="005F15BE" w:rsidRDefault="005F15BE" w:rsidP="005F15BE">
      <w:pPr>
        <w:ind w:right="556"/>
        <w:rPr>
          <w:sz w:val="17"/>
          <w:szCs w:val="17"/>
          <w:lang w:val="rm-CH"/>
        </w:rPr>
      </w:pPr>
      <w:r w:rsidRPr="005F15BE">
        <w:rPr>
          <w:rFonts w:ascii="Arial" w:hAnsi="Arial" w:cs="Arial"/>
          <w:color w:val="000000"/>
          <w:sz w:val="17"/>
          <w:szCs w:val="17"/>
          <w:lang w:val="rm-CH"/>
        </w:rPr>
        <w:fldChar w:fldCharType="end"/>
      </w:r>
    </w:p>
    <w:sectPr w:rsidR="00F423E0" w:rsidRPr="005F15BE" w:rsidSect="00CF2EA1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8B"/>
    <w:rsid w:val="00060881"/>
    <w:rsid w:val="000D1CBE"/>
    <w:rsid w:val="000D4965"/>
    <w:rsid w:val="00112762"/>
    <w:rsid w:val="00121970"/>
    <w:rsid w:val="001305F7"/>
    <w:rsid w:val="00143FDB"/>
    <w:rsid w:val="001F0F8B"/>
    <w:rsid w:val="001F2630"/>
    <w:rsid w:val="001F2649"/>
    <w:rsid w:val="00204C72"/>
    <w:rsid w:val="0022315B"/>
    <w:rsid w:val="00323FC5"/>
    <w:rsid w:val="003271BD"/>
    <w:rsid w:val="003D5721"/>
    <w:rsid w:val="003F69DA"/>
    <w:rsid w:val="00416B8A"/>
    <w:rsid w:val="004629E0"/>
    <w:rsid w:val="004709E9"/>
    <w:rsid w:val="004C37F6"/>
    <w:rsid w:val="004D415D"/>
    <w:rsid w:val="004E6142"/>
    <w:rsid w:val="005A30B7"/>
    <w:rsid w:val="005D2706"/>
    <w:rsid w:val="005F15BE"/>
    <w:rsid w:val="00623025"/>
    <w:rsid w:val="006444C7"/>
    <w:rsid w:val="00654DCC"/>
    <w:rsid w:val="006C5EDE"/>
    <w:rsid w:val="00705BBA"/>
    <w:rsid w:val="00772D11"/>
    <w:rsid w:val="007870DA"/>
    <w:rsid w:val="008432FE"/>
    <w:rsid w:val="00862314"/>
    <w:rsid w:val="00864D83"/>
    <w:rsid w:val="00895478"/>
    <w:rsid w:val="00957C9C"/>
    <w:rsid w:val="009B4441"/>
    <w:rsid w:val="009C527E"/>
    <w:rsid w:val="00A37CAD"/>
    <w:rsid w:val="00A64927"/>
    <w:rsid w:val="00AA250A"/>
    <w:rsid w:val="00B51E3A"/>
    <w:rsid w:val="00B77338"/>
    <w:rsid w:val="00BB1CB6"/>
    <w:rsid w:val="00C152A7"/>
    <w:rsid w:val="00C44E4C"/>
    <w:rsid w:val="00C477F1"/>
    <w:rsid w:val="00C82175"/>
    <w:rsid w:val="00C832ED"/>
    <w:rsid w:val="00CD4CFB"/>
    <w:rsid w:val="00CF2EA1"/>
    <w:rsid w:val="00D53963"/>
    <w:rsid w:val="00DF08C7"/>
    <w:rsid w:val="00E01620"/>
    <w:rsid w:val="00E32257"/>
    <w:rsid w:val="00E705B5"/>
    <w:rsid w:val="00EA4B4D"/>
    <w:rsid w:val="00EA4DC5"/>
    <w:rsid w:val="00F00ABC"/>
    <w:rsid w:val="00F070F7"/>
    <w:rsid w:val="00F423E0"/>
    <w:rsid w:val="00FB4E51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FB4E51"/>
    <w:rPr>
      <w:b/>
      <w:bCs/>
    </w:rPr>
  </w:style>
  <w:style w:type="paragraph" w:styleId="StandardWeb">
    <w:name w:val="Normal (Web)"/>
    <w:basedOn w:val="Standard"/>
    <w:rsid w:val="00FB4E5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de-DE"/>
    </w:rPr>
  </w:style>
  <w:style w:type="table" w:customStyle="1" w:styleId="Tabellengitternetz">
    <w:name w:val="Tabellengitternetz"/>
    <w:basedOn w:val="NormaleTabelle"/>
    <w:rsid w:val="000D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27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71BD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FB4E51"/>
    <w:rPr>
      <w:b/>
      <w:bCs/>
    </w:rPr>
  </w:style>
  <w:style w:type="paragraph" w:styleId="StandardWeb">
    <w:name w:val="Normal (Web)"/>
    <w:basedOn w:val="Standard"/>
    <w:rsid w:val="00FB4E5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de-DE"/>
    </w:rPr>
  </w:style>
  <w:style w:type="table" w:customStyle="1" w:styleId="Tabellengitternetz">
    <w:name w:val="Tabellengitternetz"/>
    <w:basedOn w:val="NormaleTabelle"/>
    <w:rsid w:val="000D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27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71B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5_Dienste\Administration\Volksschule\Lehrplan21\Zeugnis\Lernbericht%20(noch%20nicht%20angepasst)\Zeugnis_Lernbericht_Vorlage_Sonderschule_r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2SonderschuleRM</CustomerID>
    <Frontend_x002d_Seite xmlns="4c571c09-6e20-4e32-9349-4106b8b0708d">Zeugnis-Lernbericht</Frontend_x002d_Seite>
  </documentManagement>
</p:properties>
</file>

<file path=customXml/itemProps1.xml><?xml version="1.0" encoding="utf-8"?>
<ds:datastoreItem xmlns:ds="http://schemas.openxmlformats.org/officeDocument/2006/customXml" ds:itemID="{0419FD7D-3CA9-4D2E-850F-3EA393409FDA}"/>
</file>

<file path=customXml/itemProps2.xml><?xml version="1.0" encoding="utf-8"?>
<ds:datastoreItem xmlns:ds="http://schemas.openxmlformats.org/officeDocument/2006/customXml" ds:itemID="{02D0DBE2-67A1-43FD-8F99-352B64927F1F}"/>
</file>

<file path=customXml/itemProps3.xml><?xml version="1.0" encoding="utf-8"?>
<ds:datastoreItem xmlns:ds="http://schemas.openxmlformats.org/officeDocument/2006/customXml" ds:itemID="{53F36826-4D83-45D8-B604-F16781F0D24E}"/>
</file>

<file path=customXml/itemProps4.xml><?xml version="1.0" encoding="utf-8"?>
<ds:datastoreItem xmlns:ds="http://schemas.openxmlformats.org/officeDocument/2006/customXml" ds:itemID="{10C77914-9B9E-46EF-BA41-D24EF2D4FCFA}"/>
</file>

<file path=docProps/app.xml><?xml version="1.0" encoding="utf-8"?>
<Properties xmlns="http://schemas.openxmlformats.org/officeDocument/2006/extended-properties" xmlns:vt="http://schemas.openxmlformats.org/officeDocument/2006/docPropsVTypes">
  <Template>Zeugnis_Lernbericht_Vorlage_Sonderschule_rm.dotx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davart l'emprender scolaziun speziala</dc:title>
  <dc:creator>Lareida Ingrid</dc:creator>
  <cp:keywords>auch unter Zeugnis Sonderschulung</cp:keywords>
  <dc:description>auch unter Zeugnis-Sonderschulung</dc:description>
  <cp:lastModifiedBy>Lareida Ingrid</cp:lastModifiedBy>
  <cp:revision>2</cp:revision>
  <cp:lastPrinted>2005-11-03T13:03:00Z</cp:lastPrinted>
  <dcterms:created xsi:type="dcterms:W3CDTF">2014-10-23T14:27:00Z</dcterms:created>
  <dcterms:modified xsi:type="dcterms:W3CDTF">2018-02-26T12:41:00Z</dcterms:modified>
  <cp:category>Zeugnisbericht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