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38" w:rsidRDefault="00715538" w:rsidP="00715538">
      <w:pPr>
        <w:pStyle w:val="Zeilenabstandmehrere13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r w:rsidRPr="00715538">
        <w:rPr>
          <w:b/>
          <w:sz w:val="28"/>
          <w:szCs w:val="28"/>
        </w:rPr>
        <w:t>Vernehmlassung zum Entwurf für eine Totalrevision des Gesetzes über das Gesundheitswesen des Kantons Graubünden (Gesundheit</w:t>
      </w:r>
      <w:r w:rsidRPr="00715538">
        <w:rPr>
          <w:b/>
          <w:sz w:val="28"/>
          <w:szCs w:val="28"/>
        </w:rPr>
        <w:t>s</w:t>
      </w:r>
      <w:r w:rsidRPr="00715538">
        <w:rPr>
          <w:b/>
          <w:sz w:val="28"/>
          <w:szCs w:val="28"/>
        </w:rPr>
        <w:t>gesetz)</w:t>
      </w:r>
    </w:p>
    <w:p w:rsidR="00715538" w:rsidRPr="00715538" w:rsidRDefault="00715538" w:rsidP="00715538">
      <w:pPr>
        <w:pStyle w:val="Zeilenabstandmehrere13"/>
        <w:jc w:val="both"/>
        <w:outlineLvl w:val="0"/>
        <w:rPr>
          <w:b/>
          <w:sz w:val="28"/>
          <w:szCs w:val="28"/>
        </w:rPr>
      </w:pPr>
    </w:p>
    <w:p w:rsidR="007A1469" w:rsidRPr="007A1469" w:rsidRDefault="00715538" w:rsidP="00994546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Antwortformu</w:t>
      </w:r>
      <w:r w:rsidR="00EA72D4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ar</w:t>
      </w:r>
    </w:p>
    <w:p w:rsidR="003C5D23" w:rsidRPr="00994546" w:rsidRDefault="003C5D23" w:rsidP="002A0CFC">
      <w:pPr>
        <w:spacing w:line="360" w:lineRule="auto"/>
        <w:jc w:val="both"/>
        <w:rPr>
          <w:rFonts w:ascii="Arial" w:hAnsi="Arial" w:cs="Arial"/>
        </w:rPr>
      </w:pPr>
      <w:r w:rsidRPr="00994546">
        <w:rPr>
          <w:rFonts w:ascii="Arial" w:hAnsi="Arial" w:cs="Arial"/>
        </w:rPr>
        <w:t>______________________________________________________________________</w:t>
      </w:r>
    </w:p>
    <w:p w:rsidR="00AA46DC" w:rsidRPr="00994546" w:rsidRDefault="00994546" w:rsidP="00561D7C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926439" w:rsidRPr="00994546">
        <w:rPr>
          <w:rFonts w:ascii="Arial" w:hAnsi="Arial" w:cs="Arial"/>
          <w:b/>
          <w:sz w:val="28"/>
          <w:szCs w:val="28"/>
        </w:rPr>
        <w:tab/>
      </w:r>
      <w:r w:rsidR="003C5D23" w:rsidRPr="00994546">
        <w:rPr>
          <w:rFonts w:ascii="Arial" w:hAnsi="Arial" w:cs="Arial"/>
          <w:b/>
          <w:sz w:val="28"/>
          <w:szCs w:val="28"/>
        </w:rPr>
        <w:t>Angaben zu Gemeinde, Organisation oder Person</w:t>
      </w:r>
    </w:p>
    <w:p w:rsidR="00ED7B8F" w:rsidRPr="00994546" w:rsidRDefault="003C5D23" w:rsidP="00EB28E7">
      <w:pPr>
        <w:tabs>
          <w:tab w:val="left" w:pos="2835"/>
        </w:tabs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Gemeinde/Organisation:</w:t>
      </w:r>
      <w:r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66889754"/>
          <w:placeholder>
            <w:docPart w:val="DefaultPlaceholder_1082065158"/>
          </w:placeholder>
          <w:text/>
        </w:sdtPr>
        <w:sdtEndPr/>
        <w:sdtContent>
          <w:r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3C5D23" w:rsidRPr="00994546" w:rsidRDefault="00EB28E7" w:rsidP="00EB28E7">
      <w:pPr>
        <w:tabs>
          <w:tab w:val="left" w:pos="2835"/>
          <w:tab w:val="left" w:pos="567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3C5D23"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56890899"/>
          <w:placeholder>
            <w:docPart w:val="DefaultPlaceholder_1082065158"/>
          </w:placeholder>
          <w:text/>
        </w:sdtPr>
        <w:sdtEndPr/>
        <w:sdtContent>
          <w:r w:rsidR="00B213AF"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  <w:r w:rsidR="003C5D23" w:rsidRPr="00994546">
        <w:rPr>
          <w:rFonts w:ascii="Arial" w:hAnsi="Arial" w:cs="Arial"/>
          <w:sz w:val="22"/>
          <w:szCs w:val="22"/>
        </w:rPr>
        <w:tab/>
        <w:t>Vorname:</w:t>
      </w:r>
      <w:r w:rsidR="003C5D23"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65163072"/>
          <w:placeholder>
            <w:docPart w:val="DefaultPlaceholder_1082065158"/>
          </w:placeholder>
          <w:text/>
        </w:sdtPr>
        <w:sdtEndPr/>
        <w:sdtContent>
          <w:r w:rsidR="003C5D23"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B213AF" w:rsidRPr="00994546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Adresse</w:t>
      </w:r>
      <w:r w:rsidR="00EB28E7">
        <w:rPr>
          <w:rFonts w:ascii="Arial" w:hAnsi="Arial" w:cs="Arial"/>
          <w:sz w:val="22"/>
          <w:szCs w:val="22"/>
        </w:rPr>
        <w:t>:</w:t>
      </w:r>
      <w:r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20232818"/>
          <w:placeholder>
            <w:docPart w:val="DefaultPlaceholder_1082065158"/>
          </w:placeholder>
          <w:text/>
        </w:sdtPr>
        <w:sdtEndPr/>
        <w:sdtContent>
          <w:r w:rsidR="00B213AF"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3C5D23" w:rsidRPr="00994546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PLZ/Ort:</w:t>
      </w:r>
      <w:r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54710491"/>
          <w:placeholder>
            <w:docPart w:val="DefaultPlaceholder_1082065158"/>
          </w:placeholder>
          <w:text/>
        </w:sdtPr>
        <w:sdtEndPr/>
        <w:sdtContent>
          <w:r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3C5D23" w:rsidRPr="00994546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Tel.:</w:t>
      </w:r>
      <w:r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5278775"/>
          <w:placeholder>
            <w:docPart w:val="DefaultPlaceholder_1082065158"/>
          </w:placeholder>
          <w:text/>
        </w:sdtPr>
        <w:sdtEndPr/>
        <w:sdtContent>
          <w:r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3C5D23" w:rsidRPr="00994546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E-Mail:</w:t>
      </w:r>
      <w:r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55691093"/>
          <w:placeholder>
            <w:docPart w:val="DefaultPlaceholder_1082065158"/>
          </w:placeholder>
          <w:text/>
        </w:sdtPr>
        <w:sdtEndPr/>
        <w:sdtContent>
          <w:r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3C5D23" w:rsidRPr="00994546" w:rsidRDefault="003C5D23" w:rsidP="003472BA">
      <w:pPr>
        <w:spacing w:after="360" w:line="360" w:lineRule="auto"/>
        <w:jc w:val="both"/>
        <w:rPr>
          <w:rFonts w:ascii="Arial" w:hAnsi="Arial"/>
        </w:rPr>
      </w:pPr>
      <w:r w:rsidRPr="00994546">
        <w:rPr>
          <w:rFonts w:ascii="Arial" w:hAnsi="Arial"/>
        </w:rPr>
        <w:t>____________________________________________________________________</w:t>
      </w:r>
      <w:r w:rsidR="002B5472" w:rsidRPr="00994546">
        <w:rPr>
          <w:rFonts w:ascii="Arial" w:hAnsi="Arial"/>
        </w:rPr>
        <w:t>__</w:t>
      </w:r>
    </w:p>
    <w:p w:rsidR="00926439" w:rsidRPr="00994546" w:rsidRDefault="00994546" w:rsidP="00357C6B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926439" w:rsidRPr="00994546">
        <w:rPr>
          <w:rFonts w:ascii="Arial" w:hAnsi="Arial" w:cs="Arial"/>
          <w:b/>
          <w:sz w:val="28"/>
          <w:szCs w:val="28"/>
        </w:rPr>
        <w:tab/>
      </w:r>
      <w:r w:rsidR="00715538">
        <w:rPr>
          <w:rFonts w:ascii="Arial" w:hAnsi="Arial" w:cs="Arial"/>
          <w:b/>
          <w:sz w:val="28"/>
          <w:szCs w:val="28"/>
        </w:rPr>
        <w:t>Generelle Bemerkungen</w:t>
      </w:r>
    </w:p>
    <w:p w:rsidR="00B84E72" w:rsidRPr="00994546" w:rsidRDefault="00B84E72" w:rsidP="00357C6B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17736" w:rsidRPr="00994546" w:rsidRDefault="00EB28E7" w:rsidP="00357C6B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ab/>
        <w:t>Bemerkungen</w:t>
      </w:r>
      <w:r w:rsidR="007A1469">
        <w:rPr>
          <w:rFonts w:ascii="Arial" w:hAnsi="Arial" w:cs="Arial"/>
          <w:b/>
          <w:sz w:val="28"/>
          <w:szCs w:val="28"/>
        </w:rPr>
        <w:t xml:space="preserve"> </w:t>
      </w:r>
      <w:r w:rsidR="00715538">
        <w:rPr>
          <w:rFonts w:ascii="Arial" w:hAnsi="Arial" w:cs="Arial"/>
          <w:b/>
          <w:sz w:val="28"/>
          <w:szCs w:val="28"/>
        </w:rPr>
        <w:t>zu einzelnen Bestimmungen</w:t>
      </w:r>
    </w:p>
    <w:p w:rsidR="005E04B2" w:rsidRDefault="005E04B2" w:rsidP="00C1773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850"/>
      </w:tblGrid>
      <w:tr w:rsidR="00715538" w:rsidRPr="00715538" w:rsidTr="00355554">
        <w:tc>
          <w:tcPr>
            <w:tcW w:w="1242" w:type="dxa"/>
          </w:tcPr>
          <w:p w:rsidR="00715538" w:rsidRPr="00715538" w:rsidRDefault="00715538" w:rsidP="00C1773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5538">
              <w:rPr>
                <w:rFonts w:ascii="Arial" w:hAnsi="Arial" w:cs="Arial"/>
                <w:b/>
                <w:sz w:val="22"/>
                <w:szCs w:val="22"/>
              </w:rPr>
              <w:t>Art. Nr.</w:t>
            </w:r>
          </w:p>
        </w:tc>
        <w:tc>
          <w:tcPr>
            <w:tcW w:w="3402" w:type="dxa"/>
          </w:tcPr>
          <w:p w:rsidR="00715538" w:rsidRPr="00715538" w:rsidRDefault="00715538" w:rsidP="00C1773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5538">
              <w:rPr>
                <w:rFonts w:ascii="Arial" w:hAnsi="Arial" w:cs="Arial"/>
                <w:b/>
                <w:sz w:val="22"/>
                <w:szCs w:val="22"/>
              </w:rPr>
              <w:t>Antrag</w:t>
            </w:r>
          </w:p>
        </w:tc>
        <w:tc>
          <w:tcPr>
            <w:tcW w:w="4850" w:type="dxa"/>
          </w:tcPr>
          <w:p w:rsidR="00715538" w:rsidRPr="00715538" w:rsidRDefault="00715538" w:rsidP="00C1773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5538">
              <w:rPr>
                <w:rFonts w:ascii="Arial" w:hAnsi="Arial" w:cs="Arial"/>
                <w:b/>
                <w:sz w:val="22"/>
                <w:szCs w:val="22"/>
              </w:rPr>
              <w:t>Begründung</w:t>
            </w:r>
          </w:p>
        </w:tc>
      </w:tr>
      <w:tr w:rsidR="0030638C" w:rsidRPr="00715538" w:rsidTr="00A20489">
        <w:tc>
          <w:tcPr>
            <w:tcW w:w="1242" w:type="dxa"/>
          </w:tcPr>
          <w:p w:rsidR="0030638C" w:rsidRPr="00715538" w:rsidRDefault="0030638C" w:rsidP="00A2048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5538">
              <w:rPr>
                <w:rFonts w:ascii="Arial" w:hAnsi="Arial" w:cs="Arial"/>
                <w:sz w:val="28"/>
                <w:szCs w:val="28"/>
              </w:rPr>
              <w:t>..</w:t>
            </w:r>
          </w:p>
        </w:tc>
        <w:tc>
          <w:tcPr>
            <w:tcW w:w="3402" w:type="dxa"/>
          </w:tcPr>
          <w:p w:rsidR="0030638C" w:rsidRPr="00715538" w:rsidRDefault="0030638C" w:rsidP="00A2048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0" w:type="dxa"/>
          </w:tcPr>
          <w:p w:rsidR="0030638C" w:rsidRPr="00715538" w:rsidRDefault="0030638C" w:rsidP="00A2048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638C" w:rsidRPr="00715538" w:rsidTr="00A20489">
        <w:tc>
          <w:tcPr>
            <w:tcW w:w="1242" w:type="dxa"/>
          </w:tcPr>
          <w:p w:rsidR="0030638C" w:rsidRPr="00715538" w:rsidRDefault="0030638C" w:rsidP="00A2048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5538">
              <w:rPr>
                <w:rFonts w:ascii="Arial" w:hAnsi="Arial" w:cs="Arial"/>
                <w:sz w:val="28"/>
                <w:szCs w:val="28"/>
              </w:rPr>
              <w:t>..</w:t>
            </w:r>
          </w:p>
        </w:tc>
        <w:tc>
          <w:tcPr>
            <w:tcW w:w="3402" w:type="dxa"/>
          </w:tcPr>
          <w:p w:rsidR="0030638C" w:rsidRPr="00715538" w:rsidRDefault="0030638C" w:rsidP="00A2048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0" w:type="dxa"/>
          </w:tcPr>
          <w:p w:rsidR="0030638C" w:rsidRPr="00715538" w:rsidRDefault="0030638C" w:rsidP="00A2048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538" w:rsidRPr="00715538" w:rsidTr="00355554">
        <w:tc>
          <w:tcPr>
            <w:tcW w:w="1242" w:type="dxa"/>
          </w:tcPr>
          <w:p w:rsidR="00715538" w:rsidRPr="00715538" w:rsidRDefault="00715538" w:rsidP="00C1773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5538">
              <w:rPr>
                <w:rFonts w:ascii="Arial" w:hAnsi="Arial" w:cs="Arial"/>
                <w:sz w:val="28"/>
                <w:szCs w:val="28"/>
              </w:rPr>
              <w:t>..</w:t>
            </w:r>
          </w:p>
        </w:tc>
        <w:tc>
          <w:tcPr>
            <w:tcW w:w="3402" w:type="dxa"/>
          </w:tcPr>
          <w:p w:rsidR="00715538" w:rsidRPr="00715538" w:rsidRDefault="00715538" w:rsidP="00C1773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0" w:type="dxa"/>
          </w:tcPr>
          <w:p w:rsidR="00715538" w:rsidRPr="00715538" w:rsidRDefault="00715538" w:rsidP="00C1773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A1469" w:rsidRDefault="007A1469" w:rsidP="00C1773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A1469" w:rsidRPr="00994546" w:rsidRDefault="007A1469" w:rsidP="007A14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 xml:space="preserve">Das ausgefüllte Formular </w:t>
      </w:r>
      <w:r w:rsidR="00964FC9">
        <w:rPr>
          <w:rFonts w:ascii="Arial" w:hAnsi="Arial" w:cs="Arial"/>
          <w:sz w:val="22"/>
          <w:szCs w:val="22"/>
        </w:rPr>
        <w:t>senden</w:t>
      </w:r>
      <w:r w:rsidRPr="00994546">
        <w:rPr>
          <w:rFonts w:ascii="Arial" w:hAnsi="Arial" w:cs="Arial"/>
          <w:sz w:val="22"/>
          <w:szCs w:val="22"/>
        </w:rPr>
        <w:t xml:space="preserve"> Sie bitte bis </w:t>
      </w:r>
      <w:r w:rsidR="00715538">
        <w:rPr>
          <w:rFonts w:ascii="Arial" w:hAnsi="Arial" w:cs="Arial"/>
          <w:b/>
          <w:sz w:val="22"/>
          <w:szCs w:val="22"/>
        </w:rPr>
        <w:t>31</w:t>
      </w:r>
      <w:r w:rsidRPr="007A1469">
        <w:rPr>
          <w:rFonts w:ascii="Arial" w:hAnsi="Arial" w:cs="Arial"/>
          <w:b/>
          <w:sz w:val="22"/>
          <w:szCs w:val="22"/>
        </w:rPr>
        <w:t>. </w:t>
      </w:r>
      <w:r w:rsidR="00624D93">
        <w:rPr>
          <w:rFonts w:ascii="Arial" w:hAnsi="Arial" w:cs="Arial"/>
          <w:b/>
          <w:sz w:val="22"/>
          <w:szCs w:val="22"/>
        </w:rPr>
        <w:t>Januar 201</w:t>
      </w:r>
      <w:r w:rsidR="00715538">
        <w:rPr>
          <w:rFonts w:ascii="Arial" w:hAnsi="Arial" w:cs="Arial"/>
          <w:b/>
          <w:sz w:val="22"/>
          <w:szCs w:val="22"/>
        </w:rPr>
        <w:t>6</w:t>
      </w:r>
      <w:r w:rsidRPr="00994546">
        <w:rPr>
          <w:rFonts w:ascii="Arial" w:hAnsi="Arial" w:cs="Arial"/>
          <w:sz w:val="22"/>
          <w:szCs w:val="22"/>
        </w:rPr>
        <w:t xml:space="preserve"> per E-Mail an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401056">
          <w:rPr>
            <w:rStyle w:val="Hyperlink"/>
            <w:rFonts w:ascii="Arial" w:hAnsi="Arial" w:cs="Arial"/>
            <w:sz w:val="22"/>
            <w:szCs w:val="22"/>
          </w:rPr>
          <w:t>info@djsg.gr.ch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7A1469" w:rsidRPr="00994546" w:rsidRDefault="007A1469" w:rsidP="007A146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Besten Dank für Ihre Mitarbeit.</w:t>
      </w:r>
    </w:p>
    <w:p w:rsidR="007A1469" w:rsidRDefault="007A1469" w:rsidP="007A146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Departement für Justiz, Sicherheit und Gesundheit</w:t>
      </w:r>
    </w:p>
    <w:sectPr w:rsidR="007A1469" w:rsidSect="00680EC7">
      <w:headerReference w:type="default" r:id="rId10"/>
      <w:pgSz w:w="11906" w:h="16838" w:code="9"/>
      <w:pgMar w:top="1418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7F" w:rsidRDefault="0062057F" w:rsidP="0013196C">
      <w:r>
        <w:separator/>
      </w:r>
    </w:p>
  </w:endnote>
  <w:endnote w:type="continuationSeparator" w:id="0">
    <w:p w:rsidR="0062057F" w:rsidRDefault="0062057F" w:rsidP="0013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7F" w:rsidRDefault="0062057F" w:rsidP="0013196C">
      <w:r>
        <w:separator/>
      </w:r>
    </w:p>
  </w:footnote>
  <w:footnote w:type="continuationSeparator" w:id="0">
    <w:p w:rsidR="0062057F" w:rsidRDefault="0062057F" w:rsidP="0013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8320954"/>
      <w:docPartObj>
        <w:docPartGallery w:val="Page Numbers (Top of Page)"/>
        <w:docPartUnique/>
      </w:docPartObj>
    </w:sdtPr>
    <w:sdtEndPr/>
    <w:sdtContent>
      <w:p w:rsidR="0098361D" w:rsidRPr="00C1547F" w:rsidRDefault="0098361D" w:rsidP="0013196C">
        <w:pPr>
          <w:pStyle w:val="Kopfzeile"/>
          <w:spacing w:after="600"/>
          <w:jc w:val="right"/>
          <w:rPr>
            <w:sz w:val="22"/>
            <w:szCs w:val="22"/>
          </w:rPr>
        </w:pPr>
        <w:r w:rsidRPr="00C1547F">
          <w:rPr>
            <w:rFonts w:ascii="Arial" w:hAnsi="Arial" w:cs="Arial"/>
            <w:sz w:val="22"/>
            <w:szCs w:val="22"/>
          </w:rPr>
          <w:t xml:space="preserve">Seite </w:t>
        </w:r>
        <w:r w:rsidR="00844BFB" w:rsidRPr="00C1547F">
          <w:rPr>
            <w:rFonts w:ascii="Arial" w:hAnsi="Arial" w:cs="Arial"/>
            <w:sz w:val="22"/>
            <w:szCs w:val="22"/>
          </w:rPr>
          <w:fldChar w:fldCharType="begin"/>
        </w:r>
        <w:r w:rsidRPr="00C1547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44BFB" w:rsidRPr="00C1547F">
          <w:rPr>
            <w:rFonts w:ascii="Arial" w:hAnsi="Arial" w:cs="Arial"/>
            <w:sz w:val="22"/>
            <w:szCs w:val="22"/>
          </w:rPr>
          <w:fldChar w:fldCharType="separate"/>
        </w:r>
        <w:r w:rsidR="00715538">
          <w:rPr>
            <w:rFonts w:ascii="Arial" w:hAnsi="Arial" w:cs="Arial"/>
            <w:noProof/>
            <w:sz w:val="22"/>
            <w:szCs w:val="22"/>
          </w:rPr>
          <w:t>2</w:t>
        </w:r>
        <w:r w:rsidR="00844BFB" w:rsidRPr="00C1547F">
          <w:rPr>
            <w:rFonts w:ascii="Arial" w:hAnsi="Arial" w:cs="Arial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806"/>
    <w:multiLevelType w:val="hybridMultilevel"/>
    <w:tmpl w:val="E39ED8FE"/>
    <w:lvl w:ilvl="0" w:tplc="518C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3A9E"/>
    <w:multiLevelType w:val="hybridMultilevel"/>
    <w:tmpl w:val="A7D879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750"/>
    <w:multiLevelType w:val="hybridMultilevel"/>
    <w:tmpl w:val="5F8E4426"/>
    <w:lvl w:ilvl="0" w:tplc="12C0C2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C3EE3"/>
    <w:multiLevelType w:val="multilevel"/>
    <w:tmpl w:val="5CEA0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D43A7D"/>
    <w:multiLevelType w:val="hybridMultilevel"/>
    <w:tmpl w:val="1408F7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FC"/>
    <w:rsid w:val="00013182"/>
    <w:rsid w:val="00022EA4"/>
    <w:rsid w:val="00037062"/>
    <w:rsid w:val="00071BD8"/>
    <w:rsid w:val="000A0C1B"/>
    <w:rsid w:val="000A7631"/>
    <w:rsid w:val="000B67F0"/>
    <w:rsid w:val="000C0F18"/>
    <w:rsid w:val="000C298A"/>
    <w:rsid w:val="000E1643"/>
    <w:rsid w:val="000E3E56"/>
    <w:rsid w:val="00116EFE"/>
    <w:rsid w:val="00122141"/>
    <w:rsid w:val="001302E1"/>
    <w:rsid w:val="0013085B"/>
    <w:rsid w:val="0013196C"/>
    <w:rsid w:val="0014116E"/>
    <w:rsid w:val="001411D8"/>
    <w:rsid w:val="00162D72"/>
    <w:rsid w:val="001640E6"/>
    <w:rsid w:val="001755BE"/>
    <w:rsid w:val="00183E98"/>
    <w:rsid w:val="001A3C56"/>
    <w:rsid w:val="001B4471"/>
    <w:rsid w:val="001B6D59"/>
    <w:rsid w:val="001C6B90"/>
    <w:rsid w:val="001D27F8"/>
    <w:rsid w:val="001F3779"/>
    <w:rsid w:val="00201881"/>
    <w:rsid w:val="002176BA"/>
    <w:rsid w:val="0022462C"/>
    <w:rsid w:val="00227B22"/>
    <w:rsid w:val="002407CE"/>
    <w:rsid w:val="00246AAE"/>
    <w:rsid w:val="00253F25"/>
    <w:rsid w:val="002856B5"/>
    <w:rsid w:val="002A0CFC"/>
    <w:rsid w:val="002A610B"/>
    <w:rsid w:val="002A6FDD"/>
    <w:rsid w:val="002B0EEC"/>
    <w:rsid w:val="002B4455"/>
    <w:rsid w:val="002B5472"/>
    <w:rsid w:val="002B71C3"/>
    <w:rsid w:val="002D09E5"/>
    <w:rsid w:val="002E3F2B"/>
    <w:rsid w:val="00300631"/>
    <w:rsid w:val="0030638C"/>
    <w:rsid w:val="003338D5"/>
    <w:rsid w:val="003472BA"/>
    <w:rsid w:val="003517A2"/>
    <w:rsid w:val="00351EEE"/>
    <w:rsid w:val="00355554"/>
    <w:rsid w:val="00357C6B"/>
    <w:rsid w:val="00361C82"/>
    <w:rsid w:val="00385F44"/>
    <w:rsid w:val="003906E7"/>
    <w:rsid w:val="003A5383"/>
    <w:rsid w:val="003B31FD"/>
    <w:rsid w:val="003B743D"/>
    <w:rsid w:val="003C26B8"/>
    <w:rsid w:val="003C5D23"/>
    <w:rsid w:val="003C628F"/>
    <w:rsid w:val="003D6EF4"/>
    <w:rsid w:val="003E08D2"/>
    <w:rsid w:val="004114B3"/>
    <w:rsid w:val="00415CF7"/>
    <w:rsid w:val="00424D3A"/>
    <w:rsid w:val="00435BE6"/>
    <w:rsid w:val="00441831"/>
    <w:rsid w:val="0044414E"/>
    <w:rsid w:val="00444313"/>
    <w:rsid w:val="00444DAB"/>
    <w:rsid w:val="00450F1A"/>
    <w:rsid w:val="00452497"/>
    <w:rsid w:val="00462A67"/>
    <w:rsid w:val="00477076"/>
    <w:rsid w:val="0049591B"/>
    <w:rsid w:val="004A3478"/>
    <w:rsid w:val="004A3EBC"/>
    <w:rsid w:val="004A710F"/>
    <w:rsid w:val="004B2844"/>
    <w:rsid w:val="004C0B7D"/>
    <w:rsid w:val="004C3D3F"/>
    <w:rsid w:val="004D34D5"/>
    <w:rsid w:val="004E33C9"/>
    <w:rsid w:val="004F257A"/>
    <w:rsid w:val="00502DF7"/>
    <w:rsid w:val="00522DCB"/>
    <w:rsid w:val="005234B3"/>
    <w:rsid w:val="005419A7"/>
    <w:rsid w:val="00547C06"/>
    <w:rsid w:val="0055072C"/>
    <w:rsid w:val="00561D7C"/>
    <w:rsid w:val="00591A18"/>
    <w:rsid w:val="00596374"/>
    <w:rsid w:val="0059798D"/>
    <w:rsid w:val="005A3A4B"/>
    <w:rsid w:val="005A4D59"/>
    <w:rsid w:val="005C346A"/>
    <w:rsid w:val="005C7C84"/>
    <w:rsid w:val="005D5609"/>
    <w:rsid w:val="005E04B2"/>
    <w:rsid w:val="005F057E"/>
    <w:rsid w:val="0060199E"/>
    <w:rsid w:val="006071C4"/>
    <w:rsid w:val="0062057F"/>
    <w:rsid w:val="00624D93"/>
    <w:rsid w:val="00625124"/>
    <w:rsid w:val="00634725"/>
    <w:rsid w:val="006431FC"/>
    <w:rsid w:val="00652D47"/>
    <w:rsid w:val="00657C17"/>
    <w:rsid w:val="00664D6E"/>
    <w:rsid w:val="00666265"/>
    <w:rsid w:val="00680EC7"/>
    <w:rsid w:val="00693FAF"/>
    <w:rsid w:val="006A581A"/>
    <w:rsid w:val="006B0808"/>
    <w:rsid w:val="006B125F"/>
    <w:rsid w:val="006C59D8"/>
    <w:rsid w:val="006F26C4"/>
    <w:rsid w:val="006F34A1"/>
    <w:rsid w:val="0071056B"/>
    <w:rsid w:val="00715538"/>
    <w:rsid w:val="007162E7"/>
    <w:rsid w:val="0072324F"/>
    <w:rsid w:val="00727353"/>
    <w:rsid w:val="007276A4"/>
    <w:rsid w:val="007316D2"/>
    <w:rsid w:val="00737311"/>
    <w:rsid w:val="007665A2"/>
    <w:rsid w:val="00784B4C"/>
    <w:rsid w:val="007A0A2C"/>
    <w:rsid w:val="007A1469"/>
    <w:rsid w:val="007B53F5"/>
    <w:rsid w:val="007C3244"/>
    <w:rsid w:val="007C58F1"/>
    <w:rsid w:val="007C70B8"/>
    <w:rsid w:val="007D1B8D"/>
    <w:rsid w:val="007D1DE1"/>
    <w:rsid w:val="007E42A4"/>
    <w:rsid w:val="007F7C40"/>
    <w:rsid w:val="00801DC8"/>
    <w:rsid w:val="00804D33"/>
    <w:rsid w:val="0080777D"/>
    <w:rsid w:val="00820F58"/>
    <w:rsid w:val="00841696"/>
    <w:rsid w:val="00844BFB"/>
    <w:rsid w:val="008520DE"/>
    <w:rsid w:val="00873199"/>
    <w:rsid w:val="00875E8B"/>
    <w:rsid w:val="0088103B"/>
    <w:rsid w:val="00883EA7"/>
    <w:rsid w:val="008867D5"/>
    <w:rsid w:val="008A4505"/>
    <w:rsid w:val="008A72AA"/>
    <w:rsid w:val="008B6407"/>
    <w:rsid w:val="008C1B29"/>
    <w:rsid w:val="0090391C"/>
    <w:rsid w:val="009120ED"/>
    <w:rsid w:val="009166DD"/>
    <w:rsid w:val="00917522"/>
    <w:rsid w:val="009229E3"/>
    <w:rsid w:val="00926439"/>
    <w:rsid w:val="00951A8A"/>
    <w:rsid w:val="009534CF"/>
    <w:rsid w:val="0096225F"/>
    <w:rsid w:val="00964D7A"/>
    <w:rsid w:val="00964FC9"/>
    <w:rsid w:val="00967AAB"/>
    <w:rsid w:val="0098361D"/>
    <w:rsid w:val="00983F0F"/>
    <w:rsid w:val="00984AE5"/>
    <w:rsid w:val="00994546"/>
    <w:rsid w:val="009B5783"/>
    <w:rsid w:val="009D0A92"/>
    <w:rsid w:val="009F135B"/>
    <w:rsid w:val="00A225C3"/>
    <w:rsid w:val="00A30D36"/>
    <w:rsid w:val="00A40A5E"/>
    <w:rsid w:val="00A821F8"/>
    <w:rsid w:val="00A83A1B"/>
    <w:rsid w:val="00A86D30"/>
    <w:rsid w:val="00A92199"/>
    <w:rsid w:val="00A9320C"/>
    <w:rsid w:val="00AA46DC"/>
    <w:rsid w:val="00AB06EE"/>
    <w:rsid w:val="00AF3874"/>
    <w:rsid w:val="00B02C70"/>
    <w:rsid w:val="00B11B32"/>
    <w:rsid w:val="00B17956"/>
    <w:rsid w:val="00B213AF"/>
    <w:rsid w:val="00B22F25"/>
    <w:rsid w:val="00B23110"/>
    <w:rsid w:val="00B24134"/>
    <w:rsid w:val="00B31523"/>
    <w:rsid w:val="00B32571"/>
    <w:rsid w:val="00B61150"/>
    <w:rsid w:val="00B82CE3"/>
    <w:rsid w:val="00B84E72"/>
    <w:rsid w:val="00B9423A"/>
    <w:rsid w:val="00BB43C8"/>
    <w:rsid w:val="00BB60AB"/>
    <w:rsid w:val="00BB60AF"/>
    <w:rsid w:val="00BB781F"/>
    <w:rsid w:val="00BD32CE"/>
    <w:rsid w:val="00BD7D9E"/>
    <w:rsid w:val="00BE2F81"/>
    <w:rsid w:val="00BF1BBB"/>
    <w:rsid w:val="00BF5A07"/>
    <w:rsid w:val="00C051DD"/>
    <w:rsid w:val="00C06F5F"/>
    <w:rsid w:val="00C0701D"/>
    <w:rsid w:val="00C12DE2"/>
    <w:rsid w:val="00C1547F"/>
    <w:rsid w:val="00C17736"/>
    <w:rsid w:val="00C31218"/>
    <w:rsid w:val="00C32D9B"/>
    <w:rsid w:val="00C524B8"/>
    <w:rsid w:val="00C52775"/>
    <w:rsid w:val="00C570C4"/>
    <w:rsid w:val="00C870AB"/>
    <w:rsid w:val="00CA045B"/>
    <w:rsid w:val="00CA32B6"/>
    <w:rsid w:val="00CB059D"/>
    <w:rsid w:val="00CB5C51"/>
    <w:rsid w:val="00CC1956"/>
    <w:rsid w:val="00CD7810"/>
    <w:rsid w:val="00CE0573"/>
    <w:rsid w:val="00CE2D9E"/>
    <w:rsid w:val="00CE6730"/>
    <w:rsid w:val="00CF0AAE"/>
    <w:rsid w:val="00CF31F6"/>
    <w:rsid w:val="00D208AD"/>
    <w:rsid w:val="00D20ACF"/>
    <w:rsid w:val="00D30158"/>
    <w:rsid w:val="00D321B2"/>
    <w:rsid w:val="00D364B1"/>
    <w:rsid w:val="00D40698"/>
    <w:rsid w:val="00D422EB"/>
    <w:rsid w:val="00D72C1A"/>
    <w:rsid w:val="00D82ED3"/>
    <w:rsid w:val="00D8359E"/>
    <w:rsid w:val="00D84F42"/>
    <w:rsid w:val="00DA1244"/>
    <w:rsid w:val="00DA5EC9"/>
    <w:rsid w:val="00DC0F6B"/>
    <w:rsid w:val="00DC75CD"/>
    <w:rsid w:val="00DD0ABE"/>
    <w:rsid w:val="00DD245E"/>
    <w:rsid w:val="00DD3D25"/>
    <w:rsid w:val="00DD6CD9"/>
    <w:rsid w:val="00DF1B9E"/>
    <w:rsid w:val="00DF3C0D"/>
    <w:rsid w:val="00DF4A23"/>
    <w:rsid w:val="00E005AB"/>
    <w:rsid w:val="00E02471"/>
    <w:rsid w:val="00E054F3"/>
    <w:rsid w:val="00E37318"/>
    <w:rsid w:val="00E515CF"/>
    <w:rsid w:val="00E53AB2"/>
    <w:rsid w:val="00E703C0"/>
    <w:rsid w:val="00E7623C"/>
    <w:rsid w:val="00E87FE6"/>
    <w:rsid w:val="00EA5DAF"/>
    <w:rsid w:val="00EA72D4"/>
    <w:rsid w:val="00EB28E7"/>
    <w:rsid w:val="00ED7B8F"/>
    <w:rsid w:val="00F17BF0"/>
    <w:rsid w:val="00F246B7"/>
    <w:rsid w:val="00F55926"/>
    <w:rsid w:val="00F60B1D"/>
    <w:rsid w:val="00F65F75"/>
    <w:rsid w:val="00F70AF2"/>
    <w:rsid w:val="00F7474D"/>
    <w:rsid w:val="00F77B82"/>
    <w:rsid w:val="00F81AAD"/>
    <w:rsid w:val="00F93FDD"/>
    <w:rsid w:val="00F95CDC"/>
    <w:rsid w:val="00FB3E8E"/>
    <w:rsid w:val="00FB4F39"/>
    <w:rsid w:val="00FC7119"/>
    <w:rsid w:val="00FD1E03"/>
    <w:rsid w:val="00FD409C"/>
    <w:rsid w:val="00FE1CA3"/>
    <w:rsid w:val="00FF29D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62E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0CFC"/>
    <w:pPr>
      <w:keepNext/>
      <w:spacing w:line="360" w:lineRule="auto"/>
      <w:outlineLvl w:val="0"/>
    </w:pPr>
    <w:rPr>
      <w:rFonts w:ascii="Arial" w:eastAsiaTheme="majorEastAsia" w:hAnsi="Arial" w:cstheme="majorBidi"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0CFC"/>
    <w:rPr>
      <w:rFonts w:ascii="Arial" w:eastAsiaTheme="majorEastAsia" w:hAnsi="Arial" w:cstheme="majorBidi"/>
      <w:bCs/>
      <w:kern w:val="32"/>
      <w:sz w:val="24"/>
      <w:szCs w:val="32"/>
    </w:rPr>
  </w:style>
  <w:style w:type="paragraph" w:styleId="Kopfzeile">
    <w:name w:val="header"/>
    <w:basedOn w:val="Standard"/>
    <w:link w:val="KopfzeileZchn"/>
    <w:uiPriority w:val="99"/>
    <w:rsid w:val="001319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9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319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96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0391C"/>
    <w:pPr>
      <w:ind w:left="720"/>
      <w:contextualSpacing/>
    </w:pPr>
  </w:style>
  <w:style w:type="paragraph" w:customStyle="1" w:styleId="TEXT">
    <w:name w:val="TEXT"/>
    <w:basedOn w:val="Standard"/>
    <w:link w:val="TEXTZchn"/>
    <w:rsid w:val="0072324F"/>
    <w:pPr>
      <w:spacing w:after="180" w:line="360" w:lineRule="auto"/>
      <w:jc w:val="both"/>
    </w:pPr>
    <w:rPr>
      <w:rFonts w:ascii="Arial" w:hAnsi="Arial" w:cs="Arial"/>
    </w:rPr>
  </w:style>
  <w:style w:type="character" w:customStyle="1" w:styleId="TEXTZchn">
    <w:name w:val="TEXT Zchn"/>
    <w:basedOn w:val="Absatz-Standardschriftart"/>
    <w:link w:val="TEXT"/>
    <w:rsid w:val="0072324F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DD0A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0A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3EBC"/>
    <w:rPr>
      <w:color w:val="0000FF" w:themeColor="hyperlink"/>
      <w:u w:val="single"/>
    </w:rPr>
  </w:style>
  <w:style w:type="table" w:styleId="Tabellenraster">
    <w:name w:val="Table Grid"/>
    <w:basedOn w:val="NormaleTabelle"/>
    <w:rsid w:val="0012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7311"/>
    <w:rPr>
      <w:color w:val="808080"/>
    </w:rPr>
  </w:style>
  <w:style w:type="paragraph" w:customStyle="1" w:styleId="Zeilenabstandmehrere13">
    <w:name w:val="Zeilenabstand mehrere 1.3"/>
    <w:basedOn w:val="Standard"/>
    <w:qFormat/>
    <w:rsid w:val="00715538"/>
    <w:pPr>
      <w:spacing w:line="312" w:lineRule="auto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62E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0CFC"/>
    <w:pPr>
      <w:keepNext/>
      <w:spacing w:line="360" w:lineRule="auto"/>
      <w:outlineLvl w:val="0"/>
    </w:pPr>
    <w:rPr>
      <w:rFonts w:ascii="Arial" w:eastAsiaTheme="majorEastAsia" w:hAnsi="Arial" w:cstheme="majorBidi"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0CFC"/>
    <w:rPr>
      <w:rFonts w:ascii="Arial" w:eastAsiaTheme="majorEastAsia" w:hAnsi="Arial" w:cstheme="majorBidi"/>
      <w:bCs/>
      <w:kern w:val="32"/>
      <w:sz w:val="24"/>
      <w:szCs w:val="32"/>
    </w:rPr>
  </w:style>
  <w:style w:type="paragraph" w:styleId="Kopfzeile">
    <w:name w:val="header"/>
    <w:basedOn w:val="Standard"/>
    <w:link w:val="KopfzeileZchn"/>
    <w:uiPriority w:val="99"/>
    <w:rsid w:val="001319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9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319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96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0391C"/>
    <w:pPr>
      <w:ind w:left="720"/>
      <w:contextualSpacing/>
    </w:pPr>
  </w:style>
  <w:style w:type="paragraph" w:customStyle="1" w:styleId="TEXT">
    <w:name w:val="TEXT"/>
    <w:basedOn w:val="Standard"/>
    <w:link w:val="TEXTZchn"/>
    <w:rsid w:val="0072324F"/>
    <w:pPr>
      <w:spacing w:after="180" w:line="360" w:lineRule="auto"/>
      <w:jc w:val="both"/>
    </w:pPr>
    <w:rPr>
      <w:rFonts w:ascii="Arial" w:hAnsi="Arial" w:cs="Arial"/>
    </w:rPr>
  </w:style>
  <w:style w:type="character" w:customStyle="1" w:styleId="TEXTZchn">
    <w:name w:val="TEXT Zchn"/>
    <w:basedOn w:val="Absatz-Standardschriftart"/>
    <w:link w:val="TEXT"/>
    <w:rsid w:val="0072324F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DD0A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0A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3EBC"/>
    <w:rPr>
      <w:color w:val="0000FF" w:themeColor="hyperlink"/>
      <w:u w:val="single"/>
    </w:rPr>
  </w:style>
  <w:style w:type="table" w:styleId="Tabellenraster">
    <w:name w:val="Table Grid"/>
    <w:basedOn w:val="NormaleTabelle"/>
    <w:rsid w:val="0012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7311"/>
    <w:rPr>
      <w:color w:val="808080"/>
    </w:rPr>
  </w:style>
  <w:style w:type="paragraph" w:customStyle="1" w:styleId="Zeilenabstandmehrere13">
    <w:name w:val="Zeilenabstand mehrere 1.3"/>
    <w:basedOn w:val="Standard"/>
    <w:qFormat/>
    <w:rsid w:val="00715538"/>
    <w:pPr>
      <w:spacing w:line="312" w:lineRule="auto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jsg.gr.ch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642B3-DC4D-49D0-9F88-09F42A65B209}"/>
      </w:docPartPr>
      <w:docPartBody>
        <w:p w:rsidR="00155EAE" w:rsidRDefault="00F25D8A">
          <w:r w:rsidRPr="0040105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8A"/>
    <w:rsid w:val="00155EAE"/>
    <w:rsid w:val="004442CB"/>
    <w:rsid w:val="004629D6"/>
    <w:rsid w:val="005719AE"/>
    <w:rsid w:val="00CA3AF4"/>
    <w:rsid w:val="00F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42CB"/>
    <w:rPr>
      <w:color w:val="808080"/>
    </w:rPr>
  </w:style>
  <w:style w:type="paragraph" w:customStyle="1" w:styleId="887962D3B4A74D4793712FD2997B330D">
    <w:name w:val="887962D3B4A74D4793712FD2997B330D"/>
    <w:rsid w:val="004442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42CB"/>
    <w:rPr>
      <w:color w:val="808080"/>
    </w:rPr>
  </w:style>
  <w:style w:type="paragraph" w:customStyle="1" w:styleId="887962D3B4A74D4793712FD2997B330D">
    <w:name w:val="887962D3B4A74D4793712FD2997B330D"/>
    <w:rsid w:val="00444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0452B5C4E7E4C8CEF95834957285F" ma:contentTypeVersion="4" ma:contentTypeDescription="Ein neues Dokument erstellen." ma:contentTypeScope="" ma:versionID="8e889a1c3c5df61d7f1f7fc63c6baa44">
  <xsd:schema xmlns:xsd="http://www.w3.org/2001/XMLSchema" xmlns:xs="http://www.w3.org/2001/XMLSchema" xmlns:p="http://schemas.microsoft.com/office/2006/metadata/properties" xmlns:ns1="http://schemas.microsoft.com/sharepoint/v3" xmlns:ns3="4ad93afb-93b9-4405-adc4-6658ef80b5f3" targetNamespace="http://schemas.microsoft.com/office/2006/metadata/properties" ma:root="true" ma:fieldsID="407beaf08d92a87b736b732a270b113f" ns1:_="" ns3:_="">
    <xsd:import namespace="http://schemas.microsoft.com/sharepoint/v3"/>
    <xsd:import namespace="4ad93afb-93b9-4405-adc4-6658ef80b5f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93afb-93b9-4405-adc4-6658ef80b5f3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4ad93afb-93b9-4405-adc4-6658ef80b5f3">1004</CustomerID>
  </documentManagement>
</p:properties>
</file>

<file path=customXml/itemProps1.xml><?xml version="1.0" encoding="utf-8"?>
<ds:datastoreItem xmlns:ds="http://schemas.openxmlformats.org/officeDocument/2006/customXml" ds:itemID="{4410979F-4792-4346-8B09-8629A42D7760}"/>
</file>

<file path=customXml/itemProps2.xml><?xml version="1.0" encoding="utf-8"?>
<ds:datastoreItem xmlns:ds="http://schemas.openxmlformats.org/officeDocument/2006/customXml" ds:itemID="{72E498F4-977C-4CC8-8CB2-8170937FEC02}"/>
</file>

<file path=customXml/itemProps3.xml><?xml version="1.0" encoding="utf-8"?>
<ds:datastoreItem xmlns:ds="http://schemas.openxmlformats.org/officeDocument/2006/customXml" ds:itemID="{CD45FDD0-6544-4C16-959E-1553F5D835A9}"/>
</file>

<file path=customXml/itemProps4.xml><?xml version="1.0" encoding="utf-8"?>
<ds:datastoreItem xmlns:ds="http://schemas.openxmlformats.org/officeDocument/2006/customXml" ds:itemID="{4F820E53-01BF-4A7D-9036-81AD5AB146FF}"/>
</file>

<file path=docProps/app.xml><?xml version="1.0" encoding="utf-8"?>
<Properties xmlns="http://schemas.openxmlformats.org/officeDocument/2006/extended-properties" xmlns:vt="http://schemas.openxmlformats.org/officeDocument/2006/docPropsVTypes">
  <Template>1371B7B5.dotm</Template>
  <TotalTime>0</TotalTime>
  <Pages>1</Pages>
  <Words>79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Antwortformular</dc:title>
  <dc:creator>Andrea Daniela Gianotti</dc:creator>
  <cp:keywords/>
  <dc:description/>
  <cp:lastModifiedBy>Roffler Alice</cp:lastModifiedBy>
  <cp:revision>2</cp:revision>
  <cp:lastPrinted>2015-10-23T12:26:00Z</cp:lastPrinted>
  <dcterms:created xsi:type="dcterms:W3CDTF">2015-10-23T13:59:00Z</dcterms:created>
  <dcterms:modified xsi:type="dcterms:W3CDTF">2015-10-23T13:59:00Z</dcterms:modified>
  <cp:category>10_2015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0x01010028B0452B5C4E7E4C8CEF95834957285F</vt:lpwstr>
  </property>
</Properties>
</file>