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40" w:rsidRPr="009A695B" w:rsidRDefault="00BF1940" w:rsidP="00E508C1">
      <w:pPr>
        <w:rPr>
          <w:rFonts w:cs="Arial"/>
          <w:b/>
          <w:sz w:val="30"/>
          <w:szCs w:val="30"/>
        </w:rPr>
      </w:pPr>
    </w:p>
    <w:p w:rsidR="00E508C1" w:rsidRPr="009A695B" w:rsidRDefault="0058488B" w:rsidP="00E508C1">
      <w:pPr>
        <w:rPr>
          <w:rFonts w:cs="Arial"/>
          <w:b/>
          <w:sz w:val="30"/>
          <w:szCs w:val="30"/>
        </w:rPr>
      </w:pPr>
      <w:r w:rsidRPr="009A695B">
        <w:rPr>
          <w:b/>
          <w:sz w:val="30"/>
        </w:rPr>
        <w:t>Dumonda per projects da promoziun tempriva e da furmaziun da geniturs</w:t>
      </w:r>
    </w:p>
    <w:p w:rsidR="00CB472A" w:rsidRPr="009A695B" w:rsidRDefault="00CB472A" w:rsidP="00E508C1">
      <w:pPr>
        <w:rPr>
          <w:rFonts w:cs="Arial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326"/>
        <w:gridCol w:w="1926"/>
        <w:gridCol w:w="2232"/>
      </w:tblGrid>
      <w:tr w:rsidR="007D1604" w:rsidRPr="009A695B" w:rsidTr="00E51501">
        <w:tc>
          <w:tcPr>
            <w:tcW w:w="2802" w:type="dxa"/>
            <w:shd w:val="clear" w:color="auto" w:fill="D9D9D9" w:themeFill="background1" w:themeFillShade="D9"/>
          </w:tcPr>
          <w:p w:rsidR="007D1604" w:rsidRPr="009A695B" w:rsidRDefault="009A695B" w:rsidP="004F5333">
            <w:pPr>
              <w:spacing w:line="276" w:lineRule="auto"/>
              <w:rPr>
                <w:rFonts w:cs="Arial"/>
                <w:b/>
              </w:rPr>
            </w:pPr>
            <w:r>
              <w:rPr>
                <w:b/>
              </w:rPr>
              <w:t>Purtader dal</w:t>
            </w:r>
            <w:r w:rsidR="007D1604" w:rsidRPr="009A695B">
              <w:rPr>
                <w:b/>
              </w:rPr>
              <w:t xml:space="preserve"> project</w:t>
            </w:r>
          </w:p>
        </w:tc>
        <w:tc>
          <w:tcPr>
            <w:tcW w:w="2326" w:type="dxa"/>
            <w:shd w:val="clear" w:color="auto" w:fill="auto"/>
          </w:tcPr>
          <w:p w:rsidR="007D1604" w:rsidRPr="009A695B" w:rsidRDefault="00C75D8E" w:rsidP="004F5333">
            <w:pPr>
              <w:spacing w:line="276" w:lineRule="auto"/>
              <w:rPr>
                <w:rFonts w:cs="Arial"/>
              </w:rPr>
            </w:pPr>
            <w:r w:rsidRPr="009A695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1604" w:rsidRPr="009A695B">
              <w:rPr>
                <w:rFonts w:cs="Arial"/>
              </w:rPr>
              <w:instrText xml:space="preserve"> FORMTEXT </w:instrText>
            </w:r>
            <w:r w:rsidRPr="009A695B">
              <w:rPr>
                <w:rFonts w:cs="Arial"/>
              </w:rPr>
            </w:r>
            <w:r w:rsidRPr="009A695B">
              <w:rPr>
                <w:rFonts w:cs="Arial"/>
              </w:rPr>
              <w:fldChar w:fldCharType="separate"/>
            </w:r>
            <w:r w:rsidR="009C6115" w:rsidRPr="009A695B">
              <w:t>     </w:t>
            </w:r>
            <w:r w:rsidRPr="009A695B">
              <w:fldChar w:fldCharType="end"/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D1604" w:rsidRPr="009A695B" w:rsidRDefault="007D1604" w:rsidP="004F5333">
            <w:pPr>
              <w:spacing w:line="276" w:lineRule="auto"/>
              <w:rPr>
                <w:rFonts w:cs="Arial"/>
                <w:b/>
              </w:rPr>
            </w:pPr>
            <w:r w:rsidRPr="009A695B">
              <w:rPr>
                <w:b/>
              </w:rPr>
              <w:t>Onn dal project</w:t>
            </w:r>
          </w:p>
        </w:tc>
        <w:tc>
          <w:tcPr>
            <w:tcW w:w="2232" w:type="dxa"/>
            <w:shd w:val="clear" w:color="auto" w:fill="auto"/>
          </w:tcPr>
          <w:p w:rsidR="007D1604" w:rsidRPr="009A695B" w:rsidRDefault="00C75D8E" w:rsidP="004F5333">
            <w:pPr>
              <w:spacing w:line="276" w:lineRule="auto"/>
              <w:rPr>
                <w:rFonts w:cs="Arial"/>
              </w:rPr>
            </w:pPr>
            <w:r w:rsidRPr="009A695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1604" w:rsidRPr="009A695B">
              <w:rPr>
                <w:rFonts w:cs="Arial"/>
              </w:rPr>
              <w:instrText xml:space="preserve"> FORMTEXT </w:instrText>
            </w:r>
            <w:r w:rsidRPr="009A695B">
              <w:rPr>
                <w:rFonts w:cs="Arial"/>
              </w:rPr>
            </w:r>
            <w:r w:rsidRPr="009A695B">
              <w:rPr>
                <w:rFonts w:cs="Arial"/>
              </w:rPr>
              <w:fldChar w:fldCharType="separate"/>
            </w:r>
            <w:r w:rsidR="009C6115" w:rsidRPr="009A695B">
              <w:t>     </w:t>
            </w:r>
            <w:r w:rsidRPr="009A695B">
              <w:fldChar w:fldCharType="end"/>
            </w:r>
          </w:p>
        </w:tc>
      </w:tr>
      <w:tr w:rsidR="004B5B82" w:rsidRPr="009A695B" w:rsidTr="00E51501">
        <w:trPr>
          <w:trHeight w:val="327"/>
        </w:trPr>
        <w:tc>
          <w:tcPr>
            <w:tcW w:w="2802" w:type="dxa"/>
            <w:shd w:val="clear" w:color="auto" w:fill="D9D9D9" w:themeFill="background1" w:themeFillShade="D9"/>
          </w:tcPr>
          <w:p w:rsidR="004B5B82" w:rsidRPr="009A695B" w:rsidRDefault="005F4F9B" w:rsidP="004F5333">
            <w:pPr>
              <w:spacing w:line="276" w:lineRule="auto"/>
              <w:rPr>
                <w:rFonts w:cs="Arial"/>
                <w:b/>
              </w:rPr>
            </w:pPr>
            <w:r w:rsidRPr="009A695B">
              <w:rPr>
                <w:b/>
              </w:rPr>
              <w:t>Purschida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4B5B82" w:rsidRPr="009A695B" w:rsidRDefault="009A695B" w:rsidP="004F5333">
            <w:pPr>
              <w:spacing w:line="276" w:lineRule="auto"/>
              <w:rPr>
                <w:rFonts w:cs="Arial"/>
              </w:rPr>
            </w:pPr>
            <w:r>
              <w:t>f</w:t>
            </w:r>
            <w:r w:rsidR="00A02907" w:rsidRPr="009A695B">
              <w:t xml:space="preserve">urmaziun da geniturs </w:t>
            </w:r>
            <w:r w:rsidR="00C75D8E" w:rsidRPr="009A695B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9"/>
            <w:r w:rsidR="000461BE" w:rsidRPr="009A695B">
              <w:rPr>
                <w:rFonts w:cs="Arial"/>
              </w:rPr>
              <w:instrText xml:space="preserve"> FORMCHECKBOX </w:instrText>
            </w:r>
            <w:r w:rsidR="00513B7A">
              <w:rPr>
                <w:rFonts w:cs="Arial"/>
              </w:rPr>
            </w:r>
            <w:r w:rsidR="00513B7A">
              <w:rPr>
                <w:rFonts w:cs="Arial"/>
              </w:rPr>
              <w:fldChar w:fldCharType="separate"/>
            </w:r>
            <w:r w:rsidR="00C75D8E" w:rsidRPr="009A695B">
              <w:rPr>
                <w:rFonts w:cs="Arial"/>
              </w:rPr>
              <w:fldChar w:fldCharType="end"/>
            </w:r>
            <w:bookmarkEnd w:id="0"/>
          </w:p>
          <w:p w:rsidR="000461BE" w:rsidRPr="009A695B" w:rsidRDefault="009A695B" w:rsidP="004F5333">
            <w:pPr>
              <w:spacing w:line="276" w:lineRule="auto"/>
              <w:rPr>
                <w:rFonts w:cs="Arial"/>
              </w:rPr>
            </w:pPr>
            <w:r>
              <w:t>p</w:t>
            </w:r>
            <w:r w:rsidR="00A02907" w:rsidRPr="009A695B">
              <w:t xml:space="preserve">romoziun linguistica tempriva integrativa </w:t>
            </w:r>
            <w:r w:rsidR="00C75D8E" w:rsidRPr="009A695B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0"/>
            <w:r w:rsidR="000461BE" w:rsidRPr="009A695B">
              <w:rPr>
                <w:rFonts w:cs="Arial"/>
              </w:rPr>
              <w:instrText xml:space="preserve"> FORMCHECKBOX </w:instrText>
            </w:r>
            <w:r w:rsidR="00513B7A">
              <w:rPr>
                <w:rFonts w:cs="Arial"/>
              </w:rPr>
            </w:r>
            <w:r w:rsidR="00513B7A">
              <w:rPr>
                <w:rFonts w:cs="Arial"/>
              </w:rPr>
              <w:fldChar w:fldCharType="separate"/>
            </w:r>
            <w:r w:rsidR="00C75D8E" w:rsidRPr="009A695B">
              <w:rPr>
                <w:rFonts w:cs="Arial"/>
              </w:rPr>
              <w:fldChar w:fldCharType="end"/>
            </w:r>
            <w:bookmarkEnd w:id="1"/>
          </w:p>
          <w:p w:rsidR="000461BE" w:rsidRPr="009A695B" w:rsidRDefault="009A695B" w:rsidP="004F5333">
            <w:pPr>
              <w:spacing w:line="276" w:lineRule="auto"/>
              <w:rPr>
                <w:rFonts w:cs="Arial"/>
              </w:rPr>
            </w:pPr>
            <w:r>
              <w:t>c</w:t>
            </w:r>
            <w:r w:rsidR="00A02907" w:rsidRPr="009A695B">
              <w:t xml:space="preserve">urs da lingua per uffants da la vegliadetgna prescolara </w:t>
            </w:r>
            <w:r w:rsidR="00C75D8E" w:rsidRPr="009A695B">
              <w:rPr>
                <w:rFonts w:cs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1"/>
            <w:r w:rsidR="000461BE" w:rsidRPr="009A695B">
              <w:rPr>
                <w:rFonts w:cs="Arial"/>
              </w:rPr>
              <w:instrText xml:space="preserve"> FORMCHECKBOX </w:instrText>
            </w:r>
            <w:r w:rsidR="00513B7A">
              <w:rPr>
                <w:rFonts w:cs="Arial"/>
              </w:rPr>
            </w:r>
            <w:r w:rsidR="00513B7A">
              <w:rPr>
                <w:rFonts w:cs="Arial"/>
              </w:rPr>
              <w:fldChar w:fldCharType="separate"/>
            </w:r>
            <w:r w:rsidR="00C75D8E" w:rsidRPr="009A695B">
              <w:rPr>
                <w:rFonts w:cs="Arial"/>
              </w:rPr>
              <w:fldChar w:fldCharType="end"/>
            </w:r>
            <w:bookmarkEnd w:id="2"/>
          </w:p>
        </w:tc>
      </w:tr>
      <w:tr w:rsidR="00952019" w:rsidRPr="009A695B" w:rsidTr="00E51501">
        <w:trPr>
          <w:trHeight w:val="327"/>
        </w:trPr>
        <w:tc>
          <w:tcPr>
            <w:tcW w:w="2802" w:type="dxa"/>
            <w:shd w:val="clear" w:color="auto" w:fill="D9D9D9" w:themeFill="background1" w:themeFillShade="D9"/>
          </w:tcPr>
          <w:p w:rsidR="00952019" w:rsidRPr="009A695B" w:rsidRDefault="00952019" w:rsidP="004F5333">
            <w:pPr>
              <w:spacing w:line="276" w:lineRule="auto"/>
              <w:rPr>
                <w:rFonts w:cs="Arial"/>
                <w:b/>
              </w:rPr>
            </w:pPr>
            <w:r w:rsidRPr="009A695B">
              <w:rPr>
                <w:b/>
              </w:rPr>
              <w:t>Num dal project</w:t>
            </w:r>
          </w:p>
        </w:tc>
        <w:tc>
          <w:tcPr>
            <w:tcW w:w="6484" w:type="dxa"/>
            <w:gridSpan w:val="3"/>
            <w:shd w:val="clear" w:color="auto" w:fill="auto"/>
          </w:tcPr>
          <w:p w:rsidR="00952019" w:rsidRPr="009A695B" w:rsidRDefault="00C75D8E" w:rsidP="004F5333">
            <w:pPr>
              <w:spacing w:line="276" w:lineRule="auto"/>
              <w:rPr>
                <w:rFonts w:cs="Arial"/>
              </w:rPr>
            </w:pPr>
            <w:r w:rsidRPr="009A695B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52019" w:rsidRPr="009A695B">
              <w:rPr>
                <w:rFonts w:cs="Arial"/>
              </w:rPr>
              <w:instrText xml:space="preserve"> FORMTEXT </w:instrText>
            </w:r>
            <w:r w:rsidRPr="009A695B">
              <w:rPr>
                <w:rFonts w:cs="Arial"/>
              </w:rPr>
            </w:r>
            <w:r w:rsidRPr="009A695B">
              <w:rPr>
                <w:rFonts w:cs="Arial"/>
              </w:rPr>
              <w:fldChar w:fldCharType="separate"/>
            </w:r>
            <w:bookmarkStart w:id="3" w:name="Text42"/>
            <w:r w:rsidR="009C6115" w:rsidRPr="009A695B">
              <w:t>     </w:t>
            </w:r>
            <w:r w:rsidRPr="009A695B">
              <w:fldChar w:fldCharType="end"/>
            </w:r>
            <w:bookmarkEnd w:id="3"/>
          </w:p>
        </w:tc>
      </w:tr>
    </w:tbl>
    <w:p w:rsidR="004B5B82" w:rsidRPr="009A695B" w:rsidRDefault="004B5B82" w:rsidP="00E508C1">
      <w:pPr>
        <w:rPr>
          <w:rFonts w:cs="Arial"/>
          <w:sz w:val="16"/>
          <w:szCs w:val="1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29"/>
        <w:gridCol w:w="3372"/>
      </w:tblGrid>
      <w:tr w:rsidR="00A83C79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5453B" w:rsidRPr="009A695B" w:rsidRDefault="0034199A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>Curta descripziun da la purschida (acturs, finamiras, gruppa en mira, mesiras)</w:t>
            </w:r>
          </w:p>
          <w:p w:rsidR="0075453B" w:rsidRPr="009A695B" w:rsidRDefault="0075453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C79" w:rsidRPr="009A695B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22A97" w:rsidRPr="009A695B">
              <w:rPr>
                <w:rFonts w:cs="Arial"/>
                <w:szCs w:val="22"/>
              </w:rPr>
              <w:instrText xml:space="preserve"> FORMTEXT </w:instrText>
            </w:r>
            <w:r w:rsidRPr="009A695B">
              <w:rPr>
                <w:rFonts w:cs="Arial"/>
                <w:szCs w:val="22"/>
              </w:rPr>
            </w:r>
            <w:r w:rsidRPr="009A695B">
              <w:rPr>
                <w:rFonts w:cs="Arial"/>
                <w:szCs w:val="22"/>
              </w:rPr>
              <w:fldChar w:fldCharType="separate"/>
            </w:r>
            <w:bookmarkStart w:id="4" w:name="Text4"/>
            <w:r w:rsidR="009C6115" w:rsidRPr="009A695B">
              <w:t>     </w:t>
            </w:r>
            <w:r w:rsidRPr="009A695B">
              <w:fldChar w:fldCharType="end"/>
            </w:r>
            <w:bookmarkEnd w:id="4"/>
          </w:p>
        </w:tc>
      </w:tr>
      <w:tr w:rsidR="00952019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9A695B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>Durada dal project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9A695B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 xml:space="preserve">da </w:t>
            </w:r>
            <w:r w:rsidR="00C75D8E" w:rsidRPr="009A695B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A695B">
              <w:rPr>
                <w:rFonts w:cs="Arial"/>
                <w:szCs w:val="22"/>
              </w:rPr>
              <w:instrText xml:space="preserve"> FORMTEXT </w:instrText>
            </w:r>
            <w:r w:rsidR="00C75D8E" w:rsidRPr="009A695B">
              <w:rPr>
                <w:rFonts w:cs="Arial"/>
                <w:szCs w:val="22"/>
              </w:rPr>
            </w:r>
            <w:r w:rsidR="00C75D8E" w:rsidRPr="009A695B">
              <w:rPr>
                <w:rFonts w:cs="Arial"/>
                <w:szCs w:val="22"/>
              </w:rPr>
              <w:fldChar w:fldCharType="separate"/>
            </w:r>
            <w:bookmarkStart w:id="5" w:name="Text40"/>
            <w:r w:rsidRPr="009A695B">
              <w:t>     </w:t>
            </w:r>
            <w:r w:rsidR="00C75D8E" w:rsidRPr="009A695B">
              <w:fldChar w:fldCharType="end"/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9A695B" w:rsidRDefault="00952019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 xml:space="preserve">fin </w:t>
            </w:r>
            <w:r w:rsidR="00C75D8E" w:rsidRPr="009A695B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A695B">
              <w:rPr>
                <w:rFonts w:cs="Arial"/>
                <w:szCs w:val="22"/>
              </w:rPr>
              <w:instrText xml:space="preserve"> FORMTEXT </w:instrText>
            </w:r>
            <w:r w:rsidR="00C75D8E" w:rsidRPr="009A695B">
              <w:rPr>
                <w:rFonts w:cs="Arial"/>
                <w:szCs w:val="22"/>
              </w:rPr>
            </w:r>
            <w:r w:rsidR="00C75D8E" w:rsidRPr="009A695B">
              <w:rPr>
                <w:rFonts w:cs="Arial"/>
                <w:szCs w:val="22"/>
              </w:rPr>
              <w:fldChar w:fldCharType="separate"/>
            </w:r>
            <w:bookmarkStart w:id="6" w:name="Text41"/>
            <w:r w:rsidRPr="009A695B">
              <w:t>     </w:t>
            </w:r>
            <w:r w:rsidR="00C75D8E" w:rsidRPr="009A695B">
              <w:fldChar w:fldCharType="end"/>
            </w:r>
            <w:bookmarkEnd w:id="6"/>
          </w:p>
        </w:tc>
      </w:tr>
      <w:tr w:rsidR="00A83C79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83C79" w:rsidRPr="009A695B" w:rsidRDefault="00A02907" w:rsidP="0032013F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 xml:space="preserve">Dumber d'emnas da curs 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C79" w:rsidRPr="009A695B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2A97" w:rsidRPr="009A695B">
              <w:rPr>
                <w:rFonts w:cs="Arial"/>
                <w:szCs w:val="22"/>
              </w:rPr>
              <w:instrText xml:space="preserve"> FORMTEXT </w:instrText>
            </w:r>
            <w:r w:rsidRPr="009A695B">
              <w:rPr>
                <w:rFonts w:cs="Arial"/>
                <w:szCs w:val="22"/>
              </w:rPr>
            </w:r>
            <w:r w:rsidRPr="009A695B">
              <w:rPr>
                <w:rFonts w:cs="Arial"/>
                <w:szCs w:val="22"/>
              </w:rPr>
              <w:fldChar w:fldCharType="separate"/>
            </w:r>
            <w:bookmarkStart w:id="7" w:name="Text5"/>
            <w:r w:rsidR="009C6115" w:rsidRPr="009A695B">
              <w:t>     </w:t>
            </w:r>
            <w:r w:rsidRPr="009A695B">
              <w:fldChar w:fldCharType="end"/>
            </w:r>
            <w:bookmarkEnd w:id="7"/>
          </w:p>
        </w:tc>
      </w:tr>
      <w:tr w:rsidR="004B5B82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9A695B" w:rsidRDefault="00952019" w:rsidP="00952019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>Dumber total da lecziuns/d'occurrenzas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9A695B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679E4" w:rsidRPr="009A695B">
              <w:rPr>
                <w:rFonts w:cs="Arial"/>
                <w:szCs w:val="22"/>
              </w:rPr>
              <w:instrText xml:space="preserve"> FORMTEXT </w:instrText>
            </w:r>
            <w:r w:rsidRPr="009A695B">
              <w:rPr>
                <w:rFonts w:cs="Arial"/>
                <w:szCs w:val="22"/>
              </w:rPr>
            </w:r>
            <w:r w:rsidRPr="009A695B">
              <w:rPr>
                <w:rFonts w:cs="Arial"/>
                <w:szCs w:val="22"/>
              </w:rPr>
              <w:fldChar w:fldCharType="separate"/>
            </w:r>
            <w:bookmarkStart w:id="8" w:name="Text38"/>
            <w:r w:rsidR="009C6115" w:rsidRPr="009A695B">
              <w:t>     </w:t>
            </w:r>
            <w:r w:rsidRPr="009A695B">
              <w:fldChar w:fldCharType="end"/>
            </w:r>
            <w:bookmarkEnd w:id="8"/>
          </w:p>
        </w:tc>
      </w:tr>
      <w:tr w:rsidR="00952019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52019" w:rsidRPr="009A695B" w:rsidRDefault="006173CB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>Durada d'ina lecziun/d'ina occurrenza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019" w:rsidRPr="009A695B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173CB" w:rsidRPr="009A695B">
              <w:rPr>
                <w:rFonts w:cs="Arial"/>
                <w:szCs w:val="22"/>
              </w:rPr>
              <w:instrText xml:space="preserve"> FORMTEXT </w:instrText>
            </w:r>
            <w:r w:rsidRPr="009A695B">
              <w:rPr>
                <w:rFonts w:cs="Arial"/>
                <w:szCs w:val="22"/>
              </w:rPr>
            </w:r>
            <w:r w:rsidRPr="009A695B">
              <w:rPr>
                <w:rFonts w:cs="Arial"/>
                <w:szCs w:val="22"/>
              </w:rPr>
              <w:fldChar w:fldCharType="separate"/>
            </w:r>
            <w:bookmarkStart w:id="9" w:name="Text43"/>
            <w:r w:rsidR="009C6115" w:rsidRPr="009A695B">
              <w:t>     </w:t>
            </w:r>
            <w:r w:rsidRPr="009A695B">
              <w:fldChar w:fldCharType="end"/>
            </w:r>
            <w:bookmarkEnd w:id="9"/>
          </w:p>
        </w:tc>
      </w:tr>
      <w:tr w:rsidR="00A02907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A695B" w:rsidRDefault="00A02907" w:rsidP="00C244BC">
            <w:pPr>
              <w:tabs>
                <w:tab w:val="left" w:pos="3420"/>
              </w:tabs>
              <w:spacing w:before="40" w:after="40"/>
            </w:pPr>
            <w:r w:rsidRPr="009A695B">
              <w:t xml:space="preserve">Realisaziun </w:t>
            </w:r>
          </w:p>
          <w:p w:rsidR="00A02907" w:rsidRPr="009A695B" w:rsidRDefault="00A02907" w:rsidP="009A695B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>(dis ed uras)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907" w:rsidRPr="009A695B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013F" w:rsidRPr="009A695B">
              <w:rPr>
                <w:rFonts w:cs="Arial"/>
                <w:szCs w:val="22"/>
              </w:rPr>
              <w:instrText xml:space="preserve"> FORMTEXT </w:instrText>
            </w:r>
            <w:r w:rsidRPr="009A695B">
              <w:rPr>
                <w:rFonts w:cs="Arial"/>
                <w:szCs w:val="22"/>
              </w:rPr>
            </w:r>
            <w:r w:rsidRPr="009A695B">
              <w:rPr>
                <w:rFonts w:cs="Arial"/>
                <w:szCs w:val="22"/>
              </w:rPr>
              <w:fldChar w:fldCharType="separate"/>
            </w:r>
            <w:bookmarkStart w:id="10" w:name="Text45"/>
            <w:r w:rsidR="009C6115" w:rsidRPr="009A695B">
              <w:t>     </w:t>
            </w:r>
            <w:r w:rsidRPr="009A695B">
              <w:fldChar w:fldCharType="end"/>
            </w:r>
            <w:bookmarkEnd w:id="10"/>
          </w:p>
        </w:tc>
      </w:tr>
      <w:tr w:rsidR="004B5B82" w:rsidRPr="009A695B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9A695B" w:rsidRDefault="000461B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t>Lieu da curs (instituziun e vischnanca)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B82" w:rsidRPr="009A695B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9A695B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679E4" w:rsidRPr="009A695B">
              <w:rPr>
                <w:rFonts w:cs="Arial"/>
                <w:szCs w:val="22"/>
              </w:rPr>
              <w:instrText xml:space="preserve"> FORMTEXT </w:instrText>
            </w:r>
            <w:r w:rsidRPr="009A695B">
              <w:rPr>
                <w:rFonts w:cs="Arial"/>
                <w:szCs w:val="22"/>
              </w:rPr>
            </w:r>
            <w:r w:rsidRPr="009A695B">
              <w:rPr>
                <w:rFonts w:cs="Arial"/>
                <w:szCs w:val="22"/>
              </w:rPr>
              <w:fldChar w:fldCharType="separate"/>
            </w:r>
            <w:bookmarkStart w:id="11" w:name="Text39"/>
            <w:r w:rsidR="009C6115" w:rsidRPr="009A695B">
              <w:t>     </w:t>
            </w:r>
            <w:r w:rsidRPr="009A695B">
              <w:fldChar w:fldCharType="end"/>
            </w:r>
            <w:bookmarkEnd w:id="11"/>
          </w:p>
        </w:tc>
      </w:tr>
      <w:tr w:rsidR="000B0F06" w:rsidRPr="00513B7A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513B7A" w:rsidRDefault="000B0F06" w:rsidP="001D2A24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513B7A">
              <w:t>Responsabladad per il project/purtader (adressa da correspundenza)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0B0F06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513B7A">
              <w:t xml:space="preserve">Num: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2" w:name="Text6"/>
            <w:r w:rsidRPr="00513B7A">
              <w:t>     </w:t>
            </w:r>
            <w:r w:rsidR="00C75D8E" w:rsidRPr="00513B7A">
              <w:fldChar w:fldCharType="end"/>
            </w:r>
            <w:bookmarkEnd w:id="12"/>
          </w:p>
          <w:p w:rsidR="000B0F06" w:rsidRPr="00513B7A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513B7A">
              <w:t xml:space="preserve">Via: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3" w:name="Text7"/>
            <w:r w:rsidRPr="00513B7A">
              <w:t>     </w:t>
            </w:r>
            <w:r w:rsidR="00C75D8E" w:rsidRPr="00513B7A">
              <w:fldChar w:fldCharType="end"/>
            </w:r>
            <w:bookmarkEnd w:id="13"/>
          </w:p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 xml:space="preserve">NP, lieu: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4" w:name="Text8"/>
            <w:r w:rsidRPr="00513B7A">
              <w:t>     </w:t>
            </w:r>
            <w:r w:rsidR="00C75D8E" w:rsidRPr="00513B7A">
              <w:fldChar w:fldCharType="end"/>
            </w:r>
            <w:bookmarkEnd w:id="14"/>
          </w:p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 xml:space="preserve">E-mail: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5" w:name="Text9"/>
            <w:r w:rsidRPr="00513B7A">
              <w:t>     </w:t>
            </w:r>
            <w:r w:rsidR="00C75D8E" w:rsidRPr="00513B7A">
              <w:fldChar w:fldCharType="end"/>
            </w:r>
            <w:bookmarkEnd w:id="15"/>
          </w:p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 xml:space="preserve">Conto da pajament: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6" w:name="Text10"/>
            <w:r w:rsidRPr="00513B7A">
              <w:t>     </w:t>
            </w:r>
            <w:r w:rsidR="00C75D8E" w:rsidRPr="00513B7A">
              <w:fldChar w:fldCharType="end"/>
            </w:r>
            <w:bookmarkEnd w:id="16"/>
          </w:p>
        </w:tc>
      </w:tr>
      <w:tr w:rsidR="000B0F06" w:rsidRPr="00513B7A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513B7A" w:rsidRDefault="000B0F06" w:rsidP="00C244BC">
            <w:pPr>
              <w:tabs>
                <w:tab w:val="left" w:pos="3420"/>
              </w:tabs>
              <w:spacing w:before="60" w:after="40"/>
              <w:rPr>
                <w:rFonts w:cs="Arial"/>
                <w:szCs w:val="22"/>
              </w:rPr>
            </w:pPr>
            <w:r w:rsidRPr="00513B7A">
              <w:t>Persuna da contact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0B0F06" w:rsidP="00C244BC">
            <w:pPr>
              <w:tabs>
                <w:tab w:val="left" w:pos="3420"/>
              </w:tabs>
              <w:spacing w:before="60" w:after="20"/>
            </w:pPr>
            <w:r w:rsidRPr="00513B7A">
              <w:t xml:space="preserve">Num: </w:t>
            </w:r>
            <w:r w:rsidR="00C75D8E" w:rsidRPr="00513B7A">
              <w:rPr>
                <w:rFonts w:cs="Arial"/>
                <w:szCs w:val="22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7" w:name="Text11"/>
            <w:r w:rsidRPr="00513B7A">
              <w:t>     </w:t>
            </w:r>
            <w:r w:rsidR="00C75D8E" w:rsidRPr="00513B7A">
              <w:fldChar w:fldCharType="end"/>
            </w:r>
            <w:bookmarkEnd w:id="17"/>
          </w:p>
          <w:p w:rsidR="00D873AA" w:rsidRPr="00513B7A" w:rsidRDefault="00D873AA" w:rsidP="00C244BC">
            <w:pPr>
              <w:tabs>
                <w:tab w:val="left" w:pos="3420"/>
              </w:tabs>
              <w:spacing w:before="60" w:after="20"/>
              <w:rPr>
                <w:rFonts w:cs="Arial"/>
                <w:szCs w:val="22"/>
              </w:rPr>
            </w:pPr>
            <w:r w:rsidRPr="00513B7A">
              <w:t xml:space="preserve">Funcziun: </w:t>
            </w:r>
          </w:p>
          <w:p w:rsidR="000B0F06" w:rsidRPr="00513B7A" w:rsidRDefault="000B0F06" w:rsidP="00C244BC">
            <w:pPr>
              <w:tabs>
                <w:tab w:val="left" w:pos="3420"/>
              </w:tabs>
              <w:spacing w:after="20"/>
              <w:rPr>
                <w:rFonts w:cs="Arial"/>
                <w:szCs w:val="22"/>
              </w:rPr>
            </w:pPr>
            <w:r w:rsidRPr="00513B7A">
              <w:t xml:space="preserve">Telefon: </w:t>
            </w:r>
            <w:r w:rsidR="00C75D8E" w:rsidRPr="00513B7A">
              <w:rPr>
                <w:rFonts w:cs="Arial"/>
                <w:szCs w:val="22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8" w:name="Text12"/>
            <w:r w:rsidRPr="00513B7A">
              <w:t>     </w:t>
            </w:r>
            <w:r w:rsidR="00C75D8E" w:rsidRPr="00513B7A">
              <w:fldChar w:fldCharType="end"/>
            </w:r>
            <w:bookmarkEnd w:id="18"/>
          </w:p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 xml:space="preserve">E-mail: </w:t>
            </w:r>
            <w:r w:rsidR="00C75D8E" w:rsidRPr="00513B7A">
              <w:rPr>
                <w:rFonts w:cs="Arial"/>
                <w:szCs w:val="22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19" w:name="Text13"/>
            <w:r w:rsidRPr="00513B7A">
              <w:t>     </w:t>
            </w:r>
            <w:r w:rsidR="00C75D8E" w:rsidRPr="00513B7A">
              <w:fldChar w:fldCharType="end"/>
            </w:r>
            <w:bookmarkEnd w:id="19"/>
          </w:p>
        </w:tc>
      </w:tr>
      <w:tr w:rsidR="000B0F06" w:rsidRPr="00513B7A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>Dumber previs da participant(a)s per curs/occurrenza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0" w:name="Text15"/>
            <w:r w:rsidR="009C6115" w:rsidRPr="00513B7A">
              <w:t>     </w:t>
            </w:r>
            <w:r w:rsidRPr="00513B7A">
              <w:fldChar w:fldCharType="end"/>
            </w:r>
            <w:bookmarkEnd w:id="20"/>
          </w:p>
        </w:tc>
      </w:tr>
      <w:tr w:rsidR="000B0F06" w:rsidRPr="00513B7A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B5B82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>Organisaziuns partenarias/</w:t>
            </w:r>
          </w:p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>vischnancas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1" w:name="Text16"/>
            <w:r w:rsidR="009C6115" w:rsidRPr="00513B7A">
              <w:t>     </w:t>
            </w:r>
            <w:r w:rsidRPr="00513B7A">
              <w:fldChar w:fldCharType="end"/>
            </w:r>
            <w:bookmarkEnd w:id="21"/>
          </w:p>
        </w:tc>
      </w:tr>
      <w:tr w:rsidR="000B0F06" w:rsidRPr="00513B7A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>Custs totals dal project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2" w:name="Text17"/>
            <w:r w:rsidR="009C6115" w:rsidRPr="00513B7A">
              <w:t>     </w:t>
            </w:r>
            <w:r w:rsidRPr="00513B7A">
              <w:fldChar w:fldCharType="end"/>
            </w:r>
            <w:bookmarkEnd w:id="22"/>
          </w:p>
        </w:tc>
      </w:tr>
      <w:tr w:rsidR="000B0F06" w:rsidRPr="00513B7A" w:rsidTr="00E51501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B0F06" w:rsidRPr="00513B7A" w:rsidRDefault="000B0F06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t>Contribuziun dumandada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tabs>
                <w:tab w:val="left" w:pos="3420"/>
              </w:tabs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3" w:name="Text18"/>
            <w:r w:rsidR="009C6115" w:rsidRPr="00513B7A">
              <w:t>     </w:t>
            </w:r>
            <w:r w:rsidRPr="00513B7A">
              <w:fldChar w:fldCharType="end"/>
            </w:r>
            <w:bookmarkEnd w:id="23"/>
          </w:p>
        </w:tc>
      </w:tr>
    </w:tbl>
    <w:p w:rsidR="00657B15" w:rsidRPr="00513B7A" w:rsidRDefault="00657B15">
      <w:r w:rsidRPr="00513B7A">
        <w:br w:type="page"/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513B7A" w:rsidRDefault="00D873AA" w:rsidP="00D873AA">
            <w:pPr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szCs w:val="22"/>
              </w:rPr>
              <w:lastRenderedPageBreak/>
              <w:t>Situaziun da partenza/basegn (Sin tge basegns vul il project reagir? Co è vegnì identifitgà il basegn?)</w:t>
            </w:r>
          </w:p>
        </w:tc>
      </w:tr>
      <w:tr w:rsidR="00D873AA" w:rsidRPr="00513B7A" w:rsidTr="00D873AA">
        <w:tc>
          <w:tcPr>
            <w:tcW w:w="9403" w:type="dxa"/>
            <w:tcBorders>
              <w:bottom w:val="single" w:sz="4" w:space="0" w:color="auto"/>
            </w:tcBorders>
            <w:shd w:val="clear" w:color="auto" w:fill="auto"/>
          </w:tcPr>
          <w:p w:rsidR="00D873AA" w:rsidRPr="00513B7A" w:rsidRDefault="00D873AA" w:rsidP="005C716C">
            <w:pPr>
              <w:spacing w:before="40" w:after="40"/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r w:rsidRPr="00513B7A">
              <w:t>     </w:t>
            </w:r>
            <w:r w:rsidRPr="00513B7A">
              <w:fldChar w:fldCharType="end"/>
            </w:r>
          </w:p>
          <w:p w:rsidR="00D873AA" w:rsidRPr="00513B7A" w:rsidRDefault="00D873AA" w:rsidP="005C716C">
            <w:pPr>
              <w:spacing w:before="40" w:after="40"/>
            </w:pPr>
          </w:p>
          <w:p w:rsidR="00D873AA" w:rsidRPr="00513B7A" w:rsidRDefault="00D873AA" w:rsidP="005C716C">
            <w:pPr>
              <w:spacing w:before="40" w:after="40"/>
            </w:pPr>
          </w:p>
          <w:p w:rsidR="00D873AA" w:rsidRPr="00513B7A" w:rsidRDefault="00D873AA" w:rsidP="005C716C">
            <w:pPr>
              <w:spacing w:before="40" w:after="40"/>
            </w:pPr>
          </w:p>
          <w:p w:rsidR="00D873AA" w:rsidRPr="00513B7A" w:rsidRDefault="00D873AA" w:rsidP="005C716C">
            <w:pPr>
              <w:spacing w:before="40" w:after="40"/>
            </w:pPr>
          </w:p>
        </w:tc>
      </w:tr>
      <w:tr w:rsidR="00D873AA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D873AA" w:rsidRPr="00513B7A" w:rsidRDefault="00D873AA" w:rsidP="00D873AA">
            <w:pPr>
              <w:spacing w:before="40" w:after="40"/>
              <w:rPr>
                <w:rFonts w:cs="Arial"/>
                <w:szCs w:val="22"/>
              </w:rPr>
            </w:pPr>
            <w:r w:rsidRPr="00513B7A">
              <w:t>Intents/finamiras</w:t>
            </w:r>
          </w:p>
          <w:p w:rsidR="00D873AA" w:rsidRPr="00513B7A" w:rsidRDefault="00D873AA" w:rsidP="00D873AA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szCs w:val="22"/>
              </w:rPr>
              <w:t>Finamiras da la purschida (Tge meglieraziuns duain vegnir cuntanschidas cun il project?)</w:t>
            </w:r>
          </w:p>
          <w:p w:rsidR="00D873AA" w:rsidRPr="00513B7A" w:rsidRDefault="00D873AA" w:rsidP="00D873AA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cs="Arial"/>
                <w:szCs w:val="22"/>
              </w:rPr>
            </w:pPr>
            <w:r w:rsidRPr="00513B7A">
              <w:t>Tge finamiras duain cuntanscher las participantas ed ils participants da la purschida?</w:t>
            </w:r>
          </w:p>
        </w:tc>
      </w:tr>
      <w:tr w:rsidR="00092656" w:rsidRPr="00513B7A" w:rsidTr="00D11198">
        <w:trPr>
          <w:trHeight w:val="663"/>
        </w:trPr>
        <w:tc>
          <w:tcPr>
            <w:tcW w:w="9403" w:type="dxa"/>
            <w:tcBorders>
              <w:top w:val="single" w:sz="4" w:space="0" w:color="auto"/>
            </w:tcBorders>
            <w:shd w:val="clear" w:color="auto" w:fill="auto"/>
          </w:tcPr>
          <w:p w:rsidR="00092656" w:rsidRPr="00513B7A" w:rsidRDefault="00C75D8E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265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r w:rsidRPr="00513B7A">
              <w:t>     </w:t>
            </w:r>
            <w:r w:rsidRPr="00513B7A">
              <w:fldChar w:fldCharType="end"/>
            </w:r>
          </w:p>
          <w:p w:rsidR="00092656" w:rsidRPr="00513B7A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513B7A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513B7A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92656" w:rsidRPr="00513B7A" w:rsidRDefault="0009265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0F06" w:rsidRPr="00513B7A" w:rsidRDefault="000B0F06" w:rsidP="00D5533D">
            <w:pPr>
              <w:spacing w:before="40" w:after="40"/>
              <w:rPr>
                <w:rFonts w:cs="Arial"/>
                <w:szCs w:val="22"/>
              </w:rPr>
            </w:pPr>
            <w:r w:rsidRPr="00513B7A">
              <w:t>Gruppa en mira:</w:t>
            </w: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0F06" w:rsidRPr="00513B7A" w:rsidRDefault="00C75D8E" w:rsidP="000B0F06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r w:rsidRPr="00513B7A">
              <w:t>     </w:t>
            </w:r>
            <w:r w:rsidRPr="00513B7A">
              <w:fldChar w:fldCharType="end"/>
            </w:r>
          </w:p>
          <w:p w:rsidR="000B0F06" w:rsidRPr="00513B7A" w:rsidRDefault="000B0F06" w:rsidP="000B0F06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513B7A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  <w:p w:rsidR="000B0F06" w:rsidRPr="00513B7A" w:rsidRDefault="000B0F06" w:rsidP="00D5533D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513B7A" w:rsidRDefault="000B0F06" w:rsidP="00D5533D">
            <w:pPr>
              <w:spacing w:before="40" w:after="40"/>
              <w:rPr>
                <w:rFonts w:cs="Arial"/>
                <w:szCs w:val="22"/>
              </w:rPr>
            </w:pPr>
            <w:r w:rsidRPr="00513B7A">
              <w:t xml:space="preserve">Cuntanscher la gruppa en mira </w:t>
            </w:r>
            <w:r w:rsidRPr="00513B7A">
              <w:rPr>
                <w:szCs w:val="22"/>
              </w:rPr>
              <w:t>(Tge meds e tge chanals vegnan duvrads per cuntanscher la gruppa en mira? Co vegni procedì? Lavur da publicitad?)</w:t>
            </w:r>
          </w:p>
        </w:tc>
      </w:tr>
      <w:tr w:rsidR="000B0F06" w:rsidRPr="00513B7A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D5533D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r w:rsidR="009C6115" w:rsidRPr="00513B7A">
              <w:t>     </w:t>
            </w:r>
            <w:r w:rsidRPr="00513B7A">
              <w:fldChar w:fldCharType="end"/>
            </w:r>
          </w:p>
          <w:p w:rsidR="000B0F06" w:rsidRPr="00513B7A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D5533D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513B7A" w:rsidRDefault="006173CB" w:rsidP="00D5533D">
            <w:pPr>
              <w:spacing w:before="40" w:after="40"/>
              <w:rPr>
                <w:rFonts w:cs="Arial"/>
                <w:szCs w:val="22"/>
              </w:rPr>
            </w:pPr>
            <w:r w:rsidRPr="00513B7A">
              <w:t>Activitads planisadas, accents tematics:</w:t>
            </w:r>
          </w:p>
        </w:tc>
      </w:tr>
      <w:tr w:rsidR="000B0F06" w:rsidRPr="00513B7A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4" w:name="Text21"/>
            <w:r w:rsidR="009C6115" w:rsidRPr="00513B7A">
              <w:t>     </w:t>
            </w:r>
            <w:r w:rsidRPr="00513B7A">
              <w:fldChar w:fldCharType="end"/>
            </w:r>
            <w:bookmarkEnd w:id="24"/>
          </w:p>
          <w:p w:rsidR="000B0F06" w:rsidRPr="00513B7A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11198" w:rsidRPr="00513B7A" w:rsidRDefault="00D1119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513B7A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513B7A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8C2482" w:rsidRPr="00513B7A" w:rsidTr="008C2482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2482" w:rsidRPr="00513B7A" w:rsidRDefault="008C2482" w:rsidP="00F734B7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t>Proceder didactic e metodic tar l'intermediaziun dals cuntegns:</w:t>
            </w:r>
          </w:p>
        </w:tc>
      </w:tr>
      <w:tr w:rsidR="008C2482" w:rsidRPr="00513B7A" w:rsidTr="005C716C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482" w:rsidRPr="00513B7A" w:rsidRDefault="00C75D8E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2482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5" w:name="Text44"/>
            <w:r w:rsidR="009C6115" w:rsidRPr="00513B7A">
              <w:t>     </w:t>
            </w:r>
            <w:r w:rsidRPr="00513B7A">
              <w:fldChar w:fldCharType="end"/>
            </w:r>
            <w:bookmarkEnd w:id="25"/>
          </w:p>
          <w:p w:rsidR="008C2482" w:rsidRPr="00513B7A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8C2482" w:rsidRPr="00513B7A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513B7A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8C2482" w:rsidRPr="00513B7A" w:rsidRDefault="008C2482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6D2659" w:rsidRPr="00513B7A" w:rsidTr="005C716C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659" w:rsidRPr="00513B7A" w:rsidRDefault="006D2659" w:rsidP="005C716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t>En cas d'ina promoziun linguistica tempriva: Co vegn garantì il barat linguistic e social cun uffants indigens?</w:t>
            </w:r>
          </w:p>
        </w:tc>
      </w:tr>
      <w:tr w:rsidR="006D2659" w:rsidRPr="00513B7A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659" w:rsidRPr="00513B7A" w:rsidRDefault="00C75D8E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D2659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6" w:name="Text46"/>
            <w:r w:rsidRPr="00513B7A">
              <w:t>     </w:t>
            </w:r>
            <w:r w:rsidRPr="00513B7A">
              <w:fldChar w:fldCharType="end"/>
            </w:r>
            <w:bookmarkEnd w:id="26"/>
          </w:p>
          <w:p w:rsidR="006D2659" w:rsidRPr="00513B7A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513B7A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513B7A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6D2659" w:rsidRPr="00513B7A" w:rsidRDefault="006D2659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D873AA" w:rsidRPr="00513B7A" w:rsidTr="00D873AA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73AA" w:rsidRPr="00513B7A" w:rsidRDefault="00D873AA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szCs w:val="22"/>
              </w:rPr>
              <w:lastRenderedPageBreak/>
              <w:t>En cas da purschidas da la furmaziun da geniturs: Indicaziuns davart l'eventuala integraziun da posts e da persunas decisivas ch'èn cumpetentas tematicamain</w:t>
            </w:r>
          </w:p>
        </w:tc>
      </w:tr>
      <w:tr w:rsidR="00D873AA" w:rsidRPr="00513B7A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3AA" w:rsidRPr="00513B7A" w:rsidRDefault="00D873AA" w:rsidP="00C244BC">
            <w:pPr>
              <w:spacing w:line="320" w:lineRule="atLeast"/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r w:rsidRPr="00513B7A">
              <w:t>     </w:t>
            </w:r>
            <w:r w:rsidRPr="00513B7A">
              <w:fldChar w:fldCharType="end"/>
            </w:r>
          </w:p>
          <w:p w:rsidR="00D873AA" w:rsidRPr="00513B7A" w:rsidRDefault="00D873AA" w:rsidP="00C244BC">
            <w:pPr>
              <w:spacing w:line="320" w:lineRule="atLeast"/>
            </w:pPr>
          </w:p>
          <w:p w:rsidR="00D873AA" w:rsidRPr="00513B7A" w:rsidRDefault="00D873AA" w:rsidP="00C244BC">
            <w:pPr>
              <w:spacing w:line="320" w:lineRule="atLeast"/>
            </w:pPr>
          </w:p>
          <w:p w:rsidR="00D873AA" w:rsidRPr="00513B7A" w:rsidRDefault="00D873AA" w:rsidP="00C244BC">
            <w:pPr>
              <w:spacing w:line="320" w:lineRule="atLeast"/>
            </w:pPr>
          </w:p>
          <w:p w:rsidR="00D873AA" w:rsidRPr="00513B7A" w:rsidRDefault="00D873AA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513B7A" w:rsidRDefault="006173CB" w:rsidP="00C244BC">
            <w:pPr>
              <w:spacing w:before="40" w:after="40"/>
              <w:rPr>
                <w:rFonts w:cs="Arial"/>
                <w:szCs w:val="22"/>
              </w:rPr>
            </w:pPr>
            <w:r w:rsidRPr="00513B7A">
              <w:t xml:space="preserve">Organisaziun </w:t>
            </w:r>
            <w:r w:rsidRPr="00513B7A">
              <w:rPr>
                <w:szCs w:val="22"/>
              </w:rPr>
              <w:t>(cumpetenzas, repartiziun da las incumbensas e.u.v.)</w:t>
            </w:r>
          </w:p>
        </w:tc>
      </w:tr>
      <w:tr w:rsidR="000B0F06" w:rsidRPr="00513B7A" w:rsidTr="00D11198"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7" w:name="Text24"/>
            <w:r w:rsidRPr="00513B7A">
              <w:t>     </w:t>
            </w:r>
            <w:r w:rsidRPr="00513B7A">
              <w:fldChar w:fldCharType="end"/>
            </w:r>
            <w:bookmarkEnd w:id="27"/>
          </w:p>
          <w:p w:rsidR="003C4981" w:rsidRPr="00513B7A" w:rsidRDefault="003C4981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3C4981" w:rsidRPr="00513B7A" w:rsidRDefault="003C4981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873AA" w:rsidRPr="00513B7A" w:rsidRDefault="00D873AA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513B7A" w:rsidRDefault="00D873AA" w:rsidP="00C244BC">
            <w:pPr>
              <w:spacing w:before="40" w:after="40"/>
              <w:rPr>
                <w:rFonts w:cs="Arial"/>
                <w:szCs w:val="22"/>
              </w:rPr>
            </w:pPr>
            <w:r w:rsidRPr="00513B7A">
              <w:rPr>
                <w:szCs w:val="22"/>
              </w:rPr>
              <w:t>Garanzia da qualitad (cumpetenzas professiunalas dal purschider, qualificaziuns da las persunas d'instrucziun/moderaturas e moderaturs, controlla da la qualitad e.u.v.)</w:t>
            </w:r>
          </w:p>
        </w:tc>
      </w:tr>
      <w:tr w:rsidR="000B0F06" w:rsidRPr="00513B7A" w:rsidTr="00D11198">
        <w:trPr>
          <w:trHeight w:val="1761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F06" w:rsidRPr="00513B7A" w:rsidRDefault="00C75D8E" w:rsidP="00C244BC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B0F06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bookmarkStart w:id="28" w:name="Text28"/>
            <w:r w:rsidRPr="00513B7A">
              <w:t>     </w:t>
            </w:r>
            <w:r w:rsidRPr="00513B7A">
              <w:fldChar w:fldCharType="end"/>
            </w:r>
            <w:bookmarkEnd w:id="28"/>
          </w:p>
          <w:p w:rsidR="000B0F06" w:rsidRPr="00513B7A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DC3FA8" w:rsidRPr="00513B7A" w:rsidRDefault="00DC3FA8" w:rsidP="00C244BC">
            <w:pPr>
              <w:spacing w:line="320" w:lineRule="atLeast"/>
              <w:rPr>
                <w:rFonts w:cs="Arial"/>
                <w:szCs w:val="22"/>
              </w:rPr>
            </w:pPr>
          </w:p>
          <w:p w:rsidR="000B0F06" w:rsidRPr="00513B7A" w:rsidRDefault="000B0F06" w:rsidP="00C244BC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513B7A" w:rsidTr="00D11198">
        <w:tc>
          <w:tcPr>
            <w:tcW w:w="9403" w:type="dxa"/>
            <w:tcBorders>
              <w:bottom w:val="single" w:sz="4" w:space="0" w:color="auto"/>
            </w:tcBorders>
            <w:shd w:val="clear" w:color="auto" w:fill="E0E0E0"/>
          </w:tcPr>
          <w:p w:rsidR="000B0F06" w:rsidRPr="00513B7A" w:rsidRDefault="00C0719F" w:rsidP="00F734B7">
            <w:pPr>
              <w:spacing w:before="40" w:after="40"/>
              <w:rPr>
                <w:rFonts w:cs="Arial"/>
                <w:szCs w:val="22"/>
              </w:rPr>
            </w:pPr>
            <w:r w:rsidRPr="00513B7A">
              <w:t>Evaluaziun/verificaziun da l'adempliment da las finamiras: Co vegni controllà, sche e quant enavant che las finamiras dal curs han pudì vegnir cuntanschidas?</w:t>
            </w:r>
          </w:p>
        </w:tc>
      </w:tr>
      <w:tr w:rsidR="001505EF" w:rsidRPr="00513B7A" w:rsidTr="00023FCB">
        <w:trPr>
          <w:trHeight w:val="1587"/>
        </w:trPr>
        <w:tc>
          <w:tcPr>
            <w:tcW w:w="9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5EF" w:rsidRPr="00513B7A" w:rsidRDefault="00C75D8E" w:rsidP="001505EF">
            <w:pPr>
              <w:spacing w:line="320" w:lineRule="atLeast"/>
              <w:rPr>
                <w:rFonts w:cs="Arial"/>
                <w:szCs w:val="22"/>
              </w:rPr>
            </w:pPr>
            <w:r w:rsidRPr="00513B7A">
              <w:rPr>
                <w:rFonts w:cs="Arial"/>
                <w:szCs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505EF" w:rsidRPr="00513B7A">
              <w:rPr>
                <w:rFonts w:cs="Arial"/>
                <w:szCs w:val="22"/>
              </w:rPr>
              <w:instrText xml:space="preserve"> FORMTEXT </w:instrText>
            </w:r>
            <w:r w:rsidRPr="00513B7A">
              <w:rPr>
                <w:rFonts w:cs="Arial"/>
                <w:szCs w:val="22"/>
              </w:rPr>
            </w:r>
            <w:r w:rsidRPr="00513B7A">
              <w:rPr>
                <w:rFonts w:cs="Arial"/>
                <w:szCs w:val="22"/>
              </w:rPr>
              <w:fldChar w:fldCharType="separate"/>
            </w:r>
            <w:r w:rsidRPr="00513B7A">
              <w:t>     </w:t>
            </w:r>
            <w:r w:rsidRPr="00513B7A">
              <w:fldChar w:fldCharType="end"/>
            </w:r>
          </w:p>
          <w:p w:rsidR="001505EF" w:rsidRPr="00513B7A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1505EF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513B7A" w:rsidRPr="00513B7A" w:rsidRDefault="00513B7A" w:rsidP="001505EF">
            <w:pPr>
              <w:spacing w:line="320" w:lineRule="atLeast"/>
              <w:rPr>
                <w:rFonts w:cs="Arial"/>
                <w:szCs w:val="22"/>
              </w:rPr>
            </w:pPr>
          </w:p>
          <w:p w:rsidR="001505EF" w:rsidRPr="00513B7A" w:rsidRDefault="001505EF" w:rsidP="001505EF">
            <w:pPr>
              <w:spacing w:line="320" w:lineRule="atLeast"/>
              <w:rPr>
                <w:rFonts w:cs="Arial"/>
                <w:szCs w:val="22"/>
              </w:rPr>
            </w:pPr>
          </w:p>
        </w:tc>
      </w:tr>
      <w:tr w:rsidR="000B0F06" w:rsidRPr="009A695B" w:rsidTr="00D11198">
        <w:trPr>
          <w:trHeight w:val="70"/>
        </w:trPr>
        <w:tc>
          <w:tcPr>
            <w:tcW w:w="9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AB1" w:rsidRPr="00513B7A" w:rsidRDefault="00673AB1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</w:p>
          <w:p w:rsidR="00D873AA" w:rsidRPr="00513B7A" w:rsidRDefault="00D873AA" w:rsidP="00D873AA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</w:p>
          <w:p w:rsidR="000B0F06" w:rsidRPr="00513B7A" w:rsidRDefault="00D873AA" w:rsidP="00D873AA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szCs w:val="22"/>
              </w:rPr>
            </w:pPr>
            <w:r w:rsidRPr="00513B7A">
              <w:rPr>
                <w:b/>
                <w:szCs w:val="22"/>
              </w:rPr>
              <w:t xml:space="preserve">A mintga dumonda da project sto vegnir agiuntà in plan detaglià dal preventiv e da las finanzas cun indicaziuns davart ils custs e davart la finanziaziun previsa da la purschida. </w:t>
            </w:r>
            <w:r w:rsidRPr="00513B7A">
              <w:rPr>
                <w:b/>
                <w:sz w:val="23"/>
              </w:rPr>
              <w:t>Las dumondas da finanziaziun ston vegnir inoltradas d'uniuns u d'autras corporaziuns en ina furma giuridica transparenta. Dumondas da persunas privatas vegnan tractadas mo en cas excepziunals e suenter ina cunvegna.</w:t>
            </w:r>
          </w:p>
          <w:p w:rsidR="000B0F06" w:rsidRPr="00513B7A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B0F06" w:rsidRPr="00513B7A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B0F06" w:rsidRPr="00513B7A" w:rsidRDefault="000B0F06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513B7A">
              <w:t xml:space="preserve">Lieu/data: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29" w:name="Text30"/>
            <w:bookmarkStart w:id="30" w:name="_GoBack"/>
            <w:bookmarkEnd w:id="30"/>
            <w:r w:rsidRPr="00513B7A">
              <w:t>     </w:t>
            </w:r>
            <w:r w:rsidR="00C75D8E" w:rsidRPr="00513B7A">
              <w:fldChar w:fldCharType="end"/>
            </w:r>
            <w:bookmarkStart w:id="31" w:name="OLE_LINK1"/>
            <w:bookmarkEnd w:id="29"/>
            <w:r w:rsidRPr="00513B7A">
              <w:tab/>
            </w:r>
            <w:bookmarkEnd w:id="31"/>
            <w:r w:rsidRPr="00513B7A">
              <w:tab/>
              <w:t xml:space="preserve">Suttascripziun: </w:t>
            </w:r>
            <w:r w:rsidR="00C75D8E" w:rsidRPr="00513B7A"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13B7A">
              <w:rPr>
                <w:rFonts w:cs="Arial"/>
                <w:szCs w:val="22"/>
              </w:rPr>
              <w:instrText xml:space="preserve"> FORMTEXT </w:instrText>
            </w:r>
            <w:r w:rsidR="00C75D8E" w:rsidRPr="00513B7A">
              <w:rPr>
                <w:rFonts w:cs="Arial"/>
                <w:szCs w:val="22"/>
              </w:rPr>
            </w:r>
            <w:r w:rsidR="00C75D8E" w:rsidRPr="00513B7A">
              <w:rPr>
                <w:rFonts w:cs="Arial"/>
                <w:szCs w:val="22"/>
              </w:rPr>
              <w:fldChar w:fldCharType="separate"/>
            </w:r>
            <w:bookmarkStart w:id="32" w:name="Text31"/>
            <w:r w:rsidRPr="00513B7A">
              <w:t>     </w:t>
            </w:r>
            <w:r w:rsidR="00C75D8E" w:rsidRPr="00513B7A">
              <w:fldChar w:fldCharType="end"/>
            </w:r>
            <w:bookmarkEnd w:id="32"/>
            <w:r w:rsidRPr="00513B7A">
              <w:tab/>
            </w:r>
          </w:p>
          <w:p w:rsidR="00DC3FA8" w:rsidRPr="00513B7A" w:rsidRDefault="00DC3FA8" w:rsidP="00C244BC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D11198" w:rsidRPr="00513B7A" w:rsidRDefault="00D11198" w:rsidP="00D11198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</w:p>
          <w:p w:rsidR="00023FCB" w:rsidRPr="00513B7A" w:rsidRDefault="00023FCB" w:rsidP="00023FCB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b/>
                <w:bCs/>
                <w:szCs w:val="22"/>
              </w:rPr>
            </w:pPr>
            <w:r w:rsidRPr="00513B7A">
              <w:rPr>
                <w:b/>
              </w:rPr>
              <w:t>Agiunta</w:t>
            </w:r>
          </w:p>
          <w:p w:rsidR="00DC3FA8" w:rsidRPr="009A695B" w:rsidRDefault="004A593A" w:rsidP="00303BBB">
            <w:pPr>
              <w:tabs>
                <w:tab w:val="left" w:leader="underscore" w:pos="3969"/>
                <w:tab w:val="left" w:pos="4500"/>
                <w:tab w:val="left" w:leader="underscore" w:pos="8820"/>
              </w:tabs>
              <w:rPr>
                <w:rFonts w:cs="Arial"/>
                <w:szCs w:val="22"/>
              </w:rPr>
            </w:pPr>
            <w:r w:rsidRPr="00513B7A">
              <w:t>P</w:t>
            </w:r>
            <w:r w:rsidR="00D02F53" w:rsidRPr="00513B7A">
              <w:t>lan da finanzas per projects d’integraziun</w:t>
            </w:r>
          </w:p>
        </w:tc>
      </w:tr>
    </w:tbl>
    <w:p w:rsidR="003A129C" w:rsidRPr="009A695B" w:rsidRDefault="003A129C" w:rsidP="003E7624">
      <w:pPr>
        <w:rPr>
          <w:b/>
          <w:sz w:val="18"/>
          <w:szCs w:val="18"/>
          <w:u w:val="single"/>
        </w:rPr>
      </w:pPr>
    </w:p>
    <w:sectPr w:rsidR="003A129C" w:rsidRPr="009A695B" w:rsidSect="00623E84">
      <w:footerReference w:type="default" r:id="rId9"/>
      <w:headerReference w:type="first" r:id="rId10"/>
      <w:pgSz w:w="11906" w:h="16838" w:code="9"/>
      <w:pgMar w:top="113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07" w:rsidRDefault="00A02907">
      <w:r>
        <w:separator/>
      </w:r>
    </w:p>
  </w:endnote>
  <w:endnote w:type="continuationSeparator" w:id="0">
    <w:p w:rsidR="00A02907" w:rsidRDefault="00A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6"/>
      <w:docPartObj>
        <w:docPartGallery w:val="Page Numbers (Bottom of Page)"/>
        <w:docPartUnique/>
      </w:docPartObj>
    </w:sdtPr>
    <w:sdtEndPr/>
    <w:sdtContent>
      <w:p w:rsidR="00A02907" w:rsidRDefault="00657B15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B7A">
          <w:rPr>
            <w:noProof/>
          </w:rPr>
          <w:t>3</w:t>
        </w:r>
        <w:r>
          <w:fldChar w:fldCharType="end"/>
        </w:r>
      </w:p>
    </w:sdtContent>
  </w:sdt>
  <w:p w:rsidR="00A02907" w:rsidRDefault="00A029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07" w:rsidRDefault="00A02907">
      <w:r>
        <w:separator/>
      </w:r>
    </w:p>
  </w:footnote>
  <w:footnote w:type="continuationSeparator" w:id="0">
    <w:p w:rsidR="00A02907" w:rsidRDefault="00A0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4"/>
      <w:gridCol w:w="283"/>
      <w:gridCol w:w="8358"/>
    </w:tblGrid>
    <w:tr w:rsidR="00261840" w:rsidTr="00261840">
      <w:tc>
        <w:tcPr>
          <w:tcW w:w="794" w:type="dxa"/>
          <w:vAlign w:val="center"/>
          <w:hideMark/>
        </w:tcPr>
        <w:p w:rsidR="00261840" w:rsidRDefault="00261840">
          <w:pPr>
            <w:pStyle w:val="Kopfzeile"/>
            <w:rPr>
              <w:rFonts w:cs="Arial"/>
              <w:szCs w:val="22"/>
            </w:rPr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59264" behindDoc="0" locked="0" layoutInCell="1" allowOverlap="1" wp14:anchorId="4C984A99" wp14:editId="0972A18F">
                <wp:simplePos x="0" y="0"/>
                <wp:positionH relativeFrom="column">
                  <wp:posOffset>-11430</wp:posOffset>
                </wp:positionH>
                <wp:positionV relativeFrom="paragraph">
                  <wp:posOffset>16510</wp:posOffset>
                </wp:positionV>
                <wp:extent cx="504190" cy="563245"/>
                <wp:effectExtent l="0" t="0" r="0" b="0"/>
                <wp:wrapNone/>
                <wp:docPr id="2" name="Grafik 2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33" w:name="OLE_LINK2"/>
        </w:p>
      </w:tc>
      <w:tc>
        <w:tcPr>
          <w:tcW w:w="283" w:type="dxa"/>
        </w:tcPr>
        <w:p w:rsidR="00261840" w:rsidRDefault="00261840">
          <w:pPr>
            <w:pStyle w:val="Kopfzeile"/>
            <w:tabs>
              <w:tab w:val="clear" w:pos="4536"/>
              <w:tab w:val="left" w:pos="5742"/>
            </w:tabs>
            <w:spacing w:before="60"/>
            <w:rPr>
              <w:rFonts w:cs="Arial"/>
              <w:szCs w:val="22"/>
            </w:rPr>
          </w:pPr>
        </w:p>
      </w:tc>
      <w:tc>
        <w:tcPr>
          <w:tcW w:w="8363" w:type="dxa"/>
          <w:vAlign w:val="center"/>
          <w:hideMark/>
        </w:tcPr>
        <w:p w:rsidR="00261840" w:rsidRDefault="00261840">
          <w:pPr>
            <w:pStyle w:val="Kopfzeile"/>
            <w:tabs>
              <w:tab w:val="clear" w:pos="4536"/>
              <w:tab w:val="left" w:pos="5742"/>
            </w:tabs>
            <w:spacing w:line="240" w:lineRule="exact"/>
            <w:rPr>
              <w:rFonts w:cs="Arial"/>
              <w:szCs w:val="22"/>
            </w:rPr>
          </w:pPr>
          <w:r>
            <w:t>Amt für Migration und Zivilrecht Graubünden</w:t>
          </w:r>
        </w:p>
        <w:p w:rsidR="00261840" w:rsidRDefault="00261840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Uffizi da migraziun e da dretg civil dal Grischun</w:t>
          </w:r>
        </w:p>
        <w:p w:rsidR="00261840" w:rsidRDefault="00261840">
          <w:pPr>
            <w:pStyle w:val="Kopfzeile"/>
            <w:tabs>
              <w:tab w:val="clear" w:pos="4536"/>
              <w:tab w:val="left" w:pos="5742"/>
            </w:tabs>
            <w:spacing w:before="116" w:line="240" w:lineRule="exact"/>
            <w:rPr>
              <w:rFonts w:cs="Arial"/>
              <w:szCs w:val="22"/>
            </w:rPr>
          </w:pPr>
          <w:r>
            <w:t>Ufficio della migrazione e del diritto civile dei Grigioni</w:t>
          </w:r>
        </w:p>
      </w:tc>
    </w:tr>
    <w:bookmarkEnd w:id="33"/>
  </w:tbl>
  <w:p w:rsidR="00A02907" w:rsidRPr="003248DD" w:rsidRDefault="00A02907" w:rsidP="003A12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23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B4E"/>
    <w:multiLevelType w:val="hybridMultilevel"/>
    <w:tmpl w:val="946EB4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E00"/>
    <w:multiLevelType w:val="hybridMultilevel"/>
    <w:tmpl w:val="52D04542"/>
    <w:lvl w:ilvl="0" w:tplc="F40C27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7C8D"/>
    <w:multiLevelType w:val="hybridMultilevel"/>
    <w:tmpl w:val="5804E3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120FE"/>
    <w:multiLevelType w:val="hybridMultilevel"/>
    <w:tmpl w:val="68FA9D0C"/>
    <w:lvl w:ilvl="0" w:tplc="960C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F6773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6B78"/>
    <w:multiLevelType w:val="hybridMultilevel"/>
    <w:tmpl w:val="4E3242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D33290"/>
    <w:multiLevelType w:val="hybridMultilevel"/>
    <w:tmpl w:val="49F237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k/C794vh/u2RzIU4QrocdPMP35I=" w:salt="ULOxh2OAqDl5WpT8M33/rA=="/>
  <w:defaultTabStop w:val="709"/>
  <w:autoHyphenation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7F"/>
    <w:rsid w:val="00023FCB"/>
    <w:rsid w:val="000446A9"/>
    <w:rsid w:val="000461BE"/>
    <w:rsid w:val="00075769"/>
    <w:rsid w:val="00092656"/>
    <w:rsid w:val="00094EFE"/>
    <w:rsid w:val="000A3F75"/>
    <w:rsid w:val="000B0F06"/>
    <w:rsid w:val="0010054B"/>
    <w:rsid w:val="0010618C"/>
    <w:rsid w:val="00144317"/>
    <w:rsid w:val="001477BC"/>
    <w:rsid w:val="001505EF"/>
    <w:rsid w:val="0015428F"/>
    <w:rsid w:val="00157CF8"/>
    <w:rsid w:val="00166343"/>
    <w:rsid w:val="0016680E"/>
    <w:rsid w:val="00191771"/>
    <w:rsid w:val="001A1386"/>
    <w:rsid w:val="001A76DC"/>
    <w:rsid w:val="001B638D"/>
    <w:rsid w:val="001D1576"/>
    <w:rsid w:val="001D2A24"/>
    <w:rsid w:val="001F3875"/>
    <w:rsid w:val="001F627F"/>
    <w:rsid w:val="00211BF1"/>
    <w:rsid w:val="00220C60"/>
    <w:rsid w:val="00261840"/>
    <w:rsid w:val="00271FFD"/>
    <w:rsid w:val="00277B08"/>
    <w:rsid w:val="00287691"/>
    <w:rsid w:val="00290606"/>
    <w:rsid w:val="002C7ED4"/>
    <w:rsid w:val="002E0573"/>
    <w:rsid w:val="002E6E5C"/>
    <w:rsid w:val="002F5169"/>
    <w:rsid w:val="00303BBB"/>
    <w:rsid w:val="00316D0D"/>
    <w:rsid w:val="0032013F"/>
    <w:rsid w:val="003248DD"/>
    <w:rsid w:val="00334DD9"/>
    <w:rsid w:val="0034199A"/>
    <w:rsid w:val="003637BC"/>
    <w:rsid w:val="00376248"/>
    <w:rsid w:val="00391939"/>
    <w:rsid w:val="003A129C"/>
    <w:rsid w:val="003A4CEE"/>
    <w:rsid w:val="003A5DAF"/>
    <w:rsid w:val="003C4981"/>
    <w:rsid w:val="003D63E6"/>
    <w:rsid w:val="003E7624"/>
    <w:rsid w:val="003F793A"/>
    <w:rsid w:val="00411D8A"/>
    <w:rsid w:val="00417EDF"/>
    <w:rsid w:val="00455B8E"/>
    <w:rsid w:val="00456972"/>
    <w:rsid w:val="00486EB1"/>
    <w:rsid w:val="004A593A"/>
    <w:rsid w:val="004B5B82"/>
    <w:rsid w:val="004C3581"/>
    <w:rsid w:val="004D4F07"/>
    <w:rsid w:val="004F5333"/>
    <w:rsid w:val="00513B7A"/>
    <w:rsid w:val="00557B30"/>
    <w:rsid w:val="00560A46"/>
    <w:rsid w:val="00560CF6"/>
    <w:rsid w:val="00581BE0"/>
    <w:rsid w:val="0058488B"/>
    <w:rsid w:val="00586FE1"/>
    <w:rsid w:val="005C0B71"/>
    <w:rsid w:val="005C0D7E"/>
    <w:rsid w:val="005C41A5"/>
    <w:rsid w:val="005C716C"/>
    <w:rsid w:val="005D5820"/>
    <w:rsid w:val="005E5DD8"/>
    <w:rsid w:val="005F0993"/>
    <w:rsid w:val="005F4F9B"/>
    <w:rsid w:val="006057E3"/>
    <w:rsid w:val="006173CB"/>
    <w:rsid w:val="006178EA"/>
    <w:rsid w:val="00620CA5"/>
    <w:rsid w:val="00623E84"/>
    <w:rsid w:val="00633DA4"/>
    <w:rsid w:val="00640663"/>
    <w:rsid w:val="006407C7"/>
    <w:rsid w:val="00645921"/>
    <w:rsid w:val="006567E7"/>
    <w:rsid w:val="00657B15"/>
    <w:rsid w:val="006679E4"/>
    <w:rsid w:val="00673AB1"/>
    <w:rsid w:val="006B3FE9"/>
    <w:rsid w:val="006B6162"/>
    <w:rsid w:val="006C7B67"/>
    <w:rsid w:val="006D2659"/>
    <w:rsid w:val="006E31D9"/>
    <w:rsid w:val="007050E4"/>
    <w:rsid w:val="00711CD2"/>
    <w:rsid w:val="007424F7"/>
    <w:rsid w:val="00750C6C"/>
    <w:rsid w:val="0075453B"/>
    <w:rsid w:val="00765B31"/>
    <w:rsid w:val="00783060"/>
    <w:rsid w:val="007A18DE"/>
    <w:rsid w:val="007A77E5"/>
    <w:rsid w:val="007B0943"/>
    <w:rsid w:val="007C4D46"/>
    <w:rsid w:val="007D1604"/>
    <w:rsid w:val="007D2F7F"/>
    <w:rsid w:val="007E7A5A"/>
    <w:rsid w:val="007F55DF"/>
    <w:rsid w:val="007F7B08"/>
    <w:rsid w:val="00831733"/>
    <w:rsid w:val="00842D94"/>
    <w:rsid w:val="008511C4"/>
    <w:rsid w:val="00857730"/>
    <w:rsid w:val="00860708"/>
    <w:rsid w:val="008A52B7"/>
    <w:rsid w:val="008C2482"/>
    <w:rsid w:val="008C2DF0"/>
    <w:rsid w:val="008C6543"/>
    <w:rsid w:val="008D6FB8"/>
    <w:rsid w:val="008E48C3"/>
    <w:rsid w:val="008E4F62"/>
    <w:rsid w:val="008F29C8"/>
    <w:rsid w:val="009206CE"/>
    <w:rsid w:val="0094096E"/>
    <w:rsid w:val="00952019"/>
    <w:rsid w:val="00954065"/>
    <w:rsid w:val="00963440"/>
    <w:rsid w:val="009828A5"/>
    <w:rsid w:val="009976C5"/>
    <w:rsid w:val="009A695B"/>
    <w:rsid w:val="009B49BF"/>
    <w:rsid w:val="009C0923"/>
    <w:rsid w:val="009C6115"/>
    <w:rsid w:val="009C6C3A"/>
    <w:rsid w:val="009D0FD8"/>
    <w:rsid w:val="009E25FA"/>
    <w:rsid w:val="00A02907"/>
    <w:rsid w:val="00A36114"/>
    <w:rsid w:val="00A37EFF"/>
    <w:rsid w:val="00A429AF"/>
    <w:rsid w:val="00A47B7C"/>
    <w:rsid w:val="00A57A35"/>
    <w:rsid w:val="00A8291E"/>
    <w:rsid w:val="00A83C79"/>
    <w:rsid w:val="00A926A6"/>
    <w:rsid w:val="00AA5E95"/>
    <w:rsid w:val="00AB00A0"/>
    <w:rsid w:val="00AE5441"/>
    <w:rsid w:val="00B00DE7"/>
    <w:rsid w:val="00B112E6"/>
    <w:rsid w:val="00B2062B"/>
    <w:rsid w:val="00B27BEC"/>
    <w:rsid w:val="00B3689B"/>
    <w:rsid w:val="00B5611A"/>
    <w:rsid w:val="00B62816"/>
    <w:rsid w:val="00B63833"/>
    <w:rsid w:val="00B77904"/>
    <w:rsid w:val="00B85303"/>
    <w:rsid w:val="00B92ACA"/>
    <w:rsid w:val="00BB11AB"/>
    <w:rsid w:val="00BB3DC2"/>
    <w:rsid w:val="00BC2D39"/>
    <w:rsid w:val="00BD0F77"/>
    <w:rsid w:val="00BD1262"/>
    <w:rsid w:val="00BD1F40"/>
    <w:rsid w:val="00BD7F32"/>
    <w:rsid w:val="00BF1940"/>
    <w:rsid w:val="00C0719F"/>
    <w:rsid w:val="00C21E18"/>
    <w:rsid w:val="00C244BC"/>
    <w:rsid w:val="00C46F6E"/>
    <w:rsid w:val="00C53A62"/>
    <w:rsid w:val="00C54A27"/>
    <w:rsid w:val="00C75D8E"/>
    <w:rsid w:val="00C90EF6"/>
    <w:rsid w:val="00CB3FC4"/>
    <w:rsid w:val="00CB472A"/>
    <w:rsid w:val="00CD0C2C"/>
    <w:rsid w:val="00D017BC"/>
    <w:rsid w:val="00D02F53"/>
    <w:rsid w:val="00D11198"/>
    <w:rsid w:val="00D22A97"/>
    <w:rsid w:val="00D37F67"/>
    <w:rsid w:val="00D46514"/>
    <w:rsid w:val="00D5533D"/>
    <w:rsid w:val="00D7202A"/>
    <w:rsid w:val="00D82DBA"/>
    <w:rsid w:val="00D873AA"/>
    <w:rsid w:val="00D90E2E"/>
    <w:rsid w:val="00DA1F00"/>
    <w:rsid w:val="00DB7974"/>
    <w:rsid w:val="00DC2499"/>
    <w:rsid w:val="00DC3FA8"/>
    <w:rsid w:val="00DC4E7A"/>
    <w:rsid w:val="00DD0A67"/>
    <w:rsid w:val="00DD6CCC"/>
    <w:rsid w:val="00DF4ABB"/>
    <w:rsid w:val="00E41477"/>
    <w:rsid w:val="00E47D37"/>
    <w:rsid w:val="00E508C1"/>
    <w:rsid w:val="00E51501"/>
    <w:rsid w:val="00E94D0B"/>
    <w:rsid w:val="00EB3828"/>
    <w:rsid w:val="00EF297F"/>
    <w:rsid w:val="00EF407B"/>
    <w:rsid w:val="00EF4CB3"/>
    <w:rsid w:val="00F01012"/>
    <w:rsid w:val="00F05AE8"/>
    <w:rsid w:val="00F2793C"/>
    <w:rsid w:val="00F45FB5"/>
    <w:rsid w:val="00F734B7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8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23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3E8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A12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553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B0F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3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26184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8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61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23E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3E84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3A129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D5533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B0F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53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3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3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333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2618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Bild xmlns="b3989a73-3d0e-491e-8406-ab616c593eae">
      <Url xsi:nil="true"/>
      <Description xsi:nil="true"/>
    </Bild>
    <Nome xmlns="b3989a73-3d0e-491e-8406-ab616c593eae" xsi:nil="true"/>
    <CustomerID xmlns="b9bbc5c3-42c9-4c30-b7a3-3f0c5e2a5378">110</Customer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F85AD490C184FB0E31ABC87C15DF0" ma:contentTypeVersion="7" ma:contentTypeDescription="Ein neues Dokument erstellen." ma:contentTypeScope="" ma:versionID="9120f6bf08658a2d6b791e69109ddb6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989a73-3d0e-491e-8406-ab616c593eae" targetNamespace="http://schemas.microsoft.com/office/2006/metadata/properties" ma:root="true" ma:fieldsID="40a10f07e3c387f9e5f9b166816c9ef7" ns1:_="" ns3:_="" ns4:_="">
    <xsd:import namespace="http://schemas.microsoft.com/sharepoint/v3"/>
    <xsd:import namespace="b9bbc5c3-42c9-4c30-b7a3-3f0c5e2a5378"/>
    <xsd:import namespace="b3989a73-3d0e-491e-8406-ab616c593ea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Bild" minOccurs="0"/>
                <xsd:element ref="ns4: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9a73-3d0e-491e-8406-ab616c593eae" elementFormDefault="qualified">
    <xsd:import namespace="http://schemas.microsoft.com/office/2006/documentManagement/types"/>
    <xsd:import namespace="http://schemas.microsoft.com/office/infopath/2007/PartnerControls"/>
    <xsd:element name="Bild" ma:index="13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me" ma:index="14" nillable="true" ma:displayName="Italienisch" ma:internalName="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3A492-1887-42D3-95A9-2EE82D19CD0D}"/>
</file>

<file path=customXml/itemProps2.xml><?xml version="1.0" encoding="utf-8"?>
<ds:datastoreItem xmlns:ds="http://schemas.openxmlformats.org/officeDocument/2006/customXml" ds:itemID="{45BA3D2B-9785-4971-95B7-425258F2B038}"/>
</file>

<file path=customXml/itemProps3.xml><?xml version="1.0" encoding="utf-8"?>
<ds:datastoreItem xmlns:ds="http://schemas.openxmlformats.org/officeDocument/2006/customXml" ds:itemID="{49403D5B-8904-4B9E-9DA7-12ACE606A628}"/>
</file>

<file path=customXml/itemProps4.xml><?xml version="1.0" encoding="utf-8"?>
<ds:datastoreItem xmlns:ds="http://schemas.openxmlformats.org/officeDocument/2006/customXml" ds:itemID="{C6EBD089-D13A-4C1D-9418-7A89AABC8688}"/>
</file>

<file path=docProps/app.xml><?xml version="1.0" encoding="utf-8"?>
<Properties xmlns="http://schemas.openxmlformats.org/officeDocument/2006/extended-properties" xmlns:vt="http://schemas.openxmlformats.org/officeDocument/2006/docPropsVTypes">
  <Template>C2ADFAA2.dotm</Template>
  <TotalTime>0</TotalTime>
  <Pages>3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Finanzierungsgesuch für kantonale Integrationsförderung</vt:lpstr>
    </vt:vector>
  </TitlesOfParts>
  <Company>Kantonale Verwaltung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Formular dumonda per projects da promoziun tempriva e da furmaziun da geniturs</dc:title>
  <dc:creator>faspet</dc:creator>
  <cp:keywords/>
  <dc:description/>
  <cp:lastModifiedBy>Meier Christina (AFM)</cp:lastModifiedBy>
  <cp:revision>5</cp:revision>
  <cp:lastPrinted>2013-08-28T10:41:00Z</cp:lastPrinted>
  <dcterms:created xsi:type="dcterms:W3CDTF">2018-05-07T09:30:00Z</dcterms:created>
  <dcterms:modified xsi:type="dcterms:W3CDTF">2018-05-22T12:57:00Z</dcterms:modified>
  <cp:category>PBB2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0x010100B99F85AD490C184FB0E31ABC87C15DF0</vt:lpwstr>
  </property>
</Properties>
</file>