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40" w:rsidRDefault="00BF1940" w:rsidP="00E508C1">
      <w:pPr>
        <w:rPr>
          <w:rFonts w:cs="Arial"/>
          <w:b/>
          <w:sz w:val="30"/>
          <w:szCs w:val="30"/>
        </w:rPr>
      </w:pPr>
    </w:p>
    <w:p w:rsidR="00E508C1" w:rsidRDefault="000D0714" w:rsidP="00E508C1">
      <w:pPr>
        <w:rPr>
          <w:rFonts w:cs="Arial"/>
          <w:b/>
          <w:sz w:val="30"/>
          <w:szCs w:val="30"/>
        </w:rPr>
      </w:pPr>
      <w:r>
        <w:rPr>
          <w:b/>
          <w:sz w:val="30"/>
          <w:szCs w:val="30"/>
        </w:rPr>
        <w:t xml:space="preserve">Presentazione di progetti per la promozione </w:t>
      </w:r>
      <w:r>
        <w:rPr>
          <w:b/>
          <w:sz w:val="30"/>
        </w:rPr>
        <w:t>precoce e la fo</w:t>
      </w:r>
      <w:r>
        <w:rPr>
          <w:b/>
          <w:sz w:val="30"/>
        </w:rPr>
        <w:t>r</w:t>
      </w:r>
      <w:r>
        <w:rPr>
          <w:b/>
          <w:sz w:val="30"/>
        </w:rPr>
        <w:t xml:space="preserve">mazione dei genitori </w:t>
      </w:r>
    </w:p>
    <w:p w:rsidR="00CB472A" w:rsidRDefault="00CB472A" w:rsidP="00E508C1">
      <w:pPr>
        <w:rPr>
          <w:rFonts w:cs="Arial"/>
          <w:b/>
          <w:sz w:val="30"/>
          <w:szCs w:val="3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45"/>
        <w:gridCol w:w="2783"/>
        <w:gridCol w:w="1926"/>
        <w:gridCol w:w="2232"/>
      </w:tblGrid>
      <w:tr w:rsidR="007D1604" w:rsidRPr="00047AFF" w:rsidTr="000461BE">
        <w:tc>
          <w:tcPr>
            <w:tcW w:w="2345" w:type="dxa"/>
            <w:shd w:val="clear" w:color="auto" w:fill="D9D9D9" w:themeFill="background1" w:themeFillShade="D9"/>
          </w:tcPr>
          <w:p w:rsidR="007D1604" w:rsidRPr="00047AFF" w:rsidRDefault="008C1CAB" w:rsidP="004F5333">
            <w:pPr>
              <w:spacing w:line="276" w:lineRule="auto"/>
              <w:rPr>
                <w:rFonts w:cs="Arial"/>
                <w:b/>
              </w:rPr>
            </w:pPr>
            <w:r>
              <w:rPr>
                <w:b/>
              </w:rPr>
              <w:t>Ente responsabile del progetto</w:t>
            </w:r>
          </w:p>
        </w:tc>
        <w:tc>
          <w:tcPr>
            <w:tcW w:w="2783" w:type="dxa"/>
            <w:shd w:val="clear" w:color="auto" w:fill="auto"/>
          </w:tcPr>
          <w:p w:rsidR="007D1604" w:rsidRPr="00047AFF" w:rsidRDefault="00FB064F" w:rsidP="004F533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1604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7D1604" w:rsidRPr="00047AFF" w:rsidRDefault="007D1604" w:rsidP="004F5333">
            <w:pPr>
              <w:spacing w:line="276" w:lineRule="auto"/>
              <w:rPr>
                <w:rFonts w:cs="Arial"/>
                <w:b/>
              </w:rPr>
            </w:pPr>
            <w:r>
              <w:rPr>
                <w:b/>
              </w:rPr>
              <w:t xml:space="preserve">Anno del </w:t>
            </w:r>
            <w:r>
              <w:rPr>
                <w:b/>
              </w:rPr>
              <w:br/>
              <w:t>progetto</w:t>
            </w:r>
          </w:p>
        </w:tc>
        <w:tc>
          <w:tcPr>
            <w:tcW w:w="2232" w:type="dxa"/>
            <w:shd w:val="clear" w:color="auto" w:fill="auto"/>
          </w:tcPr>
          <w:p w:rsidR="007D1604" w:rsidRPr="00047AFF" w:rsidRDefault="00FB064F" w:rsidP="004F533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D1604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B5B82" w:rsidRPr="00047AFF" w:rsidTr="000461BE">
        <w:trPr>
          <w:trHeight w:val="327"/>
        </w:trPr>
        <w:tc>
          <w:tcPr>
            <w:tcW w:w="2345" w:type="dxa"/>
            <w:shd w:val="clear" w:color="auto" w:fill="D9D9D9" w:themeFill="background1" w:themeFillShade="D9"/>
          </w:tcPr>
          <w:p w:rsidR="004B5B82" w:rsidRPr="00047AFF" w:rsidRDefault="005F4F9B" w:rsidP="004F5333">
            <w:pPr>
              <w:spacing w:line="276" w:lineRule="auto"/>
              <w:rPr>
                <w:rFonts w:cs="Arial"/>
                <w:b/>
              </w:rPr>
            </w:pPr>
            <w:r>
              <w:rPr>
                <w:b/>
              </w:rPr>
              <w:t>Offerta</w:t>
            </w:r>
          </w:p>
        </w:tc>
        <w:tc>
          <w:tcPr>
            <w:tcW w:w="6941" w:type="dxa"/>
            <w:gridSpan w:val="3"/>
            <w:shd w:val="clear" w:color="auto" w:fill="auto"/>
          </w:tcPr>
          <w:p w:rsidR="004B5B82" w:rsidRDefault="00A02907" w:rsidP="004F5333">
            <w:pPr>
              <w:spacing w:line="276" w:lineRule="auto"/>
              <w:rPr>
                <w:rFonts w:cs="Arial"/>
              </w:rPr>
            </w:pPr>
            <w:r>
              <w:t xml:space="preserve">Formazione dei genitori </w:t>
            </w:r>
            <w:r w:rsidR="00FB064F">
              <w:rPr>
                <w:rFonts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9"/>
            <w:r w:rsidR="000461BE">
              <w:rPr>
                <w:rFonts w:cs="Arial"/>
              </w:rPr>
              <w:instrText xml:space="preserve"> FORMCHECKBOX </w:instrText>
            </w:r>
            <w:r w:rsidR="007527E5">
              <w:rPr>
                <w:rFonts w:cs="Arial"/>
              </w:rPr>
            </w:r>
            <w:r w:rsidR="007527E5">
              <w:rPr>
                <w:rFonts w:cs="Arial"/>
              </w:rPr>
              <w:fldChar w:fldCharType="separate"/>
            </w:r>
            <w:r w:rsidR="00FB064F">
              <w:rPr>
                <w:rFonts w:cs="Arial"/>
              </w:rPr>
              <w:fldChar w:fldCharType="end"/>
            </w:r>
            <w:bookmarkEnd w:id="0"/>
          </w:p>
          <w:p w:rsidR="000461BE" w:rsidRDefault="00A02907" w:rsidP="004F5333">
            <w:pPr>
              <w:spacing w:line="276" w:lineRule="auto"/>
              <w:rPr>
                <w:rFonts w:cs="Arial"/>
              </w:rPr>
            </w:pPr>
            <w:r>
              <w:t xml:space="preserve">Promozione linguistica precoce integrativa </w:t>
            </w:r>
            <w:r w:rsidR="00FB064F">
              <w:rPr>
                <w:rFonts w:cs="Arial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30"/>
            <w:r w:rsidR="000461BE">
              <w:rPr>
                <w:rFonts w:cs="Arial"/>
              </w:rPr>
              <w:instrText xml:space="preserve"> FORMCHECKBOX </w:instrText>
            </w:r>
            <w:r w:rsidR="007527E5">
              <w:rPr>
                <w:rFonts w:cs="Arial"/>
              </w:rPr>
            </w:r>
            <w:r w:rsidR="007527E5">
              <w:rPr>
                <w:rFonts w:cs="Arial"/>
              </w:rPr>
              <w:fldChar w:fldCharType="separate"/>
            </w:r>
            <w:r w:rsidR="00FB064F">
              <w:rPr>
                <w:rFonts w:cs="Arial"/>
              </w:rPr>
              <w:fldChar w:fldCharType="end"/>
            </w:r>
            <w:bookmarkEnd w:id="1"/>
          </w:p>
          <w:p w:rsidR="000461BE" w:rsidRPr="00047AFF" w:rsidRDefault="00A02907" w:rsidP="004F5333">
            <w:pPr>
              <w:spacing w:line="276" w:lineRule="auto"/>
              <w:rPr>
                <w:rFonts w:cs="Arial"/>
              </w:rPr>
            </w:pPr>
            <w:r>
              <w:t xml:space="preserve">Corso di lingua per bambini in età prescolare </w:t>
            </w:r>
            <w:r w:rsidR="00FB064F">
              <w:rPr>
                <w:rFonts w:cs="Arial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1"/>
            <w:r w:rsidR="000461BE">
              <w:rPr>
                <w:rFonts w:cs="Arial"/>
              </w:rPr>
              <w:instrText xml:space="preserve"> FORMCHECKBOX </w:instrText>
            </w:r>
            <w:r w:rsidR="007527E5">
              <w:rPr>
                <w:rFonts w:cs="Arial"/>
              </w:rPr>
            </w:r>
            <w:r w:rsidR="007527E5">
              <w:rPr>
                <w:rFonts w:cs="Arial"/>
              </w:rPr>
              <w:fldChar w:fldCharType="separate"/>
            </w:r>
            <w:r w:rsidR="00FB064F">
              <w:rPr>
                <w:rFonts w:cs="Arial"/>
              </w:rPr>
              <w:fldChar w:fldCharType="end"/>
            </w:r>
            <w:bookmarkEnd w:id="2"/>
          </w:p>
        </w:tc>
      </w:tr>
      <w:tr w:rsidR="00952019" w:rsidRPr="00047AFF" w:rsidTr="000461BE">
        <w:trPr>
          <w:trHeight w:val="327"/>
        </w:trPr>
        <w:tc>
          <w:tcPr>
            <w:tcW w:w="2345" w:type="dxa"/>
            <w:shd w:val="clear" w:color="auto" w:fill="D9D9D9" w:themeFill="background1" w:themeFillShade="D9"/>
          </w:tcPr>
          <w:p w:rsidR="00952019" w:rsidRDefault="00952019" w:rsidP="004F5333">
            <w:pPr>
              <w:spacing w:line="276" w:lineRule="auto"/>
              <w:rPr>
                <w:rFonts w:cs="Arial"/>
                <w:b/>
              </w:rPr>
            </w:pPr>
            <w:r>
              <w:rPr>
                <w:b/>
              </w:rPr>
              <w:t>Nome del progetto</w:t>
            </w:r>
          </w:p>
        </w:tc>
        <w:tc>
          <w:tcPr>
            <w:tcW w:w="6941" w:type="dxa"/>
            <w:gridSpan w:val="3"/>
            <w:shd w:val="clear" w:color="auto" w:fill="auto"/>
          </w:tcPr>
          <w:p w:rsidR="00952019" w:rsidRDefault="00FB064F" w:rsidP="004F533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52019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3" w:name="Text42"/>
            <w:r>
              <w:t>     </w:t>
            </w:r>
            <w:r>
              <w:fldChar w:fldCharType="end"/>
            </w:r>
            <w:bookmarkEnd w:id="3"/>
          </w:p>
        </w:tc>
      </w:tr>
    </w:tbl>
    <w:p w:rsidR="004B5B82" w:rsidRDefault="004B5B82" w:rsidP="00E508C1">
      <w:pPr>
        <w:rPr>
          <w:rFonts w:cs="Arial"/>
          <w:sz w:val="16"/>
          <w:szCs w:val="16"/>
        </w:rPr>
      </w:pPr>
    </w:p>
    <w:p w:rsidR="004B5B82" w:rsidRDefault="004B5B82" w:rsidP="00E508C1">
      <w:pPr>
        <w:rPr>
          <w:rFonts w:cs="Arial"/>
          <w:sz w:val="16"/>
          <w:szCs w:val="16"/>
        </w:rPr>
      </w:pPr>
    </w:p>
    <w:tbl>
      <w:tblPr>
        <w:tblW w:w="940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371"/>
        <w:gridCol w:w="3372"/>
      </w:tblGrid>
      <w:tr w:rsidR="00A83C79" w:rsidRPr="00C244BC" w:rsidTr="00B27BEC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75453B" w:rsidRPr="00C244BC" w:rsidRDefault="0034199A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>
              <w:t xml:space="preserve">Breve descrizione dell'offerta (attori, </w:t>
            </w:r>
            <w:r>
              <w:br/>
              <w:t xml:space="preserve">obiettivi, destinatari, </w:t>
            </w:r>
            <w:r>
              <w:br/>
              <w:t>misure)</w:t>
            </w:r>
          </w:p>
          <w:p w:rsidR="0075453B" w:rsidRPr="00C244BC" w:rsidRDefault="0075453B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C79" w:rsidRPr="00C244BC" w:rsidRDefault="00FB064F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22A97" w:rsidRPr="00C244BC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bookmarkStart w:id="4" w:name="Text4"/>
            <w:r>
              <w:t>     </w:t>
            </w:r>
            <w:r>
              <w:fldChar w:fldCharType="end"/>
            </w:r>
            <w:bookmarkEnd w:id="4"/>
          </w:p>
        </w:tc>
      </w:tr>
      <w:tr w:rsidR="00952019" w:rsidRPr="00C244BC" w:rsidTr="00952019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52019" w:rsidRPr="00C244BC" w:rsidRDefault="00952019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>
              <w:t>Durata del progetto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2019" w:rsidRPr="00C244BC" w:rsidRDefault="00952019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>
              <w:t xml:space="preserve">da </w:t>
            </w:r>
            <w:r w:rsidR="00FB064F">
              <w:rPr>
                <w:rFonts w:cs="Arial"/>
                <w:szCs w:val="22"/>
              </w:rPr>
              <w:fldChar w:fldCharType="begin" w:fldLock="1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 w:rsidR="00FB064F">
              <w:rPr>
                <w:rFonts w:cs="Arial"/>
                <w:szCs w:val="22"/>
              </w:rPr>
            </w:r>
            <w:r w:rsidR="00FB064F">
              <w:rPr>
                <w:rFonts w:cs="Arial"/>
                <w:szCs w:val="22"/>
              </w:rPr>
              <w:fldChar w:fldCharType="separate"/>
            </w:r>
            <w:bookmarkStart w:id="5" w:name="Text40"/>
            <w:r>
              <w:t>     </w:t>
            </w:r>
            <w:r w:rsidR="00FB064F">
              <w:fldChar w:fldCharType="end"/>
            </w:r>
            <w:bookmarkEnd w:id="5"/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2019" w:rsidRPr="00C244BC" w:rsidRDefault="00952019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>
              <w:t xml:space="preserve">a </w:t>
            </w:r>
            <w:r w:rsidR="00FB064F">
              <w:rPr>
                <w:rFonts w:cs="Arial"/>
                <w:szCs w:val="22"/>
              </w:rPr>
              <w:fldChar w:fldCharType="begin" w:fldLock="1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 w:rsidR="00FB064F">
              <w:rPr>
                <w:rFonts w:cs="Arial"/>
                <w:szCs w:val="22"/>
              </w:rPr>
            </w:r>
            <w:r w:rsidR="00FB064F">
              <w:rPr>
                <w:rFonts w:cs="Arial"/>
                <w:szCs w:val="22"/>
              </w:rPr>
              <w:fldChar w:fldCharType="separate"/>
            </w:r>
            <w:bookmarkStart w:id="6" w:name="Text41"/>
            <w:r>
              <w:t>     </w:t>
            </w:r>
            <w:r w:rsidR="00FB064F">
              <w:fldChar w:fldCharType="end"/>
            </w:r>
            <w:bookmarkEnd w:id="6"/>
          </w:p>
        </w:tc>
      </w:tr>
      <w:tr w:rsidR="00A83C79" w:rsidRPr="00C244BC" w:rsidTr="00B27BEC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A83C79" w:rsidRPr="00C244BC" w:rsidRDefault="00A02907" w:rsidP="0032013F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>
              <w:t xml:space="preserve">Numero di settimane di corso </w:t>
            </w:r>
          </w:p>
        </w:tc>
        <w:tc>
          <w:tcPr>
            <w:tcW w:w="67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C79" w:rsidRPr="00C244BC" w:rsidRDefault="00FB064F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22A97" w:rsidRPr="00C244BC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bookmarkStart w:id="7" w:name="Text5"/>
            <w:r>
              <w:t>     </w:t>
            </w:r>
            <w:r>
              <w:fldChar w:fldCharType="end"/>
            </w:r>
            <w:bookmarkEnd w:id="7"/>
          </w:p>
        </w:tc>
      </w:tr>
      <w:tr w:rsidR="004B5B82" w:rsidRPr="00C244BC" w:rsidTr="00B27BEC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4B5B82" w:rsidRPr="00C244BC" w:rsidRDefault="00952019" w:rsidP="00952019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>
              <w:t>Numero di lezi</w:t>
            </w:r>
            <w:r>
              <w:t>o</w:t>
            </w:r>
            <w:r>
              <w:t xml:space="preserve">ni/manifestazioni in </w:t>
            </w:r>
            <w:r>
              <w:br/>
              <w:t>totale</w:t>
            </w:r>
          </w:p>
        </w:tc>
        <w:tc>
          <w:tcPr>
            <w:tcW w:w="67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5B82" w:rsidRPr="00C244BC" w:rsidRDefault="00FB064F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6679E4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bookmarkStart w:id="8" w:name="Text38"/>
            <w:r>
              <w:t>     </w:t>
            </w:r>
            <w:r>
              <w:fldChar w:fldCharType="end"/>
            </w:r>
            <w:bookmarkEnd w:id="8"/>
          </w:p>
        </w:tc>
      </w:tr>
      <w:tr w:rsidR="00952019" w:rsidRPr="00C244BC" w:rsidTr="00B27BEC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52019" w:rsidRDefault="006173CB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>
              <w:t>Durata di una lezione/</w:t>
            </w:r>
            <w:r>
              <w:br/>
              <w:t>manifestazione</w:t>
            </w:r>
          </w:p>
        </w:tc>
        <w:tc>
          <w:tcPr>
            <w:tcW w:w="67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2019" w:rsidRDefault="00FB064F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 w:fldLock="1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6173CB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bookmarkStart w:id="9" w:name="Text43"/>
            <w:r>
              <w:t>     </w:t>
            </w:r>
            <w:r>
              <w:fldChar w:fldCharType="end"/>
            </w:r>
            <w:bookmarkEnd w:id="9"/>
          </w:p>
        </w:tc>
      </w:tr>
      <w:tr w:rsidR="00A02907" w:rsidRPr="00C244BC" w:rsidTr="00B27BEC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A02907" w:rsidRDefault="00A02907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>
              <w:t xml:space="preserve">Giorno e ora di </w:t>
            </w:r>
            <w:r>
              <w:br/>
              <w:t>svolgimento</w:t>
            </w:r>
          </w:p>
        </w:tc>
        <w:tc>
          <w:tcPr>
            <w:tcW w:w="67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907" w:rsidRDefault="00FB064F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 w:fldLock="1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32013F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bookmarkStart w:id="10" w:name="Text45"/>
            <w:r>
              <w:t>     </w:t>
            </w:r>
            <w:r>
              <w:fldChar w:fldCharType="end"/>
            </w:r>
            <w:bookmarkEnd w:id="10"/>
          </w:p>
        </w:tc>
      </w:tr>
      <w:tr w:rsidR="004B5B82" w:rsidRPr="00C244BC" w:rsidTr="00B27BEC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4B5B82" w:rsidRDefault="000461BE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>
              <w:t xml:space="preserve">Luogo del corso </w:t>
            </w:r>
            <w:r>
              <w:br/>
              <w:t>(istituzione e Comune)</w:t>
            </w:r>
          </w:p>
        </w:tc>
        <w:tc>
          <w:tcPr>
            <w:tcW w:w="67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5B82" w:rsidRPr="00C244BC" w:rsidRDefault="00FB064F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6679E4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bookmarkStart w:id="11" w:name="Text39"/>
            <w:r>
              <w:t>     </w:t>
            </w:r>
            <w:r>
              <w:fldChar w:fldCharType="end"/>
            </w:r>
            <w:bookmarkEnd w:id="11"/>
          </w:p>
        </w:tc>
      </w:tr>
      <w:tr w:rsidR="000B0F06" w:rsidRPr="00C244BC" w:rsidTr="00B27BEC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B0F06" w:rsidRPr="00C244BC" w:rsidRDefault="000B0F06" w:rsidP="001D2A24">
            <w:pPr>
              <w:tabs>
                <w:tab w:val="left" w:pos="3420"/>
              </w:tabs>
              <w:spacing w:before="60" w:after="40"/>
              <w:rPr>
                <w:rFonts w:cs="Arial"/>
                <w:szCs w:val="22"/>
              </w:rPr>
            </w:pPr>
            <w:r>
              <w:t xml:space="preserve">Responsabile del </w:t>
            </w:r>
            <w:r>
              <w:br/>
              <w:t xml:space="preserve">progetto/ente </w:t>
            </w:r>
            <w:r>
              <w:br/>
              <w:t>responsabile (indirizzo postale)</w:t>
            </w:r>
          </w:p>
        </w:tc>
        <w:tc>
          <w:tcPr>
            <w:tcW w:w="67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F06" w:rsidRPr="00C244BC" w:rsidRDefault="000B0F06" w:rsidP="00C244BC">
            <w:pPr>
              <w:tabs>
                <w:tab w:val="left" w:pos="3420"/>
              </w:tabs>
              <w:spacing w:before="60" w:after="20"/>
              <w:rPr>
                <w:rFonts w:cs="Arial"/>
                <w:szCs w:val="22"/>
              </w:rPr>
            </w:pPr>
            <w:r>
              <w:t xml:space="preserve">Nome: </w:t>
            </w:r>
            <w:r w:rsidR="00FB064F">
              <w:rPr>
                <w:rFonts w:cs="Arial"/>
                <w:szCs w:val="22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4BC">
              <w:rPr>
                <w:rFonts w:cs="Arial"/>
                <w:szCs w:val="22"/>
              </w:rPr>
              <w:instrText xml:space="preserve"> FORMTEXT </w:instrText>
            </w:r>
            <w:r w:rsidR="00FB064F">
              <w:rPr>
                <w:rFonts w:cs="Arial"/>
                <w:szCs w:val="22"/>
              </w:rPr>
            </w:r>
            <w:r w:rsidR="00FB064F">
              <w:rPr>
                <w:rFonts w:cs="Arial"/>
                <w:szCs w:val="22"/>
              </w:rPr>
              <w:fldChar w:fldCharType="separate"/>
            </w:r>
            <w:bookmarkStart w:id="12" w:name="Text6"/>
            <w:r>
              <w:t>     </w:t>
            </w:r>
            <w:r w:rsidR="00FB064F">
              <w:fldChar w:fldCharType="end"/>
            </w:r>
            <w:bookmarkEnd w:id="12"/>
          </w:p>
          <w:p w:rsidR="000B0F06" w:rsidRPr="00C244BC" w:rsidRDefault="000B0F06" w:rsidP="00C244BC">
            <w:pPr>
              <w:tabs>
                <w:tab w:val="left" w:pos="3420"/>
              </w:tabs>
              <w:spacing w:after="20"/>
              <w:rPr>
                <w:rFonts w:cs="Arial"/>
                <w:szCs w:val="22"/>
              </w:rPr>
            </w:pPr>
            <w:r>
              <w:t xml:space="preserve">Via: </w:t>
            </w:r>
            <w:r w:rsidR="00FB064F">
              <w:rPr>
                <w:rFonts w:cs="Arial"/>
                <w:szCs w:val="22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44BC">
              <w:rPr>
                <w:rFonts w:cs="Arial"/>
                <w:szCs w:val="22"/>
              </w:rPr>
              <w:instrText xml:space="preserve"> FORMTEXT </w:instrText>
            </w:r>
            <w:r w:rsidR="00FB064F">
              <w:rPr>
                <w:rFonts w:cs="Arial"/>
                <w:szCs w:val="22"/>
              </w:rPr>
            </w:r>
            <w:r w:rsidR="00FB064F">
              <w:rPr>
                <w:rFonts w:cs="Arial"/>
                <w:szCs w:val="22"/>
              </w:rPr>
              <w:fldChar w:fldCharType="separate"/>
            </w:r>
            <w:bookmarkStart w:id="13" w:name="Text7"/>
            <w:r>
              <w:t>     </w:t>
            </w:r>
            <w:r w:rsidR="00FB064F">
              <w:fldChar w:fldCharType="end"/>
            </w:r>
            <w:bookmarkEnd w:id="13"/>
          </w:p>
          <w:p w:rsidR="000B0F06" w:rsidRPr="00C244BC" w:rsidRDefault="000B0F06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>
              <w:t xml:space="preserve">NPA, luogo: </w:t>
            </w:r>
            <w:r w:rsidR="00FB064F">
              <w:rPr>
                <w:rFonts w:cs="Arial"/>
                <w:szCs w:val="22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244BC">
              <w:rPr>
                <w:rFonts w:cs="Arial"/>
                <w:szCs w:val="22"/>
              </w:rPr>
              <w:instrText xml:space="preserve"> FORMTEXT </w:instrText>
            </w:r>
            <w:r w:rsidR="00FB064F">
              <w:rPr>
                <w:rFonts w:cs="Arial"/>
                <w:szCs w:val="22"/>
              </w:rPr>
            </w:r>
            <w:r w:rsidR="00FB064F">
              <w:rPr>
                <w:rFonts w:cs="Arial"/>
                <w:szCs w:val="22"/>
              </w:rPr>
              <w:fldChar w:fldCharType="separate"/>
            </w:r>
            <w:bookmarkStart w:id="14" w:name="Text8"/>
            <w:r>
              <w:t>     </w:t>
            </w:r>
            <w:r w:rsidR="00FB064F">
              <w:fldChar w:fldCharType="end"/>
            </w:r>
            <w:bookmarkEnd w:id="14"/>
          </w:p>
          <w:p w:rsidR="000B0F06" w:rsidRPr="00C244BC" w:rsidRDefault="000B0F06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>
              <w:t xml:space="preserve">E-mail: </w:t>
            </w:r>
            <w:r w:rsidR="00FB064F">
              <w:rPr>
                <w:rFonts w:cs="Arial"/>
                <w:szCs w:val="22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44BC">
              <w:rPr>
                <w:rFonts w:cs="Arial"/>
                <w:szCs w:val="22"/>
              </w:rPr>
              <w:instrText xml:space="preserve"> FORMTEXT </w:instrText>
            </w:r>
            <w:r w:rsidR="00FB064F">
              <w:rPr>
                <w:rFonts w:cs="Arial"/>
                <w:szCs w:val="22"/>
              </w:rPr>
            </w:r>
            <w:r w:rsidR="00FB064F">
              <w:rPr>
                <w:rFonts w:cs="Arial"/>
                <w:szCs w:val="22"/>
              </w:rPr>
              <w:fldChar w:fldCharType="separate"/>
            </w:r>
            <w:bookmarkStart w:id="15" w:name="Text9"/>
            <w:r>
              <w:t>     </w:t>
            </w:r>
            <w:r w:rsidR="00FB064F">
              <w:fldChar w:fldCharType="end"/>
            </w:r>
            <w:bookmarkEnd w:id="15"/>
          </w:p>
          <w:p w:rsidR="000B0F06" w:rsidRPr="00C244BC" w:rsidRDefault="000B0F06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>
              <w:t xml:space="preserve">Coordinate bancarie o postali: </w:t>
            </w:r>
            <w:r w:rsidR="00FB064F">
              <w:rPr>
                <w:rFonts w:cs="Arial"/>
                <w:szCs w:val="22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244BC">
              <w:rPr>
                <w:rFonts w:cs="Arial"/>
                <w:szCs w:val="22"/>
              </w:rPr>
              <w:instrText xml:space="preserve"> FORMTEXT </w:instrText>
            </w:r>
            <w:r w:rsidR="00FB064F">
              <w:rPr>
                <w:rFonts w:cs="Arial"/>
                <w:szCs w:val="22"/>
              </w:rPr>
            </w:r>
            <w:r w:rsidR="00FB064F">
              <w:rPr>
                <w:rFonts w:cs="Arial"/>
                <w:szCs w:val="22"/>
              </w:rPr>
              <w:fldChar w:fldCharType="separate"/>
            </w:r>
            <w:bookmarkStart w:id="16" w:name="Text10"/>
            <w:r>
              <w:t>     </w:t>
            </w:r>
            <w:r w:rsidR="00FB064F">
              <w:fldChar w:fldCharType="end"/>
            </w:r>
            <w:bookmarkEnd w:id="16"/>
          </w:p>
        </w:tc>
      </w:tr>
      <w:tr w:rsidR="000B0F06" w:rsidRPr="007527E5" w:rsidTr="00B27BEC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B0F06" w:rsidRPr="007527E5" w:rsidRDefault="000B0F06" w:rsidP="00C244BC">
            <w:pPr>
              <w:tabs>
                <w:tab w:val="left" w:pos="3420"/>
              </w:tabs>
              <w:spacing w:before="60" w:after="40"/>
              <w:rPr>
                <w:rFonts w:cs="Arial"/>
                <w:szCs w:val="22"/>
              </w:rPr>
            </w:pPr>
            <w:r w:rsidRPr="007527E5">
              <w:t>Persona di riferimento</w:t>
            </w:r>
          </w:p>
        </w:tc>
        <w:tc>
          <w:tcPr>
            <w:tcW w:w="67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F06" w:rsidRPr="007527E5" w:rsidRDefault="000B0F06" w:rsidP="00C244BC">
            <w:pPr>
              <w:tabs>
                <w:tab w:val="left" w:pos="3420"/>
              </w:tabs>
              <w:spacing w:before="60" w:after="20"/>
            </w:pPr>
            <w:r w:rsidRPr="007527E5">
              <w:t xml:space="preserve">Nome: </w:t>
            </w:r>
            <w:r w:rsidR="00FB064F" w:rsidRPr="007527E5">
              <w:rPr>
                <w:rFonts w:cs="Arial"/>
                <w:szCs w:val="22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527E5">
              <w:rPr>
                <w:rFonts w:cs="Arial"/>
                <w:szCs w:val="22"/>
              </w:rPr>
              <w:instrText xml:space="preserve"> FORMTEXT </w:instrText>
            </w:r>
            <w:r w:rsidR="00FB064F" w:rsidRPr="007527E5">
              <w:rPr>
                <w:rFonts w:cs="Arial"/>
                <w:szCs w:val="22"/>
              </w:rPr>
            </w:r>
            <w:r w:rsidR="00FB064F" w:rsidRPr="007527E5">
              <w:rPr>
                <w:rFonts w:cs="Arial"/>
                <w:szCs w:val="22"/>
              </w:rPr>
              <w:fldChar w:fldCharType="separate"/>
            </w:r>
            <w:bookmarkStart w:id="17" w:name="Text11"/>
            <w:r w:rsidRPr="007527E5">
              <w:t>     </w:t>
            </w:r>
            <w:r w:rsidR="00FB064F" w:rsidRPr="007527E5">
              <w:fldChar w:fldCharType="end"/>
            </w:r>
            <w:bookmarkEnd w:id="17"/>
          </w:p>
          <w:p w:rsidR="00B71BEC" w:rsidRPr="007527E5" w:rsidRDefault="00B71BEC" w:rsidP="00C244BC">
            <w:pPr>
              <w:tabs>
                <w:tab w:val="left" w:pos="3420"/>
              </w:tabs>
              <w:spacing w:before="60" w:after="20"/>
              <w:rPr>
                <w:rFonts w:cs="Arial"/>
                <w:szCs w:val="22"/>
              </w:rPr>
            </w:pPr>
            <w:r w:rsidRPr="007527E5">
              <w:t xml:space="preserve">Funzione: </w:t>
            </w:r>
            <w:r w:rsidRPr="007527E5">
              <w:rPr>
                <w:rFonts w:cs="Arial"/>
                <w:szCs w:val="22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527E5">
              <w:rPr>
                <w:rFonts w:cs="Arial"/>
                <w:szCs w:val="22"/>
              </w:rPr>
              <w:instrText xml:space="preserve"> FORMTEXT </w:instrText>
            </w:r>
            <w:r w:rsidRPr="007527E5">
              <w:rPr>
                <w:rFonts w:cs="Arial"/>
                <w:szCs w:val="22"/>
              </w:rPr>
            </w:r>
            <w:r w:rsidRPr="007527E5">
              <w:rPr>
                <w:rFonts w:cs="Arial"/>
                <w:szCs w:val="22"/>
              </w:rPr>
              <w:fldChar w:fldCharType="separate"/>
            </w:r>
            <w:r w:rsidRPr="007527E5">
              <w:t>     </w:t>
            </w:r>
            <w:r w:rsidRPr="007527E5">
              <w:fldChar w:fldCharType="end"/>
            </w:r>
          </w:p>
          <w:p w:rsidR="000B0F06" w:rsidRPr="007527E5" w:rsidRDefault="000B0F06" w:rsidP="00C244BC">
            <w:pPr>
              <w:tabs>
                <w:tab w:val="left" w:pos="3420"/>
              </w:tabs>
              <w:spacing w:after="20"/>
              <w:rPr>
                <w:rFonts w:cs="Arial"/>
                <w:szCs w:val="22"/>
              </w:rPr>
            </w:pPr>
            <w:r w:rsidRPr="007527E5">
              <w:t xml:space="preserve">Telefono: </w:t>
            </w:r>
            <w:r w:rsidR="00FB064F" w:rsidRPr="007527E5">
              <w:rPr>
                <w:rFonts w:cs="Arial"/>
                <w:szCs w:val="22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27E5">
              <w:rPr>
                <w:rFonts w:cs="Arial"/>
                <w:szCs w:val="22"/>
              </w:rPr>
              <w:instrText xml:space="preserve"> FORMTEXT </w:instrText>
            </w:r>
            <w:r w:rsidR="00FB064F" w:rsidRPr="007527E5">
              <w:rPr>
                <w:rFonts w:cs="Arial"/>
                <w:szCs w:val="22"/>
              </w:rPr>
            </w:r>
            <w:r w:rsidR="00FB064F" w:rsidRPr="007527E5">
              <w:rPr>
                <w:rFonts w:cs="Arial"/>
                <w:szCs w:val="22"/>
              </w:rPr>
              <w:fldChar w:fldCharType="separate"/>
            </w:r>
            <w:bookmarkStart w:id="18" w:name="Text12"/>
            <w:r w:rsidRPr="007527E5">
              <w:t>     </w:t>
            </w:r>
            <w:r w:rsidR="00FB064F" w:rsidRPr="007527E5">
              <w:fldChar w:fldCharType="end"/>
            </w:r>
            <w:bookmarkEnd w:id="18"/>
          </w:p>
          <w:p w:rsidR="000B0F06" w:rsidRPr="007527E5" w:rsidRDefault="000B0F06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7527E5">
              <w:t xml:space="preserve">E-mail: </w:t>
            </w:r>
            <w:r w:rsidR="00FB064F" w:rsidRPr="007527E5">
              <w:rPr>
                <w:rFonts w:cs="Arial"/>
                <w:szCs w:val="22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527E5">
              <w:rPr>
                <w:rFonts w:cs="Arial"/>
                <w:szCs w:val="22"/>
              </w:rPr>
              <w:instrText xml:space="preserve"> FORMTEXT </w:instrText>
            </w:r>
            <w:r w:rsidR="00FB064F" w:rsidRPr="007527E5">
              <w:rPr>
                <w:rFonts w:cs="Arial"/>
                <w:szCs w:val="22"/>
              </w:rPr>
            </w:r>
            <w:r w:rsidR="00FB064F" w:rsidRPr="007527E5">
              <w:rPr>
                <w:rFonts w:cs="Arial"/>
                <w:szCs w:val="22"/>
              </w:rPr>
              <w:fldChar w:fldCharType="separate"/>
            </w:r>
            <w:bookmarkStart w:id="19" w:name="Text13"/>
            <w:r w:rsidRPr="007527E5">
              <w:t>     </w:t>
            </w:r>
            <w:r w:rsidR="00FB064F" w:rsidRPr="007527E5">
              <w:fldChar w:fldCharType="end"/>
            </w:r>
            <w:bookmarkEnd w:id="19"/>
          </w:p>
        </w:tc>
      </w:tr>
      <w:tr w:rsidR="000B0F06" w:rsidRPr="007527E5" w:rsidTr="00B27BEC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B0F06" w:rsidRPr="007527E5" w:rsidRDefault="000B0F06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7527E5">
              <w:t>Partecipanti previsti per corso/manifestazione</w:t>
            </w:r>
          </w:p>
        </w:tc>
        <w:tc>
          <w:tcPr>
            <w:tcW w:w="67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F06" w:rsidRPr="007527E5" w:rsidRDefault="00FB064F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7527E5">
              <w:rPr>
                <w:rFonts w:cs="Arial"/>
                <w:szCs w:val="22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B0F06" w:rsidRPr="007527E5">
              <w:rPr>
                <w:rFonts w:cs="Arial"/>
                <w:szCs w:val="22"/>
              </w:rPr>
              <w:instrText xml:space="preserve"> FORMTEXT </w:instrText>
            </w:r>
            <w:r w:rsidRPr="007527E5">
              <w:rPr>
                <w:rFonts w:cs="Arial"/>
                <w:szCs w:val="22"/>
              </w:rPr>
            </w:r>
            <w:r w:rsidRPr="007527E5">
              <w:rPr>
                <w:rFonts w:cs="Arial"/>
                <w:szCs w:val="22"/>
              </w:rPr>
              <w:fldChar w:fldCharType="separate"/>
            </w:r>
            <w:bookmarkStart w:id="20" w:name="Text15"/>
            <w:r w:rsidRPr="007527E5">
              <w:t>     </w:t>
            </w:r>
            <w:r w:rsidRPr="007527E5">
              <w:fldChar w:fldCharType="end"/>
            </w:r>
            <w:bookmarkEnd w:id="20"/>
          </w:p>
        </w:tc>
      </w:tr>
      <w:tr w:rsidR="000B0F06" w:rsidRPr="007527E5" w:rsidTr="00B27BEC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B0F06" w:rsidRPr="007527E5" w:rsidRDefault="000B0F06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7527E5">
              <w:t xml:space="preserve">Organizzazioni </w:t>
            </w:r>
            <w:r w:rsidRPr="007527E5">
              <w:br/>
              <w:t>partner/Comuni</w:t>
            </w:r>
          </w:p>
        </w:tc>
        <w:tc>
          <w:tcPr>
            <w:tcW w:w="67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F06" w:rsidRPr="007527E5" w:rsidRDefault="00FB064F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7527E5">
              <w:rPr>
                <w:rFonts w:cs="Arial"/>
                <w:szCs w:val="22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B0F06" w:rsidRPr="007527E5">
              <w:rPr>
                <w:rFonts w:cs="Arial"/>
                <w:szCs w:val="22"/>
              </w:rPr>
              <w:instrText xml:space="preserve"> FORMTEXT </w:instrText>
            </w:r>
            <w:r w:rsidRPr="007527E5">
              <w:rPr>
                <w:rFonts w:cs="Arial"/>
                <w:szCs w:val="22"/>
              </w:rPr>
            </w:r>
            <w:r w:rsidRPr="007527E5">
              <w:rPr>
                <w:rFonts w:cs="Arial"/>
                <w:szCs w:val="22"/>
              </w:rPr>
              <w:fldChar w:fldCharType="separate"/>
            </w:r>
            <w:bookmarkStart w:id="21" w:name="Text16"/>
            <w:r w:rsidRPr="007527E5">
              <w:t>     </w:t>
            </w:r>
            <w:r w:rsidRPr="007527E5">
              <w:fldChar w:fldCharType="end"/>
            </w:r>
            <w:bookmarkEnd w:id="21"/>
          </w:p>
        </w:tc>
      </w:tr>
      <w:tr w:rsidR="000B0F06" w:rsidRPr="007527E5" w:rsidTr="00B27BEC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B0F06" w:rsidRPr="007527E5" w:rsidRDefault="000B0F06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7527E5">
              <w:t>Costi complessivi del progetto</w:t>
            </w:r>
          </w:p>
        </w:tc>
        <w:tc>
          <w:tcPr>
            <w:tcW w:w="67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F06" w:rsidRPr="007527E5" w:rsidRDefault="00FB064F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7527E5">
              <w:rPr>
                <w:rFonts w:cs="Arial"/>
                <w:szCs w:val="22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B0F06" w:rsidRPr="007527E5">
              <w:rPr>
                <w:rFonts w:cs="Arial"/>
                <w:szCs w:val="22"/>
              </w:rPr>
              <w:instrText xml:space="preserve"> FORMTEXT </w:instrText>
            </w:r>
            <w:r w:rsidRPr="007527E5">
              <w:rPr>
                <w:rFonts w:cs="Arial"/>
                <w:szCs w:val="22"/>
              </w:rPr>
            </w:r>
            <w:r w:rsidRPr="007527E5">
              <w:rPr>
                <w:rFonts w:cs="Arial"/>
                <w:szCs w:val="22"/>
              </w:rPr>
              <w:fldChar w:fldCharType="separate"/>
            </w:r>
            <w:bookmarkStart w:id="22" w:name="Text17"/>
            <w:r w:rsidRPr="007527E5">
              <w:t>     </w:t>
            </w:r>
            <w:r w:rsidRPr="007527E5">
              <w:fldChar w:fldCharType="end"/>
            </w:r>
            <w:bookmarkEnd w:id="22"/>
          </w:p>
        </w:tc>
      </w:tr>
      <w:tr w:rsidR="000B0F06" w:rsidRPr="007527E5" w:rsidTr="00B27BEC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B0F06" w:rsidRPr="007527E5" w:rsidRDefault="000B0F06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7527E5">
              <w:t>Sussidio richiesto</w:t>
            </w:r>
          </w:p>
        </w:tc>
        <w:tc>
          <w:tcPr>
            <w:tcW w:w="67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F06" w:rsidRPr="007527E5" w:rsidRDefault="00FB064F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7527E5">
              <w:rPr>
                <w:rFonts w:cs="Arial"/>
                <w:szCs w:val="22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B0F06" w:rsidRPr="007527E5">
              <w:rPr>
                <w:rFonts w:cs="Arial"/>
                <w:szCs w:val="22"/>
              </w:rPr>
              <w:instrText xml:space="preserve"> FORMTEXT </w:instrText>
            </w:r>
            <w:r w:rsidRPr="007527E5">
              <w:rPr>
                <w:rFonts w:cs="Arial"/>
                <w:szCs w:val="22"/>
              </w:rPr>
            </w:r>
            <w:r w:rsidRPr="007527E5">
              <w:rPr>
                <w:rFonts w:cs="Arial"/>
                <w:szCs w:val="22"/>
              </w:rPr>
              <w:fldChar w:fldCharType="separate"/>
            </w:r>
            <w:bookmarkStart w:id="23" w:name="Text18"/>
            <w:r w:rsidRPr="007527E5">
              <w:t>     </w:t>
            </w:r>
            <w:r w:rsidRPr="007527E5">
              <w:fldChar w:fldCharType="end"/>
            </w:r>
            <w:bookmarkEnd w:id="23"/>
          </w:p>
        </w:tc>
      </w:tr>
    </w:tbl>
    <w:p w:rsidR="008D6FE7" w:rsidRPr="007527E5" w:rsidRDefault="008D6FE7">
      <w:r w:rsidRPr="007527E5">
        <w:br w:type="page"/>
      </w: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3"/>
      </w:tblGrid>
      <w:tr w:rsidR="000B0F06" w:rsidRPr="007527E5" w:rsidTr="00D11198">
        <w:tc>
          <w:tcPr>
            <w:tcW w:w="9403" w:type="dxa"/>
            <w:tcBorders>
              <w:bottom w:val="single" w:sz="4" w:space="0" w:color="auto"/>
            </w:tcBorders>
            <w:shd w:val="clear" w:color="auto" w:fill="E0E0E0"/>
          </w:tcPr>
          <w:p w:rsidR="000B0F06" w:rsidRPr="007527E5" w:rsidRDefault="00B71BEC" w:rsidP="00B71BEC">
            <w:pPr>
              <w:spacing w:before="40" w:after="40"/>
              <w:rPr>
                <w:rFonts w:cs="Arial"/>
                <w:szCs w:val="22"/>
              </w:rPr>
            </w:pPr>
            <w:r w:rsidRPr="007527E5">
              <w:rPr>
                <w:szCs w:val="22"/>
              </w:rPr>
              <w:lastRenderedPageBreak/>
              <w:t>Situazione iniziale/necessità (a quali necessità vuole rispondere il progetto? In che modo è stata riscontrata la necessità?)</w:t>
            </w:r>
          </w:p>
        </w:tc>
      </w:tr>
      <w:tr w:rsidR="00B71BEC" w:rsidRPr="007527E5" w:rsidTr="00B71BEC">
        <w:tc>
          <w:tcPr>
            <w:tcW w:w="9403" w:type="dxa"/>
            <w:tcBorders>
              <w:bottom w:val="single" w:sz="4" w:space="0" w:color="auto"/>
            </w:tcBorders>
            <w:shd w:val="clear" w:color="auto" w:fill="auto"/>
          </w:tcPr>
          <w:p w:rsidR="00B71BEC" w:rsidRPr="007527E5" w:rsidRDefault="00B71BEC" w:rsidP="005C716C">
            <w:pPr>
              <w:spacing w:before="40" w:after="40"/>
            </w:pPr>
            <w:r w:rsidRPr="007527E5">
              <w:rPr>
                <w:rFonts w:cs="Arial"/>
                <w:szCs w:val="22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527E5">
              <w:rPr>
                <w:rFonts w:cs="Arial"/>
                <w:szCs w:val="22"/>
              </w:rPr>
              <w:instrText xml:space="preserve"> FORMTEXT </w:instrText>
            </w:r>
            <w:r w:rsidRPr="007527E5">
              <w:rPr>
                <w:rFonts w:cs="Arial"/>
                <w:szCs w:val="22"/>
              </w:rPr>
            </w:r>
            <w:r w:rsidRPr="007527E5">
              <w:rPr>
                <w:rFonts w:cs="Arial"/>
                <w:szCs w:val="22"/>
              </w:rPr>
              <w:fldChar w:fldCharType="separate"/>
            </w:r>
            <w:r w:rsidRPr="007527E5">
              <w:t>     </w:t>
            </w:r>
            <w:r w:rsidRPr="007527E5">
              <w:fldChar w:fldCharType="end"/>
            </w:r>
          </w:p>
          <w:p w:rsidR="00B71BEC" w:rsidRPr="007527E5" w:rsidRDefault="00B71BEC" w:rsidP="005C716C">
            <w:pPr>
              <w:spacing w:before="40" w:after="40"/>
            </w:pPr>
          </w:p>
          <w:p w:rsidR="00B71BEC" w:rsidRPr="007527E5" w:rsidRDefault="00B71BEC" w:rsidP="005C716C">
            <w:pPr>
              <w:spacing w:before="40" w:after="40"/>
            </w:pPr>
          </w:p>
          <w:p w:rsidR="00B71BEC" w:rsidRPr="007527E5" w:rsidRDefault="00B71BEC" w:rsidP="005C716C">
            <w:pPr>
              <w:spacing w:before="40" w:after="40"/>
            </w:pPr>
          </w:p>
          <w:p w:rsidR="00B71BEC" w:rsidRPr="007527E5" w:rsidRDefault="00B71BEC" w:rsidP="005C716C">
            <w:pPr>
              <w:spacing w:before="40" w:after="40"/>
            </w:pPr>
          </w:p>
        </w:tc>
      </w:tr>
      <w:tr w:rsidR="00B71BEC" w:rsidRPr="007527E5" w:rsidTr="00D11198">
        <w:tc>
          <w:tcPr>
            <w:tcW w:w="9403" w:type="dxa"/>
            <w:tcBorders>
              <w:bottom w:val="single" w:sz="4" w:space="0" w:color="auto"/>
            </w:tcBorders>
            <w:shd w:val="clear" w:color="auto" w:fill="E0E0E0"/>
          </w:tcPr>
          <w:p w:rsidR="00B71BEC" w:rsidRPr="007527E5" w:rsidRDefault="00B71BEC" w:rsidP="00B71BEC">
            <w:pPr>
              <w:spacing w:before="40" w:after="40"/>
              <w:rPr>
                <w:rFonts w:cs="Arial"/>
                <w:szCs w:val="22"/>
              </w:rPr>
            </w:pPr>
            <w:r w:rsidRPr="007527E5">
              <w:t>Obiettivi</w:t>
            </w:r>
          </w:p>
          <w:p w:rsidR="00B71BEC" w:rsidRPr="007527E5" w:rsidRDefault="00B71BEC" w:rsidP="00B71BEC">
            <w:pPr>
              <w:pStyle w:val="Listenabsatz"/>
              <w:numPr>
                <w:ilvl w:val="0"/>
                <w:numId w:val="7"/>
              </w:numPr>
              <w:spacing w:before="40" w:after="40"/>
              <w:rPr>
                <w:rFonts w:cs="Arial"/>
                <w:szCs w:val="22"/>
              </w:rPr>
            </w:pPr>
            <w:r w:rsidRPr="007527E5">
              <w:rPr>
                <w:szCs w:val="22"/>
              </w:rPr>
              <w:t>Obiettivi dell'offerta (quali miglioramenti devono essere raggiunti tramite il progetto?)</w:t>
            </w:r>
          </w:p>
          <w:p w:rsidR="00B71BEC" w:rsidRPr="007527E5" w:rsidRDefault="00B71BEC" w:rsidP="00B71BEC">
            <w:pPr>
              <w:pStyle w:val="Listenabsatz"/>
              <w:numPr>
                <w:ilvl w:val="0"/>
                <w:numId w:val="7"/>
              </w:numPr>
              <w:spacing w:before="40" w:after="40"/>
              <w:rPr>
                <w:rFonts w:cs="Arial"/>
                <w:szCs w:val="22"/>
              </w:rPr>
            </w:pPr>
            <w:r w:rsidRPr="007527E5">
              <w:t>Quali obiettivi dovrebbero raggiungere i partecipanti?</w:t>
            </w:r>
          </w:p>
        </w:tc>
      </w:tr>
      <w:tr w:rsidR="00092656" w:rsidRPr="007527E5" w:rsidTr="00D11198">
        <w:trPr>
          <w:trHeight w:val="663"/>
        </w:trPr>
        <w:tc>
          <w:tcPr>
            <w:tcW w:w="9403" w:type="dxa"/>
            <w:tcBorders>
              <w:top w:val="single" w:sz="4" w:space="0" w:color="auto"/>
            </w:tcBorders>
            <w:shd w:val="clear" w:color="auto" w:fill="auto"/>
          </w:tcPr>
          <w:p w:rsidR="00092656" w:rsidRPr="007527E5" w:rsidRDefault="00FB064F" w:rsidP="00C244BC">
            <w:pPr>
              <w:spacing w:line="320" w:lineRule="atLeast"/>
              <w:rPr>
                <w:rFonts w:cs="Arial"/>
                <w:szCs w:val="22"/>
              </w:rPr>
            </w:pPr>
            <w:r w:rsidRPr="007527E5">
              <w:rPr>
                <w:rFonts w:cs="Arial"/>
                <w:szCs w:val="22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92656" w:rsidRPr="007527E5">
              <w:rPr>
                <w:rFonts w:cs="Arial"/>
                <w:szCs w:val="22"/>
              </w:rPr>
              <w:instrText xml:space="preserve"> FORMTEXT </w:instrText>
            </w:r>
            <w:r w:rsidRPr="007527E5">
              <w:rPr>
                <w:rFonts w:cs="Arial"/>
                <w:szCs w:val="22"/>
              </w:rPr>
            </w:r>
            <w:r w:rsidRPr="007527E5">
              <w:rPr>
                <w:rFonts w:cs="Arial"/>
                <w:szCs w:val="22"/>
              </w:rPr>
              <w:fldChar w:fldCharType="separate"/>
            </w:r>
            <w:r w:rsidRPr="007527E5">
              <w:t>     </w:t>
            </w:r>
            <w:r w:rsidRPr="007527E5">
              <w:fldChar w:fldCharType="end"/>
            </w:r>
          </w:p>
          <w:p w:rsidR="00092656" w:rsidRPr="007527E5" w:rsidRDefault="00092656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092656" w:rsidRPr="007527E5" w:rsidRDefault="00092656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092656" w:rsidRPr="007527E5" w:rsidRDefault="00092656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092656" w:rsidRPr="007527E5" w:rsidRDefault="00092656" w:rsidP="00C244BC">
            <w:pPr>
              <w:spacing w:line="320" w:lineRule="atLeast"/>
              <w:rPr>
                <w:rFonts w:cs="Arial"/>
                <w:szCs w:val="22"/>
              </w:rPr>
            </w:pPr>
          </w:p>
        </w:tc>
      </w:tr>
      <w:tr w:rsidR="000B0F06" w:rsidRPr="007527E5" w:rsidTr="00D11198">
        <w:tc>
          <w:tcPr>
            <w:tcW w:w="94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0F06" w:rsidRPr="007527E5" w:rsidRDefault="000B0F06" w:rsidP="00D5533D">
            <w:pPr>
              <w:spacing w:before="40" w:after="40"/>
              <w:rPr>
                <w:rFonts w:cs="Arial"/>
                <w:szCs w:val="22"/>
              </w:rPr>
            </w:pPr>
            <w:r w:rsidRPr="007527E5">
              <w:t>Destinatari</w:t>
            </w:r>
          </w:p>
        </w:tc>
      </w:tr>
      <w:tr w:rsidR="000B0F06" w:rsidRPr="007527E5" w:rsidTr="00D11198">
        <w:tc>
          <w:tcPr>
            <w:tcW w:w="94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0F06" w:rsidRPr="007527E5" w:rsidRDefault="00FB064F" w:rsidP="000B0F06">
            <w:pPr>
              <w:spacing w:line="320" w:lineRule="atLeast"/>
              <w:rPr>
                <w:rFonts w:cs="Arial"/>
                <w:szCs w:val="22"/>
              </w:rPr>
            </w:pPr>
            <w:r w:rsidRPr="007527E5">
              <w:rPr>
                <w:rFonts w:cs="Arial"/>
                <w:szCs w:val="22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B0F06" w:rsidRPr="007527E5">
              <w:rPr>
                <w:rFonts w:cs="Arial"/>
                <w:szCs w:val="22"/>
              </w:rPr>
              <w:instrText xml:space="preserve"> FORMTEXT </w:instrText>
            </w:r>
            <w:r w:rsidRPr="007527E5">
              <w:rPr>
                <w:rFonts w:cs="Arial"/>
                <w:szCs w:val="22"/>
              </w:rPr>
            </w:r>
            <w:r w:rsidRPr="007527E5">
              <w:rPr>
                <w:rFonts w:cs="Arial"/>
                <w:szCs w:val="22"/>
              </w:rPr>
              <w:fldChar w:fldCharType="separate"/>
            </w:r>
            <w:r w:rsidRPr="007527E5">
              <w:t>     </w:t>
            </w:r>
            <w:r w:rsidRPr="007527E5">
              <w:fldChar w:fldCharType="end"/>
            </w:r>
          </w:p>
          <w:p w:rsidR="000B0F06" w:rsidRPr="007527E5" w:rsidRDefault="000B0F06" w:rsidP="000B0F06">
            <w:pPr>
              <w:spacing w:line="320" w:lineRule="atLeast"/>
              <w:rPr>
                <w:rFonts w:cs="Arial"/>
                <w:szCs w:val="22"/>
              </w:rPr>
            </w:pPr>
          </w:p>
          <w:p w:rsidR="000B0F06" w:rsidRPr="007527E5" w:rsidRDefault="000B0F06" w:rsidP="00D5533D">
            <w:pPr>
              <w:spacing w:before="40" w:after="40"/>
              <w:rPr>
                <w:rFonts w:cs="Arial"/>
                <w:szCs w:val="22"/>
              </w:rPr>
            </w:pPr>
          </w:p>
          <w:p w:rsidR="000B0F06" w:rsidRPr="007527E5" w:rsidRDefault="000B0F06" w:rsidP="00D5533D">
            <w:pPr>
              <w:spacing w:before="40" w:after="40"/>
              <w:rPr>
                <w:rFonts w:cs="Arial"/>
                <w:szCs w:val="22"/>
              </w:rPr>
            </w:pPr>
          </w:p>
          <w:p w:rsidR="000B0F06" w:rsidRPr="007527E5" w:rsidRDefault="000B0F06" w:rsidP="00D5533D">
            <w:pPr>
              <w:spacing w:before="40" w:after="40"/>
              <w:rPr>
                <w:rFonts w:cs="Arial"/>
                <w:szCs w:val="22"/>
              </w:rPr>
            </w:pPr>
          </w:p>
        </w:tc>
      </w:tr>
      <w:tr w:rsidR="000B0F06" w:rsidRPr="007527E5" w:rsidTr="00D11198">
        <w:tc>
          <w:tcPr>
            <w:tcW w:w="9403" w:type="dxa"/>
            <w:tcBorders>
              <w:bottom w:val="single" w:sz="4" w:space="0" w:color="auto"/>
            </w:tcBorders>
            <w:shd w:val="clear" w:color="auto" w:fill="E0E0E0"/>
          </w:tcPr>
          <w:p w:rsidR="000B0F06" w:rsidRPr="007527E5" w:rsidRDefault="000B0F06" w:rsidP="00D5533D">
            <w:pPr>
              <w:spacing w:before="40" w:after="40"/>
              <w:rPr>
                <w:rFonts w:cs="Arial"/>
                <w:szCs w:val="22"/>
              </w:rPr>
            </w:pPr>
            <w:r w:rsidRPr="007527E5">
              <w:t xml:space="preserve">Raggiungimento del gruppo di destinatari </w:t>
            </w:r>
            <w:r w:rsidRPr="007527E5">
              <w:rPr>
                <w:szCs w:val="22"/>
              </w:rPr>
              <w:t>(quali mezzi e canali vengono impiegati per ra</w:t>
            </w:r>
            <w:r w:rsidRPr="007527E5">
              <w:rPr>
                <w:szCs w:val="22"/>
              </w:rPr>
              <w:t>g</w:t>
            </w:r>
            <w:r w:rsidRPr="007527E5">
              <w:rPr>
                <w:szCs w:val="22"/>
              </w:rPr>
              <w:t>giungere il gruppo di destinatari, come si procede, pubbliche relazioni?)</w:t>
            </w:r>
          </w:p>
        </w:tc>
      </w:tr>
      <w:tr w:rsidR="000B0F06" w:rsidRPr="007527E5" w:rsidTr="00D11198">
        <w:tc>
          <w:tcPr>
            <w:tcW w:w="9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F06" w:rsidRPr="007527E5" w:rsidRDefault="00FB064F" w:rsidP="00D5533D">
            <w:pPr>
              <w:spacing w:line="320" w:lineRule="atLeast"/>
              <w:rPr>
                <w:rFonts w:cs="Arial"/>
                <w:szCs w:val="22"/>
              </w:rPr>
            </w:pPr>
            <w:r w:rsidRPr="007527E5">
              <w:rPr>
                <w:rFonts w:cs="Arial"/>
                <w:szCs w:val="22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B0F06" w:rsidRPr="007527E5">
              <w:rPr>
                <w:rFonts w:cs="Arial"/>
                <w:szCs w:val="22"/>
              </w:rPr>
              <w:instrText xml:space="preserve"> FORMTEXT </w:instrText>
            </w:r>
            <w:r w:rsidRPr="007527E5">
              <w:rPr>
                <w:rFonts w:cs="Arial"/>
                <w:szCs w:val="22"/>
              </w:rPr>
            </w:r>
            <w:r w:rsidRPr="007527E5">
              <w:rPr>
                <w:rFonts w:cs="Arial"/>
                <w:szCs w:val="22"/>
              </w:rPr>
              <w:fldChar w:fldCharType="separate"/>
            </w:r>
            <w:r w:rsidRPr="007527E5">
              <w:t>     </w:t>
            </w:r>
            <w:r w:rsidRPr="007527E5">
              <w:fldChar w:fldCharType="end"/>
            </w:r>
          </w:p>
          <w:p w:rsidR="000B0F06" w:rsidRPr="007527E5" w:rsidRDefault="000B0F06" w:rsidP="00D5533D">
            <w:pPr>
              <w:spacing w:line="320" w:lineRule="atLeast"/>
              <w:rPr>
                <w:rFonts w:cs="Arial"/>
                <w:szCs w:val="22"/>
              </w:rPr>
            </w:pPr>
          </w:p>
          <w:p w:rsidR="000B0F06" w:rsidRPr="007527E5" w:rsidRDefault="000B0F06" w:rsidP="00D5533D">
            <w:pPr>
              <w:spacing w:line="320" w:lineRule="atLeast"/>
              <w:rPr>
                <w:rFonts w:cs="Arial"/>
                <w:szCs w:val="22"/>
              </w:rPr>
            </w:pPr>
          </w:p>
          <w:p w:rsidR="000B0F06" w:rsidRPr="007527E5" w:rsidRDefault="000B0F06" w:rsidP="00D5533D">
            <w:pPr>
              <w:spacing w:line="320" w:lineRule="atLeast"/>
              <w:rPr>
                <w:rFonts w:cs="Arial"/>
                <w:szCs w:val="22"/>
              </w:rPr>
            </w:pPr>
          </w:p>
          <w:p w:rsidR="000B0F06" w:rsidRPr="007527E5" w:rsidRDefault="000B0F06" w:rsidP="00D5533D">
            <w:pPr>
              <w:spacing w:line="320" w:lineRule="atLeast"/>
              <w:rPr>
                <w:rFonts w:cs="Arial"/>
                <w:szCs w:val="22"/>
              </w:rPr>
            </w:pPr>
          </w:p>
        </w:tc>
      </w:tr>
      <w:tr w:rsidR="000B0F06" w:rsidRPr="007527E5" w:rsidTr="00D11198">
        <w:tc>
          <w:tcPr>
            <w:tcW w:w="9403" w:type="dxa"/>
            <w:tcBorders>
              <w:bottom w:val="single" w:sz="4" w:space="0" w:color="auto"/>
            </w:tcBorders>
            <w:shd w:val="clear" w:color="auto" w:fill="E0E0E0"/>
          </w:tcPr>
          <w:p w:rsidR="000B0F06" w:rsidRPr="007527E5" w:rsidRDefault="006173CB" w:rsidP="00D5533D">
            <w:pPr>
              <w:spacing w:before="40" w:after="40"/>
              <w:rPr>
                <w:rFonts w:cs="Arial"/>
                <w:szCs w:val="22"/>
              </w:rPr>
            </w:pPr>
            <w:r w:rsidRPr="007527E5">
              <w:t>Attività pianificate, temi principali</w:t>
            </w:r>
          </w:p>
        </w:tc>
      </w:tr>
      <w:tr w:rsidR="000B0F06" w:rsidRPr="007527E5" w:rsidTr="008C2482">
        <w:tc>
          <w:tcPr>
            <w:tcW w:w="9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F06" w:rsidRPr="007527E5" w:rsidRDefault="00FB064F" w:rsidP="00C244BC">
            <w:pPr>
              <w:spacing w:line="320" w:lineRule="atLeast"/>
              <w:rPr>
                <w:rFonts w:cs="Arial"/>
                <w:szCs w:val="22"/>
              </w:rPr>
            </w:pPr>
            <w:r w:rsidRPr="007527E5">
              <w:rPr>
                <w:rFonts w:cs="Arial"/>
                <w:szCs w:val="22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B0F06" w:rsidRPr="007527E5">
              <w:rPr>
                <w:rFonts w:cs="Arial"/>
                <w:szCs w:val="22"/>
              </w:rPr>
              <w:instrText xml:space="preserve"> FORMTEXT </w:instrText>
            </w:r>
            <w:r w:rsidRPr="007527E5">
              <w:rPr>
                <w:rFonts w:cs="Arial"/>
                <w:szCs w:val="22"/>
              </w:rPr>
            </w:r>
            <w:r w:rsidRPr="007527E5">
              <w:rPr>
                <w:rFonts w:cs="Arial"/>
                <w:szCs w:val="22"/>
              </w:rPr>
              <w:fldChar w:fldCharType="separate"/>
            </w:r>
            <w:bookmarkStart w:id="24" w:name="Text21"/>
            <w:r w:rsidRPr="007527E5">
              <w:t>     </w:t>
            </w:r>
            <w:r w:rsidRPr="007527E5">
              <w:fldChar w:fldCharType="end"/>
            </w:r>
            <w:bookmarkEnd w:id="24"/>
          </w:p>
          <w:p w:rsidR="000B0F06" w:rsidRPr="007527E5" w:rsidRDefault="000B0F06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D11198" w:rsidRPr="007527E5" w:rsidRDefault="00D11198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DC3FA8" w:rsidRPr="007527E5" w:rsidRDefault="00DC3FA8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DC3FA8" w:rsidRPr="007527E5" w:rsidRDefault="00DC3FA8" w:rsidP="00C244BC">
            <w:pPr>
              <w:spacing w:line="320" w:lineRule="atLeast"/>
              <w:rPr>
                <w:rFonts w:cs="Arial"/>
                <w:szCs w:val="22"/>
              </w:rPr>
            </w:pPr>
          </w:p>
        </w:tc>
      </w:tr>
      <w:tr w:rsidR="008C2482" w:rsidRPr="007527E5" w:rsidTr="008C2482">
        <w:tc>
          <w:tcPr>
            <w:tcW w:w="9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C2482" w:rsidRPr="007527E5" w:rsidRDefault="008C2482" w:rsidP="00F734B7">
            <w:pPr>
              <w:spacing w:line="320" w:lineRule="atLeast"/>
              <w:rPr>
                <w:rFonts w:cs="Arial"/>
                <w:szCs w:val="22"/>
              </w:rPr>
            </w:pPr>
            <w:r w:rsidRPr="007527E5">
              <w:t>Procedimento didattico e metodico per la trasmissione dei contenuti</w:t>
            </w:r>
          </w:p>
        </w:tc>
      </w:tr>
      <w:tr w:rsidR="008C2482" w:rsidRPr="007527E5" w:rsidTr="005C716C">
        <w:tc>
          <w:tcPr>
            <w:tcW w:w="9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482" w:rsidRPr="007527E5" w:rsidRDefault="00FB064F" w:rsidP="00C244BC">
            <w:pPr>
              <w:spacing w:line="320" w:lineRule="atLeast"/>
              <w:rPr>
                <w:rFonts w:cs="Arial"/>
                <w:szCs w:val="22"/>
              </w:rPr>
            </w:pPr>
            <w:r w:rsidRPr="007527E5">
              <w:rPr>
                <w:rFonts w:cs="Arial"/>
                <w:szCs w:val="22"/>
              </w:rPr>
              <w:fldChar w:fldCharType="begin" w:fldLock="1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8C2482" w:rsidRPr="007527E5">
              <w:rPr>
                <w:rFonts w:cs="Arial"/>
                <w:szCs w:val="22"/>
              </w:rPr>
              <w:instrText xml:space="preserve"> FORMTEXT </w:instrText>
            </w:r>
            <w:r w:rsidRPr="007527E5">
              <w:rPr>
                <w:rFonts w:cs="Arial"/>
                <w:szCs w:val="22"/>
              </w:rPr>
            </w:r>
            <w:r w:rsidRPr="007527E5">
              <w:rPr>
                <w:rFonts w:cs="Arial"/>
                <w:szCs w:val="22"/>
              </w:rPr>
              <w:fldChar w:fldCharType="separate"/>
            </w:r>
            <w:bookmarkStart w:id="25" w:name="Text44"/>
            <w:r w:rsidRPr="007527E5">
              <w:t>     </w:t>
            </w:r>
            <w:r w:rsidRPr="007527E5">
              <w:fldChar w:fldCharType="end"/>
            </w:r>
            <w:bookmarkEnd w:id="25"/>
          </w:p>
          <w:p w:rsidR="008C2482" w:rsidRPr="007527E5" w:rsidRDefault="008C2482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8C2482" w:rsidRPr="007527E5" w:rsidRDefault="008C2482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6D2659" w:rsidRPr="007527E5" w:rsidRDefault="006D2659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8C2482" w:rsidRPr="007527E5" w:rsidRDefault="008C2482" w:rsidP="00C244BC">
            <w:pPr>
              <w:spacing w:line="320" w:lineRule="atLeast"/>
              <w:rPr>
                <w:rFonts w:cs="Arial"/>
                <w:szCs w:val="22"/>
              </w:rPr>
            </w:pPr>
          </w:p>
        </w:tc>
      </w:tr>
      <w:tr w:rsidR="006D2659" w:rsidRPr="007527E5" w:rsidTr="005C716C">
        <w:tc>
          <w:tcPr>
            <w:tcW w:w="9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D2659" w:rsidRPr="007527E5" w:rsidRDefault="006D2659" w:rsidP="005C716C">
            <w:pPr>
              <w:spacing w:line="320" w:lineRule="atLeast"/>
              <w:rPr>
                <w:rFonts w:cs="Arial"/>
                <w:szCs w:val="22"/>
              </w:rPr>
            </w:pPr>
            <w:r w:rsidRPr="007527E5">
              <w:t>Per la promozione linguistica precoce: come viene assicurato lo scambio linguistico e sociale con i bambini del posto?</w:t>
            </w:r>
          </w:p>
        </w:tc>
      </w:tr>
      <w:tr w:rsidR="006D2659" w:rsidRPr="007527E5" w:rsidTr="00D11198">
        <w:tc>
          <w:tcPr>
            <w:tcW w:w="9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659" w:rsidRPr="007527E5" w:rsidRDefault="00FB064F" w:rsidP="00C244BC">
            <w:pPr>
              <w:spacing w:line="320" w:lineRule="atLeast"/>
              <w:rPr>
                <w:rFonts w:cs="Arial"/>
                <w:szCs w:val="22"/>
              </w:rPr>
            </w:pPr>
            <w:r w:rsidRPr="007527E5">
              <w:rPr>
                <w:rFonts w:cs="Arial"/>
                <w:szCs w:val="22"/>
              </w:rPr>
              <w:fldChar w:fldCharType="begin" w:fldLock="1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6D2659" w:rsidRPr="007527E5">
              <w:rPr>
                <w:rFonts w:cs="Arial"/>
                <w:szCs w:val="22"/>
              </w:rPr>
              <w:instrText xml:space="preserve"> FORMTEXT </w:instrText>
            </w:r>
            <w:r w:rsidRPr="007527E5">
              <w:rPr>
                <w:rFonts w:cs="Arial"/>
                <w:szCs w:val="22"/>
              </w:rPr>
            </w:r>
            <w:r w:rsidRPr="007527E5">
              <w:rPr>
                <w:rFonts w:cs="Arial"/>
                <w:szCs w:val="22"/>
              </w:rPr>
              <w:fldChar w:fldCharType="separate"/>
            </w:r>
            <w:bookmarkStart w:id="26" w:name="Text46"/>
            <w:r w:rsidRPr="007527E5">
              <w:t>     </w:t>
            </w:r>
            <w:r w:rsidRPr="007527E5">
              <w:fldChar w:fldCharType="end"/>
            </w:r>
            <w:bookmarkEnd w:id="26"/>
          </w:p>
          <w:p w:rsidR="006D2659" w:rsidRPr="007527E5" w:rsidRDefault="006D2659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6D2659" w:rsidRPr="007527E5" w:rsidRDefault="006D2659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6D2659" w:rsidRPr="007527E5" w:rsidRDefault="006D2659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6D2659" w:rsidRPr="007527E5" w:rsidRDefault="006D2659" w:rsidP="00C244BC">
            <w:pPr>
              <w:spacing w:line="320" w:lineRule="atLeast"/>
              <w:rPr>
                <w:rFonts w:cs="Arial"/>
                <w:szCs w:val="22"/>
              </w:rPr>
            </w:pPr>
          </w:p>
        </w:tc>
      </w:tr>
      <w:tr w:rsidR="00B71BEC" w:rsidRPr="007527E5" w:rsidTr="00B71BEC">
        <w:tc>
          <w:tcPr>
            <w:tcW w:w="9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BEC" w:rsidRPr="007527E5" w:rsidRDefault="00B71BEC" w:rsidP="00C244BC">
            <w:pPr>
              <w:spacing w:line="320" w:lineRule="atLeast"/>
              <w:rPr>
                <w:rFonts w:cs="Arial"/>
                <w:szCs w:val="22"/>
              </w:rPr>
            </w:pPr>
            <w:r w:rsidRPr="007527E5">
              <w:rPr>
                <w:szCs w:val="22"/>
              </w:rPr>
              <w:lastRenderedPageBreak/>
              <w:t>Per offerte di formazione dei genitori: informazioni in merito all'eventuale coinvolgimento di servizi competenti per determinate tematiche e persone chiave</w:t>
            </w:r>
          </w:p>
        </w:tc>
      </w:tr>
      <w:tr w:rsidR="00B71BEC" w:rsidRPr="007527E5" w:rsidTr="00D11198">
        <w:tc>
          <w:tcPr>
            <w:tcW w:w="9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BEC" w:rsidRPr="007527E5" w:rsidRDefault="00B71BEC" w:rsidP="00C244BC">
            <w:pPr>
              <w:spacing w:line="320" w:lineRule="atLeast"/>
            </w:pPr>
            <w:r w:rsidRPr="007527E5">
              <w:rPr>
                <w:rFonts w:cs="Arial"/>
                <w:szCs w:val="22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527E5">
              <w:rPr>
                <w:rFonts w:cs="Arial"/>
                <w:szCs w:val="22"/>
              </w:rPr>
              <w:instrText xml:space="preserve"> FORMTEXT </w:instrText>
            </w:r>
            <w:r w:rsidRPr="007527E5">
              <w:rPr>
                <w:rFonts w:cs="Arial"/>
                <w:szCs w:val="22"/>
              </w:rPr>
            </w:r>
            <w:r w:rsidRPr="007527E5">
              <w:rPr>
                <w:rFonts w:cs="Arial"/>
                <w:szCs w:val="22"/>
              </w:rPr>
              <w:fldChar w:fldCharType="separate"/>
            </w:r>
            <w:r w:rsidRPr="007527E5">
              <w:t>     </w:t>
            </w:r>
            <w:r w:rsidRPr="007527E5">
              <w:fldChar w:fldCharType="end"/>
            </w:r>
          </w:p>
          <w:p w:rsidR="00B71BEC" w:rsidRPr="007527E5" w:rsidRDefault="00B71BEC" w:rsidP="00C244BC">
            <w:pPr>
              <w:spacing w:line="320" w:lineRule="atLeast"/>
            </w:pPr>
          </w:p>
          <w:p w:rsidR="00B71BEC" w:rsidRPr="007527E5" w:rsidRDefault="00B71BEC" w:rsidP="00C244BC">
            <w:pPr>
              <w:spacing w:line="320" w:lineRule="atLeast"/>
            </w:pPr>
          </w:p>
          <w:p w:rsidR="00B71BEC" w:rsidRPr="007527E5" w:rsidRDefault="00B71BEC" w:rsidP="00C244BC">
            <w:pPr>
              <w:spacing w:line="320" w:lineRule="atLeast"/>
            </w:pPr>
          </w:p>
          <w:p w:rsidR="00B71BEC" w:rsidRPr="007527E5" w:rsidRDefault="00B71BEC" w:rsidP="00C244BC">
            <w:pPr>
              <w:spacing w:line="320" w:lineRule="atLeast"/>
              <w:rPr>
                <w:rFonts w:cs="Arial"/>
                <w:szCs w:val="22"/>
                <w:lang w:val="de-CH"/>
              </w:rPr>
            </w:pPr>
          </w:p>
        </w:tc>
      </w:tr>
      <w:tr w:rsidR="000B0F06" w:rsidRPr="007527E5" w:rsidTr="00D11198">
        <w:tc>
          <w:tcPr>
            <w:tcW w:w="9403" w:type="dxa"/>
            <w:tcBorders>
              <w:bottom w:val="single" w:sz="4" w:space="0" w:color="auto"/>
            </w:tcBorders>
            <w:shd w:val="clear" w:color="auto" w:fill="E0E0E0"/>
          </w:tcPr>
          <w:p w:rsidR="000B0F06" w:rsidRPr="007527E5" w:rsidRDefault="006173CB" w:rsidP="00C244BC">
            <w:pPr>
              <w:spacing w:before="40" w:after="40"/>
              <w:rPr>
                <w:rFonts w:cs="Arial"/>
                <w:szCs w:val="22"/>
              </w:rPr>
            </w:pPr>
            <w:r w:rsidRPr="007527E5">
              <w:t xml:space="preserve">Organizzazione </w:t>
            </w:r>
            <w:r w:rsidRPr="007527E5">
              <w:rPr>
                <w:szCs w:val="22"/>
              </w:rPr>
              <w:t>(competenze, ripartizione dei compiti ecc.)</w:t>
            </w:r>
          </w:p>
        </w:tc>
      </w:tr>
      <w:tr w:rsidR="000B0F06" w:rsidRPr="007527E5" w:rsidTr="00D11198">
        <w:tc>
          <w:tcPr>
            <w:tcW w:w="9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F06" w:rsidRPr="007527E5" w:rsidRDefault="00FB064F" w:rsidP="00C244BC">
            <w:pPr>
              <w:spacing w:line="320" w:lineRule="atLeast"/>
              <w:rPr>
                <w:rFonts w:cs="Arial"/>
                <w:szCs w:val="22"/>
              </w:rPr>
            </w:pPr>
            <w:r w:rsidRPr="007527E5">
              <w:rPr>
                <w:rFonts w:cs="Arial"/>
                <w:szCs w:val="22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B0F06" w:rsidRPr="007527E5">
              <w:rPr>
                <w:rFonts w:cs="Arial"/>
                <w:szCs w:val="22"/>
              </w:rPr>
              <w:instrText xml:space="preserve"> FORMTEXT </w:instrText>
            </w:r>
            <w:r w:rsidRPr="007527E5">
              <w:rPr>
                <w:rFonts w:cs="Arial"/>
                <w:szCs w:val="22"/>
              </w:rPr>
            </w:r>
            <w:r w:rsidRPr="007527E5">
              <w:rPr>
                <w:rFonts w:cs="Arial"/>
                <w:szCs w:val="22"/>
              </w:rPr>
              <w:fldChar w:fldCharType="separate"/>
            </w:r>
            <w:bookmarkStart w:id="27" w:name="Text24"/>
            <w:r w:rsidRPr="007527E5">
              <w:t>     </w:t>
            </w:r>
            <w:r w:rsidRPr="007527E5">
              <w:fldChar w:fldCharType="end"/>
            </w:r>
            <w:bookmarkEnd w:id="27"/>
          </w:p>
          <w:p w:rsidR="003C4981" w:rsidRPr="007527E5" w:rsidRDefault="003C4981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3C4981" w:rsidRPr="007527E5" w:rsidRDefault="003C4981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0B0F06" w:rsidRPr="007527E5" w:rsidRDefault="000B0F06" w:rsidP="00C244BC">
            <w:pPr>
              <w:spacing w:line="320" w:lineRule="atLeast"/>
              <w:rPr>
                <w:rFonts w:cs="Arial"/>
                <w:szCs w:val="22"/>
              </w:rPr>
            </w:pPr>
          </w:p>
        </w:tc>
      </w:tr>
      <w:tr w:rsidR="000B0F06" w:rsidRPr="007527E5" w:rsidTr="00D11198">
        <w:tc>
          <w:tcPr>
            <w:tcW w:w="9403" w:type="dxa"/>
            <w:tcBorders>
              <w:bottom w:val="single" w:sz="4" w:space="0" w:color="auto"/>
            </w:tcBorders>
            <w:shd w:val="clear" w:color="auto" w:fill="E0E0E0"/>
          </w:tcPr>
          <w:p w:rsidR="000B0F06" w:rsidRPr="007527E5" w:rsidRDefault="00B71BEC" w:rsidP="00C244BC">
            <w:pPr>
              <w:spacing w:before="40" w:after="40"/>
              <w:rPr>
                <w:rFonts w:cs="Arial"/>
                <w:szCs w:val="22"/>
              </w:rPr>
            </w:pPr>
            <w:r w:rsidRPr="007527E5">
              <w:rPr>
                <w:szCs w:val="22"/>
              </w:rPr>
              <w:t>Garanzia della qualità (competenze specialistiche dell'offerente, qualifiche degli insegna</w:t>
            </w:r>
            <w:r w:rsidRPr="007527E5">
              <w:rPr>
                <w:szCs w:val="22"/>
              </w:rPr>
              <w:t>n</w:t>
            </w:r>
            <w:r w:rsidRPr="007527E5">
              <w:rPr>
                <w:szCs w:val="22"/>
              </w:rPr>
              <w:t>ti/moderatori, verifica della qualità ecc.)</w:t>
            </w:r>
          </w:p>
        </w:tc>
      </w:tr>
      <w:tr w:rsidR="000B0F06" w:rsidRPr="007527E5" w:rsidTr="00D11198">
        <w:trPr>
          <w:trHeight w:val="1761"/>
        </w:trPr>
        <w:tc>
          <w:tcPr>
            <w:tcW w:w="9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F06" w:rsidRPr="007527E5" w:rsidRDefault="00FB064F" w:rsidP="00C244BC">
            <w:pPr>
              <w:spacing w:line="320" w:lineRule="atLeast"/>
              <w:rPr>
                <w:rFonts w:cs="Arial"/>
                <w:szCs w:val="22"/>
              </w:rPr>
            </w:pPr>
            <w:r w:rsidRPr="007527E5">
              <w:rPr>
                <w:rFonts w:cs="Arial"/>
                <w:szCs w:val="22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B0F06" w:rsidRPr="007527E5">
              <w:rPr>
                <w:rFonts w:cs="Arial"/>
                <w:szCs w:val="22"/>
              </w:rPr>
              <w:instrText xml:space="preserve"> FORMTEXT </w:instrText>
            </w:r>
            <w:r w:rsidRPr="007527E5">
              <w:rPr>
                <w:rFonts w:cs="Arial"/>
                <w:szCs w:val="22"/>
              </w:rPr>
            </w:r>
            <w:r w:rsidRPr="007527E5">
              <w:rPr>
                <w:rFonts w:cs="Arial"/>
                <w:szCs w:val="22"/>
              </w:rPr>
              <w:fldChar w:fldCharType="separate"/>
            </w:r>
            <w:bookmarkStart w:id="28" w:name="Text28"/>
            <w:r w:rsidRPr="007527E5">
              <w:t>     </w:t>
            </w:r>
            <w:r w:rsidRPr="007527E5">
              <w:fldChar w:fldCharType="end"/>
            </w:r>
            <w:bookmarkEnd w:id="28"/>
          </w:p>
          <w:p w:rsidR="000B0F06" w:rsidRPr="007527E5" w:rsidRDefault="000B0F06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0B0F06" w:rsidRPr="007527E5" w:rsidRDefault="000B0F06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DC3FA8" w:rsidRPr="007527E5" w:rsidRDefault="00DC3FA8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0B0F06" w:rsidRPr="007527E5" w:rsidRDefault="000B0F06" w:rsidP="00C244BC">
            <w:pPr>
              <w:spacing w:line="320" w:lineRule="atLeast"/>
              <w:rPr>
                <w:rFonts w:cs="Arial"/>
                <w:szCs w:val="22"/>
              </w:rPr>
            </w:pPr>
          </w:p>
        </w:tc>
      </w:tr>
      <w:tr w:rsidR="000B0F06" w:rsidRPr="007527E5" w:rsidTr="00D11198">
        <w:tc>
          <w:tcPr>
            <w:tcW w:w="9403" w:type="dxa"/>
            <w:tcBorders>
              <w:bottom w:val="single" w:sz="4" w:space="0" w:color="auto"/>
            </w:tcBorders>
            <w:shd w:val="clear" w:color="auto" w:fill="E0E0E0"/>
          </w:tcPr>
          <w:p w:rsidR="000B0F06" w:rsidRPr="007527E5" w:rsidRDefault="00C0719F" w:rsidP="00F734B7">
            <w:pPr>
              <w:spacing w:before="40" w:after="40"/>
              <w:rPr>
                <w:rFonts w:cs="Arial"/>
                <w:szCs w:val="22"/>
              </w:rPr>
            </w:pPr>
            <w:r w:rsidRPr="007527E5">
              <w:t xml:space="preserve">Valutazione/verifica del raggiungimento degli obiettivi: in che modo viene valutato il </w:t>
            </w:r>
            <w:r w:rsidRPr="007527E5">
              <w:br/>
              <w:t>raggiungimento degli obiettivi?</w:t>
            </w:r>
          </w:p>
        </w:tc>
      </w:tr>
      <w:tr w:rsidR="001505EF" w:rsidRPr="007527E5" w:rsidTr="00023FCB">
        <w:trPr>
          <w:trHeight w:val="1587"/>
        </w:trPr>
        <w:tc>
          <w:tcPr>
            <w:tcW w:w="9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5EF" w:rsidRPr="007527E5" w:rsidRDefault="00FB064F" w:rsidP="001505EF">
            <w:pPr>
              <w:spacing w:line="320" w:lineRule="atLeast"/>
              <w:rPr>
                <w:rFonts w:cs="Arial"/>
                <w:szCs w:val="22"/>
              </w:rPr>
            </w:pPr>
            <w:r w:rsidRPr="007527E5">
              <w:rPr>
                <w:rFonts w:cs="Arial"/>
                <w:szCs w:val="22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505EF" w:rsidRPr="007527E5">
              <w:rPr>
                <w:rFonts w:cs="Arial"/>
                <w:szCs w:val="22"/>
              </w:rPr>
              <w:instrText xml:space="preserve"> FORMTEXT </w:instrText>
            </w:r>
            <w:r w:rsidRPr="007527E5">
              <w:rPr>
                <w:rFonts w:cs="Arial"/>
                <w:szCs w:val="22"/>
              </w:rPr>
            </w:r>
            <w:r w:rsidRPr="007527E5">
              <w:rPr>
                <w:rFonts w:cs="Arial"/>
                <w:szCs w:val="22"/>
              </w:rPr>
              <w:fldChar w:fldCharType="separate"/>
            </w:r>
            <w:r w:rsidRPr="007527E5">
              <w:t>  </w:t>
            </w:r>
            <w:bookmarkStart w:id="29" w:name="_GoBack"/>
            <w:bookmarkEnd w:id="29"/>
            <w:r w:rsidRPr="007527E5">
              <w:t>   </w:t>
            </w:r>
            <w:r w:rsidRPr="007527E5">
              <w:fldChar w:fldCharType="end"/>
            </w:r>
          </w:p>
          <w:p w:rsidR="001505EF" w:rsidRPr="007527E5" w:rsidRDefault="001505EF" w:rsidP="001505EF">
            <w:pPr>
              <w:spacing w:line="320" w:lineRule="atLeast"/>
              <w:rPr>
                <w:rFonts w:cs="Arial"/>
                <w:szCs w:val="22"/>
              </w:rPr>
            </w:pPr>
          </w:p>
          <w:p w:rsidR="001505EF" w:rsidRPr="007527E5" w:rsidRDefault="001505EF" w:rsidP="001505EF">
            <w:pPr>
              <w:spacing w:line="320" w:lineRule="atLeast"/>
              <w:rPr>
                <w:rFonts w:cs="Arial"/>
                <w:szCs w:val="22"/>
              </w:rPr>
            </w:pPr>
          </w:p>
          <w:p w:rsidR="001505EF" w:rsidRPr="007527E5" w:rsidRDefault="001505EF" w:rsidP="001505EF">
            <w:pPr>
              <w:spacing w:line="320" w:lineRule="atLeast"/>
              <w:rPr>
                <w:rFonts w:cs="Arial"/>
                <w:szCs w:val="22"/>
              </w:rPr>
            </w:pPr>
          </w:p>
        </w:tc>
      </w:tr>
      <w:tr w:rsidR="000B0F06" w:rsidRPr="00C244BC" w:rsidTr="00D11198">
        <w:trPr>
          <w:trHeight w:val="70"/>
        </w:trPr>
        <w:tc>
          <w:tcPr>
            <w:tcW w:w="9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3AB1" w:rsidRPr="007527E5" w:rsidRDefault="00673AB1" w:rsidP="00C244BC">
            <w:pPr>
              <w:tabs>
                <w:tab w:val="left" w:leader="underscore" w:pos="3969"/>
                <w:tab w:val="left" w:pos="4500"/>
                <w:tab w:val="left" w:leader="underscore" w:pos="8820"/>
              </w:tabs>
              <w:rPr>
                <w:rFonts w:cs="Arial"/>
                <w:b/>
                <w:szCs w:val="22"/>
                <w:lang w:val="it-CH"/>
              </w:rPr>
            </w:pPr>
          </w:p>
          <w:p w:rsidR="000B0F06" w:rsidRPr="007527E5" w:rsidRDefault="00B71BEC" w:rsidP="00C244BC">
            <w:pPr>
              <w:tabs>
                <w:tab w:val="left" w:leader="underscore" w:pos="3969"/>
                <w:tab w:val="left" w:pos="4500"/>
                <w:tab w:val="left" w:leader="underscore" w:pos="8820"/>
              </w:tabs>
              <w:rPr>
                <w:rFonts w:cs="Arial"/>
                <w:b/>
                <w:szCs w:val="22"/>
              </w:rPr>
            </w:pPr>
            <w:r w:rsidRPr="007527E5">
              <w:rPr>
                <w:b/>
                <w:szCs w:val="22"/>
              </w:rPr>
              <w:t>A ogni progetto devono essere allegati un preventivo e un piano di finanziamento de</w:t>
            </w:r>
            <w:r w:rsidRPr="007527E5">
              <w:rPr>
                <w:b/>
                <w:szCs w:val="22"/>
              </w:rPr>
              <w:t>t</w:t>
            </w:r>
            <w:r w:rsidRPr="007527E5">
              <w:rPr>
                <w:b/>
                <w:szCs w:val="22"/>
              </w:rPr>
              <w:t xml:space="preserve">tagliati con informazioni relative alle spese e al previsto finanziamento dell'offerta. </w:t>
            </w:r>
            <w:r w:rsidRPr="007527E5">
              <w:rPr>
                <w:b/>
                <w:sz w:val="23"/>
              </w:rPr>
              <w:t>Le domande di finanziamento devono essere inoltrate da società o altre corporazioni con forma giuridica chiara. Domande di persone private vengono elaborate soltanto in casi eccezionali previo accordo.</w:t>
            </w:r>
          </w:p>
          <w:p w:rsidR="000B0F06" w:rsidRPr="007527E5" w:rsidRDefault="000B0F06" w:rsidP="00C244BC">
            <w:pPr>
              <w:tabs>
                <w:tab w:val="left" w:leader="underscore" w:pos="3969"/>
                <w:tab w:val="left" w:pos="4500"/>
                <w:tab w:val="left" w:leader="underscore" w:pos="8820"/>
              </w:tabs>
              <w:rPr>
                <w:rFonts w:cs="Arial"/>
                <w:szCs w:val="22"/>
              </w:rPr>
            </w:pPr>
          </w:p>
          <w:p w:rsidR="000B0F06" w:rsidRPr="007527E5" w:rsidRDefault="000B0F06" w:rsidP="00C244BC">
            <w:pPr>
              <w:tabs>
                <w:tab w:val="left" w:leader="underscore" w:pos="3969"/>
                <w:tab w:val="left" w:pos="4500"/>
                <w:tab w:val="left" w:leader="underscore" w:pos="8820"/>
              </w:tabs>
              <w:rPr>
                <w:rFonts w:cs="Arial"/>
                <w:szCs w:val="22"/>
              </w:rPr>
            </w:pPr>
          </w:p>
          <w:p w:rsidR="000B0F06" w:rsidRPr="007527E5" w:rsidRDefault="000B0F06" w:rsidP="00C244BC">
            <w:pPr>
              <w:tabs>
                <w:tab w:val="left" w:leader="underscore" w:pos="3969"/>
                <w:tab w:val="left" w:pos="4500"/>
                <w:tab w:val="left" w:leader="underscore" w:pos="8820"/>
              </w:tabs>
              <w:rPr>
                <w:rFonts w:cs="Arial"/>
                <w:szCs w:val="22"/>
              </w:rPr>
            </w:pPr>
            <w:r w:rsidRPr="007527E5">
              <w:t xml:space="preserve">Luogo/data: </w:t>
            </w:r>
            <w:r w:rsidR="00FB064F" w:rsidRPr="007527E5">
              <w:rPr>
                <w:rFonts w:cs="Arial"/>
                <w:szCs w:val="22"/>
              </w:rPr>
              <w:fldChar w:fldCharType="begin" w:fldLock="1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27E5">
              <w:rPr>
                <w:rFonts w:cs="Arial"/>
                <w:szCs w:val="22"/>
              </w:rPr>
              <w:instrText xml:space="preserve"> FORMTEXT </w:instrText>
            </w:r>
            <w:r w:rsidR="00FB064F" w:rsidRPr="007527E5">
              <w:rPr>
                <w:rFonts w:cs="Arial"/>
                <w:szCs w:val="22"/>
              </w:rPr>
            </w:r>
            <w:r w:rsidR="00FB064F" w:rsidRPr="007527E5">
              <w:rPr>
                <w:rFonts w:cs="Arial"/>
                <w:szCs w:val="22"/>
              </w:rPr>
              <w:fldChar w:fldCharType="separate"/>
            </w:r>
            <w:bookmarkStart w:id="30" w:name="Text30"/>
            <w:r w:rsidRPr="007527E5">
              <w:t>     </w:t>
            </w:r>
            <w:r w:rsidR="00FB064F" w:rsidRPr="007527E5">
              <w:fldChar w:fldCharType="end"/>
            </w:r>
            <w:bookmarkEnd w:id="30"/>
            <w:r w:rsidRPr="007527E5">
              <w:tab/>
            </w:r>
            <w:r w:rsidRPr="007527E5">
              <w:tab/>
              <w:t xml:space="preserve">Firma: </w:t>
            </w:r>
            <w:r w:rsidR="00FB064F" w:rsidRPr="007527E5">
              <w:rPr>
                <w:rFonts w:cs="Arial"/>
                <w:szCs w:val="22"/>
              </w:rPr>
              <w:fldChar w:fldCharType="begin" w:fldLock="1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527E5">
              <w:rPr>
                <w:rFonts w:cs="Arial"/>
                <w:szCs w:val="22"/>
              </w:rPr>
              <w:instrText xml:space="preserve"> FORMTEXT </w:instrText>
            </w:r>
            <w:r w:rsidR="00FB064F" w:rsidRPr="007527E5">
              <w:rPr>
                <w:rFonts w:cs="Arial"/>
                <w:szCs w:val="22"/>
              </w:rPr>
            </w:r>
            <w:r w:rsidR="00FB064F" w:rsidRPr="007527E5">
              <w:rPr>
                <w:rFonts w:cs="Arial"/>
                <w:szCs w:val="22"/>
              </w:rPr>
              <w:fldChar w:fldCharType="separate"/>
            </w:r>
            <w:bookmarkStart w:id="31" w:name="Text31"/>
            <w:r w:rsidRPr="007527E5">
              <w:t>     </w:t>
            </w:r>
            <w:r w:rsidR="00FB064F" w:rsidRPr="007527E5">
              <w:fldChar w:fldCharType="end"/>
            </w:r>
            <w:bookmarkEnd w:id="31"/>
            <w:r w:rsidRPr="007527E5">
              <w:tab/>
            </w:r>
          </w:p>
          <w:p w:rsidR="00DC3FA8" w:rsidRPr="007527E5" w:rsidRDefault="00DC3FA8" w:rsidP="00C244BC">
            <w:pPr>
              <w:tabs>
                <w:tab w:val="left" w:leader="underscore" w:pos="3969"/>
                <w:tab w:val="left" w:pos="4500"/>
                <w:tab w:val="left" w:leader="underscore" w:pos="8820"/>
              </w:tabs>
              <w:rPr>
                <w:rFonts w:cs="Arial"/>
                <w:szCs w:val="22"/>
              </w:rPr>
            </w:pPr>
          </w:p>
          <w:p w:rsidR="00D11198" w:rsidRPr="007527E5" w:rsidRDefault="00D11198" w:rsidP="00D11198">
            <w:pPr>
              <w:tabs>
                <w:tab w:val="left" w:leader="underscore" w:pos="3969"/>
                <w:tab w:val="left" w:pos="4500"/>
                <w:tab w:val="left" w:leader="underscore" w:pos="8820"/>
              </w:tabs>
              <w:rPr>
                <w:rFonts w:cs="Arial"/>
                <w:szCs w:val="22"/>
              </w:rPr>
            </w:pPr>
          </w:p>
          <w:p w:rsidR="00023FCB" w:rsidRPr="007527E5" w:rsidRDefault="00023FCB" w:rsidP="00023FCB">
            <w:pPr>
              <w:tabs>
                <w:tab w:val="left" w:leader="underscore" w:pos="3969"/>
                <w:tab w:val="left" w:pos="4500"/>
                <w:tab w:val="left" w:leader="underscore" w:pos="8820"/>
              </w:tabs>
              <w:rPr>
                <w:rFonts w:cs="Arial"/>
                <w:b/>
                <w:bCs/>
                <w:szCs w:val="22"/>
              </w:rPr>
            </w:pPr>
            <w:r w:rsidRPr="007527E5">
              <w:rPr>
                <w:b/>
              </w:rPr>
              <w:t>Allegato</w:t>
            </w:r>
          </w:p>
          <w:p w:rsidR="00DC3FA8" w:rsidRPr="00023FCB" w:rsidRDefault="00D02F53" w:rsidP="00736039">
            <w:pPr>
              <w:tabs>
                <w:tab w:val="left" w:leader="underscore" w:pos="3969"/>
                <w:tab w:val="left" w:pos="4500"/>
                <w:tab w:val="left" w:leader="underscore" w:pos="8820"/>
              </w:tabs>
              <w:rPr>
                <w:rFonts w:cs="Arial"/>
                <w:szCs w:val="22"/>
              </w:rPr>
            </w:pPr>
            <w:r w:rsidRPr="007527E5">
              <w:t>Piano finanziario progetti di integrazione</w:t>
            </w:r>
          </w:p>
        </w:tc>
      </w:tr>
    </w:tbl>
    <w:p w:rsidR="003A129C" w:rsidRPr="00783060" w:rsidRDefault="003A129C" w:rsidP="003E7624">
      <w:pPr>
        <w:rPr>
          <w:b/>
          <w:sz w:val="18"/>
          <w:szCs w:val="18"/>
          <w:u w:val="single"/>
        </w:rPr>
      </w:pPr>
    </w:p>
    <w:sectPr w:rsidR="003A129C" w:rsidRPr="00783060" w:rsidSect="00623E84">
      <w:footerReference w:type="default" r:id="rId9"/>
      <w:headerReference w:type="first" r:id="rId10"/>
      <w:pgSz w:w="11906" w:h="16838" w:code="9"/>
      <w:pgMar w:top="1134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07" w:rsidRDefault="00A02907">
      <w:r>
        <w:separator/>
      </w:r>
    </w:p>
  </w:endnote>
  <w:endnote w:type="continuationSeparator" w:id="0">
    <w:p w:rsidR="00A02907" w:rsidRDefault="00A0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68016"/>
      <w:docPartObj>
        <w:docPartGallery w:val="Page Numbers (Bottom of Page)"/>
        <w:docPartUnique/>
      </w:docPartObj>
    </w:sdtPr>
    <w:sdtEndPr/>
    <w:sdtContent>
      <w:p w:rsidR="00A02907" w:rsidRDefault="008D6FE7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7E5">
          <w:rPr>
            <w:noProof/>
          </w:rPr>
          <w:t>3</w:t>
        </w:r>
        <w:r>
          <w:fldChar w:fldCharType="end"/>
        </w:r>
      </w:p>
    </w:sdtContent>
  </w:sdt>
  <w:p w:rsidR="00A02907" w:rsidRDefault="00A029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07" w:rsidRDefault="00A02907">
      <w:r>
        <w:separator/>
      </w:r>
    </w:p>
  </w:footnote>
  <w:footnote w:type="continuationSeparator" w:id="0">
    <w:p w:rsidR="00A02907" w:rsidRDefault="00A02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94"/>
      <w:gridCol w:w="283"/>
      <w:gridCol w:w="8358"/>
    </w:tblGrid>
    <w:tr w:rsidR="00B44277" w:rsidTr="00B44277">
      <w:tc>
        <w:tcPr>
          <w:tcW w:w="794" w:type="dxa"/>
          <w:vAlign w:val="center"/>
          <w:hideMark/>
        </w:tcPr>
        <w:p w:rsidR="00B44277" w:rsidRDefault="00B44277">
          <w:pPr>
            <w:pStyle w:val="Kopfzeile"/>
            <w:rPr>
              <w:rFonts w:cs="Arial"/>
              <w:szCs w:val="22"/>
            </w:rPr>
          </w:pPr>
          <w:r>
            <w:rPr>
              <w:noProof/>
              <w:lang w:val="de-CH" w:eastAsia="de-CH" w:bidi="ar-SA"/>
            </w:rPr>
            <w:drawing>
              <wp:anchor distT="0" distB="0" distL="114300" distR="114300" simplePos="0" relativeHeight="251659264" behindDoc="0" locked="0" layoutInCell="1" allowOverlap="1" wp14:anchorId="2129CD8C" wp14:editId="5BBF4A1A">
                <wp:simplePos x="0" y="0"/>
                <wp:positionH relativeFrom="column">
                  <wp:posOffset>-11430</wp:posOffset>
                </wp:positionH>
                <wp:positionV relativeFrom="paragraph">
                  <wp:posOffset>16510</wp:posOffset>
                </wp:positionV>
                <wp:extent cx="504190" cy="563245"/>
                <wp:effectExtent l="0" t="0" r="0" b="0"/>
                <wp:wrapNone/>
                <wp:docPr id="2" name="Grafik 2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190" cy="563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Start w:id="32" w:name="OLE_LINK2"/>
        </w:p>
      </w:tc>
      <w:tc>
        <w:tcPr>
          <w:tcW w:w="283" w:type="dxa"/>
        </w:tcPr>
        <w:p w:rsidR="00B44277" w:rsidRDefault="00B44277">
          <w:pPr>
            <w:pStyle w:val="Kopfzeile"/>
            <w:tabs>
              <w:tab w:val="clear" w:pos="4536"/>
              <w:tab w:val="left" w:pos="5742"/>
            </w:tabs>
            <w:spacing w:before="60"/>
            <w:rPr>
              <w:rFonts w:cs="Arial"/>
              <w:szCs w:val="22"/>
            </w:rPr>
          </w:pPr>
        </w:p>
      </w:tc>
      <w:tc>
        <w:tcPr>
          <w:tcW w:w="8363" w:type="dxa"/>
          <w:vAlign w:val="center"/>
          <w:hideMark/>
        </w:tcPr>
        <w:p w:rsidR="00B44277" w:rsidRPr="007527E5" w:rsidRDefault="00B44277">
          <w:pPr>
            <w:pStyle w:val="Kopfzeile"/>
            <w:tabs>
              <w:tab w:val="clear" w:pos="4536"/>
              <w:tab w:val="left" w:pos="5742"/>
            </w:tabs>
            <w:spacing w:line="240" w:lineRule="exact"/>
            <w:rPr>
              <w:rFonts w:cs="Arial"/>
              <w:szCs w:val="22"/>
              <w:lang w:val="de-CH"/>
            </w:rPr>
          </w:pPr>
          <w:r w:rsidRPr="007527E5">
            <w:rPr>
              <w:lang w:val="de-CH"/>
            </w:rPr>
            <w:t>Amt für Migration und Zivilrecht Graubünden</w:t>
          </w:r>
        </w:p>
        <w:p w:rsidR="00B44277" w:rsidRDefault="00B44277">
          <w:pPr>
            <w:pStyle w:val="Kopfzeile"/>
            <w:tabs>
              <w:tab w:val="clear" w:pos="4536"/>
              <w:tab w:val="left" w:pos="5742"/>
            </w:tabs>
            <w:spacing w:before="116" w:line="240" w:lineRule="exact"/>
            <w:rPr>
              <w:rFonts w:cs="Arial"/>
              <w:szCs w:val="22"/>
            </w:rPr>
          </w:pPr>
          <w:r>
            <w:t>Uffizi da migraziun e da dretg civil dal Grischun</w:t>
          </w:r>
        </w:p>
        <w:p w:rsidR="00B44277" w:rsidRDefault="00B44277">
          <w:pPr>
            <w:pStyle w:val="Kopfzeile"/>
            <w:tabs>
              <w:tab w:val="clear" w:pos="4536"/>
              <w:tab w:val="left" w:pos="5742"/>
            </w:tabs>
            <w:spacing w:before="116" w:line="240" w:lineRule="exact"/>
            <w:rPr>
              <w:rFonts w:cs="Arial"/>
              <w:szCs w:val="22"/>
            </w:rPr>
          </w:pPr>
          <w:r>
            <w:t>Ufficio della migrazione e del diritto civile dei Grigioni</w:t>
          </w:r>
        </w:p>
      </w:tc>
    </w:tr>
    <w:bookmarkEnd w:id="32"/>
  </w:tbl>
  <w:p w:rsidR="00A02907" w:rsidRPr="003248DD" w:rsidRDefault="00A02907" w:rsidP="003A129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A483D"/>
    <w:multiLevelType w:val="hybridMultilevel"/>
    <w:tmpl w:val="49F2374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C1230"/>
    <w:multiLevelType w:val="hybridMultilevel"/>
    <w:tmpl w:val="49F2374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33B4E"/>
    <w:multiLevelType w:val="hybridMultilevel"/>
    <w:tmpl w:val="946EB4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A1E00"/>
    <w:multiLevelType w:val="hybridMultilevel"/>
    <w:tmpl w:val="52D04542"/>
    <w:lvl w:ilvl="0" w:tplc="F40C27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07C8D"/>
    <w:multiLevelType w:val="hybridMultilevel"/>
    <w:tmpl w:val="5804E3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120FE"/>
    <w:multiLevelType w:val="hybridMultilevel"/>
    <w:tmpl w:val="68FA9D0C"/>
    <w:lvl w:ilvl="0" w:tplc="960CF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6C6B78"/>
    <w:multiLevelType w:val="hybridMultilevel"/>
    <w:tmpl w:val="4E3242FE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D33290"/>
    <w:multiLevelType w:val="hybridMultilevel"/>
    <w:tmpl w:val="49F2374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GUlvHFMOWKcPDtr5ui0VETSDKdo=" w:salt="GovLsjpIgcwzCR8vqKOK8w=="/>
  <w:defaultTabStop w:val="709"/>
  <w:autoHyphenation/>
  <w:hyphenationZone w:val="425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7F"/>
    <w:rsid w:val="00023FCB"/>
    <w:rsid w:val="000461BE"/>
    <w:rsid w:val="00075769"/>
    <w:rsid w:val="00085198"/>
    <w:rsid w:val="00092656"/>
    <w:rsid w:val="00094EFE"/>
    <w:rsid w:val="000A3F75"/>
    <w:rsid w:val="000B0F06"/>
    <w:rsid w:val="000D0714"/>
    <w:rsid w:val="0010054B"/>
    <w:rsid w:val="0010618C"/>
    <w:rsid w:val="00144317"/>
    <w:rsid w:val="001477BC"/>
    <w:rsid w:val="001505EF"/>
    <w:rsid w:val="0015428F"/>
    <w:rsid w:val="00157CF8"/>
    <w:rsid w:val="00166343"/>
    <w:rsid w:val="0016680E"/>
    <w:rsid w:val="001A76DC"/>
    <w:rsid w:val="001B638D"/>
    <w:rsid w:val="001D1576"/>
    <w:rsid w:val="001D2A24"/>
    <w:rsid w:val="001F3875"/>
    <w:rsid w:val="001F627F"/>
    <w:rsid w:val="00211BF1"/>
    <w:rsid w:val="00220C60"/>
    <w:rsid w:val="00271FFD"/>
    <w:rsid w:val="00277B08"/>
    <w:rsid w:val="00287691"/>
    <w:rsid w:val="00290606"/>
    <w:rsid w:val="002C7ED4"/>
    <w:rsid w:val="002E0573"/>
    <w:rsid w:val="002E6E5C"/>
    <w:rsid w:val="002F5169"/>
    <w:rsid w:val="00316D0D"/>
    <w:rsid w:val="0032013F"/>
    <w:rsid w:val="003248DD"/>
    <w:rsid w:val="00334DD9"/>
    <w:rsid w:val="0034199A"/>
    <w:rsid w:val="003637BC"/>
    <w:rsid w:val="00376248"/>
    <w:rsid w:val="00391939"/>
    <w:rsid w:val="003A129C"/>
    <w:rsid w:val="003A4CEE"/>
    <w:rsid w:val="003A5DAF"/>
    <w:rsid w:val="003C4981"/>
    <w:rsid w:val="003D63E6"/>
    <w:rsid w:val="003E7624"/>
    <w:rsid w:val="003F793A"/>
    <w:rsid w:val="00411D8A"/>
    <w:rsid w:val="00417EDF"/>
    <w:rsid w:val="00455B8E"/>
    <w:rsid w:val="00456972"/>
    <w:rsid w:val="00486EB1"/>
    <w:rsid w:val="004B2DD8"/>
    <w:rsid w:val="004B5B82"/>
    <w:rsid w:val="004C3581"/>
    <w:rsid w:val="004D4F07"/>
    <w:rsid w:val="004F5333"/>
    <w:rsid w:val="00545984"/>
    <w:rsid w:val="00557B30"/>
    <w:rsid w:val="00560A46"/>
    <w:rsid w:val="00560CF6"/>
    <w:rsid w:val="00581BE0"/>
    <w:rsid w:val="0058488B"/>
    <w:rsid w:val="00586FE1"/>
    <w:rsid w:val="005C0B71"/>
    <w:rsid w:val="005C0D7E"/>
    <w:rsid w:val="005C41A5"/>
    <w:rsid w:val="005C716C"/>
    <w:rsid w:val="005D5820"/>
    <w:rsid w:val="005E5DD8"/>
    <w:rsid w:val="005F0993"/>
    <w:rsid w:val="005F4F9B"/>
    <w:rsid w:val="006057E3"/>
    <w:rsid w:val="006173CB"/>
    <w:rsid w:val="006178EA"/>
    <w:rsid w:val="00620CA5"/>
    <w:rsid w:val="00623E84"/>
    <w:rsid w:val="00633DA4"/>
    <w:rsid w:val="00640663"/>
    <w:rsid w:val="006407C7"/>
    <w:rsid w:val="00645921"/>
    <w:rsid w:val="006567E7"/>
    <w:rsid w:val="006679E4"/>
    <w:rsid w:val="00673AB1"/>
    <w:rsid w:val="006B3FE9"/>
    <w:rsid w:val="006B6162"/>
    <w:rsid w:val="006C7B67"/>
    <w:rsid w:val="006D2659"/>
    <w:rsid w:val="006E31D9"/>
    <w:rsid w:val="007050E4"/>
    <w:rsid w:val="00711CD2"/>
    <w:rsid w:val="007309F7"/>
    <w:rsid w:val="00736039"/>
    <w:rsid w:val="007424F7"/>
    <w:rsid w:val="00750C6C"/>
    <w:rsid w:val="007527E5"/>
    <w:rsid w:val="0075453B"/>
    <w:rsid w:val="00765B31"/>
    <w:rsid w:val="00783060"/>
    <w:rsid w:val="007A18DE"/>
    <w:rsid w:val="007A77E5"/>
    <w:rsid w:val="007B0943"/>
    <w:rsid w:val="007C4D46"/>
    <w:rsid w:val="007D1604"/>
    <w:rsid w:val="007D2F7F"/>
    <w:rsid w:val="007E7A5A"/>
    <w:rsid w:val="007F55DF"/>
    <w:rsid w:val="007F7B08"/>
    <w:rsid w:val="00831733"/>
    <w:rsid w:val="00842D94"/>
    <w:rsid w:val="008511C4"/>
    <w:rsid w:val="00854136"/>
    <w:rsid w:val="00857730"/>
    <w:rsid w:val="00860708"/>
    <w:rsid w:val="008A52B7"/>
    <w:rsid w:val="008C1CAB"/>
    <w:rsid w:val="008C2482"/>
    <w:rsid w:val="008C2DF0"/>
    <w:rsid w:val="008C6543"/>
    <w:rsid w:val="008D6FB8"/>
    <w:rsid w:val="008D6FE7"/>
    <w:rsid w:val="008E48C3"/>
    <w:rsid w:val="008E4F62"/>
    <w:rsid w:val="008F29C8"/>
    <w:rsid w:val="009206CE"/>
    <w:rsid w:val="00952019"/>
    <w:rsid w:val="00954065"/>
    <w:rsid w:val="00963440"/>
    <w:rsid w:val="009828A5"/>
    <w:rsid w:val="00983397"/>
    <w:rsid w:val="009976C5"/>
    <w:rsid w:val="009B49BF"/>
    <w:rsid w:val="009C0923"/>
    <w:rsid w:val="009C6115"/>
    <w:rsid w:val="009C6C3A"/>
    <w:rsid w:val="009D0FD8"/>
    <w:rsid w:val="009E25FA"/>
    <w:rsid w:val="00A02907"/>
    <w:rsid w:val="00A36114"/>
    <w:rsid w:val="00A37EFF"/>
    <w:rsid w:val="00A429AF"/>
    <w:rsid w:val="00A47B7C"/>
    <w:rsid w:val="00A57A35"/>
    <w:rsid w:val="00A8291E"/>
    <w:rsid w:val="00A83C79"/>
    <w:rsid w:val="00A926A6"/>
    <w:rsid w:val="00AA5E95"/>
    <w:rsid w:val="00AB00A0"/>
    <w:rsid w:val="00AD036A"/>
    <w:rsid w:val="00AE5441"/>
    <w:rsid w:val="00B00DE7"/>
    <w:rsid w:val="00B112E6"/>
    <w:rsid w:val="00B2062B"/>
    <w:rsid w:val="00B27BEC"/>
    <w:rsid w:val="00B3689B"/>
    <w:rsid w:val="00B44277"/>
    <w:rsid w:val="00B5611A"/>
    <w:rsid w:val="00B62816"/>
    <w:rsid w:val="00B63833"/>
    <w:rsid w:val="00B71BEC"/>
    <w:rsid w:val="00B77904"/>
    <w:rsid w:val="00B85303"/>
    <w:rsid w:val="00B92ACA"/>
    <w:rsid w:val="00BB11AB"/>
    <w:rsid w:val="00BB3DC2"/>
    <w:rsid w:val="00BC2D39"/>
    <w:rsid w:val="00BD0F77"/>
    <w:rsid w:val="00BD1262"/>
    <w:rsid w:val="00BD1F40"/>
    <w:rsid w:val="00BD7F32"/>
    <w:rsid w:val="00BF1940"/>
    <w:rsid w:val="00C0719F"/>
    <w:rsid w:val="00C21E18"/>
    <w:rsid w:val="00C244BC"/>
    <w:rsid w:val="00C46F6E"/>
    <w:rsid w:val="00C53A62"/>
    <w:rsid w:val="00C54A27"/>
    <w:rsid w:val="00C90EF6"/>
    <w:rsid w:val="00CB3FC4"/>
    <w:rsid w:val="00CB472A"/>
    <w:rsid w:val="00CD0C2C"/>
    <w:rsid w:val="00D017BC"/>
    <w:rsid w:val="00D02F53"/>
    <w:rsid w:val="00D11198"/>
    <w:rsid w:val="00D22A97"/>
    <w:rsid w:val="00D37F67"/>
    <w:rsid w:val="00D46514"/>
    <w:rsid w:val="00D5533D"/>
    <w:rsid w:val="00D7202A"/>
    <w:rsid w:val="00D82DBA"/>
    <w:rsid w:val="00D90E2E"/>
    <w:rsid w:val="00DA1F00"/>
    <w:rsid w:val="00DB7974"/>
    <w:rsid w:val="00DC2499"/>
    <w:rsid w:val="00DC3FA8"/>
    <w:rsid w:val="00DC4E7A"/>
    <w:rsid w:val="00DD0A67"/>
    <w:rsid w:val="00DD6CCC"/>
    <w:rsid w:val="00DF4ABB"/>
    <w:rsid w:val="00E41477"/>
    <w:rsid w:val="00E47D37"/>
    <w:rsid w:val="00E508C1"/>
    <w:rsid w:val="00E94D0B"/>
    <w:rsid w:val="00EB3828"/>
    <w:rsid w:val="00EF297F"/>
    <w:rsid w:val="00EF407B"/>
    <w:rsid w:val="00EF4CB3"/>
    <w:rsid w:val="00F01012"/>
    <w:rsid w:val="00F030C5"/>
    <w:rsid w:val="00F05AE8"/>
    <w:rsid w:val="00F2793C"/>
    <w:rsid w:val="00F45FB5"/>
    <w:rsid w:val="00F734B7"/>
    <w:rsid w:val="00FB064F"/>
    <w:rsid w:val="00FD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3E84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B7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0618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23E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23E84"/>
    <w:pPr>
      <w:tabs>
        <w:tab w:val="center" w:pos="4536"/>
        <w:tab w:val="right" w:pos="9072"/>
      </w:tabs>
    </w:pPr>
  </w:style>
  <w:style w:type="character" w:styleId="Fett">
    <w:name w:val="Strong"/>
    <w:basedOn w:val="Absatz-Standardschriftart"/>
    <w:qFormat/>
    <w:rsid w:val="003A129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D5533D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0B0F0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F53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533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533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53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5333"/>
    <w:rPr>
      <w:rFonts w:ascii="Arial" w:hAnsi="Arial"/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B44277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Bild xmlns="b3989a73-3d0e-491e-8406-ab616c593eae">
      <Url xsi:nil="true"/>
      <Description xsi:nil="true"/>
    </Bild>
    <Nome xmlns="b3989a73-3d0e-491e-8406-ab616c593eae" xsi:nil="true"/>
    <CustomerID xmlns="b9bbc5c3-42c9-4c30-b7a3-3f0c5e2a5378">110</Customer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9F85AD490C184FB0E31ABC87C15DF0" ma:contentTypeVersion="7" ma:contentTypeDescription="Ein neues Dokument erstellen." ma:contentTypeScope="" ma:versionID="9120f6bf08658a2d6b791e69109ddb62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b3989a73-3d0e-491e-8406-ab616c593eae" targetNamespace="http://schemas.microsoft.com/office/2006/metadata/properties" ma:root="true" ma:fieldsID="40a10f07e3c387f9e5f9b166816c9ef7" ns1:_="" ns3:_="" ns4:_="">
    <xsd:import namespace="http://schemas.microsoft.com/sharepoint/v3"/>
    <xsd:import namespace="b9bbc5c3-42c9-4c30-b7a3-3f0c5e2a5378"/>
    <xsd:import namespace="b3989a73-3d0e-491e-8406-ab616c593eae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Bild" minOccurs="0"/>
                <xsd:element ref="ns4:No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89a73-3d0e-491e-8406-ab616c593eae" elementFormDefault="qualified">
    <xsd:import namespace="http://schemas.microsoft.com/office/2006/documentManagement/types"/>
    <xsd:import namespace="http://schemas.microsoft.com/office/infopath/2007/PartnerControls"/>
    <xsd:element name="Bild" ma:index="13" nillable="true" ma:displayName="Bild" ma:format="Image" ma:internalName="Bil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ome" ma:index="14" nillable="true" ma:displayName="Italienisch" ma:internalName="No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2A5A19-252C-4798-8A21-651558C65670}"/>
</file>

<file path=customXml/itemProps2.xml><?xml version="1.0" encoding="utf-8"?>
<ds:datastoreItem xmlns:ds="http://schemas.openxmlformats.org/officeDocument/2006/customXml" ds:itemID="{FBC82170-5F8F-46BC-9C90-F54D2BE739DF}"/>
</file>

<file path=customXml/itemProps3.xml><?xml version="1.0" encoding="utf-8"?>
<ds:datastoreItem xmlns:ds="http://schemas.openxmlformats.org/officeDocument/2006/customXml" ds:itemID="{EE97A948-2153-4191-BAEE-075000485667}"/>
</file>

<file path=customXml/itemProps4.xml><?xml version="1.0" encoding="utf-8"?>
<ds:datastoreItem xmlns:ds="http://schemas.openxmlformats.org/officeDocument/2006/customXml" ds:itemID="{1177E145-7BA2-4C91-94D5-D3CE86ECACAA}"/>
</file>

<file path=docProps/app.xml><?xml version="1.0" encoding="utf-8"?>
<Properties xmlns="http://schemas.openxmlformats.org/officeDocument/2006/extended-properties" xmlns:vt="http://schemas.openxmlformats.org/officeDocument/2006/docPropsVTypes">
  <Template>3FA44EF7.dotm</Template>
  <TotalTime>0</TotalTime>
  <Pages>3</Pages>
  <Words>459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Finanzierungsgesuch für kantonale Integrationsförderung</vt:lpstr>
    </vt:vector>
  </TitlesOfParts>
  <Company>Kantonale Verwaltung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1.2 Modulo di domanda per la promozione precoce e la formazione dei genitori </dc:title>
  <dc:creator>faspet</dc:creator>
  <cp:keywords/>
  <dc:description/>
  <cp:lastModifiedBy>Meier Christina (AFM)</cp:lastModifiedBy>
  <cp:revision>5</cp:revision>
  <cp:lastPrinted>2013-09-10T13:49:00Z</cp:lastPrinted>
  <dcterms:created xsi:type="dcterms:W3CDTF">2016-05-19T07:28:00Z</dcterms:created>
  <dcterms:modified xsi:type="dcterms:W3CDTF">2018-05-22T12:48:00Z</dcterms:modified>
  <cp:category>PBB2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0x010100B99F85AD490C184FB0E31ABC87C15DF0</vt:lpwstr>
  </property>
</Properties>
</file>