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F2" w:rsidRPr="00D07029" w:rsidRDefault="004D111C" w:rsidP="00F267B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07029">
        <w:rPr>
          <w:rFonts w:ascii="Arial" w:hAnsi="Arial" w:cs="Arial"/>
          <w:sz w:val="28"/>
          <w:szCs w:val="28"/>
        </w:rPr>
        <w:t>Avviso di minaccia per bambini e adolescenti presentato da un'istituzione</w:t>
      </w:r>
    </w:p>
    <w:p w:rsidR="004D111C" w:rsidRPr="00D07029" w:rsidRDefault="004D111C" w:rsidP="00F267B1">
      <w:pPr>
        <w:spacing w:after="0" w:line="240" w:lineRule="auto"/>
        <w:rPr>
          <w:rFonts w:ascii="Arial" w:hAnsi="Arial" w:cs="Arial"/>
        </w:rPr>
      </w:pPr>
    </w:p>
    <w:p w:rsidR="00020A9C" w:rsidRPr="00D07029" w:rsidRDefault="00020A9C" w:rsidP="00F267B1">
      <w:pPr>
        <w:tabs>
          <w:tab w:val="left" w:pos="1418"/>
          <w:tab w:val="left" w:leader="dot" w:pos="3402"/>
          <w:tab w:val="left" w:pos="3686"/>
          <w:tab w:val="left" w:leader="dot" w:pos="8789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D57B5" w:rsidRPr="00D07029" w:rsidRDefault="00FD57B5" w:rsidP="00F267B1">
      <w:pPr>
        <w:spacing w:after="0" w:line="240" w:lineRule="auto"/>
        <w:rPr>
          <w:rFonts w:ascii="Arial" w:hAnsi="Arial" w:cs="Arial"/>
          <w:b/>
          <w:u w:val="single"/>
        </w:rPr>
      </w:pPr>
    </w:p>
    <w:p w:rsidR="004D111C" w:rsidRPr="00D07029" w:rsidRDefault="004D111C" w:rsidP="004D111C">
      <w:pPr>
        <w:rPr>
          <w:rFonts w:ascii="Arial" w:hAnsi="Arial" w:cs="Arial"/>
          <w:b/>
          <w:u w:val="single"/>
        </w:rPr>
      </w:pPr>
      <w:r w:rsidRPr="00D07029">
        <w:rPr>
          <w:rFonts w:ascii="Arial" w:hAnsi="Arial" w:cs="Arial"/>
          <w:b/>
          <w:u w:val="single"/>
        </w:rPr>
        <w:t>Dati personali della persona interessata: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020A9C" w:rsidRPr="00D07029" w:rsidTr="002214F0">
        <w:tc>
          <w:tcPr>
            <w:tcW w:w="2689" w:type="dxa"/>
          </w:tcPr>
          <w:p w:rsidR="00020A9C" w:rsidRPr="00D07029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Nome: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D07029" w:rsidRDefault="00D07029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7461331"/>
                <w:placeholder>
                  <w:docPart w:val="BB0D54CE17BD4447A7D68ACDDED612FA"/>
                </w:placeholder>
                <w:showingPlcHdr/>
                <w:text/>
              </w:sdtPr>
              <w:sdtContent>
                <w:r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020A9C" w:rsidRPr="00D07029" w:rsidTr="002214F0">
        <w:tc>
          <w:tcPr>
            <w:tcW w:w="2689" w:type="dxa"/>
          </w:tcPr>
          <w:p w:rsidR="00020A9C" w:rsidRPr="00D07029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Indirizzo: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D07029" w:rsidRDefault="00D07029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054699"/>
                <w:placeholder>
                  <w:docPart w:val="A922B368F4A446C4A987B7E80C8C4B78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020A9C" w:rsidRPr="00D07029" w:rsidTr="002214F0">
        <w:tc>
          <w:tcPr>
            <w:tcW w:w="2689" w:type="dxa"/>
          </w:tcPr>
          <w:p w:rsidR="00020A9C" w:rsidRPr="00D07029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Residente 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D07029" w:rsidRDefault="00D07029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3216242"/>
                <w:placeholder>
                  <w:docPart w:val="363EBC6D0FCE472A81358CFB306D0603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020A9C" w:rsidRPr="00D07029" w:rsidTr="002214F0">
        <w:tc>
          <w:tcPr>
            <w:tcW w:w="2689" w:type="dxa"/>
          </w:tcPr>
          <w:p w:rsidR="00020A9C" w:rsidRPr="00D07029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Telefono: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D07029" w:rsidRDefault="00D07029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821698"/>
                <w:placeholder>
                  <w:docPart w:val="F56353D2ECEB4BE181F0F60D0B7DF193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020A9C" w:rsidRPr="00D07029" w:rsidTr="002214F0">
        <w:tc>
          <w:tcPr>
            <w:tcW w:w="2689" w:type="dxa"/>
          </w:tcPr>
          <w:p w:rsidR="00020A9C" w:rsidRPr="00D07029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D07029" w:rsidRDefault="00D07029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1904"/>
                <w:placeholder>
                  <w:docPart w:val="A2A93CAAB2DA489181C699A1FCF4ED62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020A9C" w:rsidRPr="00D07029" w:rsidTr="002214F0">
        <w:tc>
          <w:tcPr>
            <w:tcW w:w="2689" w:type="dxa"/>
          </w:tcPr>
          <w:p w:rsidR="00020A9C" w:rsidRPr="00D07029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Data di nascita: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D07029" w:rsidRDefault="00D07029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48603"/>
                <w:placeholder>
                  <w:docPart w:val="498F3A386F1045CA9C2A5A9C100FE1D6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qui per inserire una data</w:t>
                </w:r>
              </w:sdtContent>
            </w:sdt>
          </w:p>
        </w:tc>
      </w:tr>
    </w:tbl>
    <w:p w:rsidR="00020A9C" w:rsidRPr="00D07029" w:rsidRDefault="00020A9C" w:rsidP="00E935B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F97DE4" w:rsidRPr="00D07029" w:rsidRDefault="00F97DE4" w:rsidP="00FD57B5">
      <w:pPr>
        <w:spacing w:after="0" w:line="240" w:lineRule="auto"/>
        <w:rPr>
          <w:rFonts w:ascii="Arial" w:hAnsi="Arial" w:cs="Arial"/>
          <w:b/>
        </w:rPr>
      </w:pPr>
    </w:p>
    <w:p w:rsidR="00FD57B5" w:rsidRPr="00D07029" w:rsidRDefault="00FD57B5" w:rsidP="00FD57B5">
      <w:pPr>
        <w:tabs>
          <w:tab w:val="left" w:pos="1418"/>
        </w:tabs>
        <w:spacing w:after="0" w:line="240" w:lineRule="auto"/>
        <w:rPr>
          <w:rFonts w:ascii="Arial" w:hAnsi="Arial" w:cs="Arial"/>
          <w:b/>
          <w:u w:val="single"/>
        </w:rPr>
      </w:pPr>
      <w:r w:rsidRPr="00D07029">
        <w:rPr>
          <w:rFonts w:ascii="Arial" w:hAnsi="Arial" w:cs="Arial"/>
          <w:b/>
          <w:u w:val="single"/>
        </w:rPr>
        <w:t>Genitori</w:t>
      </w:r>
    </w:p>
    <w:p w:rsidR="00FD57B5" w:rsidRPr="00D07029" w:rsidRDefault="00FD57B5" w:rsidP="0001349E">
      <w:pPr>
        <w:tabs>
          <w:tab w:val="left" w:pos="2835"/>
        </w:tabs>
        <w:spacing w:after="0" w:line="360" w:lineRule="auto"/>
        <w:rPr>
          <w:rFonts w:ascii="Arial" w:hAnsi="Arial" w:cs="Arial"/>
          <w:b/>
        </w:rPr>
      </w:pPr>
      <w:r w:rsidRPr="00D07029">
        <w:rPr>
          <w:rFonts w:ascii="Arial" w:hAnsi="Arial" w:cs="Arial"/>
        </w:rPr>
        <w:tab/>
      </w:r>
      <w:r w:rsidRPr="00D07029">
        <w:rPr>
          <w:rFonts w:ascii="Arial" w:hAnsi="Arial" w:cs="Arial"/>
          <w:b/>
        </w:rPr>
        <w:t>Madre: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8877372"/>
                <w:placeholder>
                  <w:docPart w:val="CF97E850BD3C4FF98C0A15D7B1F68583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Indirizzo: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4291232"/>
                <w:placeholder>
                  <w:docPart w:val="EB5FD8313C554B17B7D8E3BC29F3BDA2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Telefono: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631643"/>
                <w:placeholder>
                  <w:docPart w:val="E84DD7E67AF647448EE8A1F1D1729061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7435355"/>
                <w:placeholder>
                  <w:docPart w:val="B95DF9999A374DF7AC445CCBCCC51984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Data di nascita: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5D4A7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6299220"/>
                <w:placeholder>
                  <w:docPart w:val="9ABF16F3F47D4DE2B7650B2C7D833066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qui per inserire una data</w:t>
                </w:r>
              </w:sdtContent>
            </w:sdt>
          </w:p>
        </w:tc>
      </w:tr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Professione/situazione occupazionale: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515692"/>
                <w:placeholder>
                  <w:docPart w:val="A67B907F7D814706B921B69488AA09EE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D82D08" w:rsidRPr="00D07029" w:rsidTr="002214F0">
        <w:tc>
          <w:tcPr>
            <w:tcW w:w="2689" w:type="dxa"/>
          </w:tcPr>
          <w:p w:rsidR="00D82D08" w:rsidRPr="00D07029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Stato civile: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D07029" w:rsidRDefault="00D07029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ato civile"/>
                <w:tag w:val="Zivilstand"/>
                <w:id w:val="-242187844"/>
                <w:placeholder>
                  <w:docPart w:val="4BC1BAEF569A4422ABDC3A4944578C42"/>
                </w:placeholder>
                <w:showingPlcHdr/>
                <w:dropDownList>
                  <w:listItem w:value="Wählen Sie ein Element aus."/>
                  <w:listItem w:displayText="coniugato/a" w:value="verheiratet"/>
                  <w:listItem w:displayText="divorziato/a" w:value="geschieden"/>
                  <w:listItem w:displayText="non coniugato/a" w:value="unverheiratet"/>
                  <w:listItem w:displayText="unione domestica registrata" w:value="gesetzl. Partnerschaft"/>
                  <w:listItem w:displayText="vedovo/a" w:value="verwitwet"/>
                </w:dropDownList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Selezionare una voce.</w:t>
                </w:r>
              </w:sdtContent>
            </w:sdt>
          </w:p>
        </w:tc>
      </w:tr>
    </w:tbl>
    <w:p w:rsidR="00D82D08" w:rsidRPr="00D07029" w:rsidRDefault="00D82D08" w:rsidP="00FD57B5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FD57B5" w:rsidRPr="00D07029" w:rsidRDefault="00726FA6" w:rsidP="0001349E">
      <w:pPr>
        <w:tabs>
          <w:tab w:val="left" w:pos="2835"/>
        </w:tabs>
        <w:spacing w:after="0" w:line="360" w:lineRule="auto"/>
        <w:rPr>
          <w:rFonts w:ascii="Arial" w:hAnsi="Arial" w:cs="Arial"/>
          <w:b/>
        </w:rPr>
      </w:pPr>
      <w:r w:rsidRPr="00D07029">
        <w:rPr>
          <w:rFonts w:ascii="Arial" w:hAnsi="Arial" w:cs="Arial"/>
          <w:b/>
        </w:rPr>
        <w:tab/>
        <w:t>Padre: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3295521"/>
                <w:placeholder>
                  <w:docPart w:val="25372E355EB943C9883FE886B704F82B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Indirizzo: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8431346"/>
                <w:placeholder>
                  <w:docPart w:val="8FBBE6937D704E959A1B57F243791947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Telefono: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211765"/>
                <w:placeholder>
                  <w:docPart w:val="BD017FA19435407DA23C791BFEA037B9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460796"/>
                <w:placeholder>
                  <w:docPart w:val="4A60BC8B5A0142049ABB80249C1BE744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Data di nascita: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9053590"/>
                <w:placeholder>
                  <w:docPart w:val="E2A7CACAFA3547F4B2BAC67B0068C297"/>
                </w:placeholder>
                <w:showingPlcHdr/>
                <w:date>
                  <w:dateFormat w:val="dd.MM.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qui per inserire una data</w:t>
                </w:r>
              </w:sdtContent>
            </w:sdt>
          </w:p>
        </w:tc>
      </w:tr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Professione/situazione occupazionale: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2544536"/>
                <w:placeholder>
                  <w:docPart w:val="DECC922299AB458EB66A897B5E0854C8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2214F0">
        <w:tc>
          <w:tcPr>
            <w:tcW w:w="2689" w:type="dxa"/>
          </w:tcPr>
          <w:p w:rsidR="005D4A7C" w:rsidRPr="00D07029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Stato civile: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ato civile"/>
                <w:tag w:val="Zivilstand"/>
                <w:id w:val="2027368091"/>
                <w:placeholder>
                  <w:docPart w:val="FE6EF3F61E5F4BD1A6761EBE67B9B459"/>
                </w:placeholder>
                <w:showingPlcHdr/>
                <w:dropDownList>
                  <w:listItem w:value="Wählen Sie ein Element aus."/>
                  <w:listItem w:displayText="coniugato/a" w:value="verheiratet"/>
                  <w:listItem w:displayText="divorziato/a" w:value="geschieden"/>
                  <w:listItem w:displayText="non coniugato/a" w:value="unverheiratet"/>
                  <w:listItem w:displayText="unione domestica registrata" w:value="gesetzl. Partnerschaft"/>
                  <w:listItem w:displayText="vedovo/a" w:value="verwitwet"/>
                </w:dropDownList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Selezionare una voce.</w:t>
                </w:r>
              </w:sdtContent>
            </w:sdt>
          </w:p>
        </w:tc>
      </w:tr>
    </w:tbl>
    <w:p w:rsidR="005D4A7C" w:rsidRPr="00D07029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RPr="00D07029" w:rsidTr="002214F0">
        <w:tc>
          <w:tcPr>
            <w:tcW w:w="2689" w:type="dxa"/>
          </w:tcPr>
          <w:p w:rsidR="005D4A7C" w:rsidRPr="00D07029" w:rsidRDefault="005D4A7C" w:rsidP="005D4A7C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lastRenderedPageBreak/>
              <w:t>Titolare/i dell'autorità parentale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D07029" w:rsidRDefault="00D07029" w:rsidP="00726FA6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061708542"/>
                <w:placeholder>
                  <w:docPart w:val="D48CE73BA0FC4881A49B30DF073042B7"/>
                </w:placeholder>
                <w:showingPlcHdr/>
                <w:dropDownList>
                  <w:listItem w:value="Wählen Sie ein Element aus."/>
                  <w:listItem w:displayText="Autorità parentale congiunta" w:value="Gemeinsame elterliche Sorge"/>
                  <w:listItem w:displayText="madre" w:value="Mutter"/>
                  <w:listItem w:displayText="padre" w:value="Vater"/>
                  <w:listItem w:displayText="Tutore" w:value="VormundIn"/>
                </w:dropDownList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Selezionare una voce.</w:t>
                </w:r>
              </w:sdtContent>
            </w:sdt>
          </w:p>
        </w:tc>
      </w:tr>
    </w:tbl>
    <w:p w:rsidR="005D4A7C" w:rsidRPr="00D07029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5D4A7C" w:rsidRPr="00D07029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2214F0" w:rsidRPr="00D07029" w:rsidRDefault="002214F0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6D333A" w:rsidRPr="00D07029" w:rsidRDefault="006D333A">
      <w:pPr>
        <w:rPr>
          <w:rFonts w:ascii="Arial" w:hAnsi="Arial" w:cs="Arial"/>
          <w:b/>
          <w:u w:val="single"/>
        </w:rPr>
      </w:pPr>
      <w:r w:rsidRPr="00D07029">
        <w:rPr>
          <w:rFonts w:ascii="Arial" w:hAnsi="Arial" w:cs="Arial"/>
        </w:rPr>
        <w:br w:type="page"/>
      </w:r>
    </w:p>
    <w:p w:rsidR="005D4A7C" w:rsidRPr="00D07029" w:rsidRDefault="005D4A7C" w:rsidP="005D4A7C">
      <w:pPr>
        <w:rPr>
          <w:rFonts w:ascii="Arial" w:hAnsi="Arial" w:cs="Arial"/>
          <w:b/>
          <w:u w:val="single"/>
        </w:rPr>
      </w:pPr>
      <w:r w:rsidRPr="00D07029">
        <w:rPr>
          <w:rFonts w:ascii="Arial" w:hAnsi="Arial" w:cs="Arial"/>
          <w:b/>
          <w:u w:val="single"/>
        </w:rPr>
        <w:lastRenderedPageBreak/>
        <w:t>Persona e istituzione che procede all'avviso:</w:t>
      </w: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RPr="00D07029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07029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07029">
              <w:rPr>
                <w:rFonts w:ascii="Arial" w:hAnsi="Arial" w:cs="Arial"/>
              </w:rPr>
              <w:t>Istituzione: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D07029" w:rsidRDefault="00D07029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912398289"/>
                <w:placeholder>
                  <w:docPart w:val="ED2F184D968647119BF7B989A6181D3D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07029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07029">
              <w:rPr>
                <w:rFonts w:ascii="Arial" w:hAnsi="Arial" w:cs="Arial"/>
              </w:rPr>
              <w:t>Nome/Cognome: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D07029" w:rsidRDefault="00D07029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65099067"/>
                <w:placeholder>
                  <w:docPart w:val="E6B050778F594A6691B2D007A2215B4A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07029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07029">
              <w:rPr>
                <w:rFonts w:ascii="Arial" w:hAnsi="Arial" w:cs="Arial"/>
              </w:rPr>
              <w:t>Funzione: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D07029" w:rsidRDefault="00D07029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605925815"/>
                <w:placeholder>
                  <w:docPart w:val="603039F5E1EC429EADEB0ABDAC1152DB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07029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07029">
              <w:rPr>
                <w:rFonts w:ascii="Arial" w:hAnsi="Arial" w:cs="Arial"/>
              </w:rPr>
              <w:t>Indirizzo: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D07029" w:rsidRDefault="00D07029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83489327"/>
                <w:placeholder>
                  <w:docPart w:val="72FF17A236FD4C879119124FDD66B84F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07029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D07029">
              <w:rPr>
                <w:rFonts w:ascii="Arial" w:hAnsi="Arial" w:cs="Arial"/>
              </w:rPr>
              <w:t>Telefono: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D07029" w:rsidRDefault="00D07029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121876521"/>
                <w:placeholder>
                  <w:docPart w:val="E4F5376D55814C1ABE1FBC2E3E5321EF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5D4A7C" w:rsidRPr="00D07029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07029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D07029">
              <w:rPr>
                <w:rFonts w:ascii="Arial" w:hAnsi="Arial" w:cs="Arial"/>
              </w:rPr>
              <w:t>E-mail: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D07029" w:rsidRDefault="00D07029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20701397"/>
                <w:placeholder>
                  <w:docPart w:val="2C3EB5D6953C4BC997E93647F6DED8EB"/>
                </w:placeholder>
                <w:showingPlcHdr/>
                <w:text/>
              </w:sdtPr>
              <w:sdtEndPr/>
              <w:sdtContent>
                <w:r w:rsidR="00FC0C2C" w:rsidRPr="00D07029">
                  <w:rPr>
                    <w:rStyle w:val="Platzhaltertext"/>
                    <w:rFonts w:ascii="Arial" w:hAnsi="Arial" w:cs="Arial"/>
                    <w:color w:val="auto"/>
                  </w:rPr>
                  <w:t>Cliccare o digitare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F0" w:rsidRPr="00D07029" w:rsidRDefault="002214F0" w:rsidP="00280A61">
            <w:pPr>
              <w:rPr>
                <w:rFonts w:ascii="Arial" w:hAnsi="Arial" w:cs="Arial"/>
                <w:b/>
              </w:rPr>
            </w:pPr>
          </w:p>
          <w:p w:rsidR="002214F0" w:rsidRPr="00D07029" w:rsidRDefault="002214F0" w:rsidP="00280A61">
            <w:pPr>
              <w:rPr>
                <w:rFonts w:ascii="Arial" w:hAnsi="Arial" w:cs="Arial"/>
                <w:b/>
              </w:rPr>
            </w:pPr>
          </w:p>
          <w:p w:rsidR="000041EB" w:rsidRPr="00D07029" w:rsidRDefault="002214F0" w:rsidP="002214F0">
            <w:pPr>
              <w:spacing w:after="200" w:line="276" w:lineRule="auto"/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  <w:b/>
                <w:u w:val="single"/>
              </w:rPr>
              <w:t>Informazioni relative alla situazione concreta:</w:t>
            </w:r>
          </w:p>
        </w:tc>
      </w:tr>
      <w:tr w:rsidR="000041EB" w:rsidRPr="00D07029" w:rsidTr="006D333A">
        <w:trPr>
          <w:trHeight w:val="298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D07029" w:rsidRDefault="000041EB" w:rsidP="003035DC">
            <w:pPr>
              <w:pStyle w:val="Standard2"/>
            </w:pPr>
            <w:r w:rsidRPr="00D07029">
              <w:t xml:space="preserve">Secondo Lei quali sono i problemi? 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6749484"/>
                <w:placeholder>
                  <w:docPart w:val="4AA1D11E015E490693EC49AE5E241B90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D07029" w:rsidRDefault="000041EB" w:rsidP="00280A61">
            <w:pPr>
              <w:pStyle w:val="Standard2"/>
            </w:pPr>
            <w:r w:rsidRPr="00D07029">
              <w:t>Come si delinea la situazione familiare del minore interessato/dei minori interessati?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2408289"/>
                <w:placeholder>
                  <w:docPart w:val="AAAB5C85A3154273A1F29EBB7722ABF9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D07029" w:rsidRDefault="000041EB" w:rsidP="00280A61">
            <w:pPr>
              <w:pStyle w:val="Standard2"/>
            </w:pPr>
            <w:r w:rsidRPr="00D07029">
              <w:t>Quali sono le condizioni di salute del minore interessato/dei minori interessati o dei genitori?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6065696"/>
                <w:placeholder>
                  <w:docPart w:val="1B239E839D484C069A1B7954B3F4AFB2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280A61">
            <w:pPr>
              <w:pStyle w:val="Standard2"/>
            </w:pPr>
            <w:r w:rsidRPr="00D07029">
              <w:t>Che cosa sa della rete di relazioni della famiglia interessata, del minore?</w:t>
            </w:r>
          </w:p>
          <w:p w:rsidR="000041EB" w:rsidRPr="00D07029" w:rsidRDefault="000041EB" w:rsidP="00280A61">
            <w:pPr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Secondo Lei chi dà sostegno ai genitori, al minore/ai minori?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6173938"/>
                <w:placeholder>
                  <w:docPart w:val="642BEEB5DE974644B494547238FC2CF9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280A61">
            <w:pPr>
              <w:pStyle w:val="Standard2"/>
            </w:pPr>
            <w:r w:rsidRPr="00D07029">
              <w:t xml:space="preserve">Oltre ai genitori, Lei è a conoscenza di altre persone di riferimento del minore? 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91802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041EB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 xml:space="preserve"> No, nessuna </w:t>
            </w:r>
            <w:sdt>
              <w:sdtPr>
                <w:rPr>
                  <w:rFonts w:ascii="Arial" w:hAnsi="Arial" w:cs="Arial"/>
                </w:rPr>
                <w:id w:val="-10007242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A51FC" w:rsidRPr="00D0702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 xml:space="preserve"> Sì, più precisamente: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6243950"/>
                <w:placeholder>
                  <w:docPart w:val="A7D5C2B2A30E43F78C39D8377898C72B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280A61">
            <w:pPr>
              <w:pStyle w:val="Standard2"/>
            </w:pPr>
            <w:r w:rsidRPr="00D07029">
              <w:t>Perché l'avviso viene inoltrato ora?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4597036"/>
                <w:placeholder>
                  <w:docPart w:val="1EF308D7C2BE4BA190B5895993DD7A97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3035DC">
            <w:pPr>
              <w:pStyle w:val="Standard2"/>
            </w:pPr>
            <w:r w:rsidRPr="00D07029">
              <w:t>Il minore/i minori e/o i genitori sono stati informati riguardo all'avviso di minaccia?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78972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0041EB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 xml:space="preserve"> Sì, più precisamente le seguenti persone: 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1767325"/>
                <w:placeholder>
                  <w:docPart w:val="B55F260B975F4A148FD5BEF115C917DC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D07029" w:rsidRDefault="000041EB" w:rsidP="00280A61">
            <w:pPr>
              <w:pStyle w:val="Standard2"/>
            </w:pPr>
            <w:r w:rsidRPr="00D07029">
              <w:t>Quale è stata la loro reazione?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06084"/>
                <w:placeholder>
                  <w:docPart w:val="4A252991C94A46D5B05D1EC37C84F949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280A61">
            <w:pPr>
              <w:pStyle w:val="Standard2"/>
            </w:pPr>
            <w:r w:rsidRPr="00D07029">
              <w:t>Perché nessuno è stato informato?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0304"/>
                <w:placeholder>
                  <w:docPart w:val="60B154257CF749DFB7555BA25A29DFB8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280A61">
            <w:pPr>
              <w:pStyle w:val="Standard2"/>
            </w:pPr>
            <w:r w:rsidRPr="00D07029">
              <w:t>Chi altri è stato informato riguardo all'avviso di minaccia?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1770627"/>
                <w:placeholder>
                  <w:docPart w:val="0C962AD3A3CF4A16B758F86C135F66E0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EA51FC" w:rsidP="004F1A1B">
            <w:pPr>
              <w:pStyle w:val="Standard2"/>
            </w:pPr>
            <w:r w:rsidRPr="00D07029">
              <w:t xml:space="preserve">Quali istituzioni sono già coinvolte... </w:t>
            </w:r>
          </w:p>
        </w:tc>
      </w:tr>
      <w:tr w:rsidR="00EA51FC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FC" w:rsidRPr="00D07029" w:rsidRDefault="00D07029" w:rsidP="00EA51FC">
            <w:pPr>
              <w:tabs>
                <w:tab w:val="left" w:pos="547"/>
                <w:tab w:val="left" w:pos="4269"/>
                <w:tab w:val="left" w:pos="483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507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597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corpo insegnanti</w:t>
            </w:r>
            <w:r w:rsidR="00FC0C2C" w:rsidRPr="00D0702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767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direzione scolastica</w:t>
            </w:r>
          </w:p>
          <w:p w:rsidR="00EA51FC" w:rsidRPr="00D07029" w:rsidRDefault="00D07029" w:rsidP="00EA51FC">
            <w:pPr>
              <w:tabs>
                <w:tab w:val="left" w:pos="547"/>
                <w:tab w:val="left" w:pos="4269"/>
                <w:tab w:val="left" w:pos="48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87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assistente sociale scolastico</w:t>
            </w:r>
            <w:r w:rsidR="00FC0C2C" w:rsidRPr="00D0702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2827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consiglio scolastico</w:t>
            </w:r>
          </w:p>
          <w:p w:rsidR="00EA51FC" w:rsidRPr="00D07029" w:rsidRDefault="00D07029" w:rsidP="00EA51FC">
            <w:pPr>
              <w:tabs>
                <w:tab w:val="left" w:pos="547"/>
                <w:tab w:val="left" w:pos="4269"/>
                <w:tab w:val="left" w:pos="485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63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49E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Psichiatria infantile e giovanile</w:t>
            </w:r>
            <w:r w:rsidR="00FC0C2C" w:rsidRPr="00D0702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66987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1B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ispettorato scolastico</w:t>
            </w:r>
          </w:p>
          <w:p w:rsidR="00EA51FC" w:rsidRPr="00D07029" w:rsidRDefault="00D07029" w:rsidP="004F1A1B">
            <w:pPr>
              <w:tabs>
                <w:tab w:val="left" w:pos="547"/>
                <w:tab w:val="left" w:pos="4269"/>
                <w:tab w:val="left" w:pos="485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97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FC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>servizio ortopedagogico</w:t>
            </w:r>
            <w:r w:rsidR="00FC0C2C" w:rsidRPr="00D0702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4862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A1B" w:rsidRPr="00D0702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  <w:t xml:space="preserve">altre: </w:t>
            </w:r>
            <w:sdt>
              <w:sdtPr>
                <w:rPr>
                  <w:rFonts w:ascii="Arial" w:hAnsi="Arial" w:cs="Arial"/>
                </w:rPr>
                <w:id w:val="-763528939"/>
                <w:placeholder>
                  <w:docPart w:val="D67E9C7C16E343529C18CEA0D92FA1A6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  <w:shd w:val="clear" w:color="auto" w:fill="EEECE1" w:themeFill="background2"/>
                  </w:rPr>
                  <w:t>Cliccare qui per inserire il testo</w:t>
                </w:r>
              </w:sdtContent>
            </w:sdt>
          </w:p>
          <w:p w:rsidR="004F1A1B" w:rsidRPr="00D07029" w:rsidRDefault="004F1A1B" w:rsidP="00EA51FC">
            <w:pPr>
              <w:tabs>
                <w:tab w:val="left" w:pos="547"/>
                <w:tab w:val="left" w:pos="4269"/>
              </w:tabs>
              <w:rPr>
                <w:rFonts w:ascii="Arial" w:hAnsi="Arial" w:cs="Arial"/>
              </w:rPr>
            </w:pPr>
          </w:p>
          <w:p w:rsidR="00CE4597" w:rsidRPr="00D07029" w:rsidRDefault="004F1A1B" w:rsidP="004F1A1B">
            <w:pPr>
              <w:tabs>
                <w:tab w:val="left" w:pos="547"/>
                <w:tab w:val="left" w:pos="4269"/>
              </w:tabs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...e che cosa è già stato fatto?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4F1A1B">
            <w:pPr>
              <w:tabs>
                <w:tab w:val="left" w:pos="633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6701002"/>
                <w:placeholder>
                  <w:docPart w:val="CFA5FBD1EF854E94B7B2CD1C23C48977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  <w:r w:rsidR="00FC0C2C" w:rsidRPr="00D07029">
              <w:rPr>
                <w:rFonts w:ascii="Arial" w:hAnsi="Arial" w:cs="Arial"/>
              </w:rPr>
              <w:tab/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597" w:rsidRPr="00D07029" w:rsidRDefault="00CE4597" w:rsidP="00280A61">
            <w:pPr>
              <w:pStyle w:val="Standard2"/>
            </w:pPr>
          </w:p>
          <w:p w:rsidR="000041EB" w:rsidRPr="00D07029" w:rsidRDefault="000041EB" w:rsidP="00280A61">
            <w:pPr>
              <w:pStyle w:val="Standard2"/>
            </w:pPr>
            <w:r w:rsidRPr="00D07029">
              <w:t>Medico di famiglia/scolastico, psicoterapeuta, psichiatra del minore interessato/dei minori interessati o dei genitori: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9317841"/>
                <w:placeholder>
                  <w:docPart w:val="8846E53E05024DA4960C4D7E5D351FEF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3035DC">
            <w:pPr>
              <w:pStyle w:val="Standard2"/>
            </w:pPr>
            <w:r w:rsidRPr="00D07029">
              <w:t>In sede di accertamento l'APMA deve tenere conto di qualche cosa in particolare?</w:t>
            </w:r>
          </w:p>
          <w:p w:rsidR="000041EB" w:rsidRPr="00D07029" w:rsidRDefault="000041EB" w:rsidP="003035DC">
            <w:pPr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(ad es. coinvolgimento di un traduttore o della polizia?)</w:t>
            </w:r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811716"/>
                <w:placeholder>
                  <w:docPart w:val="B950292AD6CB412B976E363719A465E3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  <w:tr w:rsidR="000041EB" w:rsidRPr="00D07029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D07029" w:rsidRDefault="000041EB" w:rsidP="00280A61">
            <w:pPr>
              <w:pStyle w:val="Standard2"/>
            </w:pPr>
            <w:r w:rsidRPr="00D07029">
              <w:t>Osservazioni</w:t>
            </w:r>
          </w:p>
        </w:tc>
      </w:tr>
      <w:tr w:rsidR="000041EB" w:rsidRPr="00D07029" w:rsidTr="006D333A">
        <w:trPr>
          <w:trHeight w:val="233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D07029" w:rsidRDefault="00D07029" w:rsidP="00280A6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7682055"/>
                <w:placeholder>
                  <w:docPart w:val="2FA6D45614EB487EA32F00AE47B31454"/>
                </w:placeholder>
                <w:showingPlcHdr/>
                <w:text w:multiLine="1"/>
              </w:sdtPr>
              <w:sdtEndPr/>
              <w:sdtContent>
                <w:r w:rsidR="00FC0C2C" w:rsidRPr="00D07029">
                  <w:rPr>
                    <w:rFonts w:ascii="Arial" w:hAnsi="Arial" w:cs="Arial"/>
                    <w:color w:val="808080" w:themeColor="background1" w:themeShade="80"/>
                  </w:rPr>
                  <w:t>Cliccare qui per inserire il testo</w:t>
                </w:r>
              </w:sdtContent>
            </w:sdt>
          </w:p>
        </w:tc>
      </w:tr>
    </w:tbl>
    <w:p w:rsidR="000041EB" w:rsidRPr="00D07029" w:rsidRDefault="000041EB" w:rsidP="004D111C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529C7" w:rsidRPr="00D07029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Pr="00D07029" w:rsidRDefault="00C529C7" w:rsidP="00C529C7">
            <w:pPr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Luogo e data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Pr="00D07029" w:rsidRDefault="00C529C7" w:rsidP="004D111C">
            <w:pPr>
              <w:rPr>
                <w:rFonts w:ascii="Arial" w:hAnsi="Arial" w:cs="Arial"/>
              </w:rPr>
            </w:pPr>
            <w:r w:rsidRPr="00D07029">
              <w:rPr>
                <w:rFonts w:ascii="Arial" w:hAnsi="Arial" w:cs="Arial"/>
              </w:rPr>
              <w:t>Firma</w:t>
            </w:r>
          </w:p>
        </w:tc>
      </w:tr>
      <w:tr w:rsidR="00C529C7" w:rsidRPr="00D07029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Pr="00D07029" w:rsidRDefault="00C529C7" w:rsidP="004D111C">
            <w:pPr>
              <w:rPr>
                <w:rFonts w:ascii="Arial" w:hAnsi="Arial" w:cs="Arial"/>
              </w:rPr>
            </w:pPr>
          </w:p>
          <w:p w:rsidR="00C529C7" w:rsidRPr="00D07029" w:rsidRDefault="00C529C7" w:rsidP="004D111C">
            <w:pPr>
              <w:rPr>
                <w:rFonts w:ascii="Arial" w:hAnsi="Arial" w:cs="Arial"/>
              </w:rPr>
            </w:pPr>
          </w:p>
          <w:p w:rsidR="00C529C7" w:rsidRPr="00D07029" w:rsidRDefault="00C529C7" w:rsidP="004D111C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Pr="00D07029" w:rsidRDefault="00C529C7" w:rsidP="004D111C">
            <w:pPr>
              <w:rPr>
                <w:rFonts w:ascii="Arial" w:hAnsi="Arial" w:cs="Arial"/>
              </w:rPr>
            </w:pPr>
          </w:p>
        </w:tc>
      </w:tr>
    </w:tbl>
    <w:p w:rsidR="00C96202" w:rsidRPr="00D07029" w:rsidRDefault="00C96202" w:rsidP="004D111C">
      <w:pPr>
        <w:rPr>
          <w:rFonts w:ascii="Arial" w:hAnsi="Arial" w:cs="Arial"/>
        </w:rPr>
      </w:pPr>
    </w:p>
    <w:p w:rsidR="00C529C7" w:rsidRPr="00D07029" w:rsidRDefault="00C529C7" w:rsidP="004D111C">
      <w:pPr>
        <w:rPr>
          <w:rFonts w:ascii="Arial" w:hAnsi="Arial" w:cs="Arial"/>
        </w:rPr>
      </w:pPr>
    </w:p>
    <w:p w:rsidR="00C529C7" w:rsidRPr="00D07029" w:rsidRDefault="00C529C7" w:rsidP="00C529C7">
      <w:pPr>
        <w:spacing w:line="240" w:lineRule="auto"/>
        <w:ind w:right="134"/>
        <w:rPr>
          <w:rFonts w:ascii="Arial" w:hAnsi="Arial" w:cs="Arial"/>
        </w:rPr>
      </w:pPr>
      <w:r w:rsidRPr="00D07029">
        <w:rPr>
          <w:rFonts w:ascii="Arial" w:hAnsi="Arial" w:cs="Arial"/>
        </w:rPr>
        <w:t>La preghiamo di stampare il modulo compilato, di firmarlo e di inviarlo all'APMA competente (APMA competente per il luogo di domicilio del minore). Per motivi legati alla protezione dei dati, La preghiamo di inviarlo solo via posta, fax o e-mail protetta.</w:t>
      </w:r>
    </w:p>
    <w:p w:rsidR="00C529C7" w:rsidRPr="00D07029" w:rsidRDefault="00C529C7" w:rsidP="00C529C7">
      <w:pPr>
        <w:spacing w:line="240" w:lineRule="auto"/>
        <w:ind w:right="134"/>
        <w:rPr>
          <w:rFonts w:ascii="Arial" w:hAnsi="Arial" w:cs="Arial"/>
        </w:rPr>
      </w:pPr>
      <w:r w:rsidRPr="00D07029">
        <w:rPr>
          <w:rFonts w:ascii="Arial" w:hAnsi="Arial" w:cs="Arial"/>
        </w:rPr>
        <w:t>La preghiamo di tenere conto del fatto che il presente avviso di minaccia entra a far parte degli atti dell'APMA e quindi in linea di principio è interessato dal diritto di prendere visione degli atti che spetta alle persone interessate.</w:t>
      </w:r>
    </w:p>
    <w:p w:rsidR="00C529C7" w:rsidRPr="00D07029" w:rsidRDefault="00C529C7" w:rsidP="00C529C7">
      <w:pPr>
        <w:spacing w:line="240" w:lineRule="auto"/>
        <w:rPr>
          <w:rFonts w:ascii="Arial" w:hAnsi="Arial" w:cs="Arial"/>
        </w:rPr>
      </w:pPr>
    </w:p>
    <w:sectPr w:rsidR="00C529C7" w:rsidRPr="00D07029" w:rsidSect="00EA51FC">
      <w:footerReference w:type="default" r:id="rId7"/>
      <w:pgSz w:w="11906" w:h="16838"/>
      <w:pgMar w:top="993" w:right="1133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1D" w:rsidRDefault="00140C1D" w:rsidP="003807BE">
      <w:pPr>
        <w:spacing w:after="0" w:line="240" w:lineRule="auto"/>
      </w:pPr>
      <w:r>
        <w:separator/>
      </w:r>
    </w:p>
  </w:endnote>
  <w:end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250557"/>
      <w:docPartObj>
        <w:docPartGallery w:val="Page Numbers (Bottom of Page)"/>
        <w:docPartUnique/>
      </w:docPartObj>
    </w:sdtPr>
    <w:sdtEndPr/>
    <w:sdtContent>
      <w:p w:rsidR="006500AE" w:rsidRDefault="006500AE" w:rsidP="006500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29">
          <w:rPr>
            <w:noProof/>
          </w:rPr>
          <w:t>3</w:t>
        </w:r>
        <w:r>
          <w:fldChar w:fldCharType="end"/>
        </w:r>
        <w:r>
          <w:t xml:space="preserve"> di 3</w:t>
        </w:r>
      </w:p>
    </w:sdtContent>
  </w:sdt>
  <w:p w:rsidR="003807BE" w:rsidRDefault="003807BE" w:rsidP="003807B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1D" w:rsidRDefault="00140C1D" w:rsidP="003807BE">
      <w:pPr>
        <w:spacing w:after="0" w:line="240" w:lineRule="auto"/>
      </w:pPr>
      <w:r>
        <w:separator/>
      </w:r>
    </w:p>
  </w:footnote>
  <w:foot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80"/>
    <w:multiLevelType w:val="hybridMultilevel"/>
    <w:tmpl w:val="17C426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9DB"/>
    <w:multiLevelType w:val="hybridMultilevel"/>
    <w:tmpl w:val="51129A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306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1977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702F"/>
    <w:multiLevelType w:val="hybridMultilevel"/>
    <w:tmpl w:val="4D5297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93A30"/>
    <w:multiLevelType w:val="hybridMultilevel"/>
    <w:tmpl w:val="0692678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302B"/>
    <w:multiLevelType w:val="hybridMultilevel"/>
    <w:tmpl w:val="4D6EE15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43DD"/>
    <w:multiLevelType w:val="hybridMultilevel"/>
    <w:tmpl w:val="F53CA1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3162"/>
    <w:multiLevelType w:val="hybridMultilevel"/>
    <w:tmpl w:val="FB80F5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A2CB6"/>
    <w:multiLevelType w:val="hybridMultilevel"/>
    <w:tmpl w:val="4C0CC836"/>
    <w:lvl w:ilvl="0" w:tplc="D0224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C"/>
    <w:rsid w:val="000041EB"/>
    <w:rsid w:val="0001349E"/>
    <w:rsid w:val="00020A9C"/>
    <w:rsid w:val="000344C5"/>
    <w:rsid w:val="00140C1D"/>
    <w:rsid w:val="002214F0"/>
    <w:rsid w:val="0029604E"/>
    <w:rsid w:val="002B70E3"/>
    <w:rsid w:val="002C76F5"/>
    <w:rsid w:val="003035DC"/>
    <w:rsid w:val="003807BE"/>
    <w:rsid w:val="003A0D6B"/>
    <w:rsid w:val="0048289F"/>
    <w:rsid w:val="004D111C"/>
    <w:rsid w:val="004F1A1B"/>
    <w:rsid w:val="00524D01"/>
    <w:rsid w:val="005C4700"/>
    <w:rsid w:val="005D4A7C"/>
    <w:rsid w:val="00630F36"/>
    <w:rsid w:val="006500AE"/>
    <w:rsid w:val="0066075E"/>
    <w:rsid w:val="006D333A"/>
    <w:rsid w:val="00726FA6"/>
    <w:rsid w:val="00837B28"/>
    <w:rsid w:val="008F6952"/>
    <w:rsid w:val="009102FB"/>
    <w:rsid w:val="0091693F"/>
    <w:rsid w:val="00923DE9"/>
    <w:rsid w:val="00977AC0"/>
    <w:rsid w:val="00997052"/>
    <w:rsid w:val="009D74F2"/>
    <w:rsid w:val="009F4E98"/>
    <w:rsid w:val="00A034D5"/>
    <w:rsid w:val="00B02170"/>
    <w:rsid w:val="00B06129"/>
    <w:rsid w:val="00B821FE"/>
    <w:rsid w:val="00C529C7"/>
    <w:rsid w:val="00C57E73"/>
    <w:rsid w:val="00C86911"/>
    <w:rsid w:val="00C96202"/>
    <w:rsid w:val="00CE4597"/>
    <w:rsid w:val="00D07029"/>
    <w:rsid w:val="00D30DD6"/>
    <w:rsid w:val="00D771C6"/>
    <w:rsid w:val="00D82D08"/>
    <w:rsid w:val="00D87D2C"/>
    <w:rsid w:val="00D92205"/>
    <w:rsid w:val="00DA3374"/>
    <w:rsid w:val="00DC1F0D"/>
    <w:rsid w:val="00DE016F"/>
    <w:rsid w:val="00E64A53"/>
    <w:rsid w:val="00E935B2"/>
    <w:rsid w:val="00EA51FC"/>
    <w:rsid w:val="00F1218D"/>
    <w:rsid w:val="00F267B1"/>
    <w:rsid w:val="00F44850"/>
    <w:rsid w:val="00F97DE4"/>
    <w:rsid w:val="00FA6597"/>
    <w:rsid w:val="00FC0C2C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F550C3"/>
  <w15:docId w15:val="{E2068A7C-5608-4206-852F-EBBB0FB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7BE"/>
  </w:style>
  <w:style w:type="paragraph" w:styleId="Fuzeile">
    <w:name w:val="footer"/>
    <w:basedOn w:val="Standard"/>
    <w:link w:val="Fu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7BE"/>
  </w:style>
  <w:style w:type="character" w:styleId="Platzhaltertext">
    <w:name w:val="Placeholder Text"/>
    <w:basedOn w:val="Absatz-Standardschriftart"/>
    <w:uiPriority w:val="99"/>
    <w:semiHidden/>
    <w:rsid w:val="00DE016F"/>
    <w:rPr>
      <w:color w:val="808080"/>
    </w:rPr>
  </w:style>
  <w:style w:type="table" w:styleId="Tabellenraster">
    <w:name w:val="Table Grid"/>
    <w:basedOn w:val="NormaleTabelle"/>
    <w:uiPriority w:val="39"/>
    <w:rsid w:val="0000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2">
    <w:name w:val="Standard2"/>
    <w:basedOn w:val="Standard"/>
    <w:link w:val="Standard2Zchn"/>
    <w:qFormat/>
    <w:rsid w:val="000041EB"/>
    <w:pPr>
      <w:spacing w:before="120" w:after="0" w:line="240" w:lineRule="auto"/>
    </w:pPr>
    <w:rPr>
      <w:rFonts w:ascii="Arial" w:eastAsia="Cambria" w:hAnsi="Arial" w:cs="Arial"/>
    </w:rPr>
  </w:style>
  <w:style w:type="character" w:customStyle="1" w:styleId="Standard2Zchn">
    <w:name w:val="Standard2 Zchn"/>
    <w:basedOn w:val="Absatz-Standardschriftart"/>
    <w:link w:val="Standard2"/>
    <w:rsid w:val="000041EB"/>
    <w:rPr>
      <w:rFonts w:ascii="Arial" w:eastAsia="Cambria" w:hAnsi="Arial" w:cs="Arial"/>
    </w:rPr>
  </w:style>
  <w:style w:type="character" w:customStyle="1" w:styleId="Formatvorlage1">
    <w:name w:val="Formatvorlage1"/>
    <w:basedOn w:val="Absatz-Standardschriftart"/>
    <w:uiPriority w:val="1"/>
    <w:rsid w:val="00D070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A1D11E015E490693EC49AE5E24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6845-44AD-4238-B9B2-FB69520B002D}"/>
      </w:docPartPr>
      <w:docPartBody>
        <w:p w:rsidR="008172E8" w:rsidRDefault="007C5570" w:rsidP="007C5570">
          <w:pPr>
            <w:pStyle w:val="4AA1D11E015E490693EC49AE5E241B901"/>
          </w:pPr>
          <w:r w:rsidRPr="00D07029">
            <w:rPr>
              <w:rFonts w:ascii="Arial" w:hAnsi="Arial" w:cs="Arial"/>
            </w:rPr>
            <w:t>Cliccare qui per inserire il testo</w:t>
          </w:r>
        </w:p>
      </w:docPartBody>
    </w:docPart>
    <w:docPart>
      <w:docPartPr>
        <w:name w:val="AAAB5C85A3154273A1F29EBB7722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B36F-E68E-4C7C-98D6-D5C3D1A0ED20}"/>
      </w:docPartPr>
      <w:docPartBody>
        <w:p w:rsidR="008172E8" w:rsidRDefault="007C5570" w:rsidP="007C5570">
          <w:pPr>
            <w:pStyle w:val="AAAB5C85A3154273A1F29EBB7722ABF9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1B239E839D484C069A1B7954B3F4A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DDDF-377D-483E-9FF1-2626FFE937AA}"/>
      </w:docPartPr>
      <w:docPartBody>
        <w:p w:rsidR="008172E8" w:rsidRDefault="007C5570" w:rsidP="007C5570">
          <w:pPr>
            <w:pStyle w:val="1B239E839D484C069A1B7954B3F4AFB2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642BEEB5DE974644B494547238FC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B3516-7BE3-48C6-83AF-611D7FD08A49}"/>
      </w:docPartPr>
      <w:docPartBody>
        <w:p w:rsidR="008172E8" w:rsidRDefault="007C5570" w:rsidP="007C5570">
          <w:pPr>
            <w:pStyle w:val="642BEEB5DE974644B494547238FC2CF9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A7D5C2B2A30E43F78C39D8377898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8D4ED-64F6-41E9-B53A-4612CC80A32D}"/>
      </w:docPartPr>
      <w:docPartBody>
        <w:p w:rsidR="008172E8" w:rsidRDefault="007C5570" w:rsidP="007C5570">
          <w:pPr>
            <w:pStyle w:val="A7D5C2B2A30E43F78C39D8377898C72B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1EF308D7C2BE4BA190B5895993DD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13BA8-A562-4E0F-8AB9-22773F522C09}"/>
      </w:docPartPr>
      <w:docPartBody>
        <w:p w:rsidR="008172E8" w:rsidRDefault="007C5570" w:rsidP="007C5570">
          <w:pPr>
            <w:pStyle w:val="1EF308D7C2BE4BA190B5895993DD7A97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B55F260B975F4A148FD5BEF115C91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08D3-D80C-4834-B44B-ABC975BEED25}"/>
      </w:docPartPr>
      <w:docPartBody>
        <w:p w:rsidR="008172E8" w:rsidRDefault="007C5570" w:rsidP="007C5570">
          <w:pPr>
            <w:pStyle w:val="B55F260B975F4A148FD5BEF115C917DC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4A252991C94A46D5B05D1EC37C84F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7AA94-4377-4F02-91A5-28F0B0937470}"/>
      </w:docPartPr>
      <w:docPartBody>
        <w:p w:rsidR="008172E8" w:rsidRDefault="007C5570" w:rsidP="007C5570">
          <w:pPr>
            <w:pStyle w:val="4A252991C94A46D5B05D1EC37C84F949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60B154257CF749DFB7555BA25A29D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6CBE-D7C2-4D27-A498-8AEF5196D280}"/>
      </w:docPartPr>
      <w:docPartBody>
        <w:p w:rsidR="008172E8" w:rsidRDefault="007C5570" w:rsidP="007C5570">
          <w:pPr>
            <w:pStyle w:val="60B154257CF749DFB7555BA25A29DFB82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A922B368F4A446C4A987B7E80C8C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0BC0D-C544-4271-BBC6-28DD4092EE33}"/>
      </w:docPartPr>
      <w:docPartBody>
        <w:p w:rsidR="008172E8" w:rsidRDefault="007C5570" w:rsidP="007C5570">
          <w:pPr>
            <w:pStyle w:val="A922B368F4A446C4A987B7E80C8C4B78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363EBC6D0FCE472A81358CFB306D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4A5A-E4B9-494E-9B90-09405D53D8C4}"/>
      </w:docPartPr>
      <w:docPartBody>
        <w:p w:rsidR="008172E8" w:rsidRDefault="007C5570" w:rsidP="007C5570">
          <w:pPr>
            <w:pStyle w:val="363EBC6D0FCE472A81358CFB306D0603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F56353D2ECEB4BE181F0F60D0B7D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FE11-4219-4A70-A745-BC6D04861D40}"/>
      </w:docPartPr>
      <w:docPartBody>
        <w:p w:rsidR="008172E8" w:rsidRDefault="007C5570" w:rsidP="007C5570">
          <w:pPr>
            <w:pStyle w:val="F56353D2ECEB4BE181F0F60D0B7DF193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A2A93CAAB2DA489181C699A1FCF4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B0FF-A574-49A9-AF70-85FF63531B05}"/>
      </w:docPartPr>
      <w:docPartBody>
        <w:p w:rsidR="008172E8" w:rsidRDefault="007C5570" w:rsidP="007C5570">
          <w:pPr>
            <w:pStyle w:val="A2A93CAAB2DA489181C699A1FCF4ED62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498F3A386F1045CA9C2A5A9C100FE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B87A-8ABC-47AB-808B-73B89F667359}"/>
      </w:docPartPr>
      <w:docPartBody>
        <w:p w:rsidR="008172E8" w:rsidRDefault="007C5570" w:rsidP="007C5570">
          <w:pPr>
            <w:pStyle w:val="498F3A386F1045CA9C2A5A9C100FE1D62"/>
          </w:pPr>
          <w:r w:rsidRPr="00D07029">
            <w:rPr>
              <w:rStyle w:val="Platzhaltertext"/>
              <w:rFonts w:ascii="Arial" w:hAnsi="Arial" w:cs="Arial"/>
            </w:rPr>
            <w:t>Cliccare qui per inserire una data</w:t>
          </w:r>
        </w:p>
      </w:docPartBody>
    </w:docPart>
    <w:docPart>
      <w:docPartPr>
        <w:name w:val="CF97E850BD3C4FF98C0A15D7B1F68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28B-1911-4B00-A9A3-4DC21CF464B2}"/>
      </w:docPartPr>
      <w:docPartBody>
        <w:p w:rsidR="008172E8" w:rsidRDefault="007C5570" w:rsidP="007C5570">
          <w:pPr>
            <w:pStyle w:val="CF97E850BD3C4FF98C0A15D7B1F68583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EB5FD8313C554B17B7D8E3BC29F3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DD81-F86A-4308-83E9-91A5FB88CF76}"/>
      </w:docPartPr>
      <w:docPartBody>
        <w:p w:rsidR="008172E8" w:rsidRDefault="007C5570" w:rsidP="007C5570">
          <w:pPr>
            <w:pStyle w:val="EB5FD8313C554B17B7D8E3BC29F3BDA2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E84DD7E67AF647448EE8A1F1D1729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91C7-6697-4F06-809D-84B126BE30B5}"/>
      </w:docPartPr>
      <w:docPartBody>
        <w:p w:rsidR="008172E8" w:rsidRDefault="007C5570" w:rsidP="007C5570">
          <w:pPr>
            <w:pStyle w:val="E84DD7E67AF647448EE8A1F1D1729061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B95DF9999A374DF7AC445CCBCCC5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653E-17D0-4A2D-BB84-5107353E2144}"/>
      </w:docPartPr>
      <w:docPartBody>
        <w:p w:rsidR="008172E8" w:rsidRDefault="007C5570" w:rsidP="007C5570">
          <w:pPr>
            <w:pStyle w:val="B95DF9999A374DF7AC445CCBCCC51984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A67B907F7D814706B921B69488AA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2010E-DAA5-4BD0-B72B-7C41C81A7499}"/>
      </w:docPartPr>
      <w:docPartBody>
        <w:p w:rsidR="008172E8" w:rsidRDefault="007C5570" w:rsidP="007C5570">
          <w:pPr>
            <w:pStyle w:val="A67B907F7D814706B921B69488AA09EE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4BC1BAEF569A4422ABDC3A4944578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E9B1-10F7-4A79-A1B3-FCCF88E9EAFD}"/>
      </w:docPartPr>
      <w:docPartBody>
        <w:p w:rsidR="008172E8" w:rsidRDefault="007C5570" w:rsidP="007C5570">
          <w:pPr>
            <w:pStyle w:val="4BC1BAEF569A4422ABDC3A4944578C422"/>
          </w:pPr>
          <w:r w:rsidRPr="00D07029">
            <w:rPr>
              <w:rStyle w:val="Platzhaltertext"/>
              <w:rFonts w:ascii="Arial" w:hAnsi="Arial" w:cs="Arial"/>
            </w:rPr>
            <w:t>Selezionare una voce.</w:t>
          </w:r>
        </w:p>
      </w:docPartBody>
    </w:docPart>
    <w:docPart>
      <w:docPartPr>
        <w:name w:val="9ABF16F3F47D4DE2B7650B2C7D83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7A2D6-9FF9-4920-93F5-6EFF7EEEECA6}"/>
      </w:docPartPr>
      <w:docPartBody>
        <w:p w:rsidR="008172E8" w:rsidRDefault="007C5570" w:rsidP="007C5570">
          <w:pPr>
            <w:pStyle w:val="9ABF16F3F47D4DE2B7650B2C7D8330662"/>
          </w:pPr>
          <w:r w:rsidRPr="00D07029">
            <w:rPr>
              <w:rStyle w:val="Platzhaltertext"/>
              <w:rFonts w:ascii="Arial" w:hAnsi="Arial" w:cs="Arial"/>
            </w:rPr>
            <w:t>Cliccare qui per inserire una data</w:t>
          </w:r>
        </w:p>
      </w:docPartBody>
    </w:docPart>
    <w:docPart>
      <w:docPartPr>
        <w:name w:val="25372E355EB943C9883FE886B704F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DD86-53F0-47B1-994E-033C72380AAE}"/>
      </w:docPartPr>
      <w:docPartBody>
        <w:p w:rsidR="008172E8" w:rsidRDefault="007C5570" w:rsidP="007C5570">
          <w:pPr>
            <w:pStyle w:val="25372E355EB943C9883FE886B704F82B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8FBBE6937D704E959A1B57F243791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E5455-E472-4148-8F39-B1ABB6F818F6}"/>
      </w:docPartPr>
      <w:docPartBody>
        <w:p w:rsidR="008172E8" w:rsidRDefault="007C5570" w:rsidP="007C5570">
          <w:pPr>
            <w:pStyle w:val="8FBBE6937D704E959A1B57F243791947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BD017FA19435407DA23C791BFEA03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005E4-B9D7-4AA5-A7A9-FB8E394B939B}"/>
      </w:docPartPr>
      <w:docPartBody>
        <w:p w:rsidR="008172E8" w:rsidRDefault="007C5570" w:rsidP="007C5570">
          <w:pPr>
            <w:pStyle w:val="BD017FA19435407DA23C791BFEA037B9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4A60BC8B5A0142049ABB80249C1B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9568-BFB9-4FB1-A32B-7B96B14607A0}"/>
      </w:docPartPr>
      <w:docPartBody>
        <w:p w:rsidR="008172E8" w:rsidRDefault="007C5570" w:rsidP="007C5570">
          <w:pPr>
            <w:pStyle w:val="4A60BC8B5A0142049ABB80249C1BE744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E2A7CACAFA3547F4B2BAC67B0068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42DA-F047-48BF-B4FF-7FF5AB89D7E6}"/>
      </w:docPartPr>
      <w:docPartBody>
        <w:p w:rsidR="008172E8" w:rsidRDefault="007C5570" w:rsidP="007C5570">
          <w:pPr>
            <w:pStyle w:val="E2A7CACAFA3547F4B2BAC67B0068C2972"/>
          </w:pPr>
          <w:r w:rsidRPr="00D07029">
            <w:rPr>
              <w:rStyle w:val="Platzhaltertext"/>
              <w:rFonts w:ascii="Arial" w:hAnsi="Arial" w:cs="Arial"/>
            </w:rPr>
            <w:t>Cliccare qui per inserire una data</w:t>
          </w:r>
        </w:p>
      </w:docPartBody>
    </w:docPart>
    <w:docPart>
      <w:docPartPr>
        <w:name w:val="DECC922299AB458EB66A897B5E08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83B9C-22E1-4AEF-867B-4DDE1DD9F6D3}"/>
      </w:docPartPr>
      <w:docPartBody>
        <w:p w:rsidR="008172E8" w:rsidRDefault="007C5570" w:rsidP="007C5570">
          <w:pPr>
            <w:pStyle w:val="DECC922299AB458EB66A897B5E0854C8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FE6EF3F61E5F4BD1A6761EBE67B9B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195D-A212-4397-98FF-1AA62DDC5430}"/>
      </w:docPartPr>
      <w:docPartBody>
        <w:p w:rsidR="008172E8" w:rsidRDefault="007C5570" w:rsidP="007C5570">
          <w:pPr>
            <w:pStyle w:val="FE6EF3F61E5F4BD1A6761EBE67B9B4592"/>
          </w:pPr>
          <w:r w:rsidRPr="00D07029">
            <w:rPr>
              <w:rStyle w:val="Platzhaltertext"/>
              <w:rFonts w:ascii="Arial" w:hAnsi="Arial" w:cs="Arial"/>
            </w:rPr>
            <w:t>Selezionare una voce.</w:t>
          </w:r>
        </w:p>
      </w:docPartBody>
    </w:docPart>
    <w:docPart>
      <w:docPartPr>
        <w:name w:val="D48CE73BA0FC4881A49B30DF07304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30582-69CE-46E0-BEDB-36D7C7072500}"/>
      </w:docPartPr>
      <w:docPartBody>
        <w:p w:rsidR="008172E8" w:rsidRDefault="007C5570" w:rsidP="007C5570">
          <w:pPr>
            <w:pStyle w:val="D48CE73BA0FC4881A49B30DF073042B72"/>
          </w:pPr>
          <w:r w:rsidRPr="00D07029">
            <w:rPr>
              <w:rStyle w:val="Platzhaltertext"/>
              <w:rFonts w:ascii="Arial" w:hAnsi="Arial" w:cs="Arial"/>
            </w:rPr>
            <w:t>Selezionare una voce.</w:t>
          </w:r>
        </w:p>
      </w:docPartBody>
    </w:docPart>
    <w:docPart>
      <w:docPartPr>
        <w:name w:val="ED2F184D968647119BF7B989A6181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0AAE6-6D73-454D-8AE6-555EE3EA5E83}"/>
      </w:docPartPr>
      <w:docPartBody>
        <w:p w:rsidR="008172E8" w:rsidRDefault="007C5570" w:rsidP="007C5570">
          <w:pPr>
            <w:pStyle w:val="ED2F184D968647119BF7B989A6181D3D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E6B050778F594A6691B2D007A221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A4C1-59E6-4FCB-87D1-B113BCC5647F}"/>
      </w:docPartPr>
      <w:docPartBody>
        <w:p w:rsidR="008172E8" w:rsidRDefault="007C5570" w:rsidP="007C5570">
          <w:pPr>
            <w:pStyle w:val="E6B050778F594A6691B2D007A2215B4A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603039F5E1EC429EADEB0ABDAC115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50D5D-C890-4836-A0F3-38FBB118E460}"/>
      </w:docPartPr>
      <w:docPartBody>
        <w:p w:rsidR="008172E8" w:rsidRDefault="007C5570" w:rsidP="007C5570">
          <w:pPr>
            <w:pStyle w:val="603039F5E1EC429EADEB0ABDAC1152DB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72FF17A236FD4C879119124FDD66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4E6C-C78E-4EB9-BBEE-5CBEB7092060}"/>
      </w:docPartPr>
      <w:docPartBody>
        <w:p w:rsidR="008172E8" w:rsidRDefault="007C5570" w:rsidP="007C5570">
          <w:pPr>
            <w:pStyle w:val="72FF17A236FD4C879119124FDD66B84F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E4F5376D55814C1ABE1FBC2E3E532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BADFD-16BC-440A-98AA-54BE7001B2F7}"/>
      </w:docPartPr>
      <w:docPartBody>
        <w:p w:rsidR="008172E8" w:rsidRDefault="007C5570" w:rsidP="007C5570">
          <w:pPr>
            <w:pStyle w:val="E4F5376D55814C1ABE1FBC2E3E5321EF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2C3EB5D6953C4BC997E93647F6DED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9BC3-9CB7-4E62-AAC4-B95BE9FA8739}"/>
      </w:docPartPr>
      <w:docPartBody>
        <w:p w:rsidR="008172E8" w:rsidRDefault="007C5570" w:rsidP="007C5570">
          <w:pPr>
            <w:pStyle w:val="2C3EB5D6953C4BC997E93647F6DED8EB2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  <w:docPart>
      <w:docPartPr>
        <w:name w:val="0C962AD3A3CF4A16B758F86C135F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616B-D58F-42B6-99D6-5A639700BCC4}"/>
      </w:docPartPr>
      <w:docPartBody>
        <w:p w:rsidR="00000000" w:rsidRDefault="007C5570" w:rsidP="007C5570">
          <w:pPr>
            <w:pStyle w:val="0C962AD3A3CF4A16B758F86C135F66E01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D67E9C7C16E343529C18CEA0D92F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E15AC-164A-4FAA-A330-680A08867C6C}"/>
      </w:docPartPr>
      <w:docPartBody>
        <w:p w:rsidR="00000000" w:rsidRDefault="007C5570" w:rsidP="007C5570">
          <w:pPr>
            <w:pStyle w:val="D67E9C7C16E343529C18CEA0D92FA1A61"/>
          </w:pPr>
          <w:r w:rsidRPr="00D07029">
            <w:rPr>
              <w:rFonts w:ascii="Arial" w:hAnsi="Arial" w:cs="Arial"/>
              <w:color w:val="808080" w:themeColor="background1" w:themeShade="80"/>
              <w:shd w:val="clear" w:color="auto" w:fill="E7E6E6" w:themeFill="background2"/>
            </w:rPr>
            <w:t>Cliccare qui per inserire il testo</w:t>
          </w:r>
        </w:p>
      </w:docPartBody>
    </w:docPart>
    <w:docPart>
      <w:docPartPr>
        <w:name w:val="CFA5FBD1EF854E94B7B2CD1C23C4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DBC94-A1B7-46D3-8F75-0F9B632BB507}"/>
      </w:docPartPr>
      <w:docPartBody>
        <w:p w:rsidR="00000000" w:rsidRDefault="007C5570" w:rsidP="007C5570">
          <w:pPr>
            <w:pStyle w:val="CFA5FBD1EF854E94B7B2CD1C23C489771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8846E53E05024DA4960C4D7E5D351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C8F5D-9741-4B02-8BCE-ED53EBED7423}"/>
      </w:docPartPr>
      <w:docPartBody>
        <w:p w:rsidR="00000000" w:rsidRDefault="007C5570" w:rsidP="007C5570">
          <w:pPr>
            <w:pStyle w:val="8846E53E05024DA4960C4D7E5D351FEF1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B950292AD6CB412B976E363719A46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6785C-FEB6-4DB0-A0DD-7B7201FC490D}"/>
      </w:docPartPr>
      <w:docPartBody>
        <w:p w:rsidR="00000000" w:rsidRDefault="007C5570" w:rsidP="007C5570">
          <w:pPr>
            <w:pStyle w:val="B950292AD6CB412B976E363719A465E31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2FA6D45614EB487EA32F00AE47B31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1CA80-2C9F-438C-9335-3E056F595876}"/>
      </w:docPartPr>
      <w:docPartBody>
        <w:p w:rsidR="00000000" w:rsidRDefault="007C5570" w:rsidP="007C5570">
          <w:pPr>
            <w:pStyle w:val="2FA6D45614EB487EA32F00AE47B314541"/>
          </w:pPr>
          <w:r w:rsidRPr="00D07029">
            <w:rPr>
              <w:rFonts w:ascii="Arial" w:hAnsi="Arial" w:cs="Arial"/>
              <w:color w:val="808080" w:themeColor="background1" w:themeShade="80"/>
            </w:rPr>
            <w:t>Cliccare qui per inserire il testo</w:t>
          </w:r>
        </w:p>
      </w:docPartBody>
    </w:docPart>
    <w:docPart>
      <w:docPartPr>
        <w:name w:val="BB0D54CE17BD4447A7D68ACDDED61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2011A-7F36-4118-8ED8-5F50AD042B97}"/>
      </w:docPartPr>
      <w:docPartBody>
        <w:p w:rsidR="00000000" w:rsidRDefault="007C5570" w:rsidP="007C5570">
          <w:pPr>
            <w:pStyle w:val="BB0D54CE17BD4447A7D68ACDDED612FA1"/>
          </w:pPr>
          <w:r w:rsidRPr="00D07029">
            <w:rPr>
              <w:rStyle w:val="Platzhaltertext"/>
              <w:rFonts w:ascii="Arial" w:hAnsi="Arial" w:cs="Arial"/>
            </w:rPr>
            <w:t>Cliccare o digitare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7"/>
    <w:rsid w:val="007C5570"/>
    <w:rsid w:val="008172E8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5570"/>
    <w:rPr>
      <w:color w:val="808080"/>
    </w:rPr>
  </w:style>
  <w:style w:type="paragraph" w:customStyle="1" w:styleId="B1B58D69158B49409AC455E2E7463D21">
    <w:name w:val="B1B58D69158B49409AC455E2E7463D21"/>
    <w:rsid w:val="00EB3987"/>
  </w:style>
  <w:style w:type="paragraph" w:customStyle="1" w:styleId="CD4B1930E562490C966CE214E14FA46D">
    <w:name w:val="CD4B1930E562490C966CE214E14FA46D"/>
    <w:rsid w:val="00EB3987"/>
  </w:style>
  <w:style w:type="paragraph" w:customStyle="1" w:styleId="92444DB5B19F47F9AB911AB153AA6514">
    <w:name w:val="92444DB5B19F47F9AB911AB153AA6514"/>
    <w:rsid w:val="00EB3987"/>
  </w:style>
  <w:style w:type="paragraph" w:customStyle="1" w:styleId="DCB3DF5DD49C41C98755D7B90CABF7B9">
    <w:name w:val="DCB3DF5DD49C41C98755D7B90CABF7B9"/>
    <w:rsid w:val="00EB3987"/>
  </w:style>
  <w:style w:type="paragraph" w:customStyle="1" w:styleId="B11B41B6750B4AA595E6415D91BF1D27">
    <w:name w:val="B11B41B6750B4AA595E6415D91BF1D27"/>
    <w:rsid w:val="00EB3987"/>
  </w:style>
  <w:style w:type="paragraph" w:customStyle="1" w:styleId="7672C8A9F1C74484B9F1305EFD62DAA7">
    <w:name w:val="7672C8A9F1C74484B9F1305EFD62DAA7"/>
    <w:rsid w:val="00EB3987"/>
  </w:style>
  <w:style w:type="paragraph" w:customStyle="1" w:styleId="5A0C000CE6B14BB28479A3481C3CEF35">
    <w:name w:val="5A0C000CE6B14BB28479A3481C3CEF35"/>
    <w:rsid w:val="00EB3987"/>
  </w:style>
  <w:style w:type="paragraph" w:customStyle="1" w:styleId="82FA1F99DB624E978423017A2A3634C9">
    <w:name w:val="82FA1F99DB624E978423017A2A3634C9"/>
    <w:rsid w:val="00EB3987"/>
  </w:style>
  <w:style w:type="paragraph" w:customStyle="1" w:styleId="B568A2D8DB3B47AA88D094E957F47AB3">
    <w:name w:val="B568A2D8DB3B47AA88D094E957F47AB3"/>
    <w:rsid w:val="00EB3987"/>
  </w:style>
  <w:style w:type="paragraph" w:customStyle="1" w:styleId="B6F3D0A8471048CAABF36B606F48878A">
    <w:name w:val="B6F3D0A8471048CAABF36B606F48878A"/>
    <w:rsid w:val="00EB3987"/>
  </w:style>
  <w:style w:type="paragraph" w:customStyle="1" w:styleId="31C7B2637A1C4E8C909F388EF6E50462">
    <w:name w:val="31C7B2637A1C4E8C909F388EF6E50462"/>
    <w:rsid w:val="00EB3987"/>
  </w:style>
  <w:style w:type="paragraph" w:customStyle="1" w:styleId="9A0916E567FE4121B8D28BCAB4F72174">
    <w:name w:val="9A0916E567FE4121B8D28BCAB4F72174"/>
    <w:rsid w:val="00EB3987"/>
  </w:style>
  <w:style w:type="paragraph" w:customStyle="1" w:styleId="BE905DCBBD1B4FFAAB4457D92BFE0DB6">
    <w:name w:val="BE905DCBBD1B4FFAAB4457D92BFE0DB6"/>
    <w:rsid w:val="00EB3987"/>
  </w:style>
  <w:style w:type="paragraph" w:customStyle="1" w:styleId="B7B391B5C77C41448616D9759BEB4706">
    <w:name w:val="B7B391B5C77C41448616D9759BEB4706"/>
    <w:rsid w:val="00EB3987"/>
  </w:style>
  <w:style w:type="paragraph" w:customStyle="1" w:styleId="0BDDC421EA0F41CBB848A75394597A47">
    <w:name w:val="0BDDC421EA0F41CBB848A75394597A47"/>
    <w:rsid w:val="00EB3987"/>
  </w:style>
  <w:style w:type="paragraph" w:customStyle="1" w:styleId="33377C33C6354E1D898F6D4D63B9877C">
    <w:name w:val="33377C33C6354E1D898F6D4D63B9877C"/>
    <w:rsid w:val="00EB3987"/>
  </w:style>
  <w:style w:type="paragraph" w:customStyle="1" w:styleId="EB8B1FEDC40C462C9B5B67E2B95725E8">
    <w:name w:val="EB8B1FEDC40C462C9B5B67E2B95725E8"/>
    <w:rsid w:val="00EB3987"/>
  </w:style>
  <w:style w:type="paragraph" w:customStyle="1" w:styleId="4CEC4C2E2E244DA29D47373452CA4EDC">
    <w:name w:val="4CEC4C2E2E244DA29D47373452CA4EDC"/>
    <w:rsid w:val="00EB3987"/>
  </w:style>
  <w:style w:type="paragraph" w:customStyle="1" w:styleId="E80CB69CDE6C44CCA8F003C4068DD4E7">
    <w:name w:val="E80CB69CDE6C44CCA8F003C4068DD4E7"/>
    <w:rsid w:val="00EB3987"/>
  </w:style>
  <w:style w:type="paragraph" w:customStyle="1" w:styleId="76C6BAE3696E473789D018BED35D48D3">
    <w:name w:val="76C6BAE3696E473789D018BED35D48D3"/>
    <w:rsid w:val="00EB3987"/>
  </w:style>
  <w:style w:type="paragraph" w:customStyle="1" w:styleId="4DD142748CDC4A18A2A4DB92647FBD89">
    <w:name w:val="4DD142748CDC4A18A2A4DB92647FBD89"/>
    <w:rsid w:val="00EB3987"/>
  </w:style>
  <w:style w:type="paragraph" w:customStyle="1" w:styleId="A2B6C9F0ED1E47ABBEC2400AB7514A19">
    <w:name w:val="A2B6C9F0ED1E47ABBEC2400AB7514A19"/>
    <w:rsid w:val="00EB3987"/>
  </w:style>
  <w:style w:type="paragraph" w:customStyle="1" w:styleId="0C80501B96FE483A8AEC5015AFFBA74E">
    <w:name w:val="0C80501B96FE483A8AEC5015AFFBA74E"/>
    <w:rsid w:val="00EB3987"/>
  </w:style>
  <w:style w:type="paragraph" w:customStyle="1" w:styleId="4BBB3BA785CF446D8B48171167CCF0D5">
    <w:name w:val="4BBB3BA785CF446D8B48171167CCF0D5"/>
    <w:rsid w:val="00EB3987"/>
  </w:style>
  <w:style w:type="paragraph" w:customStyle="1" w:styleId="8223664BD866462281CFB72DD54230FE">
    <w:name w:val="8223664BD866462281CFB72DD54230FE"/>
    <w:rsid w:val="00EB3987"/>
  </w:style>
  <w:style w:type="paragraph" w:customStyle="1" w:styleId="8402A9342A664D59A100EF3315671D3B">
    <w:name w:val="8402A9342A664D59A100EF3315671D3B"/>
    <w:rsid w:val="00EB3987"/>
  </w:style>
  <w:style w:type="paragraph" w:customStyle="1" w:styleId="FD376E02D75C45A8A1392264D5B5E239">
    <w:name w:val="FD376E02D75C45A8A1392264D5B5E239"/>
    <w:rsid w:val="00EB3987"/>
  </w:style>
  <w:style w:type="paragraph" w:customStyle="1" w:styleId="CC4067E0AA204E68B52D581F12A95AD3">
    <w:name w:val="CC4067E0AA204E68B52D581F12A95AD3"/>
    <w:rsid w:val="00EB3987"/>
  </w:style>
  <w:style w:type="paragraph" w:customStyle="1" w:styleId="C332F4467C204475A362603DA7320B0C">
    <w:name w:val="C332F4467C204475A362603DA7320B0C"/>
    <w:rsid w:val="00EB3987"/>
  </w:style>
  <w:style w:type="paragraph" w:customStyle="1" w:styleId="C5B05C8470554BB19AE7E0CC4DA8367C">
    <w:name w:val="C5B05C8470554BB19AE7E0CC4DA8367C"/>
    <w:rsid w:val="00EB3987"/>
  </w:style>
  <w:style w:type="paragraph" w:customStyle="1" w:styleId="910310F3DCAB4296B605E0415ADCF072">
    <w:name w:val="910310F3DCAB4296B605E0415ADCF072"/>
    <w:rsid w:val="00EB3987"/>
  </w:style>
  <w:style w:type="paragraph" w:customStyle="1" w:styleId="5A62A595CB9C4CCD86073EE540BCBEE4">
    <w:name w:val="5A62A595CB9C4CCD86073EE540BCBEE4"/>
    <w:rsid w:val="00EB3987"/>
  </w:style>
  <w:style w:type="paragraph" w:customStyle="1" w:styleId="FD59D8DB294344C387B1216F4242303B">
    <w:name w:val="FD59D8DB294344C387B1216F4242303B"/>
    <w:rsid w:val="00EB3987"/>
  </w:style>
  <w:style w:type="paragraph" w:customStyle="1" w:styleId="8EC7CCD46C6349A086663803C354E0AD">
    <w:name w:val="8EC7CCD46C6349A086663803C354E0AD"/>
    <w:rsid w:val="00EB3987"/>
  </w:style>
  <w:style w:type="paragraph" w:customStyle="1" w:styleId="22DFBD62530F4C1E904FFBC4037D8E4A">
    <w:name w:val="22DFBD62530F4C1E904FFBC4037D8E4A"/>
    <w:rsid w:val="00EB3987"/>
  </w:style>
  <w:style w:type="paragraph" w:customStyle="1" w:styleId="718641D868324A6F95FAB4C59085B9AB">
    <w:name w:val="718641D868324A6F95FAB4C59085B9AB"/>
    <w:rsid w:val="00EB3987"/>
  </w:style>
  <w:style w:type="paragraph" w:customStyle="1" w:styleId="7FF82F4FAFC043DAAA6C28A2312EB62C">
    <w:name w:val="7FF82F4FAFC043DAAA6C28A2312EB62C"/>
    <w:rsid w:val="00EB3987"/>
  </w:style>
  <w:style w:type="paragraph" w:customStyle="1" w:styleId="22F051080EE5472697709393CC7865BC">
    <w:name w:val="22F051080EE5472697709393CC7865BC"/>
    <w:rsid w:val="00EB3987"/>
  </w:style>
  <w:style w:type="paragraph" w:customStyle="1" w:styleId="4CB26C051DDD41A08AED0CAEB5327191">
    <w:name w:val="4CB26C051DDD41A08AED0CAEB5327191"/>
    <w:rsid w:val="00EB3987"/>
  </w:style>
  <w:style w:type="paragraph" w:customStyle="1" w:styleId="BB019FAF07CA4593B884E2324E1400D6">
    <w:name w:val="BB019FAF07CA4593B884E2324E1400D6"/>
    <w:rsid w:val="00EB3987"/>
  </w:style>
  <w:style w:type="paragraph" w:customStyle="1" w:styleId="3B122BCEE1F9417A89AC6CC524D95992">
    <w:name w:val="3B122BCEE1F9417A89AC6CC524D95992"/>
    <w:rsid w:val="00EB3987"/>
  </w:style>
  <w:style w:type="paragraph" w:customStyle="1" w:styleId="07F26A1431F94478AF8835FC9A80191E">
    <w:name w:val="07F26A1431F94478AF8835FC9A80191E"/>
    <w:rsid w:val="00EB3987"/>
  </w:style>
  <w:style w:type="paragraph" w:customStyle="1" w:styleId="13FAAB1FE2E649389875A56B0CF50A87">
    <w:name w:val="13FAAB1FE2E649389875A56B0CF50A87"/>
    <w:rsid w:val="00EB3987"/>
  </w:style>
  <w:style w:type="paragraph" w:customStyle="1" w:styleId="7A3C02F3A5394B8C8B78DEC7FA1F902A">
    <w:name w:val="7A3C02F3A5394B8C8B78DEC7FA1F902A"/>
    <w:rsid w:val="00EB3987"/>
  </w:style>
  <w:style w:type="paragraph" w:customStyle="1" w:styleId="578FF9E81A694D6D8CAF5AFC3019EB52">
    <w:name w:val="578FF9E81A694D6D8CAF5AFC3019EB52"/>
    <w:rsid w:val="00EB3987"/>
  </w:style>
  <w:style w:type="paragraph" w:customStyle="1" w:styleId="91B666CEEB194624BE7FF0A5344E3281">
    <w:name w:val="91B666CEEB194624BE7FF0A5344E3281"/>
    <w:rsid w:val="00EB3987"/>
  </w:style>
  <w:style w:type="paragraph" w:customStyle="1" w:styleId="94160F4AC4854CD5B33C1B11B59D93BE">
    <w:name w:val="94160F4AC4854CD5B33C1B11B59D93BE"/>
    <w:rsid w:val="00EB3987"/>
  </w:style>
  <w:style w:type="paragraph" w:customStyle="1" w:styleId="2D9201BA9F4D4B92988AA03C9B219FAD">
    <w:name w:val="2D9201BA9F4D4B92988AA03C9B219FAD"/>
    <w:rsid w:val="00EB3987"/>
  </w:style>
  <w:style w:type="paragraph" w:customStyle="1" w:styleId="E236DEB075AE4047BF6A379547EF8849">
    <w:name w:val="E236DEB075AE4047BF6A379547EF8849"/>
    <w:rsid w:val="00EB3987"/>
  </w:style>
  <w:style w:type="paragraph" w:customStyle="1" w:styleId="B5533FC61A9F432C92403DA9F085A31B">
    <w:name w:val="B5533FC61A9F432C92403DA9F085A31B"/>
    <w:rsid w:val="00EB3987"/>
  </w:style>
  <w:style w:type="paragraph" w:customStyle="1" w:styleId="74B0D0C5643344FE8ED7D1E8D98AE275">
    <w:name w:val="74B0D0C5643344FE8ED7D1E8D98AE275"/>
    <w:rsid w:val="00EB3987"/>
  </w:style>
  <w:style w:type="paragraph" w:customStyle="1" w:styleId="80B673BFF46E4352A2B4F54F857F113D">
    <w:name w:val="80B673BFF46E4352A2B4F54F857F113D"/>
    <w:rsid w:val="00EB3987"/>
  </w:style>
  <w:style w:type="paragraph" w:customStyle="1" w:styleId="F299A4CF02D249AAAF20C6913440D2A3">
    <w:name w:val="F299A4CF02D249AAAF20C6913440D2A3"/>
    <w:rsid w:val="00EB3987"/>
  </w:style>
  <w:style w:type="paragraph" w:customStyle="1" w:styleId="2A390881AD2E4110BE8504924D7789B7">
    <w:name w:val="2A390881AD2E4110BE8504924D7789B7"/>
    <w:rsid w:val="00EB3987"/>
  </w:style>
  <w:style w:type="paragraph" w:customStyle="1" w:styleId="ABF13E28CAC4463C8871B6AA2658DD27">
    <w:name w:val="ABF13E28CAC4463C8871B6AA2658DD27"/>
    <w:rsid w:val="00EB3987"/>
  </w:style>
  <w:style w:type="paragraph" w:customStyle="1" w:styleId="280CDA47C2084C9E909C556C1CE4BDDA">
    <w:name w:val="280CDA47C2084C9E909C556C1CE4BDDA"/>
    <w:rsid w:val="00EB3987"/>
  </w:style>
  <w:style w:type="paragraph" w:customStyle="1" w:styleId="54B7FF7DF2A7448DB9D49F7FCF621F2F">
    <w:name w:val="54B7FF7DF2A7448DB9D49F7FCF621F2F"/>
    <w:rsid w:val="00EB3987"/>
  </w:style>
  <w:style w:type="paragraph" w:customStyle="1" w:styleId="53FB02631E664B7284E5D66D6438DC28">
    <w:name w:val="53FB02631E664B7284E5D66D6438DC28"/>
    <w:rsid w:val="00EB3987"/>
  </w:style>
  <w:style w:type="paragraph" w:customStyle="1" w:styleId="930CC114E12C47D09A0A9998A6A9758B">
    <w:name w:val="930CC114E12C47D09A0A9998A6A9758B"/>
    <w:rsid w:val="00EB3987"/>
  </w:style>
  <w:style w:type="paragraph" w:customStyle="1" w:styleId="9F16E7F2D35E47B29F235913DE0DEA51">
    <w:name w:val="9F16E7F2D35E47B29F235913DE0DEA51"/>
    <w:rsid w:val="00EB3987"/>
  </w:style>
  <w:style w:type="paragraph" w:customStyle="1" w:styleId="B16E7A175CD5414A88F33394A54EDA60">
    <w:name w:val="B16E7A175CD5414A88F33394A54EDA60"/>
    <w:rsid w:val="00EB3987"/>
  </w:style>
  <w:style w:type="paragraph" w:customStyle="1" w:styleId="EE01F9B6E984419C9EFB2E03D99CA9AA">
    <w:name w:val="EE01F9B6E984419C9EFB2E03D99CA9AA"/>
    <w:rsid w:val="00EB3987"/>
  </w:style>
  <w:style w:type="paragraph" w:customStyle="1" w:styleId="5EAC32F23E6E43328F5B5AB6BF17B665">
    <w:name w:val="5EAC32F23E6E43328F5B5AB6BF17B665"/>
    <w:rsid w:val="00EB3987"/>
  </w:style>
  <w:style w:type="paragraph" w:customStyle="1" w:styleId="84188385835042DB9C5B55446712EDB9">
    <w:name w:val="84188385835042DB9C5B55446712EDB9"/>
    <w:rsid w:val="00EB3987"/>
  </w:style>
  <w:style w:type="paragraph" w:customStyle="1" w:styleId="F884D82B79E94C8BA4B36659FCC40FEE">
    <w:name w:val="F884D82B79E94C8BA4B36659FCC40FEE"/>
    <w:rsid w:val="00EB3987"/>
  </w:style>
  <w:style w:type="paragraph" w:customStyle="1" w:styleId="BB129B98CAAD46049871EA9B84F30C9F">
    <w:name w:val="BB129B98CAAD46049871EA9B84F30C9F"/>
    <w:rsid w:val="00EB3987"/>
  </w:style>
  <w:style w:type="paragraph" w:customStyle="1" w:styleId="F791239734D8471586551ADE7B1D0E5D">
    <w:name w:val="F791239734D8471586551ADE7B1D0E5D"/>
    <w:rsid w:val="00EB3987"/>
  </w:style>
  <w:style w:type="paragraph" w:customStyle="1" w:styleId="92485134507E451DB7EF58473A4947A0">
    <w:name w:val="92485134507E451DB7EF58473A4947A0"/>
    <w:rsid w:val="00EB3987"/>
  </w:style>
  <w:style w:type="paragraph" w:customStyle="1" w:styleId="7E6B816E5830464E97D1713659BCC5A3">
    <w:name w:val="7E6B816E5830464E97D1713659BCC5A3"/>
    <w:rsid w:val="00EB3987"/>
  </w:style>
  <w:style w:type="paragraph" w:customStyle="1" w:styleId="F431E61723274AAF86057F8AE4C62392">
    <w:name w:val="F431E61723274AAF86057F8AE4C62392"/>
    <w:rsid w:val="00EB3987"/>
  </w:style>
  <w:style w:type="paragraph" w:customStyle="1" w:styleId="889D112E7D3946438C2BA06D624C6FC1">
    <w:name w:val="889D112E7D3946438C2BA06D624C6FC1"/>
    <w:rsid w:val="00EB3987"/>
  </w:style>
  <w:style w:type="paragraph" w:customStyle="1" w:styleId="BD2592083AE8487B98D301840BC24715">
    <w:name w:val="BD2592083AE8487B98D301840BC24715"/>
    <w:rsid w:val="00EB3987"/>
  </w:style>
  <w:style w:type="paragraph" w:customStyle="1" w:styleId="7147E6D591204FB990116E16E6A8E030">
    <w:name w:val="7147E6D591204FB990116E16E6A8E030"/>
    <w:rsid w:val="00EB3987"/>
  </w:style>
  <w:style w:type="paragraph" w:customStyle="1" w:styleId="8958B1F49109483194FAA2573521F469">
    <w:name w:val="8958B1F49109483194FAA2573521F469"/>
    <w:rsid w:val="00EB3987"/>
  </w:style>
  <w:style w:type="paragraph" w:customStyle="1" w:styleId="BC1160F1A8814995A5EFC6DD7FD8838B">
    <w:name w:val="BC1160F1A8814995A5EFC6DD7FD8838B"/>
    <w:rsid w:val="00EB3987"/>
  </w:style>
  <w:style w:type="paragraph" w:customStyle="1" w:styleId="3659B52A68CB488596433DF96C0211B0">
    <w:name w:val="3659B52A68CB488596433DF96C0211B0"/>
    <w:rsid w:val="00EB3987"/>
  </w:style>
  <w:style w:type="paragraph" w:customStyle="1" w:styleId="D20890646DFA48AEA63DF27C165CED2D">
    <w:name w:val="D20890646DFA48AEA63DF27C165CED2D"/>
    <w:rsid w:val="00EB3987"/>
  </w:style>
  <w:style w:type="paragraph" w:customStyle="1" w:styleId="A2E2770CD7BF4D0BA16D8FCA10FA7360">
    <w:name w:val="A2E2770CD7BF4D0BA16D8FCA10FA7360"/>
    <w:rsid w:val="00EB3987"/>
  </w:style>
  <w:style w:type="paragraph" w:customStyle="1" w:styleId="62D17AB4385648EF8E7A00855815848F">
    <w:name w:val="62D17AB4385648EF8E7A00855815848F"/>
    <w:rsid w:val="00EB3987"/>
  </w:style>
  <w:style w:type="paragraph" w:customStyle="1" w:styleId="7870C11E64144FA5878B7F58388BB59F">
    <w:name w:val="7870C11E64144FA5878B7F58388BB59F"/>
    <w:rsid w:val="00EB3987"/>
  </w:style>
  <w:style w:type="paragraph" w:customStyle="1" w:styleId="C6BF6A6AA16947AEAC226CA40286305D">
    <w:name w:val="C6BF6A6AA16947AEAC226CA40286305D"/>
    <w:rsid w:val="00EB3987"/>
  </w:style>
  <w:style w:type="paragraph" w:customStyle="1" w:styleId="F4ECD03D104D416B9B3F8F04217C3438">
    <w:name w:val="F4ECD03D104D416B9B3F8F04217C3438"/>
    <w:rsid w:val="00EB3987"/>
  </w:style>
  <w:style w:type="paragraph" w:customStyle="1" w:styleId="940436CA899146A5855D62F26F89EBA2">
    <w:name w:val="940436CA899146A5855D62F26F89EBA2"/>
    <w:rsid w:val="00EB3987"/>
  </w:style>
  <w:style w:type="paragraph" w:customStyle="1" w:styleId="2F41B7F2303C455781F17BA0EE5827DE">
    <w:name w:val="2F41B7F2303C455781F17BA0EE5827DE"/>
    <w:rsid w:val="00EB3987"/>
  </w:style>
  <w:style w:type="paragraph" w:customStyle="1" w:styleId="64A09F19B0554CC8BF00F6CFF1DA7CB3">
    <w:name w:val="64A09F19B0554CC8BF00F6CFF1DA7CB3"/>
    <w:rsid w:val="00EB3987"/>
  </w:style>
  <w:style w:type="paragraph" w:customStyle="1" w:styleId="800CA881C1C64DCF92E6342245444EB3">
    <w:name w:val="800CA881C1C64DCF92E6342245444EB3"/>
    <w:rsid w:val="00EB3987"/>
  </w:style>
  <w:style w:type="paragraph" w:customStyle="1" w:styleId="AA941EEA57254E4DB3A87A8E7BC6E373">
    <w:name w:val="AA941EEA57254E4DB3A87A8E7BC6E373"/>
    <w:rsid w:val="00EB3987"/>
  </w:style>
  <w:style w:type="paragraph" w:customStyle="1" w:styleId="B0111E821CC541169D244154CC3B2D8C">
    <w:name w:val="B0111E821CC541169D244154CC3B2D8C"/>
    <w:rsid w:val="00EB3987"/>
  </w:style>
  <w:style w:type="paragraph" w:customStyle="1" w:styleId="25F20F4D4AC3411CBB9712A22B0DA758">
    <w:name w:val="25F20F4D4AC3411CBB9712A22B0DA758"/>
    <w:rsid w:val="00EB3987"/>
  </w:style>
  <w:style w:type="paragraph" w:customStyle="1" w:styleId="6ECFA6AA9D9C4426B91197C17D642C97">
    <w:name w:val="6ECFA6AA9D9C4426B91197C17D642C97"/>
    <w:rsid w:val="00EB3987"/>
  </w:style>
  <w:style w:type="paragraph" w:customStyle="1" w:styleId="776990AF70AC4A75A9B16E576C086DD0">
    <w:name w:val="776990AF70AC4A75A9B16E576C086DD0"/>
    <w:rsid w:val="00EB3987"/>
  </w:style>
  <w:style w:type="paragraph" w:customStyle="1" w:styleId="4AA1D11E015E490693EC49AE5E241B90">
    <w:name w:val="4AA1D11E015E490693EC49AE5E241B90"/>
    <w:rsid w:val="00EB3987"/>
  </w:style>
  <w:style w:type="paragraph" w:customStyle="1" w:styleId="AAAB5C85A3154273A1F29EBB7722ABF9">
    <w:name w:val="AAAB5C85A3154273A1F29EBB7722ABF9"/>
    <w:rsid w:val="00EB3987"/>
  </w:style>
  <w:style w:type="paragraph" w:customStyle="1" w:styleId="1B239E839D484C069A1B7954B3F4AFB2">
    <w:name w:val="1B239E839D484C069A1B7954B3F4AFB2"/>
    <w:rsid w:val="00EB3987"/>
  </w:style>
  <w:style w:type="paragraph" w:customStyle="1" w:styleId="642BEEB5DE974644B494547238FC2CF9">
    <w:name w:val="642BEEB5DE974644B494547238FC2CF9"/>
    <w:rsid w:val="00EB3987"/>
  </w:style>
  <w:style w:type="paragraph" w:customStyle="1" w:styleId="A7D5C2B2A30E43F78C39D8377898C72B">
    <w:name w:val="A7D5C2B2A30E43F78C39D8377898C72B"/>
    <w:rsid w:val="00EB3987"/>
  </w:style>
  <w:style w:type="paragraph" w:customStyle="1" w:styleId="1EF308D7C2BE4BA190B5895993DD7A97">
    <w:name w:val="1EF308D7C2BE4BA190B5895993DD7A97"/>
    <w:rsid w:val="00EB3987"/>
  </w:style>
  <w:style w:type="paragraph" w:customStyle="1" w:styleId="B55F260B975F4A148FD5BEF115C917DC">
    <w:name w:val="B55F260B975F4A148FD5BEF115C917DC"/>
    <w:rsid w:val="00EB3987"/>
  </w:style>
  <w:style w:type="paragraph" w:customStyle="1" w:styleId="4A252991C94A46D5B05D1EC37C84F949">
    <w:name w:val="4A252991C94A46D5B05D1EC37C84F949"/>
    <w:rsid w:val="00EB3987"/>
  </w:style>
  <w:style w:type="paragraph" w:customStyle="1" w:styleId="60B154257CF749DFB7555BA25A29DFB8">
    <w:name w:val="60B154257CF749DFB7555BA25A29DFB8"/>
    <w:rsid w:val="00EB3987"/>
  </w:style>
  <w:style w:type="paragraph" w:customStyle="1" w:styleId="D90FA26730F146C09079E6B13611B74D">
    <w:name w:val="D90FA26730F146C09079E6B13611B74D"/>
    <w:rsid w:val="00EB3987"/>
  </w:style>
  <w:style w:type="paragraph" w:customStyle="1" w:styleId="B9D2511419674D4D98FD939160EA1FF3">
    <w:name w:val="B9D2511419674D4D98FD939160EA1FF3"/>
    <w:rsid w:val="00EB3987"/>
  </w:style>
  <w:style w:type="paragraph" w:customStyle="1" w:styleId="C43C89C389F44CCABD958C16DB2EB9C4">
    <w:name w:val="C43C89C389F44CCABD958C16DB2EB9C4"/>
    <w:rsid w:val="00EB3987"/>
  </w:style>
  <w:style w:type="paragraph" w:customStyle="1" w:styleId="A922B368F4A446C4A987B7E80C8C4B78">
    <w:name w:val="A922B368F4A446C4A987B7E80C8C4B78"/>
    <w:rsid w:val="00EB3987"/>
  </w:style>
  <w:style w:type="paragraph" w:customStyle="1" w:styleId="363EBC6D0FCE472A81358CFB306D0603">
    <w:name w:val="363EBC6D0FCE472A81358CFB306D0603"/>
    <w:rsid w:val="00EB3987"/>
  </w:style>
  <w:style w:type="paragraph" w:customStyle="1" w:styleId="F56353D2ECEB4BE181F0F60D0B7DF193">
    <w:name w:val="F56353D2ECEB4BE181F0F60D0B7DF193"/>
    <w:rsid w:val="00EB3987"/>
  </w:style>
  <w:style w:type="paragraph" w:customStyle="1" w:styleId="A2A93CAAB2DA489181C699A1FCF4ED62">
    <w:name w:val="A2A93CAAB2DA489181C699A1FCF4ED62"/>
    <w:rsid w:val="00EB3987"/>
  </w:style>
  <w:style w:type="paragraph" w:customStyle="1" w:styleId="067C067226DE4DF5A7FCC791CA4229C8">
    <w:name w:val="067C067226DE4DF5A7FCC791CA4229C8"/>
    <w:rsid w:val="00EB3987"/>
  </w:style>
  <w:style w:type="paragraph" w:customStyle="1" w:styleId="498F3A386F1045CA9C2A5A9C100FE1D6">
    <w:name w:val="498F3A386F1045CA9C2A5A9C100FE1D6"/>
    <w:rsid w:val="00EB3987"/>
  </w:style>
  <w:style w:type="paragraph" w:customStyle="1" w:styleId="565C4572B72C41F7998F10463CED3434">
    <w:name w:val="565C4572B72C41F7998F10463CED3434"/>
    <w:rsid w:val="00EB3987"/>
  </w:style>
  <w:style w:type="paragraph" w:customStyle="1" w:styleId="CF97E850BD3C4FF98C0A15D7B1F68583">
    <w:name w:val="CF97E850BD3C4FF98C0A15D7B1F68583"/>
    <w:rsid w:val="00EB3987"/>
  </w:style>
  <w:style w:type="paragraph" w:customStyle="1" w:styleId="EB5FD8313C554B17B7D8E3BC29F3BDA2">
    <w:name w:val="EB5FD8313C554B17B7D8E3BC29F3BDA2"/>
    <w:rsid w:val="00EB3987"/>
  </w:style>
  <w:style w:type="paragraph" w:customStyle="1" w:styleId="E84DD7E67AF647448EE8A1F1D1729061">
    <w:name w:val="E84DD7E67AF647448EE8A1F1D1729061"/>
    <w:rsid w:val="00EB3987"/>
  </w:style>
  <w:style w:type="paragraph" w:customStyle="1" w:styleId="B95DF9999A374DF7AC445CCBCCC51984">
    <w:name w:val="B95DF9999A374DF7AC445CCBCCC51984"/>
    <w:rsid w:val="00EB3987"/>
  </w:style>
  <w:style w:type="paragraph" w:customStyle="1" w:styleId="3DDAE40077D149F396749006A91C79B8">
    <w:name w:val="3DDAE40077D149F396749006A91C79B8"/>
    <w:rsid w:val="00EB3987"/>
  </w:style>
  <w:style w:type="paragraph" w:customStyle="1" w:styleId="A67B907F7D814706B921B69488AA09EE">
    <w:name w:val="A67B907F7D814706B921B69488AA09EE"/>
    <w:rsid w:val="00EB3987"/>
  </w:style>
  <w:style w:type="paragraph" w:customStyle="1" w:styleId="4BC1BAEF569A4422ABDC3A4944578C42">
    <w:name w:val="4BC1BAEF569A4422ABDC3A4944578C42"/>
    <w:rsid w:val="00EB3987"/>
  </w:style>
  <w:style w:type="paragraph" w:customStyle="1" w:styleId="9ABF16F3F47D4DE2B7650B2C7D833066">
    <w:name w:val="9ABF16F3F47D4DE2B7650B2C7D833066"/>
    <w:rsid w:val="00EB3987"/>
  </w:style>
  <w:style w:type="paragraph" w:customStyle="1" w:styleId="25372E355EB943C9883FE886B704F82B">
    <w:name w:val="25372E355EB943C9883FE886B704F82B"/>
    <w:rsid w:val="00EB3987"/>
  </w:style>
  <w:style w:type="paragraph" w:customStyle="1" w:styleId="8FBBE6937D704E959A1B57F243791947">
    <w:name w:val="8FBBE6937D704E959A1B57F243791947"/>
    <w:rsid w:val="00EB3987"/>
  </w:style>
  <w:style w:type="paragraph" w:customStyle="1" w:styleId="BD017FA19435407DA23C791BFEA037B9">
    <w:name w:val="BD017FA19435407DA23C791BFEA037B9"/>
    <w:rsid w:val="00EB3987"/>
  </w:style>
  <w:style w:type="paragraph" w:customStyle="1" w:styleId="4A60BC8B5A0142049ABB80249C1BE744">
    <w:name w:val="4A60BC8B5A0142049ABB80249C1BE744"/>
    <w:rsid w:val="00EB3987"/>
  </w:style>
  <w:style w:type="paragraph" w:customStyle="1" w:styleId="E2A7CACAFA3547F4B2BAC67B0068C297">
    <w:name w:val="E2A7CACAFA3547F4B2BAC67B0068C297"/>
    <w:rsid w:val="00EB3987"/>
  </w:style>
  <w:style w:type="paragraph" w:customStyle="1" w:styleId="DECC922299AB458EB66A897B5E0854C8">
    <w:name w:val="DECC922299AB458EB66A897B5E0854C8"/>
    <w:rsid w:val="00EB3987"/>
  </w:style>
  <w:style w:type="paragraph" w:customStyle="1" w:styleId="FE6EF3F61E5F4BD1A6761EBE67B9B459">
    <w:name w:val="FE6EF3F61E5F4BD1A6761EBE67B9B459"/>
    <w:rsid w:val="00EB3987"/>
  </w:style>
  <w:style w:type="paragraph" w:customStyle="1" w:styleId="D48CE73BA0FC4881A49B30DF073042B7">
    <w:name w:val="D48CE73BA0FC4881A49B30DF073042B7"/>
    <w:rsid w:val="00EB3987"/>
  </w:style>
  <w:style w:type="paragraph" w:customStyle="1" w:styleId="ED2F184D968647119BF7B989A6181D3D">
    <w:name w:val="ED2F184D968647119BF7B989A6181D3D"/>
    <w:rsid w:val="00EB3987"/>
  </w:style>
  <w:style w:type="paragraph" w:customStyle="1" w:styleId="E6B050778F594A6691B2D007A2215B4A">
    <w:name w:val="E6B050778F594A6691B2D007A2215B4A"/>
    <w:rsid w:val="00EB3987"/>
  </w:style>
  <w:style w:type="paragraph" w:customStyle="1" w:styleId="603039F5E1EC429EADEB0ABDAC1152DB">
    <w:name w:val="603039F5E1EC429EADEB0ABDAC1152DB"/>
    <w:rsid w:val="00EB3987"/>
  </w:style>
  <w:style w:type="paragraph" w:customStyle="1" w:styleId="72FF17A236FD4C879119124FDD66B84F">
    <w:name w:val="72FF17A236FD4C879119124FDD66B84F"/>
    <w:rsid w:val="00EB3987"/>
  </w:style>
  <w:style w:type="paragraph" w:customStyle="1" w:styleId="E4F5376D55814C1ABE1FBC2E3E5321EF">
    <w:name w:val="E4F5376D55814C1ABE1FBC2E3E5321EF"/>
    <w:rsid w:val="00EB3987"/>
  </w:style>
  <w:style w:type="paragraph" w:customStyle="1" w:styleId="2C3EB5D6953C4BC997E93647F6DED8EB">
    <w:name w:val="2C3EB5D6953C4BC997E93647F6DED8EB"/>
    <w:rsid w:val="00EB3987"/>
  </w:style>
  <w:style w:type="paragraph" w:customStyle="1" w:styleId="86C95F2B30514379B6CBDEAFEB4AED99">
    <w:name w:val="86C95F2B30514379B6CBDEAFEB4AED99"/>
    <w:rsid w:val="00EB3987"/>
  </w:style>
  <w:style w:type="paragraph" w:customStyle="1" w:styleId="33AE540F6A0B42548BFA6E1C1AED224C">
    <w:name w:val="33AE540F6A0B42548BFA6E1C1AED224C"/>
    <w:rsid w:val="007C5570"/>
  </w:style>
  <w:style w:type="paragraph" w:customStyle="1" w:styleId="FE228A3835EE40D79615B8169A8C9612">
    <w:name w:val="FE228A3835EE40D79615B8169A8C9612"/>
    <w:rsid w:val="007C5570"/>
  </w:style>
  <w:style w:type="paragraph" w:customStyle="1" w:styleId="BF83FD37C51F4831B7AD18A5CF3B4B85">
    <w:name w:val="BF83FD37C51F4831B7AD18A5CF3B4B85"/>
    <w:rsid w:val="007C5570"/>
  </w:style>
  <w:style w:type="paragraph" w:customStyle="1" w:styleId="E2F5FE20DC5F4AEFB942FE49E095246D">
    <w:name w:val="E2F5FE20DC5F4AEFB942FE49E095246D"/>
    <w:rsid w:val="007C5570"/>
  </w:style>
  <w:style w:type="paragraph" w:customStyle="1" w:styleId="5340BC70620E48D2B42FD0A0BBEA2A10">
    <w:name w:val="5340BC70620E48D2B42FD0A0BBEA2A10"/>
    <w:rsid w:val="007C5570"/>
  </w:style>
  <w:style w:type="paragraph" w:customStyle="1" w:styleId="162186F173C845478864538F81B97863">
    <w:name w:val="162186F173C845478864538F81B97863"/>
    <w:rsid w:val="007C5570"/>
  </w:style>
  <w:style w:type="paragraph" w:customStyle="1" w:styleId="A922B368F4A446C4A987B7E80C8C4B781">
    <w:name w:val="A922B368F4A446C4A987B7E80C8C4B78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63EBC6D0FCE472A81358CFB306D06031">
    <w:name w:val="363EBC6D0FCE472A81358CFB306D0603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56353D2ECEB4BE181F0F60D0B7DF1931">
    <w:name w:val="F56353D2ECEB4BE181F0F60D0B7DF193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2A93CAAB2DA489181C699A1FCF4ED621">
    <w:name w:val="A2A93CAAB2DA489181C699A1FCF4ED62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98F3A386F1045CA9C2A5A9C100FE1D61">
    <w:name w:val="498F3A386F1045CA9C2A5A9C100FE1D6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97E850BD3C4FF98C0A15D7B1F685831">
    <w:name w:val="CF97E850BD3C4FF98C0A15D7B1F68583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B5FD8313C554B17B7D8E3BC29F3BDA21">
    <w:name w:val="EB5FD8313C554B17B7D8E3BC29F3BDA2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84DD7E67AF647448EE8A1F1D17290611">
    <w:name w:val="E84DD7E67AF647448EE8A1F1D1729061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95DF9999A374DF7AC445CCBCCC519841">
    <w:name w:val="B95DF9999A374DF7AC445CCBCCC51984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ABF16F3F47D4DE2B7650B2C7D8330661">
    <w:name w:val="9ABF16F3F47D4DE2B7650B2C7D833066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67B907F7D814706B921B69488AA09EE1">
    <w:name w:val="A67B907F7D814706B921B69488AA09EE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BC1BAEF569A4422ABDC3A4944578C421">
    <w:name w:val="4BC1BAEF569A4422ABDC3A4944578C42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5372E355EB943C9883FE886B704F82B1">
    <w:name w:val="25372E355EB943C9883FE886B704F82B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FBBE6937D704E959A1B57F2437919471">
    <w:name w:val="8FBBE6937D704E959A1B57F243791947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017FA19435407DA23C791BFEA037B91">
    <w:name w:val="BD017FA19435407DA23C791BFEA037B9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A60BC8B5A0142049ABB80249C1BE7441">
    <w:name w:val="4A60BC8B5A0142049ABB80249C1BE744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A7CACAFA3547F4B2BAC67B0068C2971">
    <w:name w:val="E2A7CACAFA3547F4B2BAC67B0068C297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ECC922299AB458EB66A897B5E0854C81">
    <w:name w:val="DECC922299AB458EB66A897B5E0854C8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EF3F61E5F4BD1A6761EBE67B9B4591">
    <w:name w:val="FE6EF3F61E5F4BD1A6761EBE67B9B459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48CE73BA0FC4881A49B30DF073042B71">
    <w:name w:val="D48CE73BA0FC4881A49B30DF073042B7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D2F184D968647119BF7B989A6181D3D1">
    <w:name w:val="ED2F184D968647119BF7B989A6181D3D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6B050778F594A6691B2D007A2215B4A1">
    <w:name w:val="E6B050778F594A6691B2D007A2215B4A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03039F5E1EC429EADEB0ABDAC1152DB1">
    <w:name w:val="603039F5E1EC429EADEB0ABDAC1152DB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72FF17A236FD4C879119124FDD66B84F1">
    <w:name w:val="72FF17A236FD4C879119124FDD66B84F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4F5376D55814C1ABE1FBC2E3E5321EF1">
    <w:name w:val="E4F5376D55814C1ABE1FBC2E3E5321EF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C3EB5D6953C4BC997E93647F6DED8EB1">
    <w:name w:val="2C3EB5D6953C4BC997E93647F6DED8EB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AAB5C85A3154273A1F29EBB7722ABF91">
    <w:name w:val="AAAB5C85A3154273A1F29EBB7722ABF9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B239E839D484C069A1B7954B3F4AFB21">
    <w:name w:val="1B239E839D484C069A1B7954B3F4AFB2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42BEEB5DE974644B494547238FC2CF91">
    <w:name w:val="642BEEB5DE974644B494547238FC2CF9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7D5C2B2A30E43F78C39D8377898C72B1">
    <w:name w:val="A7D5C2B2A30E43F78C39D8377898C72B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EF308D7C2BE4BA190B5895993DD7A971">
    <w:name w:val="1EF308D7C2BE4BA190B5895993DD7A97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55F260B975F4A148FD5BEF115C917DC1">
    <w:name w:val="B55F260B975F4A148FD5BEF115C917DC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A252991C94A46D5B05D1EC37C84F9491">
    <w:name w:val="4A252991C94A46D5B05D1EC37C84F949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0B154257CF749DFB7555BA25A29DFB81">
    <w:name w:val="60B154257CF749DFB7555BA25A29DFB8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C962AD3A3CF4A16B758F86C135F66E0">
    <w:name w:val="0C962AD3A3CF4A16B758F86C135F66E0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67E9C7C16E343529C18CEA0D92FA1A6">
    <w:name w:val="D67E9C7C16E343529C18CEA0D92FA1A6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A5FBD1EF854E94B7B2CD1C23C48977">
    <w:name w:val="CFA5FBD1EF854E94B7B2CD1C23C48977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846E53E05024DA4960C4D7E5D351FEF">
    <w:name w:val="8846E53E05024DA4960C4D7E5D351FEF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950292AD6CB412B976E363719A465E3">
    <w:name w:val="B950292AD6CB412B976E363719A465E3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FA6D45614EB487EA32F00AE47B31454">
    <w:name w:val="2FA6D45614EB487EA32F00AE47B31454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B0D54CE17BD4447A7D68ACDDED612FA">
    <w:name w:val="BB0D54CE17BD4447A7D68ACDDED612FA"/>
    <w:rsid w:val="007C5570"/>
  </w:style>
  <w:style w:type="paragraph" w:customStyle="1" w:styleId="BB0D54CE17BD4447A7D68ACDDED612FA1">
    <w:name w:val="BB0D54CE17BD4447A7D68ACDDED612FA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922B368F4A446C4A987B7E80C8C4B782">
    <w:name w:val="A922B368F4A446C4A987B7E80C8C4B78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63EBC6D0FCE472A81358CFB306D06032">
    <w:name w:val="363EBC6D0FCE472A81358CFB306D0603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56353D2ECEB4BE181F0F60D0B7DF1932">
    <w:name w:val="F56353D2ECEB4BE181F0F60D0B7DF193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2A93CAAB2DA489181C699A1FCF4ED622">
    <w:name w:val="A2A93CAAB2DA489181C699A1FCF4ED62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98F3A386F1045CA9C2A5A9C100FE1D62">
    <w:name w:val="498F3A386F1045CA9C2A5A9C100FE1D6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97E850BD3C4FF98C0A15D7B1F685832">
    <w:name w:val="CF97E850BD3C4FF98C0A15D7B1F68583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B5FD8313C554B17B7D8E3BC29F3BDA22">
    <w:name w:val="EB5FD8313C554B17B7D8E3BC29F3BDA2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84DD7E67AF647448EE8A1F1D17290612">
    <w:name w:val="E84DD7E67AF647448EE8A1F1D1729061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95DF9999A374DF7AC445CCBCCC519842">
    <w:name w:val="B95DF9999A374DF7AC445CCBCCC51984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ABF16F3F47D4DE2B7650B2C7D8330662">
    <w:name w:val="9ABF16F3F47D4DE2B7650B2C7D833066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67B907F7D814706B921B69488AA09EE2">
    <w:name w:val="A67B907F7D814706B921B69488AA09EE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BC1BAEF569A4422ABDC3A4944578C422">
    <w:name w:val="4BC1BAEF569A4422ABDC3A4944578C42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5372E355EB943C9883FE886B704F82B2">
    <w:name w:val="25372E355EB943C9883FE886B704F82B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FBBE6937D704E959A1B57F2437919472">
    <w:name w:val="8FBBE6937D704E959A1B57F243791947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017FA19435407DA23C791BFEA037B92">
    <w:name w:val="BD017FA19435407DA23C791BFEA037B9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A60BC8B5A0142049ABB80249C1BE7442">
    <w:name w:val="4A60BC8B5A0142049ABB80249C1BE744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A7CACAFA3547F4B2BAC67B0068C2972">
    <w:name w:val="E2A7CACAFA3547F4B2BAC67B0068C297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ECC922299AB458EB66A897B5E0854C82">
    <w:name w:val="DECC922299AB458EB66A897B5E0854C8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EF3F61E5F4BD1A6761EBE67B9B4592">
    <w:name w:val="FE6EF3F61E5F4BD1A6761EBE67B9B459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48CE73BA0FC4881A49B30DF073042B72">
    <w:name w:val="D48CE73BA0FC4881A49B30DF073042B7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D2F184D968647119BF7B989A6181D3D2">
    <w:name w:val="ED2F184D968647119BF7B989A6181D3D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6B050778F594A6691B2D007A2215B4A2">
    <w:name w:val="E6B050778F594A6691B2D007A2215B4A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03039F5E1EC429EADEB0ABDAC1152DB2">
    <w:name w:val="603039F5E1EC429EADEB0ABDAC1152DB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72FF17A236FD4C879119124FDD66B84F2">
    <w:name w:val="72FF17A236FD4C879119124FDD66B84F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4F5376D55814C1ABE1FBC2E3E5321EF2">
    <w:name w:val="E4F5376D55814C1ABE1FBC2E3E5321EF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C3EB5D6953C4BC997E93647F6DED8EB2">
    <w:name w:val="2C3EB5D6953C4BC997E93647F6DED8EB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AA1D11E015E490693EC49AE5E241B901">
    <w:name w:val="4AA1D11E015E490693EC49AE5E241B90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AAB5C85A3154273A1F29EBB7722ABF92">
    <w:name w:val="AAAB5C85A3154273A1F29EBB7722ABF9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B239E839D484C069A1B7954B3F4AFB22">
    <w:name w:val="1B239E839D484C069A1B7954B3F4AFB2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42BEEB5DE974644B494547238FC2CF92">
    <w:name w:val="642BEEB5DE974644B494547238FC2CF9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7D5C2B2A30E43F78C39D8377898C72B2">
    <w:name w:val="A7D5C2B2A30E43F78C39D8377898C72B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EF308D7C2BE4BA190B5895993DD7A972">
    <w:name w:val="1EF308D7C2BE4BA190B5895993DD7A97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55F260B975F4A148FD5BEF115C917DC2">
    <w:name w:val="B55F260B975F4A148FD5BEF115C917DC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A252991C94A46D5B05D1EC37C84F9492">
    <w:name w:val="4A252991C94A46D5B05D1EC37C84F949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0B154257CF749DFB7555BA25A29DFB82">
    <w:name w:val="60B154257CF749DFB7555BA25A29DFB82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C962AD3A3CF4A16B758F86C135F66E01">
    <w:name w:val="0C962AD3A3CF4A16B758F86C135F66E0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67E9C7C16E343529C18CEA0D92FA1A61">
    <w:name w:val="D67E9C7C16E343529C18CEA0D92FA1A6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A5FBD1EF854E94B7B2CD1C23C489771">
    <w:name w:val="CFA5FBD1EF854E94B7B2CD1C23C48977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846E53E05024DA4960C4D7E5D351FEF1">
    <w:name w:val="8846E53E05024DA4960C4D7E5D351FEF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950292AD6CB412B976E363719A465E31">
    <w:name w:val="B950292AD6CB412B976E363719A465E31"/>
    <w:rsid w:val="007C5570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FA6D45614EB487EA32F00AE47B314541">
    <w:name w:val="2FA6D45614EB487EA32F00AE47B314541"/>
    <w:rsid w:val="007C5570"/>
    <w:pPr>
      <w:spacing w:after="200" w:line="276" w:lineRule="auto"/>
    </w:pPr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7ED254CB2C14A8EBD15D8D981231C" ma:contentTypeVersion="1" ma:contentTypeDescription="Ein neues Dokument erstellen." ma:contentTypeScope="" ma:versionID="46890b9c8ad97f6b235b36d667edc1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30ee048d478a6590796b3dc6f83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8C44AD-EAB7-4B73-BB0C-45F2B74D3A28}"/>
</file>

<file path=customXml/itemProps2.xml><?xml version="1.0" encoding="utf-8"?>
<ds:datastoreItem xmlns:ds="http://schemas.openxmlformats.org/officeDocument/2006/customXml" ds:itemID="{9FCAE8B7-79FD-44CB-9BBD-50EE4472B1FD}"/>
</file>

<file path=customXml/itemProps3.xml><?xml version="1.0" encoding="utf-8"?>
<ds:datastoreItem xmlns:ds="http://schemas.openxmlformats.org/officeDocument/2006/customXml" ds:itemID="{777117A7-E748-4377-9573-C0BB82CE33D3}"/>
</file>

<file path=docProps/app.xml><?xml version="1.0" encoding="utf-8"?>
<Properties xmlns="http://schemas.openxmlformats.org/officeDocument/2006/extended-properties" xmlns:vt="http://schemas.openxmlformats.org/officeDocument/2006/docPropsVTypes">
  <Template>87B0894.dotm</Template>
  <TotalTime>0</TotalTime>
  <Pages>3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Urs</dc:creator>
  <cp:lastModifiedBy>Scandella Livio</cp:lastModifiedBy>
  <cp:revision>3</cp:revision>
  <cp:lastPrinted>2013-01-08T17:19:00Z</cp:lastPrinted>
  <dcterms:created xsi:type="dcterms:W3CDTF">2020-02-25T15:04:00Z</dcterms:created>
  <dcterms:modified xsi:type="dcterms:W3CDTF">2020-04-21T07:19:00Z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0x010100EFD7ED254CB2C14A8EBD15D8D981231C</vt:lpwstr>
  </property>
</Properties>
</file>