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DA" w:rsidRPr="00B34A62" w:rsidRDefault="003B25DA" w:rsidP="003B25DA">
      <w:pPr>
        <w:rPr>
          <w:rFonts w:ascii="Arial" w:hAnsi="Arial" w:cs="Arial"/>
          <w:b/>
        </w:rPr>
      </w:pPr>
      <w:r w:rsidRPr="00B34A62">
        <w:rPr>
          <w:rFonts w:ascii="Arial" w:hAnsi="Arial" w:cs="Arial"/>
          <w:b/>
        </w:rPr>
        <w:t>Avviso di minaccia per la protezione degli adulti</w:t>
      </w:r>
    </w:p>
    <w:p w:rsidR="003B25DA" w:rsidRPr="00B34A62" w:rsidRDefault="003B25DA" w:rsidP="003B25DA">
      <w:pPr>
        <w:tabs>
          <w:tab w:val="left" w:pos="284"/>
        </w:tabs>
        <w:rPr>
          <w:rFonts w:ascii="Arial" w:hAnsi="Arial" w:cs="Arial"/>
        </w:rPr>
      </w:pPr>
      <w:r w:rsidRPr="00B34A62">
        <w:rPr>
          <w:rFonts w:ascii="Arial" w:hAnsi="Arial" w:cs="Arial"/>
        </w:rPr>
        <w:t>Il presente modulo è da intendersi quale schema per un avviso di minaccia destinato all'APMA. Naturalmente è possibile inviarci avvisi di minaccia anche con una semplice lettera. La preghiamo di compilare l'avviso nel modo più completo possibile. Così facendo ci aiuta a fare una valutazione della situazione.</w:t>
      </w:r>
    </w:p>
    <w:p w:rsidR="00FD57B5" w:rsidRPr="00B34A62" w:rsidRDefault="00FD57B5" w:rsidP="00F267B1">
      <w:pPr>
        <w:spacing w:after="0" w:line="240" w:lineRule="auto"/>
        <w:rPr>
          <w:rFonts w:ascii="Arial" w:hAnsi="Arial" w:cs="Arial"/>
          <w:b/>
          <w:u w:val="single"/>
        </w:rPr>
      </w:pPr>
    </w:p>
    <w:p w:rsidR="004D111C" w:rsidRPr="00B34A62" w:rsidRDefault="004D111C" w:rsidP="004D111C">
      <w:pPr>
        <w:rPr>
          <w:rFonts w:ascii="Arial" w:hAnsi="Arial" w:cs="Arial"/>
          <w:b/>
          <w:u w:val="single"/>
        </w:rPr>
      </w:pPr>
      <w:r w:rsidRPr="00B34A62">
        <w:rPr>
          <w:rFonts w:ascii="Arial" w:hAnsi="Arial" w:cs="Arial"/>
          <w:b/>
          <w:u w:val="single"/>
        </w:rPr>
        <w:t>Dati personali della persona interessata:</w:t>
      </w: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2"/>
      </w:tblGrid>
      <w:tr w:rsidR="00020A9C" w:rsidRPr="00B34A62" w:rsidTr="002214F0">
        <w:tc>
          <w:tcPr>
            <w:tcW w:w="2689" w:type="dxa"/>
          </w:tcPr>
          <w:p w:rsidR="00020A9C" w:rsidRPr="00B34A62" w:rsidRDefault="00020A9C" w:rsidP="00E935B2">
            <w:pPr>
              <w:tabs>
                <w:tab w:val="left" w:pos="2552"/>
              </w:tabs>
              <w:spacing w:line="360" w:lineRule="auto"/>
              <w:rPr>
                <w:rFonts w:ascii="Arial" w:hAnsi="Arial" w:cs="Arial"/>
              </w:rPr>
            </w:pPr>
            <w:r w:rsidRPr="00B34A62">
              <w:rPr>
                <w:rFonts w:ascii="Arial" w:hAnsi="Arial" w:cs="Arial"/>
              </w:rPr>
              <w:t>Nome:</w:t>
            </w:r>
          </w:p>
        </w:tc>
        <w:tc>
          <w:tcPr>
            <w:tcW w:w="6662" w:type="dxa"/>
            <w:shd w:val="clear" w:color="auto" w:fill="EEECE1" w:themeFill="background2"/>
          </w:tcPr>
          <w:p w:rsidR="00020A9C" w:rsidRPr="00B34A62" w:rsidRDefault="00EF41C7" w:rsidP="00E935B2">
            <w:pPr>
              <w:tabs>
                <w:tab w:val="left" w:pos="2552"/>
              </w:tabs>
              <w:spacing w:line="360" w:lineRule="auto"/>
              <w:rPr>
                <w:rFonts w:ascii="Arial" w:hAnsi="Arial" w:cs="Arial"/>
              </w:rPr>
            </w:pPr>
            <w:sdt>
              <w:sdtPr>
                <w:rPr>
                  <w:rFonts w:ascii="Arial" w:hAnsi="Arial" w:cs="Arial"/>
                </w:rPr>
                <w:id w:val="-1314714086"/>
                <w:placeholder>
                  <w:docPart w:val="C43C89C389F44CCABD958C16DB2EB9C4"/>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020A9C" w:rsidRPr="00B34A62" w:rsidTr="002214F0">
        <w:tc>
          <w:tcPr>
            <w:tcW w:w="2689" w:type="dxa"/>
          </w:tcPr>
          <w:p w:rsidR="00020A9C" w:rsidRPr="00B34A62" w:rsidRDefault="00020A9C" w:rsidP="00E935B2">
            <w:pPr>
              <w:tabs>
                <w:tab w:val="left" w:pos="2552"/>
              </w:tabs>
              <w:spacing w:line="360" w:lineRule="auto"/>
              <w:rPr>
                <w:rFonts w:ascii="Arial" w:hAnsi="Arial" w:cs="Arial"/>
              </w:rPr>
            </w:pPr>
            <w:r w:rsidRPr="00B34A62">
              <w:rPr>
                <w:rFonts w:ascii="Arial" w:hAnsi="Arial" w:cs="Arial"/>
              </w:rPr>
              <w:t>Indirizzo:</w:t>
            </w:r>
          </w:p>
        </w:tc>
        <w:tc>
          <w:tcPr>
            <w:tcW w:w="6662" w:type="dxa"/>
            <w:shd w:val="clear" w:color="auto" w:fill="EEECE1" w:themeFill="background2"/>
          </w:tcPr>
          <w:p w:rsidR="00020A9C" w:rsidRPr="00B34A62" w:rsidRDefault="00EF41C7" w:rsidP="00E935B2">
            <w:pPr>
              <w:tabs>
                <w:tab w:val="left" w:pos="2552"/>
              </w:tabs>
              <w:spacing w:line="360" w:lineRule="auto"/>
              <w:rPr>
                <w:rFonts w:ascii="Arial" w:hAnsi="Arial" w:cs="Arial"/>
              </w:rPr>
            </w:pPr>
            <w:sdt>
              <w:sdtPr>
                <w:rPr>
                  <w:rFonts w:ascii="Arial" w:hAnsi="Arial" w:cs="Arial"/>
                </w:rPr>
                <w:id w:val="1600054699"/>
                <w:placeholder>
                  <w:docPart w:val="A922B368F4A446C4A987B7E80C8C4B78"/>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020A9C" w:rsidRPr="00B34A62" w:rsidTr="002214F0">
        <w:tc>
          <w:tcPr>
            <w:tcW w:w="2689" w:type="dxa"/>
          </w:tcPr>
          <w:p w:rsidR="00020A9C" w:rsidRPr="00B34A62" w:rsidRDefault="00020A9C" w:rsidP="00E935B2">
            <w:pPr>
              <w:tabs>
                <w:tab w:val="left" w:pos="2552"/>
              </w:tabs>
              <w:spacing w:line="360" w:lineRule="auto"/>
              <w:rPr>
                <w:rFonts w:ascii="Arial" w:hAnsi="Arial" w:cs="Arial"/>
              </w:rPr>
            </w:pPr>
            <w:r w:rsidRPr="00B34A62">
              <w:rPr>
                <w:rFonts w:ascii="Arial" w:hAnsi="Arial" w:cs="Arial"/>
              </w:rPr>
              <w:t>Residente a:</w:t>
            </w:r>
          </w:p>
        </w:tc>
        <w:tc>
          <w:tcPr>
            <w:tcW w:w="6662" w:type="dxa"/>
            <w:shd w:val="clear" w:color="auto" w:fill="EEECE1" w:themeFill="background2"/>
          </w:tcPr>
          <w:p w:rsidR="00020A9C" w:rsidRPr="00B34A62" w:rsidRDefault="00EF41C7" w:rsidP="00E935B2">
            <w:pPr>
              <w:tabs>
                <w:tab w:val="left" w:pos="2552"/>
              </w:tabs>
              <w:spacing w:line="360" w:lineRule="auto"/>
              <w:rPr>
                <w:rFonts w:ascii="Arial" w:hAnsi="Arial" w:cs="Arial"/>
              </w:rPr>
            </w:pPr>
            <w:sdt>
              <w:sdtPr>
                <w:rPr>
                  <w:rFonts w:ascii="Arial" w:hAnsi="Arial" w:cs="Arial"/>
                </w:rPr>
                <w:id w:val="1743216242"/>
                <w:placeholder>
                  <w:docPart w:val="363EBC6D0FCE472A81358CFB306D0603"/>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020A9C" w:rsidRPr="00B34A62" w:rsidTr="002214F0">
        <w:tc>
          <w:tcPr>
            <w:tcW w:w="2689" w:type="dxa"/>
          </w:tcPr>
          <w:p w:rsidR="00020A9C" w:rsidRPr="00B34A62" w:rsidRDefault="00020A9C" w:rsidP="00E935B2">
            <w:pPr>
              <w:tabs>
                <w:tab w:val="left" w:pos="2552"/>
              </w:tabs>
              <w:spacing w:line="360" w:lineRule="auto"/>
              <w:rPr>
                <w:rFonts w:ascii="Arial" w:hAnsi="Arial" w:cs="Arial"/>
              </w:rPr>
            </w:pPr>
            <w:r w:rsidRPr="00B34A62">
              <w:rPr>
                <w:rFonts w:ascii="Arial" w:hAnsi="Arial" w:cs="Arial"/>
              </w:rPr>
              <w:t>Telefono:</w:t>
            </w:r>
          </w:p>
        </w:tc>
        <w:tc>
          <w:tcPr>
            <w:tcW w:w="6662" w:type="dxa"/>
            <w:shd w:val="clear" w:color="auto" w:fill="EEECE1" w:themeFill="background2"/>
          </w:tcPr>
          <w:p w:rsidR="00020A9C" w:rsidRPr="00B34A62" w:rsidRDefault="00EF41C7" w:rsidP="00E935B2">
            <w:pPr>
              <w:tabs>
                <w:tab w:val="left" w:pos="2552"/>
              </w:tabs>
              <w:spacing w:line="360" w:lineRule="auto"/>
              <w:rPr>
                <w:rFonts w:ascii="Arial" w:hAnsi="Arial" w:cs="Arial"/>
              </w:rPr>
            </w:pPr>
            <w:sdt>
              <w:sdtPr>
                <w:rPr>
                  <w:rFonts w:ascii="Arial" w:hAnsi="Arial" w:cs="Arial"/>
                </w:rPr>
                <w:id w:val="-359821698"/>
                <w:placeholder>
                  <w:docPart w:val="F56353D2ECEB4BE181F0F60D0B7DF193"/>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020A9C" w:rsidRPr="00B34A62" w:rsidTr="002767A0">
        <w:tc>
          <w:tcPr>
            <w:tcW w:w="2689" w:type="dxa"/>
          </w:tcPr>
          <w:p w:rsidR="00020A9C" w:rsidRPr="00B34A62" w:rsidRDefault="00020A9C" w:rsidP="00E935B2">
            <w:pPr>
              <w:tabs>
                <w:tab w:val="left" w:pos="2552"/>
              </w:tabs>
              <w:spacing w:line="360" w:lineRule="auto"/>
              <w:rPr>
                <w:rFonts w:ascii="Arial" w:hAnsi="Arial" w:cs="Arial"/>
              </w:rPr>
            </w:pPr>
            <w:r w:rsidRPr="00B34A62">
              <w:rPr>
                <w:rFonts w:ascii="Arial" w:hAnsi="Arial" w:cs="Arial"/>
              </w:rPr>
              <w:t>E-mail:</w:t>
            </w:r>
          </w:p>
        </w:tc>
        <w:tc>
          <w:tcPr>
            <w:tcW w:w="6662" w:type="dxa"/>
            <w:shd w:val="clear" w:color="auto" w:fill="EEECE1" w:themeFill="background2"/>
          </w:tcPr>
          <w:p w:rsidR="00020A9C" w:rsidRPr="00B34A62" w:rsidRDefault="00EF41C7" w:rsidP="00E935B2">
            <w:pPr>
              <w:tabs>
                <w:tab w:val="left" w:pos="2552"/>
              </w:tabs>
              <w:spacing w:line="360" w:lineRule="auto"/>
              <w:rPr>
                <w:rFonts w:ascii="Arial" w:hAnsi="Arial" w:cs="Arial"/>
              </w:rPr>
            </w:pPr>
            <w:sdt>
              <w:sdtPr>
                <w:rPr>
                  <w:rFonts w:ascii="Arial" w:hAnsi="Arial" w:cs="Arial"/>
                </w:rPr>
                <w:id w:val="1663121904"/>
                <w:placeholder>
                  <w:docPart w:val="A2A93CAAB2DA489181C699A1FCF4ED62"/>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020A9C" w:rsidRPr="00B34A62" w:rsidTr="002767A0">
        <w:tc>
          <w:tcPr>
            <w:tcW w:w="2689" w:type="dxa"/>
            <w:shd w:val="clear" w:color="auto" w:fill="FFFFFF" w:themeFill="background1"/>
          </w:tcPr>
          <w:p w:rsidR="00020A9C" w:rsidRPr="00B34A62" w:rsidRDefault="00020A9C" w:rsidP="00E935B2">
            <w:pPr>
              <w:tabs>
                <w:tab w:val="left" w:pos="2552"/>
              </w:tabs>
              <w:spacing w:line="360" w:lineRule="auto"/>
              <w:rPr>
                <w:rFonts w:ascii="Arial" w:hAnsi="Arial" w:cs="Arial"/>
              </w:rPr>
            </w:pPr>
            <w:r w:rsidRPr="00B34A62">
              <w:rPr>
                <w:rFonts w:ascii="Arial" w:hAnsi="Arial" w:cs="Arial"/>
              </w:rPr>
              <w:t>Data di nascita:</w:t>
            </w:r>
          </w:p>
        </w:tc>
        <w:bookmarkStart w:id="0" w:name="_GoBack"/>
        <w:tc>
          <w:tcPr>
            <w:tcW w:w="6662" w:type="dxa"/>
            <w:shd w:val="clear" w:color="auto" w:fill="EEECE1" w:themeFill="background2"/>
          </w:tcPr>
          <w:p w:rsidR="00020A9C" w:rsidRPr="00EF41C7" w:rsidRDefault="00EF41C7" w:rsidP="00E935B2">
            <w:pPr>
              <w:tabs>
                <w:tab w:val="left" w:pos="2552"/>
              </w:tabs>
              <w:spacing w:line="360" w:lineRule="auto"/>
              <w:rPr>
                <w:rFonts w:ascii="Arial" w:hAnsi="Arial" w:cs="Arial"/>
              </w:rPr>
            </w:pPr>
            <w:sdt>
              <w:sdtPr>
                <w:rPr>
                  <w:rFonts w:ascii="Arial" w:hAnsi="Arial" w:cs="Arial"/>
                </w:rPr>
                <w:id w:val="-17548603"/>
                <w:placeholder>
                  <w:docPart w:val="498F3A386F1045CA9C2A5A9C100FE1D6"/>
                </w:placeholder>
                <w:showingPlcHdr/>
                <w:date>
                  <w:dateFormat w:val="dd.MM.yyyy"/>
                  <w:lid w:val="it-IT"/>
                  <w:storeMappedDataAs w:val="dateTime"/>
                  <w:calendar w:val="gregorian"/>
                </w:date>
              </w:sdtPr>
              <w:sdtEndPr/>
              <w:sdtContent>
                <w:r w:rsidR="007F6B8F" w:rsidRPr="00EF41C7">
                  <w:rPr>
                    <w:rStyle w:val="Platzhaltertext"/>
                    <w:rFonts w:ascii="Arial" w:hAnsi="Arial" w:cs="Arial"/>
                    <w:color w:val="auto"/>
                  </w:rPr>
                  <w:t>Cliccare qui per inserire una data</w:t>
                </w:r>
              </w:sdtContent>
            </w:sdt>
            <w:bookmarkEnd w:id="0"/>
          </w:p>
        </w:tc>
      </w:tr>
      <w:tr w:rsidR="002767A0" w:rsidRPr="00B34A62" w:rsidTr="00276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FFFFFF" w:themeFill="background1"/>
          </w:tcPr>
          <w:p w:rsidR="002767A0" w:rsidRPr="00B34A62" w:rsidRDefault="002767A0" w:rsidP="00925179">
            <w:pPr>
              <w:tabs>
                <w:tab w:val="left" w:pos="2552"/>
              </w:tabs>
              <w:spacing w:line="360" w:lineRule="auto"/>
              <w:rPr>
                <w:rFonts w:ascii="Arial" w:hAnsi="Arial" w:cs="Arial"/>
              </w:rPr>
            </w:pPr>
            <w:r w:rsidRPr="00B34A62">
              <w:rPr>
                <w:rFonts w:ascii="Arial" w:hAnsi="Arial" w:cs="Arial"/>
              </w:rPr>
              <w:t>Professione/situazione occupazionale:</w:t>
            </w:r>
          </w:p>
        </w:tc>
        <w:tc>
          <w:tcPr>
            <w:tcW w:w="6662" w:type="dxa"/>
            <w:tcBorders>
              <w:top w:val="nil"/>
              <w:left w:val="nil"/>
              <w:bottom w:val="nil"/>
              <w:right w:val="nil"/>
            </w:tcBorders>
            <w:shd w:val="clear" w:color="auto" w:fill="EEECE1" w:themeFill="background2"/>
          </w:tcPr>
          <w:p w:rsidR="002767A0" w:rsidRPr="00B34A62" w:rsidRDefault="00EF41C7" w:rsidP="00925179">
            <w:pPr>
              <w:tabs>
                <w:tab w:val="left" w:pos="2552"/>
              </w:tabs>
              <w:spacing w:line="360" w:lineRule="auto"/>
              <w:rPr>
                <w:rFonts w:ascii="Arial" w:hAnsi="Arial" w:cs="Arial"/>
              </w:rPr>
            </w:pPr>
            <w:sdt>
              <w:sdtPr>
                <w:rPr>
                  <w:rFonts w:ascii="Arial" w:hAnsi="Arial" w:cs="Arial"/>
                </w:rPr>
                <w:id w:val="-1301300681"/>
                <w:placeholder>
                  <w:docPart w:val="1F1E9F8B532B499FBC2613EAACF6EBF4"/>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2767A0" w:rsidRPr="00B34A62" w:rsidTr="00276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nil"/>
              <w:left w:val="nil"/>
              <w:bottom w:val="nil"/>
              <w:right w:val="nil"/>
            </w:tcBorders>
            <w:shd w:val="clear" w:color="auto" w:fill="FFFFFF" w:themeFill="background1"/>
          </w:tcPr>
          <w:p w:rsidR="002767A0" w:rsidRPr="00B34A62" w:rsidRDefault="002767A0" w:rsidP="00925179">
            <w:pPr>
              <w:tabs>
                <w:tab w:val="left" w:pos="2552"/>
              </w:tabs>
              <w:spacing w:line="360" w:lineRule="auto"/>
              <w:rPr>
                <w:rFonts w:ascii="Arial" w:hAnsi="Arial" w:cs="Arial"/>
              </w:rPr>
            </w:pPr>
            <w:r w:rsidRPr="00B34A62">
              <w:rPr>
                <w:rFonts w:ascii="Arial" w:hAnsi="Arial" w:cs="Arial"/>
              </w:rPr>
              <w:t>Stato civile:</w:t>
            </w:r>
          </w:p>
        </w:tc>
        <w:tc>
          <w:tcPr>
            <w:tcW w:w="6662" w:type="dxa"/>
            <w:tcBorders>
              <w:top w:val="nil"/>
              <w:left w:val="nil"/>
              <w:bottom w:val="nil"/>
              <w:right w:val="nil"/>
            </w:tcBorders>
            <w:shd w:val="clear" w:color="auto" w:fill="EEECE1" w:themeFill="background2"/>
          </w:tcPr>
          <w:p w:rsidR="002767A0" w:rsidRPr="00B34A62" w:rsidRDefault="00EF41C7" w:rsidP="00925179">
            <w:pPr>
              <w:tabs>
                <w:tab w:val="left" w:pos="2552"/>
              </w:tabs>
              <w:spacing w:line="360" w:lineRule="auto"/>
              <w:rPr>
                <w:rFonts w:ascii="Arial" w:hAnsi="Arial" w:cs="Arial"/>
              </w:rPr>
            </w:pPr>
            <w:sdt>
              <w:sdtPr>
                <w:rPr>
                  <w:rFonts w:ascii="Arial" w:hAnsi="Arial" w:cs="Arial"/>
                </w:rPr>
                <w:alias w:val="Stato civile"/>
                <w:tag w:val="Zivilstand"/>
                <w:id w:val="883676578"/>
                <w:placeholder>
                  <w:docPart w:val="777D7A6B41554597A726499083D051C0"/>
                </w:placeholder>
                <w:showingPlcHdr/>
                <w:dropDownList>
                  <w:listItem w:value="Wählen Sie ein Element aus."/>
                  <w:listItem w:displayText="coniugato/a" w:value="verheiratet"/>
                  <w:listItem w:displayText="divorziato/a" w:value="geschieden"/>
                  <w:listItem w:displayText="non coniugato/a" w:value="unverheiratet"/>
                  <w:listItem w:displayText="unione domestica registrata" w:value="gesetzl. Partnerschaft"/>
                  <w:listItem w:displayText="vedovo/a" w:value="verwitwet"/>
                </w:dropDownList>
              </w:sdtPr>
              <w:sdtEndPr/>
              <w:sdtContent>
                <w:r w:rsidR="007F6B8F" w:rsidRPr="00B34A62">
                  <w:rPr>
                    <w:rStyle w:val="Platzhaltertext"/>
                    <w:rFonts w:ascii="Arial" w:hAnsi="Arial" w:cs="Arial"/>
                    <w:color w:val="auto"/>
                  </w:rPr>
                  <w:t>Selezionare una voce.</w:t>
                </w:r>
              </w:sdtContent>
            </w:sdt>
          </w:p>
        </w:tc>
      </w:tr>
    </w:tbl>
    <w:p w:rsidR="00020A9C" w:rsidRPr="00B34A62" w:rsidRDefault="00020A9C" w:rsidP="00E935B2">
      <w:pPr>
        <w:tabs>
          <w:tab w:val="left" w:pos="2552"/>
        </w:tabs>
        <w:spacing w:after="0" w:line="360" w:lineRule="auto"/>
        <w:rPr>
          <w:rFonts w:ascii="Arial" w:hAnsi="Arial" w:cs="Arial"/>
        </w:rPr>
      </w:pPr>
    </w:p>
    <w:p w:rsidR="005D4A7C" w:rsidRPr="00B34A62" w:rsidRDefault="002767A0" w:rsidP="005D4A7C">
      <w:pPr>
        <w:rPr>
          <w:rFonts w:ascii="Arial" w:hAnsi="Arial" w:cs="Arial"/>
          <w:b/>
          <w:u w:val="single"/>
        </w:rPr>
      </w:pPr>
      <w:r w:rsidRPr="00B34A62">
        <w:rPr>
          <w:rFonts w:ascii="Arial" w:hAnsi="Arial" w:cs="Arial"/>
          <w:b/>
          <w:u w:val="single"/>
        </w:rPr>
        <w:t>Persona che presenta l'avviso</w:t>
      </w:r>
    </w:p>
    <w:tbl>
      <w:tblPr>
        <w:tblStyle w:val="Tabellenraster"/>
        <w:tblW w:w="9351" w:type="dxa"/>
        <w:tblBorders>
          <w:insideH w:val="none" w:sz="0" w:space="0" w:color="auto"/>
          <w:insideV w:val="none" w:sz="0" w:space="0" w:color="auto"/>
        </w:tblBorders>
        <w:tblLook w:val="04A0" w:firstRow="1" w:lastRow="0" w:firstColumn="1" w:lastColumn="0" w:noHBand="0" w:noVBand="1"/>
      </w:tblPr>
      <w:tblGrid>
        <w:gridCol w:w="2689"/>
        <w:gridCol w:w="6662"/>
      </w:tblGrid>
      <w:tr w:rsidR="005D4A7C" w:rsidRPr="00B34A62" w:rsidTr="006D333A">
        <w:tc>
          <w:tcPr>
            <w:tcW w:w="2689" w:type="dxa"/>
            <w:tcBorders>
              <w:top w:val="nil"/>
              <w:left w:val="nil"/>
              <w:bottom w:val="nil"/>
              <w:right w:val="nil"/>
            </w:tcBorders>
          </w:tcPr>
          <w:p w:rsidR="005D4A7C" w:rsidRPr="00B34A62" w:rsidRDefault="005D4A7C" w:rsidP="00D87D2C">
            <w:pPr>
              <w:tabs>
                <w:tab w:val="left" w:pos="2552"/>
              </w:tabs>
              <w:spacing w:line="360" w:lineRule="auto"/>
              <w:rPr>
                <w:rFonts w:ascii="Arial" w:hAnsi="Arial" w:cs="Arial"/>
                <w:b/>
                <w:u w:val="single"/>
              </w:rPr>
            </w:pPr>
            <w:r w:rsidRPr="00B34A62">
              <w:rPr>
                <w:rFonts w:ascii="Arial" w:hAnsi="Arial" w:cs="Arial"/>
              </w:rPr>
              <w:t>Nome/Cognome:</w:t>
            </w:r>
          </w:p>
        </w:tc>
        <w:tc>
          <w:tcPr>
            <w:tcW w:w="6662" w:type="dxa"/>
            <w:tcBorders>
              <w:top w:val="nil"/>
              <w:left w:val="nil"/>
              <w:bottom w:val="nil"/>
              <w:right w:val="nil"/>
            </w:tcBorders>
            <w:shd w:val="clear" w:color="auto" w:fill="EEECE1" w:themeFill="background2"/>
          </w:tcPr>
          <w:p w:rsidR="005D4A7C" w:rsidRPr="00B34A62" w:rsidRDefault="00EF41C7" w:rsidP="00E935B2">
            <w:pPr>
              <w:rPr>
                <w:rFonts w:ascii="Arial" w:hAnsi="Arial" w:cs="Arial"/>
                <w:b/>
                <w:u w:val="single"/>
              </w:rPr>
            </w:pPr>
            <w:sdt>
              <w:sdtPr>
                <w:rPr>
                  <w:rFonts w:ascii="Arial" w:hAnsi="Arial" w:cs="Arial"/>
                </w:rPr>
                <w:id w:val="-165099067"/>
                <w:placeholder>
                  <w:docPart w:val="E6B050778F594A6691B2D007A2215B4A"/>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5D4A7C" w:rsidRPr="00B34A62" w:rsidTr="006D333A">
        <w:tc>
          <w:tcPr>
            <w:tcW w:w="2689" w:type="dxa"/>
            <w:tcBorders>
              <w:top w:val="nil"/>
              <w:left w:val="nil"/>
              <w:bottom w:val="nil"/>
              <w:right w:val="nil"/>
            </w:tcBorders>
          </w:tcPr>
          <w:p w:rsidR="005D4A7C" w:rsidRPr="00B34A62" w:rsidRDefault="005D4A7C" w:rsidP="00D87D2C">
            <w:pPr>
              <w:tabs>
                <w:tab w:val="left" w:pos="2552"/>
              </w:tabs>
              <w:spacing w:line="360" w:lineRule="auto"/>
              <w:rPr>
                <w:rFonts w:ascii="Arial" w:hAnsi="Arial" w:cs="Arial"/>
                <w:b/>
                <w:u w:val="single"/>
              </w:rPr>
            </w:pPr>
            <w:r w:rsidRPr="00B34A62">
              <w:rPr>
                <w:rFonts w:ascii="Arial" w:hAnsi="Arial" w:cs="Arial"/>
              </w:rPr>
              <w:t>Indirizzo</w:t>
            </w:r>
          </w:p>
        </w:tc>
        <w:tc>
          <w:tcPr>
            <w:tcW w:w="6662" w:type="dxa"/>
            <w:tcBorders>
              <w:top w:val="nil"/>
              <w:left w:val="nil"/>
              <w:bottom w:val="nil"/>
              <w:right w:val="nil"/>
            </w:tcBorders>
            <w:shd w:val="clear" w:color="auto" w:fill="EEECE1" w:themeFill="background2"/>
          </w:tcPr>
          <w:p w:rsidR="005D4A7C" w:rsidRPr="00B34A62" w:rsidRDefault="00EF41C7" w:rsidP="00E935B2">
            <w:pPr>
              <w:rPr>
                <w:rFonts w:ascii="Arial" w:hAnsi="Arial" w:cs="Arial"/>
                <w:b/>
                <w:u w:val="single"/>
              </w:rPr>
            </w:pPr>
            <w:sdt>
              <w:sdtPr>
                <w:rPr>
                  <w:rFonts w:ascii="Arial" w:hAnsi="Arial" w:cs="Arial"/>
                </w:rPr>
                <w:id w:val="1083489327"/>
                <w:placeholder>
                  <w:docPart w:val="72FF17A236FD4C879119124FDD66B84F"/>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5D4A7C" w:rsidRPr="00B34A62" w:rsidTr="006D333A">
        <w:tc>
          <w:tcPr>
            <w:tcW w:w="2689" w:type="dxa"/>
            <w:tcBorders>
              <w:top w:val="nil"/>
              <w:left w:val="nil"/>
              <w:bottom w:val="nil"/>
              <w:right w:val="nil"/>
            </w:tcBorders>
          </w:tcPr>
          <w:p w:rsidR="005D4A7C" w:rsidRPr="00B34A62" w:rsidRDefault="005D4A7C" w:rsidP="00D87D2C">
            <w:pPr>
              <w:tabs>
                <w:tab w:val="left" w:pos="2552"/>
              </w:tabs>
              <w:spacing w:line="360" w:lineRule="auto"/>
              <w:rPr>
                <w:rFonts w:ascii="Arial" w:hAnsi="Arial" w:cs="Arial"/>
                <w:b/>
                <w:u w:val="single"/>
              </w:rPr>
            </w:pPr>
            <w:r w:rsidRPr="00B34A62">
              <w:rPr>
                <w:rFonts w:ascii="Arial" w:hAnsi="Arial" w:cs="Arial"/>
              </w:rPr>
              <w:t>Telefono:</w:t>
            </w:r>
          </w:p>
        </w:tc>
        <w:tc>
          <w:tcPr>
            <w:tcW w:w="6662" w:type="dxa"/>
            <w:tcBorders>
              <w:top w:val="nil"/>
              <w:left w:val="nil"/>
              <w:bottom w:val="nil"/>
              <w:right w:val="nil"/>
            </w:tcBorders>
            <w:shd w:val="clear" w:color="auto" w:fill="EEECE1" w:themeFill="background2"/>
          </w:tcPr>
          <w:p w:rsidR="005D4A7C" w:rsidRPr="00B34A62" w:rsidRDefault="00EF41C7" w:rsidP="00E935B2">
            <w:pPr>
              <w:rPr>
                <w:rFonts w:ascii="Arial" w:hAnsi="Arial" w:cs="Arial"/>
                <w:b/>
                <w:u w:val="single"/>
              </w:rPr>
            </w:pPr>
            <w:sdt>
              <w:sdtPr>
                <w:rPr>
                  <w:rFonts w:ascii="Arial" w:hAnsi="Arial" w:cs="Arial"/>
                </w:rPr>
                <w:id w:val="2121876521"/>
                <w:placeholder>
                  <w:docPart w:val="E4F5376D55814C1ABE1FBC2E3E5321EF"/>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162234" w:rsidRPr="00B34A62" w:rsidTr="00925179">
        <w:tc>
          <w:tcPr>
            <w:tcW w:w="2689" w:type="dxa"/>
            <w:tcBorders>
              <w:top w:val="nil"/>
              <w:left w:val="nil"/>
              <w:bottom w:val="nil"/>
              <w:right w:val="nil"/>
            </w:tcBorders>
          </w:tcPr>
          <w:p w:rsidR="00162234" w:rsidRPr="00B34A62" w:rsidRDefault="00162234" w:rsidP="00925179">
            <w:pPr>
              <w:tabs>
                <w:tab w:val="left" w:pos="2552"/>
              </w:tabs>
              <w:spacing w:line="360" w:lineRule="auto"/>
              <w:rPr>
                <w:rFonts w:ascii="Arial" w:hAnsi="Arial" w:cs="Arial"/>
              </w:rPr>
            </w:pPr>
            <w:r w:rsidRPr="00B34A62">
              <w:rPr>
                <w:rFonts w:ascii="Arial" w:hAnsi="Arial" w:cs="Arial"/>
              </w:rPr>
              <w:t>E-mail:</w:t>
            </w:r>
          </w:p>
        </w:tc>
        <w:tc>
          <w:tcPr>
            <w:tcW w:w="6662" w:type="dxa"/>
            <w:tcBorders>
              <w:top w:val="nil"/>
              <w:left w:val="nil"/>
              <w:bottom w:val="nil"/>
              <w:right w:val="nil"/>
            </w:tcBorders>
            <w:shd w:val="clear" w:color="auto" w:fill="EEECE1" w:themeFill="background2"/>
          </w:tcPr>
          <w:p w:rsidR="00162234" w:rsidRPr="00B34A62" w:rsidRDefault="00EF41C7" w:rsidP="00925179">
            <w:pPr>
              <w:rPr>
                <w:rFonts w:ascii="Arial" w:hAnsi="Arial" w:cs="Arial"/>
                <w:b/>
                <w:u w:val="single"/>
              </w:rPr>
            </w:pPr>
            <w:sdt>
              <w:sdtPr>
                <w:rPr>
                  <w:rFonts w:ascii="Arial" w:hAnsi="Arial" w:cs="Arial"/>
                </w:rPr>
                <w:id w:val="717174366"/>
                <w:placeholder>
                  <w:docPart w:val="889814D551F749279B4D6CE108071B2A"/>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5D4A7C" w:rsidRPr="00B34A62" w:rsidTr="006D333A">
        <w:tc>
          <w:tcPr>
            <w:tcW w:w="2689" w:type="dxa"/>
            <w:tcBorders>
              <w:top w:val="nil"/>
              <w:left w:val="nil"/>
              <w:bottom w:val="nil"/>
              <w:right w:val="nil"/>
            </w:tcBorders>
          </w:tcPr>
          <w:p w:rsidR="005D4A7C" w:rsidRPr="00B34A62" w:rsidRDefault="00162234" w:rsidP="002767A0">
            <w:pPr>
              <w:tabs>
                <w:tab w:val="left" w:pos="2552"/>
              </w:tabs>
              <w:spacing w:line="360" w:lineRule="auto"/>
              <w:rPr>
                <w:rFonts w:ascii="Arial" w:hAnsi="Arial" w:cs="Arial"/>
                <w:u w:val="single"/>
              </w:rPr>
            </w:pPr>
            <w:r w:rsidRPr="00B34A62">
              <w:rPr>
                <w:rFonts w:ascii="Arial" w:hAnsi="Arial" w:cs="Arial"/>
              </w:rPr>
              <w:t>Rapporto con la persona:</w:t>
            </w:r>
          </w:p>
        </w:tc>
        <w:tc>
          <w:tcPr>
            <w:tcW w:w="6662" w:type="dxa"/>
            <w:tcBorders>
              <w:top w:val="nil"/>
              <w:left w:val="nil"/>
              <w:bottom w:val="nil"/>
              <w:right w:val="nil"/>
            </w:tcBorders>
            <w:shd w:val="clear" w:color="auto" w:fill="EEECE1" w:themeFill="background2"/>
          </w:tcPr>
          <w:p w:rsidR="005D4A7C" w:rsidRPr="00B34A62" w:rsidRDefault="00EF41C7" w:rsidP="00E935B2">
            <w:pPr>
              <w:rPr>
                <w:rFonts w:ascii="Arial" w:hAnsi="Arial" w:cs="Arial"/>
                <w:b/>
                <w:u w:val="single"/>
              </w:rPr>
            </w:pPr>
            <w:sdt>
              <w:sdtPr>
                <w:rPr>
                  <w:rFonts w:ascii="Arial" w:hAnsi="Arial" w:cs="Arial"/>
                </w:rPr>
                <w:id w:val="1320701397"/>
                <w:placeholder>
                  <w:docPart w:val="2C3EB5D6953C4BC997E93647F6DED8EB"/>
                </w:placeholder>
                <w:showingPlcHdr/>
                <w:text/>
              </w:sdtPr>
              <w:sdtEndPr/>
              <w:sdtContent>
                <w:r w:rsidR="007F6B8F" w:rsidRPr="00B34A62">
                  <w:rPr>
                    <w:rStyle w:val="Platzhaltertext"/>
                    <w:rFonts w:ascii="Arial" w:hAnsi="Arial" w:cs="Arial"/>
                    <w:color w:val="auto"/>
                  </w:rPr>
                  <w:t>Cliccare o digitare qui per inserire il testo</w:t>
                </w:r>
              </w:sdtContent>
            </w:sdt>
          </w:p>
        </w:tc>
      </w:tr>
      <w:tr w:rsidR="000041EB" w:rsidRPr="00B34A62" w:rsidTr="006D333A">
        <w:trPr>
          <w:trHeight w:val="340"/>
        </w:trPr>
        <w:tc>
          <w:tcPr>
            <w:tcW w:w="9351" w:type="dxa"/>
            <w:gridSpan w:val="2"/>
            <w:tcBorders>
              <w:top w:val="nil"/>
              <w:left w:val="nil"/>
              <w:bottom w:val="nil"/>
              <w:right w:val="nil"/>
            </w:tcBorders>
          </w:tcPr>
          <w:p w:rsidR="002214F0" w:rsidRPr="00B34A62" w:rsidRDefault="002214F0" w:rsidP="00280A61">
            <w:pPr>
              <w:rPr>
                <w:rFonts w:ascii="Arial" w:hAnsi="Arial" w:cs="Arial"/>
                <w:b/>
              </w:rPr>
            </w:pPr>
          </w:p>
          <w:p w:rsidR="002214F0" w:rsidRPr="00B34A62" w:rsidRDefault="002214F0" w:rsidP="00280A61">
            <w:pPr>
              <w:rPr>
                <w:rFonts w:ascii="Arial" w:hAnsi="Arial" w:cs="Arial"/>
                <w:b/>
              </w:rPr>
            </w:pPr>
          </w:p>
          <w:p w:rsidR="000041EB" w:rsidRPr="00B34A62" w:rsidRDefault="002214F0" w:rsidP="002214F0">
            <w:pPr>
              <w:spacing w:after="200" w:line="276" w:lineRule="auto"/>
              <w:rPr>
                <w:rFonts w:ascii="Arial" w:hAnsi="Arial" w:cs="Arial"/>
              </w:rPr>
            </w:pPr>
            <w:r w:rsidRPr="00B34A62">
              <w:rPr>
                <w:rFonts w:ascii="Arial" w:hAnsi="Arial" w:cs="Arial"/>
                <w:b/>
                <w:u w:val="single"/>
              </w:rPr>
              <w:t>Informazioni relative alla situazione concreta:</w:t>
            </w:r>
          </w:p>
        </w:tc>
      </w:tr>
      <w:tr w:rsidR="000041EB" w:rsidRPr="00B34A62" w:rsidTr="006D333A">
        <w:trPr>
          <w:trHeight w:val="340"/>
        </w:trPr>
        <w:tc>
          <w:tcPr>
            <w:tcW w:w="9351" w:type="dxa"/>
            <w:gridSpan w:val="2"/>
            <w:tcBorders>
              <w:top w:val="nil"/>
              <w:left w:val="nil"/>
              <w:bottom w:val="nil"/>
              <w:right w:val="nil"/>
            </w:tcBorders>
            <w:shd w:val="clear" w:color="auto" w:fill="FFFFFF" w:themeFill="background1"/>
          </w:tcPr>
          <w:p w:rsidR="000041EB" w:rsidRPr="00B34A62" w:rsidRDefault="00B257B2" w:rsidP="00280A61">
            <w:pPr>
              <w:pStyle w:val="Standard2"/>
            </w:pPr>
            <w:r w:rsidRPr="00B34A62">
              <w:t>Descrizione della situazione di minaccia</w:t>
            </w:r>
          </w:p>
        </w:tc>
      </w:tr>
      <w:tr w:rsidR="000041EB" w:rsidRPr="00B34A62" w:rsidTr="006D333A">
        <w:trPr>
          <w:trHeight w:val="340"/>
        </w:trPr>
        <w:tc>
          <w:tcPr>
            <w:tcW w:w="9351" w:type="dxa"/>
            <w:gridSpan w:val="2"/>
            <w:tcBorders>
              <w:top w:val="nil"/>
              <w:left w:val="nil"/>
              <w:bottom w:val="nil"/>
              <w:right w:val="nil"/>
            </w:tcBorders>
            <w:shd w:val="clear" w:color="auto" w:fill="EEECE1" w:themeFill="background2"/>
          </w:tcPr>
          <w:p w:rsidR="000041EB" w:rsidRPr="00B34A62" w:rsidRDefault="00EF41C7" w:rsidP="00280A61">
            <w:pPr>
              <w:rPr>
                <w:rFonts w:ascii="Arial" w:hAnsi="Arial" w:cs="Arial"/>
              </w:rPr>
            </w:pPr>
            <w:sdt>
              <w:sdtPr>
                <w:rPr>
                  <w:rFonts w:ascii="Arial" w:hAnsi="Arial" w:cs="Arial"/>
                </w:rPr>
                <w:id w:val="1622408289"/>
                <w:placeholder>
                  <w:docPart w:val="AAAB5C85A3154273A1F29EBB7722ABF9"/>
                </w:placeholder>
                <w:showingPlcHdr/>
                <w:text w:multiLine="1"/>
              </w:sdtPr>
              <w:sdtEndPr/>
              <w:sdtContent>
                <w:r w:rsidR="007F6B8F" w:rsidRPr="00B34A62">
                  <w:rPr>
                    <w:rFonts w:ascii="Arial" w:hAnsi="Arial" w:cs="Arial"/>
                    <w:color w:val="808080" w:themeColor="background1" w:themeShade="80"/>
                  </w:rPr>
                  <w:t>Cliccare qui per inserire il testo</w:t>
                </w:r>
              </w:sdtContent>
            </w:sdt>
          </w:p>
        </w:tc>
      </w:tr>
      <w:tr w:rsidR="000041EB" w:rsidRPr="00B34A62" w:rsidTr="006D333A">
        <w:trPr>
          <w:trHeight w:val="340"/>
        </w:trPr>
        <w:tc>
          <w:tcPr>
            <w:tcW w:w="9351" w:type="dxa"/>
            <w:gridSpan w:val="2"/>
            <w:tcBorders>
              <w:top w:val="nil"/>
              <w:left w:val="nil"/>
              <w:bottom w:val="nil"/>
              <w:right w:val="nil"/>
            </w:tcBorders>
            <w:shd w:val="clear" w:color="auto" w:fill="FFFFFF" w:themeFill="background1"/>
          </w:tcPr>
          <w:p w:rsidR="000041EB" w:rsidRPr="00B34A62" w:rsidRDefault="00EC6E3D" w:rsidP="00280A61">
            <w:pPr>
              <w:pStyle w:val="Standard2"/>
            </w:pPr>
            <w:r w:rsidRPr="00B34A62">
              <w:t>Motivo attuale che ha indotto a segnalare la minaccia</w:t>
            </w:r>
          </w:p>
        </w:tc>
      </w:tr>
      <w:tr w:rsidR="000041EB" w:rsidRPr="00B34A62" w:rsidTr="006D333A">
        <w:trPr>
          <w:trHeight w:val="340"/>
        </w:trPr>
        <w:tc>
          <w:tcPr>
            <w:tcW w:w="9351" w:type="dxa"/>
            <w:gridSpan w:val="2"/>
            <w:tcBorders>
              <w:top w:val="nil"/>
              <w:left w:val="nil"/>
              <w:bottom w:val="nil"/>
              <w:right w:val="nil"/>
            </w:tcBorders>
            <w:shd w:val="clear" w:color="auto" w:fill="EEECE1" w:themeFill="background2"/>
          </w:tcPr>
          <w:p w:rsidR="000041EB" w:rsidRPr="00B34A62" w:rsidRDefault="00EF41C7" w:rsidP="00280A61">
            <w:pPr>
              <w:rPr>
                <w:rFonts w:ascii="Arial" w:hAnsi="Arial" w:cs="Arial"/>
              </w:rPr>
            </w:pPr>
            <w:sdt>
              <w:sdtPr>
                <w:rPr>
                  <w:rFonts w:ascii="Arial" w:hAnsi="Arial" w:cs="Arial"/>
                </w:rPr>
                <w:id w:val="-726065696"/>
                <w:placeholder>
                  <w:docPart w:val="1B239E839D484C069A1B7954B3F4AFB2"/>
                </w:placeholder>
                <w:showingPlcHdr/>
                <w:text w:multiLine="1"/>
              </w:sdtPr>
              <w:sdtEndPr/>
              <w:sdtContent>
                <w:r w:rsidR="007F6B8F" w:rsidRPr="00B34A62">
                  <w:rPr>
                    <w:rFonts w:ascii="Arial" w:hAnsi="Arial" w:cs="Arial"/>
                    <w:color w:val="808080" w:themeColor="background1" w:themeShade="80"/>
                  </w:rPr>
                  <w:t>Cliccare qui per inserire il testo</w:t>
                </w:r>
              </w:sdtContent>
            </w:sdt>
          </w:p>
        </w:tc>
      </w:tr>
      <w:tr w:rsidR="000041EB" w:rsidRPr="00B34A62" w:rsidTr="006D333A">
        <w:trPr>
          <w:trHeight w:val="340"/>
        </w:trPr>
        <w:tc>
          <w:tcPr>
            <w:tcW w:w="9351" w:type="dxa"/>
            <w:gridSpan w:val="2"/>
            <w:tcBorders>
              <w:top w:val="nil"/>
              <w:left w:val="nil"/>
              <w:bottom w:val="nil"/>
              <w:right w:val="nil"/>
            </w:tcBorders>
          </w:tcPr>
          <w:p w:rsidR="000041EB" w:rsidRPr="00B34A62" w:rsidRDefault="002767A0" w:rsidP="00162234">
            <w:pPr>
              <w:pStyle w:val="Standard2"/>
            </w:pPr>
            <w:r w:rsidRPr="00B34A62">
              <w:t>La persona interessata è a conoscenza dell'avviso di minaccia?</w:t>
            </w:r>
          </w:p>
        </w:tc>
      </w:tr>
      <w:tr w:rsidR="000041EB" w:rsidRPr="00B34A62" w:rsidTr="006D333A">
        <w:trPr>
          <w:trHeight w:val="340"/>
        </w:trPr>
        <w:tc>
          <w:tcPr>
            <w:tcW w:w="9351" w:type="dxa"/>
            <w:gridSpan w:val="2"/>
            <w:tcBorders>
              <w:top w:val="nil"/>
              <w:left w:val="nil"/>
              <w:bottom w:val="nil"/>
              <w:right w:val="nil"/>
            </w:tcBorders>
            <w:shd w:val="clear" w:color="auto" w:fill="EEECE1" w:themeFill="background2"/>
          </w:tcPr>
          <w:p w:rsidR="000041EB" w:rsidRPr="00B34A62" w:rsidRDefault="00EF41C7" w:rsidP="00280A61">
            <w:pPr>
              <w:rPr>
                <w:rFonts w:ascii="Arial" w:hAnsi="Arial" w:cs="Arial"/>
              </w:rPr>
            </w:pPr>
            <w:sdt>
              <w:sdtPr>
                <w:rPr>
                  <w:rFonts w:ascii="Arial" w:hAnsi="Arial" w:cs="Arial"/>
                </w:rPr>
                <w:id w:val="1616173938"/>
                <w:placeholder>
                  <w:docPart w:val="642BEEB5DE974644B494547238FC2CF9"/>
                </w:placeholder>
                <w:showingPlcHdr/>
                <w:text w:multiLine="1"/>
              </w:sdtPr>
              <w:sdtEndPr/>
              <w:sdtContent>
                <w:r w:rsidR="007F6B8F" w:rsidRPr="00B34A62">
                  <w:rPr>
                    <w:rFonts w:ascii="Arial" w:hAnsi="Arial" w:cs="Arial"/>
                    <w:color w:val="808080" w:themeColor="background1" w:themeShade="80"/>
                  </w:rPr>
                  <w:t>Cliccare qui per inserire il testo</w:t>
                </w:r>
              </w:sdtContent>
            </w:sdt>
          </w:p>
        </w:tc>
      </w:tr>
      <w:tr w:rsidR="000041EB" w:rsidRPr="00B34A62" w:rsidTr="006D333A">
        <w:trPr>
          <w:trHeight w:val="340"/>
        </w:trPr>
        <w:tc>
          <w:tcPr>
            <w:tcW w:w="9351" w:type="dxa"/>
            <w:gridSpan w:val="2"/>
            <w:tcBorders>
              <w:top w:val="nil"/>
              <w:left w:val="nil"/>
              <w:bottom w:val="nil"/>
              <w:right w:val="nil"/>
            </w:tcBorders>
          </w:tcPr>
          <w:p w:rsidR="000041EB" w:rsidRPr="00B34A62" w:rsidRDefault="00EC6E3D" w:rsidP="00280A61">
            <w:pPr>
              <w:pStyle w:val="Standard2"/>
            </w:pPr>
            <w:r w:rsidRPr="00B34A62">
              <w:t>Sono stati coinvolti specialisti?</w:t>
            </w:r>
          </w:p>
        </w:tc>
      </w:tr>
      <w:tr w:rsidR="000041EB" w:rsidRPr="00B34A62" w:rsidTr="006D333A">
        <w:trPr>
          <w:trHeight w:val="340"/>
        </w:trPr>
        <w:tc>
          <w:tcPr>
            <w:tcW w:w="9351" w:type="dxa"/>
            <w:gridSpan w:val="2"/>
            <w:tcBorders>
              <w:top w:val="nil"/>
              <w:left w:val="nil"/>
              <w:bottom w:val="nil"/>
              <w:right w:val="nil"/>
            </w:tcBorders>
            <w:shd w:val="clear" w:color="auto" w:fill="EEECE1" w:themeFill="background2"/>
          </w:tcPr>
          <w:p w:rsidR="000041EB" w:rsidRPr="00B34A62" w:rsidRDefault="00EF41C7" w:rsidP="00280A61">
            <w:pPr>
              <w:rPr>
                <w:rFonts w:ascii="Arial" w:hAnsi="Arial" w:cs="Arial"/>
              </w:rPr>
            </w:pPr>
            <w:sdt>
              <w:sdtPr>
                <w:rPr>
                  <w:rFonts w:ascii="Arial" w:hAnsi="Arial" w:cs="Arial"/>
                </w:rPr>
                <w:id w:val="-1486243950"/>
                <w:placeholder>
                  <w:docPart w:val="A7D5C2B2A30E43F78C39D8377898C72B"/>
                </w:placeholder>
                <w:showingPlcHdr/>
                <w:text w:multiLine="1"/>
              </w:sdtPr>
              <w:sdtEndPr/>
              <w:sdtContent>
                <w:r w:rsidR="007F6B8F" w:rsidRPr="00B34A62">
                  <w:rPr>
                    <w:rFonts w:ascii="Arial" w:hAnsi="Arial" w:cs="Arial"/>
                    <w:color w:val="808080" w:themeColor="background1" w:themeShade="80"/>
                  </w:rPr>
                  <w:t>Cliccare qui per inserire il testo</w:t>
                </w:r>
              </w:sdtContent>
            </w:sdt>
          </w:p>
        </w:tc>
      </w:tr>
      <w:tr w:rsidR="000041EB" w:rsidRPr="00B34A62" w:rsidTr="006D333A">
        <w:trPr>
          <w:trHeight w:val="340"/>
        </w:trPr>
        <w:tc>
          <w:tcPr>
            <w:tcW w:w="9351" w:type="dxa"/>
            <w:gridSpan w:val="2"/>
            <w:tcBorders>
              <w:top w:val="nil"/>
              <w:left w:val="nil"/>
              <w:bottom w:val="nil"/>
              <w:right w:val="nil"/>
            </w:tcBorders>
          </w:tcPr>
          <w:p w:rsidR="000041EB" w:rsidRPr="00B34A62" w:rsidRDefault="000041EB" w:rsidP="00162234">
            <w:pPr>
              <w:pStyle w:val="Standard2"/>
            </w:pPr>
            <w:r w:rsidRPr="00B34A62">
              <w:t>In sede di accertamento l'APMA deve tenere conto di qualche cosa in particolare?</w:t>
            </w:r>
          </w:p>
          <w:p w:rsidR="000041EB" w:rsidRPr="00B34A62" w:rsidRDefault="00EC6E3D" w:rsidP="00EC6E3D">
            <w:pPr>
              <w:rPr>
                <w:rFonts w:ascii="Arial" w:hAnsi="Arial" w:cs="Arial"/>
              </w:rPr>
            </w:pPr>
            <w:r w:rsidRPr="00B34A62">
              <w:rPr>
                <w:rFonts w:ascii="Arial" w:hAnsi="Arial" w:cs="Arial"/>
              </w:rPr>
              <w:t>(traduttore o polizia?)</w:t>
            </w:r>
          </w:p>
        </w:tc>
      </w:tr>
      <w:tr w:rsidR="000041EB" w:rsidRPr="00B34A62" w:rsidTr="006D333A">
        <w:trPr>
          <w:trHeight w:val="340"/>
        </w:trPr>
        <w:tc>
          <w:tcPr>
            <w:tcW w:w="9351" w:type="dxa"/>
            <w:gridSpan w:val="2"/>
            <w:tcBorders>
              <w:top w:val="nil"/>
              <w:left w:val="nil"/>
              <w:bottom w:val="nil"/>
              <w:right w:val="nil"/>
            </w:tcBorders>
            <w:shd w:val="clear" w:color="auto" w:fill="EEECE1" w:themeFill="background2"/>
          </w:tcPr>
          <w:p w:rsidR="000041EB" w:rsidRPr="00B34A62" w:rsidRDefault="00EF41C7" w:rsidP="00280A61">
            <w:pPr>
              <w:rPr>
                <w:rFonts w:ascii="Arial" w:hAnsi="Arial" w:cs="Arial"/>
              </w:rPr>
            </w:pPr>
            <w:sdt>
              <w:sdtPr>
                <w:rPr>
                  <w:rFonts w:ascii="Arial" w:hAnsi="Arial" w:cs="Arial"/>
                </w:rPr>
                <w:id w:val="-351811716"/>
                <w:placeholder>
                  <w:docPart w:val="FEC14C710FB34834B5F96804CD1F0618"/>
                </w:placeholder>
                <w:showingPlcHdr/>
                <w:text w:multiLine="1"/>
              </w:sdtPr>
              <w:sdtEndPr/>
              <w:sdtContent>
                <w:r w:rsidR="007F6B8F" w:rsidRPr="00B34A62">
                  <w:rPr>
                    <w:rFonts w:ascii="Arial" w:hAnsi="Arial" w:cs="Arial"/>
                    <w:color w:val="808080" w:themeColor="background1" w:themeShade="80"/>
                  </w:rPr>
                  <w:t>Cliccare qui per inserire il testo</w:t>
                </w:r>
              </w:sdtContent>
            </w:sdt>
          </w:p>
        </w:tc>
      </w:tr>
      <w:tr w:rsidR="000041EB" w:rsidRPr="00B34A62" w:rsidTr="006D333A">
        <w:trPr>
          <w:trHeight w:val="340"/>
        </w:trPr>
        <w:tc>
          <w:tcPr>
            <w:tcW w:w="9351" w:type="dxa"/>
            <w:gridSpan w:val="2"/>
            <w:tcBorders>
              <w:top w:val="nil"/>
              <w:left w:val="nil"/>
              <w:bottom w:val="nil"/>
              <w:right w:val="nil"/>
            </w:tcBorders>
          </w:tcPr>
          <w:p w:rsidR="000041EB" w:rsidRPr="00B34A62" w:rsidRDefault="000041EB" w:rsidP="00280A61">
            <w:pPr>
              <w:pStyle w:val="Standard2"/>
            </w:pPr>
            <w:r w:rsidRPr="00B34A62">
              <w:t>Osservazioni</w:t>
            </w:r>
          </w:p>
        </w:tc>
      </w:tr>
      <w:tr w:rsidR="000041EB" w:rsidRPr="00B34A62" w:rsidTr="006D333A">
        <w:trPr>
          <w:trHeight w:val="233"/>
        </w:trPr>
        <w:tc>
          <w:tcPr>
            <w:tcW w:w="9351" w:type="dxa"/>
            <w:gridSpan w:val="2"/>
            <w:tcBorders>
              <w:top w:val="nil"/>
              <w:left w:val="nil"/>
              <w:bottom w:val="nil"/>
              <w:right w:val="nil"/>
            </w:tcBorders>
            <w:shd w:val="clear" w:color="auto" w:fill="EEECE1" w:themeFill="background2"/>
          </w:tcPr>
          <w:p w:rsidR="000041EB" w:rsidRPr="00B34A62" w:rsidRDefault="00EF41C7" w:rsidP="00280A61">
            <w:pPr>
              <w:rPr>
                <w:rFonts w:ascii="Arial" w:hAnsi="Arial" w:cs="Arial"/>
              </w:rPr>
            </w:pPr>
            <w:sdt>
              <w:sdtPr>
                <w:rPr>
                  <w:rFonts w:ascii="Arial" w:hAnsi="Arial" w:cs="Arial"/>
                </w:rPr>
                <w:id w:val="1857682055"/>
                <w:placeholder>
                  <w:docPart w:val="A747343BFD1B4FC79889DB3EE0DF29B2"/>
                </w:placeholder>
                <w:showingPlcHdr/>
                <w:text w:multiLine="1"/>
              </w:sdtPr>
              <w:sdtEndPr/>
              <w:sdtContent>
                <w:r w:rsidR="007F6B8F" w:rsidRPr="00B34A62">
                  <w:rPr>
                    <w:rFonts w:ascii="Arial" w:hAnsi="Arial" w:cs="Arial"/>
                    <w:color w:val="808080" w:themeColor="background1" w:themeShade="80"/>
                  </w:rPr>
                  <w:t>Cliccare qui per inserire il testo</w:t>
                </w:r>
              </w:sdtContent>
            </w:sdt>
          </w:p>
        </w:tc>
      </w:tr>
    </w:tbl>
    <w:p w:rsidR="000041EB" w:rsidRPr="00B34A62" w:rsidRDefault="000041EB" w:rsidP="004D111C">
      <w:pPr>
        <w:rPr>
          <w:rFonts w:ascii="Arial" w:hAnsi="Arial" w:cs="Arial"/>
          <w:b/>
        </w:rPr>
      </w:pPr>
    </w:p>
    <w:tbl>
      <w:tblPr>
        <w:tblStyle w:val="Tabellenraster"/>
        <w:tblW w:w="0" w:type="auto"/>
        <w:tblLook w:val="04A0" w:firstRow="1" w:lastRow="0" w:firstColumn="1" w:lastColumn="0" w:noHBand="0" w:noVBand="1"/>
      </w:tblPr>
      <w:tblGrid>
        <w:gridCol w:w="4673"/>
        <w:gridCol w:w="4673"/>
      </w:tblGrid>
      <w:tr w:rsidR="00C529C7" w:rsidRPr="00B34A62" w:rsidTr="006D333A">
        <w:tc>
          <w:tcPr>
            <w:tcW w:w="4673" w:type="dxa"/>
            <w:tcBorders>
              <w:top w:val="nil"/>
              <w:left w:val="nil"/>
              <w:bottom w:val="nil"/>
              <w:right w:val="nil"/>
            </w:tcBorders>
          </w:tcPr>
          <w:p w:rsidR="00C529C7" w:rsidRPr="00B34A62" w:rsidRDefault="00C529C7" w:rsidP="00C529C7">
            <w:pPr>
              <w:rPr>
                <w:rFonts w:ascii="Arial" w:hAnsi="Arial" w:cs="Arial"/>
              </w:rPr>
            </w:pPr>
            <w:r w:rsidRPr="00B34A62">
              <w:rPr>
                <w:rFonts w:ascii="Arial" w:hAnsi="Arial" w:cs="Arial"/>
              </w:rPr>
              <w:lastRenderedPageBreak/>
              <w:t>Luogo e data</w:t>
            </w:r>
          </w:p>
        </w:tc>
        <w:tc>
          <w:tcPr>
            <w:tcW w:w="4673" w:type="dxa"/>
            <w:tcBorders>
              <w:top w:val="nil"/>
              <w:left w:val="nil"/>
              <w:bottom w:val="nil"/>
              <w:right w:val="nil"/>
            </w:tcBorders>
          </w:tcPr>
          <w:p w:rsidR="00C529C7" w:rsidRPr="00B34A62" w:rsidRDefault="00C529C7" w:rsidP="004D111C">
            <w:pPr>
              <w:rPr>
                <w:rFonts w:ascii="Arial" w:hAnsi="Arial" w:cs="Arial"/>
              </w:rPr>
            </w:pPr>
            <w:r w:rsidRPr="00B34A62">
              <w:rPr>
                <w:rFonts w:ascii="Arial" w:hAnsi="Arial" w:cs="Arial"/>
              </w:rPr>
              <w:t>Firma</w:t>
            </w:r>
          </w:p>
        </w:tc>
      </w:tr>
      <w:tr w:rsidR="00C529C7" w:rsidRPr="00B34A62" w:rsidTr="006D333A">
        <w:tc>
          <w:tcPr>
            <w:tcW w:w="4673" w:type="dxa"/>
            <w:tcBorders>
              <w:top w:val="nil"/>
              <w:left w:val="nil"/>
              <w:bottom w:val="nil"/>
              <w:right w:val="nil"/>
            </w:tcBorders>
            <w:shd w:val="clear" w:color="auto" w:fill="EEECE1" w:themeFill="background2"/>
          </w:tcPr>
          <w:p w:rsidR="00C529C7" w:rsidRPr="00B34A62" w:rsidRDefault="00C529C7" w:rsidP="004D111C">
            <w:pPr>
              <w:rPr>
                <w:rFonts w:ascii="Arial" w:hAnsi="Arial" w:cs="Arial"/>
              </w:rPr>
            </w:pPr>
          </w:p>
          <w:p w:rsidR="00C529C7" w:rsidRPr="00B34A62" w:rsidRDefault="00C529C7" w:rsidP="004D111C">
            <w:pPr>
              <w:rPr>
                <w:rFonts w:ascii="Arial" w:hAnsi="Arial" w:cs="Arial"/>
              </w:rPr>
            </w:pPr>
          </w:p>
          <w:p w:rsidR="00C529C7" w:rsidRPr="00B34A62" w:rsidRDefault="00C529C7" w:rsidP="004D111C">
            <w:pPr>
              <w:rPr>
                <w:rFonts w:ascii="Arial" w:hAnsi="Arial" w:cs="Arial"/>
              </w:rPr>
            </w:pPr>
          </w:p>
        </w:tc>
        <w:tc>
          <w:tcPr>
            <w:tcW w:w="4673" w:type="dxa"/>
            <w:tcBorders>
              <w:top w:val="nil"/>
              <w:left w:val="nil"/>
              <w:bottom w:val="nil"/>
              <w:right w:val="nil"/>
            </w:tcBorders>
            <w:shd w:val="clear" w:color="auto" w:fill="EEECE1" w:themeFill="background2"/>
          </w:tcPr>
          <w:p w:rsidR="00C529C7" w:rsidRPr="00B34A62" w:rsidRDefault="00C529C7" w:rsidP="004D111C">
            <w:pPr>
              <w:rPr>
                <w:rFonts w:ascii="Arial" w:hAnsi="Arial" w:cs="Arial"/>
              </w:rPr>
            </w:pPr>
          </w:p>
        </w:tc>
      </w:tr>
    </w:tbl>
    <w:p w:rsidR="00C529C7" w:rsidRPr="00B34A62" w:rsidRDefault="00C529C7" w:rsidP="004D111C">
      <w:pPr>
        <w:rPr>
          <w:rFonts w:ascii="Arial" w:hAnsi="Arial" w:cs="Arial"/>
        </w:rPr>
      </w:pPr>
    </w:p>
    <w:p w:rsidR="00C529C7" w:rsidRPr="00B34A62" w:rsidRDefault="00C529C7" w:rsidP="00EC6E3D">
      <w:pPr>
        <w:spacing w:line="240" w:lineRule="auto"/>
        <w:ind w:right="134"/>
        <w:rPr>
          <w:rFonts w:ascii="Arial" w:hAnsi="Arial" w:cs="Arial"/>
        </w:rPr>
      </w:pPr>
      <w:r w:rsidRPr="00B34A62">
        <w:rPr>
          <w:rFonts w:ascii="Arial" w:hAnsi="Arial" w:cs="Arial"/>
        </w:rPr>
        <w:t>La preghiamo di inviare il modulo compilato all'APMA competente (per il luogo di domicilio della persona minacciata) via posta. Per motivi legati alla protezione dei dati, La preghiamo di non inviare il modulo all'APMA via e-mail.</w:t>
      </w:r>
    </w:p>
    <w:p w:rsidR="00C529C7" w:rsidRPr="00B34A62" w:rsidRDefault="00C529C7" w:rsidP="00C529C7">
      <w:pPr>
        <w:spacing w:line="240" w:lineRule="auto"/>
        <w:rPr>
          <w:rFonts w:ascii="Arial" w:hAnsi="Arial" w:cs="Arial"/>
        </w:rPr>
      </w:pPr>
    </w:p>
    <w:sectPr w:rsidR="00C529C7" w:rsidRPr="00B34A62" w:rsidSect="00EA51FC">
      <w:footerReference w:type="default" r:id="rId8"/>
      <w:pgSz w:w="11906" w:h="16838"/>
      <w:pgMar w:top="993" w:right="1133" w:bottom="1134"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1D" w:rsidRDefault="00140C1D" w:rsidP="003807BE">
      <w:pPr>
        <w:spacing w:after="0" w:line="240" w:lineRule="auto"/>
      </w:pPr>
      <w:r>
        <w:separator/>
      </w:r>
    </w:p>
  </w:endnote>
  <w:endnote w:type="continuationSeparator" w:id="0">
    <w:p w:rsidR="00140C1D" w:rsidRDefault="00140C1D" w:rsidP="0038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AE" w:rsidRDefault="006500AE" w:rsidP="007F6B8F">
    <w:pPr>
      <w:pStyle w:val="Fuzeile"/>
    </w:pPr>
  </w:p>
  <w:p w:rsidR="003807BE" w:rsidRDefault="003807BE" w:rsidP="003807B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1D" w:rsidRDefault="00140C1D" w:rsidP="003807BE">
      <w:pPr>
        <w:spacing w:after="0" w:line="240" w:lineRule="auto"/>
      </w:pPr>
      <w:r>
        <w:separator/>
      </w:r>
    </w:p>
  </w:footnote>
  <w:footnote w:type="continuationSeparator" w:id="0">
    <w:p w:rsidR="00140C1D" w:rsidRDefault="00140C1D" w:rsidP="0038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6680"/>
    <w:multiLevelType w:val="hybridMultilevel"/>
    <w:tmpl w:val="17C426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6329DB"/>
    <w:multiLevelType w:val="hybridMultilevel"/>
    <w:tmpl w:val="51129A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E25306"/>
    <w:multiLevelType w:val="hybridMultilevel"/>
    <w:tmpl w:val="38FA2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C261977"/>
    <w:multiLevelType w:val="hybridMultilevel"/>
    <w:tmpl w:val="38FA2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F1E702F"/>
    <w:multiLevelType w:val="hybridMultilevel"/>
    <w:tmpl w:val="4D5297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393A30"/>
    <w:multiLevelType w:val="hybridMultilevel"/>
    <w:tmpl w:val="06926786"/>
    <w:lvl w:ilvl="0" w:tplc="06068DF6">
      <w:start w:val="1"/>
      <w:numFmt w:val="bullet"/>
      <w:lvlText w:val="o"/>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918302B"/>
    <w:multiLevelType w:val="hybridMultilevel"/>
    <w:tmpl w:val="4D6EE156"/>
    <w:lvl w:ilvl="0" w:tplc="06068DF6">
      <w:start w:val="1"/>
      <w:numFmt w:val="bullet"/>
      <w:lvlText w:val="o"/>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D6043DD"/>
    <w:multiLevelType w:val="hybridMultilevel"/>
    <w:tmpl w:val="F53CA1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E83162"/>
    <w:multiLevelType w:val="hybridMultilevel"/>
    <w:tmpl w:val="FB80F50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77DA2CB6"/>
    <w:multiLevelType w:val="hybridMultilevel"/>
    <w:tmpl w:val="4C0CC836"/>
    <w:lvl w:ilvl="0" w:tplc="D02247B4">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4"/>
  </w:num>
  <w:num w:numId="6">
    <w:abstractNumId w:val="1"/>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C"/>
    <w:rsid w:val="000041EB"/>
    <w:rsid w:val="00020A9C"/>
    <w:rsid w:val="00123EA8"/>
    <w:rsid w:val="00140C1D"/>
    <w:rsid w:val="00142F46"/>
    <w:rsid w:val="00162234"/>
    <w:rsid w:val="002214F0"/>
    <w:rsid w:val="002767A0"/>
    <w:rsid w:val="0029604E"/>
    <w:rsid w:val="002B70E3"/>
    <w:rsid w:val="002C76F5"/>
    <w:rsid w:val="003807BE"/>
    <w:rsid w:val="003960F6"/>
    <w:rsid w:val="003A0D6B"/>
    <w:rsid w:val="003B25DA"/>
    <w:rsid w:val="00452907"/>
    <w:rsid w:val="0048289F"/>
    <w:rsid w:val="004D111C"/>
    <w:rsid w:val="00524D01"/>
    <w:rsid w:val="005C4700"/>
    <w:rsid w:val="005D4A7C"/>
    <w:rsid w:val="00630F36"/>
    <w:rsid w:val="006500AE"/>
    <w:rsid w:val="0066075E"/>
    <w:rsid w:val="006D333A"/>
    <w:rsid w:val="00726FA6"/>
    <w:rsid w:val="007F6B8F"/>
    <w:rsid w:val="00837B28"/>
    <w:rsid w:val="008F6952"/>
    <w:rsid w:val="009102FB"/>
    <w:rsid w:val="0091693F"/>
    <w:rsid w:val="00923DE9"/>
    <w:rsid w:val="00977AC0"/>
    <w:rsid w:val="00997052"/>
    <w:rsid w:val="009D74F2"/>
    <w:rsid w:val="009F4E98"/>
    <w:rsid w:val="00A034D5"/>
    <w:rsid w:val="00B02170"/>
    <w:rsid w:val="00B257B2"/>
    <w:rsid w:val="00B34A62"/>
    <w:rsid w:val="00B821FE"/>
    <w:rsid w:val="00B83F9E"/>
    <w:rsid w:val="00C529C7"/>
    <w:rsid w:val="00C57E73"/>
    <w:rsid w:val="00C86911"/>
    <w:rsid w:val="00C96202"/>
    <w:rsid w:val="00D30DD6"/>
    <w:rsid w:val="00D82D08"/>
    <w:rsid w:val="00D87D2C"/>
    <w:rsid w:val="00D92205"/>
    <w:rsid w:val="00DA3374"/>
    <w:rsid w:val="00DC1F0D"/>
    <w:rsid w:val="00DE016F"/>
    <w:rsid w:val="00E64A53"/>
    <w:rsid w:val="00E935B2"/>
    <w:rsid w:val="00EA51FC"/>
    <w:rsid w:val="00EC6E3D"/>
    <w:rsid w:val="00EF41C7"/>
    <w:rsid w:val="00F1218D"/>
    <w:rsid w:val="00F267B1"/>
    <w:rsid w:val="00F44850"/>
    <w:rsid w:val="00F97DE4"/>
    <w:rsid w:val="00FA6597"/>
    <w:rsid w:val="00FC3F7E"/>
    <w:rsid w:val="00FD57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068A7C-5608-4206-852F-EBBB0FB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111C"/>
    <w:pPr>
      <w:ind w:left="720"/>
      <w:contextualSpacing/>
    </w:pPr>
  </w:style>
  <w:style w:type="paragraph" w:styleId="Sprechblasentext">
    <w:name w:val="Balloon Text"/>
    <w:basedOn w:val="Standard"/>
    <w:link w:val="SprechblasentextZchn"/>
    <w:uiPriority w:val="99"/>
    <w:semiHidden/>
    <w:unhideWhenUsed/>
    <w:rsid w:val="009970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052"/>
    <w:rPr>
      <w:rFonts w:ascii="Tahoma" w:hAnsi="Tahoma" w:cs="Tahoma"/>
      <w:sz w:val="16"/>
      <w:szCs w:val="16"/>
    </w:rPr>
  </w:style>
  <w:style w:type="paragraph" w:styleId="Kopfzeile">
    <w:name w:val="header"/>
    <w:basedOn w:val="Standard"/>
    <w:link w:val="KopfzeileZchn"/>
    <w:uiPriority w:val="99"/>
    <w:unhideWhenUsed/>
    <w:rsid w:val="003807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07BE"/>
  </w:style>
  <w:style w:type="paragraph" w:styleId="Fuzeile">
    <w:name w:val="footer"/>
    <w:basedOn w:val="Standard"/>
    <w:link w:val="FuzeileZchn"/>
    <w:uiPriority w:val="99"/>
    <w:unhideWhenUsed/>
    <w:rsid w:val="003807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07BE"/>
  </w:style>
  <w:style w:type="character" w:styleId="Platzhaltertext">
    <w:name w:val="Placeholder Text"/>
    <w:basedOn w:val="Absatz-Standardschriftart"/>
    <w:uiPriority w:val="99"/>
    <w:semiHidden/>
    <w:rsid w:val="00DE016F"/>
    <w:rPr>
      <w:color w:val="808080"/>
    </w:rPr>
  </w:style>
  <w:style w:type="table" w:styleId="Tabellenraster">
    <w:name w:val="Table Grid"/>
    <w:basedOn w:val="NormaleTabelle"/>
    <w:uiPriority w:val="39"/>
    <w:rsid w:val="0000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2">
    <w:name w:val="Standard2"/>
    <w:basedOn w:val="Standard"/>
    <w:link w:val="Standard2Zchn"/>
    <w:qFormat/>
    <w:rsid w:val="000041EB"/>
    <w:pPr>
      <w:spacing w:before="120" w:after="0" w:line="240" w:lineRule="auto"/>
    </w:pPr>
    <w:rPr>
      <w:rFonts w:ascii="Arial" w:eastAsia="Cambria" w:hAnsi="Arial" w:cs="Arial"/>
    </w:rPr>
  </w:style>
  <w:style w:type="character" w:customStyle="1" w:styleId="Standard2Zchn">
    <w:name w:val="Standard2 Zchn"/>
    <w:basedOn w:val="Absatz-Standardschriftart"/>
    <w:link w:val="Standard2"/>
    <w:rsid w:val="000041EB"/>
    <w:rPr>
      <w:rFonts w:ascii="Arial" w:eastAsia="Cambr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B5C85A3154273A1F29EBB7722ABF9"/>
        <w:category>
          <w:name w:val="Allgemein"/>
          <w:gallery w:val="placeholder"/>
        </w:category>
        <w:types>
          <w:type w:val="bbPlcHdr"/>
        </w:types>
        <w:behaviors>
          <w:behavior w:val="content"/>
        </w:behaviors>
        <w:guid w:val="{2DD6B36F-E68E-4C7C-98D6-D5C3D1A0ED20}"/>
      </w:docPartPr>
      <w:docPartBody>
        <w:p w:rsidR="003E6360" w:rsidRDefault="007E5CE0" w:rsidP="007E5CE0">
          <w:pPr>
            <w:pStyle w:val="AAAB5C85A3154273A1F29EBB7722ABF91"/>
          </w:pPr>
          <w:r w:rsidRPr="00B34A62">
            <w:rPr>
              <w:rFonts w:ascii="Arial" w:hAnsi="Arial" w:cs="Arial"/>
              <w:color w:val="808080" w:themeColor="background1" w:themeShade="80"/>
            </w:rPr>
            <w:t>Cliccare qui per inserire il testo</w:t>
          </w:r>
        </w:p>
      </w:docPartBody>
    </w:docPart>
    <w:docPart>
      <w:docPartPr>
        <w:name w:val="1B239E839D484C069A1B7954B3F4AFB2"/>
        <w:category>
          <w:name w:val="Allgemein"/>
          <w:gallery w:val="placeholder"/>
        </w:category>
        <w:types>
          <w:type w:val="bbPlcHdr"/>
        </w:types>
        <w:behaviors>
          <w:behavior w:val="content"/>
        </w:behaviors>
        <w:guid w:val="{1B99DDDF-377D-483E-9FF1-2626FFE937AA}"/>
      </w:docPartPr>
      <w:docPartBody>
        <w:p w:rsidR="003E6360" w:rsidRDefault="007E5CE0" w:rsidP="007E5CE0">
          <w:pPr>
            <w:pStyle w:val="1B239E839D484C069A1B7954B3F4AFB21"/>
          </w:pPr>
          <w:r w:rsidRPr="00B34A62">
            <w:rPr>
              <w:rFonts w:ascii="Arial" w:hAnsi="Arial" w:cs="Arial"/>
              <w:color w:val="808080" w:themeColor="background1" w:themeShade="80"/>
            </w:rPr>
            <w:t>Cliccare qui per inserire il testo</w:t>
          </w:r>
        </w:p>
      </w:docPartBody>
    </w:docPart>
    <w:docPart>
      <w:docPartPr>
        <w:name w:val="642BEEB5DE974644B494547238FC2CF9"/>
        <w:category>
          <w:name w:val="Allgemein"/>
          <w:gallery w:val="placeholder"/>
        </w:category>
        <w:types>
          <w:type w:val="bbPlcHdr"/>
        </w:types>
        <w:behaviors>
          <w:behavior w:val="content"/>
        </w:behaviors>
        <w:guid w:val="{F7EB3516-7BE3-48C6-83AF-611D7FD08A49}"/>
      </w:docPartPr>
      <w:docPartBody>
        <w:p w:rsidR="003E6360" w:rsidRDefault="007E5CE0" w:rsidP="007E5CE0">
          <w:pPr>
            <w:pStyle w:val="642BEEB5DE974644B494547238FC2CF91"/>
          </w:pPr>
          <w:r w:rsidRPr="00B34A62">
            <w:rPr>
              <w:rFonts w:ascii="Arial" w:hAnsi="Arial" w:cs="Arial"/>
              <w:color w:val="808080" w:themeColor="background1" w:themeShade="80"/>
            </w:rPr>
            <w:t>Cliccare qui per inserire il testo</w:t>
          </w:r>
        </w:p>
      </w:docPartBody>
    </w:docPart>
    <w:docPart>
      <w:docPartPr>
        <w:name w:val="A7D5C2B2A30E43F78C39D8377898C72B"/>
        <w:category>
          <w:name w:val="Allgemein"/>
          <w:gallery w:val="placeholder"/>
        </w:category>
        <w:types>
          <w:type w:val="bbPlcHdr"/>
        </w:types>
        <w:behaviors>
          <w:behavior w:val="content"/>
        </w:behaviors>
        <w:guid w:val="{78D8D4ED-64F6-41E9-B53A-4612CC80A32D}"/>
      </w:docPartPr>
      <w:docPartBody>
        <w:p w:rsidR="003E6360" w:rsidRDefault="007E5CE0" w:rsidP="007E5CE0">
          <w:pPr>
            <w:pStyle w:val="A7D5C2B2A30E43F78C39D8377898C72B1"/>
          </w:pPr>
          <w:r w:rsidRPr="00B34A62">
            <w:rPr>
              <w:rFonts w:ascii="Arial" w:hAnsi="Arial" w:cs="Arial"/>
              <w:color w:val="808080" w:themeColor="background1" w:themeShade="80"/>
            </w:rPr>
            <w:t>Cliccare qui per inserire il testo</w:t>
          </w:r>
        </w:p>
      </w:docPartBody>
    </w:docPart>
    <w:docPart>
      <w:docPartPr>
        <w:name w:val="C43C89C389F44CCABD958C16DB2EB9C4"/>
        <w:category>
          <w:name w:val="Allgemein"/>
          <w:gallery w:val="placeholder"/>
        </w:category>
        <w:types>
          <w:type w:val="bbPlcHdr"/>
        </w:types>
        <w:behaviors>
          <w:behavior w:val="content"/>
        </w:behaviors>
        <w:guid w:val="{AA70D66B-A476-4D81-BC73-5816A1314376}"/>
      </w:docPartPr>
      <w:docPartBody>
        <w:p w:rsidR="003E6360" w:rsidRDefault="007E5CE0" w:rsidP="007E5CE0">
          <w:pPr>
            <w:pStyle w:val="C43C89C389F44CCABD958C16DB2EB9C41"/>
          </w:pPr>
          <w:r w:rsidRPr="00B34A62">
            <w:rPr>
              <w:rStyle w:val="Platzhaltertext"/>
              <w:rFonts w:ascii="Arial" w:hAnsi="Arial" w:cs="Arial"/>
            </w:rPr>
            <w:t>Cliccare o digitare qui per inserire il testo</w:t>
          </w:r>
        </w:p>
      </w:docPartBody>
    </w:docPart>
    <w:docPart>
      <w:docPartPr>
        <w:name w:val="A922B368F4A446C4A987B7E80C8C4B78"/>
        <w:category>
          <w:name w:val="Allgemein"/>
          <w:gallery w:val="placeholder"/>
        </w:category>
        <w:types>
          <w:type w:val="bbPlcHdr"/>
        </w:types>
        <w:behaviors>
          <w:behavior w:val="content"/>
        </w:behaviors>
        <w:guid w:val="{B250BC0D-C544-4271-BBC6-28DD4092EE33}"/>
      </w:docPartPr>
      <w:docPartBody>
        <w:p w:rsidR="003E6360" w:rsidRDefault="007E5CE0" w:rsidP="007E5CE0">
          <w:pPr>
            <w:pStyle w:val="A922B368F4A446C4A987B7E80C8C4B781"/>
          </w:pPr>
          <w:r w:rsidRPr="00B34A62">
            <w:rPr>
              <w:rStyle w:val="Platzhaltertext"/>
              <w:rFonts w:ascii="Arial" w:hAnsi="Arial" w:cs="Arial"/>
            </w:rPr>
            <w:t>Cliccare o digitare qui per inserire il testo</w:t>
          </w:r>
        </w:p>
      </w:docPartBody>
    </w:docPart>
    <w:docPart>
      <w:docPartPr>
        <w:name w:val="363EBC6D0FCE472A81358CFB306D0603"/>
        <w:category>
          <w:name w:val="Allgemein"/>
          <w:gallery w:val="placeholder"/>
        </w:category>
        <w:types>
          <w:type w:val="bbPlcHdr"/>
        </w:types>
        <w:behaviors>
          <w:behavior w:val="content"/>
        </w:behaviors>
        <w:guid w:val="{2C1D4A5A-E4B9-494E-9B90-09405D53D8C4}"/>
      </w:docPartPr>
      <w:docPartBody>
        <w:p w:rsidR="003E6360" w:rsidRDefault="007E5CE0" w:rsidP="007E5CE0">
          <w:pPr>
            <w:pStyle w:val="363EBC6D0FCE472A81358CFB306D06031"/>
          </w:pPr>
          <w:r w:rsidRPr="00B34A62">
            <w:rPr>
              <w:rStyle w:val="Platzhaltertext"/>
              <w:rFonts w:ascii="Arial" w:hAnsi="Arial" w:cs="Arial"/>
            </w:rPr>
            <w:t>Cliccare o digitare qui per inserire il testo</w:t>
          </w:r>
        </w:p>
      </w:docPartBody>
    </w:docPart>
    <w:docPart>
      <w:docPartPr>
        <w:name w:val="F56353D2ECEB4BE181F0F60D0B7DF193"/>
        <w:category>
          <w:name w:val="Allgemein"/>
          <w:gallery w:val="placeholder"/>
        </w:category>
        <w:types>
          <w:type w:val="bbPlcHdr"/>
        </w:types>
        <w:behaviors>
          <w:behavior w:val="content"/>
        </w:behaviors>
        <w:guid w:val="{137FFE11-4219-4A70-A745-BC6D04861D40}"/>
      </w:docPartPr>
      <w:docPartBody>
        <w:p w:rsidR="003E6360" w:rsidRDefault="007E5CE0" w:rsidP="007E5CE0">
          <w:pPr>
            <w:pStyle w:val="F56353D2ECEB4BE181F0F60D0B7DF1931"/>
          </w:pPr>
          <w:r w:rsidRPr="00B34A62">
            <w:rPr>
              <w:rStyle w:val="Platzhaltertext"/>
              <w:rFonts w:ascii="Arial" w:hAnsi="Arial" w:cs="Arial"/>
            </w:rPr>
            <w:t>Cliccare o digitare qui per inserire il testo</w:t>
          </w:r>
        </w:p>
      </w:docPartBody>
    </w:docPart>
    <w:docPart>
      <w:docPartPr>
        <w:name w:val="A2A93CAAB2DA489181C699A1FCF4ED62"/>
        <w:category>
          <w:name w:val="Allgemein"/>
          <w:gallery w:val="placeholder"/>
        </w:category>
        <w:types>
          <w:type w:val="bbPlcHdr"/>
        </w:types>
        <w:behaviors>
          <w:behavior w:val="content"/>
        </w:behaviors>
        <w:guid w:val="{0650B0FF-A574-49A9-AF70-85FF63531B05}"/>
      </w:docPartPr>
      <w:docPartBody>
        <w:p w:rsidR="003E6360" w:rsidRDefault="007E5CE0" w:rsidP="007E5CE0">
          <w:pPr>
            <w:pStyle w:val="A2A93CAAB2DA489181C699A1FCF4ED621"/>
          </w:pPr>
          <w:r w:rsidRPr="00B34A62">
            <w:rPr>
              <w:rStyle w:val="Platzhaltertext"/>
              <w:rFonts w:ascii="Arial" w:hAnsi="Arial" w:cs="Arial"/>
            </w:rPr>
            <w:t>Cliccare o digitare qui per inserire il testo</w:t>
          </w:r>
        </w:p>
      </w:docPartBody>
    </w:docPart>
    <w:docPart>
      <w:docPartPr>
        <w:name w:val="498F3A386F1045CA9C2A5A9C100FE1D6"/>
        <w:category>
          <w:name w:val="Allgemein"/>
          <w:gallery w:val="placeholder"/>
        </w:category>
        <w:types>
          <w:type w:val="bbPlcHdr"/>
        </w:types>
        <w:behaviors>
          <w:behavior w:val="content"/>
        </w:behaviors>
        <w:guid w:val="{B418B87A-8ABC-47AB-808B-73B89F667359}"/>
      </w:docPartPr>
      <w:docPartBody>
        <w:p w:rsidR="003E6360" w:rsidRDefault="007E5CE0" w:rsidP="007E5CE0">
          <w:pPr>
            <w:pStyle w:val="498F3A386F1045CA9C2A5A9C100FE1D61"/>
          </w:pPr>
          <w:r w:rsidRPr="00B34A62">
            <w:rPr>
              <w:rStyle w:val="Platzhaltertext"/>
              <w:rFonts w:ascii="Arial" w:hAnsi="Arial" w:cs="Arial"/>
              <w:sz w:val="20"/>
              <w:szCs w:val="20"/>
            </w:rPr>
            <w:t>Cliccare qui per inserire una data</w:t>
          </w:r>
        </w:p>
      </w:docPartBody>
    </w:docPart>
    <w:docPart>
      <w:docPartPr>
        <w:name w:val="E6B050778F594A6691B2D007A2215B4A"/>
        <w:category>
          <w:name w:val="Allgemein"/>
          <w:gallery w:val="placeholder"/>
        </w:category>
        <w:types>
          <w:type w:val="bbPlcHdr"/>
        </w:types>
        <w:behaviors>
          <w:behavior w:val="content"/>
        </w:behaviors>
        <w:guid w:val="{2853A4C1-59E6-4FCB-87D1-B113BCC5647F}"/>
      </w:docPartPr>
      <w:docPartBody>
        <w:p w:rsidR="003E6360" w:rsidRDefault="007E5CE0" w:rsidP="007E5CE0">
          <w:pPr>
            <w:pStyle w:val="E6B050778F594A6691B2D007A2215B4A1"/>
          </w:pPr>
          <w:r w:rsidRPr="00B34A62">
            <w:rPr>
              <w:rStyle w:val="Platzhaltertext"/>
              <w:rFonts w:ascii="Arial" w:hAnsi="Arial" w:cs="Arial"/>
            </w:rPr>
            <w:t>Cliccare o digitare qui per inserire il testo</w:t>
          </w:r>
        </w:p>
      </w:docPartBody>
    </w:docPart>
    <w:docPart>
      <w:docPartPr>
        <w:name w:val="72FF17A236FD4C879119124FDD66B84F"/>
        <w:category>
          <w:name w:val="Allgemein"/>
          <w:gallery w:val="placeholder"/>
        </w:category>
        <w:types>
          <w:type w:val="bbPlcHdr"/>
        </w:types>
        <w:behaviors>
          <w:behavior w:val="content"/>
        </w:behaviors>
        <w:guid w:val="{99784E6C-C78E-4EB9-BBEE-5CBEB7092060}"/>
      </w:docPartPr>
      <w:docPartBody>
        <w:p w:rsidR="003E6360" w:rsidRDefault="007E5CE0" w:rsidP="007E5CE0">
          <w:pPr>
            <w:pStyle w:val="72FF17A236FD4C879119124FDD66B84F1"/>
          </w:pPr>
          <w:r w:rsidRPr="00B34A62">
            <w:rPr>
              <w:rStyle w:val="Platzhaltertext"/>
              <w:rFonts w:ascii="Arial" w:hAnsi="Arial" w:cs="Arial"/>
            </w:rPr>
            <w:t>Cliccare o digitare qui per inserire il testo</w:t>
          </w:r>
        </w:p>
      </w:docPartBody>
    </w:docPart>
    <w:docPart>
      <w:docPartPr>
        <w:name w:val="E4F5376D55814C1ABE1FBC2E3E5321EF"/>
        <w:category>
          <w:name w:val="Allgemein"/>
          <w:gallery w:val="placeholder"/>
        </w:category>
        <w:types>
          <w:type w:val="bbPlcHdr"/>
        </w:types>
        <w:behaviors>
          <w:behavior w:val="content"/>
        </w:behaviors>
        <w:guid w:val="{F70BADFD-16BC-440A-98AA-54BE7001B2F7}"/>
      </w:docPartPr>
      <w:docPartBody>
        <w:p w:rsidR="003E6360" w:rsidRDefault="007E5CE0" w:rsidP="007E5CE0">
          <w:pPr>
            <w:pStyle w:val="E4F5376D55814C1ABE1FBC2E3E5321EF1"/>
          </w:pPr>
          <w:r w:rsidRPr="00B34A62">
            <w:rPr>
              <w:rStyle w:val="Platzhaltertext"/>
              <w:rFonts w:ascii="Arial" w:hAnsi="Arial" w:cs="Arial"/>
            </w:rPr>
            <w:t>Cliccare o digitare qui per inserire il testo</w:t>
          </w:r>
        </w:p>
      </w:docPartBody>
    </w:docPart>
    <w:docPart>
      <w:docPartPr>
        <w:name w:val="2C3EB5D6953C4BC997E93647F6DED8EB"/>
        <w:category>
          <w:name w:val="Allgemein"/>
          <w:gallery w:val="placeholder"/>
        </w:category>
        <w:types>
          <w:type w:val="bbPlcHdr"/>
        </w:types>
        <w:behaviors>
          <w:behavior w:val="content"/>
        </w:behaviors>
        <w:guid w:val="{9BCC9BC3-9CB7-4E62-AAC4-B95BE9FA8739}"/>
      </w:docPartPr>
      <w:docPartBody>
        <w:p w:rsidR="003E6360" w:rsidRDefault="007E5CE0" w:rsidP="007E5CE0">
          <w:pPr>
            <w:pStyle w:val="2C3EB5D6953C4BC997E93647F6DED8EB1"/>
          </w:pPr>
          <w:r w:rsidRPr="00B34A62">
            <w:rPr>
              <w:rStyle w:val="Platzhaltertext"/>
              <w:rFonts w:ascii="Arial" w:hAnsi="Arial" w:cs="Arial"/>
            </w:rPr>
            <w:t>Cliccare o digitare qui per inserire il testo</w:t>
          </w:r>
        </w:p>
      </w:docPartBody>
    </w:docPart>
    <w:docPart>
      <w:docPartPr>
        <w:name w:val="889814D551F749279B4D6CE108071B2A"/>
        <w:category>
          <w:name w:val="Allgemein"/>
          <w:gallery w:val="placeholder"/>
        </w:category>
        <w:types>
          <w:type w:val="bbPlcHdr"/>
        </w:types>
        <w:behaviors>
          <w:behavior w:val="content"/>
        </w:behaviors>
        <w:guid w:val="{1E4BF3C3-1FBE-4213-9E3C-5498E7DB95E6}"/>
      </w:docPartPr>
      <w:docPartBody>
        <w:p w:rsidR="009C2BDA" w:rsidRDefault="007E5CE0" w:rsidP="007E5CE0">
          <w:pPr>
            <w:pStyle w:val="889814D551F749279B4D6CE108071B2A1"/>
          </w:pPr>
          <w:r w:rsidRPr="00B34A62">
            <w:rPr>
              <w:rStyle w:val="Platzhaltertext"/>
              <w:rFonts w:ascii="Arial" w:hAnsi="Arial" w:cs="Arial"/>
            </w:rPr>
            <w:t>Cliccare o digitare qui per inserire il testo</w:t>
          </w:r>
        </w:p>
      </w:docPartBody>
    </w:docPart>
    <w:docPart>
      <w:docPartPr>
        <w:name w:val="1F1E9F8B532B499FBC2613EAACF6EBF4"/>
        <w:category>
          <w:name w:val="Allgemein"/>
          <w:gallery w:val="placeholder"/>
        </w:category>
        <w:types>
          <w:type w:val="bbPlcHdr"/>
        </w:types>
        <w:behaviors>
          <w:behavior w:val="content"/>
        </w:behaviors>
        <w:guid w:val="{814B2DC1-828F-43B2-8F24-C89B61992CC5}"/>
      </w:docPartPr>
      <w:docPartBody>
        <w:p w:rsidR="009C2BDA" w:rsidRDefault="007E5CE0" w:rsidP="007E5CE0">
          <w:pPr>
            <w:pStyle w:val="1F1E9F8B532B499FBC2613EAACF6EBF41"/>
          </w:pPr>
          <w:r w:rsidRPr="00B34A62">
            <w:rPr>
              <w:rStyle w:val="Platzhaltertext"/>
              <w:rFonts w:ascii="Arial" w:hAnsi="Arial" w:cs="Arial"/>
            </w:rPr>
            <w:t>Cliccare o digitare qui per inserire il testo</w:t>
          </w:r>
        </w:p>
      </w:docPartBody>
    </w:docPart>
    <w:docPart>
      <w:docPartPr>
        <w:name w:val="777D7A6B41554597A726499083D051C0"/>
        <w:category>
          <w:name w:val="Allgemein"/>
          <w:gallery w:val="placeholder"/>
        </w:category>
        <w:types>
          <w:type w:val="bbPlcHdr"/>
        </w:types>
        <w:behaviors>
          <w:behavior w:val="content"/>
        </w:behaviors>
        <w:guid w:val="{31FD346D-5E72-43ED-9987-D1B0AC4794D0}"/>
      </w:docPartPr>
      <w:docPartBody>
        <w:p w:rsidR="009C2BDA" w:rsidRDefault="007E5CE0" w:rsidP="007E5CE0">
          <w:pPr>
            <w:pStyle w:val="777D7A6B41554597A726499083D051C01"/>
          </w:pPr>
          <w:r w:rsidRPr="00B34A62">
            <w:rPr>
              <w:rStyle w:val="Platzhaltertext"/>
              <w:rFonts w:ascii="Arial" w:hAnsi="Arial" w:cs="Arial"/>
            </w:rPr>
            <w:t>Selezionare una voce.</w:t>
          </w:r>
        </w:p>
      </w:docPartBody>
    </w:docPart>
    <w:docPart>
      <w:docPartPr>
        <w:name w:val="FEC14C710FB34834B5F96804CD1F0618"/>
        <w:category>
          <w:name w:val="Allgemein"/>
          <w:gallery w:val="placeholder"/>
        </w:category>
        <w:types>
          <w:type w:val="bbPlcHdr"/>
        </w:types>
        <w:behaviors>
          <w:behavior w:val="content"/>
        </w:behaviors>
        <w:guid w:val="{4598004F-0374-44BF-8DD1-0F6D1072ECDD}"/>
      </w:docPartPr>
      <w:docPartBody>
        <w:p w:rsidR="00F44214" w:rsidRDefault="007E5CE0" w:rsidP="007E5CE0">
          <w:pPr>
            <w:pStyle w:val="FEC14C710FB34834B5F96804CD1F0618"/>
          </w:pPr>
          <w:r w:rsidRPr="00B34A62">
            <w:rPr>
              <w:rFonts w:ascii="Arial" w:hAnsi="Arial" w:cs="Arial"/>
              <w:color w:val="808080" w:themeColor="background1" w:themeShade="80"/>
            </w:rPr>
            <w:t>Cliccare qui per inserire il testo</w:t>
          </w:r>
        </w:p>
      </w:docPartBody>
    </w:docPart>
    <w:docPart>
      <w:docPartPr>
        <w:name w:val="A747343BFD1B4FC79889DB3EE0DF29B2"/>
        <w:category>
          <w:name w:val="Allgemein"/>
          <w:gallery w:val="placeholder"/>
        </w:category>
        <w:types>
          <w:type w:val="bbPlcHdr"/>
        </w:types>
        <w:behaviors>
          <w:behavior w:val="content"/>
        </w:behaviors>
        <w:guid w:val="{B04015AE-921C-42C5-A99D-9A1498799BCF}"/>
      </w:docPartPr>
      <w:docPartBody>
        <w:p w:rsidR="00F44214" w:rsidRDefault="007E5CE0" w:rsidP="007E5CE0">
          <w:pPr>
            <w:pStyle w:val="A747343BFD1B4FC79889DB3EE0DF29B2"/>
          </w:pPr>
          <w:r w:rsidRPr="00B34A62">
            <w:rPr>
              <w:rFonts w:ascii="Arial" w:hAnsi="Arial" w:cs="Arial"/>
              <w:color w:val="808080" w:themeColor="background1" w:themeShade="80"/>
            </w:rPr>
            <w:t>Cliccare qui per inserire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7"/>
    <w:rsid w:val="003E6360"/>
    <w:rsid w:val="007E5CE0"/>
    <w:rsid w:val="009C2BDA"/>
    <w:rsid w:val="00EB3987"/>
    <w:rsid w:val="00F442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5CE0"/>
    <w:rPr>
      <w:color w:val="808080"/>
    </w:rPr>
  </w:style>
  <w:style w:type="paragraph" w:customStyle="1" w:styleId="B1B58D69158B49409AC455E2E7463D21">
    <w:name w:val="B1B58D69158B49409AC455E2E7463D21"/>
    <w:rsid w:val="00EB3987"/>
  </w:style>
  <w:style w:type="paragraph" w:customStyle="1" w:styleId="CD4B1930E562490C966CE214E14FA46D">
    <w:name w:val="CD4B1930E562490C966CE214E14FA46D"/>
    <w:rsid w:val="00EB3987"/>
  </w:style>
  <w:style w:type="paragraph" w:customStyle="1" w:styleId="92444DB5B19F47F9AB911AB153AA6514">
    <w:name w:val="92444DB5B19F47F9AB911AB153AA6514"/>
    <w:rsid w:val="00EB3987"/>
  </w:style>
  <w:style w:type="paragraph" w:customStyle="1" w:styleId="DCB3DF5DD49C41C98755D7B90CABF7B9">
    <w:name w:val="DCB3DF5DD49C41C98755D7B90CABF7B9"/>
    <w:rsid w:val="00EB3987"/>
  </w:style>
  <w:style w:type="paragraph" w:customStyle="1" w:styleId="B11B41B6750B4AA595E6415D91BF1D27">
    <w:name w:val="B11B41B6750B4AA595E6415D91BF1D27"/>
    <w:rsid w:val="00EB3987"/>
  </w:style>
  <w:style w:type="paragraph" w:customStyle="1" w:styleId="7672C8A9F1C74484B9F1305EFD62DAA7">
    <w:name w:val="7672C8A9F1C74484B9F1305EFD62DAA7"/>
    <w:rsid w:val="00EB3987"/>
  </w:style>
  <w:style w:type="paragraph" w:customStyle="1" w:styleId="5A0C000CE6B14BB28479A3481C3CEF35">
    <w:name w:val="5A0C000CE6B14BB28479A3481C3CEF35"/>
    <w:rsid w:val="00EB3987"/>
  </w:style>
  <w:style w:type="paragraph" w:customStyle="1" w:styleId="82FA1F99DB624E978423017A2A3634C9">
    <w:name w:val="82FA1F99DB624E978423017A2A3634C9"/>
    <w:rsid w:val="00EB3987"/>
  </w:style>
  <w:style w:type="paragraph" w:customStyle="1" w:styleId="B568A2D8DB3B47AA88D094E957F47AB3">
    <w:name w:val="B568A2D8DB3B47AA88D094E957F47AB3"/>
    <w:rsid w:val="00EB3987"/>
  </w:style>
  <w:style w:type="paragraph" w:customStyle="1" w:styleId="B6F3D0A8471048CAABF36B606F48878A">
    <w:name w:val="B6F3D0A8471048CAABF36B606F48878A"/>
    <w:rsid w:val="00EB3987"/>
  </w:style>
  <w:style w:type="paragraph" w:customStyle="1" w:styleId="31C7B2637A1C4E8C909F388EF6E50462">
    <w:name w:val="31C7B2637A1C4E8C909F388EF6E50462"/>
    <w:rsid w:val="00EB3987"/>
  </w:style>
  <w:style w:type="paragraph" w:customStyle="1" w:styleId="9A0916E567FE4121B8D28BCAB4F72174">
    <w:name w:val="9A0916E567FE4121B8D28BCAB4F72174"/>
    <w:rsid w:val="00EB3987"/>
  </w:style>
  <w:style w:type="paragraph" w:customStyle="1" w:styleId="BE905DCBBD1B4FFAAB4457D92BFE0DB6">
    <w:name w:val="BE905DCBBD1B4FFAAB4457D92BFE0DB6"/>
    <w:rsid w:val="00EB3987"/>
  </w:style>
  <w:style w:type="paragraph" w:customStyle="1" w:styleId="B7B391B5C77C41448616D9759BEB4706">
    <w:name w:val="B7B391B5C77C41448616D9759BEB4706"/>
    <w:rsid w:val="00EB3987"/>
  </w:style>
  <w:style w:type="paragraph" w:customStyle="1" w:styleId="0BDDC421EA0F41CBB848A75394597A47">
    <w:name w:val="0BDDC421EA0F41CBB848A75394597A47"/>
    <w:rsid w:val="00EB3987"/>
  </w:style>
  <w:style w:type="paragraph" w:customStyle="1" w:styleId="33377C33C6354E1D898F6D4D63B9877C">
    <w:name w:val="33377C33C6354E1D898F6D4D63B9877C"/>
    <w:rsid w:val="00EB3987"/>
  </w:style>
  <w:style w:type="paragraph" w:customStyle="1" w:styleId="EB8B1FEDC40C462C9B5B67E2B95725E8">
    <w:name w:val="EB8B1FEDC40C462C9B5B67E2B95725E8"/>
    <w:rsid w:val="00EB3987"/>
  </w:style>
  <w:style w:type="paragraph" w:customStyle="1" w:styleId="4CEC4C2E2E244DA29D47373452CA4EDC">
    <w:name w:val="4CEC4C2E2E244DA29D47373452CA4EDC"/>
    <w:rsid w:val="00EB3987"/>
  </w:style>
  <w:style w:type="paragraph" w:customStyle="1" w:styleId="E80CB69CDE6C44CCA8F003C4068DD4E7">
    <w:name w:val="E80CB69CDE6C44CCA8F003C4068DD4E7"/>
    <w:rsid w:val="00EB3987"/>
  </w:style>
  <w:style w:type="paragraph" w:customStyle="1" w:styleId="76C6BAE3696E473789D018BED35D48D3">
    <w:name w:val="76C6BAE3696E473789D018BED35D48D3"/>
    <w:rsid w:val="00EB3987"/>
  </w:style>
  <w:style w:type="paragraph" w:customStyle="1" w:styleId="4DD142748CDC4A18A2A4DB92647FBD89">
    <w:name w:val="4DD142748CDC4A18A2A4DB92647FBD89"/>
    <w:rsid w:val="00EB3987"/>
  </w:style>
  <w:style w:type="paragraph" w:customStyle="1" w:styleId="A2B6C9F0ED1E47ABBEC2400AB7514A19">
    <w:name w:val="A2B6C9F0ED1E47ABBEC2400AB7514A19"/>
    <w:rsid w:val="00EB3987"/>
  </w:style>
  <w:style w:type="paragraph" w:customStyle="1" w:styleId="0C80501B96FE483A8AEC5015AFFBA74E">
    <w:name w:val="0C80501B96FE483A8AEC5015AFFBA74E"/>
    <w:rsid w:val="00EB3987"/>
  </w:style>
  <w:style w:type="paragraph" w:customStyle="1" w:styleId="4BBB3BA785CF446D8B48171167CCF0D5">
    <w:name w:val="4BBB3BA785CF446D8B48171167CCF0D5"/>
    <w:rsid w:val="00EB3987"/>
  </w:style>
  <w:style w:type="paragraph" w:customStyle="1" w:styleId="8223664BD866462281CFB72DD54230FE">
    <w:name w:val="8223664BD866462281CFB72DD54230FE"/>
    <w:rsid w:val="00EB3987"/>
  </w:style>
  <w:style w:type="paragraph" w:customStyle="1" w:styleId="8402A9342A664D59A100EF3315671D3B">
    <w:name w:val="8402A9342A664D59A100EF3315671D3B"/>
    <w:rsid w:val="00EB3987"/>
  </w:style>
  <w:style w:type="paragraph" w:customStyle="1" w:styleId="FD376E02D75C45A8A1392264D5B5E239">
    <w:name w:val="FD376E02D75C45A8A1392264D5B5E239"/>
    <w:rsid w:val="00EB3987"/>
  </w:style>
  <w:style w:type="paragraph" w:customStyle="1" w:styleId="CC4067E0AA204E68B52D581F12A95AD3">
    <w:name w:val="CC4067E0AA204E68B52D581F12A95AD3"/>
    <w:rsid w:val="00EB3987"/>
  </w:style>
  <w:style w:type="paragraph" w:customStyle="1" w:styleId="C332F4467C204475A362603DA7320B0C">
    <w:name w:val="C332F4467C204475A362603DA7320B0C"/>
    <w:rsid w:val="00EB3987"/>
  </w:style>
  <w:style w:type="paragraph" w:customStyle="1" w:styleId="C5B05C8470554BB19AE7E0CC4DA8367C">
    <w:name w:val="C5B05C8470554BB19AE7E0CC4DA8367C"/>
    <w:rsid w:val="00EB3987"/>
  </w:style>
  <w:style w:type="paragraph" w:customStyle="1" w:styleId="910310F3DCAB4296B605E0415ADCF072">
    <w:name w:val="910310F3DCAB4296B605E0415ADCF072"/>
    <w:rsid w:val="00EB3987"/>
  </w:style>
  <w:style w:type="paragraph" w:customStyle="1" w:styleId="5A62A595CB9C4CCD86073EE540BCBEE4">
    <w:name w:val="5A62A595CB9C4CCD86073EE540BCBEE4"/>
    <w:rsid w:val="00EB3987"/>
  </w:style>
  <w:style w:type="paragraph" w:customStyle="1" w:styleId="FD59D8DB294344C387B1216F4242303B">
    <w:name w:val="FD59D8DB294344C387B1216F4242303B"/>
    <w:rsid w:val="00EB3987"/>
  </w:style>
  <w:style w:type="paragraph" w:customStyle="1" w:styleId="8EC7CCD46C6349A086663803C354E0AD">
    <w:name w:val="8EC7CCD46C6349A086663803C354E0AD"/>
    <w:rsid w:val="00EB3987"/>
  </w:style>
  <w:style w:type="paragraph" w:customStyle="1" w:styleId="22DFBD62530F4C1E904FFBC4037D8E4A">
    <w:name w:val="22DFBD62530F4C1E904FFBC4037D8E4A"/>
    <w:rsid w:val="00EB3987"/>
  </w:style>
  <w:style w:type="paragraph" w:customStyle="1" w:styleId="718641D868324A6F95FAB4C59085B9AB">
    <w:name w:val="718641D868324A6F95FAB4C59085B9AB"/>
    <w:rsid w:val="00EB3987"/>
  </w:style>
  <w:style w:type="paragraph" w:customStyle="1" w:styleId="7FF82F4FAFC043DAAA6C28A2312EB62C">
    <w:name w:val="7FF82F4FAFC043DAAA6C28A2312EB62C"/>
    <w:rsid w:val="00EB3987"/>
  </w:style>
  <w:style w:type="paragraph" w:customStyle="1" w:styleId="22F051080EE5472697709393CC7865BC">
    <w:name w:val="22F051080EE5472697709393CC7865BC"/>
    <w:rsid w:val="00EB3987"/>
  </w:style>
  <w:style w:type="paragraph" w:customStyle="1" w:styleId="4CB26C051DDD41A08AED0CAEB5327191">
    <w:name w:val="4CB26C051DDD41A08AED0CAEB5327191"/>
    <w:rsid w:val="00EB3987"/>
  </w:style>
  <w:style w:type="paragraph" w:customStyle="1" w:styleId="BB019FAF07CA4593B884E2324E1400D6">
    <w:name w:val="BB019FAF07CA4593B884E2324E1400D6"/>
    <w:rsid w:val="00EB3987"/>
  </w:style>
  <w:style w:type="paragraph" w:customStyle="1" w:styleId="3B122BCEE1F9417A89AC6CC524D95992">
    <w:name w:val="3B122BCEE1F9417A89AC6CC524D95992"/>
    <w:rsid w:val="00EB3987"/>
  </w:style>
  <w:style w:type="paragraph" w:customStyle="1" w:styleId="07F26A1431F94478AF8835FC9A80191E">
    <w:name w:val="07F26A1431F94478AF8835FC9A80191E"/>
    <w:rsid w:val="00EB3987"/>
  </w:style>
  <w:style w:type="paragraph" w:customStyle="1" w:styleId="13FAAB1FE2E649389875A56B0CF50A87">
    <w:name w:val="13FAAB1FE2E649389875A56B0CF50A87"/>
    <w:rsid w:val="00EB3987"/>
  </w:style>
  <w:style w:type="paragraph" w:customStyle="1" w:styleId="7A3C02F3A5394B8C8B78DEC7FA1F902A">
    <w:name w:val="7A3C02F3A5394B8C8B78DEC7FA1F902A"/>
    <w:rsid w:val="00EB3987"/>
  </w:style>
  <w:style w:type="paragraph" w:customStyle="1" w:styleId="578FF9E81A694D6D8CAF5AFC3019EB52">
    <w:name w:val="578FF9E81A694D6D8CAF5AFC3019EB52"/>
    <w:rsid w:val="00EB3987"/>
  </w:style>
  <w:style w:type="paragraph" w:customStyle="1" w:styleId="91B666CEEB194624BE7FF0A5344E3281">
    <w:name w:val="91B666CEEB194624BE7FF0A5344E3281"/>
    <w:rsid w:val="00EB3987"/>
  </w:style>
  <w:style w:type="paragraph" w:customStyle="1" w:styleId="94160F4AC4854CD5B33C1B11B59D93BE">
    <w:name w:val="94160F4AC4854CD5B33C1B11B59D93BE"/>
    <w:rsid w:val="00EB3987"/>
  </w:style>
  <w:style w:type="paragraph" w:customStyle="1" w:styleId="2D9201BA9F4D4B92988AA03C9B219FAD">
    <w:name w:val="2D9201BA9F4D4B92988AA03C9B219FAD"/>
    <w:rsid w:val="00EB3987"/>
  </w:style>
  <w:style w:type="paragraph" w:customStyle="1" w:styleId="E236DEB075AE4047BF6A379547EF8849">
    <w:name w:val="E236DEB075AE4047BF6A379547EF8849"/>
    <w:rsid w:val="00EB3987"/>
  </w:style>
  <w:style w:type="paragraph" w:customStyle="1" w:styleId="B5533FC61A9F432C92403DA9F085A31B">
    <w:name w:val="B5533FC61A9F432C92403DA9F085A31B"/>
    <w:rsid w:val="00EB3987"/>
  </w:style>
  <w:style w:type="paragraph" w:customStyle="1" w:styleId="74B0D0C5643344FE8ED7D1E8D98AE275">
    <w:name w:val="74B0D0C5643344FE8ED7D1E8D98AE275"/>
    <w:rsid w:val="00EB3987"/>
  </w:style>
  <w:style w:type="paragraph" w:customStyle="1" w:styleId="80B673BFF46E4352A2B4F54F857F113D">
    <w:name w:val="80B673BFF46E4352A2B4F54F857F113D"/>
    <w:rsid w:val="00EB3987"/>
  </w:style>
  <w:style w:type="paragraph" w:customStyle="1" w:styleId="F299A4CF02D249AAAF20C6913440D2A3">
    <w:name w:val="F299A4CF02D249AAAF20C6913440D2A3"/>
    <w:rsid w:val="00EB3987"/>
  </w:style>
  <w:style w:type="paragraph" w:customStyle="1" w:styleId="2A390881AD2E4110BE8504924D7789B7">
    <w:name w:val="2A390881AD2E4110BE8504924D7789B7"/>
    <w:rsid w:val="00EB3987"/>
  </w:style>
  <w:style w:type="paragraph" w:customStyle="1" w:styleId="ABF13E28CAC4463C8871B6AA2658DD27">
    <w:name w:val="ABF13E28CAC4463C8871B6AA2658DD27"/>
    <w:rsid w:val="00EB3987"/>
  </w:style>
  <w:style w:type="paragraph" w:customStyle="1" w:styleId="280CDA47C2084C9E909C556C1CE4BDDA">
    <w:name w:val="280CDA47C2084C9E909C556C1CE4BDDA"/>
    <w:rsid w:val="00EB3987"/>
  </w:style>
  <w:style w:type="paragraph" w:customStyle="1" w:styleId="54B7FF7DF2A7448DB9D49F7FCF621F2F">
    <w:name w:val="54B7FF7DF2A7448DB9D49F7FCF621F2F"/>
    <w:rsid w:val="00EB3987"/>
  </w:style>
  <w:style w:type="paragraph" w:customStyle="1" w:styleId="53FB02631E664B7284E5D66D6438DC28">
    <w:name w:val="53FB02631E664B7284E5D66D6438DC28"/>
    <w:rsid w:val="00EB3987"/>
  </w:style>
  <w:style w:type="paragraph" w:customStyle="1" w:styleId="930CC114E12C47D09A0A9998A6A9758B">
    <w:name w:val="930CC114E12C47D09A0A9998A6A9758B"/>
    <w:rsid w:val="00EB3987"/>
  </w:style>
  <w:style w:type="paragraph" w:customStyle="1" w:styleId="9F16E7F2D35E47B29F235913DE0DEA51">
    <w:name w:val="9F16E7F2D35E47B29F235913DE0DEA51"/>
    <w:rsid w:val="00EB3987"/>
  </w:style>
  <w:style w:type="paragraph" w:customStyle="1" w:styleId="B16E7A175CD5414A88F33394A54EDA60">
    <w:name w:val="B16E7A175CD5414A88F33394A54EDA60"/>
    <w:rsid w:val="00EB3987"/>
  </w:style>
  <w:style w:type="paragraph" w:customStyle="1" w:styleId="EE01F9B6E984419C9EFB2E03D99CA9AA">
    <w:name w:val="EE01F9B6E984419C9EFB2E03D99CA9AA"/>
    <w:rsid w:val="00EB3987"/>
  </w:style>
  <w:style w:type="paragraph" w:customStyle="1" w:styleId="5EAC32F23E6E43328F5B5AB6BF17B665">
    <w:name w:val="5EAC32F23E6E43328F5B5AB6BF17B665"/>
    <w:rsid w:val="00EB3987"/>
  </w:style>
  <w:style w:type="paragraph" w:customStyle="1" w:styleId="84188385835042DB9C5B55446712EDB9">
    <w:name w:val="84188385835042DB9C5B55446712EDB9"/>
    <w:rsid w:val="00EB3987"/>
  </w:style>
  <w:style w:type="paragraph" w:customStyle="1" w:styleId="F884D82B79E94C8BA4B36659FCC40FEE">
    <w:name w:val="F884D82B79E94C8BA4B36659FCC40FEE"/>
    <w:rsid w:val="00EB3987"/>
  </w:style>
  <w:style w:type="paragraph" w:customStyle="1" w:styleId="BB129B98CAAD46049871EA9B84F30C9F">
    <w:name w:val="BB129B98CAAD46049871EA9B84F30C9F"/>
    <w:rsid w:val="00EB3987"/>
  </w:style>
  <w:style w:type="paragraph" w:customStyle="1" w:styleId="F791239734D8471586551ADE7B1D0E5D">
    <w:name w:val="F791239734D8471586551ADE7B1D0E5D"/>
    <w:rsid w:val="00EB3987"/>
  </w:style>
  <w:style w:type="paragraph" w:customStyle="1" w:styleId="92485134507E451DB7EF58473A4947A0">
    <w:name w:val="92485134507E451DB7EF58473A4947A0"/>
    <w:rsid w:val="00EB3987"/>
  </w:style>
  <w:style w:type="paragraph" w:customStyle="1" w:styleId="7E6B816E5830464E97D1713659BCC5A3">
    <w:name w:val="7E6B816E5830464E97D1713659BCC5A3"/>
    <w:rsid w:val="00EB3987"/>
  </w:style>
  <w:style w:type="paragraph" w:customStyle="1" w:styleId="F431E61723274AAF86057F8AE4C62392">
    <w:name w:val="F431E61723274AAF86057F8AE4C62392"/>
    <w:rsid w:val="00EB3987"/>
  </w:style>
  <w:style w:type="paragraph" w:customStyle="1" w:styleId="889D112E7D3946438C2BA06D624C6FC1">
    <w:name w:val="889D112E7D3946438C2BA06D624C6FC1"/>
    <w:rsid w:val="00EB3987"/>
  </w:style>
  <w:style w:type="paragraph" w:customStyle="1" w:styleId="BD2592083AE8487B98D301840BC24715">
    <w:name w:val="BD2592083AE8487B98D301840BC24715"/>
    <w:rsid w:val="00EB3987"/>
  </w:style>
  <w:style w:type="paragraph" w:customStyle="1" w:styleId="7147E6D591204FB990116E16E6A8E030">
    <w:name w:val="7147E6D591204FB990116E16E6A8E030"/>
    <w:rsid w:val="00EB3987"/>
  </w:style>
  <w:style w:type="paragraph" w:customStyle="1" w:styleId="8958B1F49109483194FAA2573521F469">
    <w:name w:val="8958B1F49109483194FAA2573521F469"/>
    <w:rsid w:val="00EB3987"/>
  </w:style>
  <w:style w:type="paragraph" w:customStyle="1" w:styleId="BC1160F1A8814995A5EFC6DD7FD8838B">
    <w:name w:val="BC1160F1A8814995A5EFC6DD7FD8838B"/>
    <w:rsid w:val="00EB3987"/>
  </w:style>
  <w:style w:type="paragraph" w:customStyle="1" w:styleId="3659B52A68CB488596433DF96C0211B0">
    <w:name w:val="3659B52A68CB488596433DF96C0211B0"/>
    <w:rsid w:val="00EB3987"/>
  </w:style>
  <w:style w:type="paragraph" w:customStyle="1" w:styleId="D20890646DFA48AEA63DF27C165CED2D">
    <w:name w:val="D20890646DFA48AEA63DF27C165CED2D"/>
    <w:rsid w:val="00EB3987"/>
  </w:style>
  <w:style w:type="paragraph" w:customStyle="1" w:styleId="A2E2770CD7BF4D0BA16D8FCA10FA7360">
    <w:name w:val="A2E2770CD7BF4D0BA16D8FCA10FA7360"/>
    <w:rsid w:val="00EB3987"/>
  </w:style>
  <w:style w:type="paragraph" w:customStyle="1" w:styleId="62D17AB4385648EF8E7A00855815848F">
    <w:name w:val="62D17AB4385648EF8E7A00855815848F"/>
    <w:rsid w:val="00EB3987"/>
  </w:style>
  <w:style w:type="paragraph" w:customStyle="1" w:styleId="7870C11E64144FA5878B7F58388BB59F">
    <w:name w:val="7870C11E64144FA5878B7F58388BB59F"/>
    <w:rsid w:val="00EB3987"/>
  </w:style>
  <w:style w:type="paragraph" w:customStyle="1" w:styleId="C6BF6A6AA16947AEAC226CA40286305D">
    <w:name w:val="C6BF6A6AA16947AEAC226CA40286305D"/>
    <w:rsid w:val="00EB3987"/>
  </w:style>
  <w:style w:type="paragraph" w:customStyle="1" w:styleId="F4ECD03D104D416B9B3F8F04217C3438">
    <w:name w:val="F4ECD03D104D416B9B3F8F04217C3438"/>
    <w:rsid w:val="00EB3987"/>
  </w:style>
  <w:style w:type="paragraph" w:customStyle="1" w:styleId="940436CA899146A5855D62F26F89EBA2">
    <w:name w:val="940436CA899146A5855D62F26F89EBA2"/>
    <w:rsid w:val="00EB3987"/>
  </w:style>
  <w:style w:type="paragraph" w:customStyle="1" w:styleId="2F41B7F2303C455781F17BA0EE5827DE">
    <w:name w:val="2F41B7F2303C455781F17BA0EE5827DE"/>
    <w:rsid w:val="00EB3987"/>
  </w:style>
  <w:style w:type="paragraph" w:customStyle="1" w:styleId="64A09F19B0554CC8BF00F6CFF1DA7CB3">
    <w:name w:val="64A09F19B0554CC8BF00F6CFF1DA7CB3"/>
    <w:rsid w:val="00EB3987"/>
  </w:style>
  <w:style w:type="paragraph" w:customStyle="1" w:styleId="800CA881C1C64DCF92E6342245444EB3">
    <w:name w:val="800CA881C1C64DCF92E6342245444EB3"/>
    <w:rsid w:val="00EB3987"/>
  </w:style>
  <w:style w:type="paragraph" w:customStyle="1" w:styleId="AA941EEA57254E4DB3A87A8E7BC6E373">
    <w:name w:val="AA941EEA57254E4DB3A87A8E7BC6E373"/>
    <w:rsid w:val="00EB3987"/>
  </w:style>
  <w:style w:type="paragraph" w:customStyle="1" w:styleId="B0111E821CC541169D244154CC3B2D8C">
    <w:name w:val="B0111E821CC541169D244154CC3B2D8C"/>
    <w:rsid w:val="00EB3987"/>
  </w:style>
  <w:style w:type="paragraph" w:customStyle="1" w:styleId="25F20F4D4AC3411CBB9712A22B0DA758">
    <w:name w:val="25F20F4D4AC3411CBB9712A22B0DA758"/>
    <w:rsid w:val="00EB3987"/>
  </w:style>
  <w:style w:type="paragraph" w:customStyle="1" w:styleId="6ECFA6AA9D9C4426B91197C17D642C97">
    <w:name w:val="6ECFA6AA9D9C4426B91197C17D642C97"/>
    <w:rsid w:val="00EB3987"/>
  </w:style>
  <w:style w:type="paragraph" w:customStyle="1" w:styleId="776990AF70AC4A75A9B16E576C086DD0">
    <w:name w:val="776990AF70AC4A75A9B16E576C086DD0"/>
    <w:rsid w:val="00EB3987"/>
  </w:style>
  <w:style w:type="paragraph" w:customStyle="1" w:styleId="4AA1D11E015E490693EC49AE5E241B90">
    <w:name w:val="4AA1D11E015E490693EC49AE5E241B90"/>
    <w:rsid w:val="00EB3987"/>
  </w:style>
  <w:style w:type="paragraph" w:customStyle="1" w:styleId="AAAB5C85A3154273A1F29EBB7722ABF9">
    <w:name w:val="AAAB5C85A3154273A1F29EBB7722ABF9"/>
    <w:rsid w:val="00EB3987"/>
  </w:style>
  <w:style w:type="paragraph" w:customStyle="1" w:styleId="1B239E839D484C069A1B7954B3F4AFB2">
    <w:name w:val="1B239E839D484C069A1B7954B3F4AFB2"/>
    <w:rsid w:val="00EB3987"/>
  </w:style>
  <w:style w:type="paragraph" w:customStyle="1" w:styleId="642BEEB5DE974644B494547238FC2CF9">
    <w:name w:val="642BEEB5DE974644B494547238FC2CF9"/>
    <w:rsid w:val="00EB3987"/>
  </w:style>
  <w:style w:type="paragraph" w:customStyle="1" w:styleId="A7D5C2B2A30E43F78C39D8377898C72B">
    <w:name w:val="A7D5C2B2A30E43F78C39D8377898C72B"/>
    <w:rsid w:val="00EB3987"/>
  </w:style>
  <w:style w:type="paragraph" w:customStyle="1" w:styleId="1EF308D7C2BE4BA190B5895993DD7A97">
    <w:name w:val="1EF308D7C2BE4BA190B5895993DD7A97"/>
    <w:rsid w:val="00EB3987"/>
  </w:style>
  <w:style w:type="paragraph" w:customStyle="1" w:styleId="B55F260B975F4A148FD5BEF115C917DC">
    <w:name w:val="B55F260B975F4A148FD5BEF115C917DC"/>
    <w:rsid w:val="00EB3987"/>
  </w:style>
  <w:style w:type="paragraph" w:customStyle="1" w:styleId="4A252991C94A46D5B05D1EC37C84F949">
    <w:name w:val="4A252991C94A46D5B05D1EC37C84F949"/>
    <w:rsid w:val="00EB3987"/>
  </w:style>
  <w:style w:type="paragraph" w:customStyle="1" w:styleId="60B154257CF749DFB7555BA25A29DFB8">
    <w:name w:val="60B154257CF749DFB7555BA25A29DFB8"/>
    <w:rsid w:val="00EB3987"/>
  </w:style>
  <w:style w:type="paragraph" w:customStyle="1" w:styleId="D90FA26730F146C09079E6B13611B74D">
    <w:name w:val="D90FA26730F146C09079E6B13611B74D"/>
    <w:rsid w:val="00EB3987"/>
  </w:style>
  <w:style w:type="paragraph" w:customStyle="1" w:styleId="B9D2511419674D4D98FD939160EA1FF3">
    <w:name w:val="B9D2511419674D4D98FD939160EA1FF3"/>
    <w:rsid w:val="00EB3987"/>
  </w:style>
  <w:style w:type="paragraph" w:customStyle="1" w:styleId="C43C89C389F44CCABD958C16DB2EB9C4">
    <w:name w:val="C43C89C389F44CCABD958C16DB2EB9C4"/>
    <w:rsid w:val="00EB3987"/>
  </w:style>
  <w:style w:type="paragraph" w:customStyle="1" w:styleId="A922B368F4A446C4A987B7E80C8C4B78">
    <w:name w:val="A922B368F4A446C4A987B7E80C8C4B78"/>
    <w:rsid w:val="00EB3987"/>
  </w:style>
  <w:style w:type="paragraph" w:customStyle="1" w:styleId="363EBC6D0FCE472A81358CFB306D0603">
    <w:name w:val="363EBC6D0FCE472A81358CFB306D0603"/>
    <w:rsid w:val="00EB3987"/>
  </w:style>
  <w:style w:type="paragraph" w:customStyle="1" w:styleId="F56353D2ECEB4BE181F0F60D0B7DF193">
    <w:name w:val="F56353D2ECEB4BE181F0F60D0B7DF193"/>
    <w:rsid w:val="00EB3987"/>
  </w:style>
  <w:style w:type="paragraph" w:customStyle="1" w:styleId="A2A93CAAB2DA489181C699A1FCF4ED62">
    <w:name w:val="A2A93CAAB2DA489181C699A1FCF4ED62"/>
    <w:rsid w:val="00EB3987"/>
  </w:style>
  <w:style w:type="paragraph" w:customStyle="1" w:styleId="067C067226DE4DF5A7FCC791CA4229C8">
    <w:name w:val="067C067226DE4DF5A7FCC791CA4229C8"/>
    <w:rsid w:val="00EB3987"/>
  </w:style>
  <w:style w:type="paragraph" w:customStyle="1" w:styleId="498F3A386F1045CA9C2A5A9C100FE1D6">
    <w:name w:val="498F3A386F1045CA9C2A5A9C100FE1D6"/>
    <w:rsid w:val="00EB3987"/>
  </w:style>
  <w:style w:type="paragraph" w:customStyle="1" w:styleId="565C4572B72C41F7998F10463CED3434">
    <w:name w:val="565C4572B72C41F7998F10463CED3434"/>
    <w:rsid w:val="00EB3987"/>
  </w:style>
  <w:style w:type="paragraph" w:customStyle="1" w:styleId="CF97E850BD3C4FF98C0A15D7B1F68583">
    <w:name w:val="CF97E850BD3C4FF98C0A15D7B1F68583"/>
    <w:rsid w:val="00EB3987"/>
  </w:style>
  <w:style w:type="paragraph" w:customStyle="1" w:styleId="EB5FD8313C554B17B7D8E3BC29F3BDA2">
    <w:name w:val="EB5FD8313C554B17B7D8E3BC29F3BDA2"/>
    <w:rsid w:val="00EB3987"/>
  </w:style>
  <w:style w:type="paragraph" w:customStyle="1" w:styleId="E84DD7E67AF647448EE8A1F1D1729061">
    <w:name w:val="E84DD7E67AF647448EE8A1F1D1729061"/>
    <w:rsid w:val="00EB3987"/>
  </w:style>
  <w:style w:type="paragraph" w:customStyle="1" w:styleId="B95DF9999A374DF7AC445CCBCCC51984">
    <w:name w:val="B95DF9999A374DF7AC445CCBCCC51984"/>
    <w:rsid w:val="00EB3987"/>
  </w:style>
  <w:style w:type="paragraph" w:customStyle="1" w:styleId="3DDAE40077D149F396749006A91C79B8">
    <w:name w:val="3DDAE40077D149F396749006A91C79B8"/>
    <w:rsid w:val="00EB3987"/>
  </w:style>
  <w:style w:type="paragraph" w:customStyle="1" w:styleId="A67B907F7D814706B921B69488AA09EE">
    <w:name w:val="A67B907F7D814706B921B69488AA09EE"/>
    <w:rsid w:val="00EB3987"/>
  </w:style>
  <w:style w:type="paragraph" w:customStyle="1" w:styleId="4BC1BAEF569A4422ABDC3A4944578C42">
    <w:name w:val="4BC1BAEF569A4422ABDC3A4944578C42"/>
    <w:rsid w:val="00EB3987"/>
  </w:style>
  <w:style w:type="paragraph" w:customStyle="1" w:styleId="9ABF16F3F47D4DE2B7650B2C7D833066">
    <w:name w:val="9ABF16F3F47D4DE2B7650B2C7D833066"/>
    <w:rsid w:val="00EB3987"/>
  </w:style>
  <w:style w:type="paragraph" w:customStyle="1" w:styleId="25372E355EB943C9883FE886B704F82B">
    <w:name w:val="25372E355EB943C9883FE886B704F82B"/>
    <w:rsid w:val="00EB3987"/>
  </w:style>
  <w:style w:type="paragraph" w:customStyle="1" w:styleId="8FBBE6937D704E959A1B57F243791947">
    <w:name w:val="8FBBE6937D704E959A1B57F243791947"/>
    <w:rsid w:val="00EB3987"/>
  </w:style>
  <w:style w:type="paragraph" w:customStyle="1" w:styleId="BD017FA19435407DA23C791BFEA037B9">
    <w:name w:val="BD017FA19435407DA23C791BFEA037B9"/>
    <w:rsid w:val="00EB3987"/>
  </w:style>
  <w:style w:type="paragraph" w:customStyle="1" w:styleId="4A60BC8B5A0142049ABB80249C1BE744">
    <w:name w:val="4A60BC8B5A0142049ABB80249C1BE744"/>
    <w:rsid w:val="00EB3987"/>
  </w:style>
  <w:style w:type="paragraph" w:customStyle="1" w:styleId="E2A7CACAFA3547F4B2BAC67B0068C297">
    <w:name w:val="E2A7CACAFA3547F4B2BAC67B0068C297"/>
    <w:rsid w:val="00EB3987"/>
  </w:style>
  <w:style w:type="paragraph" w:customStyle="1" w:styleId="DECC922299AB458EB66A897B5E0854C8">
    <w:name w:val="DECC922299AB458EB66A897B5E0854C8"/>
    <w:rsid w:val="00EB3987"/>
  </w:style>
  <w:style w:type="paragraph" w:customStyle="1" w:styleId="FE6EF3F61E5F4BD1A6761EBE67B9B459">
    <w:name w:val="FE6EF3F61E5F4BD1A6761EBE67B9B459"/>
    <w:rsid w:val="00EB3987"/>
  </w:style>
  <w:style w:type="paragraph" w:customStyle="1" w:styleId="D48CE73BA0FC4881A49B30DF073042B7">
    <w:name w:val="D48CE73BA0FC4881A49B30DF073042B7"/>
    <w:rsid w:val="00EB3987"/>
  </w:style>
  <w:style w:type="paragraph" w:customStyle="1" w:styleId="ED2F184D968647119BF7B989A6181D3D">
    <w:name w:val="ED2F184D968647119BF7B989A6181D3D"/>
    <w:rsid w:val="00EB3987"/>
  </w:style>
  <w:style w:type="paragraph" w:customStyle="1" w:styleId="E6B050778F594A6691B2D007A2215B4A">
    <w:name w:val="E6B050778F594A6691B2D007A2215B4A"/>
    <w:rsid w:val="00EB3987"/>
  </w:style>
  <w:style w:type="paragraph" w:customStyle="1" w:styleId="603039F5E1EC429EADEB0ABDAC1152DB">
    <w:name w:val="603039F5E1EC429EADEB0ABDAC1152DB"/>
    <w:rsid w:val="00EB3987"/>
  </w:style>
  <w:style w:type="paragraph" w:customStyle="1" w:styleId="72FF17A236FD4C879119124FDD66B84F">
    <w:name w:val="72FF17A236FD4C879119124FDD66B84F"/>
    <w:rsid w:val="00EB3987"/>
  </w:style>
  <w:style w:type="paragraph" w:customStyle="1" w:styleId="E4F5376D55814C1ABE1FBC2E3E5321EF">
    <w:name w:val="E4F5376D55814C1ABE1FBC2E3E5321EF"/>
    <w:rsid w:val="00EB3987"/>
  </w:style>
  <w:style w:type="paragraph" w:customStyle="1" w:styleId="2C3EB5D6953C4BC997E93647F6DED8EB">
    <w:name w:val="2C3EB5D6953C4BC997E93647F6DED8EB"/>
    <w:rsid w:val="00EB3987"/>
  </w:style>
  <w:style w:type="paragraph" w:customStyle="1" w:styleId="86C95F2B30514379B6CBDEAFEB4AED99">
    <w:name w:val="86C95F2B30514379B6CBDEAFEB4AED99"/>
    <w:rsid w:val="00EB3987"/>
  </w:style>
  <w:style w:type="paragraph" w:customStyle="1" w:styleId="A978003193E44A3AA973C364A0E00CFA">
    <w:name w:val="A978003193E44A3AA973C364A0E00CFA"/>
    <w:rsid w:val="003E6360"/>
  </w:style>
  <w:style w:type="paragraph" w:customStyle="1" w:styleId="C78BCCE3966B404197E2658503A98043">
    <w:name w:val="C78BCCE3966B404197E2658503A98043"/>
    <w:rsid w:val="003E6360"/>
  </w:style>
  <w:style w:type="paragraph" w:customStyle="1" w:styleId="889814D551F749279B4D6CE108071B2A">
    <w:name w:val="889814D551F749279B4D6CE108071B2A"/>
    <w:rsid w:val="003E6360"/>
  </w:style>
  <w:style w:type="paragraph" w:customStyle="1" w:styleId="1F1E9F8B532B499FBC2613EAACF6EBF4">
    <w:name w:val="1F1E9F8B532B499FBC2613EAACF6EBF4"/>
    <w:rsid w:val="003E6360"/>
  </w:style>
  <w:style w:type="paragraph" w:customStyle="1" w:styleId="777D7A6B41554597A726499083D051C0">
    <w:name w:val="777D7A6B41554597A726499083D051C0"/>
    <w:rsid w:val="003E6360"/>
  </w:style>
  <w:style w:type="paragraph" w:customStyle="1" w:styleId="C43C89C389F44CCABD958C16DB2EB9C41">
    <w:name w:val="C43C89C389F44CCABD958C16DB2EB9C41"/>
    <w:rsid w:val="007E5CE0"/>
    <w:pPr>
      <w:spacing w:after="200" w:line="276" w:lineRule="auto"/>
    </w:pPr>
    <w:rPr>
      <w:rFonts w:eastAsiaTheme="minorHAnsi"/>
      <w:lang w:val="it-IT" w:eastAsia="en-US"/>
    </w:rPr>
  </w:style>
  <w:style w:type="paragraph" w:customStyle="1" w:styleId="A922B368F4A446C4A987B7E80C8C4B781">
    <w:name w:val="A922B368F4A446C4A987B7E80C8C4B781"/>
    <w:rsid w:val="007E5CE0"/>
    <w:pPr>
      <w:spacing w:after="200" w:line="276" w:lineRule="auto"/>
    </w:pPr>
    <w:rPr>
      <w:rFonts w:eastAsiaTheme="minorHAnsi"/>
      <w:lang w:val="it-IT" w:eastAsia="en-US"/>
    </w:rPr>
  </w:style>
  <w:style w:type="paragraph" w:customStyle="1" w:styleId="363EBC6D0FCE472A81358CFB306D06031">
    <w:name w:val="363EBC6D0FCE472A81358CFB306D06031"/>
    <w:rsid w:val="007E5CE0"/>
    <w:pPr>
      <w:spacing w:after="200" w:line="276" w:lineRule="auto"/>
    </w:pPr>
    <w:rPr>
      <w:rFonts w:eastAsiaTheme="minorHAnsi"/>
      <w:lang w:val="it-IT" w:eastAsia="en-US"/>
    </w:rPr>
  </w:style>
  <w:style w:type="paragraph" w:customStyle="1" w:styleId="F56353D2ECEB4BE181F0F60D0B7DF1931">
    <w:name w:val="F56353D2ECEB4BE181F0F60D0B7DF1931"/>
    <w:rsid w:val="007E5CE0"/>
    <w:pPr>
      <w:spacing w:after="200" w:line="276" w:lineRule="auto"/>
    </w:pPr>
    <w:rPr>
      <w:rFonts w:eastAsiaTheme="minorHAnsi"/>
      <w:lang w:val="it-IT" w:eastAsia="en-US"/>
    </w:rPr>
  </w:style>
  <w:style w:type="paragraph" w:customStyle="1" w:styleId="A2A93CAAB2DA489181C699A1FCF4ED621">
    <w:name w:val="A2A93CAAB2DA489181C699A1FCF4ED621"/>
    <w:rsid w:val="007E5CE0"/>
    <w:pPr>
      <w:spacing w:after="200" w:line="276" w:lineRule="auto"/>
    </w:pPr>
    <w:rPr>
      <w:rFonts w:eastAsiaTheme="minorHAnsi"/>
      <w:lang w:val="it-IT" w:eastAsia="en-US"/>
    </w:rPr>
  </w:style>
  <w:style w:type="paragraph" w:customStyle="1" w:styleId="498F3A386F1045CA9C2A5A9C100FE1D61">
    <w:name w:val="498F3A386F1045CA9C2A5A9C100FE1D61"/>
    <w:rsid w:val="007E5CE0"/>
    <w:pPr>
      <w:spacing w:after="200" w:line="276" w:lineRule="auto"/>
    </w:pPr>
    <w:rPr>
      <w:rFonts w:eastAsiaTheme="minorHAnsi"/>
      <w:lang w:val="it-IT" w:eastAsia="en-US"/>
    </w:rPr>
  </w:style>
  <w:style w:type="paragraph" w:customStyle="1" w:styleId="1F1E9F8B532B499FBC2613EAACF6EBF41">
    <w:name w:val="1F1E9F8B532B499FBC2613EAACF6EBF41"/>
    <w:rsid w:val="007E5CE0"/>
    <w:pPr>
      <w:spacing w:after="200" w:line="276" w:lineRule="auto"/>
    </w:pPr>
    <w:rPr>
      <w:rFonts w:eastAsiaTheme="minorHAnsi"/>
      <w:lang w:val="it-IT" w:eastAsia="en-US"/>
    </w:rPr>
  </w:style>
  <w:style w:type="paragraph" w:customStyle="1" w:styleId="777D7A6B41554597A726499083D051C01">
    <w:name w:val="777D7A6B41554597A726499083D051C01"/>
    <w:rsid w:val="007E5CE0"/>
    <w:pPr>
      <w:spacing w:after="200" w:line="276" w:lineRule="auto"/>
    </w:pPr>
    <w:rPr>
      <w:rFonts w:eastAsiaTheme="minorHAnsi"/>
      <w:lang w:val="it-IT" w:eastAsia="en-US"/>
    </w:rPr>
  </w:style>
  <w:style w:type="paragraph" w:customStyle="1" w:styleId="E6B050778F594A6691B2D007A2215B4A1">
    <w:name w:val="E6B050778F594A6691B2D007A2215B4A1"/>
    <w:rsid w:val="007E5CE0"/>
    <w:pPr>
      <w:spacing w:after="200" w:line="276" w:lineRule="auto"/>
    </w:pPr>
    <w:rPr>
      <w:rFonts w:eastAsiaTheme="minorHAnsi"/>
      <w:lang w:val="it-IT" w:eastAsia="en-US"/>
    </w:rPr>
  </w:style>
  <w:style w:type="paragraph" w:customStyle="1" w:styleId="72FF17A236FD4C879119124FDD66B84F1">
    <w:name w:val="72FF17A236FD4C879119124FDD66B84F1"/>
    <w:rsid w:val="007E5CE0"/>
    <w:pPr>
      <w:spacing w:after="200" w:line="276" w:lineRule="auto"/>
    </w:pPr>
    <w:rPr>
      <w:rFonts w:eastAsiaTheme="minorHAnsi"/>
      <w:lang w:val="it-IT" w:eastAsia="en-US"/>
    </w:rPr>
  </w:style>
  <w:style w:type="paragraph" w:customStyle="1" w:styleId="E4F5376D55814C1ABE1FBC2E3E5321EF1">
    <w:name w:val="E4F5376D55814C1ABE1FBC2E3E5321EF1"/>
    <w:rsid w:val="007E5CE0"/>
    <w:pPr>
      <w:spacing w:after="200" w:line="276" w:lineRule="auto"/>
    </w:pPr>
    <w:rPr>
      <w:rFonts w:eastAsiaTheme="minorHAnsi"/>
      <w:lang w:val="it-IT" w:eastAsia="en-US"/>
    </w:rPr>
  </w:style>
  <w:style w:type="paragraph" w:customStyle="1" w:styleId="889814D551F749279B4D6CE108071B2A1">
    <w:name w:val="889814D551F749279B4D6CE108071B2A1"/>
    <w:rsid w:val="007E5CE0"/>
    <w:pPr>
      <w:spacing w:after="200" w:line="276" w:lineRule="auto"/>
    </w:pPr>
    <w:rPr>
      <w:rFonts w:eastAsiaTheme="minorHAnsi"/>
      <w:lang w:val="it-IT" w:eastAsia="en-US"/>
    </w:rPr>
  </w:style>
  <w:style w:type="paragraph" w:customStyle="1" w:styleId="2C3EB5D6953C4BC997E93647F6DED8EB1">
    <w:name w:val="2C3EB5D6953C4BC997E93647F6DED8EB1"/>
    <w:rsid w:val="007E5CE0"/>
    <w:pPr>
      <w:spacing w:after="200" w:line="276" w:lineRule="auto"/>
    </w:pPr>
    <w:rPr>
      <w:rFonts w:eastAsiaTheme="minorHAnsi"/>
      <w:lang w:val="it-IT" w:eastAsia="en-US"/>
    </w:rPr>
  </w:style>
  <w:style w:type="paragraph" w:customStyle="1" w:styleId="AAAB5C85A3154273A1F29EBB7722ABF91">
    <w:name w:val="AAAB5C85A3154273A1F29EBB7722ABF91"/>
    <w:rsid w:val="007E5CE0"/>
    <w:pPr>
      <w:spacing w:after="200" w:line="276" w:lineRule="auto"/>
    </w:pPr>
    <w:rPr>
      <w:rFonts w:eastAsiaTheme="minorHAnsi"/>
      <w:lang w:val="it-IT" w:eastAsia="en-US"/>
    </w:rPr>
  </w:style>
  <w:style w:type="paragraph" w:customStyle="1" w:styleId="1B239E839D484C069A1B7954B3F4AFB21">
    <w:name w:val="1B239E839D484C069A1B7954B3F4AFB21"/>
    <w:rsid w:val="007E5CE0"/>
    <w:pPr>
      <w:spacing w:after="200" w:line="276" w:lineRule="auto"/>
    </w:pPr>
    <w:rPr>
      <w:rFonts w:eastAsiaTheme="minorHAnsi"/>
      <w:lang w:val="it-IT" w:eastAsia="en-US"/>
    </w:rPr>
  </w:style>
  <w:style w:type="paragraph" w:customStyle="1" w:styleId="642BEEB5DE974644B494547238FC2CF91">
    <w:name w:val="642BEEB5DE974644B494547238FC2CF91"/>
    <w:rsid w:val="007E5CE0"/>
    <w:pPr>
      <w:spacing w:after="200" w:line="276" w:lineRule="auto"/>
    </w:pPr>
    <w:rPr>
      <w:rFonts w:eastAsiaTheme="minorHAnsi"/>
      <w:lang w:val="it-IT" w:eastAsia="en-US"/>
    </w:rPr>
  </w:style>
  <w:style w:type="paragraph" w:customStyle="1" w:styleId="A7D5C2B2A30E43F78C39D8377898C72B1">
    <w:name w:val="A7D5C2B2A30E43F78C39D8377898C72B1"/>
    <w:rsid w:val="007E5CE0"/>
    <w:pPr>
      <w:spacing w:after="200" w:line="276" w:lineRule="auto"/>
    </w:pPr>
    <w:rPr>
      <w:rFonts w:eastAsiaTheme="minorHAnsi"/>
      <w:lang w:val="it-IT" w:eastAsia="en-US"/>
    </w:rPr>
  </w:style>
  <w:style w:type="paragraph" w:customStyle="1" w:styleId="FEC14C710FB34834B5F96804CD1F0618">
    <w:name w:val="FEC14C710FB34834B5F96804CD1F0618"/>
    <w:rsid w:val="007E5CE0"/>
    <w:pPr>
      <w:spacing w:after="200" w:line="276" w:lineRule="auto"/>
    </w:pPr>
    <w:rPr>
      <w:rFonts w:eastAsiaTheme="minorHAnsi"/>
      <w:lang w:val="it-IT" w:eastAsia="en-US"/>
    </w:rPr>
  </w:style>
  <w:style w:type="paragraph" w:customStyle="1" w:styleId="A747343BFD1B4FC79889DB3EE0DF29B2">
    <w:name w:val="A747343BFD1B4FC79889DB3EE0DF29B2"/>
    <w:rsid w:val="007E5CE0"/>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FD7ED254CB2C14A8EBD15D8D981231C" ma:contentTypeVersion="1" ma:contentTypeDescription="Ein neues Dokument erstellen." ma:contentTypeScope="" ma:versionID="46890b9c8ad97f6b235b36d667edc161">
  <xsd:schema xmlns:xsd="http://www.w3.org/2001/XMLSchema" xmlns:xs="http://www.w3.org/2001/XMLSchema" xmlns:p="http://schemas.microsoft.com/office/2006/metadata/properties" xmlns:ns1="http://schemas.microsoft.com/sharepoint/v3" targetNamespace="http://schemas.microsoft.com/office/2006/metadata/properties" ma:root="true" ma:fieldsID="1830ee048d478a6590796b3dc6f837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CE004-3339-4015-8D8C-8B59A86E12D1}"/>
</file>

<file path=customXml/itemProps2.xml><?xml version="1.0" encoding="utf-8"?>
<ds:datastoreItem xmlns:ds="http://schemas.openxmlformats.org/officeDocument/2006/customXml" ds:itemID="{9910A930-F556-4A3B-B0FB-8CD76E4A8433}"/>
</file>

<file path=customXml/itemProps3.xml><?xml version="1.0" encoding="utf-8"?>
<ds:datastoreItem xmlns:ds="http://schemas.openxmlformats.org/officeDocument/2006/customXml" ds:itemID="{D1B19841-9B00-4251-B77D-C65D43B7E9E7}"/>
</file>

<file path=customXml/itemProps4.xml><?xml version="1.0" encoding="utf-8"?>
<ds:datastoreItem xmlns:ds="http://schemas.openxmlformats.org/officeDocument/2006/customXml" ds:itemID="{7AFC45E6-BD53-40F0-B2FC-9E4121212916}"/>
</file>

<file path=docProps/app.xml><?xml version="1.0" encoding="utf-8"?>
<Properties xmlns="http://schemas.openxmlformats.org/officeDocument/2006/extended-properties" xmlns:vt="http://schemas.openxmlformats.org/officeDocument/2006/docPropsVTypes">
  <Template>B20E72EF.dotm</Template>
  <TotalTime>0</TotalTime>
  <Pages>2</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Urs</dc:creator>
  <cp:lastModifiedBy>Scandella Livio</cp:lastModifiedBy>
  <cp:revision>6</cp:revision>
  <cp:lastPrinted>2020-01-23T10:51:00Z</cp:lastPrinted>
  <dcterms:created xsi:type="dcterms:W3CDTF">2020-01-23T14:51:00Z</dcterms:created>
  <dcterms:modified xsi:type="dcterms:W3CDTF">2020-04-21T08:46:00Z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0x010100EFD7ED254CB2C14A8EBD15D8D981231C</vt:lpwstr>
  </property>
</Properties>
</file>