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09800" w14:textId="77777777" w:rsidR="00543150" w:rsidRDefault="00543150" w:rsidP="00FE645E">
      <w:pPr>
        <w:spacing w:after="180" w:line="260" w:lineRule="atLeast"/>
        <w:rPr>
          <w:b/>
          <w:sz w:val="28"/>
          <w:szCs w:val="28"/>
        </w:rPr>
      </w:pPr>
    </w:p>
    <w:p w14:paraId="596402C7" w14:textId="77777777" w:rsidR="00FE645E" w:rsidRPr="00412ECE" w:rsidRDefault="00123279" w:rsidP="00FE645E">
      <w:pPr>
        <w:spacing w:after="180" w:line="260" w:lineRule="atLeast"/>
        <w:rPr>
          <w:rFonts w:ascii="Arial Narrow" w:hAnsi="Arial Narrow"/>
          <w:sz w:val="28"/>
          <w:szCs w:val="28"/>
        </w:rPr>
      </w:pPr>
      <w:r>
        <w:rPr>
          <w:b/>
          <w:sz w:val="28"/>
          <w:szCs w:val="28"/>
        </w:rPr>
        <w:t>Domanda di autorizzazione per la detenzione di animali selvatici</w:t>
      </w:r>
    </w:p>
    <w:p w14:paraId="6CCB70C5" w14:textId="77777777" w:rsidR="00FE645E" w:rsidRDefault="00123279" w:rsidP="00F354D1">
      <w:pPr>
        <w:spacing w:after="180" w:line="260" w:lineRule="atLeast"/>
        <w:rPr>
          <w:sz w:val="24"/>
          <w:szCs w:val="24"/>
        </w:rPr>
      </w:pPr>
      <w:r>
        <w:rPr>
          <w:sz w:val="18"/>
          <w:szCs w:val="18"/>
        </w:rPr>
        <w:t>Art. </w:t>
      </w:r>
      <w:r>
        <w:rPr>
          <w:rFonts w:ascii="Arial Narrow" w:hAnsi="Arial Narrow"/>
          <w:sz w:val="18"/>
          <w:szCs w:val="18"/>
        </w:rPr>
        <w:t>7 e 13 LPAn (legge federale sulla protezione degli animali del 16 dicembre 2005, RS 455); art. 94 cpv 1 OPAn (ordinanza sulla protezione degli animali del 23 aprile 2008, RS 455.1).</w:t>
      </w:r>
      <w:r>
        <w:rPr>
          <w:sz w:val="24"/>
          <w:szCs w:val="24"/>
        </w:rPr>
        <w:t xml:space="preserve">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F2189D" w14:paraId="784B470E" w14:textId="77777777" w:rsidTr="00EF1E2D">
        <w:tc>
          <w:tcPr>
            <w:tcW w:w="4678" w:type="dxa"/>
          </w:tcPr>
          <w:bookmarkStart w:id="0" w:name="Kontrollkästchen1"/>
          <w:p w14:paraId="53B225A9" w14:textId="77777777" w:rsidR="00EF1E2D" w:rsidRPr="00FE645E" w:rsidRDefault="00123279" w:rsidP="00E03200">
            <w:pPr>
              <w:tabs>
                <w:tab w:val="left" w:pos="639"/>
                <w:tab w:val="left" w:pos="5034"/>
              </w:tabs>
              <w:spacing w:before="60" w:after="60" w:line="260" w:lineRule="atLeast"/>
              <w:ind w:left="567" w:hanging="493"/>
              <w:rPr>
                <w:rFonts w:cs="Arial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F50AC3">
              <w:rPr>
                <w:rFonts w:cs="Arial"/>
              </w:rPr>
            </w:r>
            <w:r w:rsidR="00F50AC3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bookmarkEnd w:id="0"/>
            <w:r>
              <w:tab/>
            </w:r>
            <w:bookmarkStart w:id="1" w:name="Kontrollkästchen2"/>
            <w:r>
              <w:t>Nuova detenzione di animali (prima autorizzazione)</w:t>
            </w:r>
            <w:bookmarkEnd w:id="1"/>
          </w:p>
        </w:tc>
        <w:tc>
          <w:tcPr>
            <w:tcW w:w="4678" w:type="dxa"/>
          </w:tcPr>
          <w:p w14:paraId="745B940A" w14:textId="77777777" w:rsidR="00EF1E2D" w:rsidRPr="00FE645E" w:rsidRDefault="00123279" w:rsidP="00E03200">
            <w:pPr>
              <w:tabs>
                <w:tab w:val="left" w:pos="639"/>
                <w:tab w:val="left" w:pos="4697"/>
                <w:tab w:val="left" w:pos="5034"/>
              </w:tabs>
              <w:spacing w:before="60" w:after="60" w:line="260" w:lineRule="atLeast"/>
              <w:ind w:left="571" w:hanging="497"/>
              <w:rPr>
                <w:rFonts w:cs="Arial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F50AC3">
              <w:rPr>
                <w:rFonts w:cs="Arial"/>
              </w:rPr>
            </w:r>
            <w:r w:rsidR="00F50AC3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r>
              <w:tab/>
              <w:t>Modifica/completamento dell'autorizzazione</w:t>
            </w:r>
          </w:p>
        </w:tc>
      </w:tr>
      <w:tr w:rsidR="00F2189D" w14:paraId="5867EB39" w14:textId="77777777" w:rsidTr="00EF1E2D">
        <w:tc>
          <w:tcPr>
            <w:tcW w:w="4678" w:type="dxa"/>
          </w:tcPr>
          <w:p w14:paraId="7AF1D500" w14:textId="77777777" w:rsidR="00250B3C" w:rsidRPr="00FE645E" w:rsidRDefault="00123279" w:rsidP="00250B3C">
            <w:pPr>
              <w:tabs>
                <w:tab w:val="left" w:pos="639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F50AC3">
              <w:rPr>
                <w:rFonts w:cs="Arial"/>
              </w:rPr>
            </w:r>
            <w:r w:rsidR="00F50AC3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r>
              <w:tab/>
              <w:t>Rinnovo dell'autorizzazione</w:t>
            </w:r>
          </w:p>
        </w:tc>
        <w:tc>
          <w:tcPr>
            <w:tcW w:w="4678" w:type="dxa"/>
          </w:tcPr>
          <w:p w14:paraId="2A855704" w14:textId="77777777" w:rsidR="00250B3C" w:rsidRPr="00FE645E" w:rsidRDefault="00123279" w:rsidP="00250B3C">
            <w:pPr>
              <w:tabs>
                <w:tab w:val="left" w:pos="639"/>
                <w:tab w:val="left" w:pos="4697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>
              <w:tab/>
              <w:t xml:space="preserve">N. autorizzazione attuale  </w:t>
            </w:r>
            <w:r w:rsidRPr="00FE645E">
              <w:rPr>
                <w:rFonts w:eastAsia="Century Gothic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E645E">
              <w:rPr>
                <w:rFonts w:eastAsia="Century Gothic" w:cs="Arial"/>
                <w:b/>
              </w:rPr>
              <w:instrText xml:space="preserve"> FORMTEXT </w:instrText>
            </w:r>
            <w:r w:rsidRPr="00FE645E">
              <w:rPr>
                <w:rFonts w:eastAsia="Century Gothic" w:cs="Arial"/>
                <w:b/>
              </w:rPr>
            </w:r>
            <w:r w:rsidRPr="00FE645E">
              <w:rPr>
                <w:rFonts w:eastAsia="Century Gothic" w:cs="Arial"/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 w:rsidRPr="00FE645E">
              <w:rPr>
                <w:rFonts w:eastAsia="Century Gothic" w:cs="Arial"/>
                <w:b/>
              </w:rPr>
              <w:fldChar w:fldCharType="end"/>
            </w:r>
          </w:p>
        </w:tc>
      </w:tr>
    </w:tbl>
    <w:p w14:paraId="25B7E172" w14:textId="4FA7C250" w:rsidR="00332BE2" w:rsidRPr="00E41C1C" w:rsidRDefault="00123279" w:rsidP="005A6A48">
      <w:pPr>
        <w:tabs>
          <w:tab w:val="left" w:pos="4678"/>
        </w:tabs>
        <w:spacing w:before="360" w:after="180" w:line="260" w:lineRule="atLeast"/>
        <w:ind w:left="4678" w:hanging="4678"/>
        <w:rPr>
          <w:rFonts w:eastAsia="Century Gothic" w:cs="Arial"/>
          <w:b/>
        </w:rPr>
      </w:pPr>
      <w:r>
        <w:rPr>
          <w:b/>
        </w:rPr>
        <w:t>1 Richiedente</w:t>
      </w:r>
      <w:r>
        <w:rPr>
          <w:b/>
        </w:rPr>
        <w:tab/>
        <w:t>Autorità preposta al rilascio delle autorizzazioni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F2189D" w:rsidRPr="005A6A48" w14:paraId="145C56D1" w14:textId="77777777" w:rsidTr="00332BE2">
        <w:tc>
          <w:tcPr>
            <w:tcW w:w="4678" w:type="dxa"/>
          </w:tcPr>
          <w:p w14:paraId="1A508FEF" w14:textId="77777777" w:rsidR="00332BE2" w:rsidRPr="00EF1E2D" w:rsidRDefault="00123279" w:rsidP="00B150FB">
            <w:pPr>
              <w:tabs>
                <w:tab w:val="left" w:pos="639"/>
                <w:tab w:val="left" w:pos="4697"/>
                <w:tab w:val="left" w:pos="5034"/>
              </w:tabs>
              <w:spacing w:before="60" w:after="60" w:line="260" w:lineRule="atLeast"/>
              <w:ind w:left="356" w:hanging="282"/>
              <w:rPr>
                <w:rFonts w:cs="Arial"/>
              </w:rPr>
            </w:pPr>
            <w:r>
              <w:t>1.1 Nome e indirizzo della persona responsabile della detenzione di animali selvatici</w:t>
            </w:r>
          </w:p>
          <w:p w14:paraId="1FAE7C2C" w14:textId="77777777" w:rsidR="00332BE2" w:rsidRDefault="00123279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 w:fldLock="1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03DE6E3E" w14:textId="77777777" w:rsidR="00332BE2" w:rsidRPr="00EF1E2D" w:rsidRDefault="00123279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0737F43A" w14:textId="77777777" w:rsidR="00332BE2" w:rsidRPr="00EF1E2D" w:rsidRDefault="00123279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08A1154A" w14:textId="77777777" w:rsidR="00332BE2" w:rsidRPr="00EF1E2D" w:rsidRDefault="00123279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26BA5E8C" w14:textId="77777777" w:rsidR="00332BE2" w:rsidRPr="00EF1E2D" w:rsidRDefault="00332BE2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</w:p>
          <w:p w14:paraId="56C9F035" w14:textId="77777777" w:rsidR="005C63BA" w:rsidRDefault="00123279" w:rsidP="005C63BA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>Cellulare:</w:t>
            </w:r>
            <w:r>
              <w:tab/>
            </w:r>
            <w:r w:rsidRPr="00EF1E2D">
              <w:rPr>
                <w:rFonts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1C1108CF" w14:textId="77777777" w:rsidR="00332BE2" w:rsidRPr="00EF1E2D" w:rsidRDefault="00123279" w:rsidP="00332BE2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 xml:space="preserve">Tel.: </w:t>
            </w:r>
            <w:r>
              <w:tab/>
            </w:r>
            <w:r w:rsidRPr="00EF1E2D">
              <w:rPr>
                <w:rFonts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548BA1B9" w14:textId="77777777" w:rsidR="00332BE2" w:rsidRPr="00EF1E2D" w:rsidRDefault="00123279" w:rsidP="00332BE2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 xml:space="preserve">Fax: </w:t>
            </w:r>
            <w:r>
              <w:tab/>
            </w:r>
            <w:r w:rsidRPr="00EF1E2D">
              <w:rPr>
                <w:rFonts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0BC81CB6" w14:textId="77777777" w:rsidR="00332BE2" w:rsidRPr="00EF1E2D" w:rsidRDefault="00123279" w:rsidP="00332BE2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>e-mail:</w:t>
            </w:r>
            <w:r>
              <w:tab/>
            </w:r>
            <w:r w:rsidRPr="00EF1E2D">
              <w:rPr>
                <w:rFonts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1702382E" w14:textId="77777777" w:rsidR="00332BE2" w:rsidRPr="00EF1E2D" w:rsidRDefault="00123279" w:rsidP="00332BE2">
            <w:pPr>
              <w:tabs>
                <w:tab w:val="left" w:pos="1206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>
              <w:t>internet:</w:t>
            </w:r>
            <w:r>
              <w:tab/>
            </w:r>
            <w:r w:rsidRPr="00EF1E2D">
              <w:rPr>
                <w:rFonts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</w:tc>
        <w:tc>
          <w:tcPr>
            <w:tcW w:w="4678" w:type="dxa"/>
          </w:tcPr>
          <w:p w14:paraId="4B31E9D1" w14:textId="77777777" w:rsidR="00332BE2" w:rsidRPr="00EF1E2D" w:rsidRDefault="00123279" w:rsidP="00332BE2">
            <w:pPr>
              <w:tabs>
                <w:tab w:val="left" w:pos="639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>
              <w:t>1.2 Indirizzo del Servizio cantonale</w:t>
            </w:r>
            <w:r>
              <w:br/>
            </w:r>
          </w:p>
          <w:p w14:paraId="54E3DE1A" w14:textId="77777777" w:rsidR="00332BE2" w:rsidRPr="000241F8" w:rsidRDefault="00123279" w:rsidP="00332BE2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  <w:b/>
              </w:rPr>
            </w:pPr>
            <w:r>
              <w:rPr>
                <w:b/>
              </w:rPr>
              <w:t>Ufficio per la sicurezza delle derrate alimentari e la salute degli animali</w:t>
            </w:r>
          </w:p>
          <w:p w14:paraId="44CC69DB" w14:textId="77777777" w:rsidR="00332BE2" w:rsidRPr="00EF1E2D" w:rsidRDefault="00123279" w:rsidP="00332BE2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>Servizio specializzato animali domestici e selvatici</w:t>
            </w:r>
          </w:p>
          <w:p w14:paraId="7105CB4D" w14:textId="77777777" w:rsidR="00332BE2" w:rsidRPr="00EF1E2D" w:rsidRDefault="00123279" w:rsidP="00332BE2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>Planaterrastrasse 11</w:t>
            </w:r>
          </w:p>
          <w:p w14:paraId="06553386" w14:textId="77777777" w:rsidR="00332BE2" w:rsidRPr="00EF1E2D" w:rsidRDefault="00123279" w:rsidP="00332BE2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 xml:space="preserve">7001 Coira </w:t>
            </w:r>
          </w:p>
          <w:p w14:paraId="0DA65A8C" w14:textId="77777777" w:rsidR="00332BE2" w:rsidRPr="00EF1E2D" w:rsidRDefault="00332BE2" w:rsidP="00332BE2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</w:p>
          <w:p w14:paraId="41EC6F8C" w14:textId="77777777" w:rsidR="00332BE2" w:rsidRPr="00EF1E2D" w:rsidRDefault="00123279" w:rsidP="00332BE2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 xml:space="preserve">Tel.: </w:t>
            </w:r>
            <w:r>
              <w:tab/>
              <w:t>+41 (0)81 257 24 03</w:t>
            </w:r>
          </w:p>
          <w:p w14:paraId="26801AAA" w14:textId="77777777" w:rsidR="00332BE2" w:rsidRPr="00EF1E2D" w:rsidRDefault="00123279" w:rsidP="00332BE2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>Fax:</w:t>
            </w:r>
            <w:r>
              <w:tab/>
              <w:t>+41 (0)81 257 21 49</w:t>
            </w:r>
          </w:p>
          <w:p w14:paraId="1B8BA634" w14:textId="77777777" w:rsidR="00332BE2" w:rsidRDefault="00123279" w:rsidP="00332BE2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 xml:space="preserve">e-mail: </w:t>
            </w:r>
            <w:r>
              <w:tab/>
            </w:r>
            <w:hyperlink r:id="rId12" w:history="1">
              <w:r>
                <w:rPr>
                  <w:rStyle w:val="Hyperlink"/>
                </w:rPr>
                <w:t>info@alt.gr.ch</w:t>
              </w:r>
            </w:hyperlink>
          </w:p>
          <w:p w14:paraId="5773E671" w14:textId="77777777" w:rsidR="00332BE2" w:rsidRPr="005A6A48" w:rsidRDefault="00123279" w:rsidP="00332BE2">
            <w:pPr>
              <w:tabs>
                <w:tab w:val="left" w:pos="1206"/>
                <w:tab w:val="left" w:pos="1348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  <w:lang w:val="de-CH"/>
              </w:rPr>
            </w:pPr>
            <w:r w:rsidRPr="005A6A48">
              <w:rPr>
                <w:lang w:val="de-CH"/>
              </w:rPr>
              <w:t xml:space="preserve">internet: </w:t>
            </w:r>
            <w:r w:rsidRPr="005A6A48">
              <w:rPr>
                <w:lang w:val="de-CH"/>
              </w:rPr>
              <w:tab/>
            </w:r>
            <w:hyperlink r:id="rId13" w:history="1">
              <w:r w:rsidRPr="005A6A48">
                <w:rPr>
                  <w:rStyle w:val="Hyperlink"/>
                  <w:lang w:val="de-CH"/>
                </w:rPr>
                <w:t>www.alt.gr.ch</w:t>
              </w:r>
            </w:hyperlink>
          </w:p>
        </w:tc>
      </w:tr>
    </w:tbl>
    <w:p w14:paraId="357B5AA1" w14:textId="77777777" w:rsidR="00AA03CF" w:rsidRPr="00E41C1C" w:rsidRDefault="00123279" w:rsidP="00C82412">
      <w:pPr>
        <w:spacing w:before="360" w:after="180" w:line="260" w:lineRule="atLeast"/>
        <w:rPr>
          <w:rFonts w:eastAsia="Century Gothic" w:cs="Arial"/>
          <w:b/>
        </w:rPr>
      </w:pPr>
      <w:r>
        <w:rPr>
          <w:b/>
        </w:rPr>
        <w:t>2 Indicazioni generali</w:t>
      </w:r>
    </w:p>
    <w:p w14:paraId="5850AFFF" w14:textId="77777777" w:rsidR="007831C6" w:rsidRPr="00E41C1C" w:rsidRDefault="00123279" w:rsidP="00543150">
      <w:pPr>
        <w:spacing w:after="120" w:line="260" w:lineRule="atLeast"/>
        <w:rPr>
          <w:rFonts w:eastAsia="Century Gothic" w:cs="Arial"/>
          <w:b/>
        </w:rPr>
      </w:pPr>
      <w:r>
        <w:rPr>
          <w:sz w:val="20"/>
          <w:szCs w:val="20"/>
        </w:rPr>
        <w:t>2.1 Indirizzo della detenzione di animali (con designazione dell'attività e della filiale)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F2189D" w14:paraId="0E8C2379" w14:textId="77777777" w:rsidTr="00B150FB">
        <w:tc>
          <w:tcPr>
            <w:tcW w:w="9322" w:type="dxa"/>
            <w:gridSpan w:val="2"/>
          </w:tcPr>
          <w:p w14:paraId="2A7CBDDA" w14:textId="77777777" w:rsidR="007831C6" w:rsidRPr="007831C6" w:rsidRDefault="00123279" w:rsidP="007831C6">
            <w:pPr>
              <w:spacing w:before="60" w:after="60" w:line="260" w:lineRule="atLeast"/>
              <w:ind w:left="74"/>
              <w:rPr>
                <w:rFonts w:eastAsia="Century Gothic" w:cs="Arial"/>
                <w:i/>
                <w:sz w:val="20"/>
                <w:szCs w:val="20"/>
              </w:rPr>
            </w:pPr>
            <w:r w:rsidRPr="007831C6">
              <w:rPr>
                <w:rFonts w:eastAsia="Century Gothic" w:cs="Arial"/>
                <w:i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1C6">
              <w:rPr>
                <w:rFonts w:eastAsia="Century Gothic" w:cs="Arial"/>
                <w:i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i/>
                <w:sz w:val="20"/>
                <w:szCs w:val="20"/>
              </w:rPr>
            </w:r>
            <w:r w:rsidR="00F50AC3">
              <w:rPr>
                <w:rFonts w:eastAsia="Century Gothic" w:cs="Arial"/>
                <w:i/>
                <w:sz w:val="20"/>
                <w:szCs w:val="20"/>
              </w:rPr>
              <w:fldChar w:fldCharType="separate"/>
            </w:r>
            <w:r w:rsidRPr="007831C6">
              <w:rPr>
                <w:rFonts w:eastAsia="Century Gothic" w:cs="Arial"/>
                <w:i/>
                <w:sz w:val="20"/>
                <w:szCs w:val="20"/>
              </w:rPr>
              <w:fldChar w:fldCharType="end"/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ab/>
              <w:t>Se identico a quello del/della richiedente, apporre una crocetta qui</w:t>
            </w:r>
          </w:p>
        </w:tc>
      </w:tr>
      <w:tr w:rsidR="00F2189D" w14:paraId="0D0D5FB4" w14:textId="77777777" w:rsidTr="00B150FB">
        <w:tc>
          <w:tcPr>
            <w:tcW w:w="4928" w:type="dxa"/>
          </w:tcPr>
          <w:p w14:paraId="3139932D" w14:textId="77777777" w:rsidR="007831C6" w:rsidRPr="00E41C1C" w:rsidRDefault="00123279" w:rsidP="00A111DC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08D0045C" w14:textId="77777777" w:rsidR="007831C6" w:rsidRDefault="00123279" w:rsidP="00A111DC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2F43FD30" w14:textId="77777777" w:rsidR="007831C6" w:rsidRPr="00E41C1C" w:rsidRDefault="00123279" w:rsidP="00A111DC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5E54E404" w14:textId="77777777" w:rsidR="007831C6" w:rsidRDefault="00123279" w:rsidP="00A111DC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79BC5586" w14:textId="77777777" w:rsidR="007831C6" w:rsidRPr="00E41C1C" w:rsidRDefault="00123279" w:rsidP="00A111DC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492A0159" w14:textId="77777777" w:rsidR="007831C6" w:rsidRPr="00E41C1C" w:rsidRDefault="00123279" w:rsidP="00A111DC">
            <w:pPr>
              <w:tabs>
                <w:tab w:val="left" w:pos="1125"/>
              </w:tabs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6B827CFC" w14:textId="77777777" w:rsidR="007831C6" w:rsidRDefault="00123279" w:rsidP="00A111DC">
            <w:pPr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szCs w:val="20"/>
              </w:rPr>
            </w:pPr>
            <w:r>
              <w:t xml:space="preserve">Cellulare: </w:t>
            </w:r>
            <w: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0801BE98" w14:textId="77777777" w:rsidR="007831C6" w:rsidRPr="00E41C1C" w:rsidRDefault="00123279" w:rsidP="00A111DC">
            <w:pPr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45F98830" w14:textId="77777777" w:rsidR="007831C6" w:rsidRPr="00E41C1C" w:rsidRDefault="00123279" w:rsidP="00A111DC">
            <w:pPr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10EA7168" w14:textId="77777777" w:rsidR="007831C6" w:rsidRPr="00E41C1C" w:rsidRDefault="00123279" w:rsidP="00A111DC">
            <w:pPr>
              <w:spacing w:before="60" w:after="60" w:line="260" w:lineRule="atLeast"/>
              <w:ind w:left="1168" w:hanging="1094"/>
              <w:rPr>
                <w:rFonts w:eastAsia="Century Gothic" w:cs="Arial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internet: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</w:tbl>
    <w:p w14:paraId="551D235A" w14:textId="77777777" w:rsidR="00AA03CF" w:rsidRPr="00E41C1C" w:rsidRDefault="00123279" w:rsidP="00543150">
      <w:pPr>
        <w:spacing w:before="240" w:after="120" w:line="260" w:lineRule="atLeast"/>
        <w:rPr>
          <w:rFonts w:eastAsia="Century Gothic" w:cs="Arial"/>
          <w:b/>
        </w:rPr>
      </w:pPr>
      <w:r>
        <w:rPr>
          <w:sz w:val="20"/>
          <w:szCs w:val="20"/>
        </w:rPr>
        <w:t>2.2 Tipo di detenzione di animali selvatici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833"/>
        <w:gridCol w:w="4489"/>
      </w:tblGrid>
      <w:tr w:rsidR="00F2189D" w14:paraId="02564914" w14:textId="77777777" w:rsidTr="00C82412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1EEB" w14:textId="77777777" w:rsidR="00C82412" w:rsidRPr="00E41C1C" w:rsidRDefault="00123279" w:rsidP="00C82412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Detenzione privata / per hobby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F470" w14:textId="77777777" w:rsidR="00C82412" w:rsidRPr="00E41C1C" w:rsidRDefault="00123279" w:rsidP="00C82412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Detenzione professionale (art. 90 OPAn)</w:t>
            </w:r>
          </w:p>
        </w:tc>
      </w:tr>
      <w:tr w:rsidR="00F2189D" w14:paraId="2E5DD223" w14:textId="77777777" w:rsidTr="00554397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3651" w14:textId="77777777" w:rsidR="00554397" w:rsidRPr="00E41C1C" w:rsidRDefault="00123279" w:rsidP="00250B3C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Detenzione senza allevamento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A828" w14:textId="77777777" w:rsidR="00554397" w:rsidRPr="00E41C1C" w:rsidRDefault="00123279" w:rsidP="00C82412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Detenzione con allevamento</w:t>
            </w:r>
          </w:p>
        </w:tc>
      </w:tr>
    </w:tbl>
    <w:p w14:paraId="605346C1" w14:textId="77777777" w:rsidR="0033299F" w:rsidRPr="00E41C1C" w:rsidRDefault="00123279" w:rsidP="00543150">
      <w:pPr>
        <w:spacing w:before="240" w:after="120" w:line="260" w:lineRule="atLeast"/>
        <w:rPr>
          <w:rFonts w:eastAsia="Century Gothic" w:cs="Arial"/>
          <w:b/>
        </w:rPr>
      </w:pPr>
      <w:r>
        <w:rPr>
          <w:sz w:val="20"/>
          <w:szCs w:val="20"/>
        </w:rPr>
        <w:t>2.3</w:t>
      </w:r>
      <w:r>
        <w:rPr>
          <w:szCs w:val="20"/>
        </w:rPr>
        <w:t xml:space="preserve"> Obiettivo del commercio (compilare solo in caso di detenzione professionale di animali selvatici)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833"/>
        <w:gridCol w:w="4489"/>
      </w:tblGrid>
      <w:tr w:rsidR="00F2189D" w14:paraId="783EDD4B" w14:textId="77777777" w:rsidTr="0033299F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433C" w14:textId="77777777" w:rsidR="0033299F" w:rsidRPr="00E41C1C" w:rsidRDefault="00123279" w:rsidP="0033299F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Pensione per animali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4EEF" w14:textId="77777777" w:rsidR="0033299F" w:rsidRPr="00E41C1C" w:rsidRDefault="00123279" w:rsidP="0033299F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Detenzione di animali da reddito</w:t>
            </w:r>
          </w:p>
        </w:tc>
      </w:tr>
      <w:tr w:rsidR="00F2189D" w14:paraId="575CEEF4" w14:textId="77777777" w:rsidTr="00554397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8879" w14:textId="77777777" w:rsidR="00554397" w:rsidRPr="00E41C1C" w:rsidRDefault="00123279" w:rsidP="004B4E03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lastRenderedPageBreak/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Centro di cura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581C" w14:textId="77777777" w:rsidR="00554397" w:rsidRPr="00E41C1C" w:rsidRDefault="00123279" w:rsidP="00554397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Per trattamenti di medicina veterinaria</w:t>
            </w:r>
          </w:p>
        </w:tc>
      </w:tr>
      <w:tr w:rsidR="00F2189D" w14:paraId="09D59EAF" w14:textId="77777777" w:rsidTr="00554397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FD1B" w14:textId="77777777" w:rsidR="00554397" w:rsidRPr="00E41C1C" w:rsidRDefault="004B4E03" w:rsidP="0033299F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 w:rsidR="00123279">
              <w:rPr>
                <w:sz w:val="20"/>
                <w:szCs w:val="20"/>
              </w:rPr>
              <w:t xml:space="preserve">  Commercio specializzato di animali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AEF5" w14:textId="77777777" w:rsidR="00554397" w:rsidRPr="00E41C1C" w:rsidRDefault="00123279" w:rsidP="00E26059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Produzione di uova, carne o pesce</w:t>
            </w:r>
          </w:p>
        </w:tc>
      </w:tr>
      <w:tr w:rsidR="00F2189D" w14:paraId="26F2F123" w14:textId="77777777" w:rsidTr="00554397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6375" w14:textId="77777777" w:rsidR="00554397" w:rsidRPr="00E41C1C" w:rsidRDefault="004B4E03" w:rsidP="00C82412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 w:rsidR="00123279">
              <w:rPr>
                <w:sz w:val="20"/>
                <w:szCs w:val="20"/>
              </w:rPr>
              <w:t xml:space="preserve">  Zoo, parchi, circhi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6F13" w14:textId="77777777" w:rsidR="00554397" w:rsidRPr="00E41C1C" w:rsidRDefault="00123279" w:rsidP="0033299F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Allevamento per caccia e pesca</w:t>
            </w:r>
          </w:p>
        </w:tc>
      </w:tr>
    </w:tbl>
    <w:p w14:paraId="51199F42" w14:textId="77777777" w:rsidR="00AA03CF" w:rsidRPr="00E41C1C" w:rsidRDefault="00123279" w:rsidP="00543150">
      <w:pPr>
        <w:spacing w:before="240" w:after="120" w:line="260" w:lineRule="atLeast"/>
        <w:rPr>
          <w:rFonts w:eastAsia="Century Gothic" w:cs="Arial"/>
          <w:b/>
        </w:rPr>
      </w:pPr>
      <w:r>
        <w:rPr>
          <w:sz w:val="20"/>
          <w:szCs w:val="20"/>
        </w:rPr>
        <w:t>2.4 Durata del progetto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3"/>
        <w:gridCol w:w="4489"/>
      </w:tblGrid>
      <w:tr w:rsidR="00F2189D" w14:paraId="1AA48D67" w14:textId="77777777" w:rsidTr="00962E22">
        <w:trPr>
          <w:cantSplit/>
        </w:trPr>
        <w:tc>
          <w:tcPr>
            <w:tcW w:w="4833" w:type="dxa"/>
          </w:tcPr>
          <w:p w14:paraId="5EFF951F" w14:textId="77777777" w:rsidR="00AA03CF" w:rsidRPr="00E41C1C" w:rsidRDefault="00123279" w:rsidP="00757990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Inizio della detenzione (data) </w:t>
            </w:r>
          </w:p>
          <w:p w14:paraId="0E08A08E" w14:textId="77777777" w:rsidR="00AA03CF" w:rsidRPr="00E41C1C" w:rsidRDefault="00123279" w:rsidP="000241F8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4489" w:type="dxa"/>
          </w:tcPr>
          <w:p w14:paraId="7C041656" w14:textId="77777777" w:rsidR="00AA03CF" w:rsidRPr="00E41C1C" w:rsidRDefault="00123279" w:rsidP="00757990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Fine della detenzione (data)</w:t>
            </w:r>
          </w:p>
          <w:p w14:paraId="43D9EEA2" w14:textId="77777777" w:rsidR="00C82412" w:rsidRPr="00E41C1C" w:rsidRDefault="00AA03CF" w:rsidP="00C82412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="00123279"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 w:rsidR="00123279">
              <w:rPr>
                <w:sz w:val="20"/>
                <w:szCs w:val="20"/>
              </w:rPr>
              <w:t xml:space="preserve"> </w:t>
            </w:r>
            <w:r w:rsidR="00123279">
              <w:rPr>
                <w:sz w:val="20"/>
                <w:szCs w:val="20"/>
              </w:rPr>
              <w:tab/>
            </w:r>
            <w:r w:rsidR="00123279">
              <w:rPr>
                <w:sz w:val="20"/>
                <w:szCs w:val="20"/>
              </w:rPr>
              <w:tab/>
            </w:r>
            <w:r w:rsidR="00123279">
              <w:rPr>
                <w:sz w:val="20"/>
                <w:szCs w:val="20"/>
              </w:rPr>
              <w:tab/>
            </w:r>
            <w:r w:rsidR="00123279"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279"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="00123279"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 w:rsidR="00123279">
              <w:rPr>
                <w:sz w:val="20"/>
                <w:szCs w:val="20"/>
              </w:rPr>
              <w:t xml:space="preserve">  tuttora in corso</w:t>
            </w:r>
          </w:p>
        </w:tc>
      </w:tr>
    </w:tbl>
    <w:p w14:paraId="35D16603" w14:textId="77777777" w:rsidR="00AA03CF" w:rsidRDefault="00123279" w:rsidP="00C82412">
      <w:pPr>
        <w:spacing w:before="360" w:after="180" w:line="260" w:lineRule="atLeast"/>
        <w:rPr>
          <w:rFonts w:eastAsia="Century Gothic" w:cs="Arial"/>
          <w:b/>
        </w:rPr>
      </w:pPr>
      <w:r>
        <w:rPr>
          <w:b/>
        </w:rPr>
        <w:t>3</w:t>
      </w:r>
      <w:r>
        <w:t xml:space="preserve"> </w:t>
      </w:r>
      <w:r>
        <w:rPr>
          <w:b/>
        </w:rPr>
        <w:t xml:space="preserve">Persona responsabile </w:t>
      </w:r>
      <w:bookmarkStart w:id="2" w:name="Txet"/>
      <w:bookmarkEnd w:id="2"/>
      <w:r>
        <w:rPr>
          <w:b/>
        </w:rPr>
        <w:t>dell'accudimento degli animali</w:t>
      </w:r>
    </w:p>
    <w:p w14:paraId="3D434068" w14:textId="77777777" w:rsidR="007831C6" w:rsidRPr="00E41C1C" w:rsidRDefault="00123279" w:rsidP="00543150">
      <w:pPr>
        <w:spacing w:after="120" w:line="260" w:lineRule="atLeast"/>
        <w:rPr>
          <w:rFonts w:eastAsia="Century Gothic" w:cs="Arial"/>
          <w:b/>
        </w:rPr>
      </w:pPr>
      <w:r>
        <w:rPr>
          <w:sz w:val="20"/>
          <w:szCs w:val="20"/>
        </w:rPr>
        <w:t>3.1 Nome, indirizzo, dati di contatto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F2189D" w14:paraId="2A0C3A73" w14:textId="77777777" w:rsidTr="008B7911">
        <w:tc>
          <w:tcPr>
            <w:tcW w:w="9322" w:type="dxa"/>
            <w:gridSpan w:val="2"/>
          </w:tcPr>
          <w:p w14:paraId="580A9BEA" w14:textId="77777777" w:rsidR="007831C6" w:rsidRPr="007831C6" w:rsidRDefault="00123279" w:rsidP="00C82412">
            <w:pPr>
              <w:spacing w:before="60" w:after="60" w:line="260" w:lineRule="atLeast"/>
              <w:ind w:left="74"/>
              <w:rPr>
                <w:rFonts w:eastAsia="Century Gothic" w:cs="Arial"/>
                <w:i/>
                <w:sz w:val="20"/>
                <w:szCs w:val="20"/>
              </w:rPr>
            </w:pPr>
            <w:r w:rsidRPr="007831C6">
              <w:rPr>
                <w:rFonts w:eastAsia="Century Gothic" w:cs="Arial"/>
                <w:i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1C6">
              <w:rPr>
                <w:rFonts w:eastAsia="Century Gothic" w:cs="Arial"/>
                <w:i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i/>
                <w:sz w:val="20"/>
                <w:szCs w:val="20"/>
              </w:rPr>
            </w:r>
            <w:r w:rsidR="00F50AC3">
              <w:rPr>
                <w:rFonts w:eastAsia="Century Gothic" w:cs="Arial"/>
                <w:i/>
                <w:sz w:val="20"/>
                <w:szCs w:val="20"/>
              </w:rPr>
              <w:fldChar w:fldCharType="separate"/>
            </w:r>
            <w:r w:rsidRPr="007831C6">
              <w:rPr>
                <w:rFonts w:eastAsia="Century Gothic" w:cs="Arial"/>
                <w:i/>
                <w:sz w:val="20"/>
                <w:szCs w:val="20"/>
              </w:rPr>
              <w:fldChar w:fldCharType="end"/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ab/>
              <w:t>Se la persona responsabile è identica al/alla richiedente, apporre una crocetta qui</w:t>
            </w:r>
          </w:p>
        </w:tc>
      </w:tr>
      <w:bookmarkStart w:id="3" w:name="Kontrollkästchen10"/>
      <w:tr w:rsidR="00F2189D" w14:paraId="545C1C9F" w14:textId="77777777" w:rsidTr="008B7911">
        <w:tc>
          <w:tcPr>
            <w:tcW w:w="4928" w:type="dxa"/>
          </w:tcPr>
          <w:p w14:paraId="322B0A78" w14:textId="77777777" w:rsidR="00AA03CF" w:rsidRPr="00E41C1C" w:rsidRDefault="00123279" w:rsidP="00A111DC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383D7C61" w14:textId="77777777" w:rsidR="007831C6" w:rsidRDefault="00AA03CF" w:rsidP="00A111DC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="00123279"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29D96676" w14:textId="77777777" w:rsidR="00AA03CF" w:rsidRPr="00E41C1C" w:rsidRDefault="00123279" w:rsidP="00A111DC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143C92D0" w14:textId="77777777" w:rsidR="00AA03CF" w:rsidRDefault="00123279" w:rsidP="00A111DC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72D8F626" w14:textId="77777777" w:rsidR="007831C6" w:rsidRPr="00E41C1C" w:rsidRDefault="00123279" w:rsidP="00A111DC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0867FFAD" w14:textId="77777777" w:rsidR="007831C6" w:rsidRPr="00E41C1C" w:rsidRDefault="00123279" w:rsidP="007831C6">
            <w:pPr>
              <w:tabs>
                <w:tab w:val="left" w:pos="1125"/>
              </w:tabs>
              <w:spacing w:before="60" w:line="260" w:lineRule="atLeast"/>
              <w:ind w:left="1168" w:hanging="109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18C84AAB" w14:textId="77777777" w:rsidR="007831C6" w:rsidRDefault="00123279" w:rsidP="007831C6">
            <w:pPr>
              <w:spacing w:before="60" w:line="260" w:lineRule="atLeast"/>
              <w:ind w:left="1168" w:hanging="1094"/>
              <w:rPr>
                <w:rFonts w:eastAsia="Century Gothic" w:cs="Arial"/>
                <w:sz w:val="20"/>
                <w:szCs w:val="20"/>
              </w:rPr>
            </w:pPr>
            <w:r>
              <w:t xml:space="preserve">Cellulare: </w:t>
            </w:r>
            <w: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56E54C26" w14:textId="77777777" w:rsidR="007831C6" w:rsidRPr="00E41C1C" w:rsidRDefault="00123279" w:rsidP="007831C6">
            <w:pPr>
              <w:spacing w:before="60" w:line="260" w:lineRule="atLeast"/>
              <w:ind w:left="1168" w:hanging="109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35A73954" w14:textId="77777777" w:rsidR="007831C6" w:rsidRPr="00E41C1C" w:rsidRDefault="00123279" w:rsidP="007831C6">
            <w:pPr>
              <w:spacing w:before="60" w:line="260" w:lineRule="atLeast"/>
              <w:ind w:left="1168" w:hanging="109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6B4F1817" w14:textId="77777777" w:rsidR="00AA03CF" w:rsidRPr="00E41C1C" w:rsidRDefault="00123279" w:rsidP="007831C6">
            <w:pPr>
              <w:spacing w:before="60" w:line="260" w:lineRule="atLeast"/>
              <w:ind w:left="1168" w:hanging="1094"/>
              <w:rPr>
                <w:rFonts w:eastAsia="Century Gothic" w:cs="Arial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internet:</w:t>
            </w:r>
            <w:r>
              <w:rPr>
                <w:sz w:val="20"/>
                <w:szCs w:val="20"/>
              </w:rPr>
              <w:tab/>
            </w:r>
            <w:r w:rsidR="007831C6"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831C6"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="007831C6" w:rsidRPr="00E41C1C">
              <w:rPr>
                <w:rFonts w:eastAsia="Century Gothic" w:cs="Arial"/>
                <w:sz w:val="20"/>
                <w:szCs w:val="20"/>
              </w:rPr>
            </w:r>
            <w:r w:rsidR="007831C6"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="007831C6"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</w:tbl>
    <w:p w14:paraId="6CC2D9C0" w14:textId="77777777" w:rsidR="00AA03CF" w:rsidRDefault="00123279" w:rsidP="00543150">
      <w:pPr>
        <w:spacing w:before="240" w:after="120" w:line="260" w:lineRule="atLeast"/>
        <w:rPr>
          <w:rFonts w:eastAsia="Century Gothic" w:cs="Arial"/>
          <w:sz w:val="20"/>
        </w:rPr>
      </w:pPr>
      <w:r>
        <w:rPr>
          <w:sz w:val="20"/>
        </w:rPr>
        <w:t>3.2 Formazione (art. 192 – 198 OPAn)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2189D" w14:paraId="4DEAEC92" w14:textId="77777777" w:rsidTr="007831C6">
        <w:tc>
          <w:tcPr>
            <w:tcW w:w="9322" w:type="dxa"/>
          </w:tcPr>
          <w:p w14:paraId="0A287A5D" w14:textId="77777777" w:rsidR="007831C6" w:rsidRPr="00E41C1C" w:rsidRDefault="00123279" w:rsidP="007831C6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t>Formazione specialistica universitaria.</w:t>
            </w:r>
            <w:r>
              <w:rPr>
                <w:sz w:val="20"/>
                <w:szCs w:val="20"/>
              </w:rPr>
              <w:t xml:space="preserve"> Quale: 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  <w:tr w:rsidR="00F2189D" w14:paraId="4E769A29" w14:textId="77777777" w:rsidTr="007831C6">
        <w:tc>
          <w:tcPr>
            <w:tcW w:w="9322" w:type="dxa"/>
          </w:tcPr>
          <w:p w14:paraId="48826C03" w14:textId="77777777" w:rsidR="007831C6" w:rsidRPr="00E41C1C" w:rsidRDefault="00123279" w:rsidP="007831C6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t>Formazione specialistica professionale.</w:t>
            </w:r>
            <w:r>
              <w:rPr>
                <w:sz w:val="20"/>
                <w:szCs w:val="20"/>
              </w:rPr>
              <w:t xml:space="preserve"> Quale: 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  <w:tr w:rsidR="00F2189D" w14:paraId="56D2E898" w14:textId="77777777" w:rsidTr="007831C6">
        <w:tc>
          <w:tcPr>
            <w:tcW w:w="9322" w:type="dxa"/>
          </w:tcPr>
          <w:p w14:paraId="37050664" w14:textId="77777777" w:rsidR="007831C6" w:rsidRPr="00E41C1C" w:rsidRDefault="00123279" w:rsidP="00376F2A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t>Formazione specialistica non legata a una professione.</w:t>
            </w:r>
            <w:r>
              <w:rPr>
                <w:sz w:val="20"/>
                <w:szCs w:val="20"/>
              </w:rPr>
              <w:t xml:space="preserve"> Quale: 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  <w:tr w:rsidR="00F2189D" w14:paraId="397359DF" w14:textId="77777777" w:rsidTr="007831C6">
        <w:tc>
          <w:tcPr>
            <w:tcW w:w="9322" w:type="dxa"/>
          </w:tcPr>
          <w:p w14:paraId="7431E6E2" w14:textId="77777777" w:rsidR="007831C6" w:rsidRPr="00E41C1C" w:rsidRDefault="00123279" w:rsidP="00376F2A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Attestato di competenza Quale: 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  <w:tr w:rsidR="00F2189D" w14:paraId="1DA077CF" w14:textId="77777777" w:rsidTr="007831C6">
        <w:tc>
          <w:tcPr>
            <w:tcW w:w="9322" w:type="dxa"/>
          </w:tcPr>
          <w:p w14:paraId="194B9DE6" w14:textId="77777777" w:rsidR="007831C6" w:rsidRPr="00E41C1C" w:rsidRDefault="00123279" w:rsidP="007831C6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Altra formazione, quale: 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04F54AE3" w14:textId="77777777" w:rsidR="007831C6" w:rsidRDefault="007831C6" w:rsidP="007831C6">
            <w:pPr>
              <w:spacing w:before="60" w:after="60" w:line="260" w:lineRule="atLeast"/>
              <w:ind w:left="709"/>
              <w:rPr>
                <w:rFonts w:eastAsia="Century Gothic" w:cs="Arial"/>
                <w:sz w:val="20"/>
                <w:szCs w:val="20"/>
                <w:lang w:eastAsia="en-US"/>
              </w:rPr>
            </w:pPr>
          </w:p>
          <w:p w14:paraId="5146A122" w14:textId="77777777" w:rsidR="00710E28" w:rsidRPr="003950B2" w:rsidRDefault="00710E28" w:rsidP="007831C6">
            <w:pPr>
              <w:spacing w:before="60" w:after="60" w:line="260" w:lineRule="atLeast"/>
              <w:ind w:left="709"/>
              <w:rPr>
                <w:rFonts w:eastAsia="Century Gothic" w:cs="Arial"/>
                <w:sz w:val="20"/>
                <w:szCs w:val="20"/>
                <w:lang w:eastAsia="en-US"/>
              </w:rPr>
            </w:pPr>
          </w:p>
        </w:tc>
      </w:tr>
    </w:tbl>
    <w:bookmarkEnd w:id="3"/>
    <w:p w14:paraId="30210D9A" w14:textId="77777777" w:rsidR="00EF1E2D" w:rsidRDefault="00123279" w:rsidP="00C82412">
      <w:pPr>
        <w:spacing w:before="360" w:after="180" w:line="260" w:lineRule="atLeast"/>
        <w:rPr>
          <w:rFonts w:eastAsia="Century Gothic" w:cs="Arial"/>
          <w:b/>
        </w:rPr>
      </w:pPr>
      <w:r>
        <w:rPr>
          <w:b/>
        </w:rPr>
        <w:t>4 Accudimento medico (veterinario)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412"/>
      </w:tblGrid>
      <w:tr w:rsidR="00F2189D" w14:paraId="17BA0DAD" w14:textId="77777777" w:rsidTr="00962E22">
        <w:tc>
          <w:tcPr>
            <w:tcW w:w="4910" w:type="dxa"/>
          </w:tcPr>
          <w:p w14:paraId="7F1398C5" w14:textId="77777777" w:rsidR="00962E22" w:rsidRPr="00E41C1C" w:rsidRDefault="00123279" w:rsidP="00962E22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Veterinario: nome indirizzo</w:t>
            </w:r>
          </w:p>
          <w:p w14:paraId="2DD8B6E0" w14:textId="77777777" w:rsidR="00962E22" w:rsidRPr="00E41C1C" w:rsidRDefault="00123279" w:rsidP="00962E22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6DEC8C35" w14:textId="77777777" w:rsidR="00962E22" w:rsidRPr="00E41C1C" w:rsidRDefault="00123279" w:rsidP="00962E22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26CBCF7B" w14:textId="77777777" w:rsidR="00962E22" w:rsidRPr="00E41C1C" w:rsidRDefault="00123279" w:rsidP="00962E22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73E36FD5" w14:textId="77777777" w:rsidR="00962E22" w:rsidRPr="00E41C1C" w:rsidRDefault="00123279" w:rsidP="00962E22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77462986" w14:textId="77777777" w:rsidR="00962E22" w:rsidRDefault="00123279" w:rsidP="00962E22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59B3F04A" w14:textId="77777777" w:rsidR="00962E22" w:rsidRPr="00E41C1C" w:rsidRDefault="00123279" w:rsidP="00962E22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t xml:space="preserve">Cellulare: </w:t>
            </w:r>
            <w: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67163566" w14:textId="77777777" w:rsidR="00962E22" w:rsidRPr="00E41C1C" w:rsidRDefault="00123279" w:rsidP="00962E22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5A0B872F" w14:textId="77777777" w:rsidR="00962E22" w:rsidRPr="00E41C1C" w:rsidRDefault="00123279" w:rsidP="00962E22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074DFCF4" w14:textId="77777777" w:rsidR="00962E22" w:rsidRPr="00E41C1C" w:rsidRDefault="00123279" w:rsidP="00962E22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internet: 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4412" w:type="dxa"/>
          </w:tcPr>
          <w:p w14:paraId="55EDDF2D" w14:textId="77777777" w:rsidR="00962E22" w:rsidRPr="00E41C1C" w:rsidRDefault="00123279" w:rsidP="00962E22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Medico (in caso di trattamento di animali pericolosi):</w:t>
            </w:r>
          </w:p>
          <w:p w14:paraId="2197A694" w14:textId="77777777" w:rsidR="00962E22" w:rsidRPr="00E41C1C" w:rsidRDefault="00123279" w:rsidP="00962E22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51DE3E73" w14:textId="77777777" w:rsidR="00962E22" w:rsidRPr="00E41C1C" w:rsidRDefault="00123279" w:rsidP="00962E22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560EB4F1" w14:textId="77777777" w:rsidR="00962E22" w:rsidRPr="00E41C1C" w:rsidRDefault="00123279" w:rsidP="00962E22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0D40625D" w14:textId="77777777" w:rsidR="00962E22" w:rsidRPr="00E41C1C" w:rsidRDefault="00123279" w:rsidP="00962E22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7A0A30F8" w14:textId="77777777" w:rsidR="00962E22" w:rsidRDefault="00123279" w:rsidP="00962E22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74059A38" w14:textId="77777777" w:rsidR="00962E22" w:rsidRPr="00E41C1C" w:rsidRDefault="00123279" w:rsidP="00962E22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t xml:space="preserve">Cellulare: </w:t>
            </w:r>
            <w: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15FA4790" w14:textId="77777777" w:rsidR="00962E22" w:rsidRPr="00E41C1C" w:rsidRDefault="00123279" w:rsidP="00962E22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3D982479" w14:textId="77777777" w:rsidR="00962E22" w:rsidRPr="00E41C1C" w:rsidRDefault="00123279" w:rsidP="00962E22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10BC0289" w14:textId="77777777" w:rsidR="00962E22" w:rsidRPr="00E41C1C" w:rsidRDefault="00123279" w:rsidP="00962E22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internet: 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</w:tbl>
    <w:p w14:paraId="3ADDA6A9" w14:textId="77777777" w:rsidR="00E03200" w:rsidRDefault="00E03200">
      <w:pPr>
        <w:rPr>
          <w:b/>
        </w:rPr>
      </w:pPr>
      <w:r>
        <w:rPr>
          <w:b/>
        </w:rPr>
        <w:br w:type="page"/>
      </w:r>
    </w:p>
    <w:p w14:paraId="57AB5966" w14:textId="01051405" w:rsidR="00FE645E" w:rsidRDefault="00123279" w:rsidP="00C82412">
      <w:pPr>
        <w:spacing w:before="360" w:after="180" w:line="260" w:lineRule="atLeast"/>
        <w:rPr>
          <w:b/>
        </w:rPr>
      </w:pPr>
      <w:r>
        <w:rPr>
          <w:b/>
        </w:rPr>
        <w:lastRenderedPageBreak/>
        <w:t xml:space="preserve">5 Animali </w:t>
      </w:r>
    </w:p>
    <w:p w14:paraId="639176B1" w14:textId="77777777" w:rsidR="00536224" w:rsidRDefault="00123279" w:rsidP="00543150">
      <w:pPr>
        <w:spacing w:after="120" w:line="260" w:lineRule="atLeast"/>
        <w:rPr>
          <w:sz w:val="20"/>
          <w:szCs w:val="20"/>
        </w:rPr>
      </w:pPr>
      <w:r>
        <w:rPr>
          <w:sz w:val="20"/>
          <w:szCs w:val="20"/>
        </w:rPr>
        <w:t>5.1 Categorie di animali selvatici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489"/>
      </w:tblGrid>
      <w:tr w:rsidR="00F2189D" w14:paraId="46A977D4" w14:textId="77777777" w:rsidTr="00962E22">
        <w:tc>
          <w:tcPr>
            <w:tcW w:w="4833" w:type="dxa"/>
          </w:tcPr>
          <w:p w14:paraId="5E835FEE" w14:textId="77777777" w:rsidR="00962E22" w:rsidRPr="00E41C1C" w:rsidRDefault="00123279" w:rsidP="00962E22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Mammiferi</w:t>
            </w:r>
          </w:p>
        </w:tc>
        <w:tc>
          <w:tcPr>
            <w:tcW w:w="4489" w:type="dxa"/>
          </w:tcPr>
          <w:p w14:paraId="7104226C" w14:textId="77777777" w:rsidR="00962E22" w:rsidRPr="00E41C1C" w:rsidRDefault="00123279" w:rsidP="00962E22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Anfibi</w:t>
            </w:r>
          </w:p>
        </w:tc>
      </w:tr>
      <w:tr w:rsidR="00F2189D" w14:paraId="2B1ECB4A" w14:textId="77777777" w:rsidTr="00962E22">
        <w:tc>
          <w:tcPr>
            <w:tcW w:w="4833" w:type="dxa"/>
          </w:tcPr>
          <w:p w14:paraId="6E66DDC0" w14:textId="77777777" w:rsidR="00962E22" w:rsidRPr="00E41C1C" w:rsidRDefault="00123279" w:rsidP="00962E22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Uccelli</w:t>
            </w:r>
          </w:p>
        </w:tc>
        <w:tc>
          <w:tcPr>
            <w:tcW w:w="4489" w:type="dxa"/>
          </w:tcPr>
          <w:p w14:paraId="7B55F181" w14:textId="77777777" w:rsidR="00962E22" w:rsidRPr="00E41C1C" w:rsidRDefault="00123279" w:rsidP="00962E22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Pesci destinati al consumo e al ripopolamento</w:t>
            </w:r>
          </w:p>
        </w:tc>
      </w:tr>
      <w:tr w:rsidR="00F2189D" w14:paraId="720F1A2E" w14:textId="77777777" w:rsidTr="00962E22">
        <w:tc>
          <w:tcPr>
            <w:tcW w:w="4833" w:type="dxa"/>
          </w:tcPr>
          <w:p w14:paraId="57699F3D" w14:textId="77777777" w:rsidR="00962E22" w:rsidRPr="00E41C1C" w:rsidRDefault="00123279" w:rsidP="00962E22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Rettili</w:t>
            </w:r>
          </w:p>
        </w:tc>
        <w:tc>
          <w:tcPr>
            <w:tcW w:w="4489" w:type="dxa"/>
          </w:tcPr>
          <w:p w14:paraId="0A0EBA56" w14:textId="77777777" w:rsidR="00962E22" w:rsidRPr="00E41C1C" w:rsidRDefault="00123279" w:rsidP="00962E22">
            <w:pPr>
              <w:tabs>
                <w:tab w:val="left" w:pos="696"/>
              </w:tabs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Pesci ornamentali</w:t>
            </w:r>
          </w:p>
        </w:tc>
      </w:tr>
      <w:tr w:rsidR="00F2189D" w14:paraId="7CB71E8D" w14:textId="77777777" w:rsidTr="00962E22">
        <w:tc>
          <w:tcPr>
            <w:tcW w:w="9322" w:type="dxa"/>
            <w:gridSpan w:val="2"/>
          </w:tcPr>
          <w:p w14:paraId="486C459B" w14:textId="77777777" w:rsidR="00962E22" w:rsidRPr="00E41C1C" w:rsidRDefault="00123279" w:rsidP="00962E22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t xml:space="preserve">Altra / quale: </w:t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  <w:fldChar w:fldCharType="end"/>
            </w:r>
          </w:p>
        </w:tc>
      </w:tr>
    </w:tbl>
    <w:p w14:paraId="181BFFDC" w14:textId="77777777" w:rsidR="00FE645E" w:rsidRDefault="00123279" w:rsidP="00543150">
      <w:pPr>
        <w:spacing w:before="240" w:after="120" w:line="260" w:lineRule="atLeast"/>
        <w:rPr>
          <w:sz w:val="20"/>
          <w:szCs w:val="20"/>
        </w:rPr>
      </w:pPr>
      <w:r>
        <w:rPr>
          <w:sz w:val="20"/>
          <w:szCs w:val="20"/>
        </w:rPr>
        <w:t xml:space="preserve">5.2 Specie / genere </w:t>
      </w:r>
    </w:p>
    <w:p w14:paraId="05335F7C" w14:textId="77777777" w:rsidR="00A111DC" w:rsidRPr="00E41C1C" w:rsidRDefault="00123279" w:rsidP="00A111DC">
      <w:pPr>
        <w:spacing w:before="60" w:after="120" w:line="260" w:lineRule="atLeast"/>
        <w:rPr>
          <w:rFonts w:eastAsia="Century Gothic" w:cs="Arial"/>
        </w:rPr>
      </w:pPr>
      <w:r w:rsidRPr="00E41C1C">
        <w:rPr>
          <w:rFonts w:eastAsia="Century Gothic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41C1C">
        <w:rPr>
          <w:rFonts w:eastAsia="Century Gothic" w:cs="Arial"/>
          <w:sz w:val="20"/>
          <w:szCs w:val="20"/>
        </w:rPr>
        <w:instrText xml:space="preserve"> FORMCHECKBOX </w:instrText>
      </w:r>
      <w:r w:rsidR="00F50AC3">
        <w:rPr>
          <w:rFonts w:eastAsia="Century Gothic" w:cs="Arial"/>
          <w:sz w:val="20"/>
          <w:szCs w:val="20"/>
        </w:rPr>
      </w:r>
      <w:r w:rsidR="00F50AC3">
        <w:rPr>
          <w:rFonts w:eastAsia="Century Gothic" w:cs="Arial"/>
          <w:sz w:val="20"/>
          <w:szCs w:val="20"/>
        </w:rPr>
        <w:fldChar w:fldCharType="separate"/>
      </w:r>
      <w:r w:rsidRPr="00E41C1C">
        <w:rPr>
          <w:rFonts w:eastAsia="Century Gothic"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 Elenco allegato (per più di 5 specie)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402"/>
      </w:tblGrid>
      <w:tr w:rsidR="00F2189D" w14:paraId="5B76E1D2" w14:textId="77777777" w:rsidTr="00962E22">
        <w:trPr>
          <w:trHeight w:val="488"/>
        </w:trPr>
        <w:tc>
          <w:tcPr>
            <w:tcW w:w="5920" w:type="dxa"/>
          </w:tcPr>
          <w:p w14:paraId="1EE2D33E" w14:textId="77777777" w:rsidR="00962E22" w:rsidRPr="00757990" w:rsidRDefault="00123279" w:rsidP="00962E22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Cs w:val="20"/>
              </w:rPr>
              <w:t>Specie (nome zoologico, se noto)</w:t>
            </w:r>
          </w:p>
        </w:tc>
        <w:tc>
          <w:tcPr>
            <w:tcW w:w="3402" w:type="dxa"/>
          </w:tcPr>
          <w:p w14:paraId="7ECEB807" w14:textId="77777777" w:rsidR="00962E22" w:rsidRPr="00757990" w:rsidRDefault="00123279" w:rsidP="00962E22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Numero femmine / numero maschi</w:t>
            </w:r>
          </w:p>
        </w:tc>
      </w:tr>
      <w:tr w:rsidR="00F2189D" w14:paraId="7AF4F548" w14:textId="77777777" w:rsidTr="00F40B72">
        <w:trPr>
          <w:trHeight w:val="1694"/>
        </w:trPr>
        <w:tc>
          <w:tcPr>
            <w:tcW w:w="5920" w:type="dxa"/>
          </w:tcPr>
          <w:p w14:paraId="7AC22A19" w14:textId="77777777" w:rsidR="00962E22" w:rsidRPr="00757990" w:rsidRDefault="00123279" w:rsidP="00757990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05D6081B" w14:textId="77777777" w:rsidR="00962E22" w:rsidRPr="00757990" w:rsidRDefault="00123279" w:rsidP="00757990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7F01B392" w14:textId="77777777" w:rsidR="00962E22" w:rsidRPr="00E46A9E" w:rsidRDefault="00123279" w:rsidP="00757990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E46A9E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6A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46A9E">
              <w:rPr>
                <w:rFonts w:cs="Arial"/>
                <w:sz w:val="20"/>
                <w:szCs w:val="20"/>
              </w:rPr>
            </w:r>
            <w:r w:rsidRPr="00E46A9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6A9E">
              <w:rPr>
                <w:rFonts w:cs="Arial"/>
                <w:sz w:val="20"/>
                <w:szCs w:val="20"/>
              </w:rPr>
              <w:fldChar w:fldCharType="end"/>
            </w:r>
          </w:p>
          <w:p w14:paraId="7F52D7FA" w14:textId="77777777" w:rsidR="00962E22" w:rsidRPr="00757990" w:rsidRDefault="00123279" w:rsidP="00536224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2834A069" w14:textId="77777777" w:rsidR="00962E22" w:rsidRPr="00E46A9E" w:rsidRDefault="00123279" w:rsidP="00F40B72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05FAA91A" w14:textId="77777777" w:rsidR="00962E22" w:rsidRPr="00757990" w:rsidRDefault="00123279" w:rsidP="00BB565D">
            <w:pPr>
              <w:tabs>
                <w:tab w:val="left" w:pos="1414"/>
              </w:tabs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</w: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7C35EC76" w14:textId="77777777" w:rsidR="00962E22" w:rsidRDefault="00123279" w:rsidP="00BB565D">
            <w:pPr>
              <w:tabs>
                <w:tab w:val="left" w:pos="1414"/>
              </w:tabs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</w: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3BBD568A" w14:textId="77777777" w:rsidR="00962E22" w:rsidRDefault="00123279" w:rsidP="00BB565D">
            <w:pPr>
              <w:tabs>
                <w:tab w:val="left" w:pos="1414"/>
              </w:tabs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</w: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69ADC6B8" w14:textId="77777777" w:rsidR="00962E22" w:rsidRDefault="00123279" w:rsidP="00BB565D">
            <w:pPr>
              <w:tabs>
                <w:tab w:val="left" w:pos="1414"/>
              </w:tabs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</w: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4AAD71D6" w14:textId="77777777" w:rsidR="00962E22" w:rsidRDefault="00123279" w:rsidP="00BB565D">
            <w:pPr>
              <w:tabs>
                <w:tab w:val="left" w:pos="1414"/>
              </w:tabs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</w: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272C37E" w14:textId="77777777" w:rsidR="00962E22" w:rsidRDefault="00123279" w:rsidP="00543150">
      <w:pPr>
        <w:spacing w:before="240" w:after="120" w:line="260" w:lineRule="atLeast"/>
        <w:rPr>
          <w:sz w:val="20"/>
        </w:rPr>
      </w:pPr>
      <w:r>
        <w:rPr>
          <w:sz w:val="20"/>
        </w:rPr>
        <w:t>5.3 Provenienza degli animali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2804"/>
        <w:gridCol w:w="3336"/>
      </w:tblGrid>
      <w:tr w:rsidR="00F2189D" w14:paraId="77FEA38A" w14:textId="77777777" w:rsidTr="00962E22">
        <w:tc>
          <w:tcPr>
            <w:tcW w:w="3099" w:type="dxa"/>
          </w:tcPr>
          <w:p w14:paraId="27C287D3" w14:textId="77777777" w:rsidR="00962E22" w:rsidRPr="00757990" w:rsidRDefault="00123279" w:rsidP="00962E22">
            <w:pPr>
              <w:spacing w:before="60" w:after="60" w:line="260" w:lineRule="atLeast"/>
              <w:ind w:left="426" w:hanging="352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cs="Arial"/>
                <w:sz w:val="20"/>
                <w:szCs w:val="20"/>
              </w:rPr>
            </w:r>
            <w:r w:rsidR="00F50AC3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Privata</w:t>
            </w:r>
          </w:p>
        </w:tc>
        <w:tc>
          <w:tcPr>
            <w:tcW w:w="2821" w:type="dxa"/>
          </w:tcPr>
          <w:p w14:paraId="6CE17554" w14:textId="77777777" w:rsidR="00962E22" w:rsidRPr="00757990" w:rsidRDefault="00123279" w:rsidP="00250B3C">
            <w:pPr>
              <w:spacing w:before="60" w:after="60" w:line="260" w:lineRule="atLeast"/>
              <w:ind w:left="445" w:hanging="371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cs="Arial"/>
                <w:sz w:val="20"/>
                <w:szCs w:val="20"/>
              </w:rPr>
            </w:r>
            <w:r w:rsidR="00F50AC3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Commercio</w:t>
            </w:r>
          </w:p>
        </w:tc>
        <w:tc>
          <w:tcPr>
            <w:tcW w:w="3367" w:type="dxa"/>
          </w:tcPr>
          <w:p w14:paraId="205F02E4" w14:textId="77777777" w:rsidR="00962E22" w:rsidRPr="00757990" w:rsidRDefault="00123279" w:rsidP="00962E22">
            <w:pPr>
              <w:spacing w:before="60" w:after="60" w:line="260" w:lineRule="atLeast"/>
              <w:ind w:left="459" w:hanging="385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cs="Arial"/>
                <w:sz w:val="20"/>
                <w:szCs w:val="20"/>
              </w:rPr>
            </w:r>
            <w:r w:rsidR="00F50AC3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Allevamento proprio</w:t>
            </w:r>
          </w:p>
        </w:tc>
      </w:tr>
      <w:tr w:rsidR="00F2189D" w14:paraId="69771998" w14:textId="77777777" w:rsidTr="00962E22">
        <w:tc>
          <w:tcPr>
            <w:tcW w:w="3099" w:type="dxa"/>
          </w:tcPr>
          <w:p w14:paraId="7ED4E69B" w14:textId="77777777" w:rsidR="00962E22" w:rsidRPr="00757990" w:rsidRDefault="00123279" w:rsidP="00250B3C">
            <w:pPr>
              <w:spacing w:before="60" w:after="60" w:line="260" w:lineRule="atLeast"/>
              <w:ind w:left="426" w:hanging="352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cs="Arial"/>
                <w:sz w:val="20"/>
                <w:szCs w:val="20"/>
              </w:rPr>
            </w:r>
            <w:r w:rsidR="00F50AC3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Scambio</w:t>
            </w:r>
          </w:p>
        </w:tc>
        <w:tc>
          <w:tcPr>
            <w:tcW w:w="2821" w:type="dxa"/>
          </w:tcPr>
          <w:p w14:paraId="489FC3B7" w14:textId="77777777" w:rsidR="00962E22" w:rsidRPr="00757990" w:rsidRDefault="00123279" w:rsidP="00250B3C">
            <w:pPr>
              <w:spacing w:before="60" w:after="60" w:line="260" w:lineRule="atLeast"/>
              <w:ind w:left="445" w:hanging="371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cs="Arial"/>
                <w:sz w:val="20"/>
                <w:szCs w:val="20"/>
              </w:rPr>
            </w:r>
            <w:r w:rsidR="00F50AC3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Importazione*</w:t>
            </w:r>
          </w:p>
        </w:tc>
        <w:tc>
          <w:tcPr>
            <w:tcW w:w="3367" w:type="dxa"/>
          </w:tcPr>
          <w:p w14:paraId="3424239D" w14:textId="77777777" w:rsidR="00962E22" w:rsidRPr="00757990" w:rsidRDefault="00123279" w:rsidP="00517DBC">
            <w:pPr>
              <w:spacing w:before="60" w:after="60" w:line="260" w:lineRule="atLeast"/>
              <w:ind w:left="459" w:hanging="385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cs="Arial"/>
                <w:sz w:val="20"/>
                <w:szCs w:val="20"/>
              </w:rPr>
            </w:r>
            <w:r w:rsidR="00F50AC3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altra</w:t>
            </w:r>
          </w:p>
        </w:tc>
      </w:tr>
      <w:tr w:rsidR="00F2189D" w14:paraId="296A2F3C" w14:textId="77777777" w:rsidTr="00360432">
        <w:tc>
          <w:tcPr>
            <w:tcW w:w="9287" w:type="dxa"/>
            <w:gridSpan w:val="3"/>
          </w:tcPr>
          <w:p w14:paraId="191DDB13" w14:textId="22DFD4A0" w:rsidR="00517DBC" w:rsidRPr="00757990" w:rsidRDefault="005A6A48" w:rsidP="00517DBC">
            <w:pPr>
              <w:spacing w:before="60" w:after="60" w:line="260" w:lineRule="atLeast"/>
              <w:ind w:left="459" w:hanging="385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Dati di contatto</w:t>
            </w:r>
            <w:r w:rsidR="00123279">
              <w:rPr>
                <w:sz w:val="20"/>
                <w:szCs w:val="20"/>
              </w:rPr>
              <w:t xml:space="preserve">: </w:t>
            </w:r>
            <w:r w:rsidR="00123279"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123279"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23279" w:rsidRPr="00757990">
              <w:rPr>
                <w:rFonts w:cs="Arial"/>
                <w:sz w:val="20"/>
                <w:szCs w:val="20"/>
              </w:rPr>
            </w:r>
            <w:r w:rsidR="00123279" w:rsidRPr="00757990">
              <w:rPr>
                <w:rFonts w:cs="Arial"/>
                <w:sz w:val="20"/>
                <w:szCs w:val="20"/>
              </w:rPr>
              <w:fldChar w:fldCharType="separate"/>
            </w:r>
            <w:r w:rsidR="00123279">
              <w:rPr>
                <w:sz w:val="20"/>
                <w:szCs w:val="20"/>
              </w:rPr>
              <w:t>     </w:t>
            </w:r>
            <w:r w:rsidR="00123279"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9A2E7A3" w14:textId="77777777" w:rsidR="00962E22" w:rsidRPr="00EA4DC5" w:rsidRDefault="00123279" w:rsidP="00962E22">
      <w:pPr>
        <w:suppressAutoHyphens/>
        <w:spacing w:before="60" w:line="200" w:lineRule="exact"/>
        <w:ind w:left="142" w:hanging="142"/>
        <w:rPr>
          <w:rFonts w:eastAsia="Century Gothic" w:cs="Arial"/>
          <w:sz w:val="16"/>
        </w:rPr>
      </w:pPr>
      <w:r>
        <w:rPr>
          <w:sz w:val="16"/>
        </w:rPr>
        <w:t>*In caso di provenienza dall'estero, richiedere separatamente presso l'UFV l'autorizzazione all'importazione</w:t>
      </w:r>
    </w:p>
    <w:p w14:paraId="299D4610" w14:textId="77777777" w:rsidR="00962E22" w:rsidRPr="00E41C1C" w:rsidRDefault="00123279" w:rsidP="00543150">
      <w:pPr>
        <w:spacing w:before="240" w:after="120" w:line="260" w:lineRule="atLeast"/>
        <w:rPr>
          <w:rFonts w:eastAsia="Century Gothic" w:cs="Arial"/>
          <w:noProof/>
          <w:sz w:val="20"/>
          <w:szCs w:val="20"/>
        </w:rPr>
      </w:pPr>
      <w:r>
        <w:rPr>
          <w:sz w:val="20"/>
          <w:szCs w:val="20"/>
        </w:rPr>
        <w:t>5.4 Obbligo di autorizzazione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189D" w14:paraId="3217A0AD" w14:textId="77777777" w:rsidTr="00962E22">
        <w:tc>
          <w:tcPr>
            <w:tcW w:w="9356" w:type="dxa"/>
          </w:tcPr>
          <w:p w14:paraId="1195923B" w14:textId="77777777" w:rsidR="00962E22" w:rsidRPr="00E41C1C" w:rsidRDefault="00123279" w:rsidP="00962E22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Obbligo di autorizzazione di detenzione secondo il diritto in materia di protezione degli animali: </w:t>
            </w:r>
            <w:r w:rsidR="00517DBC"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17DBC"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="00517DBC" w:rsidRPr="00E41C1C">
              <w:rPr>
                <w:rFonts w:eastAsia="Century Gothic" w:cs="Arial"/>
                <w:sz w:val="20"/>
                <w:szCs w:val="20"/>
              </w:rPr>
            </w:r>
            <w:r w:rsidR="00517DBC"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="00517DBC"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  <w:tr w:rsidR="00F2189D" w14:paraId="5B4E6DA6" w14:textId="77777777" w:rsidTr="00962E22">
        <w:tc>
          <w:tcPr>
            <w:tcW w:w="9356" w:type="dxa"/>
          </w:tcPr>
          <w:p w14:paraId="4F7BCC03" w14:textId="77777777" w:rsidR="00962E22" w:rsidRPr="00E41C1C" w:rsidRDefault="00123279" w:rsidP="00962E22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Obbligo di autorizzazione di detenzione secondo il diritto in materia di caccia: </w:t>
            </w:r>
            <w:r w:rsidR="00517DBC"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17DBC"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="00517DBC" w:rsidRPr="00E41C1C">
              <w:rPr>
                <w:rFonts w:eastAsia="Century Gothic" w:cs="Arial"/>
                <w:sz w:val="20"/>
                <w:szCs w:val="20"/>
              </w:rPr>
            </w:r>
            <w:r w:rsidR="00517DBC"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="00517DBC"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  <w:tr w:rsidR="00F2189D" w14:paraId="7CC2B4D9" w14:textId="77777777" w:rsidTr="00962E22">
        <w:tc>
          <w:tcPr>
            <w:tcW w:w="9356" w:type="dxa"/>
          </w:tcPr>
          <w:p w14:paraId="6AD15BFC" w14:textId="77777777" w:rsidR="00962E22" w:rsidRPr="00E41C1C" w:rsidRDefault="00123279" w:rsidP="00962E22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Altro ovvero: 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</w:tbl>
    <w:p w14:paraId="54A0F506" w14:textId="77777777" w:rsidR="00962E22" w:rsidRDefault="00123279" w:rsidP="00543150">
      <w:pPr>
        <w:spacing w:before="240" w:after="120" w:line="260" w:lineRule="atLeast"/>
        <w:rPr>
          <w:sz w:val="20"/>
        </w:rPr>
      </w:pPr>
      <w:r>
        <w:rPr>
          <w:sz w:val="20"/>
        </w:rPr>
        <w:t>5.5 Foraggiamento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2189D" w14:paraId="1AE8194A" w14:textId="77777777" w:rsidTr="00594E15">
        <w:tc>
          <w:tcPr>
            <w:tcW w:w="9287" w:type="dxa"/>
          </w:tcPr>
          <w:p w14:paraId="3DE4BB53" w14:textId="77777777" w:rsidR="00594E15" w:rsidRDefault="00123279" w:rsidP="00594E15">
            <w:pPr>
              <w:spacing w:before="60" w:after="60" w:line="260" w:lineRule="atLeast"/>
              <w:ind w:left="74"/>
              <w:rPr>
                <w:sz w:val="20"/>
              </w:rPr>
            </w:pPr>
            <w:r>
              <w:rPr>
                <w:sz w:val="20"/>
              </w:rPr>
              <w:t>Se il foraggiamento avviene con animali vivi, indicare quali e in che modo e motivare:</w:t>
            </w:r>
          </w:p>
          <w:p w14:paraId="0AF33852" w14:textId="77777777" w:rsidR="00962E22" w:rsidRDefault="00123279" w:rsidP="00962E22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2FC45B1C" w14:textId="77777777" w:rsidR="00962E22" w:rsidRPr="00757990" w:rsidRDefault="00123279" w:rsidP="00962E22">
            <w:pPr>
              <w:spacing w:before="60" w:after="60" w:line="260" w:lineRule="atLeast"/>
              <w:ind w:left="74"/>
              <w:rPr>
                <w:sz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1EF6BC" w14:textId="77777777" w:rsidR="00FE645E" w:rsidRDefault="00123279" w:rsidP="00C82412">
      <w:pPr>
        <w:spacing w:before="360" w:after="180" w:line="260" w:lineRule="atLeast"/>
        <w:rPr>
          <w:b/>
        </w:rPr>
      </w:pPr>
      <w:r>
        <w:rPr>
          <w:b/>
        </w:rPr>
        <w:t>6 Infrastruttura</w:t>
      </w:r>
    </w:p>
    <w:p w14:paraId="1FEC75BF" w14:textId="77777777" w:rsidR="00FE645E" w:rsidRDefault="00123279" w:rsidP="00543150">
      <w:pPr>
        <w:spacing w:after="120" w:line="260" w:lineRule="atLeast"/>
        <w:rPr>
          <w:sz w:val="20"/>
          <w:szCs w:val="20"/>
        </w:rPr>
      </w:pPr>
      <w:r>
        <w:rPr>
          <w:sz w:val="20"/>
          <w:szCs w:val="20"/>
        </w:rPr>
        <w:t>6.1 Numero recinti / Dimensione recinto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1211"/>
        <w:gridCol w:w="1234"/>
        <w:gridCol w:w="1216"/>
        <w:gridCol w:w="1102"/>
        <w:gridCol w:w="1180"/>
        <w:gridCol w:w="1132"/>
      </w:tblGrid>
      <w:tr w:rsidR="00F2189D" w14:paraId="0C1D37AA" w14:textId="77777777" w:rsidTr="00085861">
        <w:tc>
          <w:tcPr>
            <w:tcW w:w="9322" w:type="dxa"/>
            <w:gridSpan w:val="7"/>
          </w:tcPr>
          <w:p w14:paraId="4D6DE5FF" w14:textId="77777777" w:rsidR="00085861" w:rsidRPr="00E41C1C" w:rsidRDefault="00123279" w:rsidP="00085861">
            <w:pPr>
              <w:spacing w:before="60" w:after="60" w:line="260" w:lineRule="atLeast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Dimensioni e attrezzature rispettano l'ordinanza del 23 aprile 2008 sulla protezione degli animali</w:t>
            </w:r>
          </w:p>
        </w:tc>
      </w:tr>
      <w:tr w:rsidR="00F2189D" w14:paraId="4021D7FD" w14:textId="77777777" w:rsidTr="00085861">
        <w:tc>
          <w:tcPr>
            <w:tcW w:w="9322" w:type="dxa"/>
            <w:gridSpan w:val="7"/>
          </w:tcPr>
          <w:p w14:paraId="57ED27EF" w14:textId="77777777" w:rsidR="00085861" w:rsidRPr="00E41C1C" w:rsidRDefault="00123279" w:rsidP="00085861">
            <w:pPr>
              <w:spacing w:before="60" w:after="60" w:line="260" w:lineRule="atLeast"/>
              <w:ind w:left="352" w:hanging="352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Sono presenti divergenze dalle prescrizioni di protezione degli animali (motivare in un documento separato)</w:t>
            </w:r>
            <w:r>
              <w:rPr>
                <w:sz w:val="16"/>
                <w:szCs w:val="20"/>
              </w:rPr>
              <w:t xml:space="preserve"> </w:t>
            </w:r>
          </w:p>
        </w:tc>
      </w:tr>
      <w:tr w:rsidR="00F2189D" w14:paraId="4180A3F6" w14:textId="77777777" w:rsidTr="00085861">
        <w:tc>
          <w:tcPr>
            <w:tcW w:w="9322" w:type="dxa"/>
            <w:gridSpan w:val="7"/>
          </w:tcPr>
          <w:p w14:paraId="6D67C86B" w14:textId="77777777" w:rsidR="00085861" w:rsidRPr="00E41C1C" w:rsidRDefault="00123279" w:rsidP="00085861">
            <w:pPr>
              <w:spacing w:before="60" w:after="120" w:line="260" w:lineRule="atLeast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Schizzi dei piani e dimensioni in allegato</w:t>
            </w:r>
          </w:p>
        </w:tc>
      </w:tr>
      <w:tr w:rsidR="00F2189D" w14:paraId="4D960A60" w14:textId="77777777" w:rsidTr="00376F2A">
        <w:trPr>
          <w:trHeight w:val="396"/>
        </w:trPr>
        <w:tc>
          <w:tcPr>
            <w:tcW w:w="2235" w:type="dxa"/>
            <w:vMerge w:val="restart"/>
          </w:tcPr>
          <w:p w14:paraId="7F1EEE34" w14:textId="77777777" w:rsidR="00CE06BB" w:rsidRPr="00757990" w:rsidRDefault="00123279" w:rsidP="00126DA1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Specie </w:t>
            </w:r>
            <w:r>
              <w:rPr>
                <w:sz w:val="20"/>
                <w:szCs w:val="20"/>
              </w:rPr>
              <w:br/>
            </w:r>
            <w:r>
              <w:rPr>
                <w:sz w:val="16"/>
                <w:szCs w:val="20"/>
              </w:rPr>
              <w:t>(nome zoologico)</w:t>
            </w:r>
          </w:p>
        </w:tc>
        <w:tc>
          <w:tcPr>
            <w:tcW w:w="3716" w:type="dxa"/>
            <w:gridSpan w:val="3"/>
          </w:tcPr>
          <w:p w14:paraId="60A538ED" w14:textId="77777777" w:rsidR="00CE06BB" w:rsidRPr="00757990" w:rsidRDefault="00123279" w:rsidP="000241F8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Recinto esterno</w:t>
            </w:r>
          </w:p>
        </w:tc>
        <w:tc>
          <w:tcPr>
            <w:tcW w:w="3371" w:type="dxa"/>
            <w:gridSpan w:val="3"/>
          </w:tcPr>
          <w:p w14:paraId="3D85B5A3" w14:textId="77777777" w:rsidR="00CE06BB" w:rsidRPr="00757990" w:rsidRDefault="00123279" w:rsidP="000241F8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Parco interno</w:t>
            </w:r>
          </w:p>
        </w:tc>
      </w:tr>
      <w:tr w:rsidR="00F2189D" w14:paraId="3095E2DB" w14:textId="77777777" w:rsidTr="00376F2A">
        <w:trPr>
          <w:trHeight w:val="396"/>
        </w:trPr>
        <w:tc>
          <w:tcPr>
            <w:tcW w:w="2235" w:type="dxa"/>
            <w:vMerge/>
          </w:tcPr>
          <w:p w14:paraId="1018EEC0" w14:textId="77777777" w:rsidR="00CE06BB" w:rsidRDefault="00CE06BB" w:rsidP="006D2043">
            <w:pPr>
              <w:spacing w:before="60" w:after="60"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278C087A" w14:textId="77777777" w:rsidR="00CE06BB" w:rsidRDefault="00123279" w:rsidP="00CE06BB">
            <w:pPr>
              <w:spacing w:before="60" w:line="260" w:lineRule="atLeas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Numero</w:t>
            </w:r>
          </w:p>
        </w:tc>
        <w:tc>
          <w:tcPr>
            <w:tcW w:w="1239" w:type="dxa"/>
          </w:tcPr>
          <w:p w14:paraId="422E0A29" w14:textId="77777777" w:rsidR="00CE06BB" w:rsidRDefault="00123279" w:rsidP="006D204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Superficie</w:t>
            </w:r>
          </w:p>
        </w:tc>
        <w:tc>
          <w:tcPr>
            <w:tcW w:w="1239" w:type="dxa"/>
          </w:tcPr>
          <w:p w14:paraId="7B489890" w14:textId="77777777" w:rsidR="00CE06BB" w:rsidRDefault="00123279" w:rsidP="006D204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Volume</w:t>
            </w:r>
          </w:p>
        </w:tc>
        <w:tc>
          <w:tcPr>
            <w:tcW w:w="1112" w:type="dxa"/>
          </w:tcPr>
          <w:p w14:paraId="2B11CC11" w14:textId="77777777" w:rsidR="00CE06BB" w:rsidRDefault="00123279" w:rsidP="006D204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Numero</w:t>
            </w:r>
          </w:p>
        </w:tc>
        <w:tc>
          <w:tcPr>
            <w:tcW w:w="1112" w:type="dxa"/>
          </w:tcPr>
          <w:p w14:paraId="64CE7679" w14:textId="77777777" w:rsidR="00CE06BB" w:rsidRDefault="00123279" w:rsidP="006D204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Superficie</w:t>
            </w:r>
          </w:p>
        </w:tc>
        <w:tc>
          <w:tcPr>
            <w:tcW w:w="1147" w:type="dxa"/>
          </w:tcPr>
          <w:p w14:paraId="5FA3F90A" w14:textId="77777777" w:rsidR="00CE06BB" w:rsidRDefault="00123279" w:rsidP="006D204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Volume</w:t>
            </w:r>
          </w:p>
        </w:tc>
      </w:tr>
      <w:tr w:rsidR="00F2189D" w14:paraId="64D1379E" w14:textId="77777777" w:rsidTr="00376F2A">
        <w:trPr>
          <w:trHeight w:val="396"/>
        </w:trPr>
        <w:tc>
          <w:tcPr>
            <w:tcW w:w="2235" w:type="dxa"/>
          </w:tcPr>
          <w:p w14:paraId="012CA675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</w:tcPr>
          <w:p w14:paraId="28FA8124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2D39031E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7F396E59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594B49B9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38582A54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295CB67A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189D" w14:paraId="4FA96142" w14:textId="77777777" w:rsidTr="00376F2A">
        <w:trPr>
          <w:trHeight w:val="396"/>
        </w:trPr>
        <w:tc>
          <w:tcPr>
            <w:tcW w:w="2235" w:type="dxa"/>
          </w:tcPr>
          <w:p w14:paraId="494F854F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</w:tcPr>
          <w:p w14:paraId="0ABA0A89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1E32CD4A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1DFA471B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2586ABA1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3A730AA4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6A6C1688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189D" w14:paraId="29734516" w14:textId="77777777" w:rsidTr="00376F2A">
        <w:trPr>
          <w:trHeight w:val="396"/>
        </w:trPr>
        <w:tc>
          <w:tcPr>
            <w:tcW w:w="2235" w:type="dxa"/>
          </w:tcPr>
          <w:p w14:paraId="3004F280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</w:tcPr>
          <w:p w14:paraId="48D7E3F4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1D50DE1C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4265A32D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5031C85E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20E0A1E1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64AF0582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189D" w14:paraId="65FA5C28" w14:textId="77777777" w:rsidTr="00376F2A">
        <w:trPr>
          <w:trHeight w:val="396"/>
        </w:trPr>
        <w:tc>
          <w:tcPr>
            <w:tcW w:w="2235" w:type="dxa"/>
          </w:tcPr>
          <w:p w14:paraId="462E364F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</w:tcPr>
          <w:p w14:paraId="75E63BF4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1C96F5E1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6663847D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12DEA1C1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01F023A3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7493D25E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189D" w14:paraId="669167BD" w14:textId="77777777" w:rsidTr="00376F2A">
        <w:trPr>
          <w:trHeight w:val="396"/>
        </w:trPr>
        <w:tc>
          <w:tcPr>
            <w:tcW w:w="2235" w:type="dxa"/>
          </w:tcPr>
          <w:p w14:paraId="50AE4C9D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</w:tcPr>
          <w:p w14:paraId="49BDF3F5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1744DE70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48163FC2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1898E3D9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3C69C4AA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40AA7683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189D" w14:paraId="17BCAFE2" w14:textId="77777777" w:rsidTr="00376F2A">
        <w:trPr>
          <w:trHeight w:val="396"/>
        </w:trPr>
        <w:tc>
          <w:tcPr>
            <w:tcW w:w="2235" w:type="dxa"/>
          </w:tcPr>
          <w:p w14:paraId="7345A9EE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</w:tcPr>
          <w:p w14:paraId="5294FB5B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387BC17A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7EBA42FA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4AA872F8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3B4F8191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742A599C" w14:textId="77777777" w:rsidR="00CE06BB" w:rsidRDefault="00123279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CB42E78" w14:textId="77777777" w:rsidR="00A111DC" w:rsidRPr="00E41C1C" w:rsidRDefault="00123279" w:rsidP="00A111DC">
      <w:pPr>
        <w:spacing w:before="240" w:after="180" w:line="260" w:lineRule="atLeast"/>
        <w:rPr>
          <w:rFonts w:eastAsia="Century Gothic" w:cs="Arial"/>
          <w:sz w:val="20"/>
        </w:rPr>
      </w:pPr>
      <w:r>
        <w:rPr>
          <w:sz w:val="20"/>
        </w:rPr>
        <w:t>6.2 Luce e clima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F2189D" w14:paraId="090122A6" w14:textId="77777777" w:rsidTr="00A111DC">
        <w:tc>
          <w:tcPr>
            <w:tcW w:w="9322" w:type="dxa"/>
          </w:tcPr>
          <w:p w14:paraId="6767825D" w14:textId="38B937D9" w:rsidR="00A111DC" w:rsidRPr="00E41C1C" w:rsidRDefault="00123279" w:rsidP="004B4E03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Le condizioni di luce</w:t>
            </w:r>
            <w:r w:rsidR="005A6A48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 xml:space="preserve"> climatiche rispettano l'ordinanza del 23 aprile 2008 sulla protezione degli animali</w:t>
            </w:r>
          </w:p>
        </w:tc>
      </w:tr>
      <w:tr w:rsidR="00F2189D" w14:paraId="518CC43C" w14:textId="77777777" w:rsidTr="00A111DC">
        <w:tc>
          <w:tcPr>
            <w:tcW w:w="9322" w:type="dxa"/>
          </w:tcPr>
          <w:p w14:paraId="0B9AED42" w14:textId="77777777" w:rsidR="00A111DC" w:rsidRPr="00E41C1C" w:rsidRDefault="00123279" w:rsidP="00A111DC">
            <w:pPr>
              <w:spacing w:before="60" w:after="60" w:line="260" w:lineRule="atLeast"/>
              <w:ind w:left="426" w:hanging="352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Sono presenti divergenze dalle prescrizioni di protezione degli animali (motivare in un documento separato)</w:t>
            </w:r>
            <w:r>
              <w:rPr>
                <w:sz w:val="16"/>
                <w:szCs w:val="20"/>
              </w:rPr>
              <w:t xml:space="preserve"> </w:t>
            </w:r>
          </w:p>
        </w:tc>
      </w:tr>
    </w:tbl>
    <w:p w14:paraId="205101AC" w14:textId="77777777" w:rsidR="00A111DC" w:rsidRPr="00E41C1C" w:rsidRDefault="00123279" w:rsidP="00A111DC">
      <w:pPr>
        <w:spacing w:before="240" w:after="180" w:line="260" w:lineRule="atLeast"/>
        <w:rPr>
          <w:rFonts w:eastAsia="Century Gothic" w:cs="Arial"/>
          <w:sz w:val="20"/>
        </w:rPr>
      </w:pPr>
      <w:r>
        <w:rPr>
          <w:sz w:val="20"/>
        </w:rPr>
        <w:t>6.3 Misure speciali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F2189D" w14:paraId="1E160366" w14:textId="77777777" w:rsidTr="00A111DC">
        <w:tc>
          <w:tcPr>
            <w:tcW w:w="9322" w:type="dxa"/>
          </w:tcPr>
          <w:p w14:paraId="5EB9EF16" w14:textId="77777777" w:rsidR="00A111DC" w:rsidRPr="00E41C1C" w:rsidRDefault="00123279" w:rsidP="00A111DC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Protezione dal rumore</w:t>
            </w:r>
          </w:p>
        </w:tc>
      </w:tr>
      <w:tr w:rsidR="00F2189D" w14:paraId="7B98AC59" w14:textId="77777777" w:rsidTr="00A111DC">
        <w:tc>
          <w:tcPr>
            <w:tcW w:w="9322" w:type="dxa"/>
          </w:tcPr>
          <w:p w14:paraId="4D8D22D1" w14:textId="77777777" w:rsidR="00A111DC" w:rsidRPr="00757990" w:rsidRDefault="00123279" w:rsidP="00A111DC">
            <w:pPr>
              <w:spacing w:before="60" w:after="60" w:line="260" w:lineRule="atLeast"/>
              <w:ind w:left="567" w:hanging="493"/>
              <w:rPr>
                <w:sz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cs="Arial"/>
                <w:sz w:val="20"/>
                <w:szCs w:val="20"/>
              </w:rPr>
            </w:r>
            <w:r w:rsidR="00F50AC3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Altro:</w:t>
            </w:r>
            <w:r>
              <w:rPr>
                <w:sz w:val="20"/>
              </w:rPr>
              <w:t xml:space="preserve"> </w:t>
            </w:r>
          </w:p>
          <w:p w14:paraId="3A7D7FB2" w14:textId="77777777" w:rsidR="00A111DC" w:rsidRPr="00757990" w:rsidRDefault="00123279" w:rsidP="00A111DC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t>Descrizione:</w:t>
            </w:r>
            <w:r>
              <w:rPr>
                <w:sz w:val="20"/>
              </w:rPr>
              <w:t xml:space="preserve"> </w:t>
            </w:r>
            <w:r w:rsidRPr="00757990">
              <w:rPr>
                <w:sz w:val="20"/>
              </w:rPr>
              <w:fldChar w:fldCharType="begin" w:fldLock="1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57990">
              <w:rPr>
                <w:sz w:val="20"/>
              </w:rPr>
              <w:instrText xml:space="preserve"> FORMTEXT </w:instrText>
            </w:r>
            <w:r w:rsidRPr="00757990">
              <w:rPr>
                <w:sz w:val="20"/>
              </w:rPr>
            </w:r>
            <w:r w:rsidRPr="00757990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57990">
              <w:rPr>
                <w:sz w:val="20"/>
              </w:rPr>
              <w:fldChar w:fldCharType="end"/>
            </w:r>
          </w:p>
        </w:tc>
      </w:tr>
    </w:tbl>
    <w:p w14:paraId="2B18C69F" w14:textId="77777777" w:rsidR="00A111DC" w:rsidRPr="00E41C1C" w:rsidRDefault="00123279" w:rsidP="00A111DC">
      <w:pPr>
        <w:spacing w:before="360" w:after="180" w:line="260" w:lineRule="atLeast"/>
        <w:rPr>
          <w:rFonts w:eastAsia="Century Gothic" w:cs="Arial"/>
        </w:rPr>
      </w:pPr>
      <w:r>
        <w:rPr>
          <w:b/>
        </w:rPr>
        <w:t xml:space="preserve">7 Condizioni particolari in merito alla detenzione di animali </w:t>
      </w:r>
    </w:p>
    <w:p w14:paraId="70889800" w14:textId="77777777" w:rsidR="00A111DC" w:rsidRPr="00E41C1C" w:rsidRDefault="00123279" w:rsidP="00543150">
      <w:pPr>
        <w:spacing w:after="120" w:line="260" w:lineRule="atLeast"/>
        <w:rPr>
          <w:rFonts w:eastAsia="Century Gothic" w:cs="Arial"/>
          <w:sz w:val="20"/>
        </w:rPr>
      </w:pPr>
      <w:r>
        <w:rPr>
          <w:sz w:val="20"/>
        </w:rPr>
        <w:t>7.1 In generale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F2189D" w14:paraId="78A9902F" w14:textId="77777777" w:rsidTr="00A111DC">
        <w:tc>
          <w:tcPr>
            <w:tcW w:w="9322" w:type="dxa"/>
          </w:tcPr>
          <w:p w14:paraId="433C3AD3" w14:textId="77777777" w:rsidR="00A111DC" w:rsidRPr="00E41C1C" w:rsidRDefault="00123279" w:rsidP="008B7911">
            <w:pPr>
              <w:spacing w:before="60" w:after="60" w:line="260" w:lineRule="atLeast"/>
              <w:ind w:left="426" w:hanging="352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Le prescrizioni per la detenzione di animali rispettano l'ordinanza del 23 aprile 2008 sulla protezione degli animali</w:t>
            </w:r>
          </w:p>
        </w:tc>
      </w:tr>
      <w:tr w:rsidR="00F2189D" w14:paraId="451ABFA5" w14:textId="77777777" w:rsidTr="00A111DC">
        <w:tc>
          <w:tcPr>
            <w:tcW w:w="9322" w:type="dxa"/>
          </w:tcPr>
          <w:p w14:paraId="1C0D4B9E" w14:textId="77777777" w:rsidR="00A111DC" w:rsidRPr="00E41C1C" w:rsidRDefault="00123279" w:rsidP="00A111DC">
            <w:pPr>
              <w:spacing w:before="60" w:after="60" w:line="260" w:lineRule="atLeast"/>
              <w:ind w:left="426" w:hanging="352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eastAsia="Century Gothic" w:cs="Arial"/>
                <w:sz w:val="20"/>
                <w:szCs w:val="20"/>
              </w:rPr>
            </w:r>
            <w:r w:rsidR="00F50AC3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Sono presenti divergenze dalle prescrizioni di protezione degli animali (motivare in un documento separato)</w:t>
            </w:r>
            <w:r>
              <w:rPr>
                <w:sz w:val="16"/>
                <w:szCs w:val="20"/>
              </w:rPr>
              <w:t xml:space="preserve"> </w:t>
            </w:r>
          </w:p>
        </w:tc>
      </w:tr>
    </w:tbl>
    <w:p w14:paraId="2E36EF37" w14:textId="77777777" w:rsidR="00FE645E" w:rsidRPr="004B4E03" w:rsidRDefault="00123279" w:rsidP="00C82412">
      <w:pPr>
        <w:spacing w:before="360" w:after="180" w:line="260" w:lineRule="atLeast"/>
        <w:rPr>
          <w:sz w:val="20"/>
        </w:rPr>
      </w:pPr>
      <w:r>
        <w:rPr>
          <w:sz w:val="20"/>
        </w:rPr>
        <w:t>7.2 Manipolazioni e interventi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F2189D" w14:paraId="27C8A907" w14:textId="77777777" w:rsidTr="00085861">
        <w:tc>
          <w:tcPr>
            <w:tcW w:w="9356" w:type="dxa"/>
          </w:tcPr>
          <w:p w14:paraId="0C83D565" w14:textId="77777777" w:rsidR="00BB565D" w:rsidRDefault="00FE645E" w:rsidP="004B4E03">
            <w:pPr>
              <w:spacing w:before="60" w:after="60" w:line="260" w:lineRule="atLeast"/>
              <w:ind w:left="471" w:hanging="397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cs="Arial"/>
                <w:sz w:val="20"/>
                <w:szCs w:val="20"/>
              </w:rPr>
            </w:r>
            <w:r w:rsidR="00F50AC3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 w:rsidR="00123279">
              <w:rPr>
                <w:sz w:val="20"/>
                <w:szCs w:val="20"/>
              </w:rPr>
              <w:tab/>
              <w:t xml:space="preserve">Nessuna misura speciale, salvo le cure ordinarie, come segue: </w:t>
            </w:r>
          </w:p>
          <w:p w14:paraId="389E30F3" w14:textId="77777777" w:rsidR="00FE645E" w:rsidRPr="00757990" w:rsidRDefault="00BB565D" w:rsidP="00BB565D">
            <w:pPr>
              <w:spacing w:before="60" w:after="60" w:line="260" w:lineRule="atLeast"/>
              <w:ind w:left="868" w:hanging="397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 w:rsidR="00123279"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189D" w14:paraId="5E6BD22D" w14:textId="77777777" w:rsidTr="00085861">
        <w:tc>
          <w:tcPr>
            <w:tcW w:w="9356" w:type="dxa"/>
          </w:tcPr>
          <w:p w14:paraId="580947B6" w14:textId="77777777" w:rsidR="00BB565D" w:rsidRDefault="00FE645E" w:rsidP="00CE06BB">
            <w:pPr>
              <w:spacing w:before="60" w:after="60" w:line="260" w:lineRule="atLeast"/>
              <w:ind w:left="471" w:hanging="397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cs="Arial"/>
                <w:sz w:val="20"/>
                <w:szCs w:val="20"/>
              </w:rPr>
            </w:r>
            <w:r w:rsidR="00F50AC3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 w:rsidR="00123279">
              <w:rPr>
                <w:sz w:val="20"/>
                <w:szCs w:val="20"/>
              </w:rPr>
              <w:tab/>
              <w:t>Marchiatura, ad es. anello degli uccelli, come segue:</w:t>
            </w:r>
          </w:p>
          <w:p w14:paraId="7710E69B" w14:textId="77777777" w:rsidR="00FE645E" w:rsidRPr="00757990" w:rsidRDefault="00E46A9E" w:rsidP="00BB565D">
            <w:pPr>
              <w:spacing w:before="60" w:after="60" w:line="260" w:lineRule="atLeast"/>
              <w:ind w:left="868" w:hanging="397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 w:rsidR="00123279"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189D" w14:paraId="745BE850" w14:textId="77777777" w:rsidTr="00085861">
        <w:tc>
          <w:tcPr>
            <w:tcW w:w="9356" w:type="dxa"/>
          </w:tcPr>
          <w:p w14:paraId="696AEA94" w14:textId="77777777" w:rsidR="00BB565D" w:rsidRDefault="00FE645E" w:rsidP="00CE06BB">
            <w:pPr>
              <w:spacing w:before="60" w:after="60" w:line="260" w:lineRule="atLeast"/>
              <w:ind w:left="471" w:hanging="397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cs="Arial"/>
                <w:sz w:val="20"/>
                <w:szCs w:val="20"/>
              </w:rPr>
            </w:r>
            <w:r w:rsidR="00F50AC3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 w:rsidR="00123279">
              <w:rPr>
                <w:sz w:val="20"/>
                <w:szCs w:val="20"/>
              </w:rPr>
              <w:tab/>
              <w:t xml:space="preserve">Determinazione del genere di rettili o uccelli, metodo: </w:t>
            </w:r>
          </w:p>
          <w:p w14:paraId="45B60EA0" w14:textId="77777777" w:rsidR="00FE645E" w:rsidRPr="00757990" w:rsidRDefault="00123279" w:rsidP="00BB565D">
            <w:pPr>
              <w:spacing w:before="60" w:after="60" w:line="260" w:lineRule="atLeast"/>
              <w:ind w:left="868" w:hanging="397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189D" w14:paraId="0CC7E0F8" w14:textId="77777777" w:rsidTr="00085861">
        <w:tc>
          <w:tcPr>
            <w:tcW w:w="9356" w:type="dxa"/>
          </w:tcPr>
          <w:p w14:paraId="04EC3D40" w14:textId="77777777" w:rsidR="00BB565D" w:rsidRDefault="00FE645E" w:rsidP="008B7911">
            <w:pPr>
              <w:spacing w:before="60" w:after="60" w:line="260" w:lineRule="atLeast"/>
              <w:ind w:left="471" w:hanging="397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cs="Arial"/>
                <w:sz w:val="20"/>
                <w:szCs w:val="20"/>
              </w:rPr>
            </w:r>
            <w:r w:rsidR="00F50AC3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 w:rsidR="00123279">
              <w:rPr>
                <w:sz w:val="20"/>
                <w:szCs w:val="20"/>
              </w:rPr>
              <w:tab/>
              <w:t xml:space="preserve">Uccisione / macellazione di animali, metodi:  </w:t>
            </w:r>
          </w:p>
          <w:p w14:paraId="75F68136" w14:textId="77777777" w:rsidR="00FE645E" w:rsidRPr="00757990" w:rsidRDefault="00123279" w:rsidP="00BB565D">
            <w:pPr>
              <w:spacing w:before="60" w:after="60" w:line="260" w:lineRule="atLeast"/>
              <w:ind w:left="868" w:hanging="397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189D" w14:paraId="60FCE1E6" w14:textId="77777777" w:rsidTr="00085861">
        <w:tc>
          <w:tcPr>
            <w:tcW w:w="9356" w:type="dxa"/>
          </w:tcPr>
          <w:p w14:paraId="6B0E3061" w14:textId="77777777" w:rsidR="00BB565D" w:rsidRDefault="00FE645E" w:rsidP="00CE06BB">
            <w:pPr>
              <w:spacing w:before="60" w:after="60" w:line="260" w:lineRule="atLeast"/>
              <w:ind w:left="471" w:hanging="397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0AC3">
              <w:rPr>
                <w:rFonts w:cs="Arial"/>
                <w:sz w:val="20"/>
                <w:szCs w:val="20"/>
              </w:rPr>
            </w:r>
            <w:r w:rsidR="00F50AC3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 w:rsidR="00123279">
              <w:rPr>
                <w:sz w:val="20"/>
                <w:szCs w:val="20"/>
              </w:rPr>
              <w:tab/>
              <w:t xml:space="preserve">Altro, come: </w:t>
            </w:r>
          </w:p>
          <w:p w14:paraId="1A62F27A" w14:textId="77777777" w:rsidR="00FE645E" w:rsidRPr="00757990" w:rsidRDefault="00123279" w:rsidP="00BB565D">
            <w:pPr>
              <w:spacing w:before="60" w:after="60" w:line="260" w:lineRule="atLeast"/>
              <w:ind w:left="868" w:hanging="397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0731B81" w14:textId="77777777" w:rsidR="007831C6" w:rsidRDefault="00123279" w:rsidP="007831C6">
      <w:pPr>
        <w:spacing w:before="360" w:after="180" w:line="260" w:lineRule="atLeast"/>
        <w:rPr>
          <w:b/>
        </w:rPr>
      </w:pPr>
      <w:r>
        <w:rPr>
          <w:b/>
        </w:rPr>
        <w:lastRenderedPageBreak/>
        <w:t>8</w:t>
      </w:r>
      <w:r>
        <w:t xml:space="preserve"> </w:t>
      </w:r>
      <w:r>
        <w:rPr>
          <w:b/>
        </w:rPr>
        <w:t xml:space="preserve">Guardiano/a degli animali </w:t>
      </w:r>
      <w:r>
        <w:rPr>
          <w:sz w:val="16"/>
        </w:rPr>
        <w:t>(compilare solo in caso di detenzione di animali a titolo professionale di animali)</w:t>
      </w:r>
    </w:p>
    <w:p w14:paraId="3AF313BB" w14:textId="77777777" w:rsidR="00543150" w:rsidRDefault="00123279" w:rsidP="00543150">
      <w:pPr>
        <w:pStyle w:val="Kopfzeile"/>
        <w:spacing w:after="120" w:line="260" w:lineRule="atLeast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8.1 Percentuale complessiva della/e persona/e che si occupa/no della cura, inclusi gli assistenti: </w:t>
      </w:r>
    </w:p>
    <w:p w14:paraId="1A48CE0B" w14:textId="77777777" w:rsidR="007831C6" w:rsidRDefault="00123279" w:rsidP="00543150">
      <w:pPr>
        <w:pStyle w:val="Kopfzeile"/>
        <w:spacing w:after="120" w:line="260" w:lineRule="atLeast"/>
        <w:ind w:left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 w:fldLock="1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rFonts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5A6A48">
        <w:rPr>
          <w:sz w:val="20"/>
          <w:szCs w:val="20"/>
        </w:rPr>
        <w:t>Percentuale (convertita in impieghi a tempo pieno)</w:t>
      </w:r>
    </w:p>
    <w:p w14:paraId="76153F0E" w14:textId="77777777" w:rsidR="007831C6" w:rsidRDefault="00123279" w:rsidP="007831C6">
      <w:pPr>
        <w:pStyle w:val="Kopfzeile"/>
        <w:spacing w:after="180" w:line="260" w:lineRule="atLeast"/>
        <w:rPr>
          <w:rFonts w:cs="Arial"/>
          <w:sz w:val="20"/>
          <w:szCs w:val="20"/>
        </w:rPr>
      </w:pPr>
      <w:r>
        <w:rPr>
          <w:sz w:val="20"/>
          <w:szCs w:val="20"/>
        </w:rPr>
        <w:t>8.2 Numero di persone secondo categoria di formazione (totale persone, incl. impiegati a tempo parziale):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2189D" w14:paraId="1200314A" w14:textId="77777777" w:rsidTr="00085861">
        <w:tc>
          <w:tcPr>
            <w:tcW w:w="9322" w:type="dxa"/>
          </w:tcPr>
          <w:p w14:paraId="2820EBBB" w14:textId="77777777" w:rsidR="00085861" w:rsidRPr="00E41C1C" w:rsidRDefault="00123279" w:rsidP="0008586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Guardiano/a degli animali secondo l'art. 195 OPAn</w:t>
            </w:r>
          </w:p>
        </w:tc>
      </w:tr>
      <w:tr w:rsidR="00F2189D" w14:paraId="50959004" w14:textId="77777777" w:rsidTr="00085861">
        <w:tc>
          <w:tcPr>
            <w:tcW w:w="9322" w:type="dxa"/>
          </w:tcPr>
          <w:p w14:paraId="2C6F9AE2" w14:textId="77777777" w:rsidR="00085861" w:rsidRPr="00E41C1C" w:rsidRDefault="00123279" w:rsidP="004B4E03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Formazione specialistica non legata a una professione secondo l'art. 197 OPAn</w:t>
            </w:r>
          </w:p>
        </w:tc>
      </w:tr>
      <w:tr w:rsidR="00F2189D" w14:paraId="0E71C9EE" w14:textId="77777777" w:rsidTr="00085861">
        <w:tc>
          <w:tcPr>
            <w:tcW w:w="9322" w:type="dxa"/>
          </w:tcPr>
          <w:p w14:paraId="14C2C0F9" w14:textId="7C91E268" w:rsidR="00085861" w:rsidRPr="00E41C1C" w:rsidRDefault="00123279" w:rsidP="004B4E03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Attestato di competenza secondo l'art. 198</w:t>
            </w:r>
            <w:r w:rsidR="005A6A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OPAn</w:t>
            </w:r>
          </w:p>
        </w:tc>
      </w:tr>
      <w:tr w:rsidR="00F2189D" w14:paraId="7B20EDC7" w14:textId="77777777" w:rsidTr="00085861">
        <w:tc>
          <w:tcPr>
            <w:tcW w:w="9322" w:type="dxa"/>
          </w:tcPr>
          <w:p w14:paraId="3E5C6F27" w14:textId="77777777" w:rsidR="00085861" w:rsidRPr="00085861" w:rsidRDefault="00123279" w:rsidP="0008586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085861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858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85861">
              <w:rPr>
                <w:rFonts w:cs="Arial"/>
                <w:sz w:val="20"/>
                <w:szCs w:val="20"/>
              </w:rPr>
            </w:r>
            <w:r w:rsidRPr="000858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085861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Altra formazione, quale: </w:t>
            </w:r>
            <w:r w:rsidRPr="00085861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858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85861">
              <w:rPr>
                <w:rFonts w:cs="Arial"/>
                <w:sz w:val="20"/>
                <w:szCs w:val="20"/>
              </w:rPr>
            </w:r>
            <w:r w:rsidRPr="000858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0858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189D" w14:paraId="20ADBB57" w14:textId="77777777" w:rsidTr="00933B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D77D" w14:textId="77777777" w:rsidR="00543150" w:rsidRPr="00085861" w:rsidRDefault="00123279" w:rsidP="00543150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Stagisti</w:t>
            </w:r>
          </w:p>
        </w:tc>
      </w:tr>
      <w:tr w:rsidR="00F2189D" w14:paraId="39C866F1" w14:textId="77777777" w:rsidTr="0008586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C5C8" w14:textId="77777777" w:rsidR="00085861" w:rsidRPr="00085861" w:rsidRDefault="00123279" w:rsidP="00085861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nessuna formazione / personale ausiliario</w:t>
            </w:r>
          </w:p>
        </w:tc>
      </w:tr>
    </w:tbl>
    <w:p w14:paraId="58220ADC" w14:textId="6B49396A" w:rsidR="00FE645E" w:rsidRDefault="00123279" w:rsidP="00C82412">
      <w:pPr>
        <w:spacing w:before="360" w:after="180" w:line="260" w:lineRule="atLeast"/>
      </w:pPr>
      <w:bookmarkStart w:id="4" w:name="_GoBack"/>
      <w:bookmarkEnd w:id="4"/>
      <w:r>
        <w:rPr>
          <w:b/>
        </w:rPr>
        <w:t>9 Conferma della correttezza e completezza delle indicazioni nel modulo</w:t>
      </w:r>
    </w:p>
    <w:p w14:paraId="2D077590" w14:textId="77777777" w:rsidR="00100FF6" w:rsidRDefault="00100FF6" w:rsidP="00100FF6">
      <w:pPr>
        <w:tabs>
          <w:tab w:val="left" w:pos="851"/>
        </w:tabs>
        <w:spacing w:after="180" w:line="260" w:lineRule="atLeast"/>
        <w:rPr>
          <w:rFonts w:eastAsia="Century Gothic" w:cs="Arial"/>
          <w:sz w:val="20"/>
          <w:szCs w:val="20"/>
          <w:lang w:eastAsia="en-US"/>
        </w:rPr>
      </w:pPr>
    </w:p>
    <w:p w14:paraId="1235CE69" w14:textId="77777777" w:rsidR="00100FF6" w:rsidRPr="00E41C1C" w:rsidRDefault="00123279" w:rsidP="00100FF6">
      <w:pPr>
        <w:tabs>
          <w:tab w:val="left" w:pos="851"/>
        </w:tabs>
        <w:spacing w:after="180" w:line="260" w:lineRule="atLeast"/>
        <w:rPr>
          <w:rFonts w:eastAsia="Century Gothic" w:cs="Arial"/>
          <w:sz w:val="20"/>
          <w:szCs w:val="20"/>
        </w:rPr>
      </w:pPr>
      <w:r>
        <w:rPr>
          <w:sz w:val="20"/>
          <w:szCs w:val="20"/>
        </w:rPr>
        <w:t>Luogo:</w:t>
      </w:r>
      <w:r>
        <w:rPr>
          <w:sz w:val="20"/>
          <w:szCs w:val="20"/>
        </w:rPr>
        <w:tab/>
      </w:r>
      <w:r w:rsidRPr="00E41C1C">
        <w:rPr>
          <w:rFonts w:eastAsia="Century Gothic" w:cs="Arial"/>
          <w:sz w:val="20"/>
          <w:szCs w:val="20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E41C1C">
        <w:rPr>
          <w:rFonts w:eastAsia="Century Gothic" w:cs="Arial"/>
          <w:sz w:val="20"/>
          <w:szCs w:val="20"/>
        </w:rPr>
        <w:instrText xml:space="preserve"> FORMTEXT </w:instrText>
      </w:r>
      <w:r w:rsidRPr="00E41C1C">
        <w:rPr>
          <w:rFonts w:eastAsia="Century Gothic" w:cs="Arial"/>
          <w:sz w:val="20"/>
          <w:szCs w:val="20"/>
        </w:rPr>
      </w:r>
      <w:r w:rsidRPr="00E41C1C">
        <w:rPr>
          <w:rFonts w:eastAsia="Century Gothic" w:cs="Arial"/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 w:rsidRPr="00E41C1C">
        <w:rPr>
          <w:rFonts w:eastAsia="Century Gothic" w:cs="Arial"/>
          <w:sz w:val="20"/>
          <w:szCs w:val="20"/>
        </w:rPr>
        <w:fldChar w:fldCharType="end"/>
      </w:r>
    </w:p>
    <w:p w14:paraId="353C555B" w14:textId="77777777" w:rsidR="00100FF6" w:rsidRPr="00E41C1C" w:rsidRDefault="00123279" w:rsidP="00100FF6">
      <w:pPr>
        <w:tabs>
          <w:tab w:val="left" w:pos="851"/>
        </w:tabs>
        <w:spacing w:after="180" w:line="260" w:lineRule="atLeast"/>
        <w:rPr>
          <w:rFonts w:eastAsia="Century Gothic" w:cs="Arial"/>
          <w:sz w:val="20"/>
          <w:szCs w:val="20"/>
        </w:rPr>
      </w:pPr>
      <w:r>
        <w:rPr>
          <w:sz w:val="20"/>
          <w:szCs w:val="20"/>
        </w:rPr>
        <w:t>Data:</w:t>
      </w:r>
      <w:r>
        <w:rPr>
          <w:sz w:val="20"/>
          <w:szCs w:val="20"/>
        </w:rPr>
        <w:tab/>
      </w:r>
      <w:r w:rsidRPr="00E41C1C">
        <w:rPr>
          <w:rFonts w:eastAsia="Century Gothic" w:cs="Arial"/>
          <w:sz w:val="20"/>
          <w:szCs w:val="20"/>
        </w:rPr>
        <w:fldChar w:fldCharType="begin" w:fldLock="1">
          <w:ffData>
            <w:name w:val="Text57"/>
            <w:enabled/>
            <w:calcOnExit w:val="0"/>
            <w:textInput/>
          </w:ffData>
        </w:fldChar>
      </w:r>
      <w:r w:rsidRPr="00E41C1C">
        <w:rPr>
          <w:rFonts w:eastAsia="Century Gothic" w:cs="Arial"/>
          <w:sz w:val="20"/>
          <w:szCs w:val="20"/>
        </w:rPr>
        <w:instrText xml:space="preserve"> FORMTEXT </w:instrText>
      </w:r>
      <w:r w:rsidRPr="00E41C1C">
        <w:rPr>
          <w:rFonts w:eastAsia="Century Gothic" w:cs="Arial"/>
          <w:sz w:val="20"/>
          <w:szCs w:val="20"/>
        </w:rPr>
      </w:r>
      <w:r w:rsidRPr="00E41C1C">
        <w:rPr>
          <w:rFonts w:eastAsia="Century Gothic" w:cs="Arial"/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 w:rsidRPr="00E41C1C">
        <w:rPr>
          <w:rFonts w:eastAsia="Century Gothic" w:cs="Arial"/>
          <w:sz w:val="20"/>
          <w:szCs w:val="20"/>
        </w:rPr>
        <w:fldChar w:fldCharType="end"/>
      </w:r>
    </w:p>
    <w:p w14:paraId="66A35B46" w14:textId="77777777" w:rsidR="00100FF6" w:rsidRDefault="00100FF6" w:rsidP="00100FF6">
      <w:pPr>
        <w:tabs>
          <w:tab w:val="left" w:pos="851"/>
        </w:tabs>
        <w:spacing w:after="180" w:line="260" w:lineRule="atLeast"/>
        <w:rPr>
          <w:rFonts w:eastAsia="Century Gothic" w:cs="Arial"/>
          <w:sz w:val="20"/>
          <w:szCs w:val="20"/>
          <w:lang w:eastAsia="en-US"/>
        </w:rPr>
      </w:pPr>
    </w:p>
    <w:p w14:paraId="23F176C1" w14:textId="77777777" w:rsidR="00100FF6" w:rsidRPr="00E41C1C" w:rsidRDefault="00123279" w:rsidP="00100FF6">
      <w:pPr>
        <w:tabs>
          <w:tab w:val="left" w:pos="851"/>
        </w:tabs>
        <w:spacing w:after="180" w:line="260" w:lineRule="atLeast"/>
        <w:rPr>
          <w:rFonts w:eastAsia="Century Gothic" w:cs="Arial"/>
          <w:sz w:val="20"/>
          <w:szCs w:val="20"/>
        </w:rPr>
      </w:pPr>
      <w:r>
        <w:rPr>
          <w:sz w:val="20"/>
          <w:szCs w:val="20"/>
        </w:rPr>
        <w:t>Firma del/la richiedente:</w:t>
      </w:r>
    </w:p>
    <w:p w14:paraId="01659A4A" w14:textId="77777777" w:rsidR="000241F8" w:rsidRDefault="000241F8" w:rsidP="00FE645E">
      <w:pPr>
        <w:rPr>
          <w:rFonts w:cs="Arial"/>
          <w:sz w:val="20"/>
          <w:szCs w:val="20"/>
        </w:rPr>
      </w:pPr>
    </w:p>
    <w:p w14:paraId="31DCC9FF" w14:textId="77777777" w:rsidR="000241F8" w:rsidRDefault="000241F8" w:rsidP="00FE645E">
      <w:pPr>
        <w:rPr>
          <w:rFonts w:cs="Arial"/>
          <w:sz w:val="20"/>
          <w:szCs w:val="20"/>
        </w:rPr>
      </w:pPr>
    </w:p>
    <w:p w14:paraId="7E3E0F8E" w14:textId="77777777" w:rsidR="000241F8" w:rsidRDefault="00123279" w:rsidP="00C82412">
      <w:pPr>
        <w:spacing w:before="360" w:after="180" w:line="260" w:lineRule="atLeast"/>
      </w:pPr>
      <w:r>
        <w:rPr>
          <w:b/>
        </w:rPr>
        <w:t>10 Allegati</w:t>
      </w:r>
    </w:p>
    <w:p w14:paraId="2DE7B0B6" w14:textId="77777777" w:rsidR="00BE0F9F" w:rsidRPr="00CE06BB" w:rsidRDefault="00123279" w:rsidP="00CE06BB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 w:rsidRPr="00CE06BB">
        <w:rPr>
          <w:rFonts w:eastAsia="Century Gothic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FORMCHECKBOX </w:instrText>
      </w:r>
      <w:r w:rsidR="00F50AC3">
        <w:rPr>
          <w:rFonts w:eastAsia="Century Gothic" w:cs="Arial"/>
          <w:sz w:val="20"/>
          <w:szCs w:val="20"/>
        </w:rPr>
      </w:r>
      <w:r w:rsidR="00F50AC3">
        <w:rPr>
          <w:rFonts w:eastAsia="Century Gothic" w:cs="Arial"/>
          <w:sz w:val="20"/>
          <w:szCs w:val="20"/>
        </w:rPr>
        <w:fldChar w:fldCharType="separate"/>
      </w:r>
      <w:r w:rsidRPr="00CE06BB">
        <w:rPr>
          <w:rFonts w:eastAsia="Century Gothic"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Copie documenti formazione / conoscenze tecniche titolare dell</w:t>
      </w:r>
      <w:r w:rsidRPr="005A6A48">
        <w:rPr>
          <w:sz w:val="20"/>
          <w:szCs w:val="20"/>
        </w:rPr>
        <w:t>'autorizzazione</w:t>
      </w:r>
      <w:r>
        <w:rPr>
          <w:szCs w:val="20"/>
        </w:rPr>
        <w:t xml:space="preserve"> </w:t>
      </w:r>
      <w:r>
        <w:rPr>
          <w:sz w:val="16"/>
          <w:szCs w:val="20"/>
        </w:rPr>
        <w:t>(per detenzioni di animali private e professionali)</w:t>
      </w:r>
    </w:p>
    <w:p w14:paraId="2C730A90" w14:textId="77777777" w:rsidR="00BE0F9F" w:rsidRPr="00543150" w:rsidRDefault="00123279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16"/>
          <w:szCs w:val="20"/>
        </w:rPr>
      </w:pPr>
      <w:r w:rsidRPr="00CE06BB">
        <w:rPr>
          <w:rFonts w:eastAsia="Century Gothic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FORMCHECKBOX </w:instrText>
      </w:r>
      <w:r w:rsidR="00F50AC3">
        <w:rPr>
          <w:rFonts w:eastAsia="Century Gothic" w:cs="Arial"/>
          <w:sz w:val="20"/>
          <w:szCs w:val="20"/>
        </w:rPr>
      </w:r>
      <w:r w:rsidR="00F50AC3">
        <w:rPr>
          <w:rFonts w:eastAsia="Century Gothic" w:cs="Arial"/>
          <w:sz w:val="20"/>
          <w:szCs w:val="20"/>
        </w:rPr>
        <w:fldChar w:fldCharType="separate"/>
      </w:r>
      <w:r w:rsidRPr="00CE06BB">
        <w:rPr>
          <w:rFonts w:eastAsia="Century Gothic"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Copie certificati di capacità / documenti sui perfezionamenti dei guardiani degli animali</w:t>
      </w:r>
      <w:r>
        <w:rPr>
          <w:sz w:val="16"/>
          <w:szCs w:val="20"/>
        </w:rPr>
        <w:t xml:space="preserve"> (solo per detenzioni di animali professionali)</w:t>
      </w:r>
    </w:p>
    <w:p w14:paraId="546904FC" w14:textId="77777777" w:rsidR="00BE0F9F" w:rsidRPr="00CE06BB" w:rsidRDefault="00123279" w:rsidP="00CE06BB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 w:rsidRPr="00CE06BB">
        <w:rPr>
          <w:rFonts w:eastAsia="Century Gothic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FORMCHECKBOX </w:instrText>
      </w:r>
      <w:r w:rsidR="00F50AC3">
        <w:rPr>
          <w:rFonts w:eastAsia="Century Gothic" w:cs="Arial"/>
          <w:sz w:val="20"/>
          <w:szCs w:val="20"/>
        </w:rPr>
      </w:r>
      <w:r w:rsidR="00F50AC3">
        <w:rPr>
          <w:rFonts w:eastAsia="Century Gothic" w:cs="Arial"/>
          <w:sz w:val="20"/>
          <w:szCs w:val="20"/>
        </w:rPr>
        <w:fldChar w:fldCharType="separate"/>
      </w:r>
      <w:r w:rsidRPr="00CE06BB">
        <w:rPr>
          <w:rFonts w:eastAsia="Century Gothic"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Inventario degli animali</w:t>
      </w:r>
    </w:p>
    <w:p w14:paraId="5BF12D1C" w14:textId="77777777" w:rsidR="000241F8" w:rsidRDefault="00123279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 w:rsidRPr="00CE06BB">
        <w:rPr>
          <w:rFonts w:eastAsia="Century Gothic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FORMCHECKBOX </w:instrText>
      </w:r>
      <w:r w:rsidR="00F50AC3">
        <w:rPr>
          <w:rFonts w:eastAsia="Century Gothic" w:cs="Arial"/>
          <w:sz w:val="20"/>
          <w:szCs w:val="20"/>
        </w:rPr>
      </w:r>
      <w:r w:rsidR="00F50AC3">
        <w:rPr>
          <w:rFonts w:eastAsia="Century Gothic" w:cs="Arial"/>
          <w:sz w:val="20"/>
          <w:szCs w:val="20"/>
        </w:rPr>
        <w:fldChar w:fldCharType="separate"/>
      </w:r>
      <w:r w:rsidRPr="00CE06BB">
        <w:rPr>
          <w:rFonts w:eastAsia="Century Gothic"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Perizia per la detenzione di animali di difficile detenzione (art. 92 OPAn)</w:t>
      </w:r>
    </w:p>
    <w:p w14:paraId="4E5C64C9" w14:textId="77777777" w:rsidR="000241F8" w:rsidRDefault="00123279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 w:rsidRPr="00CE06BB">
        <w:rPr>
          <w:rFonts w:eastAsia="Century Gothic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FORMCHECKBOX </w:instrText>
      </w:r>
      <w:r w:rsidR="00F50AC3">
        <w:rPr>
          <w:rFonts w:eastAsia="Century Gothic" w:cs="Arial"/>
          <w:sz w:val="20"/>
          <w:szCs w:val="20"/>
        </w:rPr>
      </w:r>
      <w:r w:rsidR="00F50AC3">
        <w:rPr>
          <w:rFonts w:eastAsia="Century Gothic" w:cs="Arial"/>
          <w:sz w:val="20"/>
          <w:szCs w:val="20"/>
        </w:rPr>
        <w:fldChar w:fldCharType="separate"/>
      </w:r>
      <w:r w:rsidRPr="00CE06BB">
        <w:rPr>
          <w:rFonts w:eastAsia="Century Gothic"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Polizza responsabilità civile, se necessaria</w:t>
      </w:r>
    </w:p>
    <w:p w14:paraId="49935626" w14:textId="77777777" w:rsidR="000241F8" w:rsidRDefault="00123279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 w:rsidRPr="00CE06BB">
        <w:rPr>
          <w:rFonts w:eastAsia="Century Gothic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FORMCHECKBOX </w:instrText>
      </w:r>
      <w:r w:rsidR="00F50AC3">
        <w:rPr>
          <w:rFonts w:eastAsia="Century Gothic" w:cs="Arial"/>
          <w:sz w:val="20"/>
          <w:szCs w:val="20"/>
        </w:rPr>
      </w:r>
      <w:r w:rsidR="00F50AC3">
        <w:rPr>
          <w:rFonts w:eastAsia="Century Gothic" w:cs="Arial"/>
          <w:sz w:val="20"/>
          <w:szCs w:val="20"/>
        </w:rPr>
        <w:fldChar w:fldCharType="separate"/>
      </w:r>
      <w:r w:rsidRPr="00CE06BB">
        <w:rPr>
          <w:rFonts w:eastAsia="Century Gothic"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Schizzi dei piani e documentazione sui recinti/parchi</w:t>
      </w:r>
    </w:p>
    <w:p w14:paraId="345CD58F" w14:textId="77777777" w:rsidR="000241F8" w:rsidRDefault="00123279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 w:rsidRPr="00CE06BB">
        <w:rPr>
          <w:rFonts w:eastAsia="Century Gothic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FORMCHECKBOX </w:instrText>
      </w:r>
      <w:r w:rsidR="00F50AC3">
        <w:rPr>
          <w:rFonts w:eastAsia="Century Gothic" w:cs="Arial"/>
          <w:sz w:val="20"/>
          <w:szCs w:val="20"/>
        </w:rPr>
      </w:r>
      <w:r w:rsidR="00F50AC3">
        <w:rPr>
          <w:rFonts w:eastAsia="Century Gothic" w:cs="Arial"/>
          <w:sz w:val="20"/>
          <w:szCs w:val="20"/>
        </w:rPr>
        <w:fldChar w:fldCharType="separate"/>
      </w:r>
      <w:r w:rsidRPr="00CE06BB">
        <w:rPr>
          <w:rFonts w:eastAsia="Century Gothic"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Strategia di sicurezza per la detenzione di animali molto pericolosi</w:t>
      </w:r>
    </w:p>
    <w:p w14:paraId="68799C0C" w14:textId="77777777" w:rsidR="000241F8" w:rsidRPr="00CE06BB" w:rsidRDefault="00123279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 w:rsidRPr="00CE06BB">
        <w:rPr>
          <w:rFonts w:eastAsia="Century Gothic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FORMCHECKBOX </w:instrText>
      </w:r>
      <w:r w:rsidR="00F50AC3">
        <w:rPr>
          <w:rFonts w:eastAsia="Century Gothic" w:cs="Arial"/>
          <w:sz w:val="20"/>
          <w:szCs w:val="20"/>
        </w:rPr>
      </w:r>
      <w:r w:rsidR="00F50AC3">
        <w:rPr>
          <w:rFonts w:eastAsia="Century Gothic" w:cs="Arial"/>
          <w:sz w:val="20"/>
          <w:szCs w:val="20"/>
        </w:rPr>
        <w:fldChar w:fldCharType="separate"/>
      </w:r>
      <w:r w:rsidRPr="00CE06BB">
        <w:rPr>
          <w:rFonts w:eastAsia="Century Gothic"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Documentazione fotografica</w:t>
      </w:r>
    </w:p>
    <w:p w14:paraId="1C64750B" w14:textId="77777777" w:rsidR="00BE0F9F" w:rsidRPr="00CE06BB" w:rsidRDefault="00123279" w:rsidP="00CE06BB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 w:rsidRPr="00CE06BB">
        <w:rPr>
          <w:rFonts w:eastAsia="Century Gothic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FORMCHECKBOX </w:instrText>
      </w:r>
      <w:r w:rsidR="00F50AC3">
        <w:rPr>
          <w:rFonts w:eastAsia="Century Gothic" w:cs="Arial"/>
          <w:sz w:val="20"/>
          <w:szCs w:val="20"/>
        </w:rPr>
      </w:r>
      <w:r w:rsidR="00F50AC3">
        <w:rPr>
          <w:rFonts w:eastAsia="Century Gothic" w:cs="Arial"/>
          <w:sz w:val="20"/>
          <w:szCs w:val="20"/>
        </w:rPr>
        <w:fldChar w:fldCharType="separate"/>
      </w:r>
      <w:r w:rsidRPr="00CE06BB">
        <w:rPr>
          <w:rFonts w:eastAsia="Century Gothic"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Ulteriore documentazione seguente:</w:t>
      </w:r>
    </w:p>
    <w:p w14:paraId="54EAE410" w14:textId="77777777" w:rsidR="00BE0F9F" w:rsidRPr="00CE06BB" w:rsidRDefault="00123279" w:rsidP="00CE06BB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>
        <w:rPr>
          <w:sz w:val="20"/>
          <w:szCs w:val="20"/>
        </w:rPr>
        <w:tab/>
      </w:r>
      <w:r w:rsidRPr="00CE06BB">
        <w:rPr>
          <w:rFonts w:eastAsia="Century Gothic" w:cs="Arial"/>
          <w:sz w:val="20"/>
          <w:szCs w:val="20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FORMTEXT </w:instrText>
      </w:r>
      <w:r w:rsidRPr="00CE06BB">
        <w:rPr>
          <w:rFonts w:eastAsia="Century Gothic" w:cs="Arial"/>
          <w:sz w:val="20"/>
          <w:szCs w:val="20"/>
        </w:rPr>
      </w:r>
      <w:r w:rsidRPr="00CE06BB">
        <w:rPr>
          <w:rFonts w:eastAsia="Century Gothic" w:cs="Arial"/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 w:rsidRPr="00CE06BB">
        <w:rPr>
          <w:rFonts w:eastAsia="Century Gothic" w:cs="Arial"/>
          <w:sz w:val="20"/>
          <w:szCs w:val="20"/>
        </w:rPr>
        <w:fldChar w:fldCharType="end"/>
      </w:r>
    </w:p>
    <w:p w14:paraId="523C1513" w14:textId="77777777" w:rsidR="00332BE2" w:rsidRDefault="00123279" w:rsidP="00CE06BB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>
        <w:rPr>
          <w:sz w:val="20"/>
          <w:szCs w:val="20"/>
        </w:rPr>
        <w:tab/>
      </w:r>
      <w:r w:rsidR="00BE0F9F" w:rsidRPr="00CE06BB">
        <w:rPr>
          <w:rFonts w:eastAsia="Century Gothic" w:cs="Arial"/>
          <w:sz w:val="20"/>
          <w:szCs w:val="20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r w:rsidR="00BE0F9F" w:rsidRPr="00CE06BB">
        <w:rPr>
          <w:rFonts w:eastAsia="Century Gothic" w:cs="Arial"/>
          <w:sz w:val="20"/>
          <w:szCs w:val="20"/>
        </w:rPr>
        <w:instrText xml:space="preserve"> FORMTEXT </w:instrText>
      </w:r>
      <w:r w:rsidR="00BE0F9F" w:rsidRPr="00CE06BB">
        <w:rPr>
          <w:rFonts w:eastAsia="Century Gothic" w:cs="Arial"/>
          <w:sz w:val="20"/>
          <w:szCs w:val="20"/>
        </w:rPr>
      </w:r>
      <w:r w:rsidR="00BE0F9F" w:rsidRPr="00CE06BB">
        <w:rPr>
          <w:rFonts w:eastAsia="Century Gothic" w:cs="Arial"/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 w:rsidR="00BE0F9F" w:rsidRPr="00CE06BB">
        <w:rPr>
          <w:rFonts w:eastAsia="Century Gothic" w:cs="Arial"/>
          <w:sz w:val="20"/>
          <w:szCs w:val="20"/>
        </w:rPr>
        <w:fldChar w:fldCharType="end"/>
      </w:r>
    </w:p>
    <w:p w14:paraId="66015CE1" w14:textId="77777777" w:rsidR="00F44449" w:rsidRDefault="00123279" w:rsidP="00F44449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>
        <w:rPr>
          <w:sz w:val="20"/>
          <w:szCs w:val="20"/>
        </w:rPr>
        <w:tab/>
      </w:r>
      <w:r w:rsidRPr="00CE06BB">
        <w:rPr>
          <w:rFonts w:eastAsia="Century Gothic" w:cs="Arial"/>
          <w:sz w:val="20"/>
          <w:szCs w:val="20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FORMTEXT </w:instrText>
      </w:r>
      <w:r w:rsidRPr="00CE06BB">
        <w:rPr>
          <w:rFonts w:eastAsia="Century Gothic" w:cs="Arial"/>
          <w:sz w:val="20"/>
          <w:szCs w:val="20"/>
        </w:rPr>
      </w:r>
      <w:r w:rsidRPr="00CE06BB">
        <w:rPr>
          <w:rFonts w:eastAsia="Century Gothic" w:cs="Arial"/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 w:rsidRPr="00CE06BB">
        <w:rPr>
          <w:rFonts w:eastAsia="Century Gothic" w:cs="Arial"/>
          <w:sz w:val="20"/>
          <w:szCs w:val="20"/>
        </w:rPr>
        <w:fldChar w:fldCharType="end"/>
      </w:r>
    </w:p>
    <w:p w14:paraId="5D5521EB" w14:textId="77777777" w:rsidR="00BE0F9F" w:rsidRPr="00CE06BB" w:rsidRDefault="00123279" w:rsidP="00F44449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>
        <w:rPr>
          <w:sz w:val="20"/>
          <w:szCs w:val="20"/>
        </w:rPr>
        <w:tab/>
      </w:r>
      <w:r w:rsidR="00F44449" w:rsidRPr="00CE06BB">
        <w:rPr>
          <w:rFonts w:eastAsia="Century Gothic" w:cs="Arial"/>
          <w:sz w:val="20"/>
          <w:szCs w:val="20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r w:rsidR="00F44449" w:rsidRPr="00CE06BB">
        <w:rPr>
          <w:rFonts w:eastAsia="Century Gothic" w:cs="Arial"/>
          <w:sz w:val="20"/>
          <w:szCs w:val="20"/>
        </w:rPr>
        <w:instrText xml:space="preserve"> FORMTEXT </w:instrText>
      </w:r>
      <w:r w:rsidR="00F44449" w:rsidRPr="00CE06BB">
        <w:rPr>
          <w:rFonts w:eastAsia="Century Gothic" w:cs="Arial"/>
          <w:sz w:val="20"/>
          <w:szCs w:val="20"/>
        </w:rPr>
      </w:r>
      <w:r w:rsidR="00F44449" w:rsidRPr="00CE06BB">
        <w:rPr>
          <w:rFonts w:eastAsia="Century Gothic" w:cs="Arial"/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 w:rsidR="00F44449" w:rsidRPr="00CE06BB">
        <w:rPr>
          <w:rFonts w:eastAsia="Century Gothic" w:cs="Arial"/>
          <w:sz w:val="20"/>
          <w:szCs w:val="20"/>
        </w:rPr>
        <w:fldChar w:fldCharType="end"/>
      </w:r>
    </w:p>
    <w:sectPr w:rsidR="00BE0F9F" w:rsidRPr="00CE06BB" w:rsidSect="00543150">
      <w:headerReference w:type="default" r:id="rId14"/>
      <w:footerReference w:type="default" r:id="rId15"/>
      <w:headerReference w:type="first" r:id="rId16"/>
      <w:footerReference w:type="first" r:id="rId17"/>
      <w:pgSz w:w="11907" w:h="16840"/>
      <w:pgMar w:top="1560" w:right="992" w:bottom="709" w:left="1701" w:header="851" w:footer="36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26ED1" w14:textId="77777777" w:rsidR="00123279" w:rsidRDefault="00123279">
      <w:r>
        <w:separator/>
      </w:r>
    </w:p>
  </w:endnote>
  <w:endnote w:type="continuationSeparator" w:id="0">
    <w:p w14:paraId="10321B16" w14:textId="77777777" w:rsidR="00123279" w:rsidRDefault="0012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phin"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53CEA" w14:textId="54D3030B" w:rsidR="00250B3C" w:rsidRPr="00EA4DC5" w:rsidRDefault="00123279" w:rsidP="00EA4DC5">
    <w:pPr>
      <w:pBdr>
        <w:top w:val="single" w:sz="4" w:space="1" w:color="auto"/>
      </w:pBdr>
      <w:tabs>
        <w:tab w:val="right" w:pos="8931"/>
      </w:tabs>
      <w:rPr>
        <w:rFonts w:cs="Arial"/>
        <w:i/>
        <w:sz w:val="20"/>
        <w:szCs w:val="16"/>
      </w:rPr>
    </w:pPr>
    <w:r>
      <w:rPr>
        <w:sz w:val="20"/>
        <w:szCs w:val="16"/>
      </w:rPr>
      <w:t xml:space="preserve">Pagina </w:t>
    </w:r>
    <w:r w:rsidRPr="00EA4DC5">
      <w:rPr>
        <w:rFonts w:cs="Arial"/>
        <w:sz w:val="20"/>
        <w:szCs w:val="16"/>
      </w:rPr>
      <w:fldChar w:fldCharType="begin"/>
    </w:r>
    <w:r w:rsidRPr="00EA4DC5">
      <w:rPr>
        <w:rFonts w:cs="Arial"/>
        <w:sz w:val="20"/>
        <w:szCs w:val="16"/>
      </w:rPr>
      <w:instrText xml:space="preserve"> PAGE   \* MERGEFORMAT </w:instrText>
    </w:r>
    <w:r w:rsidRPr="00EA4DC5">
      <w:rPr>
        <w:rFonts w:cs="Arial"/>
        <w:sz w:val="20"/>
        <w:szCs w:val="16"/>
      </w:rPr>
      <w:fldChar w:fldCharType="separate"/>
    </w:r>
    <w:r w:rsidR="00F50AC3">
      <w:rPr>
        <w:rFonts w:cs="Arial"/>
        <w:noProof/>
        <w:sz w:val="20"/>
        <w:szCs w:val="16"/>
      </w:rPr>
      <w:t>4</w:t>
    </w:r>
    <w:r w:rsidRPr="00EA4DC5">
      <w:rPr>
        <w:rFonts w:cs="Arial"/>
        <w:sz w:val="20"/>
        <w:szCs w:val="16"/>
      </w:rPr>
      <w:fldChar w:fldCharType="end"/>
    </w:r>
    <w:r>
      <w:rPr>
        <w:sz w:val="20"/>
        <w:szCs w:val="16"/>
      </w:rPr>
      <w:tab/>
      <w:t>USDA, agosto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1A7F" w14:textId="24DE0301" w:rsidR="00250B3C" w:rsidRPr="00EA4DC5" w:rsidRDefault="00123279" w:rsidP="00EA4DC5">
    <w:pPr>
      <w:pBdr>
        <w:top w:val="single" w:sz="4" w:space="1" w:color="auto"/>
      </w:pBdr>
      <w:tabs>
        <w:tab w:val="right" w:pos="9214"/>
      </w:tabs>
      <w:rPr>
        <w:szCs w:val="16"/>
      </w:rPr>
    </w:pPr>
    <w:r>
      <w:rPr>
        <w:sz w:val="20"/>
        <w:szCs w:val="16"/>
      </w:rPr>
      <w:t xml:space="preserve">Pagina </w:t>
    </w:r>
    <w:r w:rsidRPr="00EA4DC5">
      <w:rPr>
        <w:rFonts w:cs="Arial"/>
        <w:sz w:val="20"/>
        <w:szCs w:val="16"/>
      </w:rPr>
      <w:fldChar w:fldCharType="begin"/>
    </w:r>
    <w:r w:rsidRPr="00EA4DC5">
      <w:rPr>
        <w:rFonts w:cs="Arial"/>
        <w:sz w:val="20"/>
        <w:szCs w:val="16"/>
      </w:rPr>
      <w:instrText xml:space="preserve"> PAGE   \* MERGEFORMAT </w:instrText>
    </w:r>
    <w:r w:rsidRPr="00EA4DC5">
      <w:rPr>
        <w:rFonts w:cs="Arial"/>
        <w:sz w:val="20"/>
        <w:szCs w:val="16"/>
      </w:rPr>
      <w:fldChar w:fldCharType="separate"/>
    </w:r>
    <w:r w:rsidR="00F50AC3">
      <w:rPr>
        <w:rFonts w:cs="Arial"/>
        <w:noProof/>
        <w:sz w:val="20"/>
        <w:szCs w:val="16"/>
      </w:rPr>
      <w:t>1</w:t>
    </w:r>
    <w:r w:rsidRPr="00EA4DC5">
      <w:rPr>
        <w:rFonts w:cs="Arial"/>
        <w:sz w:val="20"/>
        <w:szCs w:val="16"/>
      </w:rPr>
      <w:fldChar w:fldCharType="end"/>
    </w:r>
    <w:r>
      <w:rPr>
        <w:sz w:val="20"/>
        <w:szCs w:val="16"/>
      </w:rPr>
      <w:tab/>
      <w:t xml:space="preserve"> agosto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6F869" w14:textId="77777777" w:rsidR="00123279" w:rsidRDefault="00123279">
      <w:r>
        <w:separator/>
      </w:r>
    </w:p>
  </w:footnote>
  <w:footnote w:type="continuationSeparator" w:id="0">
    <w:p w14:paraId="21C1B8C5" w14:textId="77777777" w:rsidR="00123279" w:rsidRDefault="00123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0B8CB" w14:textId="77777777" w:rsidR="00250B3C" w:rsidRPr="00EA4DC5" w:rsidRDefault="00123279" w:rsidP="00EA4DC5">
    <w:pPr>
      <w:pBdr>
        <w:bottom w:val="single" w:sz="4" w:space="1" w:color="auto"/>
      </w:pBdr>
      <w:tabs>
        <w:tab w:val="right" w:pos="8931"/>
      </w:tabs>
      <w:spacing w:after="180" w:line="260" w:lineRule="atLeast"/>
      <w:jc w:val="center"/>
      <w:rPr>
        <w:rFonts w:cs="Arial"/>
        <w:b/>
        <w:sz w:val="20"/>
        <w:szCs w:val="20"/>
      </w:rPr>
    </w:pPr>
    <w:r>
      <w:rPr>
        <w:b/>
        <w:sz w:val="20"/>
        <w:szCs w:val="20"/>
      </w:rPr>
      <w:t>Domanda di autorizzazione per la detenzione di animali selvatici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4E383" w14:textId="56C6CA84" w:rsidR="00250B3C" w:rsidRDefault="005A6A48" w:rsidP="00AD3D91">
    <w:pPr>
      <w:tabs>
        <w:tab w:val="left" w:pos="5387"/>
        <w:tab w:val="left" w:pos="5954"/>
      </w:tabs>
      <w:ind w:left="-993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DC0307" wp14:editId="5D7E7120">
              <wp:simplePos x="0" y="0"/>
              <wp:positionH relativeFrom="column">
                <wp:posOffset>0</wp:posOffset>
              </wp:positionH>
              <wp:positionV relativeFrom="paragraph">
                <wp:posOffset>9525</wp:posOffset>
              </wp:positionV>
              <wp:extent cx="6172200" cy="79057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E3362" w14:textId="77777777" w:rsidR="00250B3C" w:rsidRPr="005A6A48" w:rsidRDefault="00123279" w:rsidP="00AD3D91">
                          <w:pPr>
                            <w:rPr>
                              <w:b/>
                              <w:sz w:val="24"/>
                              <w:szCs w:val="24"/>
                              <w:lang w:val="de-CH"/>
                            </w:rPr>
                          </w:pPr>
                          <w:r w:rsidRPr="005A6A48">
                            <w:rPr>
                              <w:b/>
                              <w:sz w:val="24"/>
                              <w:szCs w:val="24"/>
                              <w:lang w:val="de-CH"/>
                            </w:rPr>
                            <w:t>Amt für Lebensmittelsicherheit und Tiergesundheit Graubünden</w:t>
                          </w:r>
                        </w:p>
                        <w:p w14:paraId="2F460F78" w14:textId="77777777" w:rsidR="00250B3C" w:rsidRPr="00D35E7D" w:rsidRDefault="00123279" w:rsidP="005C274F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Uffizi per la segirezza da victualias e per la sanadad d’animals dal Grischun</w:t>
                          </w:r>
                        </w:p>
                        <w:p w14:paraId="2DCC3268" w14:textId="77777777" w:rsidR="00250B3C" w:rsidRPr="00D35E7D" w:rsidRDefault="00123279" w:rsidP="00AD3D9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Ufficio per la sicurezza delle derrate alimentari e la salute degli animali dei Grigioni</w:t>
                          </w:r>
                        </w:p>
                        <w:p w14:paraId="0DB68205" w14:textId="77777777" w:rsidR="00250B3C" w:rsidRPr="00D35E7D" w:rsidRDefault="00123279" w:rsidP="00561B5B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u w:val="single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18034" tIns="10795" rIns="18034" bIns="107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9DC030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left:0;text-align:left;margin-left:0;margin-top:.75pt;width:486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" stroked="f">
              <v:textbox inset="1.42pt,.85pt,1.42pt,.85pt">
                <w:txbxContent>
                  <w:p w14:paraId="2A3E3362" w14:textId="77777777" w:rsidR="00250B3C" w:rsidRPr="005A6A48" w:rsidRDefault="00123279" w:rsidP="00AD3D91">
                    <w:pPr>
                      <w:rPr>
                        <w:b/>
                        <w:sz w:val="24"/>
                        <w:szCs w:val="24"/>
                        <w:lang w:val="de-CH"/>
                      </w:rPr>
                    </w:pPr>
                    <w:r w:rsidRPr="005A6A48">
                      <w:rPr>
                        <w:b/>
                        <w:sz w:val="24"/>
                        <w:szCs w:val="24"/>
                        <w:lang w:val="de-CH"/>
                      </w:rPr>
                      <w:t>Amt für Lebensmittelsicherheit und Tiergesundheit Graubünden</w:t>
                    </w:r>
                  </w:p>
                  <w:p w14:paraId="2F460F78" w14:textId="77777777" w:rsidR="00250B3C" w:rsidRPr="00D35E7D" w:rsidRDefault="00123279" w:rsidP="005C274F">
                    <w:pPr>
                      <w:tabs>
                        <w:tab w:val="left" w:pos="9639"/>
                      </w:tabs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Uffizi per la segirezza da victualias e per la sanadad d’animals dal Gr</w:t>
                    </w:r>
                    <w:r>
                      <w:rPr>
                        <w:b/>
                        <w:sz w:val="24"/>
                        <w:szCs w:val="24"/>
                      </w:rPr>
                      <w:t>ischun</w:t>
                    </w:r>
                  </w:p>
                  <w:p w14:paraId="2DCC3268" w14:textId="77777777" w:rsidR="00250B3C" w:rsidRPr="00D35E7D" w:rsidRDefault="00123279" w:rsidP="00AD3D91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Ufficio per la sicurezza delle derrate alimentari e la salute degli animali dei Grigioni</w:t>
                    </w:r>
                  </w:p>
                  <w:p w14:paraId="0DB68205" w14:textId="77777777" w:rsidR="00250B3C" w:rsidRPr="00D35E7D" w:rsidRDefault="00123279" w:rsidP="00561B5B">
                    <w:pPr>
                      <w:tabs>
                        <w:tab w:val="left" w:pos="9639"/>
                      </w:tabs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123279">
      <w:object w:dxaOrig="774" w:dyaOrig="876" w14:anchorId="186D0A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7pt;height:44.05pt" fillcolor="window">
          <v:imagedata r:id="rId1" o:title=""/>
        </v:shape>
        <o:OLEObject Type="Embed" ProgID="Word.Picture.8" ShapeID="_x0000_i1025" DrawAspect="Content" ObjectID="_164621751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EB9"/>
    <w:multiLevelType w:val="multilevel"/>
    <w:tmpl w:val="9E849B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0943E7"/>
    <w:multiLevelType w:val="multilevel"/>
    <w:tmpl w:val="FAF66806"/>
    <w:lvl w:ilvl="0">
      <w:start w:val="1"/>
      <w:numFmt w:val="none"/>
      <w:pStyle w:val="DetailBereich"/>
      <w:lvlText w:val="010.0"/>
      <w:lvlJc w:val="left"/>
      <w:pPr>
        <w:tabs>
          <w:tab w:val="num" w:pos="113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4320" w:hanging="1440"/>
      </w:pPr>
      <w:rPr>
        <w:rFonts w:hint="default"/>
      </w:rPr>
    </w:lvl>
  </w:abstractNum>
  <w:abstractNum w:abstractNumId="2" w15:restartNumberingAfterBreak="0">
    <w:nsid w:val="10610583"/>
    <w:multiLevelType w:val="multilevel"/>
    <w:tmpl w:val="F1B075F6"/>
    <w:lvl w:ilvl="0">
      <w:start w:val="1"/>
      <w:numFmt w:val="decimal"/>
      <w:pStyle w:val="Textkrper-Einzug2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240569"/>
    <w:multiLevelType w:val="singleLevel"/>
    <w:tmpl w:val="4C04C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D712F6"/>
    <w:multiLevelType w:val="hybridMultilevel"/>
    <w:tmpl w:val="52C244B2"/>
    <w:lvl w:ilvl="0" w:tplc="31307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0F3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34C6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2E7F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EA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963B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D0C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A09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E0D0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F86C7C"/>
    <w:multiLevelType w:val="hybridMultilevel"/>
    <w:tmpl w:val="5F26B942"/>
    <w:lvl w:ilvl="0" w:tplc="75D4B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AD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02F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660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58B8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940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2A7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4B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EBE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0687E"/>
    <w:multiLevelType w:val="hybridMultilevel"/>
    <w:tmpl w:val="67685AB2"/>
    <w:lvl w:ilvl="0" w:tplc="5CE66E6C">
      <w:start w:val="4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Arial" w:eastAsia="Times New Roman" w:hAnsi="Arial" w:cs="Arial" w:hint="default"/>
      </w:rPr>
    </w:lvl>
    <w:lvl w:ilvl="1" w:tplc="A76EC4C4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262CE20A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1D0EF012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8DAA3E36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2AC0968C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E13071E0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13B4680C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2E0CD1F6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2BDF3BF7"/>
    <w:multiLevelType w:val="singleLevel"/>
    <w:tmpl w:val="4B16FE14"/>
    <w:lvl w:ilvl="0">
      <w:start w:val="1"/>
      <w:numFmt w:val="decimal"/>
      <w:pStyle w:val="Protoko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FE36FF"/>
    <w:multiLevelType w:val="singleLevel"/>
    <w:tmpl w:val="69A41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83007E"/>
    <w:multiLevelType w:val="singleLevel"/>
    <w:tmpl w:val="124C4150"/>
    <w:lvl w:ilvl="0">
      <w:start w:val="1"/>
      <w:numFmt w:val="decimal"/>
      <w:pStyle w:val="berschrif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688303B"/>
    <w:multiLevelType w:val="hybridMultilevel"/>
    <w:tmpl w:val="277C1FE0"/>
    <w:lvl w:ilvl="0" w:tplc="DE02704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86665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D2EE8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B28D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1AB0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C0225A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AE65F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164E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BC93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E9A52B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1EB1CD8"/>
    <w:multiLevelType w:val="multilevel"/>
    <w:tmpl w:val="722C70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3234E38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403D3E"/>
    <w:multiLevelType w:val="multilevel"/>
    <w:tmpl w:val="BB622E60"/>
    <w:lvl w:ilvl="0">
      <w:start w:val="10"/>
      <w:numFmt w:val="none"/>
      <w:lvlText w:val="010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9602C7C"/>
    <w:multiLevelType w:val="hybridMultilevel"/>
    <w:tmpl w:val="90DA6BD0"/>
    <w:lvl w:ilvl="0" w:tplc="38547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E678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00B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7A1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63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36A8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60E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686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14C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AB33E6"/>
    <w:multiLevelType w:val="hybridMultilevel"/>
    <w:tmpl w:val="58D2C944"/>
    <w:lvl w:ilvl="0" w:tplc="123E2EA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B2EB1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24A157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86256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B87F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92E58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E4063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D28D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E984C4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3E44B9"/>
    <w:multiLevelType w:val="hybridMultilevel"/>
    <w:tmpl w:val="82020A94"/>
    <w:lvl w:ilvl="0" w:tplc="523E8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8E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2681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8A7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0621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8829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A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DAD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2ECC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9A4F44"/>
    <w:multiLevelType w:val="multilevel"/>
    <w:tmpl w:val="75DCE6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DC51E30"/>
    <w:multiLevelType w:val="hybridMultilevel"/>
    <w:tmpl w:val="A5B46696"/>
    <w:lvl w:ilvl="0" w:tplc="098C94EA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7F80BF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18E9E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1E99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392AC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17679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6AEA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70E5B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31A99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9B3A9A"/>
    <w:multiLevelType w:val="hybridMultilevel"/>
    <w:tmpl w:val="102A645A"/>
    <w:lvl w:ilvl="0" w:tplc="43687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6205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A219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660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E16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8C6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D49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61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D83D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BE6DAE"/>
    <w:multiLevelType w:val="multilevel"/>
    <w:tmpl w:val="14822D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22" w15:restartNumberingAfterBreak="0">
    <w:nsid w:val="761F552D"/>
    <w:multiLevelType w:val="hybridMultilevel"/>
    <w:tmpl w:val="F4A069A4"/>
    <w:lvl w:ilvl="0" w:tplc="F6581E4E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F38A93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866CB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FEAE7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24CD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5B44F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E6A6A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5AE3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6C600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9A1AC5"/>
    <w:multiLevelType w:val="hybridMultilevel"/>
    <w:tmpl w:val="3D845976"/>
    <w:lvl w:ilvl="0" w:tplc="363CF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D87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A80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807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8D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FAE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E7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81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E2D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7"/>
  </w:num>
  <w:num w:numId="5">
    <w:abstractNumId w:val="2"/>
  </w:num>
  <w:num w:numId="6">
    <w:abstractNumId w:val="14"/>
  </w:num>
  <w:num w:numId="7">
    <w:abstractNumId w:val="14"/>
  </w:num>
  <w:num w:numId="8">
    <w:abstractNumId w:val="14"/>
  </w:num>
  <w:num w:numId="9">
    <w:abstractNumId w:val="1"/>
  </w:num>
  <w:num w:numId="10">
    <w:abstractNumId w:val="4"/>
  </w:num>
  <w:num w:numId="11">
    <w:abstractNumId w:val="17"/>
  </w:num>
  <w:num w:numId="12">
    <w:abstractNumId w:val="5"/>
  </w:num>
  <w:num w:numId="13">
    <w:abstractNumId w:val="15"/>
  </w:num>
  <w:num w:numId="14">
    <w:abstractNumId w:val="3"/>
  </w:num>
  <w:num w:numId="15">
    <w:abstractNumId w:val="13"/>
  </w:num>
  <w:num w:numId="16">
    <w:abstractNumId w:val="12"/>
  </w:num>
  <w:num w:numId="17">
    <w:abstractNumId w:val="6"/>
  </w:num>
  <w:num w:numId="18">
    <w:abstractNumId w:val="21"/>
  </w:num>
  <w:num w:numId="19">
    <w:abstractNumId w:val="19"/>
  </w:num>
  <w:num w:numId="20">
    <w:abstractNumId w:val="11"/>
  </w:num>
  <w:num w:numId="21">
    <w:abstractNumId w:val="18"/>
  </w:num>
  <w:num w:numId="22">
    <w:abstractNumId w:val="10"/>
  </w:num>
  <w:num w:numId="23">
    <w:abstractNumId w:val="0"/>
  </w:num>
  <w:num w:numId="24">
    <w:abstractNumId w:val="16"/>
  </w:num>
  <w:num w:numId="25">
    <w:abstractNumId w:val="22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F1"/>
    <w:rsid w:val="00007753"/>
    <w:rsid w:val="0001113C"/>
    <w:rsid w:val="000119A5"/>
    <w:rsid w:val="00011FDE"/>
    <w:rsid w:val="000241F8"/>
    <w:rsid w:val="00030B76"/>
    <w:rsid w:val="00052CB0"/>
    <w:rsid w:val="00055B4E"/>
    <w:rsid w:val="00060CE8"/>
    <w:rsid w:val="000613A9"/>
    <w:rsid w:val="00062A2A"/>
    <w:rsid w:val="00081B65"/>
    <w:rsid w:val="00084CA4"/>
    <w:rsid w:val="00085861"/>
    <w:rsid w:val="00092BFB"/>
    <w:rsid w:val="00097739"/>
    <w:rsid w:val="000A0F8D"/>
    <w:rsid w:val="000B30A1"/>
    <w:rsid w:val="000B79F2"/>
    <w:rsid w:val="000C07E9"/>
    <w:rsid w:val="000C1B0A"/>
    <w:rsid w:val="000C324F"/>
    <w:rsid w:val="000C350F"/>
    <w:rsid w:val="000D02E0"/>
    <w:rsid w:val="000D76A6"/>
    <w:rsid w:val="00100FF6"/>
    <w:rsid w:val="00101586"/>
    <w:rsid w:val="00102D39"/>
    <w:rsid w:val="001105C6"/>
    <w:rsid w:val="001206E7"/>
    <w:rsid w:val="00121350"/>
    <w:rsid w:val="00123279"/>
    <w:rsid w:val="001251FF"/>
    <w:rsid w:val="00126DA1"/>
    <w:rsid w:val="0013079F"/>
    <w:rsid w:val="00133B3F"/>
    <w:rsid w:val="00145629"/>
    <w:rsid w:val="00172181"/>
    <w:rsid w:val="0017753E"/>
    <w:rsid w:val="001931B0"/>
    <w:rsid w:val="00193258"/>
    <w:rsid w:val="001D289E"/>
    <w:rsid w:val="001E24A6"/>
    <w:rsid w:val="001E566F"/>
    <w:rsid w:val="001F5168"/>
    <w:rsid w:val="0020188B"/>
    <w:rsid w:val="00203E9C"/>
    <w:rsid w:val="0020582D"/>
    <w:rsid w:val="00207390"/>
    <w:rsid w:val="00207AF1"/>
    <w:rsid w:val="00225141"/>
    <w:rsid w:val="0023279A"/>
    <w:rsid w:val="002414FD"/>
    <w:rsid w:val="002439ED"/>
    <w:rsid w:val="0024402A"/>
    <w:rsid w:val="002466F0"/>
    <w:rsid w:val="00250B3C"/>
    <w:rsid w:val="002536D6"/>
    <w:rsid w:val="00265E04"/>
    <w:rsid w:val="00285B97"/>
    <w:rsid w:val="00285EE0"/>
    <w:rsid w:val="00286D9D"/>
    <w:rsid w:val="00293E68"/>
    <w:rsid w:val="002A6FF8"/>
    <w:rsid w:val="002B2D76"/>
    <w:rsid w:val="002C6E49"/>
    <w:rsid w:val="002E4ADB"/>
    <w:rsid w:val="002F1401"/>
    <w:rsid w:val="002F4B9A"/>
    <w:rsid w:val="00301002"/>
    <w:rsid w:val="00304366"/>
    <w:rsid w:val="00315C08"/>
    <w:rsid w:val="0033299F"/>
    <w:rsid w:val="00332BE2"/>
    <w:rsid w:val="00337C9B"/>
    <w:rsid w:val="00343749"/>
    <w:rsid w:val="00345DFE"/>
    <w:rsid w:val="003467E8"/>
    <w:rsid w:val="00360432"/>
    <w:rsid w:val="00376BA4"/>
    <w:rsid w:val="00376C17"/>
    <w:rsid w:val="00376F2A"/>
    <w:rsid w:val="003823EC"/>
    <w:rsid w:val="003870FA"/>
    <w:rsid w:val="003950B2"/>
    <w:rsid w:val="003A740F"/>
    <w:rsid w:val="003B1EC6"/>
    <w:rsid w:val="003D2BBA"/>
    <w:rsid w:val="003F0631"/>
    <w:rsid w:val="003F1C77"/>
    <w:rsid w:val="003F649E"/>
    <w:rsid w:val="00412ECE"/>
    <w:rsid w:val="00414071"/>
    <w:rsid w:val="00424912"/>
    <w:rsid w:val="00430BB1"/>
    <w:rsid w:val="00437044"/>
    <w:rsid w:val="00451A12"/>
    <w:rsid w:val="00460F8C"/>
    <w:rsid w:val="004647C8"/>
    <w:rsid w:val="00485485"/>
    <w:rsid w:val="0049651F"/>
    <w:rsid w:val="004A7D57"/>
    <w:rsid w:val="004B4E03"/>
    <w:rsid w:val="004C269C"/>
    <w:rsid w:val="004C7072"/>
    <w:rsid w:val="004E20B0"/>
    <w:rsid w:val="004E3583"/>
    <w:rsid w:val="00502CA6"/>
    <w:rsid w:val="005067D8"/>
    <w:rsid w:val="00517DBC"/>
    <w:rsid w:val="00527EBC"/>
    <w:rsid w:val="00532781"/>
    <w:rsid w:val="00536224"/>
    <w:rsid w:val="00543150"/>
    <w:rsid w:val="00551854"/>
    <w:rsid w:val="00554397"/>
    <w:rsid w:val="00561B5B"/>
    <w:rsid w:val="00565DFA"/>
    <w:rsid w:val="005672C5"/>
    <w:rsid w:val="00587A72"/>
    <w:rsid w:val="00594E15"/>
    <w:rsid w:val="0059616D"/>
    <w:rsid w:val="005A40B0"/>
    <w:rsid w:val="005A6A48"/>
    <w:rsid w:val="005C274F"/>
    <w:rsid w:val="005C493E"/>
    <w:rsid w:val="005C63BA"/>
    <w:rsid w:val="005C79CC"/>
    <w:rsid w:val="005D5093"/>
    <w:rsid w:val="005D6C67"/>
    <w:rsid w:val="005F382B"/>
    <w:rsid w:val="006029A0"/>
    <w:rsid w:val="006058F1"/>
    <w:rsid w:val="00606473"/>
    <w:rsid w:val="00615EFE"/>
    <w:rsid w:val="00622222"/>
    <w:rsid w:val="00631558"/>
    <w:rsid w:val="00632822"/>
    <w:rsid w:val="0063798D"/>
    <w:rsid w:val="00651D9F"/>
    <w:rsid w:val="006552F3"/>
    <w:rsid w:val="0065698C"/>
    <w:rsid w:val="00660A90"/>
    <w:rsid w:val="00660EE1"/>
    <w:rsid w:val="006652A6"/>
    <w:rsid w:val="00671358"/>
    <w:rsid w:val="00675A3D"/>
    <w:rsid w:val="00681326"/>
    <w:rsid w:val="00687BC1"/>
    <w:rsid w:val="00697A71"/>
    <w:rsid w:val="006A25B8"/>
    <w:rsid w:val="006A31C3"/>
    <w:rsid w:val="006A44C2"/>
    <w:rsid w:val="006B1BCA"/>
    <w:rsid w:val="006B28A1"/>
    <w:rsid w:val="006B4926"/>
    <w:rsid w:val="006B71AF"/>
    <w:rsid w:val="006D2043"/>
    <w:rsid w:val="006D6813"/>
    <w:rsid w:val="00710D49"/>
    <w:rsid w:val="00710E28"/>
    <w:rsid w:val="00730EFC"/>
    <w:rsid w:val="00743B72"/>
    <w:rsid w:val="007470E0"/>
    <w:rsid w:val="00751108"/>
    <w:rsid w:val="00751525"/>
    <w:rsid w:val="00757990"/>
    <w:rsid w:val="007579B3"/>
    <w:rsid w:val="00757E61"/>
    <w:rsid w:val="007627E5"/>
    <w:rsid w:val="007644ED"/>
    <w:rsid w:val="00766193"/>
    <w:rsid w:val="00770A94"/>
    <w:rsid w:val="007810ED"/>
    <w:rsid w:val="007831C6"/>
    <w:rsid w:val="007943E9"/>
    <w:rsid w:val="007A0F01"/>
    <w:rsid w:val="007A4CE0"/>
    <w:rsid w:val="007A6214"/>
    <w:rsid w:val="007B60C5"/>
    <w:rsid w:val="007B7CCF"/>
    <w:rsid w:val="007C2091"/>
    <w:rsid w:val="007C67BD"/>
    <w:rsid w:val="007F0369"/>
    <w:rsid w:val="007F51B0"/>
    <w:rsid w:val="0081059D"/>
    <w:rsid w:val="00811F61"/>
    <w:rsid w:val="00812A9F"/>
    <w:rsid w:val="00831D87"/>
    <w:rsid w:val="00833273"/>
    <w:rsid w:val="008362EB"/>
    <w:rsid w:val="00836522"/>
    <w:rsid w:val="00842EA9"/>
    <w:rsid w:val="008443F1"/>
    <w:rsid w:val="008557F4"/>
    <w:rsid w:val="0086419D"/>
    <w:rsid w:val="008822C4"/>
    <w:rsid w:val="0089438F"/>
    <w:rsid w:val="008A4C0E"/>
    <w:rsid w:val="008B14F3"/>
    <w:rsid w:val="008B7911"/>
    <w:rsid w:val="008C2BD0"/>
    <w:rsid w:val="008D5955"/>
    <w:rsid w:val="008E1A85"/>
    <w:rsid w:val="008E6FA8"/>
    <w:rsid w:val="008F279D"/>
    <w:rsid w:val="008F3E7C"/>
    <w:rsid w:val="008F5B57"/>
    <w:rsid w:val="00902B43"/>
    <w:rsid w:val="00925971"/>
    <w:rsid w:val="00933B81"/>
    <w:rsid w:val="009402F6"/>
    <w:rsid w:val="00951D8E"/>
    <w:rsid w:val="00962E22"/>
    <w:rsid w:val="00977538"/>
    <w:rsid w:val="00977E55"/>
    <w:rsid w:val="00980698"/>
    <w:rsid w:val="00987E16"/>
    <w:rsid w:val="00992C32"/>
    <w:rsid w:val="009A2F42"/>
    <w:rsid w:val="009B6FC0"/>
    <w:rsid w:val="009D6E8D"/>
    <w:rsid w:val="009F19B0"/>
    <w:rsid w:val="00A040FD"/>
    <w:rsid w:val="00A0410C"/>
    <w:rsid w:val="00A0717A"/>
    <w:rsid w:val="00A07812"/>
    <w:rsid w:val="00A111DC"/>
    <w:rsid w:val="00A1285E"/>
    <w:rsid w:val="00A158ED"/>
    <w:rsid w:val="00A15B36"/>
    <w:rsid w:val="00A40B7D"/>
    <w:rsid w:val="00A45DC9"/>
    <w:rsid w:val="00A5468B"/>
    <w:rsid w:val="00A57C56"/>
    <w:rsid w:val="00A60F69"/>
    <w:rsid w:val="00A642BE"/>
    <w:rsid w:val="00A862AC"/>
    <w:rsid w:val="00A95792"/>
    <w:rsid w:val="00A95CA3"/>
    <w:rsid w:val="00AA03CF"/>
    <w:rsid w:val="00AB686B"/>
    <w:rsid w:val="00AC7F24"/>
    <w:rsid w:val="00AD2A01"/>
    <w:rsid w:val="00AD3D91"/>
    <w:rsid w:val="00AF1142"/>
    <w:rsid w:val="00AF3E4A"/>
    <w:rsid w:val="00B06F8D"/>
    <w:rsid w:val="00B10105"/>
    <w:rsid w:val="00B150FB"/>
    <w:rsid w:val="00B428EC"/>
    <w:rsid w:val="00B710B6"/>
    <w:rsid w:val="00B75B89"/>
    <w:rsid w:val="00B77B3C"/>
    <w:rsid w:val="00B8048C"/>
    <w:rsid w:val="00B841B1"/>
    <w:rsid w:val="00B84EE8"/>
    <w:rsid w:val="00B85288"/>
    <w:rsid w:val="00BA0C3F"/>
    <w:rsid w:val="00BA626C"/>
    <w:rsid w:val="00BA6DB1"/>
    <w:rsid w:val="00BA761F"/>
    <w:rsid w:val="00BB1F18"/>
    <w:rsid w:val="00BB565D"/>
    <w:rsid w:val="00BB6793"/>
    <w:rsid w:val="00BC4BDA"/>
    <w:rsid w:val="00BC5059"/>
    <w:rsid w:val="00BD22F3"/>
    <w:rsid w:val="00BD48F1"/>
    <w:rsid w:val="00BE0F9F"/>
    <w:rsid w:val="00BF229A"/>
    <w:rsid w:val="00BF3B8D"/>
    <w:rsid w:val="00BF57DA"/>
    <w:rsid w:val="00C01EE1"/>
    <w:rsid w:val="00C05B41"/>
    <w:rsid w:val="00C10539"/>
    <w:rsid w:val="00C10D17"/>
    <w:rsid w:val="00C17C6A"/>
    <w:rsid w:val="00C20290"/>
    <w:rsid w:val="00C214C2"/>
    <w:rsid w:val="00C27822"/>
    <w:rsid w:val="00C33C71"/>
    <w:rsid w:val="00C371A3"/>
    <w:rsid w:val="00C62D99"/>
    <w:rsid w:val="00C6383C"/>
    <w:rsid w:val="00C66E18"/>
    <w:rsid w:val="00C67686"/>
    <w:rsid w:val="00C82412"/>
    <w:rsid w:val="00C90EF5"/>
    <w:rsid w:val="00C91065"/>
    <w:rsid w:val="00C93F51"/>
    <w:rsid w:val="00CA3860"/>
    <w:rsid w:val="00CB4DD0"/>
    <w:rsid w:val="00CB6C83"/>
    <w:rsid w:val="00CE06BB"/>
    <w:rsid w:val="00CF1533"/>
    <w:rsid w:val="00CF5F95"/>
    <w:rsid w:val="00D00B92"/>
    <w:rsid w:val="00D23577"/>
    <w:rsid w:val="00D30C00"/>
    <w:rsid w:val="00D35E7D"/>
    <w:rsid w:val="00D43463"/>
    <w:rsid w:val="00D4759F"/>
    <w:rsid w:val="00D5417C"/>
    <w:rsid w:val="00D7792C"/>
    <w:rsid w:val="00D80FBB"/>
    <w:rsid w:val="00D825B3"/>
    <w:rsid w:val="00D84020"/>
    <w:rsid w:val="00D97276"/>
    <w:rsid w:val="00DA0197"/>
    <w:rsid w:val="00DA07DD"/>
    <w:rsid w:val="00DA22B0"/>
    <w:rsid w:val="00DA7726"/>
    <w:rsid w:val="00DB085F"/>
    <w:rsid w:val="00DB6F56"/>
    <w:rsid w:val="00DB7FAF"/>
    <w:rsid w:val="00DC0806"/>
    <w:rsid w:val="00DC6050"/>
    <w:rsid w:val="00DE049D"/>
    <w:rsid w:val="00DE461E"/>
    <w:rsid w:val="00DF2E91"/>
    <w:rsid w:val="00DF435C"/>
    <w:rsid w:val="00E004D1"/>
    <w:rsid w:val="00E03200"/>
    <w:rsid w:val="00E04E74"/>
    <w:rsid w:val="00E07691"/>
    <w:rsid w:val="00E13DD2"/>
    <w:rsid w:val="00E17147"/>
    <w:rsid w:val="00E26059"/>
    <w:rsid w:val="00E32B14"/>
    <w:rsid w:val="00E34855"/>
    <w:rsid w:val="00E40899"/>
    <w:rsid w:val="00E41C1C"/>
    <w:rsid w:val="00E46A9E"/>
    <w:rsid w:val="00E4784D"/>
    <w:rsid w:val="00E54D3B"/>
    <w:rsid w:val="00E6666A"/>
    <w:rsid w:val="00E824A2"/>
    <w:rsid w:val="00E8790E"/>
    <w:rsid w:val="00E9566D"/>
    <w:rsid w:val="00EA4DC5"/>
    <w:rsid w:val="00EB1E75"/>
    <w:rsid w:val="00EB70A3"/>
    <w:rsid w:val="00ED61C3"/>
    <w:rsid w:val="00EE4A98"/>
    <w:rsid w:val="00EE55C1"/>
    <w:rsid w:val="00EE5EC1"/>
    <w:rsid w:val="00EF1B30"/>
    <w:rsid w:val="00EF1E2D"/>
    <w:rsid w:val="00F003F9"/>
    <w:rsid w:val="00F07D50"/>
    <w:rsid w:val="00F2189D"/>
    <w:rsid w:val="00F26CF2"/>
    <w:rsid w:val="00F354D1"/>
    <w:rsid w:val="00F40B72"/>
    <w:rsid w:val="00F44449"/>
    <w:rsid w:val="00F457C8"/>
    <w:rsid w:val="00F468BA"/>
    <w:rsid w:val="00F50AC3"/>
    <w:rsid w:val="00F51438"/>
    <w:rsid w:val="00F648E2"/>
    <w:rsid w:val="00F65932"/>
    <w:rsid w:val="00F709C5"/>
    <w:rsid w:val="00F72DEF"/>
    <w:rsid w:val="00F84FC1"/>
    <w:rsid w:val="00F8777B"/>
    <w:rsid w:val="00FC1234"/>
    <w:rsid w:val="00FC51AB"/>
    <w:rsid w:val="00FE5AEE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  <w14:docId w14:val="0DADB15A"/>
  <w15:docId w15:val="{762827A2-5DBE-49DE-A049-D6C10E94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smallCaps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spacing w:before="120" w:after="240"/>
      <w:outlineLvl w:val="1"/>
    </w:pPr>
    <w:rPr>
      <w:b/>
      <w:smallCaps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i/>
      <w:sz w:val="28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4" w:space="3" w:color="auto"/>
        <w:bottom w:val="double" w:sz="4" w:space="3" w:color="auto"/>
      </w:pBdr>
      <w:shd w:val="clear" w:color="auto" w:fill="FFFFFF"/>
      <w:tabs>
        <w:tab w:val="left" w:pos="426"/>
        <w:tab w:val="left" w:pos="3402"/>
        <w:tab w:val="right" w:pos="9356"/>
      </w:tabs>
      <w:spacing w:after="80"/>
      <w:outlineLvl w:val="7"/>
    </w:pPr>
    <w:rPr>
      <w:rFonts w:ascii="Dauphin" w:hAnsi="Dauphin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"/>
    <w:pPr>
      <w:numPr>
        <w:numId w:val="1"/>
      </w:numPr>
    </w:pPr>
    <w:rPr>
      <w:b/>
      <w:smallCaps/>
    </w:rPr>
  </w:style>
  <w:style w:type="paragraph" w:customStyle="1" w:styleId="berschrift4">
    <w:name w:val="Überschrift4"/>
    <w:basedOn w:val="Standard"/>
    <w:next w:val="Standard"/>
    <w:rPr>
      <w:rFonts w:ascii="Algerian" w:hAnsi="Algerian"/>
      <w:b/>
      <w:sz w:val="40"/>
    </w:rPr>
  </w:style>
  <w:style w:type="paragraph" w:customStyle="1" w:styleId="Aufzhlung1">
    <w:name w:val="Aufzählung1"/>
    <w:basedOn w:val="Standard"/>
    <w:next w:val="Standard"/>
  </w:style>
  <w:style w:type="paragraph" w:customStyle="1" w:styleId="berschriftAV4">
    <w:name w:val="ÜberschriftAV4"/>
    <w:basedOn w:val="Standard"/>
    <w:next w:val="Standard"/>
    <w:pPr>
      <w:tabs>
        <w:tab w:val="num" w:pos="360"/>
      </w:tabs>
      <w:ind w:left="360" w:hanging="360"/>
    </w:pPr>
    <w:rPr>
      <w:b/>
      <w:smallCaps/>
      <w:sz w:val="28"/>
    </w:rPr>
  </w:style>
  <w:style w:type="paragraph" w:customStyle="1" w:styleId="Marginaltitel">
    <w:name w:val="Marginaltitel"/>
    <w:basedOn w:val="Standard"/>
    <w:next w:val="Standard"/>
    <w:pPr>
      <w:framePr w:w="1701" w:hSpace="284" w:wrap="auto" w:vAnchor="text" w:hAnchor="page" w:xAlign="outside" w:y="1"/>
      <w:tabs>
        <w:tab w:val="left" w:pos="567"/>
        <w:tab w:val="left" w:pos="5387"/>
        <w:tab w:val="left" w:pos="6521"/>
      </w:tabs>
      <w:spacing w:after="120"/>
      <w:ind w:left="567" w:hanging="567"/>
    </w:pPr>
  </w:style>
  <w:style w:type="paragraph" w:customStyle="1" w:styleId="Marginalabsatz">
    <w:name w:val="Marginalabsatz"/>
    <w:basedOn w:val="Standard"/>
    <w:next w:val="Marginaltitel"/>
    <w:pPr>
      <w:tabs>
        <w:tab w:val="left" w:pos="680"/>
        <w:tab w:val="left" w:pos="5387"/>
        <w:tab w:val="left" w:pos="6521"/>
      </w:tabs>
      <w:spacing w:after="240"/>
      <w:ind w:left="680" w:hanging="680"/>
    </w:pPr>
  </w:style>
  <w:style w:type="paragraph" w:customStyle="1" w:styleId="BetrBerater">
    <w:name w:val="BetrBerater"/>
    <w:basedOn w:val="Standard"/>
    <w:pPr>
      <w:tabs>
        <w:tab w:val="left" w:pos="5387"/>
        <w:tab w:val="left" w:pos="5954"/>
      </w:tabs>
    </w:pPr>
  </w:style>
  <w:style w:type="paragraph" w:customStyle="1" w:styleId="Tierschutz">
    <w:name w:val="Tierschutz"/>
    <w:basedOn w:val="Standard"/>
    <w:pPr>
      <w:tabs>
        <w:tab w:val="left" w:pos="5387"/>
        <w:tab w:val="left" w:pos="5954"/>
      </w:tabs>
    </w:pPr>
  </w:style>
  <w:style w:type="paragraph" w:customStyle="1" w:styleId="Tierrzte">
    <w:name w:val="Tierärzte"/>
    <w:basedOn w:val="Standard"/>
    <w:pPr>
      <w:tabs>
        <w:tab w:val="left" w:pos="5387"/>
        <w:tab w:val="left" w:pos="5954"/>
      </w:tabs>
    </w:pPr>
  </w:style>
  <w:style w:type="paragraph" w:customStyle="1" w:styleId="Firmen">
    <w:name w:val="Firmen"/>
    <w:basedOn w:val="Standard"/>
  </w:style>
  <w:style w:type="paragraph" w:customStyle="1" w:styleId="Grussformeln">
    <w:name w:val="Grussformeln"/>
    <w:basedOn w:val="Standard"/>
  </w:style>
  <w:style w:type="paragraph" w:customStyle="1" w:styleId="Protokoll">
    <w:name w:val="Protokoll"/>
    <w:basedOn w:val="Standard"/>
    <w:next w:val="Standard"/>
    <w:pPr>
      <w:numPr>
        <w:numId w:val="4"/>
      </w:numPr>
      <w:tabs>
        <w:tab w:val="left" w:pos="1418"/>
        <w:tab w:val="left" w:pos="5387"/>
        <w:tab w:val="left" w:pos="5954"/>
      </w:tabs>
      <w:spacing w:after="120"/>
    </w:pPr>
    <w:rPr>
      <w:b/>
      <w:i/>
    </w:rPr>
  </w:style>
  <w:style w:type="paragraph" w:styleId="Textkrper-Einzug2">
    <w:name w:val="Body Text Indent 2"/>
    <w:basedOn w:val="Standard"/>
    <w:pPr>
      <w:numPr>
        <w:numId w:val="5"/>
      </w:numPr>
      <w:spacing w:after="120"/>
    </w:pPr>
    <w:rPr>
      <w:b/>
    </w:rPr>
  </w:style>
  <w:style w:type="paragraph" w:customStyle="1" w:styleId="berschriftGeschft">
    <w:name w:val="ÜberschriftGeschäft"/>
    <w:basedOn w:val="Standard"/>
    <w:next w:val="Standard"/>
    <w:autoRedefine/>
    <w:rsid w:val="00D7792C"/>
    <w:pPr>
      <w:tabs>
        <w:tab w:val="left" w:pos="1418"/>
        <w:tab w:val="left" w:pos="3402"/>
        <w:tab w:val="right" w:pos="9072"/>
      </w:tabs>
      <w:spacing w:after="360"/>
    </w:pPr>
    <w:rPr>
      <w:b/>
      <w:sz w:val="40"/>
      <w:szCs w:val="20"/>
    </w:rPr>
  </w:style>
  <w:style w:type="paragraph" w:customStyle="1" w:styleId="berschriftBereich">
    <w:name w:val="ÜberschriftBereich"/>
    <w:basedOn w:val="Standard"/>
    <w:next w:val="Standard"/>
    <w:autoRedefine/>
    <w:rsid w:val="00D7792C"/>
    <w:pPr>
      <w:tabs>
        <w:tab w:val="left" w:pos="1134"/>
      </w:tabs>
      <w:spacing w:after="140"/>
    </w:pPr>
    <w:rPr>
      <w:b/>
      <w:bCs/>
      <w:sz w:val="28"/>
      <w:szCs w:val="20"/>
    </w:rPr>
  </w:style>
  <w:style w:type="paragraph" w:customStyle="1" w:styleId="DetailBereich">
    <w:name w:val="DetailBereich"/>
    <w:basedOn w:val="Standard"/>
    <w:autoRedefine/>
    <w:rsid w:val="00D7792C"/>
    <w:pPr>
      <w:numPr>
        <w:numId w:val="9"/>
      </w:numPr>
      <w:tabs>
        <w:tab w:val="left" w:pos="1418"/>
      </w:tabs>
    </w:pPr>
    <w:rPr>
      <w:sz w:val="24"/>
      <w:szCs w:val="20"/>
    </w:rPr>
  </w:style>
  <w:style w:type="paragraph" w:styleId="Verzeichnis6">
    <w:name w:val="toc 6"/>
    <w:basedOn w:val="Standard"/>
    <w:next w:val="Standard"/>
    <w:autoRedefine/>
    <w:semiHidden/>
    <w:rsid w:val="00812A9F"/>
    <w:pPr>
      <w:ind w:left="1200"/>
    </w:pPr>
    <w:rPr>
      <w:b/>
      <w:sz w:val="24"/>
      <w:szCs w:val="20"/>
    </w:rPr>
  </w:style>
  <w:style w:type="paragraph" w:styleId="Kommentartext">
    <w:name w:val="annotation text"/>
    <w:basedOn w:val="Standard"/>
    <w:autoRedefine/>
    <w:semiHidden/>
    <w:rsid w:val="00121350"/>
    <w:rPr>
      <w:color w:val="FF0000"/>
      <w:sz w:val="20"/>
      <w:szCs w:val="20"/>
      <w:lang w:eastAsia="en-US"/>
    </w:rPr>
  </w:style>
  <w:style w:type="paragraph" w:styleId="Kopfzeile">
    <w:name w:val="header"/>
    <w:basedOn w:val="Standard"/>
    <w:link w:val="KopfzeileZchn"/>
    <w:rsid w:val="000977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7739"/>
    <w:pPr>
      <w:tabs>
        <w:tab w:val="center" w:pos="4536"/>
        <w:tab w:val="right" w:pos="9072"/>
      </w:tabs>
    </w:pPr>
  </w:style>
  <w:style w:type="character" w:styleId="Hyperlink">
    <w:name w:val="Hyperlink"/>
    <w:rsid w:val="00145629"/>
    <w:rPr>
      <w:color w:val="0000FF"/>
      <w:u w:val="single"/>
    </w:rPr>
  </w:style>
  <w:style w:type="table" w:styleId="Tabellenraster">
    <w:name w:val="Table Grid"/>
    <w:basedOn w:val="NormaleTabelle"/>
    <w:rsid w:val="00145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4374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61B5B"/>
  </w:style>
  <w:style w:type="paragraph" w:styleId="Textkrper">
    <w:name w:val="Body Text"/>
    <w:basedOn w:val="Standard"/>
    <w:rsid w:val="00D80FBB"/>
    <w:pPr>
      <w:tabs>
        <w:tab w:val="left" w:pos="5103"/>
      </w:tabs>
    </w:pPr>
    <w:rPr>
      <w:sz w:val="24"/>
      <w:szCs w:val="20"/>
    </w:rPr>
  </w:style>
  <w:style w:type="paragraph" w:styleId="Textkrper-Zeileneinzug">
    <w:name w:val="Body Text Indent"/>
    <w:basedOn w:val="Standard"/>
    <w:rsid w:val="00D80FBB"/>
    <w:pPr>
      <w:tabs>
        <w:tab w:val="left" w:pos="567"/>
        <w:tab w:val="left" w:pos="5387"/>
        <w:tab w:val="left" w:pos="6379"/>
      </w:tabs>
      <w:ind w:left="567"/>
    </w:pPr>
    <w:rPr>
      <w:sz w:val="24"/>
      <w:szCs w:val="20"/>
    </w:rPr>
  </w:style>
  <w:style w:type="paragraph" w:styleId="Listenabsatz">
    <w:name w:val="List Paragraph"/>
    <w:basedOn w:val="Standard"/>
    <w:uiPriority w:val="34"/>
    <w:qFormat/>
    <w:rsid w:val="00E004D1"/>
    <w:pPr>
      <w:ind w:left="708"/>
    </w:pPr>
  </w:style>
  <w:style w:type="character" w:customStyle="1" w:styleId="KopfzeileZchn">
    <w:name w:val="Kopfzeile Zchn"/>
    <w:link w:val="Kopfzeile"/>
    <w:rsid w:val="00FE645E"/>
    <w:rPr>
      <w:rFonts w:ascii="Arial" w:hAnsi="Arial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lt.gr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alt.gr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FD750A62D5C46A5AD61EDEAD10697" ma:contentTypeVersion="1" ma:contentTypeDescription="Ein neues Dokument erstellen." ma:contentTypeScope="" ma:versionID="58002866a103caecccfd48aeef9da3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AB147-348E-4871-958B-6754ACAE80B9}"/>
</file>

<file path=customXml/itemProps2.xml><?xml version="1.0" encoding="utf-8"?>
<ds:datastoreItem xmlns:ds="http://schemas.openxmlformats.org/officeDocument/2006/customXml" ds:itemID="{C04AFEF2-D301-4B98-B06C-031CBD46B25A}"/>
</file>

<file path=customXml/itemProps3.xml><?xml version="1.0" encoding="utf-8"?>
<ds:datastoreItem xmlns:ds="http://schemas.openxmlformats.org/officeDocument/2006/customXml" ds:itemID="{106D17A2-0BBB-4445-9C98-AFD3BB3A1989}"/>
</file>

<file path=customXml/itemProps4.xml><?xml version="1.0" encoding="utf-8"?>
<ds:datastoreItem xmlns:ds="http://schemas.openxmlformats.org/officeDocument/2006/customXml" ds:itemID="{6B3624D0-76EF-4167-B358-848AB67A50AF}"/>
</file>

<file path=customXml/itemProps5.xml><?xml version="1.0" encoding="utf-8"?>
<ds:datastoreItem xmlns:ds="http://schemas.openxmlformats.org/officeDocument/2006/customXml" ds:itemID="{BD2F9237-A21C-4061-B7BF-873151021E8B}"/>
</file>

<file path=docProps/app.xml><?xml version="1.0" encoding="utf-8"?>
<Properties xmlns="http://schemas.openxmlformats.org/officeDocument/2006/extended-properties" xmlns:vt="http://schemas.openxmlformats.org/officeDocument/2006/docPropsVTypes">
  <Template>83269447.dotm</Template>
  <TotalTime>0</TotalTime>
  <Pages>5</Pages>
  <Words>1001</Words>
  <Characters>9032</Characters>
  <Application>Microsoft Office Word</Application>
  <DocSecurity>0</DocSecurity>
  <Lines>75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Bewilligungsgesuch für das Halten von Wildtieren</vt:lpstr>
      <vt:lpstr>Bewilligungsgesuch für das Halten von Wildtieren</vt:lpstr>
    </vt:vector>
  </TitlesOfParts>
  <Company>Veterinäramt</Company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Bewilligungsgesuch für das Halten von Wildtieren</dc:title>
  <dc:creator>thorud</dc:creator>
  <cp:lastModifiedBy>Pellegrini Daniela</cp:lastModifiedBy>
  <cp:revision>2</cp:revision>
  <cp:lastPrinted>2010-09-27T10:57:00Z</cp:lastPrinted>
  <dcterms:created xsi:type="dcterms:W3CDTF">2020-03-20T12:52:00Z</dcterms:created>
  <dcterms:modified xsi:type="dcterms:W3CDTF">2020-03-20T12:52:00Z</dcterms:modified>
  <cp:category>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0x0101006FBFD750A62D5C46A5AD61EDEAD10697</vt:lpwstr>
  </property>
  <property fmtid="{D5CDD505-2E9C-101B-9397-08002B2CF9AE}" pid="3" name="Order">
    <vt:lpwstr>19400.0000000000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xd_Signature">
    <vt:lpwstr/>
  </property>
  <property fmtid="{D5CDD505-2E9C-101B-9397-08002B2CF9AE}" pid="7" name="_SharedFileIndex">
    <vt:lpwstr/>
  </property>
  <property fmtid="{D5CDD505-2E9C-101B-9397-08002B2CF9AE}" pid="8" name="_SourceUrl">
    <vt:lpwstr/>
  </property>
</Properties>
</file>