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D56D" w14:textId="77777777" w:rsidR="00FE645E" w:rsidRPr="00412ECE" w:rsidRDefault="00610C9C" w:rsidP="00FE645E">
      <w:pPr>
        <w:spacing w:after="180" w:line="260" w:lineRule="atLeast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</w:rPr>
        <w:t>Domanda di autorizzazione per il commercio di animali</w:t>
      </w:r>
    </w:p>
    <w:p w14:paraId="5B5F6B6C" w14:textId="622AD0AA" w:rsidR="00FE645E" w:rsidRDefault="00610C9C" w:rsidP="00F354D1">
      <w:pPr>
        <w:spacing w:after="180" w:line="260" w:lineRule="atLeast"/>
        <w:rPr>
          <w:sz w:val="24"/>
          <w:szCs w:val="24"/>
        </w:rPr>
      </w:pPr>
      <w:r>
        <w:rPr>
          <w:sz w:val="18"/>
          <w:szCs w:val="18"/>
        </w:rPr>
        <w:t>Art. </w:t>
      </w:r>
      <w:r>
        <w:rPr>
          <w:rFonts w:ascii="Arial Narrow" w:hAnsi="Arial Narrow"/>
          <w:sz w:val="18"/>
          <w:szCs w:val="18"/>
        </w:rPr>
        <w:t>13 LPAn (legge federale sulla protezione degli animali del 16 dicembre 2005, RS 455); art. 104 OPAn (ordinanza sulla protezione degli animali del 23 aprile 2008, RS 455.1). Per gli animali da reddito agricoli occorre compilare un modulo separato conformemente all'ordinanza sulle epizoozie.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F73E7" w14:paraId="77F83ACC" w14:textId="77777777" w:rsidTr="00EF1E2D">
        <w:tc>
          <w:tcPr>
            <w:tcW w:w="4678" w:type="dxa"/>
          </w:tcPr>
          <w:bookmarkStart w:id="0" w:name="Kontrollkästchen1"/>
          <w:p w14:paraId="76A8EA3E" w14:textId="77777777" w:rsidR="00EF1E2D" w:rsidRPr="00FE645E" w:rsidRDefault="00610C9C" w:rsidP="00F632DA">
            <w:pPr>
              <w:tabs>
                <w:tab w:val="left" w:pos="498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6C1F19">
              <w:rPr>
                <w:rFonts w:cs="Arial"/>
              </w:rPr>
            </w:r>
            <w:r w:rsidR="006C1F19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0"/>
            <w:r>
              <w:tab/>
            </w:r>
            <w:bookmarkStart w:id="1" w:name="Kontrollkästchen2"/>
            <w:r>
              <w:t>Domanda per la prima autorizzazione</w:t>
            </w:r>
          </w:p>
          <w:bookmarkEnd w:id="1"/>
          <w:p w14:paraId="492F4ED3" w14:textId="77777777" w:rsidR="00EF1E2D" w:rsidRPr="00FE645E" w:rsidRDefault="00610C9C" w:rsidP="00F632DA">
            <w:pPr>
              <w:tabs>
                <w:tab w:val="left" w:pos="498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ab/>
            </w:r>
            <w:r>
              <w:rPr>
                <w:sz w:val="16"/>
              </w:rPr>
              <w:t>(apporre una crocetta sulla casella corrispondente)</w:t>
            </w:r>
          </w:p>
        </w:tc>
        <w:tc>
          <w:tcPr>
            <w:tcW w:w="4678" w:type="dxa"/>
          </w:tcPr>
          <w:p w14:paraId="36EFC9B2" w14:textId="77777777" w:rsidR="00EF1E2D" w:rsidRPr="00FE645E" w:rsidRDefault="00610C9C" w:rsidP="00F632DA">
            <w:pPr>
              <w:tabs>
                <w:tab w:val="left" w:pos="497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6C1F19">
              <w:rPr>
                <w:rFonts w:cs="Arial"/>
              </w:rPr>
            </w:r>
            <w:r w:rsidR="006C1F19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Rinnovo dell'autorizzazione</w:t>
            </w:r>
          </w:p>
          <w:p w14:paraId="281991B9" w14:textId="77777777" w:rsidR="00EF1E2D" w:rsidRPr="00FE645E" w:rsidRDefault="00610C9C" w:rsidP="00F632DA">
            <w:pPr>
              <w:tabs>
                <w:tab w:val="left" w:pos="4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ab/>
              <w:t xml:space="preserve">N. autorizzazione attuale  </w:t>
            </w:r>
            <w:r w:rsidRPr="00FE645E">
              <w:rPr>
                <w:rFonts w:eastAsia="Century Gothic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45E">
              <w:rPr>
                <w:rFonts w:eastAsia="Century Gothic" w:cs="Arial"/>
                <w:b/>
              </w:rPr>
              <w:instrText xml:space="preserve"> FORMTEXT </w:instrText>
            </w:r>
            <w:r w:rsidRPr="00FE645E">
              <w:rPr>
                <w:rFonts w:eastAsia="Century Gothic" w:cs="Arial"/>
                <w:b/>
              </w:rPr>
            </w:r>
            <w:r w:rsidRPr="00FE645E">
              <w:rPr>
                <w:rFonts w:eastAsia="Century Gothic" w:cs="Arial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FE645E">
              <w:rPr>
                <w:rFonts w:eastAsia="Century Gothic" w:cs="Arial"/>
                <w:b/>
              </w:rPr>
              <w:fldChar w:fldCharType="end"/>
            </w:r>
          </w:p>
        </w:tc>
      </w:tr>
    </w:tbl>
    <w:p w14:paraId="08F4A716" w14:textId="0BE7A435" w:rsidR="00332BE2" w:rsidRPr="00E41C1C" w:rsidRDefault="00610C9C" w:rsidP="00610C9C">
      <w:pPr>
        <w:tabs>
          <w:tab w:val="left" w:pos="4678"/>
        </w:tabs>
        <w:spacing w:before="360" w:after="180" w:line="260" w:lineRule="atLeast"/>
        <w:ind w:left="4678" w:hanging="4678"/>
        <w:rPr>
          <w:rFonts w:eastAsia="Century Gothic" w:cs="Arial"/>
          <w:b/>
        </w:rPr>
      </w:pPr>
      <w:r>
        <w:rPr>
          <w:b/>
        </w:rPr>
        <w:t>1 Richiedente</w:t>
      </w:r>
      <w:r>
        <w:rPr>
          <w:b/>
        </w:rPr>
        <w:tab/>
        <w:t>Autorità preposta al rilascio delle autorizzazioni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F73E7" w:rsidRPr="00610C9C" w14:paraId="5508EE0A" w14:textId="77777777" w:rsidTr="00332BE2">
        <w:tc>
          <w:tcPr>
            <w:tcW w:w="4678" w:type="dxa"/>
          </w:tcPr>
          <w:p w14:paraId="2CBABDF3" w14:textId="77777777" w:rsidR="00332BE2" w:rsidRPr="00EF1E2D" w:rsidRDefault="00610C9C" w:rsidP="00B150FB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>
              <w:t>1.1 Nome e indirizzo della persona responsabile del commercio di animali</w:t>
            </w:r>
          </w:p>
          <w:p w14:paraId="1315EDA5" w14:textId="77777777" w:rsidR="00332BE2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B4A88AA" w14:textId="77777777" w:rsidR="00332BE2" w:rsidRPr="00EF1E2D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569C4AB" w14:textId="77777777" w:rsidR="00332BE2" w:rsidRPr="00EF1E2D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5AA7E9B" w14:textId="77777777" w:rsidR="00332BE2" w:rsidRPr="00EF1E2D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8C7D9C6" w14:textId="77777777"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65FA561F" w14:textId="77777777" w:rsidR="00442356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Cellulare: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FC6D141" w14:textId="77777777" w:rsidR="00332BE2" w:rsidRPr="00EF1E2D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19569D55" w14:textId="77777777" w:rsidR="00332BE2" w:rsidRPr="00EF1E2D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Fax: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2ADE7CE1" w14:textId="77777777" w:rsidR="00332BE2" w:rsidRPr="00EF1E2D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e-mail: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46983A7" w14:textId="77777777" w:rsidR="00332BE2" w:rsidRPr="00EF1E2D" w:rsidRDefault="00610C9C" w:rsidP="00332BE2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internet: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4EEC752F" w14:textId="77777777" w:rsidR="00F632DA" w:rsidRDefault="00610C9C" w:rsidP="00F632DA">
            <w:pPr>
              <w:tabs>
                <w:tab w:val="left" w:pos="639"/>
                <w:tab w:val="left" w:pos="5034"/>
              </w:tabs>
              <w:spacing w:before="60" w:after="180"/>
              <w:ind w:left="74"/>
              <w:rPr>
                <w:rFonts w:cs="Arial"/>
              </w:rPr>
            </w:pPr>
            <w:r>
              <w:t>1.2 Indirizzo del Servizio cantonale</w:t>
            </w:r>
          </w:p>
          <w:p w14:paraId="60586BE8" w14:textId="77777777" w:rsidR="00332BE2" w:rsidRPr="000241F8" w:rsidRDefault="00610C9C" w:rsidP="00F632DA">
            <w:pPr>
              <w:tabs>
                <w:tab w:val="left" w:pos="639"/>
                <w:tab w:val="left" w:pos="5034"/>
              </w:tabs>
              <w:spacing w:before="60" w:after="60"/>
              <w:ind w:left="74"/>
              <w:rPr>
                <w:rFonts w:cs="Arial"/>
                <w:b/>
              </w:rPr>
            </w:pPr>
            <w:r>
              <w:rPr>
                <w:b/>
              </w:rPr>
              <w:t>Ufficio per la sicurezza delle derrate alimentari e la salute degli animali</w:t>
            </w:r>
          </w:p>
          <w:p w14:paraId="3B308956" w14:textId="77777777" w:rsidR="00332BE2" w:rsidRPr="00EF1E2D" w:rsidRDefault="00610C9C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Servizio specializzato per la protezione degli animali</w:t>
            </w:r>
          </w:p>
          <w:p w14:paraId="50116ADA" w14:textId="77777777" w:rsidR="00332BE2" w:rsidRPr="00EF1E2D" w:rsidRDefault="00610C9C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Planaterrastrasse 11</w:t>
            </w:r>
          </w:p>
          <w:p w14:paraId="473D1964" w14:textId="77777777" w:rsidR="00332BE2" w:rsidRPr="00EF1E2D" w:rsidRDefault="00610C9C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7001 Coira </w:t>
            </w:r>
          </w:p>
          <w:p w14:paraId="0E03F643" w14:textId="77777777"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490B0F27" w14:textId="77777777" w:rsidR="00332BE2" w:rsidRPr="00EF1E2D" w:rsidRDefault="00610C9C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  <w:t>+41 (0)81 257 24 03</w:t>
            </w:r>
          </w:p>
          <w:p w14:paraId="48512874" w14:textId="77777777" w:rsidR="00332BE2" w:rsidRPr="00EF1E2D" w:rsidRDefault="00610C9C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Fax:</w:t>
            </w:r>
            <w:r>
              <w:tab/>
              <w:t>+41 (0)81 257 21 49</w:t>
            </w:r>
          </w:p>
          <w:p w14:paraId="6C89C972" w14:textId="77777777" w:rsidR="007D0A7F" w:rsidRDefault="00610C9C" w:rsidP="007D0A7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e-mail: </w:t>
            </w:r>
            <w:r>
              <w:tab/>
            </w:r>
            <w:hyperlink r:id="rId12" w:history="1">
              <w:r>
                <w:rPr>
                  <w:rStyle w:val="Hyperlink"/>
                </w:rPr>
                <w:t>info@alt.gr.ch</w:t>
              </w:r>
            </w:hyperlink>
          </w:p>
          <w:p w14:paraId="7D021C69" w14:textId="77777777" w:rsidR="00332BE2" w:rsidRPr="00610C9C" w:rsidRDefault="00610C9C" w:rsidP="00332BE2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de-CH"/>
              </w:rPr>
            </w:pPr>
            <w:r w:rsidRPr="00610C9C">
              <w:rPr>
                <w:lang w:val="de-CH"/>
              </w:rPr>
              <w:t xml:space="preserve">internet: </w:t>
            </w:r>
            <w:r w:rsidRPr="00610C9C">
              <w:rPr>
                <w:lang w:val="de-CH"/>
              </w:rPr>
              <w:tab/>
            </w:r>
            <w:hyperlink r:id="rId13" w:history="1">
              <w:r w:rsidRPr="00610C9C">
                <w:rPr>
                  <w:rStyle w:val="Hyperlink"/>
                  <w:lang w:val="de-CH"/>
                </w:rPr>
                <w:t>www.alt.gr.ch</w:t>
              </w:r>
            </w:hyperlink>
          </w:p>
        </w:tc>
      </w:tr>
    </w:tbl>
    <w:p w14:paraId="52A0E640" w14:textId="77777777" w:rsidR="00AA03CF" w:rsidRPr="00E41C1C" w:rsidRDefault="00610C9C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2 Indicazioni generali</w:t>
      </w:r>
    </w:p>
    <w:p w14:paraId="01ADFF51" w14:textId="77777777" w:rsidR="007831C6" w:rsidRPr="00E41C1C" w:rsidRDefault="00610C9C" w:rsidP="007831C6">
      <w:pPr>
        <w:spacing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2.1 Indirizzo del commercio zoologico con designazione dell'attività e della filiale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DF73E7" w14:paraId="2CC20E9C" w14:textId="77777777" w:rsidTr="00B150FB">
        <w:tc>
          <w:tcPr>
            <w:tcW w:w="9322" w:type="dxa"/>
            <w:gridSpan w:val="2"/>
          </w:tcPr>
          <w:p w14:paraId="0B2886A5" w14:textId="77777777" w:rsidR="007831C6" w:rsidRPr="007831C6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i/>
                <w:sz w:val="20"/>
                <w:szCs w:val="20"/>
              </w:rPr>
            </w:r>
            <w:r w:rsidR="006C1F19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identico a quello del/della richiedente, apporre una crocetta qui</w:t>
            </w:r>
          </w:p>
        </w:tc>
      </w:tr>
      <w:tr w:rsidR="00DF73E7" w14:paraId="77F424F5" w14:textId="77777777" w:rsidTr="00B150FB">
        <w:tc>
          <w:tcPr>
            <w:tcW w:w="4928" w:type="dxa"/>
          </w:tcPr>
          <w:p w14:paraId="2BB736A7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EB873E8" w14:textId="77777777" w:rsidR="007831C6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5435532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328536B" w14:textId="77777777" w:rsidR="007831C6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D14EF7D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7344A0E" w14:textId="77777777" w:rsidR="007831C6" w:rsidRPr="00E41C1C" w:rsidRDefault="00610C9C" w:rsidP="00A111DC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C09C50A" w14:textId="77777777" w:rsidR="007831C6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DD8F530" w14:textId="77777777" w:rsidR="007831C6" w:rsidRPr="00E41C1C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7430322" w14:textId="77777777" w:rsidR="007831C6" w:rsidRPr="00E41C1C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0DC213E" w14:textId="77777777" w:rsidR="007831C6" w:rsidRPr="00E41C1C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C3AB83F" w14:textId="77777777" w:rsidR="00AA03CF" w:rsidRPr="00E41C1C" w:rsidRDefault="00610C9C" w:rsidP="007831C6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2.2 Tipo di commercio zoologico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DF73E7" w14:paraId="74E80BFC" w14:textId="77777777" w:rsidTr="00C82412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2CC" w14:textId="77777777" w:rsidR="00C82412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Import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3F7" w14:textId="77777777" w:rsidR="00C82412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Distribuzione (commercio all'ingrosso)</w:t>
            </w:r>
          </w:p>
        </w:tc>
      </w:tr>
      <w:tr w:rsidR="00DF73E7" w14:paraId="45234665" w14:textId="77777777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9E9" w14:textId="77777777" w:rsidR="00554397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Esportazione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0C2" w14:textId="77777777" w:rsidR="00554397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Vendita al detentore di animali (dettagliante)</w:t>
            </w:r>
          </w:p>
        </w:tc>
      </w:tr>
      <w:tr w:rsidR="00DF73E7" w14:paraId="2B97981C" w14:textId="77777777" w:rsidTr="00F90B9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B50" w14:textId="77777777" w:rsidR="00F90B9C" w:rsidRPr="00E41C1C" w:rsidRDefault="00610C9C" w:rsidP="00F90B9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Altro, come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71B34150" w14:textId="77777777" w:rsidR="0033299F" w:rsidRPr="00E41C1C" w:rsidRDefault="00610C9C" w:rsidP="0033299F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2.3</w:t>
      </w:r>
      <w:r>
        <w:rPr>
          <w:szCs w:val="20"/>
        </w:rPr>
        <w:t xml:space="preserve"> Obiettivo del commercio (compilare solo in caso di detenzione professionale di animali selvatici)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DF73E7" w14:paraId="57936019" w14:textId="77777777" w:rsidTr="004E6E7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D6C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Commercio specializzato di animali domestici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651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Commercio senza negozio</w:t>
            </w:r>
          </w:p>
        </w:tc>
      </w:tr>
      <w:tr w:rsidR="00DF73E7" w14:paraId="657CC5B7" w14:textId="77777777" w:rsidTr="004E6E7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4A5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Commercio specializzato di animali per zoo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78F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Mediatore di animali</w:t>
            </w:r>
          </w:p>
        </w:tc>
      </w:tr>
      <w:tr w:rsidR="00DF73E7" w14:paraId="3C4F41E6" w14:textId="77777777" w:rsidTr="004E6E7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33B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Altro, come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479FEAF2" w14:textId="77777777" w:rsidR="00AA03CF" w:rsidRPr="00E41C1C" w:rsidRDefault="00610C9C" w:rsidP="00AA03CF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2.4 Durata del progetto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DF73E7" w14:paraId="4AC3CED0" w14:textId="77777777" w:rsidTr="00962E22">
        <w:trPr>
          <w:cantSplit/>
        </w:trPr>
        <w:tc>
          <w:tcPr>
            <w:tcW w:w="4833" w:type="dxa"/>
          </w:tcPr>
          <w:p w14:paraId="5D053050" w14:textId="77777777" w:rsidR="00AA03CF" w:rsidRPr="00E41C1C" w:rsidRDefault="00610C9C" w:rsidP="00757990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della detenzione (data) </w:t>
            </w:r>
          </w:p>
          <w:p w14:paraId="2B1B4435" w14:textId="77777777" w:rsidR="00AA03CF" w:rsidRPr="00E41C1C" w:rsidRDefault="00610C9C" w:rsidP="000241F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14:paraId="5014623F" w14:textId="77777777" w:rsidR="00AA03CF" w:rsidRPr="00E41C1C" w:rsidRDefault="00610C9C" w:rsidP="00757990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Fine della detenzione (data)</w:t>
            </w:r>
          </w:p>
          <w:p w14:paraId="3909DF2F" w14:textId="77777777" w:rsidR="00C82412" w:rsidRPr="00E41C1C" w:rsidRDefault="00AA03CF" w:rsidP="00C8241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610C9C"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</w:t>
            </w:r>
            <w:r w:rsidR="00610C9C">
              <w:rPr>
                <w:sz w:val="20"/>
                <w:szCs w:val="20"/>
              </w:rPr>
              <w:tab/>
            </w:r>
            <w:r w:rsidR="00610C9C">
              <w:rPr>
                <w:sz w:val="20"/>
                <w:szCs w:val="20"/>
              </w:rPr>
              <w:tab/>
            </w:r>
            <w:r w:rsidR="00610C9C">
              <w:rPr>
                <w:sz w:val="20"/>
                <w:szCs w:val="20"/>
              </w:rPr>
              <w:tab/>
            </w:r>
            <w:r w:rsidR="00610C9C"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9C"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610C9C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tuttora in corso</w:t>
            </w:r>
          </w:p>
        </w:tc>
      </w:tr>
    </w:tbl>
    <w:p w14:paraId="54E1D901" w14:textId="77777777" w:rsidR="00AA03CF" w:rsidRDefault="00610C9C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3</w:t>
      </w:r>
      <w:r>
        <w:t xml:space="preserve"> </w:t>
      </w:r>
      <w:r>
        <w:rPr>
          <w:b/>
        </w:rPr>
        <w:t xml:space="preserve">Persona responsabile </w:t>
      </w:r>
      <w:bookmarkStart w:id="2" w:name="Txet"/>
      <w:bookmarkEnd w:id="2"/>
      <w:r>
        <w:rPr>
          <w:b/>
        </w:rPr>
        <w:t>dell'accudimento degli animali</w:t>
      </w:r>
    </w:p>
    <w:p w14:paraId="774ED43A" w14:textId="77777777" w:rsidR="007831C6" w:rsidRPr="00E41C1C" w:rsidRDefault="00610C9C" w:rsidP="007831C6">
      <w:pPr>
        <w:spacing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3.1 Nome, indirizzo, dati di contatto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DF73E7" w14:paraId="3259F633" w14:textId="77777777" w:rsidTr="008B7911">
        <w:tc>
          <w:tcPr>
            <w:tcW w:w="9322" w:type="dxa"/>
            <w:gridSpan w:val="2"/>
          </w:tcPr>
          <w:p w14:paraId="26309F3F" w14:textId="77777777" w:rsidR="007831C6" w:rsidRPr="007831C6" w:rsidRDefault="00610C9C" w:rsidP="00C8241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i/>
                <w:sz w:val="20"/>
                <w:szCs w:val="20"/>
              </w:rPr>
            </w:r>
            <w:r w:rsidR="006C1F19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la persona responsabile è identica al/alla richiedente, apporre una crocetta qui</w:t>
            </w:r>
          </w:p>
        </w:tc>
      </w:tr>
      <w:bookmarkStart w:id="3" w:name="Kontrollkästchen10"/>
      <w:tr w:rsidR="00DF73E7" w14:paraId="126C62BB" w14:textId="77777777" w:rsidTr="008B7911">
        <w:tc>
          <w:tcPr>
            <w:tcW w:w="4928" w:type="dxa"/>
          </w:tcPr>
          <w:p w14:paraId="4046D2DA" w14:textId="77777777" w:rsidR="00AA03CF" w:rsidRPr="00E41C1C" w:rsidRDefault="00610C9C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813C43E" w14:textId="77777777" w:rsidR="007831C6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610C9C"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95C7091" w14:textId="77777777" w:rsidR="00AA03CF" w:rsidRPr="00E41C1C" w:rsidRDefault="00610C9C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A572FD5" w14:textId="77777777" w:rsidR="00AA03CF" w:rsidRDefault="00610C9C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DD2F151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080A2B2" w14:textId="77777777" w:rsidR="007831C6" w:rsidRPr="00E41C1C" w:rsidRDefault="00610C9C" w:rsidP="004E6E75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1EE3A37" w14:textId="77777777" w:rsidR="007831C6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B3C28A0" w14:textId="77777777" w:rsidR="007831C6" w:rsidRPr="00E41C1C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DEF3C7F" w14:textId="77777777" w:rsidR="007831C6" w:rsidRPr="00E41C1C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DF09AB7" w14:textId="77777777" w:rsidR="00AA03CF" w:rsidRPr="00E41C1C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="007831C6" w:rsidRPr="00E41C1C">
              <w:rPr>
                <w:rFonts w:eastAsia="Century Gothic" w:cs="Arial"/>
                <w:sz w:val="20"/>
                <w:szCs w:val="20"/>
              </w:rPr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3146A56" w14:textId="77777777" w:rsidR="00AA03CF" w:rsidRDefault="00610C9C" w:rsidP="00BE0F9F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3.2 Formazione (art. 192 – 198 OPAn)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73E7" w14:paraId="3AE021DC" w14:textId="77777777" w:rsidTr="007831C6">
        <w:tc>
          <w:tcPr>
            <w:tcW w:w="9322" w:type="dxa"/>
          </w:tcPr>
          <w:p w14:paraId="21404D3F" w14:textId="77777777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universitaria.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175D1556" w14:textId="77777777" w:rsidTr="007831C6">
        <w:tc>
          <w:tcPr>
            <w:tcW w:w="9322" w:type="dxa"/>
          </w:tcPr>
          <w:p w14:paraId="437FC2B3" w14:textId="77777777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professionale.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7CEF2CC3" w14:textId="77777777" w:rsidTr="007831C6">
        <w:tc>
          <w:tcPr>
            <w:tcW w:w="9322" w:type="dxa"/>
          </w:tcPr>
          <w:p w14:paraId="69084295" w14:textId="3D58740F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non legata a una professione.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39BF7FBF" w14:textId="77777777" w:rsidTr="007831C6">
        <w:tc>
          <w:tcPr>
            <w:tcW w:w="9322" w:type="dxa"/>
          </w:tcPr>
          <w:p w14:paraId="7E951E7C" w14:textId="64DA313F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Attestato di competenza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591DD9E8" w14:textId="77777777" w:rsidTr="007831C6">
        <w:tc>
          <w:tcPr>
            <w:tcW w:w="9322" w:type="dxa"/>
          </w:tcPr>
          <w:p w14:paraId="0294903E" w14:textId="16CEFFD4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Altra formazione,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86E4370" w14:textId="77777777" w:rsidR="007831C6" w:rsidRPr="003950B2" w:rsidRDefault="00610C9C" w:rsidP="007831C6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16"/>
                <w:szCs w:val="20"/>
              </w:rPr>
              <w:t>(le persone in possesso di una conferma ufficiale di un'esperienza almeno triennale con la specie animale in questione sono esonerate dall'attestato di competenza (art. 193 cpv. 3 OPAn)</w:t>
            </w:r>
          </w:p>
        </w:tc>
      </w:tr>
    </w:tbl>
    <w:bookmarkEnd w:id="3"/>
    <w:p w14:paraId="693D8F4B" w14:textId="77777777" w:rsidR="00EF1E2D" w:rsidRDefault="00610C9C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4 Accudimento medico (veterinario)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DF73E7" w14:paraId="74DBF3ED" w14:textId="77777777" w:rsidTr="00962E22">
        <w:tc>
          <w:tcPr>
            <w:tcW w:w="4910" w:type="dxa"/>
          </w:tcPr>
          <w:p w14:paraId="79AF0D4E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Veterinario: nome indirizzo</w:t>
            </w:r>
          </w:p>
          <w:p w14:paraId="4B9E5A1A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4F37F86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C6FF69E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E54FB6A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D3E008E" w14:textId="77777777" w:rsidR="00962E22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EA80268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E7119CF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3F805B8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D0056C9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</w:tcPr>
          <w:p w14:paraId="510E28EC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Medico (in caso di eventi con animali pericolosi):</w:t>
            </w:r>
          </w:p>
          <w:p w14:paraId="2744BFA6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3791BF3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831E82F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DA521AD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309B214" w14:textId="77777777" w:rsidR="00962E22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6018701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3A4EDC2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941EE63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1632DAC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1DBCCE11" w14:textId="77777777" w:rsidR="00FE645E" w:rsidRDefault="00610C9C" w:rsidP="00C82412">
      <w:pPr>
        <w:spacing w:before="360" w:after="180" w:line="260" w:lineRule="atLeast"/>
        <w:rPr>
          <w:b/>
        </w:rPr>
      </w:pPr>
      <w:r>
        <w:br w:type="page"/>
      </w:r>
      <w:r>
        <w:rPr>
          <w:b/>
        </w:rPr>
        <w:lastRenderedPageBreak/>
        <w:t xml:space="preserve">5 Animali </w:t>
      </w:r>
    </w:p>
    <w:p w14:paraId="6F3A235C" w14:textId="77777777" w:rsidR="00536224" w:rsidRDefault="00610C9C" w:rsidP="00A45DC9">
      <w:pPr>
        <w:spacing w:after="180" w:line="260" w:lineRule="atLeast"/>
        <w:rPr>
          <w:sz w:val="20"/>
          <w:szCs w:val="20"/>
        </w:rPr>
      </w:pPr>
      <w:r>
        <w:rPr>
          <w:sz w:val="20"/>
          <w:szCs w:val="20"/>
        </w:rPr>
        <w:t>5.1 Categorie di animali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DF73E7" w14:paraId="6B6F54D6" w14:textId="77777777" w:rsidTr="004E6E75">
        <w:tc>
          <w:tcPr>
            <w:tcW w:w="4833" w:type="dxa"/>
          </w:tcPr>
          <w:p w14:paraId="246B81AD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domestici</w:t>
            </w:r>
          </w:p>
        </w:tc>
        <w:tc>
          <w:tcPr>
            <w:tcW w:w="4489" w:type="dxa"/>
          </w:tcPr>
          <w:p w14:paraId="4B5A8A10" w14:textId="77777777" w:rsidR="004E6E75" w:rsidRPr="00E41C1C" w:rsidRDefault="004E6E75" w:rsidP="004E6E75">
            <w:pPr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DF73E7" w14:paraId="1052E910" w14:textId="77777777" w:rsidTr="004E6E75">
        <w:tc>
          <w:tcPr>
            <w:tcW w:w="4833" w:type="dxa"/>
          </w:tcPr>
          <w:p w14:paraId="29168B75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Cani domestici</w:t>
            </w:r>
          </w:p>
        </w:tc>
        <w:tc>
          <w:tcPr>
            <w:tcW w:w="4489" w:type="dxa"/>
          </w:tcPr>
          <w:p w14:paraId="60F0C8C4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Volatili domestici</w:t>
            </w:r>
          </w:p>
        </w:tc>
      </w:tr>
      <w:tr w:rsidR="00DF73E7" w14:paraId="4892BE83" w14:textId="77777777" w:rsidTr="004E6E75">
        <w:tc>
          <w:tcPr>
            <w:tcW w:w="4833" w:type="dxa"/>
          </w:tcPr>
          <w:p w14:paraId="57C3C6D4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Gatti domestici</w:t>
            </w:r>
          </w:p>
        </w:tc>
        <w:tc>
          <w:tcPr>
            <w:tcW w:w="4489" w:type="dxa"/>
          </w:tcPr>
          <w:p w14:paraId="0CAF9FD1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Piccioni domestici</w:t>
            </w:r>
          </w:p>
        </w:tc>
      </w:tr>
      <w:tr w:rsidR="00DF73E7" w14:paraId="3B2742D9" w14:textId="77777777" w:rsidTr="004E6E75">
        <w:tc>
          <w:tcPr>
            <w:tcW w:w="4833" w:type="dxa"/>
          </w:tcPr>
          <w:p w14:paraId="40A37A29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Conigli domestici</w:t>
            </w:r>
          </w:p>
        </w:tc>
        <w:tc>
          <w:tcPr>
            <w:tcW w:w="4489" w:type="dxa"/>
          </w:tcPr>
          <w:p w14:paraId="5A92572D" w14:textId="77777777" w:rsidR="004E6E75" w:rsidRPr="00E41C1C" w:rsidRDefault="004E6E75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DF73E7" w14:paraId="60B2A0B5" w14:textId="77777777" w:rsidTr="004E6E75">
        <w:tc>
          <w:tcPr>
            <w:tcW w:w="9322" w:type="dxa"/>
            <w:gridSpan w:val="2"/>
          </w:tcPr>
          <w:p w14:paraId="6C3C4F14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Altri / quali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</w:p>
        </w:tc>
      </w:tr>
      <w:tr w:rsidR="00DF73E7" w14:paraId="1842FCC0" w14:textId="77777777" w:rsidTr="00DB0420">
        <w:tc>
          <w:tcPr>
            <w:tcW w:w="9322" w:type="dxa"/>
            <w:gridSpan w:val="2"/>
          </w:tcPr>
          <w:p w14:paraId="3FCC3611" w14:textId="77777777" w:rsidR="00DB0420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selvatici </w:t>
            </w:r>
            <w:r>
              <w:rPr>
                <w:sz w:val="18"/>
                <w:szCs w:val="20"/>
              </w:rPr>
              <w:t>(per animali selvatici soggetti ad autorizzazione occorre richiedere un'autorizzazione separata)</w:t>
            </w:r>
          </w:p>
        </w:tc>
      </w:tr>
      <w:tr w:rsidR="00DF73E7" w14:paraId="6A010C02" w14:textId="77777777" w:rsidTr="004E6E75">
        <w:tc>
          <w:tcPr>
            <w:tcW w:w="4833" w:type="dxa"/>
          </w:tcPr>
          <w:p w14:paraId="5CE70BAB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Mammiferi</w:t>
            </w:r>
          </w:p>
        </w:tc>
        <w:tc>
          <w:tcPr>
            <w:tcW w:w="4489" w:type="dxa"/>
          </w:tcPr>
          <w:p w14:paraId="26B7889F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Anfibi</w:t>
            </w:r>
          </w:p>
        </w:tc>
      </w:tr>
      <w:tr w:rsidR="00DF73E7" w14:paraId="20D8DDA8" w14:textId="77777777" w:rsidTr="004E6E75">
        <w:tc>
          <w:tcPr>
            <w:tcW w:w="4833" w:type="dxa"/>
          </w:tcPr>
          <w:p w14:paraId="4536972C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Uccelli</w:t>
            </w:r>
          </w:p>
        </w:tc>
        <w:tc>
          <w:tcPr>
            <w:tcW w:w="4489" w:type="dxa"/>
          </w:tcPr>
          <w:p w14:paraId="5A5242C8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destinati al consumo e al ripopolamento</w:t>
            </w:r>
          </w:p>
        </w:tc>
      </w:tr>
      <w:tr w:rsidR="00DF73E7" w14:paraId="4E1D3083" w14:textId="77777777" w:rsidTr="004E6E75">
        <w:tc>
          <w:tcPr>
            <w:tcW w:w="4833" w:type="dxa"/>
          </w:tcPr>
          <w:p w14:paraId="3ABC3832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Rettili</w:t>
            </w:r>
          </w:p>
        </w:tc>
        <w:tc>
          <w:tcPr>
            <w:tcW w:w="4489" w:type="dxa"/>
          </w:tcPr>
          <w:p w14:paraId="61C4988C" w14:textId="77777777" w:rsidR="004E6E75" w:rsidRPr="00E41C1C" w:rsidRDefault="00610C9C" w:rsidP="004E6E75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ornamentali</w:t>
            </w:r>
          </w:p>
        </w:tc>
      </w:tr>
      <w:tr w:rsidR="00DF73E7" w14:paraId="7D0A6426" w14:textId="77777777" w:rsidTr="004E6E75">
        <w:tc>
          <w:tcPr>
            <w:tcW w:w="9322" w:type="dxa"/>
            <w:gridSpan w:val="2"/>
          </w:tcPr>
          <w:p w14:paraId="50DB02E1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Altri / quali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</w:p>
        </w:tc>
      </w:tr>
      <w:tr w:rsidR="00DF73E7" w14:paraId="4734D7BD" w14:textId="77777777" w:rsidTr="00962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406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vivi per alimentazione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45E" w14:textId="77777777"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DF73E7" w14:paraId="32F88B1A" w14:textId="77777777" w:rsidTr="00962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356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invertebrati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6BC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vertebrati</w:t>
            </w:r>
          </w:p>
        </w:tc>
      </w:tr>
    </w:tbl>
    <w:p w14:paraId="03FD2137" w14:textId="77777777" w:rsidR="00FE645E" w:rsidRDefault="00610C9C" w:rsidP="00BE0F9F">
      <w:pPr>
        <w:spacing w:before="240" w:after="180"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5.2 Specie / genere </w:t>
      </w:r>
    </w:p>
    <w:p w14:paraId="20EFFA5F" w14:textId="77777777" w:rsidR="00A111DC" w:rsidRPr="00E41C1C" w:rsidRDefault="00610C9C" w:rsidP="00A111DC">
      <w:pPr>
        <w:spacing w:before="60" w:after="120" w:line="260" w:lineRule="atLeast"/>
        <w:rPr>
          <w:rFonts w:eastAsia="Century Gothic" w:cs="Arial"/>
        </w:rPr>
      </w:pPr>
      <w:r w:rsidRPr="00E41C1C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E41C1C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 Elenco allegato (per più di 5 specie)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DF73E7" w14:paraId="2C2CD2E4" w14:textId="77777777" w:rsidTr="00200523">
        <w:trPr>
          <w:trHeight w:val="488"/>
        </w:trPr>
        <w:tc>
          <w:tcPr>
            <w:tcW w:w="5920" w:type="dxa"/>
          </w:tcPr>
          <w:p w14:paraId="3164DB9D" w14:textId="77777777" w:rsidR="00200523" w:rsidRPr="00757990" w:rsidRDefault="00610C9C" w:rsidP="00962E22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Cs w:val="20"/>
              </w:rPr>
              <w:t>Specie (nome zoologico, se noto)</w:t>
            </w:r>
          </w:p>
        </w:tc>
        <w:tc>
          <w:tcPr>
            <w:tcW w:w="1701" w:type="dxa"/>
          </w:tcPr>
          <w:p w14:paraId="0549EC5B" w14:textId="77777777" w:rsidR="00200523" w:rsidRPr="00757990" w:rsidRDefault="00610C9C" w:rsidP="00200523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 complessiva</w:t>
            </w:r>
          </w:p>
        </w:tc>
        <w:tc>
          <w:tcPr>
            <w:tcW w:w="1701" w:type="dxa"/>
          </w:tcPr>
          <w:p w14:paraId="7FFD1C1F" w14:textId="77777777" w:rsidR="00200523" w:rsidRPr="00757990" w:rsidRDefault="00610C9C" w:rsidP="00200523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 auspicato dell'attività commerciale annua</w:t>
            </w:r>
          </w:p>
        </w:tc>
      </w:tr>
      <w:tr w:rsidR="00DF73E7" w14:paraId="029450DF" w14:textId="77777777" w:rsidTr="00200523">
        <w:trPr>
          <w:trHeight w:val="1702"/>
        </w:trPr>
        <w:tc>
          <w:tcPr>
            <w:tcW w:w="5920" w:type="dxa"/>
          </w:tcPr>
          <w:p w14:paraId="4EA33198" w14:textId="77777777" w:rsidR="00200523" w:rsidRPr="00757990" w:rsidRDefault="00610C9C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65B279F8" w14:textId="77777777" w:rsidR="00200523" w:rsidRPr="00757990" w:rsidRDefault="00610C9C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0AFE1290" w14:textId="77777777" w:rsidR="00200523" w:rsidRPr="00E46A9E" w:rsidRDefault="00610C9C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E46A9E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6A9E">
              <w:rPr>
                <w:rFonts w:cs="Arial"/>
                <w:sz w:val="20"/>
                <w:szCs w:val="20"/>
              </w:rPr>
            </w:r>
            <w:r w:rsidRPr="00E46A9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6A9E">
              <w:rPr>
                <w:rFonts w:cs="Arial"/>
                <w:sz w:val="20"/>
                <w:szCs w:val="20"/>
              </w:rPr>
              <w:fldChar w:fldCharType="end"/>
            </w:r>
          </w:p>
          <w:p w14:paraId="501ACE44" w14:textId="77777777" w:rsidR="00200523" w:rsidRPr="00757990" w:rsidRDefault="00610C9C" w:rsidP="00536224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F67EA22" w14:textId="77777777" w:rsidR="00200523" w:rsidRPr="00E46A9E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08DF59D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1146B05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75A5045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4EC63C69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6085DB7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9FFF998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5C16F3F7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79A29F6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048BD66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3196D5C9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EF2E1E" w14:textId="77777777" w:rsidR="00962E22" w:rsidRDefault="00610C9C" w:rsidP="00962E22">
      <w:pPr>
        <w:spacing w:before="240" w:after="180" w:line="260" w:lineRule="atLeast"/>
        <w:rPr>
          <w:sz w:val="20"/>
        </w:rPr>
      </w:pPr>
      <w:r>
        <w:rPr>
          <w:sz w:val="20"/>
        </w:rPr>
        <w:t>5.3</w:t>
      </w:r>
      <w:r>
        <w:t xml:space="preserve"> Provenienza degli animali (indicare tutte le possibilità)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801"/>
        <w:gridCol w:w="3332"/>
      </w:tblGrid>
      <w:tr w:rsidR="00DF73E7" w14:paraId="70BA5556" w14:textId="77777777" w:rsidTr="00962E22">
        <w:tc>
          <w:tcPr>
            <w:tcW w:w="3099" w:type="dxa"/>
          </w:tcPr>
          <w:p w14:paraId="08C8E3BC" w14:textId="77777777" w:rsidR="00962E22" w:rsidRPr="00757990" w:rsidRDefault="00610C9C" w:rsidP="00962E22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Privata</w:t>
            </w:r>
          </w:p>
        </w:tc>
        <w:tc>
          <w:tcPr>
            <w:tcW w:w="2821" w:type="dxa"/>
          </w:tcPr>
          <w:p w14:paraId="1DD55B92" w14:textId="77777777" w:rsidR="00962E22" w:rsidRPr="00757990" w:rsidRDefault="00610C9C" w:rsidP="00962E22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Allevatori/trici</w:t>
            </w:r>
          </w:p>
        </w:tc>
        <w:tc>
          <w:tcPr>
            <w:tcW w:w="3367" w:type="dxa"/>
          </w:tcPr>
          <w:p w14:paraId="1D26B354" w14:textId="77777777" w:rsidR="00962E22" w:rsidRPr="00757990" w:rsidRDefault="00610C9C" w:rsidP="00962E22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Allevamento proprio</w:t>
            </w:r>
          </w:p>
        </w:tc>
      </w:tr>
      <w:tr w:rsidR="00DF73E7" w14:paraId="7F22A0BA" w14:textId="77777777" w:rsidTr="00962E22">
        <w:tc>
          <w:tcPr>
            <w:tcW w:w="3099" w:type="dxa"/>
          </w:tcPr>
          <w:p w14:paraId="3768AA72" w14:textId="77777777" w:rsidR="00962E22" w:rsidRPr="00757990" w:rsidRDefault="00610C9C" w:rsidP="00962E22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Commercianti</w:t>
            </w:r>
          </w:p>
        </w:tc>
        <w:tc>
          <w:tcPr>
            <w:tcW w:w="2821" w:type="dxa"/>
          </w:tcPr>
          <w:p w14:paraId="455FA7F6" w14:textId="77777777" w:rsidR="00962E22" w:rsidRPr="00757990" w:rsidRDefault="00610C9C" w:rsidP="00200523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Importazione</w:t>
            </w:r>
          </w:p>
        </w:tc>
        <w:tc>
          <w:tcPr>
            <w:tcW w:w="3367" w:type="dxa"/>
          </w:tcPr>
          <w:p w14:paraId="01BB6C53" w14:textId="77777777" w:rsidR="00962E22" w:rsidRPr="00757990" w:rsidRDefault="00610C9C" w:rsidP="00962E22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Altra, ovvero:</w:t>
            </w:r>
          </w:p>
          <w:p w14:paraId="0E376B78" w14:textId="77777777" w:rsidR="00962E22" w:rsidRPr="00757990" w:rsidRDefault="00610C9C" w:rsidP="00962E22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E7CF102" w14:textId="77777777" w:rsidR="00962E22" w:rsidRPr="00EA4DC5" w:rsidRDefault="00610C9C" w:rsidP="00962E22">
      <w:pPr>
        <w:suppressAutoHyphens/>
        <w:spacing w:before="60" w:line="200" w:lineRule="exact"/>
        <w:ind w:left="142" w:hanging="142"/>
        <w:rPr>
          <w:rFonts w:eastAsia="Century Gothic" w:cs="Arial"/>
          <w:sz w:val="16"/>
        </w:rPr>
      </w:pPr>
      <w:r>
        <w:rPr>
          <w:sz w:val="16"/>
        </w:rPr>
        <w:t>*In caso di provenienza dall'estero, richiedere separatamente l'autorizzazione all'importazione</w:t>
      </w:r>
    </w:p>
    <w:p w14:paraId="4A36DA3A" w14:textId="77777777" w:rsidR="00962E22" w:rsidRPr="00E41C1C" w:rsidRDefault="00610C9C" w:rsidP="00962E22">
      <w:pPr>
        <w:spacing w:before="240" w:after="180" w:line="260" w:lineRule="atLeast"/>
        <w:rPr>
          <w:rFonts w:eastAsia="Century Gothic" w:cs="Arial"/>
          <w:noProof/>
          <w:sz w:val="20"/>
          <w:szCs w:val="20"/>
        </w:rPr>
      </w:pPr>
      <w:bookmarkStart w:id="4" w:name="_GoBack"/>
      <w:bookmarkEnd w:id="4"/>
      <w:r>
        <w:br w:type="page"/>
      </w:r>
      <w:r>
        <w:rPr>
          <w:sz w:val="20"/>
          <w:szCs w:val="20"/>
        </w:rPr>
        <w:lastRenderedPageBreak/>
        <w:t>5.4 Obbligo di autorizzazione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73E7" w14:paraId="1178E62D" w14:textId="77777777" w:rsidTr="00962E22">
        <w:tc>
          <w:tcPr>
            <w:tcW w:w="9356" w:type="dxa"/>
          </w:tcPr>
          <w:p w14:paraId="355ED0B1" w14:textId="77777777" w:rsidR="00962E22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Singole specie sono soggette all'obbligo dell'autorizzazione di detenzione secondo il diritto in materia di protezione degli animali (l'autorizzazione va richiesta separatamente)</w:t>
            </w:r>
          </w:p>
        </w:tc>
      </w:tr>
      <w:tr w:rsidR="00DF73E7" w14:paraId="6B5AA9AE" w14:textId="77777777" w:rsidTr="00962E22">
        <w:tc>
          <w:tcPr>
            <w:tcW w:w="9356" w:type="dxa"/>
          </w:tcPr>
          <w:p w14:paraId="662317F3" w14:textId="77777777" w:rsidR="00962E22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Singole specie sono soggette all'obbligo dell'autorizzazione di detenzione secondo il diritto in materia di caccia (l'autorizzazione va richiesta separatamente)</w:t>
            </w:r>
          </w:p>
        </w:tc>
      </w:tr>
      <w:tr w:rsidR="00DF73E7" w14:paraId="119EF417" w14:textId="77777777" w:rsidTr="00DB0420">
        <w:tc>
          <w:tcPr>
            <w:tcW w:w="9356" w:type="dxa"/>
          </w:tcPr>
          <w:p w14:paraId="102C6157" w14:textId="77777777" w:rsidR="00DB0420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Singole specie sono soggette all'obbligo dell'autorizzazione di detenzione CITES (le autorizzazioni di importazione/esportazione vanno richieste separatamente)</w:t>
            </w:r>
          </w:p>
        </w:tc>
      </w:tr>
      <w:tr w:rsidR="00DF73E7" w14:paraId="12F2511D" w14:textId="77777777" w:rsidTr="00962E22">
        <w:tc>
          <w:tcPr>
            <w:tcW w:w="9356" w:type="dxa"/>
          </w:tcPr>
          <w:p w14:paraId="1A06D3A6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 ovvero: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751E75C9" w14:textId="77777777" w:rsidR="00962E22" w:rsidRDefault="00610C9C" w:rsidP="00962E22">
      <w:pPr>
        <w:spacing w:before="360" w:after="180" w:line="260" w:lineRule="atLeast"/>
        <w:rPr>
          <w:sz w:val="20"/>
        </w:rPr>
      </w:pPr>
      <w:r>
        <w:rPr>
          <w:sz w:val="20"/>
        </w:rPr>
        <w:t>5.5 Foraggiamento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3C078C2C" w14:textId="77777777" w:rsidTr="00962E22">
        <w:tc>
          <w:tcPr>
            <w:tcW w:w="9287" w:type="dxa"/>
          </w:tcPr>
          <w:p w14:paraId="2C999F53" w14:textId="77777777" w:rsidR="00962E22" w:rsidRDefault="00610C9C" w:rsidP="00962E22">
            <w:pPr>
              <w:spacing w:before="60" w:after="60" w:line="260" w:lineRule="atLeast"/>
              <w:ind w:left="74"/>
              <w:rPr>
                <w:sz w:val="20"/>
              </w:rPr>
            </w:pPr>
            <w:r>
              <w:rPr>
                <w:sz w:val="20"/>
              </w:rPr>
              <w:t>Se il foraggiamento avviene con animali vivi, indicare quali e in che modo e motivare:</w:t>
            </w:r>
          </w:p>
          <w:p w14:paraId="1C81FE02" w14:textId="77777777" w:rsidR="00962E22" w:rsidRDefault="00610C9C" w:rsidP="00962E22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41FA57D0" w14:textId="77777777" w:rsidR="00962E22" w:rsidRPr="00757990" w:rsidRDefault="00610C9C" w:rsidP="00962E22">
            <w:pPr>
              <w:spacing w:before="60" w:after="60" w:line="260" w:lineRule="atLeast"/>
              <w:ind w:left="74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8994403" w14:textId="77777777" w:rsidR="00FE645E" w:rsidRDefault="00610C9C" w:rsidP="00C82412">
      <w:pPr>
        <w:spacing w:before="360" w:after="180" w:line="260" w:lineRule="atLeast"/>
        <w:rPr>
          <w:b/>
        </w:rPr>
      </w:pPr>
      <w:r>
        <w:rPr>
          <w:b/>
        </w:rPr>
        <w:t>6 Infrastruttura</w:t>
      </w:r>
    </w:p>
    <w:p w14:paraId="7AD2DA43" w14:textId="77777777" w:rsidR="00FE645E" w:rsidRDefault="00610C9C" w:rsidP="00BE0F9F">
      <w:pPr>
        <w:spacing w:after="180" w:line="260" w:lineRule="atLeast"/>
        <w:rPr>
          <w:sz w:val="20"/>
          <w:szCs w:val="20"/>
        </w:rPr>
      </w:pPr>
      <w:r>
        <w:rPr>
          <w:sz w:val="20"/>
          <w:szCs w:val="20"/>
        </w:rPr>
        <w:t>6.1 Numero di recinti / dimensione di ogni recinto per gli animali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211"/>
        <w:gridCol w:w="1234"/>
        <w:gridCol w:w="1216"/>
        <w:gridCol w:w="1102"/>
        <w:gridCol w:w="1180"/>
        <w:gridCol w:w="1132"/>
      </w:tblGrid>
      <w:tr w:rsidR="00DF73E7" w14:paraId="1ED48E50" w14:textId="77777777" w:rsidTr="003051A7">
        <w:tc>
          <w:tcPr>
            <w:tcW w:w="9322" w:type="dxa"/>
            <w:gridSpan w:val="7"/>
          </w:tcPr>
          <w:p w14:paraId="060C3EDE" w14:textId="77777777" w:rsidR="003328F3" w:rsidRPr="00E41C1C" w:rsidRDefault="00610C9C" w:rsidP="003051A7">
            <w:pPr>
              <w:spacing w:before="60" w:after="6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Dimensioni e attrezzature rispettano l'ordinanza del 23 aprile 2008 sulla protezione degli animali</w:t>
            </w:r>
          </w:p>
        </w:tc>
      </w:tr>
      <w:tr w:rsidR="00DF73E7" w14:paraId="31128C62" w14:textId="77777777" w:rsidTr="003051A7">
        <w:tc>
          <w:tcPr>
            <w:tcW w:w="9322" w:type="dxa"/>
            <w:gridSpan w:val="7"/>
          </w:tcPr>
          <w:p w14:paraId="5B64475C" w14:textId="77777777" w:rsidR="003328F3" w:rsidRPr="00E41C1C" w:rsidRDefault="00610C9C" w:rsidP="003051A7">
            <w:pPr>
              <w:spacing w:before="60" w:after="60" w:line="260" w:lineRule="atLeast"/>
              <w:ind w:left="352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DF73E7" w14:paraId="3643DE87" w14:textId="77777777" w:rsidTr="003051A7">
        <w:tc>
          <w:tcPr>
            <w:tcW w:w="9322" w:type="dxa"/>
            <w:gridSpan w:val="7"/>
          </w:tcPr>
          <w:p w14:paraId="2FA05E06" w14:textId="77777777" w:rsidR="003328F3" w:rsidRPr="00E41C1C" w:rsidRDefault="00610C9C" w:rsidP="003328F3">
            <w:pPr>
              <w:spacing w:before="60" w:after="12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Schizzi dei piani allegati</w:t>
            </w:r>
          </w:p>
        </w:tc>
      </w:tr>
      <w:tr w:rsidR="00DF73E7" w14:paraId="352F7ABC" w14:textId="77777777" w:rsidTr="003051A7">
        <w:tc>
          <w:tcPr>
            <w:tcW w:w="9322" w:type="dxa"/>
            <w:gridSpan w:val="7"/>
          </w:tcPr>
          <w:p w14:paraId="64BCAC6B" w14:textId="77777777" w:rsidR="003328F3" w:rsidRPr="00E41C1C" w:rsidRDefault="00610C9C" w:rsidP="003328F3">
            <w:pPr>
              <w:spacing w:before="60" w:after="12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Elenco con dimensioni allegato (per più di 5 specie)</w:t>
            </w:r>
          </w:p>
        </w:tc>
      </w:tr>
      <w:tr w:rsidR="00DF73E7" w14:paraId="0BD95F2A" w14:textId="77777777" w:rsidTr="003328F3">
        <w:trPr>
          <w:trHeight w:val="396"/>
        </w:trPr>
        <w:tc>
          <w:tcPr>
            <w:tcW w:w="2235" w:type="dxa"/>
            <w:vMerge w:val="restart"/>
          </w:tcPr>
          <w:p w14:paraId="79844D6B" w14:textId="77777777" w:rsidR="00CE06BB" w:rsidRPr="00757990" w:rsidRDefault="00610C9C" w:rsidP="00126DA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Specie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20"/>
              </w:rPr>
              <w:t>(nome zoologico)</w:t>
            </w:r>
          </w:p>
        </w:tc>
        <w:tc>
          <w:tcPr>
            <w:tcW w:w="3716" w:type="dxa"/>
            <w:gridSpan w:val="3"/>
          </w:tcPr>
          <w:p w14:paraId="639AFAE1" w14:textId="77777777" w:rsidR="00CE06BB" w:rsidRPr="00757990" w:rsidRDefault="00610C9C" w:rsidP="000241F8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Recinto esterno</w:t>
            </w:r>
          </w:p>
        </w:tc>
        <w:tc>
          <w:tcPr>
            <w:tcW w:w="3371" w:type="dxa"/>
            <w:gridSpan w:val="3"/>
          </w:tcPr>
          <w:p w14:paraId="4B977110" w14:textId="77777777" w:rsidR="00CE06BB" w:rsidRPr="00757990" w:rsidRDefault="00610C9C" w:rsidP="000241F8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Parco interno</w:t>
            </w:r>
          </w:p>
        </w:tc>
      </w:tr>
      <w:tr w:rsidR="00DF73E7" w14:paraId="1B119985" w14:textId="77777777" w:rsidTr="003328F3">
        <w:trPr>
          <w:trHeight w:val="396"/>
        </w:trPr>
        <w:tc>
          <w:tcPr>
            <w:tcW w:w="2235" w:type="dxa"/>
            <w:vMerge/>
          </w:tcPr>
          <w:p w14:paraId="2D247466" w14:textId="77777777" w:rsidR="00CE06BB" w:rsidRDefault="00CE06BB" w:rsidP="006D2043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A9231FD" w14:textId="77777777" w:rsidR="00CE06BB" w:rsidRDefault="00610C9C" w:rsidP="00CE06BB">
            <w:pPr>
              <w:spacing w:before="60"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239" w:type="dxa"/>
          </w:tcPr>
          <w:p w14:paraId="059494F3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239" w:type="dxa"/>
          </w:tcPr>
          <w:p w14:paraId="3022E02E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1112" w:type="dxa"/>
          </w:tcPr>
          <w:p w14:paraId="44FF1D80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112" w:type="dxa"/>
          </w:tcPr>
          <w:p w14:paraId="0A1B9AB5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147" w:type="dxa"/>
          </w:tcPr>
          <w:p w14:paraId="600AD81C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</w:tr>
      <w:tr w:rsidR="00DF73E7" w14:paraId="3BEB3C0D" w14:textId="77777777" w:rsidTr="003328F3">
        <w:trPr>
          <w:trHeight w:val="396"/>
        </w:trPr>
        <w:tc>
          <w:tcPr>
            <w:tcW w:w="2235" w:type="dxa"/>
          </w:tcPr>
          <w:p w14:paraId="0D3B33A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333920DA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31AE11D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7DEFBD0C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713461EE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019DC8F2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1D32AB8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574D7D4B" w14:textId="77777777" w:rsidTr="003328F3">
        <w:trPr>
          <w:trHeight w:val="396"/>
        </w:trPr>
        <w:tc>
          <w:tcPr>
            <w:tcW w:w="2235" w:type="dxa"/>
          </w:tcPr>
          <w:p w14:paraId="4A6B942E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1C207597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244BE345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E5A9780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4472BD47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00D413F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30F26B9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0DEFAFFE" w14:textId="77777777" w:rsidTr="003328F3">
        <w:trPr>
          <w:trHeight w:val="396"/>
        </w:trPr>
        <w:tc>
          <w:tcPr>
            <w:tcW w:w="2235" w:type="dxa"/>
          </w:tcPr>
          <w:p w14:paraId="52CC95BD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0D99584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4EDCE68C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B8576A2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1A24DC4D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1324395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FB8570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234EAD9A" w14:textId="77777777" w:rsidTr="003328F3">
        <w:trPr>
          <w:trHeight w:val="396"/>
        </w:trPr>
        <w:tc>
          <w:tcPr>
            <w:tcW w:w="2235" w:type="dxa"/>
          </w:tcPr>
          <w:p w14:paraId="3F3F4DE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7A9CA4AE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66669A8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942F581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68D0FBC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457D7B0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28FA3EF9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75304747" w14:textId="77777777" w:rsidTr="003328F3">
        <w:trPr>
          <w:trHeight w:val="396"/>
        </w:trPr>
        <w:tc>
          <w:tcPr>
            <w:tcW w:w="2235" w:type="dxa"/>
          </w:tcPr>
          <w:p w14:paraId="1C66A9F0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2992307C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685AC5C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7D628775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47F392B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6650FA41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B9D862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82B6913" w14:textId="77777777" w:rsidR="00A111DC" w:rsidRPr="00E41C1C" w:rsidRDefault="00610C9C" w:rsidP="00A111DC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6.2 Luce e clima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646748B9" w14:textId="77777777" w:rsidTr="00A111DC">
        <w:tc>
          <w:tcPr>
            <w:tcW w:w="9322" w:type="dxa"/>
          </w:tcPr>
          <w:p w14:paraId="146AE887" w14:textId="23D62B82" w:rsidR="00A111DC" w:rsidRPr="00E41C1C" w:rsidRDefault="00610C9C" w:rsidP="006951F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condizioni di luce </w:t>
            </w:r>
            <w:r w:rsidR="008E24D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climatiche rispettano l'ordinanza del 23 aprile 2008 sulla protezione degli animali</w:t>
            </w:r>
          </w:p>
        </w:tc>
      </w:tr>
      <w:tr w:rsidR="00DF73E7" w14:paraId="51300FBB" w14:textId="77777777" w:rsidTr="00A111DC">
        <w:tc>
          <w:tcPr>
            <w:tcW w:w="9322" w:type="dxa"/>
          </w:tcPr>
          <w:p w14:paraId="695DDE8F" w14:textId="77777777" w:rsidR="00A111DC" w:rsidRPr="00E41C1C" w:rsidRDefault="00610C9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3BD85578" w14:textId="77777777" w:rsidR="00F632DA" w:rsidRDefault="00F632DA" w:rsidP="00A111DC">
      <w:pPr>
        <w:spacing w:before="240" w:after="180" w:line="260" w:lineRule="atLeast"/>
        <w:rPr>
          <w:rFonts w:eastAsia="Century Gothic" w:cs="Arial"/>
          <w:sz w:val="20"/>
          <w:lang w:eastAsia="en-US"/>
        </w:rPr>
      </w:pPr>
    </w:p>
    <w:p w14:paraId="7553C2F1" w14:textId="77777777" w:rsidR="00A111DC" w:rsidRPr="00E41C1C" w:rsidRDefault="00610C9C" w:rsidP="00A111DC">
      <w:pPr>
        <w:spacing w:before="240" w:after="180" w:line="260" w:lineRule="atLeast"/>
        <w:rPr>
          <w:rFonts w:eastAsia="Century Gothic" w:cs="Arial"/>
          <w:sz w:val="20"/>
        </w:rPr>
      </w:pPr>
      <w:r>
        <w:br w:type="page"/>
      </w:r>
      <w:r>
        <w:rPr>
          <w:sz w:val="20"/>
        </w:rPr>
        <w:lastRenderedPageBreak/>
        <w:t>6.3 Misure speciali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79FED0D7" w14:textId="77777777" w:rsidTr="00A111DC">
        <w:tc>
          <w:tcPr>
            <w:tcW w:w="9322" w:type="dxa"/>
          </w:tcPr>
          <w:p w14:paraId="296A9C66" w14:textId="77777777" w:rsidR="00A111DC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Protezione dal rumore</w:t>
            </w:r>
          </w:p>
        </w:tc>
      </w:tr>
      <w:tr w:rsidR="00DF73E7" w14:paraId="62495358" w14:textId="77777777" w:rsidTr="00A111DC">
        <w:tc>
          <w:tcPr>
            <w:tcW w:w="9322" w:type="dxa"/>
          </w:tcPr>
          <w:p w14:paraId="3F9EB580" w14:textId="77777777" w:rsidR="00A111DC" w:rsidRPr="00757990" w:rsidRDefault="00610C9C" w:rsidP="00A111DC">
            <w:pPr>
              <w:spacing w:before="60" w:after="60" w:line="260" w:lineRule="atLeast"/>
              <w:ind w:left="567" w:hanging="493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Altro:</w:t>
            </w:r>
            <w:r>
              <w:rPr>
                <w:sz w:val="20"/>
              </w:rPr>
              <w:t xml:space="preserve"> </w:t>
            </w:r>
          </w:p>
          <w:p w14:paraId="46A5D0D5" w14:textId="77777777" w:rsidR="00A111DC" w:rsidRPr="00757990" w:rsidRDefault="00610C9C" w:rsidP="00A111DC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t>Descrizione:</w:t>
            </w:r>
            <w:r>
              <w:rPr>
                <w:sz w:val="20"/>
              </w:rPr>
              <w:t xml:space="preserve"> </w:t>
            </w:r>
            <w:r w:rsidRPr="00757990">
              <w:rPr>
                <w:sz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rPr>
                <w:sz w:val="20"/>
              </w:rPr>
              <w:instrText xml:space="preserve"> FORMTEXT </w:instrText>
            </w:r>
            <w:r w:rsidRPr="00757990">
              <w:rPr>
                <w:sz w:val="20"/>
              </w:rPr>
            </w:r>
            <w:r w:rsidRPr="0075799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57990">
              <w:rPr>
                <w:sz w:val="20"/>
              </w:rPr>
              <w:fldChar w:fldCharType="end"/>
            </w:r>
          </w:p>
        </w:tc>
      </w:tr>
    </w:tbl>
    <w:p w14:paraId="320F3A40" w14:textId="77777777" w:rsidR="00A111DC" w:rsidRPr="00E41C1C" w:rsidRDefault="00610C9C" w:rsidP="00A111DC">
      <w:pPr>
        <w:spacing w:before="360" w:after="180" w:line="260" w:lineRule="atLeast"/>
        <w:rPr>
          <w:rFonts w:eastAsia="Century Gothic" w:cs="Arial"/>
        </w:rPr>
      </w:pPr>
      <w:r>
        <w:rPr>
          <w:b/>
        </w:rPr>
        <w:t xml:space="preserve">7 Condizioni particolari in merito alla detenzione di animali </w:t>
      </w:r>
    </w:p>
    <w:p w14:paraId="0D3A7694" w14:textId="77777777" w:rsidR="00A111DC" w:rsidRPr="00E41C1C" w:rsidRDefault="00610C9C" w:rsidP="00A111DC">
      <w:pPr>
        <w:spacing w:after="180" w:line="260" w:lineRule="atLeast"/>
        <w:rPr>
          <w:rFonts w:eastAsia="Century Gothic" w:cs="Arial"/>
          <w:sz w:val="20"/>
        </w:rPr>
      </w:pPr>
      <w:r>
        <w:rPr>
          <w:sz w:val="20"/>
        </w:rPr>
        <w:t>7.1 In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3CC76131" w14:textId="77777777" w:rsidTr="00A111DC">
        <w:tc>
          <w:tcPr>
            <w:tcW w:w="9322" w:type="dxa"/>
          </w:tcPr>
          <w:p w14:paraId="16E3D0A1" w14:textId="77777777" w:rsidR="00A111DC" w:rsidRPr="00E41C1C" w:rsidRDefault="00610C9C" w:rsidP="008B7911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prescrizioni per la detenzione di animali rispettano l'ordinanza del 23 aprile 2008 sulla protezione degli animali</w:t>
            </w:r>
          </w:p>
        </w:tc>
      </w:tr>
      <w:tr w:rsidR="00DF73E7" w14:paraId="3B4B16DA" w14:textId="77777777" w:rsidTr="00A111DC">
        <w:tc>
          <w:tcPr>
            <w:tcW w:w="9322" w:type="dxa"/>
          </w:tcPr>
          <w:p w14:paraId="47E87130" w14:textId="77777777" w:rsidR="00A111DC" w:rsidRPr="00E41C1C" w:rsidRDefault="00610C9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4AB88FEC" w14:textId="77777777" w:rsidR="00FE645E" w:rsidRPr="00AE7E1B" w:rsidRDefault="00610C9C" w:rsidP="00200523">
      <w:pPr>
        <w:spacing w:before="360" w:after="180" w:line="260" w:lineRule="atLeast"/>
        <w:rPr>
          <w:sz w:val="20"/>
        </w:rPr>
      </w:pPr>
      <w:r>
        <w:rPr>
          <w:sz w:val="20"/>
        </w:rPr>
        <w:t>7.2 Manipolazioni e interventi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F73E7" w14:paraId="41773922" w14:textId="77777777" w:rsidTr="00085861">
        <w:tc>
          <w:tcPr>
            <w:tcW w:w="9356" w:type="dxa"/>
          </w:tcPr>
          <w:p w14:paraId="25762BB3" w14:textId="77777777" w:rsidR="00FE645E" w:rsidRPr="00757990" w:rsidRDefault="00610C9C" w:rsidP="003328F3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Nessuna misura speciale, salvo le cure ordinarie</w:t>
            </w:r>
          </w:p>
        </w:tc>
      </w:tr>
      <w:tr w:rsidR="00DF73E7" w14:paraId="0F609B84" w14:textId="77777777" w:rsidTr="00085861">
        <w:tc>
          <w:tcPr>
            <w:tcW w:w="9356" w:type="dxa"/>
          </w:tcPr>
          <w:p w14:paraId="15D7B5A8" w14:textId="77777777" w:rsidR="00FE645E" w:rsidRPr="00757990" w:rsidRDefault="00610C9C" w:rsidP="00CE06BB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Marchiatura, ad es. anello degli uccelli: </w:t>
            </w:r>
            <w:r w:rsidR="00E46A9E"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46A9E"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6A9E" w:rsidRPr="00757990">
              <w:rPr>
                <w:rFonts w:cs="Arial"/>
                <w:sz w:val="20"/>
                <w:szCs w:val="20"/>
              </w:rPr>
            </w:r>
            <w:r w:rsidR="00E46A9E"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E46A9E"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53ED3EB1" w14:textId="77777777" w:rsidTr="00085861">
        <w:tc>
          <w:tcPr>
            <w:tcW w:w="9356" w:type="dxa"/>
          </w:tcPr>
          <w:p w14:paraId="083AD440" w14:textId="77777777" w:rsidR="00FE645E" w:rsidRPr="00757990" w:rsidRDefault="00610C9C" w:rsidP="00CE06BB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Determinazione del genere di rettili o uccelli, metodo: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1E302A50" w14:textId="77777777" w:rsidTr="00085861">
        <w:tc>
          <w:tcPr>
            <w:tcW w:w="9356" w:type="dxa"/>
          </w:tcPr>
          <w:p w14:paraId="4F8AE2EB" w14:textId="77777777" w:rsidR="00FE645E" w:rsidRPr="00757990" w:rsidRDefault="00610C9C" w:rsidP="003328F3">
            <w:pPr>
              <w:spacing w:before="60" w:after="60" w:line="260" w:lineRule="atLeast"/>
              <w:ind w:left="460" w:hanging="386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Uccisione di animali, metodi: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398A6196" w14:textId="77777777" w:rsidTr="00085861">
        <w:tc>
          <w:tcPr>
            <w:tcW w:w="9356" w:type="dxa"/>
          </w:tcPr>
          <w:p w14:paraId="38D409D7" w14:textId="77777777" w:rsidR="00FE645E" w:rsidRPr="00757990" w:rsidRDefault="00610C9C" w:rsidP="003328F3">
            <w:pPr>
              <w:spacing w:before="60" w:after="60" w:line="260" w:lineRule="atLeast"/>
              <w:ind w:left="460" w:hanging="386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cs="Arial"/>
                <w:sz w:val="20"/>
                <w:szCs w:val="20"/>
              </w:rPr>
            </w:r>
            <w:r w:rsidR="006C1F19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Altri, come: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CE813A" w14:textId="77777777" w:rsidR="00200523" w:rsidRPr="00E41C1C" w:rsidRDefault="00610C9C" w:rsidP="00200523">
      <w:pPr>
        <w:spacing w:before="360" w:after="180" w:line="260" w:lineRule="atLeast"/>
        <w:rPr>
          <w:rFonts w:eastAsia="Century Gothic" w:cs="Arial"/>
          <w:sz w:val="20"/>
        </w:rPr>
      </w:pPr>
      <w:r>
        <w:rPr>
          <w:sz w:val="20"/>
        </w:rPr>
        <w:t xml:space="preserve">7.3 Presentazione degli animali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F73E7" w14:paraId="5F987B1E" w14:textId="77777777" w:rsidTr="00200523">
        <w:tc>
          <w:tcPr>
            <w:tcW w:w="9356" w:type="dxa"/>
          </w:tcPr>
          <w:p w14:paraId="6940375B" w14:textId="77777777" w:rsidR="00200523" w:rsidRPr="00E41C1C" w:rsidRDefault="00610C9C" w:rsidP="003328F3">
            <w:pPr>
              <w:tabs>
                <w:tab w:val="left" w:pos="289"/>
              </w:tabs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Gli animali possono essere toccati dal pubblico</w:t>
            </w:r>
          </w:p>
        </w:tc>
      </w:tr>
      <w:tr w:rsidR="00DF73E7" w14:paraId="6D7D47C1" w14:textId="77777777" w:rsidTr="00200523">
        <w:tc>
          <w:tcPr>
            <w:tcW w:w="9356" w:type="dxa"/>
          </w:tcPr>
          <w:p w14:paraId="77B81EAA" w14:textId="77777777" w:rsidR="00200523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 Grazie alle seguenti misure, gli animali non possono essere afferrati dagli acquirenti:</w:t>
            </w:r>
            <w:r>
              <w:rPr>
                <w:sz w:val="20"/>
                <w:szCs w:val="20"/>
              </w:rPr>
              <w:br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F73E7" w14:paraId="20CFE86A" w14:textId="77777777" w:rsidTr="00200523">
        <w:tc>
          <w:tcPr>
            <w:tcW w:w="9356" w:type="dxa"/>
          </w:tcPr>
          <w:p w14:paraId="7A36BBCF" w14:textId="77777777" w:rsidR="00200523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6C1F19">
              <w:rPr>
                <w:rFonts w:eastAsia="Century Gothic" w:cs="Arial"/>
                <w:sz w:val="20"/>
                <w:szCs w:val="20"/>
              </w:rPr>
            </w:r>
            <w:r w:rsidR="006C1F19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Altro, come: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313F9DB" w14:textId="0C9DF3A9" w:rsidR="007831C6" w:rsidRDefault="00610C9C" w:rsidP="007831C6">
      <w:pPr>
        <w:spacing w:before="360" w:after="180" w:line="260" w:lineRule="atLeast"/>
        <w:rPr>
          <w:b/>
        </w:rPr>
      </w:pPr>
      <w:r>
        <w:rPr>
          <w:b/>
        </w:rPr>
        <w:t>8</w:t>
      </w:r>
      <w:r>
        <w:t xml:space="preserve"> </w:t>
      </w:r>
      <w:r>
        <w:rPr>
          <w:b/>
        </w:rPr>
        <w:t xml:space="preserve">Guardiano/a degli animali </w:t>
      </w:r>
      <w:r>
        <w:rPr>
          <w:sz w:val="16"/>
        </w:rPr>
        <w:t>(compilare solo in caso di detenzione di animali a titolo professionale)</w:t>
      </w:r>
    </w:p>
    <w:p w14:paraId="10652E1D" w14:textId="77777777" w:rsidR="007831C6" w:rsidRDefault="00610C9C" w:rsidP="00A649F5">
      <w:pPr>
        <w:pStyle w:val="Kopfzeile"/>
        <w:spacing w:after="180" w:line="260" w:lineRule="atLeast"/>
        <w:ind w:left="284" w:hanging="284"/>
        <w:rPr>
          <w:rFonts w:cs="Arial"/>
          <w:sz w:val="20"/>
          <w:szCs w:val="20"/>
        </w:rPr>
      </w:pPr>
      <w:r>
        <w:rPr>
          <w:sz w:val="20"/>
          <w:szCs w:val="20"/>
        </w:rPr>
        <w:t>8.1</w:t>
      </w:r>
      <w:r>
        <w:t xml:space="preserve"> </w:t>
      </w:r>
      <w:r w:rsidRPr="008E24D8">
        <w:rPr>
          <w:sz w:val="20"/>
          <w:szCs w:val="20"/>
        </w:rPr>
        <w:t>Percentuale complessiva della/e persona/e che si occupa/no della cura veterinaria</w:t>
      </w:r>
      <w:r>
        <w:t>: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(convertita in impieghi a tempo pieno)</w:t>
      </w:r>
    </w:p>
    <w:p w14:paraId="14A6C310" w14:textId="77777777" w:rsidR="007831C6" w:rsidRDefault="00610C9C" w:rsidP="008E24D8">
      <w:pPr>
        <w:pStyle w:val="Kopfzeile"/>
        <w:spacing w:after="180" w:line="260" w:lineRule="atLeas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8.2 Numero di persone secondo categoria di formazione (totale persone, incl. impiegati a tempo parziale):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73E7" w14:paraId="0115E2B4" w14:textId="77777777" w:rsidTr="00085861">
        <w:tc>
          <w:tcPr>
            <w:tcW w:w="9322" w:type="dxa"/>
          </w:tcPr>
          <w:p w14:paraId="5C95FCF3" w14:textId="77777777" w:rsidR="00085861" w:rsidRPr="00E41C1C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guardiano/a degli animali secondo l'art. 195 OPAn</w:t>
            </w:r>
          </w:p>
        </w:tc>
      </w:tr>
      <w:tr w:rsidR="00DF73E7" w14:paraId="7B33AF50" w14:textId="77777777" w:rsidTr="00085861">
        <w:tc>
          <w:tcPr>
            <w:tcW w:w="9322" w:type="dxa"/>
          </w:tcPr>
          <w:p w14:paraId="3FA6C07F" w14:textId="77777777" w:rsidR="00085861" w:rsidRPr="00E41C1C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persona con formazione specialistica non legata a una professione secondo l'art. 197 OPAn</w:t>
            </w:r>
          </w:p>
        </w:tc>
      </w:tr>
      <w:tr w:rsidR="00DF73E7" w14:paraId="1A27B8FE" w14:textId="77777777" w:rsidTr="00085861">
        <w:tc>
          <w:tcPr>
            <w:tcW w:w="9322" w:type="dxa"/>
          </w:tcPr>
          <w:p w14:paraId="08D979F1" w14:textId="77777777" w:rsidR="00085861" w:rsidRPr="00E41C1C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persona con attestato di competenza secondo l'art. 198 OPAn</w:t>
            </w:r>
          </w:p>
        </w:tc>
      </w:tr>
      <w:tr w:rsidR="00DF73E7" w14:paraId="2A9F3A65" w14:textId="77777777" w:rsidTr="00085861">
        <w:tc>
          <w:tcPr>
            <w:tcW w:w="9322" w:type="dxa"/>
          </w:tcPr>
          <w:p w14:paraId="00F0A2B9" w14:textId="77777777" w:rsidR="00085861" w:rsidRPr="00085861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altra formazione, quale: </w:t>
            </w: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668774B5" w14:textId="77777777" w:rsidTr="0008586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E75" w14:textId="77777777" w:rsidR="00085861" w:rsidRPr="00085861" w:rsidRDefault="00610C9C" w:rsidP="0008586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nessuna formazione / personale ausiliario</w:t>
            </w:r>
          </w:p>
        </w:tc>
      </w:tr>
    </w:tbl>
    <w:p w14:paraId="775D6234" w14:textId="77777777" w:rsidR="00FE645E" w:rsidRDefault="00610C9C" w:rsidP="00C82412">
      <w:pPr>
        <w:spacing w:before="360" w:after="180" w:line="260" w:lineRule="atLeast"/>
      </w:pPr>
      <w:r>
        <w:br w:type="page"/>
      </w:r>
      <w:r>
        <w:rPr>
          <w:b/>
        </w:rPr>
        <w:lastRenderedPageBreak/>
        <w:t>9 Conferma della correttezza e completezza delle indicazioni nel modulo</w:t>
      </w:r>
    </w:p>
    <w:p w14:paraId="548D5881" w14:textId="77777777"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4D893131" w14:textId="77777777" w:rsidR="00100FF6" w:rsidRPr="00E41C1C" w:rsidRDefault="00610C9C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Luogo: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233106F5" w14:textId="77777777" w:rsidR="00100FF6" w:rsidRPr="00E41C1C" w:rsidRDefault="00610C9C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2AE4BCE5" w14:textId="77777777"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242F7981" w14:textId="77777777" w:rsidR="00100FF6" w:rsidRPr="00E41C1C" w:rsidRDefault="00610C9C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Firma del/la richiedente:</w:t>
      </w:r>
    </w:p>
    <w:p w14:paraId="4C551B4F" w14:textId="77777777" w:rsidR="000241F8" w:rsidRDefault="000241F8" w:rsidP="00FE645E">
      <w:pPr>
        <w:rPr>
          <w:rFonts w:cs="Arial"/>
          <w:sz w:val="20"/>
          <w:szCs w:val="20"/>
        </w:rPr>
      </w:pPr>
    </w:p>
    <w:p w14:paraId="7805908B" w14:textId="77777777" w:rsidR="000241F8" w:rsidRDefault="000241F8" w:rsidP="00FE645E">
      <w:pPr>
        <w:rPr>
          <w:rFonts w:cs="Arial"/>
          <w:sz w:val="20"/>
          <w:szCs w:val="20"/>
        </w:rPr>
      </w:pPr>
    </w:p>
    <w:p w14:paraId="08872574" w14:textId="77777777" w:rsidR="000241F8" w:rsidRDefault="00610C9C" w:rsidP="00C82412">
      <w:pPr>
        <w:spacing w:before="360" w:after="180" w:line="260" w:lineRule="atLeast"/>
      </w:pPr>
      <w:r>
        <w:rPr>
          <w:b/>
        </w:rPr>
        <w:t>10 Allegati</w:t>
      </w:r>
    </w:p>
    <w:p w14:paraId="43B4777B" w14:textId="77777777" w:rsidR="00BE0F9F" w:rsidRPr="00CE06BB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documenti formazione / conoscenze tecniche titolare dell</w:t>
      </w:r>
      <w:r w:rsidRPr="00475873">
        <w:rPr>
          <w:sz w:val="20"/>
          <w:szCs w:val="20"/>
        </w:rPr>
        <w:t>'autorizzazione</w:t>
      </w:r>
      <w:r>
        <w:rPr>
          <w:szCs w:val="20"/>
        </w:rPr>
        <w:t xml:space="preserve"> </w:t>
      </w:r>
      <w:r>
        <w:rPr>
          <w:sz w:val="16"/>
          <w:szCs w:val="20"/>
        </w:rPr>
        <w:t>(per detenzioni di animali private e professionali)</w:t>
      </w:r>
    </w:p>
    <w:p w14:paraId="7D588731" w14:textId="77777777" w:rsidR="00BE0F9F" w:rsidRPr="00B150FB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8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certificati di capacità / documenti sui perfezionamenti dei guardiani degli animali</w:t>
      </w:r>
      <w:r>
        <w:rPr>
          <w:sz w:val="18"/>
          <w:szCs w:val="20"/>
        </w:rPr>
        <w:t xml:space="preserve"> (solo per detenzioni di animali professionali)</w:t>
      </w:r>
    </w:p>
    <w:p w14:paraId="48475704" w14:textId="77777777" w:rsidR="000241F8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Polizza responsabilità civile, se necessaria</w:t>
      </w:r>
    </w:p>
    <w:p w14:paraId="73E203CD" w14:textId="77777777" w:rsidR="000241F8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Schizzi dei piani e documentazione sui recinti/parchi</w:t>
      </w:r>
    </w:p>
    <w:p w14:paraId="40B8B706" w14:textId="77777777" w:rsidR="000241F8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Strategia di sicurezza per la detenzione di animali molto pericolosi</w:t>
      </w:r>
    </w:p>
    <w:p w14:paraId="09523C39" w14:textId="77777777" w:rsidR="00D76975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Motivazioni per deroghe dalla legislazione sulla protezione degli animali</w:t>
      </w:r>
    </w:p>
    <w:p w14:paraId="32DCFE6C" w14:textId="77777777" w:rsidR="00BE0F9F" w:rsidRPr="00CE06BB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6C1F19">
        <w:rPr>
          <w:rFonts w:eastAsia="Century Gothic" w:cs="Arial"/>
          <w:sz w:val="20"/>
          <w:szCs w:val="20"/>
        </w:rPr>
      </w:r>
      <w:r w:rsidR="006C1F19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Ulteriore documentazione seguente:</w:t>
      </w:r>
    </w:p>
    <w:p w14:paraId="6319330C" w14:textId="77777777" w:rsidR="00BE0F9F" w:rsidRPr="00CE06BB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58C84DF1" w14:textId="77777777" w:rsidR="00332BE2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="00BE0F9F"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="00BE0F9F" w:rsidRPr="00CE06BB">
        <w:rPr>
          <w:rFonts w:eastAsia="Century Gothic" w:cs="Arial"/>
          <w:sz w:val="20"/>
          <w:szCs w:val="20"/>
        </w:rPr>
        <w:instrText xml:space="preserve"> FORMTEXT </w:instrText>
      </w:r>
      <w:r w:rsidR="00BE0F9F" w:rsidRPr="00CE06BB">
        <w:rPr>
          <w:rFonts w:eastAsia="Century Gothic" w:cs="Arial"/>
          <w:sz w:val="20"/>
          <w:szCs w:val="20"/>
        </w:rPr>
      </w:r>
      <w:r w:rsidR="00BE0F9F"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BE0F9F" w:rsidRPr="00CE06BB">
        <w:rPr>
          <w:rFonts w:eastAsia="Century Gothic" w:cs="Arial"/>
          <w:sz w:val="20"/>
          <w:szCs w:val="20"/>
        </w:rPr>
        <w:fldChar w:fldCharType="end"/>
      </w:r>
    </w:p>
    <w:p w14:paraId="1762F6B0" w14:textId="77777777" w:rsidR="00F44449" w:rsidRDefault="00610C9C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4A9E7323" w14:textId="77777777" w:rsidR="00F632DA" w:rsidRDefault="00610C9C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="00F44449"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="00F44449" w:rsidRPr="00CE06BB">
        <w:rPr>
          <w:rFonts w:eastAsia="Century Gothic" w:cs="Arial"/>
          <w:sz w:val="20"/>
          <w:szCs w:val="20"/>
        </w:rPr>
        <w:instrText xml:space="preserve"> FORMTEXT </w:instrText>
      </w:r>
      <w:r w:rsidR="00F44449" w:rsidRPr="00CE06BB">
        <w:rPr>
          <w:rFonts w:eastAsia="Century Gothic" w:cs="Arial"/>
          <w:sz w:val="20"/>
          <w:szCs w:val="20"/>
        </w:rPr>
      </w:r>
      <w:r w:rsidR="00F44449"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F44449" w:rsidRPr="00CE06BB">
        <w:rPr>
          <w:rFonts w:eastAsia="Century Gothic" w:cs="Arial"/>
          <w:sz w:val="20"/>
          <w:szCs w:val="20"/>
        </w:rPr>
        <w:fldChar w:fldCharType="end"/>
      </w:r>
    </w:p>
    <w:p w14:paraId="3BB3DE35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7E605E95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52197755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3603E5CD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4E93AEDB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12A7E90B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4EA40A89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063504D0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3B064746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7AE92C9B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5E6130E4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519D7AF6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21830AEF" w14:textId="77777777" w:rsidR="00F632DA" w:rsidRDefault="00F632DA" w:rsidP="00F632DA">
      <w:pPr>
        <w:spacing w:before="60" w:after="60" w:line="260" w:lineRule="atLeast"/>
        <w:ind w:left="284" w:hanging="284"/>
        <w:rPr>
          <w:rFonts w:eastAsia="Century Gothic" w:cs="Arial"/>
          <w:sz w:val="20"/>
          <w:szCs w:val="20"/>
          <w:lang w:eastAsia="en-US"/>
        </w:rPr>
      </w:pPr>
    </w:p>
    <w:p w14:paraId="3B4724F4" w14:textId="77777777" w:rsidR="00F632DA" w:rsidRDefault="00610C9C" w:rsidP="00F632DA">
      <w:pPr>
        <w:pBdr>
          <w:top w:val="single" w:sz="4" w:space="1" w:color="auto"/>
        </w:pBdr>
        <w:spacing w:before="60" w:after="60" w:line="260" w:lineRule="atLeast"/>
        <w:ind w:left="284" w:hanging="284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Lasciare vuoto / viene compilato dal Servizio specializzato per la protezione degli animali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50"/>
        <w:gridCol w:w="1406"/>
        <w:gridCol w:w="5740"/>
      </w:tblGrid>
      <w:tr w:rsidR="00DF73E7" w14:paraId="56A469EB" w14:textId="77777777" w:rsidTr="003132DE">
        <w:tc>
          <w:tcPr>
            <w:tcW w:w="1985" w:type="dxa"/>
            <w:tcBorders>
              <w:bottom w:val="single" w:sz="4" w:space="0" w:color="A6A6A6"/>
            </w:tcBorders>
          </w:tcPr>
          <w:p w14:paraId="33616BF9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Domanda ricevuta il: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3B78064D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Autorizzata il:</w:t>
            </w: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06967F75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Respinta il:</w:t>
            </w:r>
          </w:p>
        </w:tc>
      </w:tr>
      <w:tr w:rsidR="00DF73E7" w14:paraId="2B5A8A5D" w14:textId="77777777" w:rsidTr="003132DE">
        <w:trPr>
          <w:trHeight w:val="528"/>
        </w:trPr>
        <w:tc>
          <w:tcPr>
            <w:tcW w:w="1985" w:type="dxa"/>
            <w:tcBorders>
              <w:bottom w:val="single" w:sz="4" w:space="0" w:color="A6A6A6"/>
            </w:tcBorders>
          </w:tcPr>
          <w:p w14:paraId="7C8041F8" w14:textId="77777777" w:rsidR="00F632DA" w:rsidRPr="00C32453" w:rsidRDefault="00F632DA" w:rsidP="003132DE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5F6FD2FC" w14:textId="77777777" w:rsidR="00F632DA" w:rsidRPr="00C32453" w:rsidRDefault="00F632DA" w:rsidP="003132DE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5FFDEC2E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Motivo:</w:t>
            </w:r>
          </w:p>
        </w:tc>
      </w:tr>
    </w:tbl>
    <w:p w14:paraId="4B7AC99B" w14:textId="77777777" w:rsidR="00BE0F9F" w:rsidRPr="00F632DA" w:rsidRDefault="00BE0F9F" w:rsidP="00F632DA">
      <w:pPr>
        <w:rPr>
          <w:rFonts w:eastAsia="Century Gothic" w:cs="Arial"/>
          <w:sz w:val="20"/>
          <w:szCs w:val="20"/>
          <w:lang w:eastAsia="en-US"/>
        </w:rPr>
      </w:pPr>
    </w:p>
    <w:sectPr w:rsidR="00BE0F9F" w:rsidRPr="00F632DA" w:rsidSect="00EA4DC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2127" w:right="992" w:bottom="709" w:left="1701" w:header="851" w:footer="3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2E53" w14:textId="77777777" w:rsidR="00C4410E" w:rsidRDefault="00C4410E">
      <w:r>
        <w:separator/>
      </w:r>
    </w:p>
  </w:endnote>
  <w:endnote w:type="continuationSeparator" w:id="0">
    <w:p w14:paraId="4960ECB0" w14:textId="77777777" w:rsidR="00C4410E" w:rsidRDefault="00C4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0B70" w14:textId="21960314" w:rsidR="00610C9C" w:rsidRPr="00F632DA" w:rsidRDefault="00610C9C" w:rsidP="00F632DA">
    <w:pPr>
      <w:pBdr>
        <w:top w:val="single" w:sz="4" w:space="1" w:color="auto"/>
      </w:pBdr>
      <w:tabs>
        <w:tab w:val="right" w:pos="9214"/>
      </w:tabs>
      <w:rPr>
        <w:rFonts w:cs="Arial"/>
        <w:i/>
        <w:sz w:val="20"/>
        <w:szCs w:val="16"/>
      </w:rPr>
    </w:pPr>
    <w:r>
      <w:rPr>
        <w:sz w:val="18"/>
        <w:szCs w:val="18"/>
      </w:rPr>
      <w:tab/>
      <w:t xml:space="preserve">Pagina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PAGE </w:instrText>
    </w:r>
    <w:r w:rsidRPr="003D37BF">
      <w:rPr>
        <w:sz w:val="18"/>
        <w:szCs w:val="18"/>
      </w:rPr>
      <w:fldChar w:fldCharType="separate"/>
    </w:r>
    <w:r w:rsidR="006C1F19">
      <w:rPr>
        <w:noProof/>
        <w:sz w:val="18"/>
        <w:szCs w:val="18"/>
      </w:rPr>
      <w:t>3</w:t>
    </w:r>
    <w:r w:rsidRPr="003D37BF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NUMPAGES  </w:instrText>
    </w:r>
    <w:r w:rsidRPr="003D37BF">
      <w:rPr>
        <w:sz w:val="18"/>
        <w:szCs w:val="18"/>
      </w:rPr>
      <w:fldChar w:fldCharType="separate"/>
    </w:r>
    <w:r w:rsidR="006C1F19">
      <w:rPr>
        <w:noProof/>
        <w:sz w:val="18"/>
        <w:szCs w:val="18"/>
      </w:rPr>
      <w:t>6</w:t>
    </w:r>
    <w:r w:rsidRPr="003D37B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8F08" w14:textId="34CB045C" w:rsidR="00610C9C" w:rsidRPr="00F632DA" w:rsidRDefault="00610C9C" w:rsidP="006C1F19">
    <w:pPr>
      <w:pBdr>
        <w:top w:val="single" w:sz="4" w:space="1" w:color="auto"/>
      </w:pBdr>
      <w:tabs>
        <w:tab w:val="right" w:pos="9214"/>
      </w:tabs>
      <w:jc w:val="right"/>
      <w:rPr>
        <w:szCs w:val="16"/>
      </w:rPr>
    </w:pPr>
    <w:r>
      <w:rPr>
        <w:sz w:val="18"/>
        <w:szCs w:val="18"/>
      </w:rPr>
      <w:t xml:space="preserve">Pagina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PAGE </w:instrText>
    </w:r>
    <w:r w:rsidRPr="003D37BF">
      <w:rPr>
        <w:sz w:val="18"/>
        <w:szCs w:val="18"/>
      </w:rPr>
      <w:fldChar w:fldCharType="separate"/>
    </w:r>
    <w:r w:rsidR="006C1F19">
      <w:rPr>
        <w:noProof/>
        <w:sz w:val="18"/>
        <w:szCs w:val="18"/>
      </w:rPr>
      <w:t>1</w:t>
    </w:r>
    <w:r w:rsidRPr="003D37BF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NUMPAGES  </w:instrText>
    </w:r>
    <w:r w:rsidRPr="003D37BF">
      <w:rPr>
        <w:sz w:val="18"/>
        <w:szCs w:val="18"/>
      </w:rPr>
      <w:fldChar w:fldCharType="separate"/>
    </w:r>
    <w:r w:rsidR="006C1F19">
      <w:rPr>
        <w:noProof/>
        <w:sz w:val="18"/>
        <w:szCs w:val="18"/>
      </w:rPr>
      <w:t>6</w:t>
    </w:r>
    <w:r w:rsidRPr="003D37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5945" w14:textId="77777777" w:rsidR="00C4410E" w:rsidRDefault="00C4410E">
      <w:r>
        <w:separator/>
      </w:r>
    </w:p>
  </w:footnote>
  <w:footnote w:type="continuationSeparator" w:id="0">
    <w:p w14:paraId="77FF59D9" w14:textId="77777777" w:rsidR="00C4410E" w:rsidRDefault="00C4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C1F6" w14:textId="77777777" w:rsidR="00610C9C" w:rsidRPr="00EA4DC5" w:rsidRDefault="00610C9C" w:rsidP="00EA4DC5">
    <w:pPr>
      <w:pBdr>
        <w:bottom w:val="single" w:sz="4" w:space="1" w:color="auto"/>
      </w:pBdr>
      <w:tabs>
        <w:tab w:val="right" w:pos="8931"/>
      </w:tabs>
      <w:spacing w:after="180" w:line="260" w:lineRule="atLeast"/>
      <w:jc w:val="center"/>
      <w:rPr>
        <w:rFonts w:cs="Arial"/>
        <w:b/>
        <w:sz w:val="20"/>
        <w:szCs w:val="20"/>
      </w:rPr>
    </w:pPr>
    <w:r>
      <w:rPr>
        <w:b/>
        <w:sz w:val="20"/>
        <w:szCs w:val="20"/>
      </w:rPr>
      <w:t>Domanda di autorizzazione per il commercio di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E5E8" w14:textId="2F88DC70" w:rsidR="00610C9C" w:rsidRDefault="00475873" w:rsidP="00AD3D91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FBCA0" wp14:editId="4BDB1A3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79057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6E2AD" w14:textId="77777777" w:rsidR="00610C9C" w:rsidRPr="00610C9C" w:rsidRDefault="00610C9C" w:rsidP="00AD3D91">
                          <w:pPr>
                            <w:rPr>
                              <w:b/>
                              <w:sz w:val="24"/>
                              <w:szCs w:val="24"/>
                              <w:lang w:val="de-CH"/>
                            </w:rPr>
                          </w:pPr>
                          <w:r w:rsidRPr="00610C9C">
                            <w:rPr>
                              <w:b/>
                              <w:sz w:val="24"/>
                              <w:szCs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14:paraId="00B2F333" w14:textId="77777777" w:rsidR="00610C9C" w:rsidRPr="00D35E7D" w:rsidRDefault="00610C9C" w:rsidP="005C274F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Uffizi per la segirezza da victualias e per la sanadad d’animals dal Grischun</w:t>
                          </w:r>
                        </w:p>
                        <w:p w14:paraId="6C2891D0" w14:textId="77777777" w:rsidR="00610C9C" w:rsidRPr="00D35E7D" w:rsidRDefault="00610C9C" w:rsidP="00AD3D9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Ufficio per la sicurezza delle derrate alimentari e la salute degli animali dei Grigioni</w:t>
                          </w:r>
                        </w:p>
                        <w:p w14:paraId="6B6ED1CC" w14:textId="77777777" w:rsidR="00610C9C" w:rsidRPr="00D35E7D" w:rsidRDefault="00610C9C" w:rsidP="00561B5B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34" tIns="10795" rIns="18034" bIns="107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5FBCA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.75pt;width:48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" stroked="f">
              <v:textbox inset="1.42pt,.85pt,1.42pt,.85pt">
                <w:txbxContent>
                  <w:p w14:paraId="7B86E2AD" w14:textId="77777777" w:rsidR="00610C9C" w:rsidRPr="00610C9C" w:rsidRDefault="00610C9C" w:rsidP="00AD3D91">
                    <w:pPr>
                      <w:rPr>
                        <w:b/>
                        <w:sz w:val="24"/>
                        <w:szCs w:val="24"/>
                        <w:lang w:val="de-CH"/>
                      </w:rPr>
                    </w:pPr>
                    <w:r w:rsidRPr="00610C9C">
                      <w:rPr>
                        <w:b/>
                        <w:sz w:val="24"/>
                        <w:szCs w:val="24"/>
                        <w:lang w:val="de-CH"/>
                      </w:rPr>
                      <w:t>Amt für Lebensmittelsicherheit und Tiergesundheit Graubünden</w:t>
                    </w:r>
                  </w:p>
                  <w:p w14:paraId="00B2F333" w14:textId="77777777" w:rsidR="00610C9C" w:rsidRPr="00D35E7D" w:rsidRDefault="00610C9C" w:rsidP="005C274F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Uffizi per la segirezza da victualias e per la sanadad d’animals dal Grischun</w:t>
                    </w:r>
                  </w:p>
                  <w:p w14:paraId="6C2891D0" w14:textId="77777777" w:rsidR="00610C9C" w:rsidRPr="00D35E7D" w:rsidRDefault="00610C9C" w:rsidP="00AD3D9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Ufficio per la sicurezza delle derrate alimentari e la salute degli animali dei Grigioni</w:t>
                    </w:r>
                  </w:p>
                  <w:p w14:paraId="6B6ED1CC" w14:textId="77777777" w:rsidR="00610C9C" w:rsidRPr="00D35E7D" w:rsidRDefault="00610C9C" w:rsidP="00561B5B">
                    <w:pPr>
                      <w:tabs>
                        <w:tab w:val="left" w:pos="9639"/>
                      </w:tabs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10C9C">
      <w:object w:dxaOrig="774" w:dyaOrig="876" w14:anchorId="3AD43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7pt;height:44.05pt" fillcolor="window">
          <v:imagedata r:id="rId1" o:title=""/>
        </v:shape>
        <o:OLEObject Type="Embed" ProgID="Word.Picture.8" ShapeID="_x0000_i1025" DrawAspect="Content" ObjectID="_16462153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712F6"/>
    <w:multiLevelType w:val="hybridMultilevel"/>
    <w:tmpl w:val="52C244B2"/>
    <w:lvl w:ilvl="0" w:tplc="F6B6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0D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8E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2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2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05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64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6F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8B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6C7C"/>
    <w:multiLevelType w:val="hybridMultilevel"/>
    <w:tmpl w:val="5F26B942"/>
    <w:lvl w:ilvl="0" w:tplc="3424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4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D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C1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A6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A4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CF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A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0687E"/>
    <w:multiLevelType w:val="hybridMultilevel"/>
    <w:tmpl w:val="67685AB2"/>
    <w:lvl w:ilvl="0" w:tplc="CC64D10A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A5E386C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EC9E184C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986CEE76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BF06B8F2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8B142808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27F2CC9E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7DEAF8E4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ED8E12BA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8303B"/>
    <w:multiLevelType w:val="hybridMultilevel"/>
    <w:tmpl w:val="277C1FE0"/>
    <w:lvl w:ilvl="0" w:tplc="91E4748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618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3E3D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64B1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7A9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B639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BA42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7099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602C7C"/>
    <w:multiLevelType w:val="hybridMultilevel"/>
    <w:tmpl w:val="90DA6BD0"/>
    <w:lvl w:ilvl="0" w:tplc="3E92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8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66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0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1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E3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0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E8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B26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B33E6"/>
    <w:multiLevelType w:val="hybridMultilevel"/>
    <w:tmpl w:val="58D2C944"/>
    <w:lvl w:ilvl="0" w:tplc="DD4C58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C6CF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CEA3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4C21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8A60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C0C8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32C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C2A2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3CF9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3E44B9"/>
    <w:multiLevelType w:val="hybridMultilevel"/>
    <w:tmpl w:val="82020A94"/>
    <w:lvl w:ilvl="0" w:tplc="8D9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C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4F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64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A3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EA9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A5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8C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80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C51E30"/>
    <w:multiLevelType w:val="hybridMultilevel"/>
    <w:tmpl w:val="A5B46696"/>
    <w:lvl w:ilvl="0" w:tplc="A4F6DF3C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84DED4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A7494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D46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669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D0B7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32D6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2AC1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20DE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9B3A9A"/>
    <w:multiLevelType w:val="hybridMultilevel"/>
    <w:tmpl w:val="102A645A"/>
    <w:lvl w:ilvl="0" w:tplc="38F0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24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AD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C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D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66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A5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64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C9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2" w15:restartNumberingAfterBreak="0">
    <w:nsid w:val="761F552D"/>
    <w:multiLevelType w:val="hybridMultilevel"/>
    <w:tmpl w:val="F4A069A4"/>
    <w:lvl w:ilvl="0" w:tplc="F2C04EA4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561E0E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DEA6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220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F211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CDD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228A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26DF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06B6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9A1AC5"/>
    <w:multiLevelType w:val="hybridMultilevel"/>
    <w:tmpl w:val="3D845976"/>
    <w:lvl w:ilvl="0" w:tplc="E872F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61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0B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E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4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07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46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24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A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7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2"/>
  </w:num>
  <w:num w:numId="17">
    <w:abstractNumId w:val="6"/>
  </w:num>
  <w:num w:numId="18">
    <w:abstractNumId w:val="21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0"/>
  </w:num>
  <w:num w:numId="24">
    <w:abstractNumId w:val="16"/>
  </w:num>
  <w:num w:numId="25">
    <w:abstractNumId w:val="22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1"/>
    <w:rsid w:val="000021C6"/>
    <w:rsid w:val="00007753"/>
    <w:rsid w:val="000119A5"/>
    <w:rsid w:val="00011FDE"/>
    <w:rsid w:val="000241F8"/>
    <w:rsid w:val="00030B76"/>
    <w:rsid w:val="00052CB0"/>
    <w:rsid w:val="00055B4E"/>
    <w:rsid w:val="00060CE8"/>
    <w:rsid w:val="000613A9"/>
    <w:rsid w:val="00062A2A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76A6"/>
    <w:rsid w:val="00100FF6"/>
    <w:rsid w:val="00101586"/>
    <w:rsid w:val="00102D39"/>
    <w:rsid w:val="001105C6"/>
    <w:rsid w:val="001206E7"/>
    <w:rsid w:val="00121350"/>
    <w:rsid w:val="001251FF"/>
    <w:rsid w:val="00126DA1"/>
    <w:rsid w:val="0013079F"/>
    <w:rsid w:val="00133B3F"/>
    <w:rsid w:val="00145629"/>
    <w:rsid w:val="00153899"/>
    <w:rsid w:val="00154CE6"/>
    <w:rsid w:val="00172181"/>
    <w:rsid w:val="001931B0"/>
    <w:rsid w:val="00193258"/>
    <w:rsid w:val="001E24A6"/>
    <w:rsid w:val="001E566F"/>
    <w:rsid w:val="001F5168"/>
    <w:rsid w:val="00200523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66F0"/>
    <w:rsid w:val="00265E04"/>
    <w:rsid w:val="00285B97"/>
    <w:rsid w:val="00286D9D"/>
    <w:rsid w:val="002A6FF8"/>
    <w:rsid w:val="002B2D76"/>
    <w:rsid w:val="002C03F6"/>
    <w:rsid w:val="002C6E49"/>
    <w:rsid w:val="002E4ADB"/>
    <w:rsid w:val="002F1401"/>
    <w:rsid w:val="002F4B9A"/>
    <w:rsid w:val="00301002"/>
    <w:rsid w:val="00304366"/>
    <w:rsid w:val="00304F90"/>
    <w:rsid w:val="003051A7"/>
    <w:rsid w:val="003132DE"/>
    <w:rsid w:val="00315C08"/>
    <w:rsid w:val="003328F3"/>
    <w:rsid w:val="0033299F"/>
    <w:rsid w:val="00332BE2"/>
    <w:rsid w:val="00337C9B"/>
    <w:rsid w:val="00343749"/>
    <w:rsid w:val="00345DFE"/>
    <w:rsid w:val="003467E8"/>
    <w:rsid w:val="00353D71"/>
    <w:rsid w:val="00371CDE"/>
    <w:rsid w:val="003823EC"/>
    <w:rsid w:val="003870FA"/>
    <w:rsid w:val="003950B2"/>
    <w:rsid w:val="003B1EC6"/>
    <w:rsid w:val="003D2BBA"/>
    <w:rsid w:val="003D37BF"/>
    <w:rsid w:val="003F0631"/>
    <w:rsid w:val="003F1C77"/>
    <w:rsid w:val="003F649E"/>
    <w:rsid w:val="00401006"/>
    <w:rsid w:val="00412ECE"/>
    <w:rsid w:val="00413C49"/>
    <w:rsid w:val="00414071"/>
    <w:rsid w:val="00424912"/>
    <w:rsid w:val="00430BB1"/>
    <w:rsid w:val="00437044"/>
    <w:rsid w:val="00442356"/>
    <w:rsid w:val="00450094"/>
    <w:rsid w:val="00451A12"/>
    <w:rsid w:val="0045313A"/>
    <w:rsid w:val="00460F8C"/>
    <w:rsid w:val="00475873"/>
    <w:rsid w:val="00485485"/>
    <w:rsid w:val="0049651F"/>
    <w:rsid w:val="004A7D57"/>
    <w:rsid w:val="004C269C"/>
    <w:rsid w:val="004C7072"/>
    <w:rsid w:val="004E20B0"/>
    <w:rsid w:val="004E3583"/>
    <w:rsid w:val="004E6E75"/>
    <w:rsid w:val="00502CA6"/>
    <w:rsid w:val="005067D8"/>
    <w:rsid w:val="00527EBC"/>
    <w:rsid w:val="00532781"/>
    <w:rsid w:val="00536224"/>
    <w:rsid w:val="00551854"/>
    <w:rsid w:val="00554397"/>
    <w:rsid w:val="00561B5B"/>
    <w:rsid w:val="00565DFA"/>
    <w:rsid w:val="005672C5"/>
    <w:rsid w:val="00587A72"/>
    <w:rsid w:val="0059616D"/>
    <w:rsid w:val="005A40B0"/>
    <w:rsid w:val="005C12DF"/>
    <w:rsid w:val="005C274F"/>
    <w:rsid w:val="005C493E"/>
    <w:rsid w:val="005C79CC"/>
    <w:rsid w:val="005D5093"/>
    <w:rsid w:val="005D6C67"/>
    <w:rsid w:val="006029A0"/>
    <w:rsid w:val="006058F1"/>
    <w:rsid w:val="00606473"/>
    <w:rsid w:val="00610C9C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52A6"/>
    <w:rsid w:val="00671358"/>
    <w:rsid w:val="00675A3D"/>
    <w:rsid w:val="00681326"/>
    <w:rsid w:val="00687BC1"/>
    <w:rsid w:val="006951F6"/>
    <w:rsid w:val="00697A71"/>
    <w:rsid w:val="006A31C3"/>
    <w:rsid w:val="006A44C2"/>
    <w:rsid w:val="006B1BCA"/>
    <w:rsid w:val="006B4926"/>
    <w:rsid w:val="006B71AF"/>
    <w:rsid w:val="006C1F19"/>
    <w:rsid w:val="006D2043"/>
    <w:rsid w:val="006D6009"/>
    <w:rsid w:val="006D6813"/>
    <w:rsid w:val="00710D49"/>
    <w:rsid w:val="00730EFC"/>
    <w:rsid w:val="007338FB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6214"/>
    <w:rsid w:val="007C2091"/>
    <w:rsid w:val="007C67BD"/>
    <w:rsid w:val="007D0A7F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42EA9"/>
    <w:rsid w:val="008557F4"/>
    <w:rsid w:val="008822C4"/>
    <w:rsid w:val="0089438F"/>
    <w:rsid w:val="008A4C0E"/>
    <w:rsid w:val="008B14F3"/>
    <w:rsid w:val="008B7911"/>
    <w:rsid w:val="008C2BD0"/>
    <w:rsid w:val="008D5955"/>
    <w:rsid w:val="008E1A85"/>
    <w:rsid w:val="008E24D8"/>
    <w:rsid w:val="008E6FA8"/>
    <w:rsid w:val="008F1E1D"/>
    <w:rsid w:val="008F279D"/>
    <w:rsid w:val="008F3E7C"/>
    <w:rsid w:val="008F5B57"/>
    <w:rsid w:val="00902B43"/>
    <w:rsid w:val="00925971"/>
    <w:rsid w:val="009402F6"/>
    <w:rsid w:val="00951D8E"/>
    <w:rsid w:val="00962E22"/>
    <w:rsid w:val="00973B2E"/>
    <w:rsid w:val="00977538"/>
    <w:rsid w:val="00977E55"/>
    <w:rsid w:val="00987E16"/>
    <w:rsid w:val="00992C32"/>
    <w:rsid w:val="009A2F42"/>
    <w:rsid w:val="009B6FC0"/>
    <w:rsid w:val="009D6E8D"/>
    <w:rsid w:val="009F19B0"/>
    <w:rsid w:val="00A02213"/>
    <w:rsid w:val="00A040FD"/>
    <w:rsid w:val="00A0410C"/>
    <w:rsid w:val="00A0717A"/>
    <w:rsid w:val="00A07253"/>
    <w:rsid w:val="00A07812"/>
    <w:rsid w:val="00A111DC"/>
    <w:rsid w:val="00A1285E"/>
    <w:rsid w:val="00A158ED"/>
    <w:rsid w:val="00A15B36"/>
    <w:rsid w:val="00A40B7D"/>
    <w:rsid w:val="00A45DC9"/>
    <w:rsid w:val="00A5468B"/>
    <w:rsid w:val="00A642BE"/>
    <w:rsid w:val="00A649F5"/>
    <w:rsid w:val="00A862AC"/>
    <w:rsid w:val="00A95CA3"/>
    <w:rsid w:val="00AA03CF"/>
    <w:rsid w:val="00AB686B"/>
    <w:rsid w:val="00AC7F24"/>
    <w:rsid w:val="00AD2A01"/>
    <w:rsid w:val="00AD3D91"/>
    <w:rsid w:val="00AE7E1B"/>
    <w:rsid w:val="00AF1142"/>
    <w:rsid w:val="00AF3E4A"/>
    <w:rsid w:val="00B06F8D"/>
    <w:rsid w:val="00B10105"/>
    <w:rsid w:val="00B150FB"/>
    <w:rsid w:val="00B428EC"/>
    <w:rsid w:val="00B710B6"/>
    <w:rsid w:val="00B75B89"/>
    <w:rsid w:val="00B77B3C"/>
    <w:rsid w:val="00B8048C"/>
    <w:rsid w:val="00B841B1"/>
    <w:rsid w:val="00B84EE8"/>
    <w:rsid w:val="00B85288"/>
    <w:rsid w:val="00BA0C3F"/>
    <w:rsid w:val="00BA626C"/>
    <w:rsid w:val="00BB1F18"/>
    <w:rsid w:val="00BB567C"/>
    <w:rsid w:val="00BB6793"/>
    <w:rsid w:val="00BC5059"/>
    <w:rsid w:val="00BD22F3"/>
    <w:rsid w:val="00BD48F1"/>
    <w:rsid w:val="00BE0F9F"/>
    <w:rsid w:val="00BF229A"/>
    <w:rsid w:val="00BF3B8D"/>
    <w:rsid w:val="00BF57DA"/>
    <w:rsid w:val="00C01EE1"/>
    <w:rsid w:val="00C05B41"/>
    <w:rsid w:val="00C10539"/>
    <w:rsid w:val="00C10D17"/>
    <w:rsid w:val="00C17C6A"/>
    <w:rsid w:val="00C20290"/>
    <w:rsid w:val="00C214C2"/>
    <w:rsid w:val="00C27822"/>
    <w:rsid w:val="00C32453"/>
    <w:rsid w:val="00C33C71"/>
    <w:rsid w:val="00C371A3"/>
    <w:rsid w:val="00C4410E"/>
    <w:rsid w:val="00C62D99"/>
    <w:rsid w:val="00C6383C"/>
    <w:rsid w:val="00C66E18"/>
    <w:rsid w:val="00C67686"/>
    <w:rsid w:val="00C82412"/>
    <w:rsid w:val="00C90EF5"/>
    <w:rsid w:val="00C91065"/>
    <w:rsid w:val="00C93F51"/>
    <w:rsid w:val="00CB4DD0"/>
    <w:rsid w:val="00CB6C83"/>
    <w:rsid w:val="00CD09BA"/>
    <w:rsid w:val="00CE06BB"/>
    <w:rsid w:val="00CE559B"/>
    <w:rsid w:val="00CF5F95"/>
    <w:rsid w:val="00D00B92"/>
    <w:rsid w:val="00D35E7D"/>
    <w:rsid w:val="00D4759F"/>
    <w:rsid w:val="00D5417C"/>
    <w:rsid w:val="00D76975"/>
    <w:rsid w:val="00D7792C"/>
    <w:rsid w:val="00D80FBB"/>
    <w:rsid w:val="00D84020"/>
    <w:rsid w:val="00D97276"/>
    <w:rsid w:val="00DA0197"/>
    <w:rsid w:val="00DA07DD"/>
    <w:rsid w:val="00DA22B0"/>
    <w:rsid w:val="00DB0420"/>
    <w:rsid w:val="00DB085F"/>
    <w:rsid w:val="00DB6F56"/>
    <w:rsid w:val="00DB7FAF"/>
    <w:rsid w:val="00DC0806"/>
    <w:rsid w:val="00DC6050"/>
    <w:rsid w:val="00DD20B3"/>
    <w:rsid w:val="00DE049D"/>
    <w:rsid w:val="00DE461E"/>
    <w:rsid w:val="00DE661D"/>
    <w:rsid w:val="00DF2E91"/>
    <w:rsid w:val="00DF73E7"/>
    <w:rsid w:val="00E004D1"/>
    <w:rsid w:val="00E01A4C"/>
    <w:rsid w:val="00E04E74"/>
    <w:rsid w:val="00E06099"/>
    <w:rsid w:val="00E13DD2"/>
    <w:rsid w:val="00E32B14"/>
    <w:rsid w:val="00E34855"/>
    <w:rsid w:val="00E37A5B"/>
    <w:rsid w:val="00E40899"/>
    <w:rsid w:val="00E41C1C"/>
    <w:rsid w:val="00E46A9E"/>
    <w:rsid w:val="00E4784D"/>
    <w:rsid w:val="00E54D3B"/>
    <w:rsid w:val="00E6666A"/>
    <w:rsid w:val="00E824A2"/>
    <w:rsid w:val="00E9566D"/>
    <w:rsid w:val="00EA4DC5"/>
    <w:rsid w:val="00EB1E75"/>
    <w:rsid w:val="00EB70A3"/>
    <w:rsid w:val="00ED61C3"/>
    <w:rsid w:val="00EE55C1"/>
    <w:rsid w:val="00EE5EC1"/>
    <w:rsid w:val="00EF1E2D"/>
    <w:rsid w:val="00F003F9"/>
    <w:rsid w:val="00F07D50"/>
    <w:rsid w:val="00F26CF2"/>
    <w:rsid w:val="00F354D1"/>
    <w:rsid w:val="00F44449"/>
    <w:rsid w:val="00F457C8"/>
    <w:rsid w:val="00F468BA"/>
    <w:rsid w:val="00F51438"/>
    <w:rsid w:val="00F632DA"/>
    <w:rsid w:val="00F648E2"/>
    <w:rsid w:val="00F65932"/>
    <w:rsid w:val="00F709C5"/>
    <w:rsid w:val="00F72DEF"/>
    <w:rsid w:val="00F84FC1"/>
    <w:rsid w:val="00F8777B"/>
    <w:rsid w:val="00F90B9C"/>
    <w:rsid w:val="00FC1234"/>
    <w:rsid w:val="00FC36A2"/>
    <w:rsid w:val="00FC51AB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4B4A8E83"/>
  <w15:docId w15:val="{2A9513F9-59BE-44DE-8CD2-0D2C5334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eastAsia="en-US"/>
    </w:rPr>
  </w:style>
  <w:style w:type="paragraph" w:styleId="Kopfzeile">
    <w:name w:val="header"/>
    <w:basedOn w:val="Standard"/>
    <w:link w:val="KopfzeileZchn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basedOn w:val="Standard"/>
    <w:uiPriority w:val="34"/>
    <w:qFormat/>
    <w:rsid w:val="00E004D1"/>
    <w:pPr>
      <w:ind w:left="708"/>
    </w:pPr>
  </w:style>
  <w:style w:type="character" w:customStyle="1" w:styleId="KopfzeileZchn">
    <w:name w:val="Kopfzeile Zchn"/>
    <w:link w:val="Kopfzeile"/>
    <w:rsid w:val="00FE645E"/>
    <w:rPr>
      <w:rFonts w:ascii="Arial" w:hAnsi="Arial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t.gr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lt.gr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FD750A62D5C46A5AD61EDEAD10697" ma:contentTypeVersion="1" ma:contentTypeDescription="Ein neues Dokument erstellen." ma:contentTypeScope="" ma:versionID="58002866a103caecccfd48aeef9da3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4692-E61E-40FB-802C-7FA61568F3C2}"/>
</file>

<file path=customXml/itemProps2.xml><?xml version="1.0" encoding="utf-8"?>
<ds:datastoreItem xmlns:ds="http://schemas.openxmlformats.org/officeDocument/2006/customXml" ds:itemID="{4A61270D-6A7B-4524-A40D-AC172BCF5E6C}"/>
</file>

<file path=customXml/itemProps3.xml><?xml version="1.0" encoding="utf-8"?>
<ds:datastoreItem xmlns:ds="http://schemas.openxmlformats.org/officeDocument/2006/customXml" ds:itemID="{F67FB67C-94DD-4090-AD43-A7B1F6E07316}"/>
</file>

<file path=customXml/itemProps4.xml><?xml version="1.0" encoding="utf-8"?>
<ds:datastoreItem xmlns:ds="http://schemas.openxmlformats.org/officeDocument/2006/customXml" ds:itemID="{71538AD0-D19A-48A4-824D-C5098668A470}"/>
</file>

<file path=customXml/itemProps5.xml><?xml version="1.0" encoding="utf-8"?>
<ds:datastoreItem xmlns:ds="http://schemas.openxmlformats.org/officeDocument/2006/customXml" ds:itemID="{43E84559-0539-41A9-8DCD-F926D6DFE5F1}"/>
</file>

<file path=docProps/app.xml><?xml version="1.0" encoding="utf-8"?>
<Properties xmlns="http://schemas.openxmlformats.org/officeDocument/2006/extended-properties" xmlns:vt="http://schemas.openxmlformats.org/officeDocument/2006/docPropsVTypes">
  <Template>51266CBC.dotm</Template>
  <TotalTime>0</TotalTime>
  <Pages>6</Pages>
  <Words>1134</Words>
  <Characters>10169</Characters>
  <Application>Microsoft Office Word</Application>
  <DocSecurity>0</DocSecurity>
  <Lines>84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Kopf Verfügungen Veterinärdienst</vt:lpstr>
      <vt:lpstr>Kopf Verfügungen Veterinärdienst</vt:lpstr>
    </vt:vector>
  </TitlesOfParts>
  <Company>Veterinäramt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Verfügungen Veterinärdienst</dc:title>
  <dc:creator>thorud</dc:creator>
  <cp:lastModifiedBy>Pellegrini Daniela</cp:lastModifiedBy>
  <cp:revision>2</cp:revision>
  <cp:lastPrinted>2011-08-25T08:20:00Z</cp:lastPrinted>
  <dcterms:created xsi:type="dcterms:W3CDTF">2020-03-20T12:16:00Z</dcterms:created>
  <dcterms:modified xsi:type="dcterms:W3CDTF">2020-03-20T12:16:00Z</dcterms:modified>
  <cp:category>BW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0x0101006FBFD750A62D5C46A5AD61EDEAD10697</vt:lpwstr>
  </property>
</Properties>
</file>