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FD12EB" w14:textId="77777777" w:rsidR="008F7FA7" w:rsidRPr="008F7FA7" w:rsidRDefault="008F7FA7" w:rsidP="008F7FA7">
      <w:pPr>
        <w:spacing w:line="260" w:lineRule="atLeast"/>
        <w:rPr>
          <w:rFonts w:eastAsia="Century Gothic" w:cs="Arial"/>
          <w:b/>
          <w:noProof/>
          <w:sz w:val="18"/>
          <w:szCs w:val="28"/>
          <w:lang w:eastAsia="en-US"/>
        </w:rPr>
      </w:pPr>
    </w:p>
    <w:p w14:paraId="09CBA388" w14:textId="77777777" w:rsidR="008F7FA7" w:rsidRPr="008F7FA7" w:rsidRDefault="008F7FA7" w:rsidP="008F7FA7">
      <w:pPr>
        <w:spacing w:line="260" w:lineRule="atLeast"/>
        <w:rPr>
          <w:rFonts w:eastAsia="Century Gothic" w:cs="Arial"/>
          <w:b/>
          <w:noProof/>
          <w:sz w:val="18"/>
          <w:szCs w:val="28"/>
          <w:lang w:eastAsia="en-US"/>
        </w:rPr>
      </w:pPr>
    </w:p>
    <w:p w14:paraId="644D4A15" w14:textId="77777777" w:rsidR="00651D9F" w:rsidRPr="008F7FA7" w:rsidRDefault="002908FE" w:rsidP="008F7FA7">
      <w:pPr>
        <w:spacing w:line="260" w:lineRule="atLeast"/>
        <w:rPr>
          <w:rFonts w:eastAsia="Century Gothic" w:cs="Arial"/>
          <w:b/>
          <w:noProof/>
          <w:sz w:val="24"/>
          <w:szCs w:val="28"/>
        </w:rPr>
      </w:pPr>
      <w:r w:rsidRPr="0054210A">
        <w:rPr>
          <w:b/>
          <w:sz w:val="26"/>
          <w:szCs w:val="26"/>
        </w:rPr>
        <w:t>Domanda di autorizzazione / annuncio di detenzioni di animali a titolo professionale</w:t>
      </w:r>
      <w:r>
        <w:rPr>
          <w:b/>
          <w:szCs w:val="28"/>
        </w:rPr>
        <w:t xml:space="preserve"> (cura e accudimento di animali, allevamenti; giardini zoologici, zoo degli animali domestici, esposizioni di animali, ecc., animali domestici, cani da lavoro, animali selvatici)</w:t>
      </w:r>
    </w:p>
    <w:p w14:paraId="041FF1E2" w14:textId="77777777" w:rsidR="00AC7B2E" w:rsidRPr="00AC7B2E" w:rsidRDefault="002908FE" w:rsidP="004B6642">
      <w:pPr>
        <w:spacing w:after="180" w:line="260" w:lineRule="atLeast"/>
        <w:rPr>
          <w:rFonts w:eastAsia="Century Gothic" w:cs="Arial"/>
          <w:sz w:val="16"/>
          <w:szCs w:val="16"/>
        </w:rPr>
      </w:pPr>
      <w:r>
        <w:rPr>
          <w:sz w:val="16"/>
          <w:szCs w:val="16"/>
        </w:rPr>
        <w:t xml:space="preserve">Art. 6-14 </w:t>
      </w:r>
      <w:proofErr w:type="spellStart"/>
      <w:r>
        <w:rPr>
          <w:sz w:val="16"/>
          <w:szCs w:val="16"/>
        </w:rPr>
        <w:t>LPAn</w:t>
      </w:r>
      <w:proofErr w:type="spellEnd"/>
      <w:r>
        <w:rPr>
          <w:sz w:val="16"/>
          <w:szCs w:val="16"/>
        </w:rPr>
        <w:t xml:space="preserve"> (legge federale sulla protezione degli animali del 16 dicembre 2005, RS 455), art. 90, art. 101 -111 </w:t>
      </w:r>
      <w:proofErr w:type="spellStart"/>
      <w:r>
        <w:rPr>
          <w:sz w:val="16"/>
          <w:szCs w:val="16"/>
        </w:rPr>
        <w:t>OPAn</w:t>
      </w:r>
      <w:proofErr w:type="spellEnd"/>
      <w:r>
        <w:rPr>
          <w:sz w:val="16"/>
          <w:szCs w:val="16"/>
        </w:rPr>
        <w:t xml:space="preserve"> (ordinanza sulla protezione degli animali del 23.04.2008, RS 455.1). Per gli animali da reddito agricoli occorre compilare un modulo separato conformemente all'ordinanza sulle epizoozie.</w:t>
      </w: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678"/>
      </w:tblGrid>
      <w:tr w:rsidR="0023434F" w14:paraId="1B22FF5A" w14:textId="77777777" w:rsidTr="007B3DFD">
        <w:tc>
          <w:tcPr>
            <w:tcW w:w="4678" w:type="dxa"/>
          </w:tcPr>
          <w:bookmarkStart w:id="0" w:name="Kontrollkästchen1"/>
          <w:p w14:paraId="588F0DF1" w14:textId="3592881F" w:rsidR="00177D6D" w:rsidRPr="00FE645E" w:rsidRDefault="002908FE" w:rsidP="00177D6D">
            <w:pPr>
              <w:tabs>
                <w:tab w:val="left" w:pos="639"/>
                <w:tab w:val="left" w:pos="5034"/>
              </w:tabs>
              <w:spacing w:before="60" w:after="60" w:line="260" w:lineRule="atLeast"/>
              <w:ind w:left="74"/>
              <w:rPr>
                <w:rFonts w:cs="Arial"/>
              </w:rPr>
            </w:pPr>
            <w:r w:rsidRPr="00FE645E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645E">
              <w:rPr>
                <w:rFonts w:cs="Arial"/>
              </w:rPr>
              <w:instrText xml:space="preserve"> FORMCHECKBOX </w:instrText>
            </w:r>
            <w:r w:rsidR="0054210A">
              <w:rPr>
                <w:rFonts w:cs="Arial"/>
              </w:rPr>
            </w:r>
            <w:r w:rsidR="0054210A">
              <w:rPr>
                <w:rFonts w:cs="Arial"/>
              </w:rPr>
              <w:fldChar w:fldCharType="separate"/>
            </w:r>
            <w:r w:rsidRPr="00FE645E">
              <w:rPr>
                <w:rFonts w:cs="Arial"/>
              </w:rPr>
              <w:fldChar w:fldCharType="end"/>
            </w:r>
            <w:bookmarkEnd w:id="0"/>
            <w:r>
              <w:tab/>
            </w:r>
            <w:bookmarkStart w:id="1" w:name="Kontrollkästchen2"/>
            <w:r>
              <w:t xml:space="preserve">Prima autorizzazione / nuova </w:t>
            </w:r>
            <w:r w:rsidR="0054210A">
              <w:tab/>
            </w:r>
            <w:r>
              <w:t>detenzione di animali</w:t>
            </w:r>
            <w:bookmarkEnd w:id="1"/>
          </w:p>
        </w:tc>
        <w:tc>
          <w:tcPr>
            <w:tcW w:w="4678" w:type="dxa"/>
          </w:tcPr>
          <w:p w14:paraId="0316C227" w14:textId="4B699D39" w:rsidR="00177D6D" w:rsidRPr="00FE645E" w:rsidRDefault="002908FE" w:rsidP="007B3DFD">
            <w:pPr>
              <w:tabs>
                <w:tab w:val="left" w:pos="639"/>
                <w:tab w:val="left" w:pos="4697"/>
                <w:tab w:val="left" w:pos="5034"/>
              </w:tabs>
              <w:spacing w:before="60" w:after="60" w:line="260" w:lineRule="atLeast"/>
              <w:ind w:left="74"/>
              <w:rPr>
                <w:rFonts w:cs="Arial"/>
              </w:rPr>
            </w:pPr>
            <w:r w:rsidRPr="00FE645E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645E">
              <w:rPr>
                <w:rFonts w:cs="Arial"/>
              </w:rPr>
              <w:instrText xml:space="preserve"> FORMCHECKBOX </w:instrText>
            </w:r>
            <w:r w:rsidR="0054210A">
              <w:rPr>
                <w:rFonts w:cs="Arial"/>
              </w:rPr>
            </w:r>
            <w:r w:rsidR="0054210A">
              <w:rPr>
                <w:rFonts w:cs="Arial"/>
              </w:rPr>
              <w:fldChar w:fldCharType="separate"/>
            </w:r>
            <w:r w:rsidRPr="00FE645E">
              <w:rPr>
                <w:rFonts w:cs="Arial"/>
              </w:rPr>
              <w:fldChar w:fldCharType="end"/>
            </w:r>
            <w:r>
              <w:tab/>
              <w:t xml:space="preserve">Modifica/completamento </w:t>
            </w:r>
            <w:r w:rsidR="0054210A">
              <w:tab/>
            </w:r>
            <w:r>
              <w:t>dell'autorizzazione</w:t>
            </w:r>
          </w:p>
        </w:tc>
      </w:tr>
      <w:tr w:rsidR="0023434F" w14:paraId="0BAC6717" w14:textId="77777777" w:rsidTr="007B3DFD">
        <w:tc>
          <w:tcPr>
            <w:tcW w:w="4678" w:type="dxa"/>
          </w:tcPr>
          <w:p w14:paraId="28AAE77B" w14:textId="77777777" w:rsidR="00177D6D" w:rsidRPr="00FE645E" w:rsidRDefault="002908FE" w:rsidP="007B3DFD">
            <w:pPr>
              <w:tabs>
                <w:tab w:val="left" w:pos="639"/>
                <w:tab w:val="left" w:pos="5034"/>
              </w:tabs>
              <w:spacing w:before="60" w:after="60" w:line="260" w:lineRule="atLeast"/>
              <w:ind w:left="74"/>
              <w:rPr>
                <w:rFonts w:cs="Arial"/>
              </w:rPr>
            </w:pPr>
            <w:r w:rsidRPr="00FE645E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645E">
              <w:rPr>
                <w:rFonts w:cs="Arial"/>
              </w:rPr>
              <w:instrText xml:space="preserve"> FORMCHECKBOX </w:instrText>
            </w:r>
            <w:r w:rsidR="0054210A">
              <w:rPr>
                <w:rFonts w:cs="Arial"/>
              </w:rPr>
            </w:r>
            <w:r w:rsidR="0054210A">
              <w:rPr>
                <w:rFonts w:cs="Arial"/>
              </w:rPr>
              <w:fldChar w:fldCharType="separate"/>
            </w:r>
            <w:r w:rsidRPr="00FE645E">
              <w:rPr>
                <w:rFonts w:cs="Arial"/>
              </w:rPr>
              <w:fldChar w:fldCharType="end"/>
            </w:r>
            <w:r>
              <w:tab/>
              <w:t>Rinnovo dell'autorizzazione</w:t>
            </w:r>
          </w:p>
        </w:tc>
        <w:tc>
          <w:tcPr>
            <w:tcW w:w="4678" w:type="dxa"/>
          </w:tcPr>
          <w:p w14:paraId="3F7F249D" w14:textId="77777777" w:rsidR="00177D6D" w:rsidRPr="00FE645E" w:rsidRDefault="002908FE" w:rsidP="007B3DFD">
            <w:pPr>
              <w:tabs>
                <w:tab w:val="left" w:pos="639"/>
                <w:tab w:val="left" w:pos="4697"/>
                <w:tab w:val="left" w:pos="5034"/>
              </w:tabs>
              <w:spacing w:before="60" w:after="60" w:line="260" w:lineRule="atLeast"/>
              <w:ind w:left="74"/>
              <w:rPr>
                <w:rFonts w:cs="Arial"/>
              </w:rPr>
            </w:pPr>
            <w:r>
              <w:tab/>
              <w:t xml:space="preserve">N. autorizzazione attuale  </w:t>
            </w:r>
            <w:r w:rsidRPr="00FE645E">
              <w:rPr>
                <w:rFonts w:eastAsia="Century Gothic" w:cs="Arial"/>
                <w:b/>
              </w:rPr>
              <w:fldChar w:fldCharType="begin" w:fldLock="1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E645E">
              <w:rPr>
                <w:rFonts w:eastAsia="Century Gothic" w:cs="Arial"/>
                <w:b/>
              </w:rPr>
              <w:instrText xml:space="preserve"> FORMTEXT </w:instrText>
            </w:r>
            <w:r w:rsidRPr="00FE645E">
              <w:rPr>
                <w:rFonts w:eastAsia="Century Gothic" w:cs="Arial"/>
                <w:b/>
              </w:rPr>
            </w:r>
            <w:r w:rsidRPr="00FE645E">
              <w:rPr>
                <w:rFonts w:eastAsia="Century Gothic" w:cs="Arial"/>
                <w:b/>
              </w:rPr>
              <w:fldChar w:fldCharType="separate"/>
            </w:r>
            <w:r>
              <w:rPr>
                <w:b/>
              </w:rPr>
              <w:t>     </w:t>
            </w:r>
            <w:r w:rsidRPr="00FE645E">
              <w:rPr>
                <w:rFonts w:eastAsia="Century Gothic" w:cs="Arial"/>
                <w:b/>
              </w:rPr>
              <w:fldChar w:fldCharType="end"/>
            </w:r>
          </w:p>
        </w:tc>
      </w:tr>
    </w:tbl>
    <w:p w14:paraId="6FFB9ED7" w14:textId="77777777" w:rsidR="00651D9F" w:rsidRDefault="002908FE" w:rsidP="005D1DDE">
      <w:pPr>
        <w:tabs>
          <w:tab w:val="left" w:pos="4678"/>
        </w:tabs>
        <w:spacing w:before="360" w:after="180" w:line="260" w:lineRule="atLeast"/>
        <w:ind w:left="4678" w:hanging="4678"/>
        <w:rPr>
          <w:rFonts w:eastAsia="Century Gothic" w:cs="Arial"/>
          <w:b/>
        </w:rPr>
      </w:pPr>
      <w:r>
        <w:rPr>
          <w:b/>
        </w:rPr>
        <w:t>1 Richiedente - Autore/</w:t>
      </w:r>
      <w:proofErr w:type="spellStart"/>
      <w:r>
        <w:rPr>
          <w:b/>
        </w:rPr>
        <w:t>trice</w:t>
      </w:r>
      <w:proofErr w:type="spellEnd"/>
      <w:r>
        <w:rPr>
          <w:b/>
        </w:rPr>
        <w:t xml:space="preserve"> dell'annuncio</w:t>
      </w:r>
      <w:r>
        <w:rPr>
          <w:b/>
        </w:rPr>
        <w:tab/>
        <w:t>Autorità preposta al rilascio delle autorizzazioni</w:t>
      </w: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678"/>
      </w:tblGrid>
      <w:tr w:rsidR="0023434F" w:rsidRPr="005D1DDE" w14:paraId="5461FE1E" w14:textId="77777777" w:rsidTr="004767D1">
        <w:tc>
          <w:tcPr>
            <w:tcW w:w="4678" w:type="dxa"/>
          </w:tcPr>
          <w:p w14:paraId="230994DE" w14:textId="77777777" w:rsidR="004767D1" w:rsidRPr="00EF1E2D" w:rsidRDefault="002908FE" w:rsidP="0054210A">
            <w:pPr>
              <w:tabs>
                <w:tab w:val="left" w:pos="639"/>
                <w:tab w:val="left" w:pos="4697"/>
                <w:tab w:val="left" w:pos="5034"/>
              </w:tabs>
              <w:spacing w:before="60" w:after="60" w:line="260" w:lineRule="atLeast"/>
              <w:ind w:left="284" w:hanging="282"/>
              <w:rPr>
                <w:rFonts w:cs="Arial"/>
              </w:rPr>
            </w:pPr>
            <w:r>
              <w:t>1.1 Nome e indirizzo del/della titolare dell'istituto</w:t>
            </w:r>
          </w:p>
          <w:p w14:paraId="41A0DEBE" w14:textId="77777777" w:rsidR="004767D1" w:rsidRDefault="002908FE" w:rsidP="004767D1">
            <w:pPr>
              <w:tabs>
                <w:tab w:val="left" w:pos="639"/>
                <w:tab w:val="left" w:pos="4697"/>
                <w:tab w:val="left" w:pos="5034"/>
              </w:tabs>
              <w:spacing w:before="60" w:line="260" w:lineRule="atLeast"/>
              <w:ind w:left="74"/>
              <w:rPr>
                <w:rFonts w:cs="Arial"/>
              </w:rPr>
            </w:pPr>
            <w:r w:rsidRPr="00EF1E2D">
              <w:rPr>
                <w:rFonts w:cs="Arial"/>
              </w:rPr>
              <w:fldChar w:fldCharType="begin" w:fldLock="1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EF1E2D">
              <w:rPr>
                <w:rFonts w:cs="Arial"/>
              </w:rPr>
              <w:instrText xml:space="preserve"> FORMTEXT </w:instrText>
            </w:r>
            <w:r w:rsidRPr="00EF1E2D">
              <w:rPr>
                <w:rFonts w:cs="Arial"/>
              </w:rPr>
            </w:r>
            <w:r w:rsidRPr="00EF1E2D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F1E2D">
              <w:rPr>
                <w:rFonts w:cs="Arial"/>
              </w:rPr>
              <w:fldChar w:fldCharType="end"/>
            </w:r>
          </w:p>
          <w:p w14:paraId="538DED8C" w14:textId="77777777" w:rsidR="004767D1" w:rsidRPr="00EF1E2D" w:rsidRDefault="002908FE" w:rsidP="004767D1">
            <w:pPr>
              <w:tabs>
                <w:tab w:val="left" w:pos="639"/>
                <w:tab w:val="left" w:pos="4697"/>
                <w:tab w:val="left" w:pos="5034"/>
              </w:tabs>
              <w:spacing w:before="60" w:line="260" w:lineRule="atLeast"/>
              <w:ind w:left="74"/>
              <w:rPr>
                <w:rFonts w:cs="Arial"/>
              </w:rPr>
            </w:pPr>
            <w:r w:rsidRPr="00EF1E2D">
              <w:rPr>
                <w:rFonts w:cs="Arial"/>
              </w:rPr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F1E2D">
              <w:rPr>
                <w:rFonts w:cs="Arial"/>
              </w:rPr>
              <w:instrText xml:space="preserve"> FORMTEXT </w:instrText>
            </w:r>
            <w:r w:rsidRPr="00EF1E2D">
              <w:rPr>
                <w:rFonts w:cs="Arial"/>
              </w:rPr>
            </w:r>
            <w:r w:rsidRPr="00EF1E2D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F1E2D">
              <w:rPr>
                <w:rFonts w:cs="Arial"/>
              </w:rPr>
              <w:fldChar w:fldCharType="end"/>
            </w:r>
          </w:p>
          <w:p w14:paraId="06DEFB7D" w14:textId="77777777" w:rsidR="004767D1" w:rsidRPr="00EF1E2D" w:rsidRDefault="002908FE" w:rsidP="004767D1">
            <w:pPr>
              <w:tabs>
                <w:tab w:val="left" w:pos="639"/>
                <w:tab w:val="left" w:pos="4697"/>
                <w:tab w:val="left" w:pos="5034"/>
              </w:tabs>
              <w:spacing w:before="60" w:line="260" w:lineRule="atLeast"/>
              <w:ind w:left="74"/>
              <w:rPr>
                <w:rFonts w:cs="Arial"/>
              </w:rPr>
            </w:pPr>
            <w:r w:rsidRPr="00EF1E2D">
              <w:rPr>
                <w:rFonts w:cs="Arial"/>
              </w:rPr>
              <w:fldChar w:fldCharType="begin" w:fldLock="1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F1E2D">
              <w:rPr>
                <w:rFonts w:cs="Arial"/>
              </w:rPr>
              <w:instrText xml:space="preserve"> FORMTEXT </w:instrText>
            </w:r>
            <w:r w:rsidRPr="00EF1E2D">
              <w:rPr>
                <w:rFonts w:cs="Arial"/>
              </w:rPr>
            </w:r>
            <w:r w:rsidRPr="00EF1E2D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F1E2D">
              <w:rPr>
                <w:rFonts w:cs="Arial"/>
              </w:rPr>
              <w:fldChar w:fldCharType="end"/>
            </w:r>
          </w:p>
          <w:p w14:paraId="3362A5E8" w14:textId="77777777" w:rsidR="004767D1" w:rsidRPr="00EF1E2D" w:rsidRDefault="002908FE" w:rsidP="004767D1">
            <w:pPr>
              <w:tabs>
                <w:tab w:val="left" w:pos="639"/>
                <w:tab w:val="left" w:pos="4697"/>
                <w:tab w:val="left" w:pos="5034"/>
              </w:tabs>
              <w:spacing w:before="60" w:line="260" w:lineRule="atLeast"/>
              <w:ind w:left="74"/>
              <w:rPr>
                <w:rFonts w:cs="Arial"/>
              </w:rPr>
            </w:pPr>
            <w:r w:rsidRPr="00EF1E2D">
              <w:rPr>
                <w:rFonts w:cs="Arial"/>
              </w:rPr>
              <w:fldChar w:fldCharType="begin" w:fldLock="1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F1E2D">
              <w:rPr>
                <w:rFonts w:cs="Arial"/>
              </w:rPr>
              <w:instrText xml:space="preserve"> FORMTEXT </w:instrText>
            </w:r>
            <w:r w:rsidRPr="00EF1E2D">
              <w:rPr>
                <w:rFonts w:cs="Arial"/>
              </w:rPr>
            </w:r>
            <w:r w:rsidRPr="00EF1E2D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F1E2D">
              <w:rPr>
                <w:rFonts w:cs="Arial"/>
              </w:rPr>
              <w:fldChar w:fldCharType="end"/>
            </w:r>
          </w:p>
          <w:p w14:paraId="6A83714C" w14:textId="77777777" w:rsidR="004767D1" w:rsidRPr="00EF1E2D" w:rsidRDefault="004767D1" w:rsidP="004767D1">
            <w:pPr>
              <w:tabs>
                <w:tab w:val="left" w:pos="639"/>
                <w:tab w:val="left" w:pos="4697"/>
                <w:tab w:val="left" w:pos="5034"/>
              </w:tabs>
              <w:spacing w:before="60" w:line="260" w:lineRule="atLeast"/>
              <w:ind w:left="74"/>
              <w:rPr>
                <w:rFonts w:cs="Arial"/>
              </w:rPr>
            </w:pPr>
          </w:p>
          <w:p w14:paraId="4F9E5D68" w14:textId="77777777" w:rsidR="004767D1" w:rsidRDefault="002908FE" w:rsidP="004767D1">
            <w:pPr>
              <w:tabs>
                <w:tab w:val="left" w:pos="1206"/>
                <w:tab w:val="left" w:pos="4697"/>
                <w:tab w:val="left" w:pos="5034"/>
              </w:tabs>
              <w:spacing w:before="60" w:line="260" w:lineRule="atLeast"/>
              <w:ind w:left="74"/>
              <w:rPr>
                <w:rFonts w:cs="Arial"/>
              </w:rPr>
            </w:pPr>
            <w:r>
              <w:t>Cellulare:</w:t>
            </w:r>
            <w:r>
              <w:tab/>
            </w:r>
            <w:r w:rsidRPr="00EF1E2D">
              <w:rPr>
                <w:rFonts w:cs="Arial"/>
              </w:rPr>
              <w:fldChar w:fldCharType="begin" w:fldLock="1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F1E2D">
              <w:rPr>
                <w:rFonts w:cs="Arial"/>
              </w:rPr>
              <w:instrText xml:space="preserve"> FORMTEXT </w:instrText>
            </w:r>
            <w:r w:rsidRPr="00EF1E2D">
              <w:rPr>
                <w:rFonts w:cs="Arial"/>
              </w:rPr>
            </w:r>
            <w:r w:rsidRPr="00EF1E2D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F1E2D">
              <w:rPr>
                <w:rFonts w:cs="Arial"/>
              </w:rPr>
              <w:fldChar w:fldCharType="end"/>
            </w:r>
          </w:p>
          <w:p w14:paraId="09722EBC" w14:textId="77777777" w:rsidR="004767D1" w:rsidRPr="00EF1E2D" w:rsidRDefault="002908FE" w:rsidP="004767D1">
            <w:pPr>
              <w:tabs>
                <w:tab w:val="left" w:pos="1206"/>
                <w:tab w:val="left" w:pos="4697"/>
                <w:tab w:val="left" w:pos="5034"/>
              </w:tabs>
              <w:spacing w:before="60" w:line="260" w:lineRule="atLeast"/>
              <w:ind w:left="74"/>
              <w:rPr>
                <w:rFonts w:cs="Arial"/>
              </w:rPr>
            </w:pPr>
            <w:r>
              <w:t xml:space="preserve">Tel.: </w:t>
            </w:r>
            <w:r>
              <w:tab/>
            </w:r>
            <w:r w:rsidRPr="00EF1E2D">
              <w:rPr>
                <w:rFonts w:cs="Arial"/>
              </w:rPr>
              <w:fldChar w:fldCharType="begin" w:fldLock="1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F1E2D">
              <w:rPr>
                <w:rFonts w:cs="Arial"/>
              </w:rPr>
              <w:instrText xml:space="preserve"> FORMTEXT </w:instrText>
            </w:r>
            <w:r w:rsidRPr="00EF1E2D">
              <w:rPr>
                <w:rFonts w:cs="Arial"/>
              </w:rPr>
            </w:r>
            <w:r w:rsidRPr="00EF1E2D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F1E2D">
              <w:rPr>
                <w:rFonts w:cs="Arial"/>
              </w:rPr>
              <w:fldChar w:fldCharType="end"/>
            </w:r>
          </w:p>
          <w:p w14:paraId="7C778E80" w14:textId="77777777" w:rsidR="004767D1" w:rsidRPr="00EF1E2D" w:rsidRDefault="002908FE" w:rsidP="004767D1">
            <w:pPr>
              <w:tabs>
                <w:tab w:val="left" w:pos="1206"/>
                <w:tab w:val="left" w:pos="4697"/>
                <w:tab w:val="left" w:pos="5034"/>
              </w:tabs>
              <w:spacing w:before="60" w:line="260" w:lineRule="atLeast"/>
              <w:ind w:left="74"/>
              <w:rPr>
                <w:rFonts w:cs="Arial"/>
              </w:rPr>
            </w:pPr>
            <w:r>
              <w:t xml:space="preserve">Fax: </w:t>
            </w:r>
            <w:r>
              <w:tab/>
            </w:r>
            <w:r w:rsidRPr="00EF1E2D">
              <w:rPr>
                <w:rFonts w:cs="Arial"/>
              </w:rPr>
              <w:fldChar w:fldCharType="begin" w:fldLock="1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F1E2D">
              <w:rPr>
                <w:rFonts w:cs="Arial"/>
              </w:rPr>
              <w:instrText xml:space="preserve"> FORMTEXT </w:instrText>
            </w:r>
            <w:r w:rsidRPr="00EF1E2D">
              <w:rPr>
                <w:rFonts w:cs="Arial"/>
              </w:rPr>
            </w:r>
            <w:r w:rsidRPr="00EF1E2D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F1E2D">
              <w:rPr>
                <w:rFonts w:cs="Arial"/>
              </w:rPr>
              <w:fldChar w:fldCharType="end"/>
            </w:r>
          </w:p>
          <w:p w14:paraId="11A2CB26" w14:textId="77777777" w:rsidR="004767D1" w:rsidRPr="00EF1E2D" w:rsidRDefault="002908FE" w:rsidP="004767D1">
            <w:pPr>
              <w:tabs>
                <w:tab w:val="left" w:pos="1206"/>
                <w:tab w:val="left" w:pos="4697"/>
                <w:tab w:val="left" w:pos="5034"/>
              </w:tabs>
              <w:spacing w:before="60" w:line="260" w:lineRule="atLeast"/>
              <w:ind w:left="74"/>
              <w:rPr>
                <w:rFonts w:cs="Arial"/>
              </w:rPr>
            </w:pPr>
            <w:r>
              <w:t>e-mail:</w:t>
            </w:r>
            <w:r>
              <w:tab/>
            </w:r>
            <w:r w:rsidRPr="00EF1E2D">
              <w:rPr>
                <w:rFonts w:cs="Arial"/>
              </w:rPr>
              <w:fldChar w:fldCharType="begin" w:fldLock="1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F1E2D">
              <w:rPr>
                <w:rFonts w:cs="Arial"/>
              </w:rPr>
              <w:instrText xml:space="preserve"> FORMTEXT </w:instrText>
            </w:r>
            <w:r w:rsidRPr="00EF1E2D">
              <w:rPr>
                <w:rFonts w:cs="Arial"/>
              </w:rPr>
            </w:r>
            <w:r w:rsidRPr="00EF1E2D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F1E2D">
              <w:rPr>
                <w:rFonts w:cs="Arial"/>
              </w:rPr>
              <w:fldChar w:fldCharType="end"/>
            </w:r>
          </w:p>
          <w:p w14:paraId="2D583404" w14:textId="77777777" w:rsidR="004767D1" w:rsidRPr="00EF1E2D" w:rsidRDefault="002908FE" w:rsidP="004767D1">
            <w:pPr>
              <w:tabs>
                <w:tab w:val="left" w:pos="1206"/>
                <w:tab w:val="left" w:pos="5034"/>
              </w:tabs>
              <w:spacing w:before="60" w:after="60" w:line="260" w:lineRule="atLeast"/>
              <w:ind w:left="74"/>
              <w:rPr>
                <w:rFonts w:cs="Arial"/>
              </w:rPr>
            </w:pPr>
            <w:r>
              <w:t>internet:</w:t>
            </w:r>
            <w:r>
              <w:tab/>
            </w:r>
            <w:r w:rsidRPr="00EF1E2D">
              <w:rPr>
                <w:rFonts w:cs="Arial"/>
              </w:rPr>
              <w:fldChar w:fldCharType="begin" w:fldLock="1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F1E2D">
              <w:rPr>
                <w:rFonts w:cs="Arial"/>
              </w:rPr>
              <w:instrText xml:space="preserve"> FORMTEXT </w:instrText>
            </w:r>
            <w:r w:rsidRPr="00EF1E2D">
              <w:rPr>
                <w:rFonts w:cs="Arial"/>
              </w:rPr>
            </w:r>
            <w:r w:rsidRPr="00EF1E2D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F1E2D">
              <w:rPr>
                <w:rFonts w:cs="Arial"/>
              </w:rPr>
              <w:fldChar w:fldCharType="end"/>
            </w:r>
          </w:p>
        </w:tc>
        <w:tc>
          <w:tcPr>
            <w:tcW w:w="4678" w:type="dxa"/>
          </w:tcPr>
          <w:p w14:paraId="2BD054AC" w14:textId="77777777" w:rsidR="004767D1" w:rsidRPr="00EF1E2D" w:rsidRDefault="002908FE" w:rsidP="004767D1">
            <w:pPr>
              <w:tabs>
                <w:tab w:val="left" w:pos="639"/>
                <w:tab w:val="left" w:pos="5034"/>
              </w:tabs>
              <w:spacing w:before="60" w:after="60" w:line="260" w:lineRule="atLeast"/>
              <w:ind w:left="74"/>
              <w:rPr>
                <w:rFonts w:cs="Arial"/>
              </w:rPr>
            </w:pPr>
            <w:r>
              <w:t>1.2 Indirizzo del Servizio cantonale</w:t>
            </w:r>
            <w:r>
              <w:br/>
            </w:r>
          </w:p>
          <w:p w14:paraId="724D0E71" w14:textId="77777777" w:rsidR="004767D1" w:rsidRPr="000241F8" w:rsidRDefault="002908FE" w:rsidP="004767D1">
            <w:pPr>
              <w:tabs>
                <w:tab w:val="left" w:pos="639"/>
                <w:tab w:val="left" w:pos="5034"/>
              </w:tabs>
              <w:spacing w:before="60" w:line="260" w:lineRule="atLeast"/>
              <w:ind w:left="74"/>
              <w:rPr>
                <w:rFonts w:cs="Arial"/>
                <w:b/>
              </w:rPr>
            </w:pPr>
            <w:r>
              <w:rPr>
                <w:b/>
              </w:rPr>
              <w:t>Ufficio per la sicurezza delle derrate alimentari e la salute degli animali</w:t>
            </w:r>
          </w:p>
          <w:p w14:paraId="112FFB97" w14:textId="77777777" w:rsidR="004767D1" w:rsidRPr="00EF1E2D" w:rsidRDefault="002908FE" w:rsidP="004767D1">
            <w:pPr>
              <w:tabs>
                <w:tab w:val="left" w:pos="639"/>
                <w:tab w:val="left" w:pos="5034"/>
              </w:tabs>
              <w:spacing w:before="60" w:line="260" w:lineRule="atLeast"/>
              <w:ind w:left="74"/>
              <w:rPr>
                <w:rFonts w:cs="Arial"/>
              </w:rPr>
            </w:pPr>
            <w:r>
              <w:t>Servizio specializzato per la protezione degli animali</w:t>
            </w:r>
          </w:p>
          <w:p w14:paraId="78D3911D" w14:textId="77777777" w:rsidR="004767D1" w:rsidRPr="00EF1E2D" w:rsidRDefault="002908FE" w:rsidP="004767D1">
            <w:pPr>
              <w:tabs>
                <w:tab w:val="left" w:pos="639"/>
                <w:tab w:val="left" w:pos="5034"/>
              </w:tabs>
              <w:spacing w:before="60" w:line="260" w:lineRule="atLeast"/>
              <w:ind w:left="74"/>
              <w:rPr>
                <w:rFonts w:cs="Arial"/>
              </w:rPr>
            </w:pPr>
            <w:proofErr w:type="spellStart"/>
            <w:r>
              <w:t>Planaterrastrasse</w:t>
            </w:r>
            <w:proofErr w:type="spellEnd"/>
            <w:r>
              <w:t xml:space="preserve"> 11</w:t>
            </w:r>
          </w:p>
          <w:p w14:paraId="67730DC1" w14:textId="77777777" w:rsidR="004767D1" w:rsidRPr="00EF1E2D" w:rsidRDefault="002908FE" w:rsidP="004767D1">
            <w:pPr>
              <w:tabs>
                <w:tab w:val="left" w:pos="639"/>
                <w:tab w:val="left" w:pos="5034"/>
              </w:tabs>
              <w:spacing w:before="60" w:line="260" w:lineRule="atLeast"/>
              <w:ind w:left="74"/>
              <w:rPr>
                <w:rFonts w:cs="Arial"/>
              </w:rPr>
            </w:pPr>
            <w:r>
              <w:t xml:space="preserve">7001 </w:t>
            </w:r>
            <w:proofErr w:type="spellStart"/>
            <w:r>
              <w:t>Coira</w:t>
            </w:r>
            <w:proofErr w:type="spellEnd"/>
            <w:r>
              <w:t xml:space="preserve"> </w:t>
            </w:r>
          </w:p>
          <w:p w14:paraId="43E387A5" w14:textId="77777777" w:rsidR="004767D1" w:rsidRPr="00EF1E2D" w:rsidRDefault="004767D1" w:rsidP="004767D1">
            <w:pPr>
              <w:tabs>
                <w:tab w:val="left" w:pos="639"/>
                <w:tab w:val="left" w:pos="5034"/>
              </w:tabs>
              <w:spacing w:before="60" w:line="260" w:lineRule="atLeast"/>
              <w:ind w:left="74"/>
              <w:rPr>
                <w:rFonts w:cs="Arial"/>
              </w:rPr>
            </w:pPr>
          </w:p>
          <w:p w14:paraId="0AD79950" w14:textId="77777777" w:rsidR="004767D1" w:rsidRPr="00EF1E2D" w:rsidRDefault="002908FE" w:rsidP="004767D1">
            <w:pPr>
              <w:tabs>
                <w:tab w:val="left" w:pos="1206"/>
                <w:tab w:val="left" w:pos="5034"/>
              </w:tabs>
              <w:spacing w:before="60" w:line="260" w:lineRule="atLeast"/>
              <w:ind w:left="74"/>
              <w:rPr>
                <w:rFonts w:cs="Arial"/>
              </w:rPr>
            </w:pPr>
            <w:r>
              <w:t xml:space="preserve">Tel.: </w:t>
            </w:r>
            <w:r>
              <w:tab/>
              <w:t>+41 (0)81 257 24 03</w:t>
            </w:r>
          </w:p>
          <w:p w14:paraId="0C2159C6" w14:textId="77777777" w:rsidR="004767D1" w:rsidRPr="00EF1E2D" w:rsidRDefault="002908FE" w:rsidP="004767D1">
            <w:pPr>
              <w:tabs>
                <w:tab w:val="left" w:pos="1206"/>
                <w:tab w:val="left" w:pos="5034"/>
              </w:tabs>
              <w:spacing w:before="60" w:line="260" w:lineRule="atLeast"/>
              <w:ind w:left="74"/>
              <w:rPr>
                <w:rFonts w:cs="Arial"/>
              </w:rPr>
            </w:pPr>
            <w:r>
              <w:t>Fax:</w:t>
            </w:r>
            <w:r>
              <w:tab/>
              <w:t>+41 (0)81 257 21 49</w:t>
            </w:r>
          </w:p>
          <w:p w14:paraId="767DADE2" w14:textId="77777777" w:rsidR="004767D1" w:rsidRPr="008C690F" w:rsidRDefault="002908FE" w:rsidP="004767D1">
            <w:pPr>
              <w:tabs>
                <w:tab w:val="left" w:pos="1206"/>
                <w:tab w:val="left" w:pos="5034"/>
              </w:tabs>
              <w:spacing w:before="60" w:line="260" w:lineRule="atLeast"/>
              <w:ind w:left="74"/>
              <w:rPr>
                <w:rFonts w:cs="Arial"/>
              </w:rPr>
            </w:pPr>
            <w:r>
              <w:t xml:space="preserve">e-mail: </w:t>
            </w:r>
            <w:r>
              <w:tab/>
            </w:r>
            <w:hyperlink r:id="rId12" w:history="1">
              <w:r>
                <w:rPr>
                  <w:rStyle w:val="Hyperlink"/>
                </w:rPr>
                <w:t>info@alt.gr.ch</w:t>
              </w:r>
            </w:hyperlink>
          </w:p>
          <w:p w14:paraId="4E84B6B4" w14:textId="77777777" w:rsidR="004767D1" w:rsidRPr="002908FE" w:rsidRDefault="002908FE" w:rsidP="004767D1">
            <w:pPr>
              <w:tabs>
                <w:tab w:val="left" w:pos="1206"/>
                <w:tab w:val="left" w:pos="1348"/>
                <w:tab w:val="left" w:pos="4697"/>
                <w:tab w:val="left" w:pos="5034"/>
              </w:tabs>
              <w:spacing w:before="60" w:line="260" w:lineRule="atLeast"/>
              <w:ind w:left="74"/>
              <w:rPr>
                <w:rFonts w:cs="Arial"/>
                <w:lang w:val="de-CH"/>
              </w:rPr>
            </w:pPr>
            <w:proofErr w:type="spellStart"/>
            <w:r w:rsidRPr="002908FE">
              <w:rPr>
                <w:lang w:val="de-CH"/>
              </w:rPr>
              <w:t>internet</w:t>
            </w:r>
            <w:proofErr w:type="spellEnd"/>
            <w:r w:rsidRPr="002908FE">
              <w:rPr>
                <w:lang w:val="de-CH"/>
              </w:rPr>
              <w:t xml:space="preserve">: </w:t>
            </w:r>
            <w:r w:rsidRPr="002908FE">
              <w:rPr>
                <w:lang w:val="de-CH"/>
              </w:rPr>
              <w:tab/>
            </w:r>
            <w:hyperlink r:id="rId13" w:history="1">
              <w:r w:rsidRPr="002908FE">
                <w:rPr>
                  <w:rStyle w:val="Hyperlink"/>
                  <w:lang w:val="de-CH"/>
                </w:rPr>
                <w:t>www.alt.gr.ch</w:t>
              </w:r>
            </w:hyperlink>
          </w:p>
        </w:tc>
      </w:tr>
    </w:tbl>
    <w:p w14:paraId="4E5E9FDC" w14:textId="77777777" w:rsidR="004767D1" w:rsidRPr="00E41C1C" w:rsidRDefault="002908FE" w:rsidP="004767D1">
      <w:pPr>
        <w:spacing w:before="360" w:after="180" w:line="260" w:lineRule="atLeast"/>
        <w:rPr>
          <w:rFonts w:eastAsia="Century Gothic" w:cs="Arial"/>
          <w:b/>
        </w:rPr>
      </w:pPr>
      <w:r>
        <w:rPr>
          <w:b/>
        </w:rPr>
        <w:t>2 Indicazioni generali</w:t>
      </w:r>
    </w:p>
    <w:p w14:paraId="1F27A865" w14:textId="77777777" w:rsidR="004767D1" w:rsidRPr="00E41C1C" w:rsidRDefault="002908FE" w:rsidP="004767D1">
      <w:pPr>
        <w:spacing w:after="180" w:line="260" w:lineRule="atLeast"/>
        <w:rPr>
          <w:rFonts w:eastAsia="Century Gothic" w:cs="Arial"/>
          <w:b/>
        </w:rPr>
      </w:pPr>
      <w:r>
        <w:rPr>
          <w:sz w:val="20"/>
          <w:szCs w:val="20"/>
        </w:rPr>
        <w:t>2.1 Indirizzo dell'istituto con designazione dell'attività e della filiale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394"/>
      </w:tblGrid>
      <w:tr w:rsidR="0023434F" w14:paraId="2D49B056" w14:textId="77777777" w:rsidTr="004767D1">
        <w:tc>
          <w:tcPr>
            <w:tcW w:w="9322" w:type="dxa"/>
            <w:gridSpan w:val="2"/>
          </w:tcPr>
          <w:p w14:paraId="4F73ECA1" w14:textId="77777777" w:rsidR="004767D1" w:rsidRPr="007831C6" w:rsidRDefault="002908FE" w:rsidP="004B6642">
            <w:pPr>
              <w:spacing w:before="60" w:after="60" w:line="260" w:lineRule="atLeast"/>
              <w:ind w:left="74"/>
              <w:rPr>
                <w:rFonts w:eastAsia="Century Gothic" w:cs="Arial"/>
                <w:i/>
                <w:sz w:val="20"/>
                <w:szCs w:val="20"/>
              </w:rPr>
            </w:pPr>
            <w:r w:rsidRPr="007831C6">
              <w:rPr>
                <w:rFonts w:eastAsia="Century Gothic" w:cs="Arial"/>
                <w:i/>
                <w:sz w:val="20"/>
                <w:szCs w:val="2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31C6">
              <w:rPr>
                <w:rFonts w:eastAsia="Century Gothic" w:cs="Arial"/>
                <w:i/>
                <w:sz w:val="20"/>
                <w:szCs w:val="20"/>
              </w:rPr>
              <w:instrText xml:space="preserve"> FORMCHECKBOX </w:instrText>
            </w:r>
            <w:r w:rsidR="0054210A">
              <w:rPr>
                <w:rFonts w:eastAsia="Century Gothic" w:cs="Arial"/>
                <w:i/>
                <w:sz w:val="20"/>
                <w:szCs w:val="20"/>
              </w:rPr>
            </w:r>
            <w:r w:rsidR="0054210A">
              <w:rPr>
                <w:rFonts w:eastAsia="Century Gothic" w:cs="Arial"/>
                <w:i/>
                <w:sz w:val="20"/>
                <w:szCs w:val="20"/>
              </w:rPr>
              <w:fldChar w:fldCharType="separate"/>
            </w:r>
            <w:r w:rsidRPr="007831C6">
              <w:rPr>
                <w:rFonts w:eastAsia="Century Gothic" w:cs="Arial"/>
                <w:i/>
                <w:sz w:val="20"/>
                <w:szCs w:val="20"/>
              </w:rPr>
              <w:fldChar w:fldCharType="end"/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ab/>
              <w:t>se identico a quello del/della richiedente, apporre una crocetta qui</w:t>
            </w:r>
          </w:p>
        </w:tc>
      </w:tr>
      <w:tr w:rsidR="0023434F" w14:paraId="239B2894" w14:textId="77777777" w:rsidTr="004767D1">
        <w:tc>
          <w:tcPr>
            <w:tcW w:w="4928" w:type="dxa"/>
          </w:tcPr>
          <w:p w14:paraId="7EFE9088" w14:textId="77777777" w:rsidR="004767D1" w:rsidRPr="00E41C1C" w:rsidRDefault="002908FE" w:rsidP="004767D1">
            <w:pPr>
              <w:spacing w:before="60" w:after="60" w:line="260" w:lineRule="atLeast"/>
              <w:ind w:left="74"/>
              <w:rPr>
                <w:rFonts w:eastAsia="Century Gothic" w:cs="Arial"/>
                <w:sz w:val="20"/>
                <w:szCs w:val="20"/>
              </w:rPr>
            </w:pPr>
            <w:r w:rsidRPr="00E41C1C">
              <w:rPr>
                <w:rFonts w:eastAsia="Century Gothic" w:cs="Arial"/>
                <w:sz w:val="20"/>
                <w:szCs w:val="20"/>
              </w:rPr>
              <w:fldChar w:fldCharType="begin" w:fldLock="1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FORMTEXT </w:instrText>
            </w:r>
            <w:r w:rsidRPr="00E41C1C">
              <w:rPr>
                <w:rFonts w:eastAsia="Century Gothic" w:cs="Arial"/>
                <w:sz w:val="20"/>
                <w:szCs w:val="20"/>
              </w:rPr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</w:p>
          <w:p w14:paraId="06FBA194" w14:textId="77777777" w:rsidR="004767D1" w:rsidRDefault="002908FE" w:rsidP="004767D1">
            <w:pPr>
              <w:spacing w:before="60" w:after="60" w:line="260" w:lineRule="atLeast"/>
              <w:ind w:left="74"/>
              <w:rPr>
                <w:rFonts w:eastAsia="Century Gothic" w:cs="Arial"/>
                <w:sz w:val="20"/>
                <w:szCs w:val="20"/>
              </w:rPr>
            </w:pPr>
            <w:r w:rsidRPr="00E41C1C">
              <w:rPr>
                <w:rFonts w:eastAsia="Century Gothic" w:cs="Arial"/>
                <w:sz w:val="20"/>
                <w:szCs w:val="20"/>
              </w:rPr>
              <w:fldChar w:fldCharType="begin" w:fldLock="1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FORMTEXT </w:instrText>
            </w:r>
            <w:r w:rsidRPr="00E41C1C">
              <w:rPr>
                <w:rFonts w:eastAsia="Century Gothic" w:cs="Arial"/>
                <w:sz w:val="20"/>
                <w:szCs w:val="20"/>
              </w:rPr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</w:p>
          <w:p w14:paraId="7E725B17" w14:textId="77777777" w:rsidR="004767D1" w:rsidRPr="00E41C1C" w:rsidRDefault="002908FE" w:rsidP="004767D1">
            <w:pPr>
              <w:spacing w:before="60" w:after="60" w:line="260" w:lineRule="atLeast"/>
              <w:ind w:left="74"/>
              <w:rPr>
                <w:rFonts w:eastAsia="Century Gothic" w:cs="Arial"/>
                <w:sz w:val="20"/>
                <w:szCs w:val="20"/>
              </w:rPr>
            </w:pPr>
            <w:r w:rsidRPr="00E41C1C">
              <w:rPr>
                <w:rFonts w:eastAsia="Century Gothic" w:cs="Arial"/>
                <w:sz w:val="20"/>
                <w:szCs w:val="20"/>
              </w:rPr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FORMTEXT </w:instrText>
            </w:r>
            <w:r w:rsidRPr="00E41C1C">
              <w:rPr>
                <w:rFonts w:eastAsia="Century Gothic" w:cs="Arial"/>
                <w:sz w:val="20"/>
                <w:szCs w:val="20"/>
              </w:rPr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</w:p>
          <w:p w14:paraId="041D87A2" w14:textId="77777777" w:rsidR="004767D1" w:rsidRDefault="002908FE" w:rsidP="004767D1">
            <w:pPr>
              <w:spacing w:before="60" w:after="60" w:line="260" w:lineRule="atLeast"/>
              <w:ind w:left="74"/>
              <w:rPr>
                <w:rFonts w:eastAsia="Century Gothic" w:cs="Arial"/>
                <w:sz w:val="20"/>
                <w:szCs w:val="20"/>
              </w:rPr>
            </w:pPr>
            <w:r w:rsidRPr="00E41C1C">
              <w:rPr>
                <w:rFonts w:eastAsia="Century Gothic" w:cs="Arial"/>
                <w:sz w:val="20"/>
                <w:szCs w:val="20"/>
              </w:rPr>
              <w:fldChar w:fldCharType="begin" w:fldLock="1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FORMTEXT </w:instrText>
            </w:r>
            <w:r w:rsidRPr="00E41C1C">
              <w:rPr>
                <w:rFonts w:eastAsia="Century Gothic" w:cs="Arial"/>
                <w:sz w:val="20"/>
                <w:szCs w:val="20"/>
              </w:rPr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</w:p>
          <w:p w14:paraId="7BE8F224" w14:textId="77777777" w:rsidR="004767D1" w:rsidRPr="00E41C1C" w:rsidRDefault="002908FE" w:rsidP="004767D1">
            <w:pPr>
              <w:spacing w:before="60" w:after="60" w:line="260" w:lineRule="atLeast"/>
              <w:ind w:left="74"/>
              <w:rPr>
                <w:rFonts w:eastAsia="Century Gothic" w:cs="Arial"/>
                <w:sz w:val="20"/>
                <w:szCs w:val="20"/>
              </w:rPr>
            </w:pPr>
            <w:r w:rsidRPr="00E41C1C">
              <w:rPr>
                <w:rFonts w:eastAsia="Century Gothic" w:cs="Arial"/>
                <w:sz w:val="20"/>
                <w:szCs w:val="20"/>
              </w:rPr>
              <w:fldChar w:fldCharType="begin" w:fldLock="1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FORMTEXT </w:instrText>
            </w:r>
            <w:r w:rsidRPr="00E41C1C">
              <w:rPr>
                <w:rFonts w:eastAsia="Century Gothic" w:cs="Arial"/>
                <w:sz w:val="20"/>
                <w:szCs w:val="20"/>
              </w:rPr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</w:tcPr>
          <w:p w14:paraId="329E5A4C" w14:textId="77777777" w:rsidR="004767D1" w:rsidRPr="00E41C1C" w:rsidRDefault="002908FE" w:rsidP="004767D1">
            <w:pPr>
              <w:tabs>
                <w:tab w:val="left" w:pos="1125"/>
              </w:tabs>
              <w:spacing w:before="60" w:after="60" w:line="260" w:lineRule="atLeast"/>
              <w:ind w:left="1168" w:hanging="1094"/>
              <w:rPr>
                <w:rFonts w:eastAsia="Century Gothic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Tel.: </w:t>
            </w:r>
            <w:r>
              <w:rPr>
                <w:sz w:val="20"/>
                <w:szCs w:val="20"/>
              </w:rPr>
              <w:tab/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begin" w:fldLock="1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FORMTEXT </w:instrText>
            </w:r>
            <w:r w:rsidRPr="00E41C1C">
              <w:rPr>
                <w:rFonts w:eastAsia="Century Gothic" w:cs="Arial"/>
                <w:sz w:val="20"/>
                <w:szCs w:val="20"/>
              </w:rPr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</w:p>
          <w:p w14:paraId="7FFADBF7" w14:textId="77777777" w:rsidR="004767D1" w:rsidRDefault="002908FE" w:rsidP="004767D1">
            <w:pPr>
              <w:spacing w:before="60" w:after="60" w:line="260" w:lineRule="atLeast"/>
              <w:ind w:left="1168" w:hanging="1094"/>
              <w:rPr>
                <w:rFonts w:eastAsia="Century Gothic" w:cs="Arial"/>
                <w:sz w:val="20"/>
                <w:szCs w:val="20"/>
              </w:rPr>
            </w:pPr>
            <w:r>
              <w:t xml:space="preserve">Cellulare: </w:t>
            </w:r>
            <w:r>
              <w:tab/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begin" w:fldLock="1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FORMTEXT </w:instrText>
            </w:r>
            <w:r w:rsidRPr="00E41C1C">
              <w:rPr>
                <w:rFonts w:eastAsia="Century Gothic" w:cs="Arial"/>
                <w:sz w:val="20"/>
                <w:szCs w:val="20"/>
              </w:rPr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</w:p>
          <w:p w14:paraId="55D58213" w14:textId="77777777" w:rsidR="004767D1" w:rsidRPr="00E41C1C" w:rsidRDefault="002908FE" w:rsidP="004767D1">
            <w:pPr>
              <w:spacing w:before="60" w:after="60" w:line="260" w:lineRule="atLeast"/>
              <w:ind w:left="1168" w:hanging="1094"/>
              <w:rPr>
                <w:rFonts w:eastAsia="Century Gothic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Fax: </w:t>
            </w:r>
            <w:r>
              <w:rPr>
                <w:sz w:val="20"/>
                <w:szCs w:val="20"/>
              </w:rPr>
              <w:tab/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begin" w:fldLock="1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FORMTEXT </w:instrText>
            </w:r>
            <w:r w:rsidRPr="00E41C1C">
              <w:rPr>
                <w:rFonts w:eastAsia="Century Gothic" w:cs="Arial"/>
                <w:sz w:val="20"/>
                <w:szCs w:val="20"/>
              </w:rPr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</w:p>
          <w:p w14:paraId="7AEBE9BE" w14:textId="77777777" w:rsidR="004767D1" w:rsidRPr="00E41C1C" w:rsidRDefault="002908FE" w:rsidP="004767D1">
            <w:pPr>
              <w:spacing w:before="60" w:after="60" w:line="260" w:lineRule="atLeast"/>
              <w:ind w:left="1168" w:hanging="1094"/>
              <w:rPr>
                <w:rFonts w:eastAsia="Century Gothic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e-mail:</w:t>
            </w:r>
            <w:r>
              <w:rPr>
                <w:sz w:val="20"/>
                <w:szCs w:val="20"/>
              </w:rPr>
              <w:tab/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begin" w:fldLock="1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FORMTEXT </w:instrText>
            </w:r>
            <w:r w:rsidRPr="00E41C1C">
              <w:rPr>
                <w:rFonts w:eastAsia="Century Gothic" w:cs="Arial"/>
                <w:sz w:val="20"/>
                <w:szCs w:val="20"/>
              </w:rPr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</w:p>
          <w:p w14:paraId="47730BDE" w14:textId="77777777" w:rsidR="004767D1" w:rsidRPr="00E41C1C" w:rsidRDefault="002908FE" w:rsidP="004767D1">
            <w:pPr>
              <w:spacing w:before="60" w:after="60" w:line="260" w:lineRule="atLeast"/>
              <w:ind w:left="1168" w:hanging="1094"/>
              <w:rPr>
                <w:rFonts w:eastAsia="Century Gothic" w:cs="Arial"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internet:</w:t>
            </w:r>
            <w:r>
              <w:rPr>
                <w:sz w:val="20"/>
                <w:szCs w:val="20"/>
              </w:rPr>
              <w:tab/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begin" w:fldLock="1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FORMTEXT </w:instrText>
            </w:r>
            <w:r w:rsidRPr="00E41C1C">
              <w:rPr>
                <w:rFonts w:eastAsia="Century Gothic" w:cs="Arial"/>
                <w:sz w:val="20"/>
                <w:szCs w:val="20"/>
              </w:rPr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</w:p>
        </w:tc>
      </w:tr>
    </w:tbl>
    <w:p w14:paraId="127082F2" w14:textId="77777777" w:rsidR="004B6642" w:rsidRPr="00E41C1C" w:rsidRDefault="002908FE" w:rsidP="004B6642">
      <w:pPr>
        <w:spacing w:before="240" w:after="180" w:line="260" w:lineRule="atLeast"/>
        <w:rPr>
          <w:rFonts w:eastAsia="Century Gothic" w:cs="Arial"/>
          <w:b/>
        </w:rPr>
      </w:pPr>
      <w:r>
        <w:rPr>
          <w:sz w:val="20"/>
          <w:szCs w:val="20"/>
        </w:rPr>
        <w:t>2.2 Tipo di istituto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4833"/>
        <w:gridCol w:w="4489"/>
      </w:tblGrid>
      <w:tr w:rsidR="0023434F" w14:paraId="15F12F5D" w14:textId="77777777" w:rsidTr="006212CE"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34D7" w14:textId="77777777" w:rsidR="008F7FA7" w:rsidRPr="00E41C1C" w:rsidRDefault="002908FE" w:rsidP="008F7FA7">
            <w:pPr>
              <w:spacing w:before="60" w:after="60" w:line="260" w:lineRule="atLeast"/>
              <w:ind w:left="74"/>
              <w:rPr>
                <w:rFonts w:eastAsia="Century Gothic" w:cs="Arial"/>
                <w:sz w:val="20"/>
                <w:szCs w:val="20"/>
              </w:rPr>
            </w:pPr>
            <w:r w:rsidRPr="00E41C1C">
              <w:rPr>
                <w:rFonts w:eastAsia="Century Gothic" w:cs="Arial"/>
                <w:sz w:val="20"/>
                <w:szCs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FORMCHECKBOX </w:instrText>
            </w:r>
            <w:r w:rsidR="0054210A">
              <w:rPr>
                <w:rFonts w:eastAsia="Century Gothic" w:cs="Arial"/>
                <w:sz w:val="20"/>
                <w:szCs w:val="20"/>
              </w:rPr>
            </w:r>
            <w:r w:rsidR="0054210A">
              <w:rPr>
                <w:rFonts w:eastAsia="Century Gothic" w:cs="Arial"/>
                <w:sz w:val="20"/>
                <w:szCs w:val="20"/>
              </w:rPr>
              <w:fldChar w:fldCharType="separate"/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Giardino zoologico / parco faunistico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3D50D" w14:textId="77777777" w:rsidR="008F7FA7" w:rsidRPr="00E41C1C" w:rsidRDefault="002908FE" w:rsidP="006212CE">
            <w:pPr>
              <w:spacing w:before="60" w:after="60" w:line="260" w:lineRule="atLeast"/>
              <w:ind w:left="74"/>
              <w:rPr>
                <w:rFonts w:eastAsia="Century Gothic" w:cs="Arial"/>
                <w:sz w:val="20"/>
                <w:szCs w:val="20"/>
              </w:rPr>
            </w:pPr>
            <w:r w:rsidRPr="00E41C1C">
              <w:rPr>
                <w:rFonts w:eastAsia="Century Gothic" w:cs="Arial"/>
                <w:sz w:val="20"/>
                <w:szCs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FORMCHECKBOX </w:instrText>
            </w:r>
            <w:r w:rsidR="0054210A">
              <w:rPr>
                <w:rFonts w:eastAsia="Century Gothic" w:cs="Arial"/>
                <w:sz w:val="20"/>
                <w:szCs w:val="20"/>
              </w:rPr>
            </w:r>
            <w:r w:rsidR="0054210A">
              <w:rPr>
                <w:rFonts w:eastAsia="Century Gothic" w:cs="Arial"/>
                <w:sz w:val="20"/>
                <w:szCs w:val="20"/>
              </w:rPr>
              <w:fldChar w:fldCharType="separate"/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Pensione per animali</w:t>
            </w:r>
          </w:p>
        </w:tc>
      </w:tr>
      <w:tr w:rsidR="0023434F" w14:paraId="34686D8D" w14:textId="77777777" w:rsidTr="006A045C"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2C758" w14:textId="77777777" w:rsidR="004B6642" w:rsidRPr="00E41C1C" w:rsidRDefault="002908FE" w:rsidP="00E6189F">
            <w:pPr>
              <w:spacing w:before="60" w:after="60" w:line="260" w:lineRule="atLeast"/>
              <w:ind w:left="74"/>
              <w:rPr>
                <w:rFonts w:eastAsia="Century Gothic" w:cs="Arial"/>
                <w:sz w:val="20"/>
                <w:szCs w:val="20"/>
              </w:rPr>
            </w:pPr>
            <w:r w:rsidRPr="00E41C1C">
              <w:rPr>
                <w:rFonts w:eastAsia="Century Gothic" w:cs="Arial"/>
                <w:sz w:val="20"/>
                <w:szCs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FORMCHECKBOX </w:instrText>
            </w:r>
            <w:r w:rsidR="0054210A">
              <w:rPr>
                <w:rFonts w:eastAsia="Century Gothic" w:cs="Arial"/>
                <w:sz w:val="20"/>
                <w:szCs w:val="20"/>
              </w:rPr>
            </w:r>
            <w:r w:rsidR="0054210A">
              <w:rPr>
                <w:rFonts w:eastAsia="Century Gothic" w:cs="Arial"/>
                <w:sz w:val="20"/>
                <w:szCs w:val="20"/>
              </w:rPr>
              <w:fldChar w:fldCharType="separate"/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Esposizione di animali e simili  </w:t>
            </w:r>
            <w:r w:rsidR="00E6189F" w:rsidRPr="00E41C1C">
              <w:rPr>
                <w:rFonts w:eastAsia="Century Gothic" w:cs="Arial"/>
                <w:sz w:val="20"/>
                <w:szCs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189F" w:rsidRPr="00E41C1C">
              <w:rPr>
                <w:rFonts w:eastAsia="Century Gothic" w:cs="Arial"/>
                <w:sz w:val="20"/>
                <w:szCs w:val="20"/>
              </w:rPr>
              <w:instrText xml:space="preserve"> FORMCHECKBOX </w:instrText>
            </w:r>
            <w:r w:rsidR="0054210A">
              <w:rPr>
                <w:rFonts w:eastAsia="Century Gothic" w:cs="Arial"/>
                <w:sz w:val="20"/>
                <w:szCs w:val="20"/>
              </w:rPr>
            </w:r>
            <w:r w:rsidR="0054210A">
              <w:rPr>
                <w:rFonts w:eastAsia="Century Gothic" w:cs="Arial"/>
                <w:sz w:val="20"/>
                <w:szCs w:val="20"/>
              </w:rPr>
              <w:fldChar w:fldCharType="separate"/>
            </w:r>
            <w:r w:rsidR="00E6189F"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Zoo degli animali domestici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65C86" w14:textId="77777777" w:rsidR="004B6642" w:rsidRPr="00E41C1C" w:rsidRDefault="002908FE" w:rsidP="006A045C">
            <w:pPr>
              <w:spacing w:before="60" w:after="60" w:line="260" w:lineRule="atLeast"/>
              <w:ind w:left="74"/>
              <w:rPr>
                <w:rFonts w:eastAsia="Century Gothic" w:cs="Arial"/>
                <w:sz w:val="20"/>
                <w:szCs w:val="20"/>
              </w:rPr>
            </w:pPr>
            <w:r w:rsidRPr="00E41C1C">
              <w:rPr>
                <w:rFonts w:eastAsia="Century Gothic" w:cs="Arial"/>
                <w:sz w:val="20"/>
                <w:szCs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FORMCHECKBOX </w:instrText>
            </w:r>
            <w:r w:rsidR="0054210A">
              <w:rPr>
                <w:rFonts w:eastAsia="Century Gothic" w:cs="Arial"/>
                <w:sz w:val="20"/>
                <w:szCs w:val="20"/>
              </w:rPr>
            </w:r>
            <w:r w:rsidR="0054210A">
              <w:rPr>
                <w:rFonts w:eastAsia="Century Gothic" w:cs="Arial"/>
                <w:sz w:val="20"/>
                <w:szCs w:val="20"/>
              </w:rPr>
              <w:fldChar w:fldCharType="separate"/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Allevamento di cani </w:t>
            </w:r>
          </w:p>
        </w:tc>
      </w:tr>
      <w:tr w:rsidR="0023434F" w14:paraId="00457BB4" w14:textId="77777777" w:rsidTr="006A045C"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F9124" w14:textId="77777777" w:rsidR="004B6642" w:rsidRPr="00E41C1C" w:rsidRDefault="002908FE" w:rsidP="008F7FA7">
            <w:pPr>
              <w:spacing w:before="60" w:after="60" w:line="260" w:lineRule="atLeast"/>
              <w:ind w:left="74"/>
              <w:rPr>
                <w:rFonts w:eastAsia="Century Gothic" w:cs="Arial"/>
                <w:sz w:val="20"/>
                <w:szCs w:val="20"/>
              </w:rPr>
            </w:pPr>
            <w:r w:rsidRPr="00E41C1C">
              <w:rPr>
                <w:rFonts w:eastAsia="Century Gothic" w:cs="Arial"/>
                <w:sz w:val="20"/>
                <w:szCs w:val="20"/>
              </w:rPr>
              <w:lastRenderedPageBreak/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FORMCHECKBOX </w:instrText>
            </w:r>
            <w:r w:rsidR="0054210A">
              <w:rPr>
                <w:rFonts w:eastAsia="Century Gothic" w:cs="Arial"/>
                <w:sz w:val="20"/>
                <w:szCs w:val="20"/>
              </w:rPr>
            </w:r>
            <w:r w:rsidR="0054210A">
              <w:rPr>
                <w:rFonts w:eastAsia="Century Gothic" w:cs="Arial"/>
                <w:sz w:val="20"/>
                <w:szCs w:val="20"/>
              </w:rPr>
              <w:fldChar w:fldCharType="separate"/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Ambulatorio veterinario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FE088" w14:textId="77777777" w:rsidR="004B6642" w:rsidRPr="00E41C1C" w:rsidRDefault="002908FE" w:rsidP="006A045C">
            <w:pPr>
              <w:spacing w:before="60" w:after="60" w:line="260" w:lineRule="atLeast"/>
              <w:ind w:left="74"/>
              <w:rPr>
                <w:rFonts w:eastAsia="Century Gothic" w:cs="Arial"/>
                <w:sz w:val="20"/>
                <w:szCs w:val="20"/>
              </w:rPr>
            </w:pPr>
            <w:r w:rsidRPr="00E41C1C">
              <w:rPr>
                <w:rFonts w:eastAsia="Century Gothic" w:cs="Arial"/>
                <w:sz w:val="20"/>
                <w:szCs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FORMCHECKBOX </w:instrText>
            </w:r>
            <w:r w:rsidR="0054210A">
              <w:rPr>
                <w:rFonts w:eastAsia="Century Gothic" w:cs="Arial"/>
                <w:sz w:val="20"/>
                <w:szCs w:val="20"/>
              </w:rPr>
            </w:r>
            <w:r w:rsidR="0054210A">
              <w:rPr>
                <w:rFonts w:eastAsia="Century Gothic" w:cs="Arial"/>
                <w:sz w:val="20"/>
                <w:szCs w:val="20"/>
              </w:rPr>
              <w:fldChar w:fldCharType="separate"/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Allevamento di animali domestici</w:t>
            </w:r>
          </w:p>
        </w:tc>
      </w:tr>
      <w:tr w:rsidR="0023434F" w14:paraId="353FA4D7" w14:textId="77777777" w:rsidTr="006A045C"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76802" w14:textId="77777777" w:rsidR="004B6642" w:rsidRPr="00E41C1C" w:rsidRDefault="002908FE" w:rsidP="008F7FA7">
            <w:pPr>
              <w:spacing w:before="60" w:after="60" w:line="260" w:lineRule="atLeast"/>
              <w:ind w:left="74"/>
              <w:rPr>
                <w:rFonts w:eastAsia="Century Gothic" w:cs="Arial"/>
                <w:sz w:val="20"/>
                <w:szCs w:val="20"/>
              </w:rPr>
            </w:pPr>
            <w:r w:rsidRPr="00E41C1C">
              <w:rPr>
                <w:rFonts w:eastAsia="Century Gothic" w:cs="Arial"/>
                <w:sz w:val="20"/>
                <w:szCs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FORMCHECKBOX </w:instrText>
            </w:r>
            <w:r w:rsidR="0054210A">
              <w:rPr>
                <w:rFonts w:eastAsia="Century Gothic" w:cs="Arial"/>
                <w:sz w:val="20"/>
                <w:szCs w:val="20"/>
              </w:rPr>
            </w:r>
            <w:r w:rsidR="0054210A">
              <w:rPr>
                <w:rFonts w:eastAsia="Century Gothic" w:cs="Arial"/>
                <w:sz w:val="20"/>
                <w:szCs w:val="20"/>
              </w:rPr>
              <w:fldChar w:fldCharType="separate"/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Servizi di accudimento per animali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DD05F" w14:textId="77777777" w:rsidR="004B6642" w:rsidRPr="00E41C1C" w:rsidRDefault="002908FE" w:rsidP="006A045C">
            <w:pPr>
              <w:spacing w:before="60" w:after="60" w:line="260" w:lineRule="atLeast"/>
              <w:ind w:left="412" w:hanging="338"/>
              <w:rPr>
                <w:rFonts w:eastAsia="Century Gothic" w:cs="Arial"/>
                <w:sz w:val="20"/>
                <w:szCs w:val="20"/>
              </w:rPr>
            </w:pPr>
            <w:r w:rsidRPr="00E41C1C">
              <w:rPr>
                <w:rFonts w:eastAsia="Century Gothic" w:cs="Arial"/>
                <w:sz w:val="20"/>
                <w:szCs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FORMCHECKBOX </w:instrText>
            </w:r>
            <w:r w:rsidR="0054210A">
              <w:rPr>
                <w:rFonts w:eastAsia="Century Gothic" w:cs="Arial"/>
                <w:sz w:val="20"/>
                <w:szCs w:val="20"/>
              </w:rPr>
            </w:r>
            <w:r w:rsidR="0054210A">
              <w:rPr>
                <w:rFonts w:eastAsia="Century Gothic" w:cs="Arial"/>
                <w:sz w:val="20"/>
                <w:szCs w:val="20"/>
              </w:rPr>
              <w:fldChar w:fldCharType="separate"/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Allevamento di animali selvatici la cui detenzione non implica un'autorizzazione</w:t>
            </w:r>
          </w:p>
        </w:tc>
      </w:tr>
      <w:tr w:rsidR="0023434F" w14:paraId="4F96F3E1" w14:textId="77777777" w:rsidTr="006A045C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394F9" w14:textId="77777777" w:rsidR="008F7FA7" w:rsidRPr="00E41C1C" w:rsidRDefault="002908FE" w:rsidP="008F7FA7">
            <w:pPr>
              <w:spacing w:before="60" w:after="60" w:line="260" w:lineRule="atLeast"/>
              <w:ind w:left="74"/>
              <w:rPr>
                <w:rFonts w:eastAsia="Century Gothic" w:cs="Arial"/>
                <w:sz w:val="20"/>
                <w:szCs w:val="20"/>
              </w:rPr>
            </w:pPr>
            <w:r>
              <w:t>Altro, come</w:t>
            </w:r>
            <w:r>
              <w:rPr>
                <w:sz w:val="20"/>
                <w:szCs w:val="20"/>
              </w:rPr>
              <w:t xml:space="preserve">: </w:t>
            </w:r>
            <w:r w:rsidR="004B6642" w:rsidRPr="00E41C1C">
              <w:rPr>
                <w:rFonts w:eastAsia="Century Gothic" w:cs="Arial"/>
                <w:sz w:val="20"/>
                <w:szCs w:val="20"/>
              </w:rPr>
              <w:fldChar w:fldCharType="begin" w:fldLock="1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4B6642" w:rsidRPr="00E41C1C">
              <w:rPr>
                <w:rFonts w:eastAsia="Century Gothic" w:cs="Arial"/>
                <w:sz w:val="20"/>
                <w:szCs w:val="20"/>
              </w:rPr>
              <w:instrText xml:space="preserve"> FORMTEXT </w:instrText>
            </w:r>
            <w:r w:rsidR="004B6642" w:rsidRPr="00E41C1C">
              <w:rPr>
                <w:rFonts w:eastAsia="Century Gothic" w:cs="Arial"/>
                <w:sz w:val="20"/>
                <w:szCs w:val="20"/>
              </w:rPr>
            </w:r>
            <w:r w:rsidR="004B6642" w:rsidRPr="00E41C1C">
              <w:rPr>
                <w:rFonts w:eastAsia="Century Gothic"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="004B6642"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</w:p>
        </w:tc>
      </w:tr>
    </w:tbl>
    <w:p w14:paraId="6D16D19B" w14:textId="026F09F5" w:rsidR="004767D1" w:rsidRPr="00E41C1C" w:rsidRDefault="002908FE" w:rsidP="004767D1">
      <w:pPr>
        <w:spacing w:before="240" w:after="180" w:line="260" w:lineRule="atLeast"/>
        <w:rPr>
          <w:rFonts w:eastAsia="Century Gothic" w:cs="Arial"/>
          <w:b/>
        </w:rPr>
      </w:pPr>
      <w:bookmarkStart w:id="2" w:name="_GoBack"/>
      <w:bookmarkEnd w:id="2"/>
      <w:r>
        <w:rPr>
          <w:sz w:val="20"/>
          <w:szCs w:val="20"/>
        </w:rPr>
        <w:t>2.3 Scopo dell'istituto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4833"/>
        <w:gridCol w:w="4489"/>
      </w:tblGrid>
      <w:tr w:rsidR="0023434F" w14:paraId="1018D382" w14:textId="77777777" w:rsidTr="004767D1"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42378" w14:textId="77777777" w:rsidR="000B6EAC" w:rsidRPr="00E41C1C" w:rsidRDefault="002908FE" w:rsidP="004B6642">
            <w:pPr>
              <w:spacing w:before="60" w:after="60" w:line="260" w:lineRule="atLeast"/>
              <w:ind w:left="74"/>
              <w:rPr>
                <w:rFonts w:eastAsia="Century Gothic" w:cs="Arial"/>
                <w:sz w:val="20"/>
                <w:szCs w:val="20"/>
              </w:rPr>
            </w:pPr>
            <w:r w:rsidRPr="00E41C1C">
              <w:rPr>
                <w:rFonts w:eastAsia="Century Gothic" w:cs="Arial"/>
                <w:sz w:val="20"/>
                <w:szCs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FORMCHECKBOX </w:instrText>
            </w:r>
            <w:r w:rsidR="0054210A">
              <w:rPr>
                <w:rFonts w:eastAsia="Century Gothic" w:cs="Arial"/>
                <w:sz w:val="20"/>
                <w:szCs w:val="20"/>
              </w:rPr>
            </w:r>
            <w:r w:rsidR="0054210A">
              <w:rPr>
                <w:rFonts w:eastAsia="Century Gothic" w:cs="Arial"/>
                <w:sz w:val="20"/>
                <w:szCs w:val="20"/>
              </w:rPr>
              <w:fldChar w:fldCharType="separate"/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volontariato / pubblica utilità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16552" w14:textId="77777777" w:rsidR="000B6EAC" w:rsidRPr="00E41C1C" w:rsidRDefault="002908FE" w:rsidP="004B6642">
            <w:pPr>
              <w:spacing w:before="60" w:after="60" w:line="260" w:lineRule="atLeast"/>
              <w:ind w:left="74"/>
              <w:rPr>
                <w:rFonts w:eastAsia="Century Gothic" w:cs="Arial"/>
                <w:sz w:val="20"/>
                <w:szCs w:val="20"/>
              </w:rPr>
            </w:pPr>
            <w:r w:rsidRPr="00E41C1C">
              <w:rPr>
                <w:rFonts w:eastAsia="Century Gothic" w:cs="Arial"/>
                <w:sz w:val="20"/>
                <w:szCs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FORMCHECKBOX </w:instrText>
            </w:r>
            <w:r w:rsidR="0054210A">
              <w:rPr>
                <w:rFonts w:eastAsia="Century Gothic" w:cs="Arial"/>
                <w:sz w:val="20"/>
                <w:szCs w:val="20"/>
              </w:rPr>
            </w:r>
            <w:r w:rsidR="0054210A">
              <w:rPr>
                <w:rFonts w:eastAsia="Century Gothic" w:cs="Arial"/>
                <w:sz w:val="20"/>
                <w:szCs w:val="20"/>
              </w:rPr>
              <w:fldChar w:fldCharType="separate"/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privato</w:t>
            </w:r>
          </w:p>
        </w:tc>
      </w:tr>
      <w:tr w:rsidR="0023434F" w14:paraId="280177B4" w14:textId="77777777" w:rsidTr="000B6EAC"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6D81A" w14:textId="77777777" w:rsidR="000B6EAC" w:rsidRPr="00E41C1C" w:rsidRDefault="002908FE" w:rsidP="004B6642">
            <w:pPr>
              <w:spacing w:before="60" w:after="60" w:line="260" w:lineRule="atLeast"/>
              <w:ind w:left="74"/>
              <w:rPr>
                <w:rFonts w:eastAsia="Century Gothic" w:cs="Arial"/>
                <w:sz w:val="20"/>
                <w:szCs w:val="20"/>
              </w:rPr>
            </w:pPr>
            <w:r w:rsidRPr="00E41C1C">
              <w:rPr>
                <w:rFonts w:eastAsia="Century Gothic" w:cs="Arial"/>
                <w:sz w:val="20"/>
                <w:szCs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FORMCHECKBOX </w:instrText>
            </w:r>
            <w:r w:rsidR="0054210A">
              <w:rPr>
                <w:rFonts w:eastAsia="Century Gothic" w:cs="Arial"/>
                <w:sz w:val="20"/>
                <w:szCs w:val="20"/>
              </w:rPr>
            </w:r>
            <w:r w:rsidR="0054210A">
              <w:rPr>
                <w:rFonts w:eastAsia="Century Gothic" w:cs="Arial"/>
                <w:sz w:val="20"/>
                <w:szCs w:val="20"/>
              </w:rPr>
              <w:fldChar w:fldCharType="separate"/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commerciale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D27ED" w14:textId="77777777" w:rsidR="000B6EAC" w:rsidRPr="00E41C1C" w:rsidRDefault="002908FE" w:rsidP="004B6642">
            <w:pPr>
              <w:spacing w:before="60" w:after="60" w:line="260" w:lineRule="atLeast"/>
              <w:ind w:left="74"/>
              <w:rPr>
                <w:rFonts w:eastAsia="Century Gothic" w:cs="Arial"/>
                <w:sz w:val="20"/>
                <w:szCs w:val="20"/>
              </w:rPr>
            </w:pPr>
            <w:r w:rsidRPr="00E41C1C">
              <w:rPr>
                <w:rFonts w:eastAsia="Century Gothic" w:cs="Arial"/>
                <w:sz w:val="20"/>
                <w:szCs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FORMCHECKBOX </w:instrText>
            </w:r>
            <w:r w:rsidR="0054210A">
              <w:rPr>
                <w:rFonts w:eastAsia="Century Gothic" w:cs="Arial"/>
                <w:sz w:val="20"/>
                <w:szCs w:val="20"/>
              </w:rPr>
            </w:r>
            <w:r w:rsidR="0054210A">
              <w:rPr>
                <w:rFonts w:eastAsia="Century Gothic" w:cs="Arial"/>
                <w:sz w:val="20"/>
                <w:szCs w:val="20"/>
              </w:rPr>
              <w:fldChar w:fldCharType="separate"/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fondazione, cooperativa o simile</w:t>
            </w:r>
          </w:p>
        </w:tc>
      </w:tr>
      <w:tr w:rsidR="0023434F" w14:paraId="787059A6" w14:textId="77777777" w:rsidTr="004767D1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A0E9A" w14:textId="77777777" w:rsidR="000B6EAC" w:rsidRDefault="002908FE" w:rsidP="004767D1">
            <w:pPr>
              <w:spacing w:before="60" w:after="60" w:line="260" w:lineRule="atLeast"/>
              <w:ind w:left="74"/>
              <w:rPr>
                <w:rFonts w:eastAsia="Century Gothic" w:cs="Arial"/>
                <w:sz w:val="20"/>
                <w:szCs w:val="20"/>
              </w:rPr>
            </w:pPr>
            <w:r>
              <w:t>Altro, come</w:t>
            </w:r>
            <w:r>
              <w:rPr>
                <w:sz w:val="20"/>
                <w:szCs w:val="20"/>
              </w:rPr>
              <w:t xml:space="preserve">: </w:t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begin" w:fldLock="1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FORMTEXT </w:instrText>
            </w:r>
            <w:r w:rsidRPr="00E41C1C">
              <w:rPr>
                <w:rFonts w:eastAsia="Century Gothic" w:cs="Arial"/>
                <w:sz w:val="20"/>
                <w:szCs w:val="20"/>
              </w:rPr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</w:p>
          <w:p w14:paraId="28EF1E76" w14:textId="77777777" w:rsidR="008F7FA7" w:rsidRPr="00E41C1C" w:rsidRDefault="002908FE" w:rsidP="004767D1">
            <w:pPr>
              <w:spacing w:before="60" w:after="60" w:line="260" w:lineRule="atLeast"/>
              <w:ind w:left="74"/>
              <w:rPr>
                <w:rFonts w:eastAsia="Century Gothic" w:cs="Arial"/>
                <w:sz w:val="20"/>
                <w:szCs w:val="20"/>
              </w:rPr>
            </w:pPr>
            <w:r w:rsidRPr="00E41C1C">
              <w:rPr>
                <w:rFonts w:eastAsia="Century Gothic" w:cs="Arial"/>
                <w:sz w:val="20"/>
                <w:szCs w:val="20"/>
              </w:rPr>
              <w:fldChar w:fldCharType="begin" w:fldLock="1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FORMTEXT </w:instrText>
            </w:r>
            <w:r w:rsidRPr="00E41C1C">
              <w:rPr>
                <w:rFonts w:eastAsia="Century Gothic" w:cs="Arial"/>
                <w:sz w:val="20"/>
                <w:szCs w:val="20"/>
              </w:rPr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</w:p>
        </w:tc>
      </w:tr>
    </w:tbl>
    <w:p w14:paraId="092C2BC5" w14:textId="3D8DD1E0" w:rsidR="004767D1" w:rsidRPr="00E41C1C" w:rsidRDefault="002908FE" w:rsidP="004767D1">
      <w:pPr>
        <w:spacing w:before="240" w:after="180" w:line="260" w:lineRule="atLeast"/>
        <w:rPr>
          <w:rFonts w:eastAsia="Century Gothic" w:cs="Arial"/>
          <w:b/>
        </w:rPr>
      </w:pPr>
      <w:r>
        <w:rPr>
          <w:sz w:val="20"/>
          <w:szCs w:val="20"/>
        </w:rPr>
        <w:t>2</w:t>
      </w:r>
      <w:r w:rsidR="0054210A">
        <w:rPr>
          <w:sz w:val="20"/>
          <w:szCs w:val="20"/>
        </w:rPr>
        <w:t>.</w:t>
      </w:r>
      <w:r>
        <w:rPr>
          <w:sz w:val="20"/>
          <w:szCs w:val="20"/>
        </w:rPr>
        <w:t>4 Durata del progetto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3"/>
        <w:gridCol w:w="4489"/>
      </w:tblGrid>
      <w:tr w:rsidR="0023434F" w14:paraId="75A3D3E3" w14:textId="77777777" w:rsidTr="004767D1">
        <w:trPr>
          <w:cantSplit/>
        </w:trPr>
        <w:tc>
          <w:tcPr>
            <w:tcW w:w="4833" w:type="dxa"/>
          </w:tcPr>
          <w:p w14:paraId="7E97DEC8" w14:textId="77777777" w:rsidR="004767D1" w:rsidRPr="00E41C1C" w:rsidRDefault="002908FE" w:rsidP="004767D1">
            <w:pPr>
              <w:spacing w:before="60" w:line="260" w:lineRule="atLeast"/>
              <w:ind w:left="74"/>
              <w:rPr>
                <w:rFonts w:eastAsia="Century Gothic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Inizio della detenzione (data) </w:t>
            </w:r>
          </w:p>
          <w:p w14:paraId="234AA408" w14:textId="77777777" w:rsidR="004767D1" w:rsidRPr="00E41C1C" w:rsidRDefault="002908FE" w:rsidP="004767D1">
            <w:pPr>
              <w:spacing w:before="60" w:after="60" w:line="260" w:lineRule="atLeast"/>
              <w:ind w:left="74"/>
              <w:rPr>
                <w:rFonts w:eastAsia="Century Gothic" w:cs="Arial"/>
                <w:sz w:val="20"/>
                <w:szCs w:val="20"/>
              </w:rPr>
            </w:pPr>
            <w:r w:rsidRPr="00E41C1C">
              <w:rPr>
                <w:rFonts w:eastAsia="Century Gothic" w:cs="Arial"/>
                <w:sz w:val="20"/>
                <w:szCs w:val="20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FORMTEXT </w:instrText>
            </w:r>
            <w:r w:rsidRPr="00E41C1C">
              <w:rPr>
                <w:rFonts w:eastAsia="Century Gothic" w:cs="Arial"/>
                <w:sz w:val="20"/>
                <w:szCs w:val="20"/>
              </w:rPr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</w:p>
        </w:tc>
        <w:tc>
          <w:tcPr>
            <w:tcW w:w="4489" w:type="dxa"/>
          </w:tcPr>
          <w:p w14:paraId="018386AD" w14:textId="77777777" w:rsidR="004767D1" w:rsidRPr="00E41C1C" w:rsidRDefault="002908FE" w:rsidP="004767D1">
            <w:pPr>
              <w:spacing w:before="60" w:line="260" w:lineRule="atLeast"/>
              <w:ind w:left="74"/>
              <w:rPr>
                <w:rFonts w:eastAsia="Century Gothic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Fine della detenzione (data)</w:t>
            </w:r>
          </w:p>
          <w:p w14:paraId="2DD23E11" w14:textId="77777777" w:rsidR="004767D1" w:rsidRPr="00E41C1C" w:rsidRDefault="002908FE" w:rsidP="004767D1">
            <w:pPr>
              <w:spacing w:before="60" w:after="60" w:line="260" w:lineRule="atLeast"/>
              <w:ind w:left="74"/>
              <w:rPr>
                <w:rFonts w:eastAsia="Century Gothic" w:cs="Arial"/>
                <w:sz w:val="20"/>
                <w:szCs w:val="20"/>
              </w:rPr>
            </w:pPr>
            <w:r w:rsidRPr="00E41C1C">
              <w:rPr>
                <w:rFonts w:eastAsia="Century Gothic" w:cs="Arial"/>
                <w:sz w:val="20"/>
                <w:szCs w:val="20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FORMTEXT </w:instrText>
            </w:r>
            <w:r w:rsidRPr="00E41C1C">
              <w:rPr>
                <w:rFonts w:eastAsia="Century Gothic" w:cs="Arial"/>
                <w:sz w:val="20"/>
                <w:szCs w:val="20"/>
              </w:rPr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FORMCHECKBOX </w:instrText>
            </w:r>
            <w:r w:rsidR="0054210A">
              <w:rPr>
                <w:rFonts w:eastAsia="Century Gothic" w:cs="Arial"/>
                <w:sz w:val="20"/>
                <w:szCs w:val="20"/>
              </w:rPr>
            </w:r>
            <w:r w:rsidR="0054210A">
              <w:rPr>
                <w:rFonts w:eastAsia="Century Gothic" w:cs="Arial"/>
                <w:sz w:val="20"/>
                <w:szCs w:val="20"/>
              </w:rPr>
              <w:fldChar w:fldCharType="separate"/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tuttora in corso</w:t>
            </w:r>
          </w:p>
        </w:tc>
      </w:tr>
    </w:tbl>
    <w:p w14:paraId="29049C45" w14:textId="77777777" w:rsidR="004767D1" w:rsidRDefault="002908FE" w:rsidP="004767D1">
      <w:pPr>
        <w:spacing w:before="360" w:after="180" w:line="260" w:lineRule="atLeast"/>
        <w:rPr>
          <w:rFonts w:eastAsia="Century Gothic" w:cs="Arial"/>
          <w:b/>
        </w:rPr>
      </w:pPr>
      <w:r>
        <w:rPr>
          <w:b/>
        </w:rPr>
        <w:t>3</w:t>
      </w:r>
      <w:r>
        <w:t xml:space="preserve"> </w:t>
      </w:r>
      <w:r>
        <w:rPr>
          <w:b/>
        </w:rPr>
        <w:t xml:space="preserve">Persona responsabile </w:t>
      </w:r>
      <w:bookmarkStart w:id="3" w:name="Txet"/>
      <w:bookmarkEnd w:id="3"/>
      <w:r>
        <w:rPr>
          <w:b/>
        </w:rPr>
        <w:t>dell'accudimento degli animali</w:t>
      </w:r>
    </w:p>
    <w:p w14:paraId="30EBDB68" w14:textId="77777777" w:rsidR="004767D1" w:rsidRPr="00E41C1C" w:rsidRDefault="002908FE" w:rsidP="004767D1">
      <w:pPr>
        <w:spacing w:after="180" w:line="260" w:lineRule="atLeast"/>
        <w:rPr>
          <w:rFonts w:eastAsia="Century Gothic" w:cs="Arial"/>
          <w:b/>
        </w:rPr>
      </w:pPr>
      <w:r>
        <w:rPr>
          <w:sz w:val="20"/>
          <w:szCs w:val="20"/>
        </w:rPr>
        <w:t>3.1 Nome, indirizzo, dati di contatto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394"/>
      </w:tblGrid>
      <w:tr w:rsidR="0023434F" w14:paraId="1CB40138" w14:textId="77777777" w:rsidTr="004767D1">
        <w:tc>
          <w:tcPr>
            <w:tcW w:w="9322" w:type="dxa"/>
            <w:gridSpan w:val="2"/>
          </w:tcPr>
          <w:p w14:paraId="634D048A" w14:textId="77777777" w:rsidR="004767D1" w:rsidRPr="007831C6" w:rsidRDefault="002908FE" w:rsidP="004B6642">
            <w:pPr>
              <w:spacing w:before="60" w:after="60" w:line="260" w:lineRule="atLeast"/>
              <w:ind w:left="74"/>
              <w:rPr>
                <w:rFonts w:eastAsia="Century Gothic" w:cs="Arial"/>
                <w:i/>
                <w:sz w:val="20"/>
                <w:szCs w:val="20"/>
              </w:rPr>
            </w:pPr>
            <w:r w:rsidRPr="007831C6">
              <w:rPr>
                <w:rFonts w:eastAsia="Century Gothic" w:cs="Arial"/>
                <w:i/>
                <w:sz w:val="20"/>
                <w:szCs w:val="2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31C6">
              <w:rPr>
                <w:rFonts w:eastAsia="Century Gothic" w:cs="Arial"/>
                <w:i/>
                <w:sz w:val="20"/>
                <w:szCs w:val="20"/>
              </w:rPr>
              <w:instrText xml:space="preserve"> FORMCHECKBOX </w:instrText>
            </w:r>
            <w:r w:rsidR="0054210A">
              <w:rPr>
                <w:rFonts w:eastAsia="Century Gothic" w:cs="Arial"/>
                <w:i/>
                <w:sz w:val="20"/>
                <w:szCs w:val="20"/>
              </w:rPr>
            </w:r>
            <w:r w:rsidR="0054210A">
              <w:rPr>
                <w:rFonts w:eastAsia="Century Gothic" w:cs="Arial"/>
                <w:i/>
                <w:sz w:val="20"/>
                <w:szCs w:val="20"/>
              </w:rPr>
              <w:fldChar w:fldCharType="separate"/>
            </w:r>
            <w:r w:rsidRPr="007831C6">
              <w:rPr>
                <w:rFonts w:eastAsia="Century Gothic" w:cs="Arial"/>
                <w:i/>
                <w:sz w:val="20"/>
                <w:szCs w:val="20"/>
              </w:rPr>
              <w:fldChar w:fldCharType="end"/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ab/>
              <w:t>se la persona responsabile è identica al/alla richiedente, apporre una crocetta qui</w:t>
            </w:r>
          </w:p>
        </w:tc>
      </w:tr>
      <w:tr w:rsidR="0023434F" w14:paraId="0F29E58D" w14:textId="77777777" w:rsidTr="004767D1">
        <w:tc>
          <w:tcPr>
            <w:tcW w:w="4928" w:type="dxa"/>
          </w:tcPr>
          <w:p w14:paraId="409F8814" w14:textId="77777777" w:rsidR="004767D1" w:rsidRPr="00E41C1C" w:rsidRDefault="002908FE" w:rsidP="004767D1">
            <w:pPr>
              <w:spacing w:before="60" w:line="260" w:lineRule="atLeast"/>
              <w:ind w:left="74"/>
              <w:rPr>
                <w:rFonts w:eastAsia="Century Gothic" w:cs="Arial"/>
                <w:sz w:val="20"/>
                <w:szCs w:val="20"/>
              </w:rPr>
            </w:pPr>
            <w:r w:rsidRPr="00E41C1C">
              <w:rPr>
                <w:rFonts w:eastAsia="Century Gothic" w:cs="Arial"/>
                <w:sz w:val="20"/>
                <w:szCs w:val="20"/>
              </w:rPr>
              <w:fldChar w:fldCharType="begin" w:fldLock="1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FORMTEXT </w:instrText>
            </w:r>
            <w:r w:rsidRPr="00E41C1C">
              <w:rPr>
                <w:rFonts w:eastAsia="Century Gothic" w:cs="Arial"/>
                <w:sz w:val="20"/>
                <w:szCs w:val="20"/>
              </w:rPr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</w:p>
          <w:p w14:paraId="43342CB9" w14:textId="77777777" w:rsidR="004767D1" w:rsidRDefault="002908FE" w:rsidP="004767D1">
            <w:pPr>
              <w:spacing w:before="60" w:line="260" w:lineRule="atLeast"/>
              <w:ind w:left="74"/>
              <w:rPr>
                <w:rFonts w:eastAsia="Century Gothic" w:cs="Arial"/>
                <w:sz w:val="20"/>
                <w:szCs w:val="20"/>
              </w:rPr>
            </w:pPr>
            <w:r w:rsidRPr="00E41C1C">
              <w:rPr>
                <w:rFonts w:eastAsia="Century Gothic" w:cs="Arial"/>
                <w:sz w:val="20"/>
                <w:szCs w:val="20"/>
              </w:rPr>
              <w:fldChar w:fldCharType="begin" w:fldLock="1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FORMTEXT </w:instrText>
            </w:r>
            <w:r w:rsidRPr="00E41C1C">
              <w:rPr>
                <w:rFonts w:eastAsia="Century Gothic" w:cs="Arial"/>
                <w:sz w:val="20"/>
                <w:szCs w:val="20"/>
              </w:rPr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</w:p>
          <w:p w14:paraId="43A49DA8" w14:textId="77777777" w:rsidR="004767D1" w:rsidRPr="00E41C1C" w:rsidRDefault="002908FE" w:rsidP="004767D1">
            <w:pPr>
              <w:spacing w:before="60" w:line="260" w:lineRule="atLeast"/>
              <w:ind w:left="74"/>
              <w:rPr>
                <w:rFonts w:eastAsia="Century Gothic" w:cs="Arial"/>
                <w:sz w:val="20"/>
                <w:szCs w:val="20"/>
              </w:rPr>
            </w:pPr>
            <w:r w:rsidRPr="00E41C1C">
              <w:rPr>
                <w:rFonts w:eastAsia="Century Gothic" w:cs="Arial"/>
                <w:sz w:val="20"/>
                <w:szCs w:val="20"/>
              </w:rPr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FORMTEXT </w:instrText>
            </w:r>
            <w:r w:rsidRPr="00E41C1C">
              <w:rPr>
                <w:rFonts w:eastAsia="Century Gothic" w:cs="Arial"/>
                <w:sz w:val="20"/>
                <w:szCs w:val="20"/>
              </w:rPr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</w:p>
          <w:p w14:paraId="1D4117D1" w14:textId="77777777" w:rsidR="004767D1" w:rsidRDefault="002908FE" w:rsidP="004767D1">
            <w:pPr>
              <w:spacing w:before="60" w:line="260" w:lineRule="atLeast"/>
              <w:ind w:left="74"/>
              <w:rPr>
                <w:rFonts w:eastAsia="Century Gothic" w:cs="Arial"/>
                <w:sz w:val="20"/>
                <w:szCs w:val="20"/>
              </w:rPr>
            </w:pPr>
            <w:r w:rsidRPr="00E41C1C">
              <w:rPr>
                <w:rFonts w:eastAsia="Century Gothic" w:cs="Arial"/>
                <w:sz w:val="20"/>
                <w:szCs w:val="20"/>
              </w:rPr>
              <w:fldChar w:fldCharType="begin" w:fldLock="1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FORMTEXT </w:instrText>
            </w:r>
            <w:r w:rsidRPr="00E41C1C">
              <w:rPr>
                <w:rFonts w:eastAsia="Century Gothic" w:cs="Arial"/>
                <w:sz w:val="20"/>
                <w:szCs w:val="20"/>
              </w:rPr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</w:p>
          <w:p w14:paraId="653B61F9" w14:textId="77777777" w:rsidR="004767D1" w:rsidRPr="00E41C1C" w:rsidRDefault="002908FE" w:rsidP="004767D1">
            <w:pPr>
              <w:spacing w:before="60" w:after="60" w:line="260" w:lineRule="atLeast"/>
              <w:ind w:left="74"/>
              <w:rPr>
                <w:rFonts w:eastAsia="Century Gothic" w:cs="Arial"/>
                <w:sz w:val="20"/>
                <w:szCs w:val="20"/>
              </w:rPr>
            </w:pPr>
            <w:r w:rsidRPr="00E41C1C">
              <w:rPr>
                <w:rFonts w:eastAsia="Century Gothic" w:cs="Arial"/>
                <w:sz w:val="20"/>
                <w:szCs w:val="20"/>
              </w:rPr>
              <w:fldChar w:fldCharType="begin" w:fldLock="1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FORMTEXT </w:instrText>
            </w:r>
            <w:r w:rsidRPr="00E41C1C">
              <w:rPr>
                <w:rFonts w:eastAsia="Century Gothic" w:cs="Arial"/>
                <w:sz w:val="20"/>
                <w:szCs w:val="20"/>
              </w:rPr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</w:tcPr>
          <w:p w14:paraId="322A7E60" w14:textId="77777777" w:rsidR="004767D1" w:rsidRPr="00E41C1C" w:rsidRDefault="002908FE" w:rsidP="004767D1">
            <w:pPr>
              <w:spacing w:before="60" w:line="260" w:lineRule="atLeast"/>
              <w:ind w:left="1168" w:hanging="1094"/>
              <w:rPr>
                <w:rFonts w:eastAsia="Century Gothic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Tel.: </w:t>
            </w:r>
            <w:r>
              <w:rPr>
                <w:sz w:val="20"/>
                <w:szCs w:val="20"/>
              </w:rPr>
              <w:tab/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begin" w:fldLock="1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FORMTEXT </w:instrText>
            </w:r>
            <w:r w:rsidRPr="00E41C1C">
              <w:rPr>
                <w:rFonts w:eastAsia="Century Gothic" w:cs="Arial"/>
                <w:sz w:val="20"/>
                <w:szCs w:val="20"/>
              </w:rPr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</w:p>
          <w:p w14:paraId="233EF873" w14:textId="77777777" w:rsidR="004767D1" w:rsidRDefault="002908FE" w:rsidP="004767D1">
            <w:pPr>
              <w:spacing w:before="60" w:line="260" w:lineRule="atLeast"/>
              <w:ind w:left="1168" w:hanging="1094"/>
              <w:rPr>
                <w:rFonts w:eastAsia="Century Gothic" w:cs="Arial"/>
                <w:sz w:val="20"/>
                <w:szCs w:val="20"/>
              </w:rPr>
            </w:pPr>
            <w:r>
              <w:t xml:space="preserve">Cellulare: </w:t>
            </w:r>
            <w:r>
              <w:tab/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begin" w:fldLock="1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FORMTEXT </w:instrText>
            </w:r>
            <w:r w:rsidRPr="00E41C1C">
              <w:rPr>
                <w:rFonts w:eastAsia="Century Gothic" w:cs="Arial"/>
                <w:sz w:val="20"/>
                <w:szCs w:val="20"/>
              </w:rPr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</w:p>
          <w:p w14:paraId="41CE29DF" w14:textId="77777777" w:rsidR="004767D1" w:rsidRPr="00E41C1C" w:rsidRDefault="002908FE" w:rsidP="004767D1">
            <w:pPr>
              <w:spacing w:before="60" w:line="260" w:lineRule="atLeast"/>
              <w:ind w:left="1168" w:hanging="1094"/>
              <w:rPr>
                <w:rFonts w:eastAsia="Century Gothic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Fax: </w:t>
            </w:r>
            <w:r>
              <w:rPr>
                <w:sz w:val="20"/>
                <w:szCs w:val="20"/>
              </w:rPr>
              <w:tab/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begin" w:fldLock="1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FORMTEXT </w:instrText>
            </w:r>
            <w:r w:rsidRPr="00E41C1C">
              <w:rPr>
                <w:rFonts w:eastAsia="Century Gothic" w:cs="Arial"/>
                <w:sz w:val="20"/>
                <w:szCs w:val="20"/>
              </w:rPr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</w:p>
          <w:p w14:paraId="1D291E8A" w14:textId="77777777" w:rsidR="004767D1" w:rsidRPr="00E41C1C" w:rsidRDefault="002908FE" w:rsidP="004767D1">
            <w:pPr>
              <w:spacing w:before="60" w:line="260" w:lineRule="atLeast"/>
              <w:ind w:left="1168" w:hanging="1094"/>
              <w:rPr>
                <w:rFonts w:eastAsia="Century Gothic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e-mail:</w:t>
            </w:r>
            <w:r>
              <w:rPr>
                <w:sz w:val="20"/>
                <w:szCs w:val="20"/>
              </w:rPr>
              <w:tab/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begin" w:fldLock="1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FORMTEXT </w:instrText>
            </w:r>
            <w:r w:rsidRPr="00E41C1C">
              <w:rPr>
                <w:rFonts w:eastAsia="Century Gothic" w:cs="Arial"/>
                <w:sz w:val="20"/>
                <w:szCs w:val="20"/>
              </w:rPr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</w:p>
          <w:p w14:paraId="4D855565" w14:textId="77777777" w:rsidR="004767D1" w:rsidRPr="00E41C1C" w:rsidRDefault="002908FE" w:rsidP="004767D1">
            <w:pPr>
              <w:spacing w:before="60" w:line="260" w:lineRule="atLeast"/>
              <w:ind w:left="1168" w:hanging="1094"/>
              <w:rPr>
                <w:rFonts w:eastAsia="Century Gothic" w:cs="Arial"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internet:</w:t>
            </w:r>
            <w:r>
              <w:rPr>
                <w:sz w:val="20"/>
                <w:szCs w:val="20"/>
              </w:rPr>
              <w:tab/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begin" w:fldLock="1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FORMTEXT </w:instrText>
            </w:r>
            <w:r w:rsidRPr="00E41C1C">
              <w:rPr>
                <w:rFonts w:eastAsia="Century Gothic" w:cs="Arial"/>
                <w:sz w:val="20"/>
                <w:szCs w:val="20"/>
              </w:rPr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</w:p>
        </w:tc>
      </w:tr>
    </w:tbl>
    <w:p w14:paraId="55580E3D" w14:textId="77777777" w:rsidR="004767D1" w:rsidRDefault="002908FE" w:rsidP="004767D1">
      <w:pPr>
        <w:spacing w:before="240" w:after="180" w:line="260" w:lineRule="atLeast"/>
        <w:rPr>
          <w:rFonts w:eastAsia="Century Gothic" w:cs="Arial"/>
          <w:sz w:val="20"/>
        </w:rPr>
      </w:pPr>
      <w:r>
        <w:rPr>
          <w:sz w:val="20"/>
        </w:rPr>
        <w:t xml:space="preserve">3.2 Formazione (art. 102 e 192 – 198 </w:t>
      </w:r>
      <w:proofErr w:type="spellStart"/>
      <w:r>
        <w:rPr>
          <w:sz w:val="20"/>
        </w:rPr>
        <w:t>OPAn</w:t>
      </w:r>
      <w:proofErr w:type="spellEnd"/>
      <w:r>
        <w:rPr>
          <w:sz w:val="20"/>
        </w:rPr>
        <w:t>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23434F" w14:paraId="2F0E54F4" w14:textId="77777777" w:rsidTr="004767D1">
        <w:tc>
          <w:tcPr>
            <w:tcW w:w="9322" w:type="dxa"/>
          </w:tcPr>
          <w:p w14:paraId="2E2726F5" w14:textId="77777777" w:rsidR="004767D1" w:rsidRPr="00E41C1C" w:rsidRDefault="002908FE" w:rsidP="004767D1">
            <w:pPr>
              <w:spacing w:before="60" w:after="60" w:line="260" w:lineRule="atLeast"/>
              <w:ind w:left="74"/>
              <w:rPr>
                <w:rFonts w:eastAsia="Century Gothic" w:cs="Arial"/>
                <w:sz w:val="20"/>
                <w:szCs w:val="20"/>
              </w:rPr>
            </w:pPr>
            <w:r w:rsidRPr="00E41C1C">
              <w:rPr>
                <w:rFonts w:eastAsia="Century Gothic" w:cs="Arial"/>
                <w:sz w:val="20"/>
                <w:szCs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FORMCHECKBOX </w:instrText>
            </w:r>
            <w:r w:rsidR="0054210A">
              <w:rPr>
                <w:rFonts w:eastAsia="Century Gothic" w:cs="Arial"/>
                <w:sz w:val="20"/>
                <w:szCs w:val="20"/>
              </w:rPr>
            </w:r>
            <w:r w:rsidR="0054210A">
              <w:rPr>
                <w:rFonts w:eastAsia="Century Gothic" w:cs="Arial"/>
                <w:sz w:val="20"/>
                <w:szCs w:val="20"/>
              </w:rPr>
              <w:fldChar w:fldCharType="separate"/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ab/>
            </w:r>
            <w:r>
              <w:t>formazione specialistica universitaria.</w:t>
            </w:r>
            <w:r>
              <w:rPr>
                <w:sz w:val="20"/>
                <w:szCs w:val="20"/>
              </w:rPr>
              <w:t xml:space="preserve"> Quale: </w:t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begin" w:fldLock="1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FORMTEXT </w:instrText>
            </w:r>
            <w:r w:rsidRPr="00E41C1C">
              <w:rPr>
                <w:rFonts w:eastAsia="Century Gothic" w:cs="Arial"/>
                <w:sz w:val="20"/>
                <w:szCs w:val="20"/>
              </w:rPr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</w:p>
        </w:tc>
      </w:tr>
      <w:tr w:rsidR="0023434F" w14:paraId="02FBE2E7" w14:textId="77777777" w:rsidTr="004767D1">
        <w:tc>
          <w:tcPr>
            <w:tcW w:w="9322" w:type="dxa"/>
          </w:tcPr>
          <w:p w14:paraId="53DDE736" w14:textId="633B5DE4" w:rsidR="004767D1" w:rsidRPr="00E41C1C" w:rsidRDefault="002908FE" w:rsidP="004767D1">
            <w:pPr>
              <w:spacing w:before="60" w:after="60" w:line="260" w:lineRule="atLeast"/>
              <w:ind w:left="74"/>
              <w:rPr>
                <w:rFonts w:eastAsia="Century Gothic" w:cs="Arial"/>
                <w:sz w:val="20"/>
                <w:szCs w:val="20"/>
              </w:rPr>
            </w:pPr>
            <w:r w:rsidRPr="00E41C1C">
              <w:rPr>
                <w:rFonts w:eastAsia="Century Gothic" w:cs="Arial"/>
                <w:sz w:val="20"/>
                <w:szCs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FORMCHECKBOX </w:instrText>
            </w:r>
            <w:r w:rsidR="0054210A">
              <w:rPr>
                <w:rFonts w:eastAsia="Century Gothic" w:cs="Arial"/>
                <w:sz w:val="20"/>
                <w:szCs w:val="20"/>
              </w:rPr>
            </w:r>
            <w:r w:rsidR="0054210A">
              <w:rPr>
                <w:rFonts w:eastAsia="Century Gothic" w:cs="Arial"/>
                <w:sz w:val="20"/>
                <w:szCs w:val="20"/>
              </w:rPr>
              <w:fldChar w:fldCharType="separate"/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ab/>
            </w:r>
            <w:r>
              <w:t>formazione specialistica professionale.</w:t>
            </w:r>
            <w:r>
              <w:rPr>
                <w:sz w:val="20"/>
                <w:szCs w:val="20"/>
              </w:rPr>
              <w:t xml:space="preserve"> Quale: </w:t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begin" w:fldLock="1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FORMTEXT </w:instrText>
            </w:r>
            <w:r w:rsidRPr="00E41C1C">
              <w:rPr>
                <w:rFonts w:eastAsia="Century Gothic" w:cs="Arial"/>
                <w:sz w:val="20"/>
                <w:szCs w:val="20"/>
              </w:rPr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</w:p>
        </w:tc>
      </w:tr>
      <w:tr w:rsidR="0023434F" w14:paraId="6F499855" w14:textId="77777777" w:rsidTr="004767D1">
        <w:tc>
          <w:tcPr>
            <w:tcW w:w="9322" w:type="dxa"/>
          </w:tcPr>
          <w:p w14:paraId="143C7B0F" w14:textId="77777777" w:rsidR="004767D1" w:rsidRPr="00E41C1C" w:rsidRDefault="002908FE" w:rsidP="004767D1">
            <w:pPr>
              <w:spacing w:before="60" w:after="60" w:line="260" w:lineRule="atLeast"/>
              <w:ind w:left="74"/>
              <w:rPr>
                <w:rFonts w:eastAsia="Century Gothic" w:cs="Arial"/>
                <w:sz w:val="20"/>
                <w:szCs w:val="20"/>
              </w:rPr>
            </w:pPr>
            <w:r w:rsidRPr="00E41C1C">
              <w:rPr>
                <w:rFonts w:eastAsia="Century Gothic" w:cs="Arial"/>
                <w:sz w:val="20"/>
                <w:szCs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FORMCHECKBOX </w:instrText>
            </w:r>
            <w:r w:rsidR="0054210A">
              <w:rPr>
                <w:rFonts w:eastAsia="Century Gothic" w:cs="Arial"/>
                <w:sz w:val="20"/>
                <w:szCs w:val="20"/>
              </w:rPr>
            </w:r>
            <w:r w:rsidR="0054210A">
              <w:rPr>
                <w:rFonts w:eastAsia="Century Gothic" w:cs="Arial"/>
                <w:sz w:val="20"/>
                <w:szCs w:val="20"/>
              </w:rPr>
              <w:fldChar w:fldCharType="separate"/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ab/>
            </w:r>
            <w:r>
              <w:t>formazione specialistica non legata a una professione.</w:t>
            </w:r>
            <w:r>
              <w:rPr>
                <w:sz w:val="20"/>
                <w:szCs w:val="20"/>
              </w:rPr>
              <w:t xml:space="preserve"> Quale: </w:t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begin" w:fldLock="1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FORMTEXT </w:instrText>
            </w:r>
            <w:r w:rsidRPr="00E41C1C">
              <w:rPr>
                <w:rFonts w:eastAsia="Century Gothic" w:cs="Arial"/>
                <w:sz w:val="20"/>
                <w:szCs w:val="20"/>
              </w:rPr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</w:p>
        </w:tc>
      </w:tr>
      <w:tr w:rsidR="0023434F" w14:paraId="64412F52" w14:textId="77777777" w:rsidTr="004767D1">
        <w:tc>
          <w:tcPr>
            <w:tcW w:w="9322" w:type="dxa"/>
          </w:tcPr>
          <w:p w14:paraId="7565FA53" w14:textId="77777777" w:rsidR="004767D1" w:rsidRPr="00E41C1C" w:rsidRDefault="002908FE" w:rsidP="004767D1">
            <w:pPr>
              <w:spacing w:before="60" w:after="60" w:line="260" w:lineRule="atLeast"/>
              <w:ind w:left="74"/>
              <w:rPr>
                <w:rFonts w:eastAsia="Century Gothic" w:cs="Arial"/>
                <w:sz w:val="20"/>
                <w:szCs w:val="20"/>
              </w:rPr>
            </w:pPr>
            <w:r w:rsidRPr="00E41C1C">
              <w:rPr>
                <w:rFonts w:eastAsia="Century Gothic" w:cs="Arial"/>
                <w:sz w:val="20"/>
                <w:szCs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FORMCHECKBOX </w:instrText>
            </w:r>
            <w:r w:rsidR="0054210A">
              <w:rPr>
                <w:rFonts w:eastAsia="Century Gothic" w:cs="Arial"/>
                <w:sz w:val="20"/>
                <w:szCs w:val="20"/>
              </w:rPr>
            </w:r>
            <w:r w:rsidR="0054210A">
              <w:rPr>
                <w:rFonts w:eastAsia="Century Gothic" w:cs="Arial"/>
                <w:sz w:val="20"/>
                <w:szCs w:val="20"/>
              </w:rPr>
              <w:fldChar w:fldCharType="separate"/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ab/>
              <w:t>attestato di competenza</w:t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begin" w:fldLock="1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FORMTEXT </w:instrText>
            </w:r>
            <w:r w:rsidRPr="00E41C1C">
              <w:rPr>
                <w:rFonts w:eastAsia="Century Gothic" w:cs="Arial"/>
                <w:sz w:val="20"/>
                <w:szCs w:val="20"/>
              </w:rPr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</w:p>
        </w:tc>
      </w:tr>
      <w:tr w:rsidR="0023434F" w14:paraId="64DA75C3" w14:textId="77777777" w:rsidTr="004767D1">
        <w:tc>
          <w:tcPr>
            <w:tcW w:w="9322" w:type="dxa"/>
          </w:tcPr>
          <w:p w14:paraId="33C14FA8" w14:textId="77777777" w:rsidR="004767D1" w:rsidRPr="00E41C1C" w:rsidRDefault="002908FE" w:rsidP="004767D1">
            <w:pPr>
              <w:spacing w:before="60" w:after="60" w:line="260" w:lineRule="atLeast"/>
              <w:ind w:left="74"/>
              <w:rPr>
                <w:rFonts w:eastAsia="Century Gothic" w:cs="Arial"/>
                <w:sz w:val="20"/>
                <w:szCs w:val="20"/>
              </w:rPr>
            </w:pPr>
            <w:r w:rsidRPr="00E41C1C">
              <w:rPr>
                <w:rFonts w:eastAsia="Century Gothic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FORMCHECKBOX </w:instrText>
            </w:r>
            <w:r w:rsidR="0054210A">
              <w:rPr>
                <w:rFonts w:eastAsia="Century Gothic" w:cs="Arial"/>
                <w:sz w:val="20"/>
                <w:szCs w:val="20"/>
              </w:rPr>
            </w:r>
            <w:r w:rsidR="0054210A">
              <w:rPr>
                <w:rFonts w:eastAsia="Century Gothic" w:cs="Arial"/>
                <w:sz w:val="20"/>
                <w:szCs w:val="20"/>
              </w:rPr>
              <w:fldChar w:fldCharType="separate"/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ab/>
              <w:t xml:space="preserve">altra formazione, quale: </w:t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begin" w:fldLock="1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FORMTEXT </w:instrText>
            </w:r>
            <w:r w:rsidRPr="00E41C1C">
              <w:rPr>
                <w:rFonts w:eastAsia="Century Gothic" w:cs="Arial"/>
                <w:sz w:val="20"/>
                <w:szCs w:val="20"/>
              </w:rPr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</w:p>
          <w:p w14:paraId="1A19A4F8" w14:textId="77777777" w:rsidR="004767D1" w:rsidRPr="003950B2" w:rsidRDefault="002908FE" w:rsidP="004767D1">
            <w:pPr>
              <w:spacing w:before="60" w:after="60" w:line="260" w:lineRule="atLeast"/>
              <w:ind w:left="709"/>
              <w:rPr>
                <w:rFonts w:eastAsia="Century Gothic" w:cs="Arial"/>
                <w:sz w:val="20"/>
                <w:szCs w:val="20"/>
              </w:rPr>
            </w:pPr>
            <w:r>
              <w:rPr>
                <w:sz w:val="16"/>
                <w:szCs w:val="20"/>
              </w:rPr>
              <w:t xml:space="preserve">(le persone in possesso di una conferma ufficiale di un'esperienza almeno triennale con la specie animale in questione sono esonerate dall'attestato di competenza (art. 193 cpv. 3 </w:t>
            </w:r>
            <w:proofErr w:type="spellStart"/>
            <w:r>
              <w:rPr>
                <w:sz w:val="16"/>
                <w:szCs w:val="20"/>
              </w:rPr>
              <w:t>OPAn</w:t>
            </w:r>
            <w:proofErr w:type="spellEnd"/>
            <w:r>
              <w:rPr>
                <w:sz w:val="16"/>
                <w:szCs w:val="20"/>
              </w:rPr>
              <w:t>)</w:t>
            </w:r>
          </w:p>
        </w:tc>
      </w:tr>
    </w:tbl>
    <w:p w14:paraId="2BE4B878" w14:textId="77777777" w:rsidR="004767D1" w:rsidRDefault="002908FE" w:rsidP="004767D1">
      <w:pPr>
        <w:spacing w:before="360" w:after="180" w:line="260" w:lineRule="atLeast"/>
        <w:rPr>
          <w:rFonts w:eastAsia="Century Gothic" w:cs="Arial"/>
          <w:b/>
        </w:rPr>
      </w:pPr>
      <w:r>
        <w:rPr>
          <w:b/>
        </w:rPr>
        <w:t>4 Accudimento medico (veterinario)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0"/>
        <w:gridCol w:w="4412"/>
      </w:tblGrid>
      <w:tr w:rsidR="0023434F" w14:paraId="22122220" w14:textId="77777777" w:rsidTr="004767D1">
        <w:tc>
          <w:tcPr>
            <w:tcW w:w="4910" w:type="dxa"/>
          </w:tcPr>
          <w:p w14:paraId="0085AC63" w14:textId="77777777" w:rsidR="004767D1" w:rsidRPr="00E41C1C" w:rsidRDefault="002908FE" w:rsidP="004767D1">
            <w:pPr>
              <w:spacing w:before="60" w:line="260" w:lineRule="atLeast"/>
              <w:ind w:left="74"/>
              <w:rPr>
                <w:rFonts w:eastAsia="Century Gothic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Veterinario 1 (Nome indirizzo)</w:t>
            </w:r>
          </w:p>
          <w:p w14:paraId="23330ECF" w14:textId="77777777" w:rsidR="004767D1" w:rsidRPr="00E41C1C" w:rsidRDefault="002908FE" w:rsidP="004767D1">
            <w:pPr>
              <w:spacing w:before="60" w:line="260" w:lineRule="atLeast"/>
              <w:ind w:left="74"/>
              <w:rPr>
                <w:rFonts w:eastAsia="Century Gothic" w:cs="Arial"/>
                <w:sz w:val="20"/>
                <w:szCs w:val="20"/>
              </w:rPr>
            </w:pPr>
            <w:r w:rsidRPr="00E41C1C">
              <w:rPr>
                <w:rFonts w:eastAsia="Century Gothic" w:cs="Arial"/>
                <w:sz w:val="20"/>
                <w:szCs w:val="20"/>
              </w:rPr>
              <w:fldChar w:fldCharType="begin" w:fldLock="1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FORMTEXT </w:instrText>
            </w:r>
            <w:r w:rsidRPr="00E41C1C">
              <w:rPr>
                <w:rFonts w:eastAsia="Century Gothic" w:cs="Arial"/>
                <w:sz w:val="20"/>
                <w:szCs w:val="20"/>
              </w:rPr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</w:p>
          <w:p w14:paraId="78CBE18E" w14:textId="77777777" w:rsidR="004767D1" w:rsidRPr="00E41C1C" w:rsidRDefault="002908FE" w:rsidP="004767D1">
            <w:pPr>
              <w:spacing w:before="60" w:line="260" w:lineRule="atLeast"/>
              <w:ind w:left="74"/>
              <w:rPr>
                <w:rFonts w:eastAsia="Century Gothic" w:cs="Arial"/>
                <w:sz w:val="20"/>
                <w:szCs w:val="20"/>
              </w:rPr>
            </w:pPr>
            <w:r w:rsidRPr="00E41C1C">
              <w:rPr>
                <w:rFonts w:eastAsia="Century Gothic" w:cs="Arial"/>
                <w:sz w:val="20"/>
                <w:szCs w:val="20"/>
              </w:rPr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FORMTEXT </w:instrText>
            </w:r>
            <w:r w:rsidRPr="00E41C1C">
              <w:rPr>
                <w:rFonts w:eastAsia="Century Gothic" w:cs="Arial"/>
                <w:sz w:val="20"/>
                <w:szCs w:val="20"/>
              </w:rPr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</w:p>
          <w:p w14:paraId="4098FF6E" w14:textId="77777777" w:rsidR="004767D1" w:rsidRPr="00E41C1C" w:rsidRDefault="002908FE" w:rsidP="004767D1">
            <w:pPr>
              <w:spacing w:before="60" w:line="260" w:lineRule="atLeast"/>
              <w:ind w:left="74"/>
              <w:rPr>
                <w:rFonts w:eastAsia="Century Gothic" w:cs="Arial"/>
                <w:sz w:val="20"/>
                <w:szCs w:val="20"/>
              </w:rPr>
            </w:pPr>
            <w:r w:rsidRPr="00E41C1C">
              <w:rPr>
                <w:rFonts w:eastAsia="Century Gothic" w:cs="Arial"/>
                <w:sz w:val="20"/>
                <w:szCs w:val="20"/>
              </w:rPr>
              <w:fldChar w:fldCharType="begin" w:fldLock="1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FORMTEXT </w:instrText>
            </w:r>
            <w:r w:rsidRPr="00E41C1C">
              <w:rPr>
                <w:rFonts w:eastAsia="Century Gothic" w:cs="Arial"/>
                <w:sz w:val="20"/>
                <w:szCs w:val="20"/>
              </w:rPr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</w:p>
          <w:p w14:paraId="488C0457" w14:textId="77777777" w:rsidR="004767D1" w:rsidRDefault="002908FE" w:rsidP="00902220">
            <w:pPr>
              <w:spacing w:before="60" w:after="60" w:line="260" w:lineRule="atLeast"/>
              <w:ind w:left="74"/>
              <w:rPr>
                <w:rFonts w:eastAsia="Century Gothic" w:cs="Arial"/>
                <w:sz w:val="20"/>
                <w:szCs w:val="20"/>
              </w:rPr>
            </w:pPr>
            <w:r w:rsidRPr="00E41C1C">
              <w:rPr>
                <w:rFonts w:eastAsia="Century Gothic" w:cs="Arial"/>
                <w:sz w:val="20"/>
                <w:szCs w:val="20"/>
              </w:rPr>
              <w:fldChar w:fldCharType="begin" w:fldLock="1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FORMTEXT </w:instrText>
            </w:r>
            <w:r w:rsidRPr="00E41C1C">
              <w:rPr>
                <w:rFonts w:eastAsia="Century Gothic" w:cs="Arial"/>
                <w:sz w:val="20"/>
                <w:szCs w:val="20"/>
              </w:rPr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</w:p>
          <w:p w14:paraId="3E8F4E3B" w14:textId="77777777" w:rsidR="0057438C" w:rsidRDefault="002908FE" w:rsidP="0057438C">
            <w:pPr>
              <w:tabs>
                <w:tab w:val="left" w:pos="1044"/>
              </w:tabs>
              <w:spacing w:before="60" w:line="260" w:lineRule="atLeast"/>
              <w:ind w:left="74"/>
              <w:rPr>
                <w:rFonts w:eastAsia="Century Gothic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Tel:</w:t>
            </w:r>
            <w:r>
              <w:rPr>
                <w:sz w:val="20"/>
                <w:szCs w:val="20"/>
              </w:rPr>
              <w:tab/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begin" w:fldLock="1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FORMTEXT </w:instrText>
            </w:r>
            <w:r w:rsidRPr="00E41C1C">
              <w:rPr>
                <w:rFonts w:eastAsia="Century Gothic" w:cs="Arial"/>
                <w:sz w:val="20"/>
                <w:szCs w:val="20"/>
              </w:rPr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</w:p>
          <w:p w14:paraId="1AB8F1FF" w14:textId="77777777" w:rsidR="0057438C" w:rsidRPr="00E41C1C" w:rsidRDefault="002908FE" w:rsidP="0057438C">
            <w:pPr>
              <w:tabs>
                <w:tab w:val="left" w:pos="1044"/>
              </w:tabs>
              <w:spacing w:before="60" w:line="260" w:lineRule="atLeast"/>
              <w:ind w:left="74"/>
              <w:rPr>
                <w:rFonts w:eastAsia="Century Gothic" w:cs="Arial"/>
                <w:sz w:val="20"/>
                <w:szCs w:val="20"/>
              </w:rPr>
            </w:pPr>
            <w:r>
              <w:lastRenderedPageBreak/>
              <w:t xml:space="preserve">Cellulare: </w:t>
            </w:r>
            <w:r>
              <w:tab/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begin" w:fldLock="1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FORMTEXT </w:instrText>
            </w:r>
            <w:r w:rsidRPr="00E41C1C">
              <w:rPr>
                <w:rFonts w:eastAsia="Century Gothic" w:cs="Arial"/>
                <w:sz w:val="20"/>
                <w:szCs w:val="20"/>
              </w:rPr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</w:p>
          <w:p w14:paraId="44287ED5" w14:textId="77777777" w:rsidR="0057438C" w:rsidRPr="00E41C1C" w:rsidRDefault="002908FE" w:rsidP="0057438C">
            <w:pPr>
              <w:tabs>
                <w:tab w:val="left" w:pos="1044"/>
              </w:tabs>
              <w:spacing w:before="60" w:line="260" w:lineRule="atLeast"/>
              <w:ind w:left="74"/>
              <w:rPr>
                <w:rFonts w:eastAsia="Century Gothic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Fax: </w:t>
            </w:r>
            <w:r>
              <w:rPr>
                <w:sz w:val="20"/>
                <w:szCs w:val="20"/>
              </w:rPr>
              <w:tab/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begin" w:fldLock="1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FORMTEXT </w:instrText>
            </w:r>
            <w:r w:rsidRPr="00E41C1C">
              <w:rPr>
                <w:rFonts w:eastAsia="Century Gothic" w:cs="Arial"/>
                <w:sz w:val="20"/>
                <w:szCs w:val="20"/>
              </w:rPr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</w:p>
          <w:p w14:paraId="609677E3" w14:textId="77777777" w:rsidR="0057438C" w:rsidRPr="00E41C1C" w:rsidRDefault="002908FE" w:rsidP="0057438C">
            <w:pPr>
              <w:tabs>
                <w:tab w:val="left" w:pos="1044"/>
              </w:tabs>
              <w:spacing w:before="60" w:line="260" w:lineRule="atLeast"/>
              <w:ind w:left="74"/>
              <w:rPr>
                <w:rFonts w:eastAsia="Century Gothic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e-mail:</w:t>
            </w:r>
            <w:r>
              <w:rPr>
                <w:sz w:val="20"/>
                <w:szCs w:val="20"/>
              </w:rPr>
              <w:tab/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begin" w:fldLock="1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FORMTEXT </w:instrText>
            </w:r>
            <w:r w:rsidRPr="00E41C1C">
              <w:rPr>
                <w:rFonts w:eastAsia="Century Gothic" w:cs="Arial"/>
                <w:sz w:val="20"/>
                <w:szCs w:val="20"/>
              </w:rPr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</w:p>
          <w:p w14:paraId="07821663" w14:textId="77777777" w:rsidR="0057438C" w:rsidRPr="00E41C1C" w:rsidRDefault="002908FE" w:rsidP="0057438C">
            <w:pPr>
              <w:spacing w:before="60" w:after="60" w:line="260" w:lineRule="atLeast"/>
              <w:ind w:left="74"/>
              <w:rPr>
                <w:rFonts w:eastAsia="Century Gothic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internet: </w:t>
            </w:r>
            <w:r>
              <w:rPr>
                <w:sz w:val="20"/>
                <w:szCs w:val="20"/>
              </w:rPr>
              <w:tab/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begin" w:fldLock="1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FORMTEXT </w:instrText>
            </w:r>
            <w:r w:rsidRPr="00E41C1C">
              <w:rPr>
                <w:rFonts w:eastAsia="Century Gothic" w:cs="Arial"/>
                <w:sz w:val="20"/>
                <w:szCs w:val="20"/>
              </w:rPr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</w:p>
        </w:tc>
        <w:tc>
          <w:tcPr>
            <w:tcW w:w="4412" w:type="dxa"/>
          </w:tcPr>
          <w:p w14:paraId="24A17C0E" w14:textId="77777777" w:rsidR="0057438C" w:rsidRPr="00E41C1C" w:rsidRDefault="002908FE" w:rsidP="0057438C">
            <w:pPr>
              <w:spacing w:before="60" w:line="260" w:lineRule="atLeast"/>
              <w:ind w:left="74"/>
              <w:rPr>
                <w:rFonts w:eastAsia="Century Gothic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Veterinario 2 (Nome indirizzo)</w:t>
            </w:r>
          </w:p>
          <w:p w14:paraId="6220DF61" w14:textId="77777777" w:rsidR="0057438C" w:rsidRPr="00E41C1C" w:rsidRDefault="002908FE" w:rsidP="0057438C">
            <w:pPr>
              <w:spacing w:before="60" w:line="260" w:lineRule="atLeast"/>
              <w:ind w:left="74"/>
              <w:rPr>
                <w:rFonts w:eastAsia="Century Gothic" w:cs="Arial"/>
                <w:sz w:val="20"/>
                <w:szCs w:val="20"/>
              </w:rPr>
            </w:pPr>
            <w:r w:rsidRPr="00E41C1C">
              <w:rPr>
                <w:rFonts w:eastAsia="Century Gothic" w:cs="Arial"/>
                <w:sz w:val="20"/>
                <w:szCs w:val="20"/>
              </w:rPr>
              <w:fldChar w:fldCharType="begin" w:fldLock="1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FORMTEXT </w:instrText>
            </w:r>
            <w:r w:rsidRPr="00E41C1C">
              <w:rPr>
                <w:rFonts w:eastAsia="Century Gothic" w:cs="Arial"/>
                <w:sz w:val="20"/>
                <w:szCs w:val="20"/>
              </w:rPr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</w:p>
          <w:p w14:paraId="22267238" w14:textId="77777777" w:rsidR="0057438C" w:rsidRPr="00E41C1C" w:rsidRDefault="002908FE" w:rsidP="0057438C">
            <w:pPr>
              <w:spacing w:before="60" w:line="260" w:lineRule="atLeast"/>
              <w:ind w:left="74"/>
              <w:rPr>
                <w:rFonts w:eastAsia="Century Gothic" w:cs="Arial"/>
                <w:sz w:val="20"/>
                <w:szCs w:val="20"/>
              </w:rPr>
            </w:pPr>
            <w:r w:rsidRPr="00E41C1C">
              <w:rPr>
                <w:rFonts w:eastAsia="Century Gothic" w:cs="Arial"/>
                <w:sz w:val="20"/>
                <w:szCs w:val="20"/>
              </w:rPr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FORMTEXT </w:instrText>
            </w:r>
            <w:r w:rsidRPr="00E41C1C">
              <w:rPr>
                <w:rFonts w:eastAsia="Century Gothic" w:cs="Arial"/>
                <w:sz w:val="20"/>
                <w:szCs w:val="20"/>
              </w:rPr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</w:p>
          <w:p w14:paraId="37F889FD" w14:textId="77777777" w:rsidR="0057438C" w:rsidRPr="00E41C1C" w:rsidRDefault="002908FE" w:rsidP="0057438C">
            <w:pPr>
              <w:spacing w:before="60" w:line="260" w:lineRule="atLeast"/>
              <w:ind w:left="74"/>
              <w:rPr>
                <w:rFonts w:eastAsia="Century Gothic" w:cs="Arial"/>
                <w:sz w:val="20"/>
                <w:szCs w:val="20"/>
              </w:rPr>
            </w:pPr>
            <w:r w:rsidRPr="00E41C1C">
              <w:rPr>
                <w:rFonts w:eastAsia="Century Gothic" w:cs="Arial"/>
                <w:sz w:val="20"/>
                <w:szCs w:val="20"/>
              </w:rPr>
              <w:fldChar w:fldCharType="begin" w:fldLock="1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FORMTEXT </w:instrText>
            </w:r>
            <w:r w:rsidRPr="00E41C1C">
              <w:rPr>
                <w:rFonts w:eastAsia="Century Gothic" w:cs="Arial"/>
                <w:sz w:val="20"/>
                <w:szCs w:val="20"/>
              </w:rPr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</w:p>
          <w:p w14:paraId="54D278DD" w14:textId="77777777" w:rsidR="0057438C" w:rsidRDefault="002908FE" w:rsidP="0057438C">
            <w:pPr>
              <w:spacing w:before="60" w:after="60" w:line="260" w:lineRule="atLeast"/>
              <w:ind w:left="74"/>
              <w:rPr>
                <w:rFonts w:eastAsia="Century Gothic" w:cs="Arial"/>
                <w:sz w:val="20"/>
                <w:szCs w:val="20"/>
              </w:rPr>
            </w:pPr>
            <w:r w:rsidRPr="00E41C1C">
              <w:rPr>
                <w:rFonts w:eastAsia="Century Gothic" w:cs="Arial"/>
                <w:sz w:val="20"/>
                <w:szCs w:val="20"/>
              </w:rPr>
              <w:fldChar w:fldCharType="begin" w:fldLock="1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FORMTEXT </w:instrText>
            </w:r>
            <w:r w:rsidRPr="00E41C1C">
              <w:rPr>
                <w:rFonts w:eastAsia="Century Gothic" w:cs="Arial"/>
                <w:sz w:val="20"/>
                <w:szCs w:val="20"/>
              </w:rPr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</w:p>
          <w:p w14:paraId="29739AD7" w14:textId="77777777" w:rsidR="0057438C" w:rsidRDefault="002908FE" w:rsidP="0057438C">
            <w:pPr>
              <w:tabs>
                <w:tab w:val="left" w:pos="1044"/>
              </w:tabs>
              <w:spacing w:before="60" w:line="260" w:lineRule="atLeast"/>
              <w:ind w:left="74"/>
              <w:rPr>
                <w:rFonts w:eastAsia="Century Gothic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Tel:</w:t>
            </w:r>
            <w:r>
              <w:rPr>
                <w:sz w:val="20"/>
                <w:szCs w:val="20"/>
              </w:rPr>
              <w:tab/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begin" w:fldLock="1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FORMTEXT </w:instrText>
            </w:r>
            <w:r w:rsidRPr="00E41C1C">
              <w:rPr>
                <w:rFonts w:eastAsia="Century Gothic" w:cs="Arial"/>
                <w:sz w:val="20"/>
                <w:szCs w:val="20"/>
              </w:rPr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</w:p>
          <w:p w14:paraId="5307FACD" w14:textId="77777777" w:rsidR="0057438C" w:rsidRPr="00E41C1C" w:rsidRDefault="002908FE" w:rsidP="0057438C">
            <w:pPr>
              <w:tabs>
                <w:tab w:val="left" w:pos="1044"/>
              </w:tabs>
              <w:spacing w:before="60" w:line="260" w:lineRule="atLeast"/>
              <w:ind w:left="74"/>
              <w:rPr>
                <w:rFonts w:eastAsia="Century Gothic" w:cs="Arial"/>
                <w:sz w:val="20"/>
                <w:szCs w:val="20"/>
              </w:rPr>
            </w:pPr>
            <w:r>
              <w:lastRenderedPageBreak/>
              <w:t xml:space="preserve">Cellulare: </w:t>
            </w:r>
            <w:r>
              <w:tab/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begin" w:fldLock="1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FORMTEXT </w:instrText>
            </w:r>
            <w:r w:rsidRPr="00E41C1C">
              <w:rPr>
                <w:rFonts w:eastAsia="Century Gothic" w:cs="Arial"/>
                <w:sz w:val="20"/>
                <w:szCs w:val="20"/>
              </w:rPr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</w:p>
          <w:p w14:paraId="742D7C5C" w14:textId="77777777" w:rsidR="0057438C" w:rsidRPr="00E41C1C" w:rsidRDefault="002908FE" w:rsidP="0057438C">
            <w:pPr>
              <w:tabs>
                <w:tab w:val="left" w:pos="1044"/>
              </w:tabs>
              <w:spacing w:before="60" w:line="260" w:lineRule="atLeast"/>
              <w:ind w:left="74"/>
              <w:rPr>
                <w:rFonts w:eastAsia="Century Gothic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Fax: </w:t>
            </w:r>
            <w:r>
              <w:rPr>
                <w:sz w:val="20"/>
                <w:szCs w:val="20"/>
              </w:rPr>
              <w:tab/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begin" w:fldLock="1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FORMTEXT </w:instrText>
            </w:r>
            <w:r w:rsidRPr="00E41C1C">
              <w:rPr>
                <w:rFonts w:eastAsia="Century Gothic" w:cs="Arial"/>
                <w:sz w:val="20"/>
                <w:szCs w:val="20"/>
              </w:rPr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</w:p>
          <w:p w14:paraId="1008D939" w14:textId="77777777" w:rsidR="0057438C" w:rsidRPr="00E41C1C" w:rsidRDefault="002908FE" w:rsidP="0057438C">
            <w:pPr>
              <w:tabs>
                <w:tab w:val="left" w:pos="1044"/>
              </w:tabs>
              <w:spacing w:before="60" w:line="260" w:lineRule="atLeast"/>
              <w:ind w:left="74"/>
              <w:rPr>
                <w:rFonts w:eastAsia="Century Gothic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e-mail:</w:t>
            </w:r>
            <w:r>
              <w:rPr>
                <w:sz w:val="20"/>
                <w:szCs w:val="20"/>
              </w:rPr>
              <w:tab/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begin" w:fldLock="1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FORMTEXT </w:instrText>
            </w:r>
            <w:r w:rsidRPr="00E41C1C">
              <w:rPr>
                <w:rFonts w:eastAsia="Century Gothic" w:cs="Arial"/>
                <w:sz w:val="20"/>
                <w:szCs w:val="20"/>
              </w:rPr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</w:p>
          <w:p w14:paraId="3E8226AA" w14:textId="77777777" w:rsidR="004767D1" w:rsidRPr="00E41C1C" w:rsidRDefault="002908FE" w:rsidP="0057438C">
            <w:pPr>
              <w:tabs>
                <w:tab w:val="left" w:pos="1044"/>
              </w:tabs>
              <w:spacing w:before="60" w:after="60" w:line="260" w:lineRule="atLeast"/>
              <w:ind w:left="74"/>
              <w:rPr>
                <w:rFonts w:eastAsia="Century Gothic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internet: </w:t>
            </w:r>
            <w:r>
              <w:rPr>
                <w:sz w:val="20"/>
                <w:szCs w:val="20"/>
              </w:rPr>
              <w:tab/>
            </w:r>
            <w:r w:rsidR="0057438C" w:rsidRPr="00E41C1C">
              <w:rPr>
                <w:rFonts w:eastAsia="Century Gothic" w:cs="Arial"/>
                <w:sz w:val="20"/>
                <w:szCs w:val="20"/>
              </w:rPr>
              <w:fldChar w:fldCharType="begin" w:fldLock="1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57438C" w:rsidRPr="00E41C1C">
              <w:rPr>
                <w:rFonts w:eastAsia="Century Gothic" w:cs="Arial"/>
                <w:sz w:val="20"/>
                <w:szCs w:val="20"/>
              </w:rPr>
              <w:instrText xml:space="preserve"> FORMTEXT </w:instrText>
            </w:r>
            <w:r w:rsidR="0057438C" w:rsidRPr="00E41C1C">
              <w:rPr>
                <w:rFonts w:eastAsia="Century Gothic" w:cs="Arial"/>
                <w:sz w:val="20"/>
                <w:szCs w:val="20"/>
              </w:rPr>
            </w:r>
            <w:r w:rsidR="0057438C" w:rsidRPr="00E41C1C">
              <w:rPr>
                <w:rFonts w:eastAsia="Century Gothic"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="0057438C"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</w:p>
        </w:tc>
      </w:tr>
    </w:tbl>
    <w:p w14:paraId="2CB3DB5A" w14:textId="0A519163" w:rsidR="004767D1" w:rsidRDefault="002908FE" w:rsidP="004767D1">
      <w:pPr>
        <w:spacing w:before="360" w:after="180" w:line="260" w:lineRule="atLeast"/>
        <w:rPr>
          <w:b/>
        </w:rPr>
      </w:pPr>
      <w:r>
        <w:rPr>
          <w:b/>
        </w:rPr>
        <w:lastRenderedPageBreak/>
        <w:t xml:space="preserve">5 Animali </w:t>
      </w:r>
    </w:p>
    <w:p w14:paraId="0AF2C83E" w14:textId="77777777" w:rsidR="004767D1" w:rsidRDefault="002908FE" w:rsidP="004767D1">
      <w:pPr>
        <w:spacing w:after="180" w:line="260" w:lineRule="atLeast"/>
        <w:rPr>
          <w:sz w:val="20"/>
          <w:szCs w:val="20"/>
        </w:rPr>
      </w:pPr>
      <w:r>
        <w:rPr>
          <w:sz w:val="20"/>
          <w:szCs w:val="20"/>
        </w:rPr>
        <w:t>5.1 Categorie di animali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3"/>
        <w:gridCol w:w="4489"/>
      </w:tblGrid>
      <w:tr w:rsidR="0023434F" w14:paraId="629B3FFE" w14:textId="77777777" w:rsidTr="004767D1">
        <w:tc>
          <w:tcPr>
            <w:tcW w:w="4833" w:type="dxa"/>
          </w:tcPr>
          <w:p w14:paraId="1EF89D03" w14:textId="77777777" w:rsidR="004767D1" w:rsidRPr="00E41C1C" w:rsidRDefault="002908FE" w:rsidP="004767D1">
            <w:pPr>
              <w:spacing w:before="60" w:after="60" w:line="260" w:lineRule="atLeast"/>
              <w:ind w:left="74"/>
              <w:rPr>
                <w:rFonts w:eastAsia="Century Gothic" w:cs="Arial"/>
                <w:sz w:val="20"/>
                <w:szCs w:val="20"/>
              </w:rPr>
            </w:pPr>
            <w:r w:rsidRPr="00E41C1C">
              <w:rPr>
                <w:rFonts w:eastAsia="Century Gothic" w:cs="Arial"/>
                <w:sz w:val="20"/>
                <w:szCs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FORMCHECKBOX </w:instrText>
            </w:r>
            <w:r w:rsidR="0054210A">
              <w:rPr>
                <w:rFonts w:eastAsia="Century Gothic" w:cs="Arial"/>
                <w:sz w:val="20"/>
                <w:szCs w:val="20"/>
              </w:rPr>
            </w:r>
            <w:r w:rsidR="0054210A">
              <w:rPr>
                <w:rFonts w:eastAsia="Century Gothic" w:cs="Arial"/>
                <w:sz w:val="20"/>
                <w:szCs w:val="20"/>
              </w:rPr>
              <w:fldChar w:fldCharType="separate"/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Animali domestici</w:t>
            </w:r>
          </w:p>
        </w:tc>
        <w:tc>
          <w:tcPr>
            <w:tcW w:w="4489" w:type="dxa"/>
          </w:tcPr>
          <w:p w14:paraId="42AC2F31" w14:textId="77777777" w:rsidR="004767D1" w:rsidRPr="00E41C1C" w:rsidRDefault="004767D1" w:rsidP="004767D1">
            <w:pPr>
              <w:spacing w:before="60" w:after="60" w:line="260" w:lineRule="atLeast"/>
              <w:rPr>
                <w:rFonts w:eastAsia="Century Gothic" w:cs="Arial"/>
                <w:sz w:val="20"/>
                <w:szCs w:val="20"/>
                <w:lang w:eastAsia="en-US"/>
              </w:rPr>
            </w:pPr>
          </w:p>
        </w:tc>
      </w:tr>
      <w:tr w:rsidR="0023434F" w14:paraId="0786464F" w14:textId="77777777" w:rsidTr="004767D1">
        <w:tc>
          <w:tcPr>
            <w:tcW w:w="4833" w:type="dxa"/>
          </w:tcPr>
          <w:p w14:paraId="78F2E144" w14:textId="77777777" w:rsidR="004767D1" w:rsidRPr="00E41C1C" w:rsidRDefault="002908FE" w:rsidP="004767D1">
            <w:pPr>
              <w:spacing w:before="60" w:after="60" w:line="260" w:lineRule="atLeast"/>
              <w:ind w:left="709"/>
              <w:rPr>
                <w:rFonts w:eastAsia="Century Gothic" w:cs="Arial"/>
                <w:sz w:val="20"/>
                <w:szCs w:val="20"/>
              </w:rPr>
            </w:pPr>
            <w:r w:rsidRPr="00E41C1C">
              <w:rPr>
                <w:rFonts w:eastAsia="Century Gothic" w:cs="Arial"/>
                <w:sz w:val="20"/>
                <w:szCs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FORMCHECKBOX </w:instrText>
            </w:r>
            <w:r w:rsidR="0054210A">
              <w:rPr>
                <w:rFonts w:eastAsia="Century Gothic" w:cs="Arial"/>
                <w:sz w:val="20"/>
                <w:szCs w:val="20"/>
              </w:rPr>
            </w:r>
            <w:r w:rsidR="0054210A">
              <w:rPr>
                <w:rFonts w:eastAsia="Century Gothic" w:cs="Arial"/>
                <w:sz w:val="20"/>
                <w:szCs w:val="20"/>
              </w:rPr>
              <w:fldChar w:fldCharType="separate"/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Cani domestici</w:t>
            </w:r>
          </w:p>
        </w:tc>
        <w:tc>
          <w:tcPr>
            <w:tcW w:w="4489" w:type="dxa"/>
          </w:tcPr>
          <w:p w14:paraId="18B8E06C" w14:textId="77777777" w:rsidR="004767D1" w:rsidRPr="00E41C1C" w:rsidRDefault="002908FE" w:rsidP="004767D1">
            <w:pPr>
              <w:spacing w:before="60" w:after="60" w:line="260" w:lineRule="atLeast"/>
              <w:ind w:left="709"/>
              <w:rPr>
                <w:rFonts w:eastAsia="Century Gothic" w:cs="Arial"/>
                <w:sz w:val="20"/>
                <w:szCs w:val="20"/>
              </w:rPr>
            </w:pPr>
            <w:r w:rsidRPr="00E41C1C">
              <w:rPr>
                <w:rFonts w:eastAsia="Century Gothic" w:cs="Arial"/>
                <w:sz w:val="20"/>
                <w:szCs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FORMCHECKBOX </w:instrText>
            </w:r>
            <w:r w:rsidR="0054210A">
              <w:rPr>
                <w:rFonts w:eastAsia="Century Gothic" w:cs="Arial"/>
                <w:sz w:val="20"/>
                <w:szCs w:val="20"/>
              </w:rPr>
            </w:r>
            <w:r w:rsidR="0054210A">
              <w:rPr>
                <w:rFonts w:eastAsia="Century Gothic" w:cs="Arial"/>
                <w:sz w:val="20"/>
                <w:szCs w:val="20"/>
              </w:rPr>
              <w:fldChar w:fldCharType="separate"/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Volatili domestici</w:t>
            </w:r>
          </w:p>
        </w:tc>
      </w:tr>
      <w:tr w:rsidR="0023434F" w14:paraId="023BC2E4" w14:textId="77777777" w:rsidTr="004767D1">
        <w:tc>
          <w:tcPr>
            <w:tcW w:w="4833" w:type="dxa"/>
          </w:tcPr>
          <w:p w14:paraId="45440B95" w14:textId="77777777" w:rsidR="004767D1" w:rsidRPr="00E41C1C" w:rsidRDefault="002908FE" w:rsidP="004767D1">
            <w:pPr>
              <w:spacing w:before="60" w:after="60" w:line="260" w:lineRule="atLeast"/>
              <w:ind w:left="709"/>
              <w:rPr>
                <w:rFonts w:eastAsia="Century Gothic" w:cs="Arial"/>
                <w:sz w:val="20"/>
                <w:szCs w:val="20"/>
              </w:rPr>
            </w:pPr>
            <w:r w:rsidRPr="00E41C1C">
              <w:rPr>
                <w:rFonts w:eastAsia="Century Gothic" w:cs="Arial"/>
                <w:sz w:val="20"/>
                <w:szCs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FORMCHECKBOX </w:instrText>
            </w:r>
            <w:r w:rsidR="0054210A">
              <w:rPr>
                <w:rFonts w:eastAsia="Century Gothic" w:cs="Arial"/>
                <w:sz w:val="20"/>
                <w:szCs w:val="20"/>
              </w:rPr>
            </w:r>
            <w:r w:rsidR="0054210A">
              <w:rPr>
                <w:rFonts w:eastAsia="Century Gothic" w:cs="Arial"/>
                <w:sz w:val="20"/>
                <w:szCs w:val="20"/>
              </w:rPr>
              <w:fldChar w:fldCharType="separate"/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Gatti domestici</w:t>
            </w:r>
          </w:p>
        </w:tc>
        <w:tc>
          <w:tcPr>
            <w:tcW w:w="4489" w:type="dxa"/>
          </w:tcPr>
          <w:p w14:paraId="5E7D2686" w14:textId="77777777" w:rsidR="004767D1" w:rsidRPr="00E41C1C" w:rsidRDefault="002908FE" w:rsidP="004767D1">
            <w:pPr>
              <w:spacing w:before="60" w:after="60" w:line="260" w:lineRule="atLeast"/>
              <w:ind w:left="709"/>
              <w:rPr>
                <w:rFonts w:eastAsia="Century Gothic" w:cs="Arial"/>
                <w:sz w:val="20"/>
                <w:szCs w:val="20"/>
              </w:rPr>
            </w:pPr>
            <w:r w:rsidRPr="00E41C1C">
              <w:rPr>
                <w:rFonts w:eastAsia="Century Gothic" w:cs="Arial"/>
                <w:sz w:val="20"/>
                <w:szCs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FORMCHECKBOX </w:instrText>
            </w:r>
            <w:r w:rsidR="0054210A">
              <w:rPr>
                <w:rFonts w:eastAsia="Century Gothic" w:cs="Arial"/>
                <w:sz w:val="20"/>
                <w:szCs w:val="20"/>
              </w:rPr>
            </w:r>
            <w:r w:rsidR="0054210A">
              <w:rPr>
                <w:rFonts w:eastAsia="Century Gothic" w:cs="Arial"/>
                <w:sz w:val="20"/>
                <w:szCs w:val="20"/>
              </w:rPr>
              <w:fldChar w:fldCharType="separate"/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Piccioni domestici</w:t>
            </w:r>
          </w:p>
        </w:tc>
      </w:tr>
      <w:tr w:rsidR="0023434F" w14:paraId="42958A70" w14:textId="77777777" w:rsidTr="004767D1">
        <w:tc>
          <w:tcPr>
            <w:tcW w:w="4833" w:type="dxa"/>
          </w:tcPr>
          <w:p w14:paraId="49B060FF" w14:textId="77777777" w:rsidR="004767D1" w:rsidRPr="00E41C1C" w:rsidRDefault="002908FE" w:rsidP="004767D1">
            <w:pPr>
              <w:spacing w:before="60" w:after="60" w:line="260" w:lineRule="atLeast"/>
              <w:ind w:left="709"/>
              <w:rPr>
                <w:rFonts w:eastAsia="Century Gothic" w:cs="Arial"/>
                <w:sz w:val="20"/>
                <w:szCs w:val="20"/>
              </w:rPr>
            </w:pPr>
            <w:r w:rsidRPr="00E41C1C">
              <w:rPr>
                <w:rFonts w:eastAsia="Century Gothic" w:cs="Arial"/>
                <w:sz w:val="20"/>
                <w:szCs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FORMCHECKBOX </w:instrText>
            </w:r>
            <w:r w:rsidR="0054210A">
              <w:rPr>
                <w:rFonts w:eastAsia="Century Gothic" w:cs="Arial"/>
                <w:sz w:val="20"/>
                <w:szCs w:val="20"/>
              </w:rPr>
            </w:r>
            <w:r w:rsidR="0054210A">
              <w:rPr>
                <w:rFonts w:eastAsia="Century Gothic" w:cs="Arial"/>
                <w:sz w:val="20"/>
                <w:szCs w:val="20"/>
              </w:rPr>
              <w:fldChar w:fldCharType="separate"/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Conigli domestici</w:t>
            </w:r>
          </w:p>
        </w:tc>
        <w:tc>
          <w:tcPr>
            <w:tcW w:w="4489" w:type="dxa"/>
          </w:tcPr>
          <w:p w14:paraId="0E85EB03" w14:textId="77777777" w:rsidR="004767D1" w:rsidRPr="00E41C1C" w:rsidRDefault="004767D1" w:rsidP="004767D1">
            <w:pPr>
              <w:spacing w:before="60" w:after="60" w:line="260" w:lineRule="atLeast"/>
              <w:ind w:left="709"/>
              <w:rPr>
                <w:rFonts w:eastAsia="Century Gothic" w:cs="Arial"/>
                <w:sz w:val="20"/>
                <w:szCs w:val="20"/>
                <w:lang w:eastAsia="en-US"/>
              </w:rPr>
            </w:pPr>
          </w:p>
        </w:tc>
      </w:tr>
      <w:tr w:rsidR="0023434F" w14:paraId="7CE65B9C" w14:textId="77777777" w:rsidTr="004767D1">
        <w:tc>
          <w:tcPr>
            <w:tcW w:w="9322" w:type="dxa"/>
            <w:gridSpan w:val="2"/>
          </w:tcPr>
          <w:p w14:paraId="7DECB4F0" w14:textId="16FB0094" w:rsidR="004767D1" w:rsidRPr="00E41C1C" w:rsidRDefault="002908FE" w:rsidP="004767D1">
            <w:pPr>
              <w:spacing w:before="60" w:after="60" w:line="260" w:lineRule="atLeast"/>
              <w:ind w:left="74"/>
              <w:rPr>
                <w:rFonts w:eastAsia="Century Gothic" w:cs="Arial"/>
                <w:sz w:val="20"/>
                <w:szCs w:val="20"/>
              </w:rPr>
            </w:pPr>
            <w:r>
              <w:t>Altri / quali</w:t>
            </w:r>
            <w:r>
              <w:rPr>
                <w:sz w:val="20"/>
                <w:szCs w:val="20"/>
              </w:rPr>
              <w:t xml:space="preserve">: </w:t>
            </w:r>
            <w:r w:rsidRPr="00E41C1C">
              <w:rPr>
                <w:rFonts w:eastAsia="Century Gothic" w:cs="Arial"/>
                <w:i/>
                <w:sz w:val="20"/>
                <w:szCs w:val="20"/>
              </w:rPr>
              <w:fldChar w:fldCharType="begin" w:fldLock="1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i/>
                <w:sz w:val="20"/>
                <w:szCs w:val="20"/>
              </w:rPr>
              <w:instrText xml:space="preserve"> FORMTEXT </w:instrText>
            </w:r>
            <w:r w:rsidRPr="00E41C1C">
              <w:rPr>
                <w:rFonts w:eastAsia="Century Gothic" w:cs="Arial"/>
                <w:i/>
                <w:sz w:val="20"/>
                <w:szCs w:val="20"/>
              </w:rPr>
            </w:r>
            <w:r w:rsidRPr="00E41C1C">
              <w:rPr>
                <w:rFonts w:eastAsia="Century Gothic" w:cs="Arial"/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t>     </w:t>
            </w:r>
            <w:r w:rsidRPr="00E41C1C">
              <w:rPr>
                <w:rFonts w:eastAsia="Century Gothic" w:cs="Arial"/>
                <w:i/>
                <w:sz w:val="20"/>
                <w:szCs w:val="20"/>
              </w:rPr>
              <w:fldChar w:fldCharType="end"/>
            </w:r>
          </w:p>
        </w:tc>
      </w:tr>
      <w:tr w:rsidR="0023434F" w14:paraId="66A01FE0" w14:textId="77777777" w:rsidTr="004767D1">
        <w:tc>
          <w:tcPr>
            <w:tcW w:w="9322" w:type="dxa"/>
            <w:gridSpan w:val="2"/>
          </w:tcPr>
          <w:p w14:paraId="2C557CC3" w14:textId="77777777" w:rsidR="004767D1" w:rsidRPr="00E41C1C" w:rsidRDefault="002908FE" w:rsidP="004767D1">
            <w:pPr>
              <w:spacing w:before="60" w:after="60" w:line="260" w:lineRule="atLeast"/>
              <w:ind w:left="74"/>
              <w:rPr>
                <w:rFonts w:eastAsia="Century Gothic" w:cs="Arial"/>
                <w:sz w:val="20"/>
                <w:szCs w:val="20"/>
              </w:rPr>
            </w:pPr>
            <w:r w:rsidRPr="00E41C1C">
              <w:rPr>
                <w:rFonts w:eastAsia="Century Gothic" w:cs="Arial"/>
                <w:sz w:val="20"/>
                <w:szCs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FORMCHECKBOX </w:instrText>
            </w:r>
            <w:r w:rsidR="0054210A">
              <w:rPr>
                <w:rFonts w:eastAsia="Century Gothic" w:cs="Arial"/>
                <w:sz w:val="20"/>
                <w:szCs w:val="20"/>
              </w:rPr>
            </w:r>
            <w:r w:rsidR="0054210A">
              <w:rPr>
                <w:rFonts w:eastAsia="Century Gothic" w:cs="Arial"/>
                <w:sz w:val="20"/>
                <w:szCs w:val="20"/>
              </w:rPr>
              <w:fldChar w:fldCharType="separate"/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Animali selvatici </w:t>
            </w:r>
            <w:r>
              <w:rPr>
                <w:sz w:val="18"/>
                <w:szCs w:val="20"/>
              </w:rPr>
              <w:t>(per animali selvatici soggetti ad autorizzazione occorre richiedere un'autorizzazione separata)</w:t>
            </w:r>
          </w:p>
        </w:tc>
      </w:tr>
      <w:tr w:rsidR="0023434F" w14:paraId="1574C83F" w14:textId="77777777" w:rsidTr="004767D1">
        <w:tc>
          <w:tcPr>
            <w:tcW w:w="4833" w:type="dxa"/>
          </w:tcPr>
          <w:p w14:paraId="27F3C8D1" w14:textId="77777777" w:rsidR="004767D1" w:rsidRPr="00E41C1C" w:rsidRDefault="002908FE" w:rsidP="004767D1">
            <w:pPr>
              <w:spacing w:before="60" w:after="60" w:line="260" w:lineRule="atLeast"/>
              <w:ind w:left="74"/>
              <w:rPr>
                <w:rFonts w:eastAsia="Century Gothic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FORMCHECKBOX </w:instrText>
            </w:r>
            <w:r w:rsidR="0054210A">
              <w:rPr>
                <w:rFonts w:eastAsia="Century Gothic" w:cs="Arial"/>
                <w:sz w:val="20"/>
                <w:szCs w:val="20"/>
              </w:rPr>
            </w:r>
            <w:r w:rsidR="0054210A">
              <w:rPr>
                <w:rFonts w:eastAsia="Century Gothic" w:cs="Arial"/>
                <w:sz w:val="20"/>
                <w:szCs w:val="20"/>
              </w:rPr>
              <w:fldChar w:fldCharType="separate"/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Mammiferi</w:t>
            </w:r>
          </w:p>
        </w:tc>
        <w:tc>
          <w:tcPr>
            <w:tcW w:w="4489" w:type="dxa"/>
          </w:tcPr>
          <w:p w14:paraId="4E6BB7BE" w14:textId="77777777" w:rsidR="004767D1" w:rsidRPr="00E41C1C" w:rsidRDefault="002908FE" w:rsidP="004767D1">
            <w:pPr>
              <w:spacing w:before="60" w:after="60" w:line="260" w:lineRule="atLeast"/>
              <w:ind w:left="74"/>
              <w:rPr>
                <w:rFonts w:eastAsia="Century Gothic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FORMCHECKBOX </w:instrText>
            </w:r>
            <w:r w:rsidR="0054210A">
              <w:rPr>
                <w:rFonts w:eastAsia="Century Gothic" w:cs="Arial"/>
                <w:sz w:val="20"/>
                <w:szCs w:val="20"/>
              </w:rPr>
            </w:r>
            <w:r w:rsidR="0054210A">
              <w:rPr>
                <w:rFonts w:eastAsia="Century Gothic" w:cs="Arial"/>
                <w:sz w:val="20"/>
                <w:szCs w:val="20"/>
              </w:rPr>
              <w:fldChar w:fldCharType="separate"/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Anfibi</w:t>
            </w:r>
          </w:p>
        </w:tc>
      </w:tr>
      <w:tr w:rsidR="0023434F" w14:paraId="141569B6" w14:textId="77777777" w:rsidTr="004767D1">
        <w:tc>
          <w:tcPr>
            <w:tcW w:w="4833" w:type="dxa"/>
          </w:tcPr>
          <w:p w14:paraId="3C32D2A8" w14:textId="77777777" w:rsidR="004767D1" w:rsidRPr="00E41C1C" w:rsidRDefault="002908FE" w:rsidP="004767D1">
            <w:pPr>
              <w:spacing w:before="60" w:after="60" w:line="260" w:lineRule="atLeast"/>
              <w:ind w:left="74"/>
              <w:rPr>
                <w:rFonts w:eastAsia="Century Gothic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FORMCHECKBOX </w:instrText>
            </w:r>
            <w:r w:rsidR="0054210A">
              <w:rPr>
                <w:rFonts w:eastAsia="Century Gothic" w:cs="Arial"/>
                <w:sz w:val="20"/>
                <w:szCs w:val="20"/>
              </w:rPr>
            </w:r>
            <w:r w:rsidR="0054210A">
              <w:rPr>
                <w:rFonts w:eastAsia="Century Gothic" w:cs="Arial"/>
                <w:sz w:val="20"/>
                <w:szCs w:val="20"/>
              </w:rPr>
              <w:fldChar w:fldCharType="separate"/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Uccelli</w:t>
            </w:r>
          </w:p>
        </w:tc>
        <w:tc>
          <w:tcPr>
            <w:tcW w:w="4489" w:type="dxa"/>
          </w:tcPr>
          <w:p w14:paraId="04C85299" w14:textId="55DA96C9" w:rsidR="004767D1" w:rsidRPr="00E41C1C" w:rsidRDefault="002908FE" w:rsidP="004767D1">
            <w:pPr>
              <w:spacing w:before="60" w:after="60" w:line="260" w:lineRule="atLeast"/>
              <w:ind w:left="74"/>
              <w:rPr>
                <w:rFonts w:eastAsia="Century Gothic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FORMCHECKBOX </w:instrText>
            </w:r>
            <w:r w:rsidR="0054210A">
              <w:rPr>
                <w:rFonts w:eastAsia="Century Gothic" w:cs="Arial"/>
                <w:sz w:val="20"/>
                <w:szCs w:val="20"/>
              </w:rPr>
            </w:r>
            <w:r w:rsidR="0054210A">
              <w:rPr>
                <w:rFonts w:eastAsia="Century Gothic" w:cs="Arial"/>
                <w:sz w:val="20"/>
                <w:szCs w:val="20"/>
              </w:rPr>
              <w:fldChar w:fldCharType="separate"/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Pesci destinati al consumo e al </w:t>
            </w:r>
            <w:r w:rsidR="0054210A" w:rsidRPr="0054210A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ripopolamento</w:t>
            </w:r>
          </w:p>
        </w:tc>
      </w:tr>
      <w:tr w:rsidR="0023434F" w14:paraId="2C3B673F" w14:textId="77777777" w:rsidTr="004767D1">
        <w:tc>
          <w:tcPr>
            <w:tcW w:w="4833" w:type="dxa"/>
          </w:tcPr>
          <w:p w14:paraId="14853274" w14:textId="77777777" w:rsidR="004767D1" w:rsidRPr="00E41C1C" w:rsidRDefault="002908FE" w:rsidP="004767D1">
            <w:pPr>
              <w:spacing w:before="60" w:after="60" w:line="260" w:lineRule="atLeast"/>
              <w:ind w:left="74"/>
              <w:rPr>
                <w:rFonts w:eastAsia="Century Gothic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FORMCHECKBOX </w:instrText>
            </w:r>
            <w:r w:rsidR="0054210A">
              <w:rPr>
                <w:rFonts w:eastAsia="Century Gothic" w:cs="Arial"/>
                <w:sz w:val="20"/>
                <w:szCs w:val="20"/>
              </w:rPr>
            </w:r>
            <w:r w:rsidR="0054210A">
              <w:rPr>
                <w:rFonts w:eastAsia="Century Gothic" w:cs="Arial"/>
                <w:sz w:val="20"/>
                <w:szCs w:val="20"/>
              </w:rPr>
              <w:fldChar w:fldCharType="separate"/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Rettili</w:t>
            </w:r>
          </w:p>
        </w:tc>
        <w:tc>
          <w:tcPr>
            <w:tcW w:w="4489" w:type="dxa"/>
          </w:tcPr>
          <w:p w14:paraId="54ED3C9E" w14:textId="77777777" w:rsidR="004767D1" w:rsidRPr="00E41C1C" w:rsidRDefault="002908FE" w:rsidP="004767D1">
            <w:pPr>
              <w:tabs>
                <w:tab w:val="left" w:pos="696"/>
              </w:tabs>
              <w:spacing w:before="60" w:after="60" w:line="260" w:lineRule="atLeast"/>
              <w:ind w:left="74"/>
              <w:rPr>
                <w:rFonts w:eastAsia="Century Gothic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FORMCHECKBOX </w:instrText>
            </w:r>
            <w:r w:rsidR="0054210A">
              <w:rPr>
                <w:rFonts w:eastAsia="Century Gothic" w:cs="Arial"/>
                <w:sz w:val="20"/>
                <w:szCs w:val="20"/>
              </w:rPr>
            </w:r>
            <w:r w:rsidR="0054210A">
              <w:rPr>
                <w:rFonts w:eastAsia="Century Gothic" w:cs="Arial"/>
                <w:sz w:val="20"/>
                <w:szCs w:val="20"/>
              </w:rPr>
              <w:fldChar w:fldCharType="separate"/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Pesci ornamentali</w:t>
            </w:r>
          </w:p>
        </w:tc>
      </w:tr>
      <w:tr w:rsidR="0023434F" w14:paraId="2BD06194" w14:textId="77777777" w:rsidTr="004767D1">
        <w:tc>
          <w:tcPr>
            <w:tcW w:w="9322" w:type="dxa"/>
            <w:gridSpan w:val="2"/>
          </w:tcPr>
          <w:p w14:paraId="7DF49A4C" w14:textId="3EC1E620" w:rsidR="004767D1" w:rsidRPr="00E41C1C" w:rsidRDefault="002908FE" w:rsidP="004767D1">
            <w:pPr>
              <w:spacing w:before="60" w:after="60" w:line="260" w:lineRule="atLeast"/>
              <w:ind w:left="74"/>
              <w:rPr>
                <w:rFonts w:eastAsia="Century Gothic" w:cs="Arial"/>
                <w:sz w:val="20"/>
                <w:szCs w:val="20"/>
              </w:rPr>
            </w:pPr>
            <w:r>
              <w:t>Altri / quali</w:t>
            </w:r>
            <w:r>
              <w:rPr>
                <w:sz w:val="20"/>
                <w:szCs w:val="20"/>
              </w:rPr>
              <w:t xml:space="preserve">: </w:t>
            </w:r>
            <w:r w:rsidRPr="00E41C1C">
              <w:rPr>
                <w:rFonts w:eastAsia="Century Gothic" w:cs="Arial"/>
                <w:i/>
                <w:sz w:val="20"/>
                <w:szCs w:val="20"/>
              </w:rPr>
              <w:fldChar w:fldCharType="begin" w:fldLock="1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i/>
                <w:sz w:val="20"/>
                <w:szCs w:val="20"/>
              </w:rPr>
              <w:instrText xml:space="preserve"> FORMTEXT </w:instrText>
            </w:r>
            <w:r w:rsidRPr="00E41C1C">
              <w:rPr>
                <w:rFonts w:eastAsia="Century Gothic" w:cs="Arial"/>
                <w:i/>
                <w:sz w:val="20"/>
                <w:szCs w:val="20"/>
              </w:rPr>
            </w:r>
            <w:r w:rsidRPr="00E41C1C">
              <w:rPr>
                <w:rFonts w:eastAsia="Century Gothic" w:cs="Arial"/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t>     </w:t>
            </w:r>
            <w:r w:rsidRPr="00E41C1C">
              <w:rPr>
                <w:rFonts w:eastAsia="Century Gothic" w:cs="Arial"/>
                <w:i/>
                <w:sz w:val="20"/>
                <w:szCs w:val="20"/>
              </w:rPr>
              <w:fldChar w:fldCharType="end"/>
            </w:r>
          </w:p>
        </w:tc>
      </w:tr>
      <w:tr w:rsidR="0023434F" w14:paraId="748698A5" w14:textId="77777777" w:rsidTr="004767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29ED" w14:textId="77777777" w:rsidR="004767D1" w:rsidRPr="00E41C1C" w:rsidRDefault="002908FE" w:rsidP="004767D1">
            <w:pPr>
              <w:spacing w:before="60" w:after="60" w:line="260" w:lineRule="atLeast"/>
              <w:ind w:left="74"/>
              <w:rPr>
                <w:rFonts w:eastAsia="Century Gothic" w:cs="Arial"/>
                <w:sz w:val="20"/>
                <w:szCs w:val="20"/>
              </w:rPr>
            </w:pPr>
            <w:r w:rsidRPr="00E41C1C">
              <w:rPr>
                <w:rFonts w:eastAsia="Century Gothic" w:cs="Arial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FORMCHECKBOX </w:instrText>
            </w:r>
            <w:r w:rsidR="0054210A">
              <w:rPr>
                <w:rFonts w:eastAsia="Century Gothic" w:cs="Arial"/>
                <w:sz w:val="20"/>
                <w:szCs w:val="20"/>
              </w:rPr>
            </w:r>
            <w:r w:rsidR="0054210A">
              <w:rPr>
                <w:rFonts w:eastAsia="Century Gothic" w:cs="Arial"/>
                <w:sz w:val="20"/>
                <w:szCs w:val="20"/>
              </w:rPr>
              <w:fldChar w:fldCharType="separate"/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Animali vivi per alimentazione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16E05" w14:textId="77777777" w:rsidR="004767D1" w:rsidRPr="00E41C1C" w:rsidRDefault="004767D1" w:rsidP="004767D1">
            <w:pPr>
              <w:spacing w:before="60" w:after="60" w:line="260" w:lineRule="atLeast"/>
              <w:ind w:left="74"/>
              <w:rPr>
                <w:rFonts w:eastAsia="Century Gothic" w:cs="Arial"/>
                <w:sz w:val="20"/>
                <w:szCs w:val="20"/>
                <w:lang w:eastAsia="en-US"/>
              </w:rPr>
            </w:pPr>
          </w:p>
        </w:tc>
      </w:tr>
      <w:tr w:rsidR="0023434F" w14:paraId="104CA1F5" w14:textId="77777777" w:rsidTr="004767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AE22F" w14:textId="77777777" w:rsidR="004767D1" w:rsidRPr="00E41C1C" w:rsidRDefault="002908FE" w:rsidP="004767D1">
            <w:pPr>
              <w:spacing w:before="60" w:after="60" w:line="260" w:lineRule="atLeast"/>
              <w:ind w:left="74"/>
              <w:rPr>
                <w:rFonts w:eastAsia="Century Gothic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FORMCHECKBOX </w:instrText>
            </w:r>
            <w:r w:rsidR="0054210A">
              <w:rPr>
                <w:rFonts w:eastAsia="Century Gothic" w:cs="Arial"/>
                <w:sz w:val="20"/>
                <w:szCs w:val="20"/>
              </w:rPr>
            </w:r>
            <w:r w:rsidR="0054210A">
              <w:rPr>
                <w:rFonts w:eastAsia="Century Gothic" w:cs="Arial"/>
                <w:sz w:val="20"/>
                <w:szCs w:val="20"/>
              </w:rPr>
              <w:fldChar w:fldCharType="separate"/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Animali invertebrati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402CF" w14:textId="77777777" w:rsidR="004767D1" w:rsidRPr="00E41C1C" w:rsidRDefault="002908FE" w:rsidP="004767D1">
            <w:pPr>
              <w:spacing w:before="60" w:after="60" w:line="260" w:lineRule="atLeast"/>
              <w:ind w:left="74"/>
              <w:rPr>
                <w:rFonts w:eastAsia="Century Gothic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FORMCHECKBOX </w:instrText>
            </w:r>
            <w:r w:rsidR="0054210A">
              <w:rPr>
                <w:rFonts w:eastAsia="Century Gothic" w:cs="Arial"/>
                <w:sz w:val="20"/>
                <w:szCs w:val="20"/>
              </w:rPr>
            </w:r>
            <w:r w:rsidR="0054210A">
              <w:rPr>
                <w:rFonts w:eastAsia="Century Gothic" w:cs="Arial"/>
                <w:sz w:val="20"/>
                <w:szCs w:val="20"/>
              </w:rPr>
              <w:fldChar w:fldCharType="separate"/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Animali vertebrati</w:t>
            </w:r>
          </w:p>
        </w:tc>
      </w:tr>
    </w:tbl>
    <w:p w14:paraId="66EDF6EA" w14:textId="77777777" w:rsidR="004767D1" w:rsidRDefault="002908FE" w:rsidP="004767D1">
      <w:pPr>
        <w:spacing w:before="240" w:after="180" w:line="260" w:lineRule="atLeast"/>
        <w:rPr>
          <w:sz w:val="20"/>
          <w:szCs w:val="20"/>
        </w:rPr>
      </w:pPr>
      <w:r>
        <w:rPr>
          <w:sz w:val="20"/>
          <w:szCs w:val="20"/>
        </w:rPr>
        <w:t xml:space="preserve">5.2 Specie / genere </w:t>
      </w:r>
    </w:p>
    <w:p w14:paraId="522650B7" w14:textId="77777777" w:rsidR="004767D1" w:rsidRPr="00E41C1C" w:rsidRDefault="002908FE" w:rsidP="004767D1">
      <w:pPr>
        <w:spacing w:before="60" w:after="120" w:line="260" w:lineRule="atLeast"/>
        <w:rPr>
          <w:rFonts w:eastAsia="Century Gothic" w:cs="Arial"/>
        </w:rPr>
      </w:pPr>
      <w:r w:rsidRPr="00E41C1C">
        <w:rPr>
          <w:rFonts w:eastAsia="Century Gothic" w:cs="Arial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E41C1C">
        <w:rPr>
          <w:rFonts w:eastAsia="Century Gothic" w:cs="Arial"/>
          <w:sz w:val="20"/>
          <w:szCs w:val="20"/>
        </w:rPr>
        <w:instrText xml:space="preserve"> FORMCHECKBOX </w:instrText>
      </w:r>
      <w:r w:rsidR="0054210A">
        <w:rPr>
          <w:rFonts w:eastAsia="Century Gothic" w:cs="Arial"/>
          <w:sz w:val="20"/>
          <w:szCs w:val="20"/>
        </w:rPr>
      </w:r>
      <w:r w:rsidR="0054210A">
        <w:rPr>
          <w:rFonts w:eastAsia="Century Gothic" w:cs="Arial"/>
          <w:sz w:val="20"/>
          <w:szCs w:val="20"/>
        </w:rPr>
        <w:fldChar w:fldCharType="separate"/>
      </w:r>
      <w:r w:rsidRPr="00E41C1C">
        <w:rPr>
          <w:rFonts w:eastAsia="Century Gothic" w:cs="Arial"/>
          <w:sz w:val="20"/>
          <w:szCs w:val="20"/>
        </w:rPr>
        <w:fldChar w:fldCharType="end"/>
      </w:r>
      <w:r>
        <w:rPr>
          <w:sz w:val="20"/>
          <w:szCs w:val="20"/>
        </w:rPr>
        <w:t xml:space="preserve">  Elenco allegato (per più di 5 specie)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1701"/>
        <w:gridCol w:w="1701"/>
      </w:tblGrid>
      <w:tr w:rsidR="0023434F" w14:paraId="307D6CAE" w14:textId="77777777" w:rsidTr="004767D1">
        <w:trPr>
          <w:trHeight w:val="488"/>
        </w:trPr>
        <w:tc>
          <w:tcPr>
            <w:tcW w:w="5920" w:type="dxa"/>
          </w:tcPr>
          <w:p w14:paraId="22F350ED" w14:textId="77777777" w:rsidR="004767D1" w:rsidRPr="00757990" w:rsidRDefault="002908FE" w:rsidP="004767D1">
            <w:pPr>
              <w:spacing w:before="60" w:after="60" w:line="260" w:lineRule="atLeast"/>
              <w:ind w:left="74"/>
              <w:rPr>
                <w:rFonts w:cs="Arial"/>
                <w:sz w:val="20"/>
                <w:szCs w:val="20"/>
              </w:rPr>
            </w:pPr>
            <w:r>
              <w:rPr>
                <w:szCs w:val="20"/>
              </w:rPr>
              <w:t>Specie (nome zoologico, se noto)</w:t>
            </w:r>
          </w:p>
        </w:tc>
        <w:tc>
          <w:tcPr>
            <w:tcW w:w="1701" w:type="dxa"/>
          </w:tcPr>
          <w:p w14:paraId="6B7462C5" w14:textId="77777777" w:rsidR="004767D1" w:rsidRPr="00757990" w:rsidRDefault="002908FE" w:rsidP="004767D1">
            <w:pPr>
              <w:spacing w:before="60" w:after="60" w:line="260" w:lineRule="atLeast"/>
              <w:ind w:left="74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Capacità complessiva</w:t>
            </w:r>
          </w:p>
        </w:tc>
        <w:tc>
          <w:tcPr>
            <w:tcW w:w="1701" w:type="dxa"/>
          </w:tcPr>
          <w:p w14:paraId="6AFE1520" w14:textId="13BAFF68" w:rsidR="004767D1" w:rsidRPr="00757990" w:rsidRDefault="002908FE" w:rsidP="00932A8C">
            <w:pPr>
              <w:spacing w:before="60" w:after="60" w:line="260" w:lineRule="atLeast"/>
              <w:ind w:left="74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Aumento stimato/anno </w:t>
            </w:r>
          </w:p>
        </w:tc>
      </w:tr>
      <w:tr w:rsidR="0023434F" w14:paraId="3B1AD6EF" w14:textId="77777777" w:rsidTr="004767D1">
        <w:trPr>
          <w:trHeight w:val="1702"/>
        </w:trPr>
        <w:tc>
          <w:tcPr>
            <w:tcW w:w="5920" w:type="dxa"/>
          </w:tcPr>
          <w:p w14:paraId="56BF1305" w14:textId="77777777" w:rsidR="004767D1" w:rsidRPr="00757990" w:rsidRDefault="002908FE" w:rsidP="004767D1">
            <w:pPr>
              <w:spacing w:before="60" w:line="260" w:lineRule="atLeast"/>
              <w:ind w:left="74"/>
              <w:rPr>
                <w:rFonts w:cs="Arial"/>
                <w:sz w:val="20"/>
                <w:szCs w:val="20"/>
              </w:rPr>
            </w:pPr>
            <w:r w:rsidRPr="00757990">
              <w:rPr>
                <w:rFonts w:cs="Arial"/>
                <w:sz w:val="20"/>
                <w:szCs w:val="20"/>
              </w:rPr>
              <w:fldChar w:fldCharType="begin" w:fldLock="1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57990">
              <w:rPr>
                <w:rFonts w:cs="Arial"/>
                <w:sz w:val="20"/>
                <w:szCs w:val="20"/>
              </w:rPr>
            </w:r>
            <w:r w:rsidRPr="00757990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757990">
              <w:rPr>
                <w:rFonts w:cs="Arial"/>
                <w:sz w:val="20"/>
                <w:szCs w:val="20"/>
              </w:rPr>
              <w:fldChar w:fldCharType="end"/>
            </w:r>
          </w:p>
          <w:p w14:paraId="7B498F6A" w14:textId="77777777" w:rsidR="004767D1" w:rsidRPr="00757990" w:rsidRDefault="002908FE" w:rsidP="004767D1">
            <w:pPr>
              <w:spacing w:before="60" w:line="260" w:lineRule="atLeast"/>
              <w:ind w:left="74"/>
              <w:rPr>
                <w:rFonts w:cs="Arial"/>
                <w:sz w:val="20"/>
                <w:szCs w:val="20"/>
              </w:rPr>
            </w:pPr>
            <w:r w:rsidRPr="00757990">
              <w:rPr>
                <w:rFonts w:cs="Arial"/>
                <w:sz w:val="20"/>
                <w:szCs w:val="20"/>
              </w:rPr>
              <w:fldChar w:fldCharType="begin" w:fldLock="1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57990">
              <w:rPr>
                <w:rFonts w:cs="Arial"/>
                <w:sz w:val="20"/>
                <w:szCs w:val="20"/>
              </w:rPr>
            </w:r>
            <w:r w:rsidRPr="00757990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757990">
              <w:rPr>
                <w:rFonts w:cs="Arial"/>
                <w:sz w:val="20"/>
                <w:szCs w:val="20"/>
              </w:rPr>
              <w:fldChar w:fldCharType="end"/>
            </w:r>
          </w:p>
          <w:p w14:paraId="500FC53A" w14:textId="77777777" w:rsidR="004767D1" w:rsidRPr="00E46A9E" w:rsidRDefault="002908FE" w:rsidP="004767D1">
            <w:pPr>
              <w:spacing w:before="60" w:line="260" w:lineRule="atLeast"/>
              <w:ind w:left="74"/>
              <w:rPr>
                <w:rFonts w:cs="Arial"/>
                <w:sz w:val="20"/>
                <w:szCs w:val="20"/>
              </w:rPr>
            </w:pPr>
            <w:r w:rsidRPr="00E46A9E">
              <w:rPr>
                <w:rFonts w:cs="Arial"/>
                <w:sz w:val="20"/>
                <w:szCs w:val="20"/>
              </w:rPr>
              <w:fldChar w:fldCharType="begin" w:fldLock="1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46A9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46A9E">
              <w:rPr>
                <w:rFonts w:cs="Arial"/>
                <w:sz w:val="20"/>
                <w:szCs w:val="20"/>
              </w:rPr>
            </w:r>
            <w:r w:rsidRPr="00E46A9E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E46A9E">
              <w:rPr>
                <w:rFonts w:cs="Arial"/>
                <w:sz w:val="20"/>
                <w:szCs w:val="20"/>
              </w:rPr>
              <w:fldChar w:fldCharType="end"/>
            </w:r>
          </w:p>
          <w:p w14:paraId="080E1552" w14:textId="77777777" w:rsidR="004767D1" w:rsidRPr="00757990" w:rsidRDefault="002908FE" w:rsidP="004767D1">
            <w:pPr>
              <w:spacing w:before="60" w:line="260" w:lineRule="atLeast"/>
              <w:ind w:left="74"/>
              <w:rPr>
                <w:rFonts w:cs="Arial"/>
                <w:sz w:val="20"/>
                <w:szCs w:val="20"/>
              </w:rPr>
            </w:pPr>
            <w:r w:rsidRPr="00757990">
              <w:rPr>
                <w:rFonts w:cs="Arial"/>
                <w:sz w:val="20"/>
                <w:szCs w:val="20"/>
              </w:rPr>
              <w:fldChar w:fldCharType="begin" w:fldLock="1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57990">
              <w:rPr>
                <w:rFonts w:cs="Arial"/>
                <w:sz w:val="20"/>
                <w:szCs w:val="20"/>
              </w:rPr>
            </w:r>
            <w:r w:rsidRPr="00757990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757990">
              <w:rPr>
                <w:rFonts w:cs="Arial"/>
                <w:sz w:val="20"/>
                <w:szCs w:val="20"/>
              </w:rPr>
              <w:fldChar w:fldCharType="end"/>
            </w:r>
          </w:p>
          <w:p w14:paraId="1F5496B3" w14:textId="77777777" w:rsidR="004767D1" w:rsidRPr="00E46A9E" w:rsidRDefault="002908FE" w:rsidP="004767D1">
            <w:pPr>
              <w:spacing w:before="60" w:line="260" w:lineRule="atLeast"/>
              <w:ind w:left="74"/>
              <w:rPr>
                <w:rFonts w:cs="Arial"/>
                <w:sz w:val="20"/>
                <w:szCs w:val="20"/>
              </w:rPr>
            </w:pPr>
            <w:r w:rsidRPr="00757990">
              <w:rPr>
                <w:rFonts w:cs="Arial"/>
                <w:sz w:val="20"/>
                <w:szCs w:val="20"/>
              </w:rPr>
              <w:fldChar w:fldCharType="begin" w:fldLock="1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57990">
              <w:rPr>
                <w:rFonts w:cs="Arial"/>
                <w:sz w:val="20"/>
                <w:szCs w:val="20"/>
              </w:rPr>
            </w:r>
            <w:r w:rsidRPr="00757990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75799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14:paraId="0B261571" w14:textId="77777777" w:rsidR="004767D1" w:rsidRPr="00757990" w:rsidRDefault="002908FE" w:rsidP="004767D1">
            <w:pPr>
              <w:spacing w:before="60" w:line="260" w:lineRule="atLeast"/>
              <w:ind w:left="74"/>
              <w:rPr>
                <w:rFonts w:cs="Arial"/>
                <w:sz w:val="20"/>
                <w:szCs w:val="20"/>
              </w:rPr>
            </w:pPr>
            <w:r w:rsidRPr="00757990">
              <w:rPr>
                <w:rFonts w:cs="Arial"/>
                <w:sz w:val="20"/>
                <w:szCs w:val="20"/>
              </w:rPr>
              <w:fldChar w:fldCharType="begin" w:fldLock="1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57990">
              <w:rPr>
                <w:rFonts w:cs="Arial"/>
                <w:sz w:val="20"/>
                <w:szCs w:val="20"/>
              </w:rPr>
            </w:r>
            <w:r w:rsidRPr="00757990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757990">
              <w:rPr>
                <w:rFonts w:cs="Arial"/>
                <w:sz w:val="20"/>
                <w:szCs w:val="20"/>
              </w:rPr>
              <w:fldChar w:fldCharType="end"/>
            </w:r>
          </w:p>
          <w:p w14:paraId="4F113D4F" w14:textId="77777777" w:rsidR="004767D1" w:rsidRDefault="002908FE" w:rsidP="004767D1">
            <w:pPr>
              <w:spacing w:before="60" w:line="260" w:lineRule="atLeast"/>
              <w:ind w:left="74"/>
              <w:rPr>
                <w:rFonts w:cs="Arial"/>
                <w:sz w:val="20"/>
                <w:szCs w:val="20"/>
              </w:rPr>
            </w:pPr>
            <w:r w:rsidRPr="00757990">
              <w:rPr>
                <w:rFonts w:cs="Arial"/>
                <w:sz w:val="20"/>
                <w:szCs w:val="20"/>
              </w:rPr>
              <w:fldChar w:fldCharType="begin" w:fldLock="1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57990">
              <w:rPr>
                <w:rFonts w:cs="Arial"/>
                <w:sz w:val="20"/>
                <w:szCs w:val="20"/>
              </w:rPr>
            </w:r>
            <w:r w:rsidRPr="00757990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757990">
              <w:rPr>
                <w:rFonts w:cs="Arial"/>
                <w:sz w:val="20"/>
                <w:szCs w:val="20"/>
              </w:rPr>
              <w:fldChar w:fldCharType="end"/>
            </w:r>
          </w:p>
          <w:p w14:paraId="6369CE72" w14:textId="77777777" w:rsidR="004767D1" w:rsidRDefault="002908FE" w:rsidP="004767D1">
            <w:pPr>
              <w:spacing w:before="60" w:line="260" w:lineRule="atLeast"/>
              <w:ind w:left="74"/>
              <w:rPr>
                <w:rFonts w:cs="Arial"/>
                <w:sz w:val="20"/>
                <w:szCs w:val="20"/>
              </w:rPr>
            </w:pPr>
            <w:r w:rsidRPr="00757990">
              <w:rPr>
                <w:rFonts w:cs="Arial"/>
                <w:sz w:val="20"/>
                <w:szCs w:val="20"/>
              </w:rPr>
              <w:fldChar w:fldCharType="begin" w:fldLock="1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57990">
              <w:rPr>
                <w:rFonts w:cs="Arial"/>
                <w:sz w:val="20"/>
                <w:szCs w:val="20"/>
              </w:rPr>
            </w:r>
            <w:r w:rsidRPr="00757990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757990">
              <w:rPr>
                <w:rFonts w:cs="Arial"/>
                <w:sz w:val="20"/>
                <w:szCs w:val="20"/>
              </w:rPr>
              <w:fldChar w:fldCharType="end"/>
            </w:r>
          </w:p>
          <w:p w14:paraId="6D21E7F1" w14:textId="77777777" w:rsidR="004767D1" w:rsidRDefault="002908FE" w:rsidP="004767D1">
            <w:pPr>
              <w:spacing w:before="60" w:line="260" w:lineRule="atLeast"/>
              <w:ind w:left="74"/>
              <w:rPr>
                <w:rFonts w:cs="Arial"/>
                <w:sz w:val="20"/>
                <w:szCs w:val="20"/>
              </w:rPr>
            </w:pPr>
            <w:r w:rsidRPr="00757990">
              <w:rPr>
                <w:rFonts w:cs="Arial"/>
                <w:sz w:val="20"/>
                <w:szCs w:val="20"/>
              </w:rPr>
              <w:fldChar w:fldCharType="begin" w:fldLock="1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57990">
              <w:rPr>
                <w:rFonts w:cs="Arial"/>
                <w:sz w:val="20"/>
                <w:szCs w:val="20"/>
              </w:rPr>
            </w:r>
            <w:r w:rsidRPr="00757990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757990">
              <w:rPr>
                <w:rFonts w:cs="Arial"/>
                <w:sz w:val="20"/>
                <w:szCs w:val="20"/>
              </w:rPr>
              <w:fldChar w:fldCharType="end"/>
            </w:r>
          </w:p>
          <w:p w14:paraId="48CC0468" w14:textId="77777777" w:rsidR="004767D1" w:rsidRDefault="002908FE" w:rsidP="004767D1">
            <w:pPr>
              <w:spacing w:before="60" w:line="260" w:lineRule="atLeast"/>
              <w:ind w:left="74"/>
              <w:rPr>
                <w:rFonts w:cs="Arial"/>
                <w:sz w:val="20"/>
                <w:szCs w:val="20"/>
              </w:rPr>
            </w:pPr>
            <w:r w:rsidRPr="00757990">
              <w:rPr>
                <w:rFonts w:cs="Arial"/>
                <w:sz w:val="20"/>
                <w:szCs w:val="20"/>
              </w:rPr>
              <w:fldChar w:fldCharType="begin" w:fldLock="1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57990">
              <w:rPr>
                <w:rFonts w:cs="Arial"/>
                <w:sz w:val="20"/>
                <w:szCs w:val="20"/>
              </w:rPr>
            </w:r>
            <w:r w:rsidRPr="00757990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75799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14:paraId="55D1ED5C" w14:textId="77777777" w:rsidR="004767D1" w:rsidRPr="00757990" w:rsidRDefault="002908FE" w:rsidP="004767D1">
            <w:pPr>
              <w:spacing w:before="60" w:line="260" w:lineRule="atLeast"/>
              <w:ind w:left="74"/>
              <w:rPr>
                <w:rFonts w:cs="Arial"/>
                <w:sz w:val="20"/>
                <w:szCs w:val="20"/>
              </w:rPr>
            </w:pPr>
            <w:r w:rsidRPr="00757990">
              <w:rPr>
                <w:rFonts w:cs="Arial"/>
                <w:sz w:val="20"/>
                <w:szCs w:val="20"/>
              </w:rPr>
              <w:fldChar w:fldCharType="begin" w:fldLock="1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57990">
              <w:rPr>
                <w:rFonts w:cs="Arial"/>
                <w:sz w:val="20"/>
                <w:szCs w:val="20"/>
              </w:rPr>
            </w:r>
            <w:r w:rsidRPr="00757990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757990">
              <w:rPr>
                <w:rFonts w:cs="Arial"/>
                <w:sz w:val="20"/>
                <w:szCs w:val="20"/>
              </w:rPr>
              <w:fldChar w:fldCharType="end"/>
            </w:r>
          </w:p>
          <w:p w14:paraId="718BCB9E" w14:textId="77777777" w:rsidR="004767D1" w:rsidRPr="00757990" w:rsidRDefault="002908FE" w:rsidP="004767D1">
            <w:pPr>
              <w:spacing w:before="60" w:line="260" w:lineRule="atLeast"/>
              <w:ind w:left="74"/>
              <w:rPr>
                <w:rFonts w:cs="Arial"/>
                <w:sz w:val="20"/>
                <w:szCs w:val="20"/>
              </w:rPr>
            </w:pPr>
            <w:r w:rsidRPr="00757990">
              <w:rPr>
                <w:rFonts w:cs="Arial"/>
                <w:sz w:val="20"/>
                <w:szCs w:val="20"/>
              </w:rPr>
              <w:fldChar w:fldCharType="begin" w:fldLock="1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57990">
              <w:rPr>
                <w:rFonts w:cs="Arial"/>
                <w:sz w:val="20"/>
                <w:szCs w:val="20"/>
              </w:rPr>
            </w:r>
            <w:r w:rsidRPr="00757990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757990">
              <w:rPr>
                <w:rFonts w:cs="Arial"/>
                <w:sz w:val="20"/>
                <w:szCs w:val="20"/>
              </w:rPr>
              <w:fldChar w:fldCharType="end"/>
            </w:r>
          </w:p>
          <w:p w14:paraId="1B0F6D81" w14:textId="77777777" w:rsidR="004767D1" w:rsidRPr="00757990" w:rsidRDefault="002908FE" w:rsidP="004767D1">
            <w:pPr>
              <w:spacing w:before="60" w:line="260" w:lineRule="atLeast"/>
              <w:ind w:left="74"/>
              <w:rPr>
                <w:rFonts w:cs="Arial"/>
                <w:sz w:val="20"/>
                <w:szCs w:val="20"/>
              </w:rPr>
            </w:pPr>
            <w:r w:rsidRPr="00757990">
              <w:rPr>
                <w:rFonts w:cs="Arial"/>
                <w:sz w:val="20"/>
                <w:szCs w:val="20"/>
              </w:rPr>
              <w:fldChar w:fldCharType="begin" w:fldLock="1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57990">
              <w:rPr>
                <w:rFonts w:cs="Arial"/>
                <w:sz w:val="20"/>
                <w:szCs w:val="20"/>
              </w:rPr>
            </w:r>
            <w:r w:rsidRPr="00757990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757990">
              <w:rPr>
                <w:rFonts w:cs="Arial"/>
                <w:sz w:val="20"/>
                <w:szCs w:val="20"/>
              </w:rPr>
              <w:fldChar w:fldCharType="end"/>
            </w:r>
          </w:p>
          <w:p w14:paraId="39E8A024" w14:textId="77777777" w:rsidR="004767D1" w:rsidRPr="00757990" w:rsidRDefault="002908FE" w:rsidP="004767D1">
            <w:pPr>
              <w:spacing w:before="60" w:line="260" w:lineRule="atLeast"/>
              <w:ind w:left="74"/>
              <w:rPr>
                <w:rFonts w:cs="Arial"/>
                <w:sz w:val="20"/>
                <w:szCs w:val="20"/>
              </w:rPr>
            </w:pPr>
            <w:r w:rsidRPr="00757990">
              <w:rPr>
                <w:rFonts w:cs="Arial"/>
                <w:sz w:val="20"/>
                <w:szCs w:val="20"/>
              </w:rPr>
              <w:fldChar w:fldCharType="begin" w:fldLock="1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57990">
              <w:rPr>
                <w:rFonts w:cs="Arial"/>
                <w:sz w:val="20"/>
                <w:szCs w:val="20"/>
              </w:rPr>
            </w:r>
            <w:r w:rsidRPr="00757990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757990">
              <w:rPr>
                <w:rFonts w:cs="Arial"/>
                <w:sz w:val="20"/>
                <w:szCs w:val="20"/>
              </w:rPr>
              <w:fldChar w:fldCharType="end"/>
            </w:r>
          </w:p>
          <w:p w14:paraId="2C545A59" w14:textId="77777777" w:rsidR="004767D1" w:rsidRDefault="002908FE" w:rsidP="004767D1">
            <w:pPr>
              <w:spacing w:before="60" w:line="260" w:lineRule="atLeast"/>
              <w:ind w:left="74"/>
              <w:rPr>
                <w:rFonts w:cs="Arial"/>
                <w:sz w:val="20"/>
                <w:szCs w:val="20"/>
              </w:rPr>
            </w:pPr>
            <w:r w:rsidRPr="00757990">
              <w:rPr>
                <w:rFonts w:cs="Arial"/>
                <w:sz w:val="20"/>
                <w:szCs w:val="20"/>
              </w:rPr>
              <w:fldChar w:fldCharType="begin" w:fldLock="1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57990">
              <w:rPr>
                <w:rFonts w:cs="Arial"/>
                <w:sz w:val="20"/>
                <w:szCs w:val="20"/>
              </w:rPr>
            </w:r>
            <w:r w:rsidRPr="00757990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757990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0FB4570F" w14:textId="77777777" w:rsidR="004767D1" w:rsidRDefault="002908FE" w:rsidP="004767D1">
      <w:pPr>
        <w:spacing w:before="240" w:after="180" w:line="260" w:lineRule="atLeast"/>
        <w:rPr>
          <w:sz w:val="20"/>
        </w:rPr>
      </w:pPr>
      <w:r>
        <w:rPr>
          <w:sz w:val="20"/>
        </w:rPr>
        <w:t>5.3</w:t>
      </w:r>
      <w:r>
        <w:t xml:space="preserve"> Provenienza degli animali (indicare tutte le possibilità)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1"/>
        <w:gridCol w:w="2801"/>
        <w:gridCol w:w="3332"/>
      </w:tblGrid>
      <w:tr w:rsidR="0023434F" w14:paraId="4D5473C6" w14:textId="77777777" w:rsidTr="004767D1">
        <w:tc>
          <w:tcPr>
            <w:tcW w:w="3099" w:type="dxa"/>
          </w:tcPr>
          <w:p w14:paraId="147C91D3" w14:textId="77777777" w:rsidR="004767D1" w:rsidRPr="00757990" w:rsidRDefault="002908FE" w:rsidP="004767D1">
            <w:pPr>
              <w:spacing w:before="60" w:after="60" w:line="260" w:lineRule="atLeast"/>
              <w:ind w:left="426" w:hanging="352"/>
              <w:rPr>
                <w:rFonts w:cs="Arial"/>
                <w:sz w:val="20"/>
                <w:szCs w:val="20"/>
              </w:rPr>
            </w:pPr>
            <w:r w:rsidRPr="00757990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99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4210A">
              <w:rPr>
                <w:rFonts w:cs="Arial"/>
                <w:sz w:val="20"/>
                <w:szCs w:val="20"/>
              </w:rPr>
            </w:r>
            <w:r w:rsidR="0054210A">
              <w:rPr>
                <w:rFonts w:cs="Arial"/>
                <w:sz w:val="20"/>
                <w:szCs w:val="20"/>
              </w:rPr>
              <w:fldChar w:fldCharType="separate"/>
            </w:r>
            <w:r w:rsidRPr="00757990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  <w:t>Privata</w:t>
            </w:r>
          </w:p>
        </w:tc>
        <w:tc>
          <w:tcPr>
            <w:tcW w:w="2821" w:type="dxa"/>
          </w:tcPr>
          <w:p w14:paraId="09F3080C" w14:textId="77777777" w:rsidR="004767D1" w:rsidRPr="00757990" w:rsidRDefault="002908FE" w:rsidP="004767D1">
            <w:pPr>
              <w:spacing w:before="60" w:after="60" w:line="260" w:lineRule="atLeast"/>
              <w:ind w:left="445" w:hanging="371"/>
              <w:rPr>
                <w:rFonts w:cs="Arial"/>
                <w:sz w:val="20"/>
                <w:szCs w:val="20"/>
              </w:rPr>
            </w:pPr>
            <w:r w:rsidRPr="00757990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99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4210A">
              <w:rPr>
                <w:rFonts w:cs="Arial"/>
                <w:sz w:val="20"/>
                <w:szCs w:val="20"/>
              </w:rPr>
            </w:r>
            <w:r w:rsidR="0054210A">
              <w:rPr>
                <w:rFonts w:cs="Arial"/>
                <w:sz w:val="20"/>
                <w:szCs w:val="20"/>
              </w:rPr>
              <w:fldChar w:fldCharType="separate"/>
            </w:r>
            <w:r w:rsidRPr="00757990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ab/>
              <w:t>Allevatori/</w:t>
            </w:r>
            <w:proofErr w:type="spellStart"/>
            <w:r>
              <w:rPr>
                <w:sz w:val="20"/>
                <w:szCs w:val="20"/>
              </w:rPr>
              <w:t>trici</w:t>
            </w:r>
            <w:proofErr w:type="spellEnd"/>
          </w:p>
        </w:tc>
        <w:tc>
          <w:tcPr>
            <w:tcW w:w="3367" w:type="dxa"/>
          </w:tcPr>
          <w:p w14:paraId="4B887745" w14:textId="77777777" w:rsidR="004767D1" w:rsidRPr="00757990" w:rsidRDefault="002908FE" w:rsidP="004767D1">
            <w:pPr>
              <w:spacing w:before="60" w:after="60" w:line="260" w:lineRule="atLeast"/>
              <w:ind w:left="459" w:hanging="385"/>
              <w:rPr>
                <w:rFonts w:cs="Arial"/>
                <w:sz w:val="20"/>
                <w:szCs w:val="20"/>
              </w:rPr>
            </w:pPr>
            <w:r w:rsidRPr="00757990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99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4210A">
              <w:rPr>
                <w:rFonts w:cs="Arial"/>
                <w:sz w:val="20"/>
                <w:szCs w:val="20"/>
              </w:rPr>
            </w:r>
            <w:r w:rsidR="0054210A">
              <w:rPr>
                <w:rFonts w:cs="Arial"/>
                <w:sz w:val="20"/>
                <w:szCs w:val="20"/>
              </w:rPr>
              <w:fldChar w:fldCharType="separate"/>
            </w:r>
            <w:r w:rsidRPr="00757990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ab/>
              <w:t>Allevamento proprio</w:t>
            </w:r>
          </w:p>
        </w:tc>
      </w:tr>
      <w:tr w:rsidR="0023434F" w14:paraId="6563ABF6" w14:textId="77777777" w:rsidTr="004767D1">
        <w:tc>
          <w:tcPr>
            <w:tcW w:w="3099" w:type="dxa"/>
          </w:tcPr>
          <w:p w14:paraId="3BEA4760" w14:textId="77777777" w:rsidR="004767D1" w:rsidRPr="00757990" w:rsidRDefault="002908FE" w:rsidP="004767D1">
            <w:pPr>
              <w:spacing w:before="60" w:after="60" w:line="260" w:lineRule="atLeast"/>
              <w:ind w:left="426" w:hanging="352"/>
              <w:rPr>
                <w:rFonts w:cs="Arial"/>
                <w:sz w:val="20"/>
                <w:szCs w:val="20"/>
              </w:rPr>
            </w:pPr>
            <w:r w:rsidRPr="00757990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99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4210A">
              <w:rPr>
                <w:rFonts w:cs="Arial"/>
                <w:sz w:val="20"/>
                <w:szCs w:val="20"/>
              </w:rPr>
            </w:r>
            <w:r w:rsidR="0054210A">
              <w:rPr>
                <w:rFonts w:cs="Arial"/>
                <w:sz w:val="20"/>
                <w:szCs w:val="20"/>
              </w:rPr>
              <w:fldChar w:fldCharType="separate"/>
            </w:r>
            <w:r w:rsidRPr="00757990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  <w:t>Commercianti</w:t>
            </w:r>
          </w:p>
        </w:tc>
        <w:tc>
          <w:tcPr>
            <w:tcW w:w="2821" w:type="dxa"/>
          </w:tcPr>
          <w:p w14:paraId="25C0FC8D" w14:textId="77777777" w:rsidR="004767D1" w:rsidRPr="00757990" w:rsidRDefault="002908FE" w:rsidP="004767D1">
            <w:pPr>
              <w:spacing w:before="60" w:after="60" w:line="260" w:lineRule="atLeast"/>
              <w:ind w:left="445" w:hanging="371"/>
              <w:rPr>
                <w:rFonts w:cs="Arial"/>
                <w:sz w:val="20"/>
                <w:szCs w:val="20"/>
              </w:rPr>
            </w:pPr>
            <w:r w:rsidRPr="00757990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99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4210A">
              <w:rPr>
                <w:rFonts w:cs="Arial"/>
                <w:sz w:val="20"/>
                <w:szCs w:val="20"/>
              </w:rPr>
            </w:r>
            <w:r w:rsidR="0054210A">
              <w:rPr>
                <w:rFonts w:cs="Arial"/>
                <w:sz w:val="20"/>
                <w:szCs w:val="20"/>
              </w:rPr>
              <w:fldChar w:fldCharType="separate"/>
            </w:r>
            <w:r w:rsidRPr="00757990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ab/>
              <w:t>Importazione</w:t>
            </w:r>
          </w:p>
        </w:tc>
        <w:tc>
          <w:tcPr>
            <w:tcW w:w="3367" w:type="dxa"/>
          </w:tcPr>
          <w:p w14:paraId="77A57C6B" w14:textId="77B24A55" w:rsidR="004767D1" w:rsidRPr="00757990" w:rsidRDefault="002908FE" w:rsidP="004767D1">
            <w:pPr>
              <w:spacing w:before="60" w:after="60" w:line="260" w:lineRule="atLeast"/>
              <w:ind w:left="459" w:hanging="385"/>
              <w:rPr>
                <w:rFonts w:cs="Arial"/>
                <w:sz w:val="20"/>
                <w:szCs w:val="20"/>
              </w:rPr>
            </w:pPr>
            <w:r w:rsidRPr="00757990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99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4210A">
              <w:rPr>
                <w:rFonts w:cs="Arial"/>
                <w:sz w:val="20"/>
                <w:szCs w:val="20"/>
              </w:rPr>
            </w:r>
            <w:r w:rsidR="0054210A">
              <w:rPr>
                <w:rFonts w:cs="Arial"/>
                <w:sz w:val="20"/>
                <w:szCs w:val="20"/>
              </w:rPr>
              <w:fldChar w:fldCharType="separate"/>
            </w:r>
            <w:r w:rsidRPr="00757990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ab/>
              <w:t>Altra, ovvero:</w:t>
            </w:r>
          </w:p>
          <w:p w14:paraId="22A314DA" w14:textId="77777777" w:rsidR="004767D1" w:rsidRPr="00757990" w:rsidRDefault="002908FE" w:rsidP="004767D1">
            <w:pPr>
              <w:spacing w:before="60" w:after="60" w:line="260" w:lineRule="atLeast"/>
              <w:ind w:left="459" w:hanging="385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757990">
              <w:rPr>
                <w:rFonts w:cs="Arial"/>
                <w:sz w:val="20"/>
                <w:szCs w:val="20"/>
              </w:rPr>
              <w:fldChar w:fldCharType="begin" w:fldLock="1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57990">
              <w:rPr>
                <w:rFonts w:cs="Arial"/>
                <w:sz w:val="20"/>
                <w:szCs w:val="20"/>
              </w:rPr>
            </w:r>
            <w:r w:rsidRPr="00757990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757990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3BC8E21F" w14:textId="77777777" w:rsidR="004767D1" w:rsidRPr="00EA4DC5" w:rsidRDefault="002908FE" w:rsidP="004767D1">
      <w:pPr>
        <w:suppressAutoHyphens/>
        <w:spacing w:before="60" w:line="200" w:lineRule="exact"/>
        <w:ind w:left="142" w:hanging="142"/>
        <w:rPr>
          <w:rFonts w:eastAsia="Century Gothic" w:cs="Arial"/>
          <w:sz w:val="16"/>
        </w:rPr>
      </w:pPr>
      <w:r>
        <w:rPr>
          <w:sz w:val="16"/>
        </w:rPr>
        <w:t>*In caso di provenienza dall'estero, richiedere separatamente l'autorizzazione all'importazione</w:t>
      </w:r>
    </w:p>
    <w:p w14:paraId="0A9FA71C" w14:textId="77777777" w:rsidR="0054210A" w:rsidRDefault="0054210A">
      <w:pPr>
        <w:rPr>
          <w:sz w:val="20"/>
        </w:rPr>
      </w:pPr>
      <w:r>
        <w:rPr>
          <w:sz w:val="20"/>
        </w:rPr>
        <w:br w:type="page"/>
      </w:r>
    </w:p>
    <w:p w14:paraId="24978C5D" w14:textId="6944ACA2" w:rsidR="004767D1" w:rsidRDefault="002908FE" w:rsidP="004767D1">
      <w:pPr>
        <w:spacing w:before="360" w:after="180" w:line="260" w:lineRule="atLeast"/>
        <w:rPr>
          <w:sz w:val="20"/>
        </w:rPr>
      </w:pPr>
      <w:r>
        <w:rPr>
          <w:sz w:val="20"/>
        </w:rPr>
        <w:lastRenderedPageBreak/>
        <w:t>5.4 Foraggiamento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4"/>
      </w:tblGrid>
      <w:tr w:rsidR="0023434F" w14:paraId="3822BE59" w14:textId="77777777" w:rsidTr="004767D1">
        <w:tc>
          <w:tcPr>
            <w:tcW w:w="9287" w:type="dxa"/>
          </w:tcPr>
          <w:p w14:paraId="64F0A21A" w14:textId="77777777" w:rsidR="004767D1" w:rsidRDefault="002908FE" w:rsidP="004767D1">
            <w:pPr>
              <w:spacing w:before="60" w:after="60" w:line="260" w:lineRule="atLeast"/>
              <w:ind w:left="74"/>
              <w:rPr>
                <w:sz w:val="20"/>
              </w:rPr>
            </w:pPr>
            <w:r>
              <w:rPr>
                <w:sz w:val="20"/>
              </w:rPr>
              <w:t>Se il foraggiamento avviene con animali vivi, indicare quali e in che modo e motivare:</w:t>
            </w:r>
          </w:p>
          <w:p w14:paraId="7E87A2DF" w14:textId="77777777" w:rsidR="004767D1" w:rsidRDefault="002908FE" w:rsidP="004767D1">
            <w:pPr>
              <w:spacing w:before="60" w:after="60" w:line="260" w:lineRule="atLeast"/>
              <w:ind w:left="74"/>
              <w:rPr>
                <w:rFonts w:cs="Arial"/>
                <w:sz w:val="20"/>
                <w:szCs w:val="20"/>
              </w:rPr>
            </w:pPr>
            <w:r w:rsidRPr="00757990">
              <w:rPr>
                <w:rFonts w:cs="Arial"/>
                <w:sz w:val="20"/>
                <w:szCs w:val="20"/>
              </w:rPr>
              <w:fldChar w:fldCharType="begin" w:fldLock="1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57990">
              <w:rPr>
                <w:rFonts w:cs="Arial"/>
                <w:sz w:val="20"/>
                <w:szCs w:val="20"/>
              </w:rPr>
            </w:r>
            <w:r w:rsidRPr="00757990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757990">
              <w:rPr>
                <w:rFonts w:cs="Arial"/>
                <w:sz w:val="20"/>
                <w:szCs w:val="20"/>
              </w:rPr>
              <w:fldChar w:fldCharType="end"/>
            </w:r>
          </w:p>
          <w:p w14:paraId="348046A4" w14:textId="77777777" w:rsidR="004767D1" w:rsidRPr="00757990" w:rsidRDefault="002908FE" w:rsidP="004767D1">
            <w:pPr>
              <w:spacing w:before="60" w:after="60" w:line="260" w:lineRule="atLeast"/>
              <w:ind w:left="74"/>
              <w:rPr>
                <w:sz w:val="20"/>
              </w:rPr>
            </w:pPr>
            <w:r w:rsidRPr="00757990">
              <w:rPr>
                <w:rFonts w:cs="Arial"/>
                <w:sz w:val="20"/>
                <w:szCs w:val="20"/>
              </w:rPr>
              <w:fldChar w:fldCharType="begin" w:fldLock="1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57990">
              <w:rPr>
                <w:rFonts w:cs="Arial"/>
                <w:sz w:val="20"/>
                <w:szCs w:val="20"/>
              </w:rPr>
            </w:r>
            <w:r w:rsidRPr="00757990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757990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4E4D554F" w14:textId="7B462E9A" w:rsidR="004767D1" w:rsidRDefault="002908FE" w:rsidP="004767D1">
      <w:pPr>
        <w:spacing w:before="360" w:after="180" w:line="260" w:lineRule="atLeast"/>
        <w:rPr>
          <w:b/>
        </w:rPr>
      </w:pPr>
      <w:r>
        <w:rPr>
          <w:b/>
        </w:rPr>
        <w:t>6 Infrastruttura</w:t>
      </w:r>
    </w:p>
    <w:p w14:paraId="07CE8E05" w14:textId="77777777" w:rsidR="004767D1" w:rsidRDefault="002908FE" w:rsidP="004767D1">
      <w:pPr>
        <w:spacing w:after="180" w:line="260" w:lineRule="atLeast"/>
        <w:rPr>
          <w:sz w:val="20"/>
          <w:szCs w:val="20"/>
        </w:rPr>
      </w:pPr>
      <w:r>
        <w:rPr>
          <w:sz w:val="20"/>
          <w:szCs w:val="20"/>
        </w:rPr>
        <w:t>6.1 Numero di recinti / dimensione di ogni recinto per gli animali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9"/>
        <w:gridCol w:w="1211"/>
        <w:gridCol w:w="1234"/>
        <w:gridCol w:w="1216"/>
        <w:gridCol w:w="1102"/>
        <w:gridCol w:w="1180"/>
        <w:gridCol w:w="1132"/>
      </w:tblGrid>
      <w:tr w:rsidR="0023434F" w14:paraId="0180435E" w14:textId="77777777" w:rsidTr="004767D1">
        <w:tc>
          <w:tcPr>
            <w:tcW w:w="9322" w:type="dxa"/>
            <w:gridSpan w:val="7"/>
          </w:tcPr>
          <w:p w14:paraId="1A2B12E3" w14:textId="77777777" w:rsidR="004767D1" w:rsidRPr="00E41C1C" w:rsidRDefault="002908FE" w:rsidP="004767D1">
            <w:pPr>
              <w:spacing w:before="60" w:after="60" w:line="260" w:lineRule="atLeast"/>
              <w:rPr>
                <w:rFonts w:eastAsia="Century Gothic" w:cs="Arial"/>
                <w:sz w:val="20"/>
                <w:szCs w:val="20"/>
              </w:rPr>
            </w:pPr>
            <w:r w:rsidRPr="00E41C1C">
              <w:rPr>
                <w:rFonts w:eastAsia="Century Gothic" w:cs="Arial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FORMCHECKBOX </w:instrText>
            </w:r>
            <w:r w:rsidR="0054210A">
              <w:rPr>
                <w:rFonts w:eastAsia="Century Gothic" w:cs="Arial"/>
                <w:sz w:val="20"/>
                <w:szCs w:val="20"/>
              </w:rPr>
            </w:r>
            <w:r w:rsidR="0054210A">
              <w:rPr>
                <w:rFonts w:eastAsia="Century Gothic" w:cs="Arial"/>
                <w:sz w:val="20"/>
                <w:szCs w:val="20"/>
              </w:rPr>
              <w:fldChar w:fldCharType="separate"/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Dimensioni e attrezzature rispettano l'ordinanza del 23 aprile 2008 sulla protezione degli animali</w:t>
            </w:r>
          </w:p>
        </w:tc>
      </w:tr>
      <w:tr w:rsidR="0023434F" w14:paraId="4B401C05" w14:textId="77777777" w:rsidTr="004767D1">
        <w:tc>
          <w:tcPr>
            <w:tcW w:w="9322" w:type="dxa"/>
            <w:gridSpan w:val="7"/>
          </w:tcPr>
          <w:p w14:paraId="30A529C4" w14:textId="77777777" w:rsidR="004767D1" w:rsidRPr="00E41C1C" w:rsidRDefault="002908FE" w:rsidP="004767D1">
            <w:pPr>
              <w:spacing w:before="60" w:after="60" w:line="260" w:lineRule="atLeast"/>
              <w:ind w:left="352" w:hanging="352"/>
              <w:rPr>
                <w:rFonts w:eastAsia="Century Gothic" w:cs="Arial"/>
                <w:sz w:val="20"/>
                <w:szCs w:val="20"/>
              </w:rPr>
            </w:pPr>
            <w:r w:rsidRPr="00E41C1C">
              <w:rPr>
                <w:rFonts w:eastAsia="Century Gothic" w:cs="Arial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FORMCHECKBOX </w:instrText>
            </w:r>
            <w:r w:rsidR="0054210A">
              <w:rPr>
                <w:rFonts w:eastAsia="Century Gothic" w:cs="Arial"/>
                <w:sz w:val="20"/>
                <w:szCs w:val="20"/>
              </w:rPr>
            </w:r>
            <w:r w:rsidR="0054210A">
              <w:rPr>
                <w:rFonts w:eastAsia="Century Gothic" w:cs="Arial"/>
                <w:sz w:val="20"/>
                <w:szCs w:val="20"/>
              </w:rPr>
              <w:fldChar w:fldCharType="separate"/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Sono presenti divergenze dalle prescrizioni di protezione degli animali (motivare in un documento separato)</w:t>
            </w:r>
            <w:r>
              <w:rPr>
                <w:sz w:val="16"/>
                <w:szCs w:val="20"/>
              </w:rPr>
              <w:t xml:space="preserve"> </w:t>
            </w:r>
          </w:p>
        </w:tc>
      </w:tr>
      <w:tr w:rsidR="0023434F" w14:paraId="42DB53A6" w14:textId="77777777" w:rsidTr="004767D1">
        <w:tc>
          <w:tcPr>
            <w:tcW w:w="9322" w:type="dxa"/>
            <w:gridSpan w:val="7"/>
          </w:tcPr>
          <w:p w14:paraId="757FCCA9" w14:textId="77777777" w:rsidR="004767D1" w:rsidRPr="00E41C1C" w:rsidRDefault="002908FE" w:rsidP="004767D1">
            <w:pPr>
              <w:spacing w:before="60" w:after="120" w:line="260" w:lineRule="atLeast"/>
              <w:rPr>
                <w:rFonts w:eastAsia="Century Gothic" w:cs="Arial"/>
                <w:sz w:val="20"/>
                <w:szCs w:val="20"/>
              </w:rPr>
            </w:pPr>
            <w:r w:rsidRPr="00E41C1C">
              <w:rPr>
                <w:rFonts w:eastAsia="Century Gothic" w:cs="Arial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FORMCHECKBOX </w:instrText>
            </w:r>
            <w:r w:rsidR="0054210A">
              <w:rPr>
                <w:rFonts w:eastAsia="Century Gothic" w:cs="Arial"/>
                <w:sz w:val="20"/>
                <w:szCs w:val="20"/>
              </w:rPr>
            </w:r>
            <w:r w:rsidR="0054210A">
              <w:rPr>
                <w:rFonts w:eastAsia="Century Gothic" w:cs="Arial"/>
                <w:sz w:val="20"/>
                <w:szCs w:val="20"/>
              </w:rPr>
              <w:fldChar w:fldCharType="separate"/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Schizzi dei piani allegati</w:t>
            </w:r>
          </w:p>
        </w:tc>
      </w:tr>
      <w:tr w:rsidR="0023434F" w14:paraId="69179786" w14:textId="77777777" w:rsidTr="004767D1">
        <w:tc>
          <w:tcPr>
            <w:tcW w:w="9322" w:type="dxa"/>
            <w:gridSpan w:val="7"/>
          </w:tcPr>
          <w:p w14:paraId="7324E2A4" w14:textId="77777777" w:rsidR="004767D1" w:rsidRPr="00E41C1C" w:rsidRDefault="002908FE" w:rsidP="004767D1">
            <w:pPr>
              <w:spacing w:before="60" w:after="120" w:line="260" w:lineRule="atLeast"/>
              <w:rPr>
                <w:rFonts w:eastAsia="Century Gothic" w:cs="Arial"/>
                <w:sz w:val="20"/>
                <w:szCs w:val="20"/>
              </w:rPr>
            </w:pPr>
            <w:r w:rsidRPr="00E41C1C">
              <w:rPr>
                <w:rFonts w:eastAsia="Century Gothic" w:cs="Arial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FORMCHECKBOX </w:instrText>
            </w:r>
            <w:r w:rsidR="0054210A">
              <w:rPr>
                <w:rFonts w:eastAsia="Century Gothic" w:cs="Arial"/>
                <w:sz w:val="20"/>
                <w:szCs w:val="20"/>
              </w:rPr>
            </w:r>
            <w:r w:rsidR="0054210A">
              <w:rPr>
                <w:rFonts w:eastAsia="Century Gothic" w:cs="Arial"/>
                <w:sz w:val="20"/>
                <w:szCs w:val="20"/>
              </w:rPr>
              <w:fldChar w:fldCharType="separate"/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Elenco con dimensioni allegato (per più di 5 specie)</w:t>
            </w:r>
          </w:p>
        </w:tc>
      </w:tr>
      <w:tr w:rsidR="0023434F" w14:paraId="26936ADF" w14:textId="77777777" w:rsidTr="004767D1">
        <w:trPr>
          <w:trHeight w:val="396"/>
        </w:trPr>
        <w:tc>
          <w:tcPr>
            <w:tcW w:w="2235" w:type="dxa"/>
            <w:vMerge w:val="restart"/>
          </w:tcPr>
          <w:p w14:paraId="491CE9E3" w14:textId="77777777" w:rsidR="004767D1" w:rsidRPr="00757990" w:rsidRDefault="002908FE" w:rsidP="004767D1">
            <w:pPr>
              <w:spacing w:before="60" w:after="60" w:line="260" w:lineRule="atLeast"/>
              <w:ind w:left="74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Specie </w:t>
            </w:r>
            <w:r>
              <w:rPr>
                <w:sz w:val="20"/>
                <w:szCs w:val="20"/>
              </w:rPr>
              <w:br/>
            </w:r>
            <w:r>
              <w:rPr>
                <w:sz w:val="16"/>
                <w:szCs w:val="20"/>
              </w:rPr>
              <w:t>(nome zoologico)</w:t>
            </w:r>
          </w:p>
        </w:tc>
        <w:tc>
          <w:tcPr>
            <w:tcW w:w="3716" w:type="dxa"/>
            <w:gridSpan w:val="3"/>
          </w:tcPr>
          <w:p w14:paraId="75458D1E" w14:textId="77777777" w:rsidR="004767D1" w:rsidRPr="00757990" w:rsidRDefault="002908FE" w:rsidP="004767D1">
            <w:pPr>
              <w:spacing w:before="60" w:after="60" w:line="260" w:lineRule="atLeast"/>
              <w:ind w:left="74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Recinto esterno</w:t>
            </w:r>
          </w:p>
        </w:tc>
        <w:tc>
          <w:tcPr>
            <w:tcW w:w="3371" w:type="dxa"/>
            <w:gridSpan w:val="3"/>
          </w:tcPr>
          <w:p w14:paraId="0843A812" w14:textId="77777777" w:rsidR="004767D1" w:rsidRPr="00757990" w:rsidRDefault="002908FE" w:rsidP="004767D1">
            <w:pPr>
              <w:spacing w:before="60" w:after="60" w:line="260" w:lineRule="atLeast"/>
              <w:ind w:left="74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Parco interno</w:t>
            </w:r>
          </w:p>
        </w:tc>
      </w:tr>
      <w:tr w:rsidR="0023434F" w14:paraId="0250F985" w14:textId="77777777" w:rsidTr="004767D1">
        <w:trPr>
          <w:trHeight w:val="396"/>
        </w:trPr>
        <w:tc>
          <w:tcPr>
            <w:tcW w:w="2235" w:type="dxa"/>
            <w:vMerge/>
          </w:tcPr>
          <w:p w14:paraId="0077A690" w14:textId="77777777" w:rsidR="004767D1" w:rsidRDefault="004767D1" w:rsidP="004767D1">
            <w:pPr>
              <w:spacing w:before="60" w:after="60" w:line="260" w:lineRule="atLeast"/>
              <w:rPr>
                <w:rFonts w:cs="Arial"/>
                <w:sz w:val="20"/>
                <w:szCs w:val="20"/>
              </w:rPr>
            </w:pPr>
          </w:p>
        </w:tc>
        <w:tc>
          <w:tcPr>
            <w:tcW w:w="1238" w:type="dxa"/>
          </w:tcPr>
          <w:p w14:paraId="093D829C" w14:textId="77777777" w:rsidR="004767D1" w:rsidRDefault="002908FE" w:rsidP="004767D1">
            <w:pPr>
              <w:spacing w:before="60" w:line="260" w:lineRule="atLeas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Numero</w:t>
            </w:r>
          </w:p>
        </w:tc>
        <w:tc>
          <w:tcPr>
            <w:tcW w:w="1239" w:type="dxa"/>
          </w:tcPr>
          <w:p w14:paraId="17C8592B" w14:textId="77777777" w:rsidR="004767D1" w:rsidRDefault="002908FE" w:rsidP="004767D1">
            <w:pPr>
              <w:spacing w:before="60" w:line="260" w:lineRule="atLeast"/>
              <w:ind w:left="74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Superficie</w:t>
            </w:r>
          </w:p>
        </w:tc>
        <w:tc>
          <w:tcPr>
            <w:tcW w:w="1239" w:type="dxa"/>
          </w:tcPr>
          <w:p w14:paraId="7C1171F7" w14:textId="77777777" w:rsidR="004767D1" w:rsidRDefault="002908FE" w:rsidP="004767D1">
            <w:pPr>
              <w:spacing w:before="60" w:line="260" w:lineRule="atLeast"/>
              <w:ind w:left="74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Volume</w:t>
            </w:r>
          </w:p>
        </w:tc>
        <w:tc>
          <w:tcPr>
            <w:tcW w:w="1112" w:type="dxa"/>
          </w:tcPr>
          <w:p w14:paraId="444E00C9" w14:textId="77777777" w:rsidR="004767D1" w:rsidRDefault="002908FE" w:rsidP="004767D1">
            <w:pPr>
              <w:spacing w:before="60" w:line="260" w:lineRule="atLeast"/>
              <w:ind w:left="74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Numero</w:t>
            </w:r>
          </w:p>
        </w:tc>
        <w:tc>
          <w:tcPr>
            <w:tcW w:w="1112" w:type="dxa"/>
          </w:tcPr>
          <w:p w14:paraId="7F80FE66" w14:textId="77777777" w:rsidR="004767D1" w:rsidRDefault="002908FE" w:rsidP="004767D1">
            <w:pPr>
              <w:spacing w:before="60" w:line="260" w:lineRule="atLeast"/>
              <w:ind w:left="74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Superficie</w:t>
            </w:r>
          </w:p>
        </w:tc>
        <w:tc>
          <w:tcPr>
            <w:tcW w:w="1147" w:type="dxa"/>
          </w:tcPr>
          <w:p w14:paraId="12AC9807" w14:textId="77777777" w:rsidR="004767D1" w:rsidRDefault="002908FE" w:rsidP="004767D1">
            <w:pPr>
              <w:spacing w:before="60" w:line="260" w:lineRule="atLeast"/>
              <w:ind w:left="74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Volume</w:t>
            </w:r>
          </w:p>
        </w:tc>
      </w:tr>
      <w:tr w:rsidR="0023434F" w14:paraId="42DC27CE" w14:textId="77777777" w:rsidTr="004767D1">
        <w:trPr>
          <w:trHeight w:val="396"/>
        </w:trPr>
        <w:tc>
          <w:tcPr>
            <w:tcW w:w="2235" w:type="dxa"/>
          </w:tcPr>
          <w:p w14:paraId="778126E6" w14:textId="77777777" w:rsidR="004767D1" w:rsidRDefault="002908FE" w:rsidP="004767D1">
            <w:pPr>
              <w:spacing w:before="60" w:line="260" w:lineRule="atLeast"/>
              <w:ind w:left="74"/>
              <w:rPr>
                <w:rFonts w:cs="Arial"/>
                <w:sz w:val="20"/>
                <w:szCs w:val="20"/>
              </w:rPr>
            </w:pPr>
            <w:r w:rsidRPr="00757990">
              <w:rPr>
                <w:rFonts w:cs="Arial"/>
                <w:sz w:val="20"/>
                <w:szCs w:val="20"/>
              </w:rPr>
              <w:fldChar w:fldCharType="begin" w:fldLock="1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57990">
              <w:rPr>
                <w:rFonts w:cs="Arial"/>
                <w:sz w:val="20"/>
                <w:szCs w:val="20"/>
              </w:rPr>
            </w:r>
            <w:r w:rsidRPr="00757990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75799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38" w:type="dxa"/>
          </w:tcPr>
          <w:p w14:paraId="30BE3F9E" w14:textId="77777777" w:rsidR="004767D1" w:rsidRDefault="002908FE" w:rsidP="004767D1">
            <w:pPr>
              <w:spacing w:before="60" w:line="260" w:lineRule="atLeast"/>
              <w:ind w:left="74"/>
              <w:rPr>
                <w:rFonts w:cs="Arial"/>
                <w:sz w:val="20"/>
                <w:szCs w:val="20"/>
              </w:rPr>
            </w:pPr>
            <w:r w:rsidRPr="00757990">
              <w:rPr>
                <w:rFonts w:cs="Arial"/>
                <w:sz w:val="20"/>
                <w:szCs w:val="20"/>
              </w:rPr>
              <w:fldChar w:fldCharType="begin" w:fldLock="1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57990">
              <w:rPr>
                <w:rFonts w:cs="Arial"/>
                <w:sz w:val="20"/>
                <w:szCs w:val="20"/>
              </w:rPr>
            </w:r>
            <w:r w:rsidRPr="00757990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75799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39" w:type="dxa"/>
          </w:tcPr>
          <w:p w14:paraId="0D9B56C2" w14:textId="77777777" w:rsidR="004767D1" w:rsidRDefault="002908FE" w:rsidP="004767D1">
            <w:pPr>
              <w:spacing w:before="60" w:line="260" w:lineRule="atLeast"/>
              <w:ind w:left="74"/>
              <w:rPr>
                <w:rFonts w:cs="Arial"/>
                <w:sz w:val="20"/>
                <w:szCs w:val="20"/>
              </w:rPr>
            </w:pPr>
            <w:r w:rsidRPr="00757990">
              <w:rPr>
                <w:rFonts w:cs="Arial"/>
                <w:sz w:val="20"/>
                <w:szCs w:val="20"/>
              </w:rPr>
              <w:fldChar w:fldCharType="begin" w:fldLock="1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57990">
              <w:rPr>
                <w:rFonts w:cs="Arial"/>
                <w:sz w:val="20"/>
                <w:szCs w:val="20"/>
              </w:rPr>
            </w:r>
            <w:r w:rsidRPr="00757990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75799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39" w:type="dxa"/>
          </w:tcPr>
          <w:p w14:paraId="1B5C1976" w14:textId="77777777" w:rsidR="004767D1" w:rsidRDefault="002908FE" w:rsidP="004767D1">
            <w:pPr>
              <w:spacing w:before="60" w:line="260" w:lineRule="atLeast"/>
              <w:ind w:left="74"/>
              <w:rPr>
                <w:rFonts w:cs="Arial"/>
                <w:sz w:val="20"/>
                <w:szCs w:val="20"/>
              </w:rPr>
            </w:pPr>
            <w:r w:rsidRPr="00757990">
              <w:rPr>
                <w:rFonts w:cs="Arial"/>
                <w:sz w:val="20"/>
                <w:szCs w:val="20"/>
              </w:rPr>
              <w:fldChar w:fldCharType="begin" w:fldLock="1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57990">
              <w:rPr>
                <w:rFonts w:cs="Arial"/>
                <w:sz w:val="20"/>
                <w:szCs w:val="20"/>
              </w:rPr>
            </w:r>
            <w:r w:rsidRPr="00757990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75799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12" w:type="dxa"/>
          </w:tcPr>
          <w:p w14:paraId="37497432" w14:textId="77777777" w:rsidR="004767D1" w:rsidRDefault="002908FE" w:rsidP="004767D1">
            <w:pPr>
              <w:spacing w:before="60" w:line="260" w:lineRule="atLeast"/>
              <w:ind w:left="74"/>
              <w:rPr>
                <w:rFonts w:cs="Arial"/>
                <w:sz w:val="20"/>
                <w:szCs w:val="20"/>
              </w:rPr>
            </w:pPr>
            <w:r w:rsidRPr="00757990">
              <w:rPr>
                <w:rFonts w:cs="Arial"/>
                <w:sz w:val="20"/>
                <w:szCs w:val="20"/>
              </w:rPr>
              <w:fldChar w:fldCharType="begin" w:fldLock="1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57990">
              <w:rPr>
                <w:rFonts w:cs="Arial"/>
                <w:sz w:val="20"/>
                <w:szCs w:val="20"/>
              </w:rPr>
            </w:r>
            <w:r w:rsidRPr="00757990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75799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12" w:type="dxa"/>
          </w:tcPr>
          <w:p w14:paraId="17FB8213" w14:textId="77777777" w:rsidR="004767D1" w:rsidRDefault="002908FE" w:rsidP="004767D1">
            <w:pPr>
              <w:spacing w:before="60" w:line="260" w:lineRule="atLeast"/>
              <w:ind w:left="74"/>
              <w:rPr>
                <w:rFonts w:cs="Arial"/>
                <w:sz w:val="20"/>
                <w:szCs w:val="20"/>
              </w:rPr>
            </w:pPr>
            <w:r w:rsidRPr="00757990">
              <w:rPr>
                <w:rFonts w:cs="Arial"/>
                <w:sz w:val="20"/>
                <w:szCs w:val="20"/>
              </w:rPr>
              <w:fldChar w:fldCharType="begin" w:fldLock="1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57990">
              <w:rPr>
                <w:rFonts w:cs="Arial"/>
                <w:sz w:val="20"/>
                <w:szCs w:val="20"/>
              </w:rPr>
            </w:r>
            <w:r w:rsidRPr="00757990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75799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47" w:type="dxa"/>
          </w:tcPr>
          <w:p w14:paraId="26B9D990" w14:textId="77777777" w:rsidR="004767D1" w:rsidRDefault="002908FE" w:rsidP="004767D1">
            <w:pPr>
              <w:spacing w:before="60" w:line="260" w:lineRule="atLeast"/>
              <w:ind w:left="74"/>
              <w:rPr>
                <w:rFonts w:cs="Arial"/>
                <w:sz w:val="20"/>
                <w:szCs w:val="20"/>
              </w:rPr>
            </w:pPr>
            <w:r w:rsidRPr="00757990">
              <w:rPr>
                <w:rFonts w:cs="Arial"/>
                <w:sz w:val="20"/>
                <w:szCs w:val="20"/>
              </w:rPr>
              <w:fldChar w:fldCharType="begin" w:fldLock="1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57990">
              <w:rPr>
                <w:rFonts w:cs="Arial"/>
                <w:sz w:val="20"/>
                <w:szCs w:val="20"/>
              </w:rPr>
            </w:r>
            <w:r w:rsidRPr="00757990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75799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3434F" w14:paraId="2BC7BC0B" w14:textId="77777777" w:rsidTr="004767D1">
        <w:trPr>
          <w:trHeight w:val="396"/>
        </w:trPr>
        <w:tc>
          <w:tcPr>
            <w:tcW w:w="2235" w:type="dxa"/>
          </w:tcPr>
          <w:p w14:paraId="12EFD00C" w14:textId="77777777" w:rsidR="004767D1" w:rsidRDefault="002908FE" w:rsidP="004767D1">
            <w:pPr>
              <w:spacing w:before="60" w:line="260" w:lineRule="atLeast"/>
              <w:ind w:left="74"/>
              <w:rPr>
                <w:rFonts w:cs="Arial"/>
                <w:sz w:val="20"/>
                <w:szCs w:val="20"/>
              </w:rPr>
            </w:pPr>
            <w:r w:rsidRPr="00757990">
              <w:rPr>
                <w:rFonts w:cs="Arial"/>
                <w:sz w:val="20"/>
                <w:szCs w:val="20"/>
              </w:rPr>
              <w:fldChar w:fldCharType="begin" w:fldLock="1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57990">
              <w:rPr>
                <w:rFonts w:cs="Arial"/>
                <w:sz w:val="20"/>
                <w:szCs w:val="20"/>
              </w:rPr>
            </w:r>
            <w:r w:rsidRPr="00757990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75799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38" w:type="dxa"/>
          </w:tcPr>
          <w:p w14:paraId="150D1768" w14:textId="77777777" w:rsidR="004767D1" w:rsidRDefault="002908FE" w:rsidP="004767D1">
            <w:pPr>
              <w:spacing w:before="60" w:line="260" w:lineRule="atLeast"/>
              <w:ind w:left="74"/>
              <w:rPr>
                <w:rFonts w:cs="Arial"/>
                <w:sz w:val="20"/>
                <w:szCs w:val="20"/>
              </w:rPr>
            </w:pPr>
            <w:r w:rsidRPr="00757990">
              <w:rPr>
                <w:rFonts w:cs="Arial"/>
                <w:sz w:val="20"/>
                <w:szCs w:val="20"/>
              </w:rPr>
              <w:fldChar w:fldCharType="begin" w:fldLock="1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57990">
              <w:rPr>
                <w:rFonts w:cs="Arial"/>
                <w:sz w:val="20"/>
                <w:szCs w:val="20"/>
              </w:rPr>
            </w:r>
            <w:r w:rsidRPr="00757990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75799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39" w:type="dxa"/>
          </w:tcPr>
          <w:p w14:paraId="3247A95A" w14:textId="77777777" w:rsidR="004767D1" w:rsidRDefault="002908FE" w:rsidP="004767D1">
            <w:pPr>
              <w:spacing w:before="60" w:line="260" w:lineRule="atLeast"/>
              <w:ind w:left="74"/>
              <w:rPr>
                <w:rFonts w:cs="Arial"/>
                <w:sz w:val="20"/>
                <w:szCs w:val="20"/>
              </w:rPr>
            </w:pPr>
            <w:r w:rsidRPr="00757990">
              <w:rPr>
                <w:rFonts w:cs="Arial"/>
                <w:sz w:val="20"/>
                <w:szCs w:val="20"/>
              </w:rPr>
              <w:fldChar w:fldCharType="begin" w:fldLock="1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57990">
              <w:rPr>
                <w:rFonts w:cs="Arial"/>
                <w:sz w:val="20"/>
                <w:szCs w:val="20"/>
              </w:rPr>
            </w:r>
            <w:r w:rsidRPr="00757990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75799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39" w:type="dxa"/>
          </w:tcPr>
          <w:p w14:paraId="0238C0DC" w14:textId="77777777" w:rsidR="004767D1" w:rsidRDefault="002908FE" w:rsidP="004767D1">
            <w:pPr>
              <w:spacing w:before="60" w:line="260" w:lineRule="atLeast"/>
              <w:ind w:left="74"/>
              <w:rPr>
                <w:rFonts w:cs="Arial"/>
                <w:sz w:val="20"/>
                <w:szCs w:val="20"/>
              </w:rPr>
            </w:pPr>
            <w:r w:rsidRPr="00757990">
              <w:rPr>
                <w:rFonts w:cs="Arial"/>
                <w:sz w:val="20"/>
                <w:szCs w:val="20"/>
              </w:rPr>
              <w:fldChar w:fldCharType="begin" w:fldLock="1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57990">
              <w:rPr>
                <w:rFonts w:cs="Arial"/>
                <w:sz w:val="20"/>
                <w:szCs w:val="20"/>
              </w:rPr>
            </w:r>
            <w:r w:rsidRPr="00757990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75799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12" w:type="dxa"/>
          </w:tcPr>
          <w:p w14:paraId="564B5F42" w14:textId="77777777" w:rsidR="004767D1" w:rsidRDefault="002908FE" w:rsidP="004767D1">
            <w:pPr>
              <w:spacing w:before="60" w:line="260" w:lineRule="atLeast"/>
              <w:ind w:left="74"/>
              <w:rPr>
                <w:rFonts w:cs="Arial"/>
                <w:sz w:val="20"/>
                <w:szCs w:val="20"/>
              </w:rPr>
            </w:pPr>
            <w:r w:rsidRPr="00757990">
              <w:rPr>
                <w:rFonts w:cs="Arial"/>
                <w:sz w:val="20"/>
                <w:szCs w:val="20"/>
              </w:rPr>
              <w:fldChar w:fldCharType="begin" w:fldLock="1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57990">
              <w:rPr>
                <w:rFonts w:cs="Arial"/>
                <w:sz w:val="20"/>
                <w:szCs w:val="20"/>
              </w:rPr>
            </w:r>
            <w:r w:rsidRPr="00757990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75799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12" w:type="dxa"/>
          </w:tcPr>
          <w:p w14:paraId="24924EAF" w14:textId="77777777" w:rsidR="004767D1" w:rsidRDefault="002908FE" w:rsidP="004767D1">
            <w:pPr>
              <w:spacing w:before="60" w:line="260" w:lineRule="atLeast"/>
              <w:ind w:left="74"/>
              <w:rPr>
                <w:rFonts w:cs="Arial"/>
                <w:sz w:val="20"/>
                <w:szCs w:val="20"/>
              </w:rPr>
            </w:pPr>
            <w:r w:rsidRPr="00757990">
              <w:rPr>
                <w:rFonts w:cs="Arial"/>
                <w:sz w:val="20"/>
                <w:szCs w:val="20"/>
              </w:rPr>
              <w:fldChar w:fldCharType="begin" w:fldLock="1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57990">
              <w:rPr>
                <w:rFonts w:cs="Arial"/>
                <w:sz w:val="20"/>
                <w:szCs w:val="20"/>
              </w:rPr>
            </w:r>
            <w:r w:rsidRPr="00757990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75799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47" w:type="dxa"/>
          </w:tcPr>
          <w:p w14:paraId="1BE142AE" w14:textId="77777777" w:rsidR="004767D1" w:rsidRDefault="002908FE" w:rsidP="004767D1">
            <w:pPr>
              <w:spacing w:before="60" w:line="260" w:lineRule="atLeast"/>
              <w:ind w:left="74"/>
              <w:rPr>
                <w:rFonts w:cs="Arial"/>
                <w:sz w:val="20"/>
                <w:szCs w:val="20"/>
              </w:rPr>
            </w:pPr>
            <w:r w:rsidRPr="00757990">
              <w:rPr>
                <w:rFonts w:cs="Arial"/>
                <w:sz w:val="20"/>
                <w:szCs w:val="20"/>
              </w:rPr>
              <w:fldChar w:fldCharType="begin" w:fldLock="1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57990">
              <w:rPr>
                <w:rFonts w:cs="Arial"/>
                <w:sz w:val="20"/>
                <w:szCs w:val="20"/>
              </w:rPr>
            </w:r>
            <w:r w:rsidRPr="00757990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75799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3434F" w14:paraId="67EFCBA5" w14:textId="77777777" w:rsidTr="004767D1">
        <w:trPr>
          <w:trHeight w:val="396"/>
        </w:trPr>
        <w:tc>
          <w:tcPr>
            <w:tcW w:w="2235" w:type="dxa"/>
          </w:tcPr>
          <w:p w14:paraId="2885B9A1" w14:textId="77777777" w:rsidR="004767D1" w:rsidRDefault="002908FE" w:rsidP="004767D1">
            <w:pPr>
              <w:spacing w:before="60" w:line="260" w:lineRule="atLeast"/>
              <w:ind w:left="74"/>
              <w:rPr>
                <w:rFonts w:cs="Arial"/>
                <w:sz w:val="20"/>
                <w:szCs w:val="20"/>
              </w:rPr>
            </w:pPr>
            <w:r w:rsidRPr="00757990">
              <w:rPr>
                <w:rFonts w:cs="Arial"/>
                <w:sz w:val="20"/>
                <w:szCs w:val="20"/>
              </w:rPr>
              <w:fldChar w:fldCharType="begin" w:fldLock="1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57990">
              <w:rPr>
                <w:rFonts w:cs="Arial"/>
                <w:sz w:val="20"/>
                <w:szCs w:val="20"/>
              </w:rPr>
            </w:r>
            <w:r w:rsidRPr="00757990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75799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38" w:type="dxa"/>
          </w:tcPr>
          <w:p w14:paraId="2D2F21D7" w14:textId="77777777" w:rsidR="004767D1" w:rsidRDefault="002908FE" w:rsidP="004767D1">
            <w:pPr>
              <w:spacing w:before="60" w:line="260" w:lineRule="atLeast"/>
              <w:ind w:left="74"/>
              <w:rPr>
                <w:rFonts w:cs="Arial"/>
                <w:sz w:val="20"/>
                <w:szCs w:val="20"/>
              </w:rPr>
            </w:pPr>
            <w:r w:rsidRPr="00757990">
              <w:rPr>
                <w:rFonts w:cs="Arial"/>
                <w:sz w:val="20"/>
                <w:szCs w:val="20"/>
              </w:rPr>
              <w:fldChar w:fldCharType="begin" w:fldLock="1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57990">
              <w:rPr>
                <w:rFonts w:cs="Arial"/>
                <w:sz w:val="20"/>
                <w:szCs w:val="20"/>
              </w:rPr>
            </w:r>
            <w:r w:rsidRPr="00757990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75799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39" w:type="dxa"/>
          </w:tcPr>
          <w:p w14:paraId="04321278" w14:textId="77777777" w:rsidR="004767D1" w:rsidRDefault="002908FE" w:rsidP="004767D1">
            <w:pPr>
              <w:spacing w:before="60" w:line="260" w:lineRule="atLeast"/>
              <w:ind w:left="74"/>
              <w:rPr>
                <w:rFonts w:cs="Arial"/>
                <w:sz w:val="20"/>
                <w:szCs w:val="20"/>
              </w:rPr>
            </w:pPr>
            <w:r w:rsidRPr="00757990">
              <w:rPr>
                <w:rFonts w:cs="Arial"/>
                <w:sz w:val="20"/>
                <w:szCs w:val="20"/>
              </w:rPr>
              <w:fldChar w:fldCharType="begin" w:fldLock="1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57990">
              <w:rPr>
                <w:rFonts w:cs="Arial"/>
                <w:sz w:val="20"/>
                <w:szCs w:val="20"/>
              </w:rPr>
            </w:r>
            <w:r w:rsidRPr="00757990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75799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39" w:type="dxa"/>
          </w:tcPr>
          <w:p w14:paraId="0FFB4583" w14:textId="77777777" w:rsidR="004767D1" w:rsidRDefault="002908FE" w:rsidP="004767D1">
            <w:pPr>
              <w:spacing w:before="60" w:line="260" w:lineRule="atLeast"/>
              <w:ind w:left="74"/>
              <w:rPr>
                <w:rFonts w:cs="Arial"/>
                <w:sz w:val="20"/>
                <w:szCs w:val="20"/>
              </w:rPr>
            </w:pPr>
            <w:r w:rsidRPr="00757990">
              <w:rPr>
                <w:rFonts w:cs="Arial"/>
                <w:sz w:val="20"/>
                <w:szCs w:val="20"/>
              </w:rPr>
              <w:fldChar w:fldCharType="begin" w:fldLock="1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57990">
              <w:rPr>
                <w:rFonts w:cs="Arial"/>
                <w:sz w:val="20"/>
                <w:szCs w:val="20"/>
              </w:rPr>
            </w:r>
            <w:r w:rsidRPr="00757990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75799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12" w:type="dxa"/>
          </w:tcPr>
          <w:p w14:paraId="35A663BE" w14:textId="77777777" w:rsidR="004767D1" w:rsidRDefault="002908FE" w:rsidP="004767D1">
            <w:pPr>
              <w:spacing w:before="60" w:line="260" w:lineRule="atLeast"/>
              <w:ind w:left="74"/>
              <w:rPr>
                <w:rFonts w:cs="Arial"/>
                <w:sz w:val="20"/>
                <w:szCs w:val="20"/>
              </w:rPr>
            </w:pPr>
            <w:r w:rsidRPr="00757990">
              <w:rPr>
                <w:rFonts w:cs="Arial"/>
                <w:sz w:val="20"/>
                <w:szCs w:val="20"/>
              </w:rPr>
              <w:fldChar w:fldCharType="begin" w:fldLock="1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57990">
              <w:rPr>
                <w:rFonts w:cs="Arial"/>
                <w:sz w:val="20"/>
                <w:szCs w:val="20"/>
              </w:rPr>
            </w:r>
            <w:r w:rsidRPr="00757990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75799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12" w:type="dxa"/>
          </w:tcPr>
          <w:p w14:paraId="4B4D4FDB" w14:textId="77777777" w:rsidR="004767D1" w:rsidRDefault="002908FE" w:rsidP="004767D1">
            <w:pPr>
              <w:spacing w:before="60" w:line="260" w:lineRule="atLeast"/>
              <w:ind w:left="74"/>
              <w:rPr>
                <w:rFonts w:cs="Arial"/>
                <w:sz w:val="20"/>
                <w:szCs w:val="20"/>
              </w:rPr>
            </w:pPr>
            <w:r w:rsidRPr="00757990">
              <w:rPr>
                <w:rFonts w:cs="Arial"/>
                <w:sz w:val="20"/>
                <w:szCs w:val="20"/>
              </w:rPr>
              <w:fldChar w:fldCharType="begin" w:fldLock="1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57990">
              <w:rPr>
                <w:rFonts w:cs="Arial"/>
                <w:sz w:val="20"/>
                <w:szCs w:val="20"/>
              </w:rPr>
            </w:r>
            <w:r w:rsidRPr="00757990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75799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47" w:type="dxa"/>
          </w:tcPr>
          <w:p w14:paraId="6FFD6A9C" w14:textId="77777777" w:rsidR="004767D1" w:rsidRDefault="002908FE" w:rsidP="004767D1">
            <w:pPr>
              <w:spacing w:before="60" w:line="260" w:lineRule="atLeast"/>
              <w:ind w:left="74"/>
              <w:rPr>
                <w:rFonts w:cs="Arial"/>
                <w:sz w:val="20"/>
                <w:szCs w:val="20"/>
              </w:rPr>
            </w:pPr>
            <w:r w:rsidRPr="00757990">
              <w:rPr>
                <w:rFonts w:cs="Arial"/>
                <w:sz w:val="20"/>
                <w:szCs w:val="20"/>
              </w:rPr>
              <w:fldChar w:fldCharType="begin" w:fldLock="1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57990">
              <w:rPr>
                <w:rFonts w:cs="Arial"/>
                <w:sz w:val="20"/>
                <w:szCs w:val="20"/>
              </w:rPr>
            </w:r>
            <w:r w:rsidRPr="00757990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75799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3434F" w14:paraId="7DC6DAE4" w14:textId="77777777" w:rsidTr="004767D1">
        <w:trPr>
          <w:trHeight w:val="396"/>
        </w:trPr>
        <w:tc>
          <w:tcPr>
            <w:tcW w:w="2235" w:type="dxa"/>
          </w:tcPr>
          <w:p w14:paraId="75646536" w14:textId="77777777" w:rsidR="004767D1" w:rsidRDefault="002908FE" w:rsidP="004767D1">
            <w:pPr>
              <w:spacing w:before="60" w:line="260" w:lineRule="atLeast"/>
              <w:ind w:left="74"/>
              <w:rPr>
                <w:rFonts w:cs="Arial"/>
                <w:sz w:val="20"/>
                <w:szCs w:val="20"/>
              </w:rPr>
            </w:pPr>
            <w:r w:rsidRPr="00757990">
              <w:rPr>
                <w:rFonts w:cs="Arial"/>
                <w:sz w:val="20"/>
                <w:szCs w:val="20"/>
              </w:rPr>
              <w:fldChar w:fldCharType="begin" w:fldLock="1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57990">
              <w:rPr>
                <w:rFonts w:cs="Arial"/>
                <w:sz w:val="20"/>
                <w:szCs w:val="20"/>
              </w:rPr>
            </w:r>
            <w:r w:rsidRPr="00757990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75799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38" w:type="dxa"/>
          </w:tcPr>
          <w:p w14:paraId="278BB484" w14:textId="77777777" w:rsidR="004767D1" w:rsidRDefault="002908FE" w:rsidP="004767D1">
            <w:pPr>
              <w:spacing w:before="60" w:line="260" w:lineRule="atLeast"/>
              <w:ind w:left="74"/>
              <w:rPr>
                <w:rFonts w:cs="Arial"/>
                <w:sz w:val="20"/>
                <w:szCs w:val="20"/>
              </w:rPr>
            </w:pPr>
            <w:r w:rsidRPr="00757990">
              <w:rPr>
                <w:rFonts w:cs="Arial"/>
                <w:sz w:val="20"/>
                <w:szCs w:val="20"/>
              </w:rPr>
              <w:fldChar w:fldCharType="begin" w:fldLock="1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57990">
              <w:rPr>
                <w:rFonts w:cs="Arial"/>
                <w:sz w:val="20"/>
                <w:szCs w:val="20"/>
              </w:rPr>
            </w:r>
            <w:r w:rsidRPr="00757990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75799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39" w:type="dxa"/>
          </w:tcPr>
          <w:p w14:paraId="3598F502" w14:textId="77777777" w:rsidR="004767D1" w:rsidRDefault="002908FE" w:rsidP="004767D1">
            <w:pPr>
              <w:spacing w:before="60" w:line="260" w:lineRule="atLeast"/>
              <w:ind w:left="74"/>
              <w:rPr>
                <w:rFonts w:cs="Arial"/>
                <w:sz w:val="20"/>
                <w:szCs w:val="20"/>
              </w:rPr>
            </w:pPr>
            <w:r w:rsidRPr="00757990">
              <w:rPr>
                <w:rFonts w:cs="Arial"/>
                <w:sz w:val="20"/>
                <w:szCs w:val="20"/>
              </w:rPr>
              <w:fldChar w:fldCharType="begin" w:fldLock="1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57990">
              <w:rPr>
                <w:rFonts w:cs="Arial"/>
                <w:sz w:val="20"/>
                <w:szCs w:val="20"/>
              </w:rPr>
            </w:r>
            <w:r w:rsidRPr="00757990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75799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39" w:type="dxa"/>
          </w:tcPr>
          <w:p w14:paraId="47FC2B63" w14:textId="77777777" w:rsidR="004767D1" w:rsidRDefault="002908FE" w:rsidP="004767D1">
            <w:pPr>
              <w:spacing w:before="60" w:line="260" w:lineRule="atLeast"/>
              <w:ind w:left="74"/>
              <w:rPr>
                <w:rFonts w:cs="Arial"/>
                <w:sz w:val="20"/>
                <w:szCs w:val="20"/>
              </w:rPr>
            </w:pPr>
            <w:r w:rsidRPr="00757990">
              <w:rPr>
                <w:rFonts w:cs="Arial"/>
                <w:sz w:val="20"/>
                <w:szCs w:val="20"/>
              </w:rPr>
              <w:fldChar w:fldCharType="begin" w:fldLock="1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57990">
              <w:rPr>
                <w:rFonts w:cs="Arial"/>
                <w:sz w:val="20"/>
                <w:szCs w:val="20"/>
              </w:rPr>
            </w:r>
            <w:r w:rsidRPr="00757990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75799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12" w:type="dxa"/>
          </w:tcPr>
          <w:p w14:paraId="301950C1" w14:textId="77777777" w:rsidR="004767D1" w:rsidRDefault="002908FE" w:rsidP="004767D1">
            <w:pPr>
              <w:spacing w:before="60" w:line="260" w:lineRule="atLeast"/>
              <w:ind w:left="74"/>
              <w:rPr>
                <w:rFonts w:cs="Arial"/>
                <w:sz w:val="20"/>
                <w:szCs w:val="20"/>
              </w:rPr>
            </w:pPr>
            <w:r w:rsidRPr="00757990">
              <w:rPr>
                <w:rFonts w:cs="Arial"/>
                <w:sz w:val="20"/>
                <w:szCs w:val="20"/>
              </w:rPr>
              <w:fldChar w:fldCharType="begin" w:fldLock="1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57990">
              <w:rPr>
                <w:rFonts w:cs="Arial"/>
                <w:sz w:val="20"/>
                <w:szCs w:val="20"/>
              </w:rPr>
            </w:r>
            <w:r w:rsidRPr="00757990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75799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12" w:type="dxa"/>
          </w:tcPr>
          <w:p w14:paraId="563BC325" w14:textId="77777777" w:rsidR="004767D1" w:rsidRDefault="002908FE" w:rsidP="004767D1">
            <w:pPr>
              <w:spacing w:before="60" w:line="260" w:lineRule="atLeast"/>
              <w:ind w:left="74"/>
              <w:rPr>
                <w:rFonts w:cs="Arial"/>
                <w:sz w:val="20"/>
                <w:szCs w:val="20"/>
              </w:rPr>
            </w:pPr>
            <w:r w:rsidRPr="00757990">
              <w:rPr>
                <w:rFonts w:cs="Arial"/>
                <w:sz w:val="20"/>
                <w:szCs w:val="20"/>
              </w:rPr>
              <w:fldChar w:fldCharType="begin" w:fldLock="1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57990">
              <w:rPr>
                <w:rFonts w:cs="Arial"/>
                <w:sz w:val="20"/>
                <w:szCs w:val="20"/>
              </w:rPr>
            </w:r>
            <w:r w:rsidRPr="00757990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75799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47" w:type="dxa"/>
          </w:tcPr>
          <w:p w14:paraId="4DBA43C6" w14:textId="77777777" w:rsidR="004767D1" w:rsidRDefault="002908FE" w:rsidP="004767D1">
            <w:pPr>
              <w:spacing w:before="60" w:line="260" w:lineRule="atLeast"/>
              <w:ind w:left="74"/>
              <w:rPr>
                <w:rFonts w:cs="Arial"/>
                <w:sz w:val="20"/>
                <w:szCs w:val="20"/>
              </w:rPr>
            </w:pPr>
            <w:r w:rsidRPr="00757990">
              <w:rPr>
                <w:rFonts w:cs="Arial"/>
                <w:sz w:val="20"/>
                <w:szCs w:val="20"/>
              </w:rPr>
              <w:fldChar w:fldCharType="begin" w:fldLock="1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57990">
              <w:rPr>
                <w:rFonts w:cs="Arial"/>
                <w:sz w:val="20"/>
                <w:szCs w:val="20"/>
              </w:rPr>
            </w:r>
            <w:r w:rsidRPr="00757990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75799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3434F" w14:paraId="07E12388" w14:textId="77777777" w:rsidTr="004767D1">
        <w:trPr>
          <w:trHeight w:val="396"/>
        </w:trPr>
        <w:tc>
          <w:tcPr>
            <w:tcW w:w="2235" w:type="dxa"/>
          </w:tcPr>
          <w:p w14:paraId="50C86678" w14:textId="77777777" w:rsidR="004767D1" w:rsidRDefault="002908FE" w:rsidP="004767D1">
            <w:pPr>
              <w:spacing w:before="60" w:line="260" w:lineRule="atLeast"/>
              <w:ind w:left="74"/>
              <w:rPr>
                <w:rFonts w:cs="Arial"/>
                <w:sz w:val="20"/>
                <w:szCs w:val="20"/>
              </w:rPr>
            </w:pPr>
            <w:r w:rsidRPr="00757990">
              <w:rPr>
                <w:rFonts w:cs="Arial"/>
                <w:sz w:val="20"/>
                <w:szCs w:val="20"/>
              </w:rPr>
              <w:fldChar w:fldCharType="begin" w:fldLock="1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57990">
              <w:rPr>
                <w:rFonts w:cs="Arial"/>
                <w:sz w:val="20"/>
                <w:szCs w:val="20"/>
              </w:rPr>
            </w:r>
            <w:r w:rsidRPr="00757990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75799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38" w:type="dxa"/>
          </w:tcPr>
          <w:p w14:paraId="330FFD5C" w14:textId="77777777" w:rsidR="004767D1" w:rsidRDefault="002908FE" w:rsidP="004767D1">
            <w:pPr>
              <w:spacing w:before="60" w:line="260" w:lineRule="atLeast"/>
              <w:ind w:left="74"/>
              <w:rPr>
                <w:rFonts w:cs="Arial"/>
                <w:sz w:val="20"/>
                <w:szCs w:val="20"/>
              </w:rPr>
            </w:pPr>
            <w:r w:rsidRPr="00757990">
              <w:rPr>
                <w:rFonts w:cs="Arial"/>
                <w:sz w:val="20"/>
                <w:szCs w:val="20"/>
              </w:rPr>
              <w:fldChar w:fldCharType="begin" w:fldLock="1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57990">
              <w:rPr>
                <w:rFonts w:cs="Arial"/>
                <w:sz w:val="20"/>
                <w:szCs w:val="20"/>
              </w:rPr>
            </w:r>
            <w:r w:rsidRPr="00757990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75799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39" w:type="dxa"/>
          </w:tcPr>
          <w:p w14:paraId="07777E41" w14:textId="77777777" w:rsidR="004767D1" w:rsidRDefault="002908FE" w:rsidP="004767D1">
            <w:pPr>
              <w:spacing w:before="60" w:line="260" w:lineRule="atLeast"/>
              <w:ind w:left="74"/>
              <w:rPr>
                <w:rFonts w:cs="Arial"/>
                <w:sz w:val="20"/>
                <w:szCs w:val="20"/>
              </w:rPr>
            </w:pPr>
            <w:r w:rsidRPr="00757990">
              <w:rPr>
                <w:rFonts w:cs="Arial"/>
                <w:sz w:val="20"/>
                <w:szCs w:val="20"/>
              </w:rPr>
              <w:fldChar w:fldCharType="begin" w:fldLock="1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57990">
              <w:rPr>
                <w:rFonts w:cs="Arial"/>
                <w:sz w:val="20"/>
                <w:szCs w:val="20"/>
              </w:rPr>
            </w:r>
            <w:r w:rsidRPr="00757990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75799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39" w:type="dxa"/>
          </w:tcPr>
          <w:p w14:paraId="0E333033" w14:textId="77777777" w:rsidR="004767D1" w:rsidRDefault="002908FE" w:rsidP="004767D1">
            <w:pPr>
              <w:spacing w:before="60" w:line="260" w:lineRule="atLeast"/>
              <w:ind w:left="74"/>
              <w:rPr>
                <w:rFonts w:cs="Arial"/>
                <w:sz w:val="20"/>
                <w:szCs w:val="20"/>
              </w:rPr>
            </w:pPr>
            <w:r w:rsidRPr="00757990">
              <w:rPr>
                <w:rFonts w:cs="Arial"/>
                <w:sz w:val="20"/>
                <w:szCs w:val="20"/>
              </w:rPr>
              <w:fldChar w:fldCharType="begin" w:fldLock="1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57990">
              <w:rPr>
                <w:rFonts w:cs="Arial"/>
                <w:sz w:val="20"/>
                <w:szCs w:val="20"/>
              </w:rPr>
            </w:r>
            <w:r w:rsidRPr="00757990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75799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12" w:type="dxa"/>
          </w:tcPr>
          <w:p w14:paraId="5CCCCAED" w14:textId="77777777" w:rsidR="004767D1" w:rsidRDefault="002908FE" w:rsidP="004767D1">
            <w:pPr>
              <w:spacing w:before="60" w:line="260" w:lineRule="atLeast"/>
              <w:ind w:left="74"/>
              <w:rPr>
                <w:rFonts w:cs="Arial"/>
                <w:sz w:val="20"/>
                <w:szCs w:val="20"/>
              </w:rPr>
            </w:pPr>
            <w:r w:rsidRPr="00757990">
              <w:rPr>
                <w:rFonts w:cs="Arial"/>
                <w:sz w:val="20"/>
                <w:szCs w:val="20"/>
              </w:rPr>
              <w:fldChar w:fldCharType="begin" w:fldLock="1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57990">
              <w:rPr>
                <w:rFonts w:cs="Arial"/>
                <w:sz w:val="20"/>
                <w:szCs w:val="20"/>
              </w:rPr>
            </w:r>
            <w:r w:rsidRPr="00757990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75799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12" w:type="dxa"/>
          </w:tcPr>
          <w:p w14:paraId="3791BAFE" w14:textId="77777777" w:rsidR="004767D1" w:rsidRDefault="002908FE" w:rsidP="004767D1">
            <w:pPr>
              <w:spacing w:before="60" w:line="260" w:lineRule="atLeast"/>
              <w:ind w:left="74"/>
              <w:rPr>
                <w:rFonts w:cs="Arial"/>
                <w:sz w:val="20"/>
                <w:szCs w:val="20"/>
              </w:rPr>
            </w:pPr>
            <w:r w:rsidRPr="00757990">
              <w:rPr>
                <w:rFonts w:cs="Arial"/>
                <w:sz w:val="20"/>
                <w:szCs w:val="20"/>
              </w:rPr>
              <w:fldChar w:fldCharType="begin" w:fldLock="1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57990">
              <w:rPr>
                <w:rFonts w:cs="Arial"/>
                <w:sz w:val="20"/>
                <w:szCs w:val="20"/>
              </w:rPr>
            </w:r>
            <w:r w:rsidRPr="00757990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75799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47" w:type="dxa"/>
          </w:tcPr>
          <w:p w14:paraId="6CBF7464" w14:textId="77777777" w:rsidR="004767D1" w:rsidRDefault="002908FE" w:rsidP="004767D1">
            <w:pPr>
              <w:spacing w:before="60" w:line="260" w:lineRule="atLeast"/>
              <w:ind w:left="74"/>
              <w:rPr>
                <w:rFonts w:cs="Arial"/>
                <w:sz w:val="20"/>
                <w:szCs w:val="20"/>
              </w:rPr>
            </w:pPr>
            <w:r w:rsidRPr="00757990">
              <w:rPr>
                <w:rFonts w:cs="Arial"/>
                <w:sz w:val="20"/>
                <w:szCs w:val="20"/>
              </w:rPr>
              <w:fldChar w:fldCharType="begin" w:fldLock="1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57990">
              <w:rPr>
                <w:rFonts w:cs="Arial"/>
                <w:sz w:val="20"/>
                <w:szCs w:val="20"/>
              </w:rPr>
            </w:r>
            <w:r w:rsidRPr="00757990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757990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631CCDFA" w14:textId="77777777" w:rsidR="004767D1" w:rsidRPr="00E41C1C" w:rsidRDefault="002908FE" w:rsidP="004767D1">
      <w:pPr>
        <w:spacing w:before="240" w:after="180" w:line="260" w:lineRule="atLeast"/>
        <w:rPr>
          <w:rFonts w:eastAsia="Century Gothic" w:cs="Arial"/>
          <w:sz w:val="20"/>
        </w:rPr>
      </w:pPr>
      <w:r>
        <w:rPr>
          <w:sz w:val="20"/>
        </w:rPr>
        <w:t>6.2 Luce e clima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4"/>
      </w:tblGrid>
      <w:tr w:rsidR="0023434F" w14:paraId="01481043" w14:textId="77777777" w:rsidTr="004767D1">
        <w:tc>
          <w:tcPr>
            <w:tcW w:w="9322" w:type="dxa"/>
          </w:tcPr>
          <w:p w14:paraId="6316EB27" w14:textId="77777777" w:rsidR="004767D1" w:rsidRPr="00E41C1C" w:rsidRDefault="002908FE" w:rsidP="0054210A">
            <w:pPr>
              <w:spacing w:before="60" w:after="60" w:line="260" w:lineRule="atLeast"/>
              <w:ind w:left="449" w:hanging="375"/>
              <w:rPr>
                <w:rFonts w:eastAsia="Century Gothic" w:cs="Arial"/>
                <w:sz w:val="20"/>
                <w:szCs w:val="20"/>
              </w:rPr>
            </w:pPr>
            <w:r w:rsidRPr="00E41C1C">
              <w:rPr>
                <w:rFonts w:eastAsia="Century Gothic" w:cs="Arial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FORMCHECKBOX </w:instrText>
            </w:r>
            <w:r w:rsidR="0054210A">
              <w:rPr>
                <w:rFonts w:eastAsia="Century Gothic" w:cs="Arial"/>
                <w:sz w:val="20"/>
                <w:szCs w:val="20"/>
              </w:rPr>
            </w:r>
            <w:r w:rsidR="0054210A">
              <w:rPr>
                <w:rFonts w:eastAsia="Century Gothic" w:cs="Arial"/>
                <w:sz w:val="20"/>
                <w:szCs w:val="20"/>
              </w:rPr>
              <w:fldChar w:fldCharType="separate"/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Le condizioni di luce e climatiche rispettano l'ordinanza del 23 aprile 2008 sulla protezione degli animali</w:t>
            </w:r>
          </w:p>
        </w:tc>
      </w:tr>
      <w:tr w:rsidR="0023434F" w14:paraId="77B63E89" w14:textId="77777777" w:rsidTr="004767D1">
        <w:tc>
          <w:tcPr>
            <w:tcW w:w="9322" w:type="dxa"/>
          </w:tcPr>
          <w:p w14:paraId="44A48CB1" w14:textId="77777777" w:rsidR="004767D1" w:rsidRPr="00E41C1C" w:rsidRDefault="002908FE" w:rsidP="004767D1">
            <w:pPr>
              <w:spacing w:before="60" w:after="60" w:line="260" w:lineRule="atLeast"/>
              <w:ind w:left="426" w:hanging="352"/>
              <w:rPr>
                <w:rFonts w:eastAsia="Century Gothic" w:cs="Arial"/>
                <w:sz w:val="20"/>
                <w:szCs w:val="20"/>
              </w:rPr>
            </w:pPr>
            <w:r w:rsidRPr="00E41C1C">
              <w:rPr>
                <w:rFonts w:eastAsia="Century Gothic" w:cs="Arial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FORMCHECKBOX </w:instrText>
            </w:r>
            <w:r w:rsidR="0054210A">
              <w:rPr>
                <w:rFonts w:eastAsia="Century Gothic" w:cs="Arial"/>
                <w:sz w:val="20"/>
                <w:szCs w:val="20"/>
              </w:rPr>
            </w:r>
            <w:r w:rsidR="0054210A">
              <w:rPr>
                <w:rFonts w:eastAsia="Century Gothic" w:cs="Arial"/>
                <w:sz w:val="20"/>
                <w:szCs w:val="20"/>
              </w:rPr>
              <w:fldChar w:fldCharType="separate"/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Sono presenti divergenze dalle prescrizioni di protezione degli animali (motivare in un documento separato)</w:t>
            </w:r>
            <w:r>
              <w:rPr>
                <w:sz w:val="16"/>
                <w:szCs w:val="20"/>
              </w:rPr>
              <w:t xml:space="preserve"> </w:t>
            </w:r>
          </w:p>
        </w:tc>
      </w:tr>
    </w:tbl>
    <w:p w14:paraId="258A0A14" w14:textId="77777777" w:rsidR="004767D1" w:rsidRPr="00E41C1C" w:rsidRDefault="002908FE" w:rsidP="004767D1">
      <w:pPr>
        <w:spacing w:before="240" w:after="180" w:line="260" w:lineRule="atLeast"/>
        <w:rPr>
          <w:rFonts w:eastAsia="Century Gothic" w:cs="Arial"/>
          <w:sz w:val="20"/>
        </w:rPr>
      </w:pPr>
      <w:r>
        <w:rPr>
          <w:sz w:val="20"/>
        </w:rPr>
        <w:t>6.3 Misure speciali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4"/>
      </w:tblGrid>
      <w:tr w:rsidR="0023434F" w14:paraId="1F06B7F0" w14:textId="77777777" w:rsidTr="004767D1">
        <w:tc>
          <w:tcPr>
            <w:tcW w:w="9322" w:type="dxa"/>
          </w:tcPr>
          <w:p w14:paraId="3BB161EE" w14:textId="77777777" w:rsidR="004767D1" w:rsidRPr="00E41C1C" w:rsidRDefault="002908FE" w:rsidP="004767D1">
            <w:pPr>
              <w:spacing w:before="60" w:after="60" w:line="260" w:lineRule="atLeast"/>
              <w:ind w:left="74"/>
              <w:rPr>
                <w:rFonts w:eastAsia="Century Gothic" w:cs="Arial"/>
                <w:sz w:val="20"/>
                <w:szCs w:val="20"/>
              </w:rPr>
            </w:pPr>
            <w:r w:rsidRPr="00E41C1C">
              <w:rPr>
                <w:rFonts w:eastAsia="Century Gothic" w:cs="Arial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FORMCHECKBOX </w:instrText>
            </w:r>
            <w:r w:rsidR="0054210A">
              <w:rPr>
                <w:rFonts w:eastAsia="Century Gothic" w:cs="Arial"/>
                <w:sz w:val="20"/>
                <w:szCs w:val="20"/>
              </w:rPr>
            </w:r>
            <w:r w:rsidR="0054210A">
              <w:rPr>
                <w:rFonts w:eastAsia="Century Gothic" w:cs="Arial"/>
                <w:sz w:val="20"/>
                <w:szCs w:val="20"/>
              </w:rPr>
              <w:fldChar w:fldCharType="separate"/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Protezione dal rumore</w:t>
            </w:r>
          </w:p>
        </w:tc>
      </w:tr>
      <w:tr w:rsidR="0023434F" w14:paraId="0A8700C3" w14:textId="77777777" w:rsidTr="004767D1">
        <w:tc>
          <w:tcPr>
            <w:tcW w:w="9322" w:type="dxa"/>
          </w:tcPr>
          <w:p w14:paraId="5FCB28CF" w14:textId="77777777" w:rsidR="004767D1" w:rsidRPr="00757990" w:rsidRDefault="002908FE" w:rsidP="004767D1">
            <w:pPr>
              <w:spacing w:before="60" w:after="60" w:line="260" w:lineRule="atLeast"/>
              <w:ind w:left="567" w:hanging="493"/>
              <w:rPr>
                <w:sz w:val="20"/>
              </w:rPr>
            </w:pPr>
            <w:r w:rsidRPr="00757990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99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4210A">
              <w:rPr>
                <w:rFonts w:cs="Arial"/>
                <w:sz w:val="20"/>
                <w:szCs w:val="20"/>
              </w:rPr>
            </w:r>
            <w:r w:rsidR="0054210A">
              <w:rPr>
                <w:rFonts w:cs="Arial"/>
                <w:sz w:val="20"/>
                <w:szCs w:val="20"/>
              </w:rPr>
              <w:fldChar w:fldCharType="separate"/>
            </w:r>
            <w:r w:rsidRPr="00757990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Altro:</w:t>
            </w:r>
            <w:r>
              <w:rPr>
                <w:sz w:val="20"/>
              </w:rPr>
              <w:t xml:space="preserve"> </w:t>
            </w:r>
          </w:p>
          <w:p w14:paraId="0FE97700" w14:textId="77777777" w:rsidR="004767D1" w:rsidRPr="00757990" w:rsidRDefault="002908FE" w:rsidP="004767D1">
            <w:pPr>
              <w:spacing w:before="60" w:after="60" w:line="260" w:lineRule="atLeast"/>
              <w:ind w:left="74"/>
              <w:rPr>
                <w:rFonts w:cs="Arial"/>
                <w:sz w:val="20"/>
                <w:szCs w:val="20"/>
              </w:rPr>
            </w:pPr>
            <w:r>
              <w:t>Descrizione:</w:t>
            </w:r>
            <w:r>
              <w:rPr>
                <w:sz w:val="20"/>
              </w:rPr>
              <w:t xml:space="preserve"> </w:t>
            </w:r>
            <w:r w:rsidRPr="00757990">
              <w:rPr>
                <w:sz w:val="20"/>
              </w:rPr>
              <w:fldChar w:fldCharType="begin" w:fldLock="1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757990">
              <w:rPr>
                <w:sz w:val="20"/>
              </w:rPr>
              <w:instrText xml:space="preserve"> FORMTEXT </w:instrText>
            </w:r>
            <w:r w:rsidRPr="00757990">
              <w:rPr>
                <w:sz w:val="20"/>
              </w:rPr>
            </w:r>
            <w:r w:rsidRPr="00757990">
              <w:rPr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757990">
              <w:rPr>
                <w:sz w:val="20"/>
              </w:rPr>
              <w:fldChar w:fldCharType="end"/>
            </w:r>
          </w:p>
        </w:tc>
      </w:tr>
    </w:tbl>
    <w:p w14:paraId="7834F06F" w14:textId="77777777" w:rsidR="004767D1" w:rsidRPr="00E41C1C" w:rsidRDefault="002908FE" w:rsidP="004767D1">
      <w:pPr>
        <w:spacing w:before="360" w:after="180" w:line="260" w:lineRule="atLeast"/>
        <w:rPr>
          <w:rFonts w:eastAsia="Century Gothic" w:cs="Arial"/>
        </w:rPr>
      </w:pPr>
      <w:r>
        <w:rPr>
          <w:b/>
        </w:rPr>
        <w:t xml:space="preserve">7 Condizioni particolari in merito alla detenzione di animali </w:t>
      </w:r>
    </w:p>
    <w:p w14:paraId="21F8C9FD" w14:textId="77777777" w:rsidR="004767D1" w:rsidRPr="00E41C1C" w:rsidRDefault="002908FE" w:rsidP="004767D1">
      <w:pPr>
        <w:spacing w:after="180" w:line="260" w:lineRule="atLeast"/>
        <w:rPr>
          <w:rFonts w:eastAsia="Century Gothic" w:cs="Arial"/>
          <w:sz w:val="20"/>
        </w:rPr>
      </w:pPr>
      <w:r>
        <w:rPr>
          <w:sz w:val="20"/>
        </w:rPr>
        <w:t>7.1 In generale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4"/>
      </w:tblGrid>
      <w:tr w:rsidR="0023434F" w14:paraId="50003C34" w14:textId="77777777" w:rsidTr="004767D1">
        <w:tc>
          <w:tcPr>
            <w:tcW w:w="9322" w:type="dxa"/>
          </w:tcPr>
          <w:p w14:paraId="6069A588" w14:textId="77777777" w:rsidR="004767D1" w:rsidRPr="00E41C1C" w:rsidRDefault="002908FE" w:rsidP="004767D1">
            <w:pPr>
              <w:spacing w:before="60" w:after="60" w:line="260" w:lineRule="atLeast"/>
              <w:ind w:left="426" w:hanging="352"/>
              <w:rPr>
                <w:rFonts w:eastAsia="Century Gothic" w:cs="Arial"/>
                <w:sz w:val="20"/>
                <w:szCs w:val="20"/>
              </w:rPr>
            </w:pPr>
            <w:r w:rsidRPr="00E41C1C">
              <w:rPr>
                <w:rFonts w:eastAsia="Century Gothic" w:cs="Arial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FORMCHECKBOX </w:instrText>
            </w:r>
            <w:r w:rsidR="0054210A">
              <w:rPr>
                <w:rFonts w:eastAsia="Century Gothic" w:cs="Arial"/>
                <w:sz w:val="20"/>
                <w:szCs w:val="20"/>
              </w:rPr>
            </w:r>
            <w:r w:rsidR="0054210A">
              <w:rPr>
                <w:rFonts w:eastAsia="Century Gothic" w:cs="Arial"/>
                <w:sz w:val="20"/>
                <w:szCs w:val="20"/>
              </w:rPr>
              <w:fldChar w:fldCharType="separate"/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Le prescrizioni per la detenzione di animali rispettano l'ordinanza del 23 aprile 2008 sulla protezione degli animali</w:t>
            </w:r>
          </w:p>
        </w:tc>
      </w:tr>
      <w:tr w:rsidR="0023434F" w14:paraId="4538E80D" w14:textId="77777777" w:rsidTr="004767D1">
        <w:tc>
          <w:tcPr>
            <w:tcW w:w="9322" w:type="dxa"/>
          </w:tcPr>
          <w:p w14:paraId="34128303" w14:textId="77777777" w:rsidR="004767D1" w:rsidRPr="00E41C1C" w:rsidRDefault="002908FE" w:rsidP="004767D1">
            <w:pPr>
              <w:spacing w:before="60" w:after="60" w:line="260" w:lineRule="atLeast"/>
              <w:ind w:left="426" w:hanging="352"/>
              <w:rPr>
                <w:rFonts w:eastAsia="Century Gothic" w:cs="Arial"/>
                <w:sz w:val="20"/>
                <w:szCs w:val="20"/>
              </w:rPr>
            </w:pPr>
            <w:r w:rsidRPr="00E41C1C">
              <w:rPr>
                <w:rFonts w:eastAsia="Century Gothic" w:cs="Arial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FORMCHECKBOX </w:instrText>
            </w:r>
            <w:r w:rsidR="0054210A">
              <w:rPr>
                <w:rFonts w:eastAsia="Century Gothic" w:cs="Arial"/>
                <w:sz w:val="20"/>
                <w:szCs w:val="20"/>
              </w:rPr>
            </w:r>
            <w:r w:rsidR="0054210A">
              <w:rPr>
                <w:rFonts w:eastAsia="Century Gothic" w:cs="Arial"/>
                <w:sz w:val="20"/>
                <w:szCs w:val="20"/>
              </w:rPr>
              <w:fldChar w:fldCharType="separate"/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Sono presenti divergenze dalle prescrizioni di protezione degli animali (motivare in un documento separato)</w:t>
            </w:r>
            <w:r>
              <w:rPr>
                <w:sz w:val="16"/>
                <w:szCs w:val="20"/>
              </w:rPr>
              <w:t xml:space="preserve"> </w:t>
            </w:r>
          </w:p>
        </w:tc>
      </w:tr>
    </w:tbl>
    <w:p w14:paraId="332B0C05" w14:textId="77777777" w:rsidR="004767D1" w:rsidRPr="00217373" w:rsidRDefault="002908FE" w:rsidP="004767D1">
      <w:pPr>
        <w:spacing w:before="360" w:after="180" w:line="260" w:lineRule="atLeast"/>
        <w:rPr>
          <w:sz w:val="20"/>
        </w:rPr>
      </w:pPr>
      <w:r>
        <w:rPr>
          <w:sz w:val="20"/>
        </w:rPr>
        <w:lastRenderedPageBreak/>
        <w:t>7.2 Manipolazioni e interventi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8"/>
      </w:tblGrid>
      <w:tr w:rsidR="0023434F" w14:paraId="5CEADA66" w14:textId="77777777" w:rsidTr="004767D1">
        <w:tc>
          <w:tcPr>
            <w:tcW w:w="9356" w:type="dxa"/>
          </w:tcPr>
          <w:p w14:paraId="1578F8BB" w14:textId="77777777" w:rsidR="004767D1" w:rsidRPr="00757990" w:rsidRDefault="002908FE" w:rsidP="004767D1">
            <w:pPr>
              <w:spacing w:before="60" w:after="60" w:line="260" w:lineRule="atLeast"/>
              <w:ind w:left="471" w:hanging="397"/>
              <w:rPr>
                <w:rFonts w:cs="Arial"/>
                <w:sz w:val="20"/>
                <w:szCs w:val="20"/>
              </w:rPr>
            </w:pPr>
            <w:r w:rsidRPr="00757990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99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4210A">
              <w:rPr>
                <w:rFonts w:cs="Arial"/>
                <w:sz w:val="20"/>
                <w:szCs w:val="20"/>
              </w:rPr>
            </w:r>
            <w:r w:rsidR="0054210A">
              <w:rPr>
                <w:rFonts w:cs="Arial"/>
                <w:sz w:val="20"/>
                <w:szCs w:val="20"/>
              </w:rPr>
              <w:fldChar w:fldCharType="separate"/>
            </w:r>
            <w:r w:rsidRPr="00757990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ab/>
              <w:t>Nessuna misura speciale, salvo le cure ordinarie</w:t>
            </w:r>
          </w:p>
        </w:tc>
      </w:tr>
      <w:tr w:rsidR="0023434F" w14:paraId="22262032" w14:textId="77777777" w:rsidTr="004767D1">
        <w:tc>
          <w:tcPr>
            <w:tcW w:w="9356" w:type="dxa"/>
          </w:tcPr>
          <w:p w14:paraId="38C96B4C" w14:textId="77777777" w:rsidR="004767D1" w:rsidRPr="00757990" w:rsidRDefault="002908FE" w:rsidP="004767D1">
            <w:pPr>
              <w:spacing w:before="60" w:after="60" w:line="260" w:lineRule="atLeast"/>
              <w:ind w:left="471" w:hanging="397"/>
              <w:rPr>
                <w:rFonts w:cs="Arial"/>
                <w:sz w:val="20"/>
                <w:szCs w:val="20"/>
              </w:rPr>
            </w:pPr>
            <w:r w:rsidRPr="00757990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99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4210A">
              <w:rPr>
                <w:rFonts w:cs="Arial"/>
                <w:sz w:val="20"/>
                <w:szCs w:val="20"/>
              </w:rPr>
            </w:r>
            <w:r w:rsidR="0054210A">
              <w:rPr>
                <w:rFonts w:cs="Arial"/>
                <w:sz w:val="20"/>
                <w:szCs w:val="20"/>
              </w:rPr>
              <w:fldChar w:fldCharType="separate"/>
            </w:r>
            <w:r w:rsidRPr="00757990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ab/>
              <w:t xml:space="preserve">Marchiatura, ad es. anello degli uccelli: </w:t>
            </w:r>
            <w:r w:rsidRPr="00757990">
              <w:rPr>
                <w:rFonts w:cs="Arial"/>
                <w:sz w:val="20"/>
                <w:szCs w:val="20"/>
              </w:rPr>
              <w:fldChar w:fldCharType="begin" w:fldLock="1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57990">
              <w:rPr>
                <w:rFonts w:cs="Arial"/>
                <w:sz w:val="20"/>
                <w:szCs w:val="20"/>
              </w:rPr>
            </w:r>
            <w:r w:rsidRPr="00757990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75799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3434F" w14:paraId="4B4F78B3" w14:textId="77777777" w:rsidTr="004767D1">
        <w:tc>
          <w:tcPr>
            <w:tcW w:w="9356" w:type="dxa"/>
          </w:tcPr>
          <w:p w14:paraId="2BADF2FC" w14:textId="77777777" w:rsidR="004767D1" w:rsidRPr="00757990" w:rsidRDefault="002908FE" w:rsidP="004767D1">
            <w:pPr>
              <w:spacing w:before="60" w:after="60" w:line="260" w:lineRule="atLeast"/>
              <w:ind w:left="471" w:hanging="397"/>
              <w:rPr>
                <w:rFonts w:cs="Arial"/>
                <w:sz w:val="20"/>
                <w:szCs w:val="20"/>
              </w:rPr>
            </w:pPr>
            <w:r w:rsidRPr="00757990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99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4210A">
              <w:rPr>
                <w:rFonts w:cs="Arial"/>
                <w:sz w:val="20"/>
                <w:szCs w:val="20"/>
              </w:rPr>
            </w:r>
            <w:r w:rsidR="0054210A">
              <w:rPr>
                <w:rFonts w:cs="Arial"/>
                <w:sz w:val="20"/>
                <w:szCs w:val="20"/>
              </w:rPr>
              <w:fldChar w:fldCharType="separate"/>
            </w:r>
            <w:r w:rsidRPr="00757990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ab/>
              <w:t xml:space="preserve">Determinazione del genere di rettili o uccelli, metodo: </w:t>
            </w:r>
            <w:r w:rsidRPr="00757990">
              <w:rPr>
                <w:rFonts w:cs="Arial"/>
                <w:sz w:val="20"/>
                <w:szCs w:val="20"/>
              </w:rPr>
              <w:fldChar w:fldCharType="begin" w:fldLock="1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57990">
              <w:rPr>
                <w:rFonts w:cs="Arial"/>
                <w:sz w:val="20"/>
                <w:szCs w:val="20"/>
              </w:rPr>
            </w:r>
            <w:r w:rsidRPr="00757990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75799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3434F" w14:paraId="322DDE09" w14:textId="77777777" w:rsidTr="004767D1">
        <w:tc>
          <w:tcPr>
            <w:tcW w:w="9356" w:type="dxa"/>
          </w:tcPr>
          <w:p w14:paraId="42D64BFC" w14:textId="77777777" w:rsidR="004767D1" w:rsidRPr="00757990" w:rsidRDefault="002908FE" w:rsidP="004767D1">
            <w:pPr>
              <w:spacing w:before="60" w:after="60" w:line="260" w:lineRule="atLeast"/>
              <w:ind w:left="460" w:hanging="386"/>
              <w:rPr>
                <w:rFonts w:cs="Arial"/>
                <w:sz w:val="20"/>
                <w:szCs w:val="20"/>
              </w:rPr>
            </w:pPr>
            <w:r w:rsidRPr="00757990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99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4210A">
              <w:rPr>
                <w:rFonts w:cs="Arial"/>
                <w:sz w:val="20"/>
                <w:szCs w:val="20"/>
              </w:rPr>
            </w:r>
            <w:r w:rsidR="0054210A">
              <w:rPr>
                <w:rFonts w:cs="Arial"/>
                <w:sz w:val="20"/>
                <w:szCs w:val="20"/>
              </w:rPr>
              <w:fldChar w:fldCharType="separate"/>
            </w:r>
            <w:r w:rsidRPr="00757990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ab/>
              <w:t xml:space="preserve">Uccisione di animali, metodi: </w:t>
            </w:r>
            <w:r w:rsidRPr="00757990">
              <w:rPr>
                <w:rFonts w:cs="Arial"/>
                <w:sz w:val="20"/>
                <w:szCs w:val="20"/>
              </w:rPr>
              <w:fldChar w:fldCharType="begin" w:fldLock="1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57990">
              <w:rPr>
                <w:rFonts w:cs="Arial"/>
                <w:sz w:val="20"/>
                <w:szCs w:val="20"/>
              </w:rPr>
            </w:r>
            <w:r w:rsidRPr="00757990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75799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3434F" w14:paraId="6E75C732" w14:textId="77777777" w:rsidTr="004767D1">
        <w:tc>
          <w:tcPr>
            <w:tcW w:w="9356" w:type="dxa"/>
          </w:tcPr>
          <w:p w14:paraId="24ABD0CB" w14:textId="77777777" w:rsidR="004767D1" w:rsidRPr="00757990" w:rsidRDefault="002908FE" w:rsidP="004767D1">
            <w:pPr>
              <w:spacing w:before="60" w:after="60" w:line="260" w:lineRule="atLeast"/>
              <w:ind w:left="460" w:hanging="386"/>
              <w:rPr>
                <w:rFonts w:cs="Arial"/>
                <w:sz w:val="20"/>
                <w:szCs w:val="20"/>
              </w:rPr>
            </w:pPr>
            <w:r w:rsidRPr="00757990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99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4210A">
              <w:rPr>
                <w:rFonts w:cs="Arial"/>
                <w:sz w:val="20"/>
                <w:szCs w:val="20"/>
              </w:rPr>
            </w:r>
            <w:r w:rsidR="0054210A">
              <w:rPr>
                <w:rFonts w:cs="Arial"/>
                <w:sz w:val="20"/>
                <w:szCs w:val="20"/>
              </w:rPr>
              <w:fldChar w:fldCharType="separate"/>
            </w:r>
            <w:r w:rsidRPr="00757990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ab/>
              <w:t xml:space="preserve">Altri, come: </w:t>
            </w:r>
            <w:r w:rsidRPr="00757990">
              <w:rPr>
                <w:rFonts w:cs="Arial"/>
                <w:sz w:val="20"/>
                <w:szCs w:val="20"/>
              </w:rPr>
              <w:fldChar w:fldCharType="begin" w:fldLock="1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57990">
              <w:rPr>
                <w:rFonts w:cs="Arial"/>
                <w:sz w:val="20"/>
                <w:szCs w:val="20"/>
              </w:rPr>
            </w:r>
            <w:r w:rsidRPr="00757990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757990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232392CB" w14:textId="5B6DA09E" w:rsidR="004767D1" w:rsidRPr="00E41C1C" w:rsidRDefault="002908FE" w:rsidP="004767D1">
      <w:pPr>
        <w:spacing w:before="360" w:after="180" w:line="260" w:lineRule="atLeast"/>
        <w:rPr>
          <w:rFonts w:eastAsia="Century Gothic" w:cs="Arial"/>
          <w:sz w:val="20"/>
        </w:rPr>
      </w:pPr>
      <w:r>
        <w:rPr>
          <w:sz w:val="20"/>
        </w:rPr>
        <w:t xml:space="preserve">7.3 Presentazione degli animali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8"/>
      </w:tblGrid>
      <w:tr w:rsidR="0023434F" w14:paraId="29225518" w14:textId="77777777" w:rsidTr="004767D1">
        <w:tc>
          <w:tcPr>
            <w:tcW w:w="9356" w:type="dxa"/>
          </w:tcPr>
          <w:p w14:paraId="26C33058" w14:textId="77777777" w:rsidR="004767D1" w:rsidRPr="00E41C1C" w:rsidRDefault="002908FE" w:rsidP="004767D1">
            <w:pPr>
              <w:tabs>
                <w:tab w:val="left" w:pos="289"/>
              </w:tabs>
              <w:spacing w:before="60" w:after="60" w:line="260" w:lineRule="atLeast"/>
              <w:ind w:left="460" w:hanging="386"/>
              <w:rPr>
                <w:rFonts w:eastAsia="Century Gothic" w:cs="Arial"/>
                <w:sz w:val="20"/>
                <w:szCs w:val="20"/>
              </w:rPr>
            </w:pPr>
            <w:r w:rsidRPr="00E41C1C">
              <w:rPr>
                <w:rFonts w:eastAsia="Century Gothic" w:cs="Arial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FORMCHECKBOX </w:instrText>
            </w:r>
            <w:r w:rsidR="0054210A">
              <w:rPr>
                <w:rFonts w:eastAsia="Century Gothic" w:cs="Arial"/>
                <w:sz w:val="20"/>
                <w:szCs w:val="20"/>
              </w:rPr>
            </w:r>
            <w:r w:rsidR="0054210A">
              <w:rPr>
                <w:rFonts w:eastAsia="Century Gothic" w:cs="Arial"/>
                <w:sz w:val="20"/>
                <w:szCs w:val="20"/>
              </w:rPr>
              <w:fldChar w:fldCharType="separate"/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ab/>
              <w:t>Gli animali possono essere toccati dal pubblico</w:t>
            </w:r>
          </w:p>
        </w:tc>
      </w:tr>
      <w:tr w:rsidR="0023434F" w14:paraId="6F7E54F9" w14:textId="77777777" w:rsidTr="004767D1">
        <w:tc>
          <w:tcPr>
            <w:tcW w:w="9356" w:type="dxa"/>
          </w:tcPr>
          <w:p w14:paraId="25274B3E" w14:textId="77777777" w:rsidR="004767D1" w:rsidRPr="00E41C1C" w:rsidRDefault="002908FE" w:rsidP="004767D1">
            <w:pPr>
              <w:spacing w:before="60" w:after="60" w:line="260" w:lineRule="atLeast"/>
              <w:ind w:left="460" w:hanging="386"/>
              <w:rPr>
                <w:rFonts w:eastAsia="Century Gothic" w:cs="Arial"/>
                <w:sz w:val="20"/>
                <w:szCs w:val="20"/>
              </w:rPr>
            </w:pPr>
            <w:r w:rsidRPr="00E41C1C">
              <w:rPr>
                <w:rFonts w:eastAsia="Century Gothic" w:cs="Arial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FORMCHECKBOX </w:instrText>
            </w:r>
            <w:r w:rsidR="0054210A">
              <w:rPr>
                <w:rFonts w:eastAsia="Century Gothic" w:cs="Arial"/>
                <w:sz w:val="20"/>
                <w:szCs w:val="20"/>
              </w:rPr>
            </w:r>
            <w:r w:rsidR="0054210A">
              <w:rPr>
                <w:rFonts w:eastAsia="Century Gothic" w:cs="Arial"/>
                <w:sz w:val="20"/>
                <w:szCs w:val="20"/>
              </w:rPr>
              <w:fldChar w:fldCharType="separate"/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ab/>
              <w:t xml:space="preserve"> Grazie alle seguenti misure, gli animali non possono essere afferrati dagli acquirenti:</w:t>
            </w:r>
            <w:r>
              <w:rPr>
                <w:sz w:val="20"/>
                <w:szCs w:val="20"/>
              </w:rPr>
              <w:br/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begin" w:fldLock="1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FORMTEXT </w:instrText>
            </w:r>
            <w:r w:rsidRPr="00E41C1C">
              <w:rPr>
                <w:rFonts w:eastAsia="Century Gothic" w:cs="Arial"/>
                <w:sz w:val="20"/>
                <w:szCs w:val="20"/>
              </w:rPr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</w:p>
        </w:tc>
      </w:tr>
      <w:tr w:rsidR="0023434F" w14:paraId="6DFFCF09" w14:textId="77777777" w:rsidTr="004767D1">
        <w:tc>
          <w:tcPr>
            <w:tcW w:w="9356" w:type="dxa"/>
          </w:tcPr>
          <w:p w14:paraId="5C8ED149" w14:textId="77777777" w:rsidR="004767D1" w:rsidRPr="00E41C1C" w:rsidRDefault="002908FE" w:rsidP="004767D1">
            <w:pPr>
              <w:spacing w:before="60" w:after="60" w:line="260" w:lineRule="atLeast"/>
              <w:ind w:left="460" w:hanging="386"/>
              <w:rPr>
                <w:rFonts w:eastAsia="Century Gothic" w:cs="Arial"/>
                <w:sz w:val="20"/>
                <w:szCs w:val="20"/>
              </w:rPr>
            </w:pPr>
            <w:r w:rsidRPr="00E41C1C">
              <w:rPr>
                <w:rFonts w:eastAsia="Century Gothic" w:cs="Arial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FORMCHECKBOX </w:instrText>
            </w:r>
            <w:r w:rsidR="0054210A">
              <w:rPr>
                <w:rFonts w:eastAsia="Century Gothic" w:cs="Arial"/>
                <w:sz w:val="20"/>
                <w:szCs w:val="20"/>
              </w:rPr>
            </w:r>
            <w:r w:rsidR="0054210A">
              <w:rPr>
                <w:rFonts w:eastAsia="Century Gothic" w:cs="Arial"/>
                <w:sz w:val="20"/>
                <w:szCs w:val="20"/>
              </w:rPr>
              <w:fldChar w:fldCharType="separate"/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Altre, come: </w:t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begin" w:fldLock="1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FORMTEXT </w:instrText>
            </w:r>
            <w:r w:rsidRPr="00E41C1C">
              <w:rPr>
                <w:rFonts w:eastAsia="Century Gothic" w:cs="Arial"/>
                <w:sz w:val="20"/>
                <w:szCs w:val="20"/>
              </w:rPr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</w:p>
        </w:tc>
      </w:tr>
    </w:tbl>
    <w:p w14:paraId="09B66D3B" w14:textId="77777777" w:rsidR="004767D1" w:rsidRDefault="002908FE" w:rsidP="004767D1">
      <w:pPr>
        <w:spacing w:before="360" w:after="180" w:line="260" w:lineRule="atLeast"/>
        <w:rPr>
          <w:b/>
        </w:rPr>
      </w:pPr>
      <w:r>
        <w:rPr>
          <w:b/>
        </w:rPr>
        <w:t>8</w:t>
      </w:r>
      <w:r>
        <w:t xml:space="preserve"> </w:t>
      </w:r>
      <w:r>
        <w:rPr>
          <w:b/>
        </w:rPr>
        <w:t xml:space="preserve">Guardiano/a degli animali </w:t>
      </w:r>
      <w:r>
        <w:rPr>
          <w:sz w:val="16"/>
        </w:rPr>
        <w:t>(compilare solo in caso di detenzione di animali a titolo professionale di animali)</w:t>
      </w:r>
    </w:p>
    <w:p w14:paraId="368925B5" w14:textId="77777777" w:rsidR="004767D1" w:rsidRDefault="002908FE" w:rsidP="00217373">
      <w:pPr>
        <w:pStyle w:val="Kopfzeile"/>
        <w:spacing w:after="180" w:line="260" w:lineRule="atLeast"/>
        <w:ind w:left="284" w:hanging="284"/>
        <w:rPr>
          <w:rFonts w:cs="Arial"/>
          <w:sz w:val="20"/>
          <w:szCs w:val="20"/>
        </w:rPr>
      </w:pPr>
      <w:r>
        <w:rPr>
          <w:sz w:val="20"/>
          <w:szCs w:val="20"/>
        </w:rPr>
        <w:t>8.1</w:t>
      </w:r>
      <w:r>
        <w:t xml:space="preserve"> </w:t>
      </w:r>
      <w:r w:rsidRPr="0089085C">
        <w:rPr>
          <w:sz w:val="20"/>
          <w:szCs w:val="20"/>
        </w:rPr>
        <w:t>Percentuale complessiva della/e persona/e che si occupa/no della cura veterinaria</w:t>
      </w:r>
      <w:r>
        <w:t>:</w:t>
      </w:r>
      <w:r>
        <w:rPr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fldChar w:fldCharType="begin" w:fldLock="1">
          <w:ffData>
            <w:name w:val="Text29"/>
            <w:enabled/>
            <w:calcOnExit w:val="0"/>
            <w:textInput/>
          </w:ffData>
        </w:fldChar>
      </w:r>
      <w:r>
        <w:rPr>
          <w:rFonts w:cs="Arial"/>
          <w:sz w:val="20"/>
          <w:szCs w:val="20"/>
        </w:rPr>
        <w:instrText xml:space="preserve"> FORMTEXT </w:instrText>
      </w:r>
      <w:r>
        <w:rPr>
          <w:rFonts w:cs="Arial"/>
          <w:sz w:val="20"/>
          <w:szCs w:val="20"/>
        </w:rPr>
      </w:r>
      <w:r>
        <w:rPr>
          <w:rFonts w:cs="Arial"/>
          <w:sz w:val="20"/>
          <w:szCs w:val="20"/>
        </w:rPr>
        <w:fldChar w:fldCharType="separate"/>
      </w:r>
      <w:r>
        <w:rPr>
          <w:sz w:val="20"/>
          <w:szCs w:val="20"/>
        </w:rPr>
        <w:t>     </w:t>
      </w:r>
      <w:r>
        <w:rPr>
          <w:rFonts w:cs="Arial"/>
          <w:sz w:val="20"/>
          <w:szCs w:val="20"/>
        </w:rPr>
        <w:fldChar w:fldCharType="end"/>
      </w:r>
      <w:r>
        <w:rPr>
          <w:sz w:val="20"/>
          <w:szCs w:val="20"/>
        </w:rPr>
        <w:t xml:space="preserve"> (convertita in impieghi a tempo pieno)</w:t>
      </w:r>
    </w:p>
    <w:p w14:paraId="46787036" w14:textId="77777777" w:rsidR="004767D1" w:rsidRDefault="002908FE" w:rsidP="004767D1">
      <w:pPr>
        <w:pStyle w:val="Kopfzeile"/>
        <w:spacing w:after="180" w:line="260" w:lineRule="atLeast"/>
        <w:rPr>
          <w:rFonts w:cs="Arial"/>
          <w:sz w:val="20"/>
          <w:szCs w:val="20"/>
        </w:rPr>
      </w:pPr>
      <w:r>
        <w:rPr>
          <w:sz w:val="20"/>
          <w:szCs w:val="20"/>
        </w:rPr>
        <w:t xml:space="preserve">8.2 Numero di persone secondo tipo di formazione (ad </w:t>
      </w:r>
      <w:proofErr w:type="spellStart"/>
      <w:r>
        <w:rPr>
          <w:sz w:val="20"/>
          <w:szCs w:val="20"/>
        </w:rPr>
        <w:t>personam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incl</w:t>
      </w:r>
      <w:proofErr w:type="spellEnd"/>
      <w:r>
        <w:rPr>
          <w:sz w:val="20"/>
          <w:szCs w:val="20"/>
        </w:rPr>
        <w:t xml:space="preserve">. impiegati a tempo parziale):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23434F" w14:paraId="5F1B7C04" w14:textId="77777777" w:rsidTr="004767D1">
        <w:tc>
          <w:tcPr>
            <w:tcW w:w="9322" w:type="dxa"/>
          </w:tcPr>
          <w:p w14:paraId="1575B132" w14:textId="77777777" w:rsidR="004767D1" w:rsidRPr="00E41C1C" w:rsidRDefault="002908FE" w:rsidP="004767D1">
            <w:pPr>
              <w:spacing w:before="60" w:after="60" w:line="260" w:lineRule="atLeast"/>
              <w:ind w:left="74"/>
              <w:rPr>
                <w:rFonts w:eastAsia="Century Gothic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 w:fldLock="1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ab/>
              <w:t xml:space="preserve">guardiano/a degli animali secondo l'art. 195 </w:t>
            </w:r>
            <w:proofErr w:type="spellStart"/>
            <w:r>
              <w:rPr>
                <w:sz w:val="20"/>
                <w:szCs w:val="20"/>
              </w:rPr>
              <w:t>OPAn</w:t>
            </w:r>
            <w:proofErr w:type="spellEnd"/>
          </w:p>
        </w:tc>
      </w:tr>
      <w:tr w:rsidR="0023434F" w14:paraId="6BA59577" w14:textId="77777777" w:rsidTr="004767D1">
        <w:tc>
          <w:tcPr>
            <w:tcW w:w="9322" w:type="dxa"/>
          </w:tcPr>
          <w:p w14:paraId="3C718FC7" w14:textId="77777777" w:rsidR="004767D1" w:rsidRPr="00E41C1C" w:rsidRDefault="002908FE" w:rsidP="004767D1">
            <w:pPr>
              <w:spacing w:before="60" w:after="60" w:line="260" w:lineRule="atLeast"/>
              <w:ind w:left="74"/>
              <w:rPr>
                <w:rFonts w:eastAsia="Century Gothic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 w:fldLock="1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  <w:t xml:space="preserve">persona con formazione specialistica non legata a una professione secondo l'art. 197 </w:t>
            </w:r>
            <w:proofErr w:type="spellStart"/>
            <w:r>
              <w:rPr>
                <w:sz w:val="20"/>
                <w:szCs w:val="20"/>
              </w:rPr>
              <w:t>OPAn</w:t>
            </w:r>
            <w:proofErr w:type="spellEnd"/>
          </w:p>
        </w:tc>
      </w:tr>
      <w:tr w:rsidR="0023434F" w14:paraId="743D3CBF" w14:textId="77777777" w:rsidTr="004767D1">
        <w:tc>
          <w:tcPr>
            <w:tcW w:w="9322" w:type="dxa"/>
          </w:tcPr>
          <w:p w14:paraId="4A63DDB5" w14:textId="77777777" w:rsidR="004767D1" w:rsidRPr="00E41C1C" w:rsidRDefault="002908FE" w:rsidP="004767D1">
            <w:pPr>
              <w:spacing w:before="60" w:after="60" w:line="260" w:lineRule="atLeast"/>
              <w:ind w:left="74"/>
              <w:rPr>
                <w:rFonts w:eastAsia="Century Gothic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 w:fldLock="1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  <w:t xml:space="preserve">persona con attestato di competenza secondo l'art. 198 </w:t>
            </w:r>
            <w:proofErr w:type="spellStart"/>
            <w:r>
              <w:rPr>
                <w:sz w:val="20"/>
                <w:szCs w:val="20"/>
              </w:rPr>
              <w:t>OPAn</w:t>
            </w:r>
            <w:proofErr w:type="spellEnd"/>
          </w:p>
        </w:tc>
      </w:tr>
      <w:tr w:rsidR="0023434F" w14:paraId="620BCABE" w14:textId="77777777" w:rsidTr="004767D1">
        <w:tc>
          <w:tcPr>
            <w:tcW w:w="9322" w:type="dxa"/>
          </w:tcPr>
          <w:p w14:paraId="6C505CFA" w14:textId="074C4269" w:rsidR="004767D1" w:rsidRPr="00085861" w:rsidRDefault="002908FE" w:rsidP="004767D1">
            <w:pPr>
              <w:spacing w:before="60" w:after="60" w:line="260" w:lineRule="atLeast"/>
              <w:ind w:left="74"/>
              <w:rPr>
                <w:rFonts w:eastAsia="Century Gothic" w:cs="Arial"/>
                <w:sz w:val="20"/>
                <w:szCs w:val="20"/>
              </w:rPr>
            </w:pPr>
            <w:r w:rsidRPr="00085861">
              <w:rPr>
                <w:rFonts w:cs="Arial"/>
                <w:sz w:val="20"/>
                <w:szCs w:val="20"/>
              </w:rPr>
              <w:fldChar w:fldCharType="begin" w:fldLock="1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0858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85861">
              <w:rPr>
                <w:rFonts w:cs="Arial"/>
                <w:sz w:val="20"/>
                <w:szCs w:val="20"/>
              </w:rPr>
            </w:r>
            <w:r w:rsidRPr="0008586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085861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ab/>
            </w:r>
            <w:r w:rsidR="0089085C">
              <w:rPr>
                <w:sz w:val="20"/>
                <w:szCs w:val="20"/>
              </w:rPr>
              <w:t>a</w:t>
            </w:r>
            <w:r w:rsidR="0089085C" w:rsidRPr="0089085C">
              <w:rPr>
                <w:sz w:val="20"/>
                <w:szCs w:val="20"/>
              </w:rPr>
              <w:t>ltra formazione, quale</w:t>
            </w:r>
            <w:r>
              <w:rPr>
                <w:sz w:val="20"/>
                <w:szCs w:val="20"/>
              </w:rPr>
              <w:t xml:space="preserve">: </w:t>
            </w:r>
            <w:r w:rsidRPr="00085861">
              <w:rPr>
                <w:rFonts w:cs="Arial"/>
                <w:sz w:val="20"/>
                <w:szCs w:val="20"/>
              </w:rPr>
              <w:fldChar w:fldCharType="begin" w:fldLock="1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0858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85861">
              <w:rPr>
                <w:rFonts w:cs="Arial"/>
                <w:sz w:val="20"/>
                <w:szCs w:val="20"/>
              </w:rPr>
            </w:r>
            <w:r w:rsidRPr="0008586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08586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3434F" w14:paraId="062415E2" w14:textId="77777777" w:rsidTr="004767D1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DD8D3" w14:textId="77777777" w:rsidR="004767D1" w:rsidRPr="00085861" w:rsidRDefault="002908FE" w:rsidP="004767D1">
            <w:pPr>
              <w:spacing w:before="60" w:after="60" w:line="260" w:lineRule="atLeast"/>
              <w:ind w:left="7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 w:fldLock="1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  <w:t>nessuna formazione / personale ausiliario / studente</w:t>
            </w:r>
          </w:p>
        </w:tc>
      </w:tr>
    </w:tbl>
    <w:p w14:paraId="31684310" w14:textId="77777777" w:rsidR="004767D1" w:rsidRDefault="002908FE" w:rsidP="004767D1">
      <w:pPr>
        <w:spacing w:before="360" w:after="180" w:line="260" w:lineRule="atLeast"/>
      </w:pPr>
      <w:r>
        <w:rPr>
          <w:b/>
        </w:rPr>
        <w:t>9 Conferma della correttezza e completezza delle indicazioni nel modulo</w:t>
      </w:r>
    </w:p>
    <w:p w14:paraId="07E18CFD" w14:textId="77777777" w:rsidR="004767D1" w:rsidRDefault="004767D1" w:rsidP="004767D1">
      <w:pPr>
        <w:tabs>
          <w:tab w:val="left" w:pos="851"/>
        </w:tabs>
        <w:spacing w:after="180" w:line="260" w:lineRule="atLeast"/>
        <w:rPr>
          <w:rFonts w:eastAsia="Century Gothic" w:cs="Arial"/>
          <w:sz w:val="20"/>
          <w:szCs w:val="20"/>
          <w:lang w:eastAsia="en-US"/>
        </w:rPr>
      </w:pPr>
    </w:p>
    <w:p w14:paraId="72EA8705" w14:textId="77777777" w:rsidR="004767D1" w:rsidRPr="00E41C1C" w:rsidRDefault="002908FE" w:rsidP="004767D1">
      <w:pPr>
        <w:tabs>
          <w:tab w:val="left" w:pos="851"/>
        </w:tabs>
        <w:spacing w:after="180" w:line="260" w:lineRule="atLeast"/>
        <w:rPr>
          <w:rFonts w:eastAsia="Century Gothic" w:cs="Arial"/>
          <w:sz w:val="20"/>
          <w:szCs w:val="20"/>
        </w:rPr>
      </w:pPr>
      <w:r>
        <w:rPr>
          <w:sz w:val="20"/>
          <w:szCs w:val="20"/>
        </w:rPr>
        <w:t>Luogo:</w:t>
      </w:r>
      <w:r>
        <w:rPr>
          <w:sz w:val="20"/>
          <w:szCs w:val="20"/>
        </w:rPr>
        <w:tab/>
      </w:r>
      <w:r w:rsidRPr="00E41C1C">
        <w:rPr>
          <w:rFonts w:eastAsia="Century Gothic" w:cs="Arial"/>
          <w:sz w:val="20"/>
          <w:szCs w:val="20"/>
        </w:rPr>
        <w:fldChar w:fldCharType="begin" w:fldLock="1">
          <w:ffData>
            <w:name w:val=""/>
            <w:enabled/>
            <w:calcOnExit w:val="0"/>
            <w:textInput/>
          </w:ffData>
        </w:fldChar>
      </w:r>
      <w:r w:rsidRPr="00E41C1C">
        <w:rPr>
          <w:rFonts w:eastAsia="Century Gothic" w:cs="Arial"/>
          <w:sz w:val="20"/>
          <w:szCs w:val="20"/>
        </w:rPr>
        <w:instrText xml:space="preserve"> FORMTEXT </w:instrText>
      </w:r>
      <w:r w:rsidRPr="00E41C1C">
        <w:rPr>
          <w:rFonts w:eastAsia="Century Gothic" w:cs="Arial"/>
          <w:sz w:val="20"/>
          <w:szCs w:val="20"/>
        </w:rPr>
      </w:r>
      <w:r w:rsidRPr="00E41C1C">
        <w:rPr>
          <w:rFonts w:eastAsia="Century Gothic" w:cs="Arial"/>
          <w:sz w:val="20"/>
          <w:szCs w:val="20"/>
        </w:rPr>
        <w:fldChar w:fldCharType="separate"/>
      </w:r>
      <w:r>
        <w:rPr>
          <w:sz w:val="20"/>
          <w:szCs w:val="20"/>
        </w:rPr>
        <w:t>     </w:t>
      </w:r>
      <w:r w:rsidRPr="00E41C1C">
        <w:rPr>
          <w:rFonts w:eastAsia="Century Gothic" w:cs="Arial"/>
          <w:sz w:val="20"/>
          <w:szCs w:val="20"/>
        </w:rPr>
        <w:fldChar w:fldCharType="end"/>
      </w:r>
    </w:p>
    <w:p w14:paraId="2A4AC51A" w14:textId="77777777" w:rsidR="004767D1" w:rsidRPr="00E41C1C" w:rsidRDefault="002908FE" w:rsidP="004767D1">
      <w:pPr>
        <w:tabs>
          <w:tab w:val="left" w:pos="851"/>
        </w:tabs>
        <w:spacing w:after="180" w:line="260" w:lineRule="atLeast"/>
        <w:rPr>
          <w:rFonts w:eastAsia="Century Gothic" w:cs="Arial"/>
          <w:sz w:val="20"/>
          <w:szCs w:val="20"/>
        </w:rPr>
      </w:pPr>
      <w:r>
        <w:rPr>
          <w:sz w:val="20"/>
          <w:szCs w:val="20"/>
        </w:rPr>
        <w:t>Data:</w:t>
      </w:r>
      <w:r>
        <w:rPr>
          <w:sz w:val="20"/>
          <w:szCs w:val="20"/>
        </w:rPr>
        <w:tab/>
      </w:r>
      <w:r w:rsidRPr="00E41C1C">
        <w:rPr>
          <w:rFonts w:eastAsia="Century Gothic" w:cs="Arial"/>
          <w:sz w:val="20"/>
          <w:szCs w:val="20"/>
        </w:rPr>
        <w:fldChar w:fldCharType="begin" w:fldLock="1">
          <w:ffData>
            <w:name w:val="Text57"/>
            <w:enabled/>
            <w:calcOnExit w:val="0"/>
            <w:textInput/>
          </w:ffData>
        </w:fldChar>
      </w:r>
      <w:r w:rsidRPr="00E41C1C">
        <w:rPr>
          <w:rFonts w:eastAsia="Century Gothic" w:cs="Arial"/>
          <w:sz w:val="20"/>
          <w:szCs w:val="20"/>
        </w:rPr>
        <w:instrText xml:space="preserve"> FORMTEXT </w:instrText>
      </w:r>
      <w:r w:rsidRPr="00E41C1C">
        <w:rPr>
          <w:rFonts w:eastAsia="Century Gothic" w:cs="Arial"/>
          <w:sz w:val="20"/>
          <w:szCs w:val="20"/>
        </w:rPr>
      </w:r>
      <w:r w:rsidRPr="00E41C1C">
        <w:rPr>
          <w:rFonts w:eastAsia="Century Gothic" w:cs="Arial"/>
          <w:sz w:val="20"/>
          <w:szCs w:val="20"/>
        </w:rPr>
        <w:fldChar w:fldCharType="separate"/>
      </w:r>
      <w:r>
        <w:rPr>
          <w:sz w:val="20"/>
          <w:szCs w:val="20"/>
        </w:rPr>
        <w:t>     </w:t>
      </w:r>
      <w:r w:rsidRPr="00E41C1C">
        <w:rPr>
          <w:rFonts w:eastAsia="Century Gothic" w:cs="Arial"/>
          <w:sz w:val="20"/>
          <w:szCs w:val="20"/>
        </w:rPr>
        <w:fldChar w:fldCharType="end"/>
      </w:r>
    </w:p>
    <w:p w14:paraId="11783AB5" w14:textId="77777777" w:rsidR="004767D1" w:rsidRDefault="004767D1" w:rsidP="004767D1">
      <w:pPr>
        <w:tabs>
          <w:tab w:val="left" w:pos="851"/>
        </w:tabs>
        <w:spacing w:after="180" w:line="260" w:lineRule="atLeast"/>
        <w:rPr>
          <w:rFonts w:eastAsia="Century Gothic" w:cs="Arial"/>
          <w:sz w:val="20"/>
          <w:szCs w:val="20"/>
          <w:lang w:eastAsia="en-US"/>
        </w:rPr>
      </w:pPr>
    </w:p>
    <w:p w14:paraId="4C70F770" w14:textId="77777777" w:rsidR="004767D1" w:rsidRPr="00E41C1C" w:rsidRDefault="002908FE" w:rsidP="004767D1">
      <w:pPr>
        <w:tabs>
          <w:tab w:val="left" w:pos="851"/>
        </w:tabs>
        <w:spacing w:after="180" w:line="260" w:lineRule="atLeast"/>
        <w:rPr>
          <w:rFonts w:eastAsia="Century Gothic" w:cs="Arial"/>
          <w:sz w:val="20"/>
          <w:szCs w:val="20"/>
        </w:rPr>
      </w:pPr>
      <w:r>
        <w:rPr>
          <w:sz w:val="20"/>
          <w:szCs w:val="20"/>
        </w:rPr>
        <w:t>Firma del/la richiedente:</w:t>
      </w:r>
    </w:p>
    <w:p w14:paraId="24D15AAE" w14:textId="77777777" w:rsidR="004767D1" w:rsidRDefault="004767D1" w:rsidP="004767D1">
      <w:pPr>
        <w:rPr>
          <w:rFonts w:cs="Arial"/>
          <w:sz w:val="20"/>
          <w:szCs w:val="20"/>
        </w:rPr>
      </w:pPr>
    </w:p>
    <w:p w14:paraId="0E909AA2" w14:textId="48C19DEA" w:rsidR="0054210A" w:rsidRDefault="0054210A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p w14:paraId="46D4041B" w14:textId="77777777" w:rsidR="004767D1" w:rsidRDefault="004767D1" w:rsidP="004767D1">
      <w:pPr>
        <w:rPr>
          <w:rFonts w:cs="Arial"/>
          <w:sz w:val="20"/>
          <w:szCs w:val="20"/>
        </w:rPr>
      </w:pPr>
    </w:p>
    <w:p w14:paraId="5C88EF06" w14:textId="77777777" w:rsidR="004767D1" w:rsidRDefault="002908FE" w:rsidP="004767D1">
      <w:pPr>
        <w:spacing w:before="360" w:after="180" w:line="260" w:lineRule="atLeast"/>
      </w:pPr>
      <w:r>
        <w:rPr>
          <w:b/>
        </w:rPr>
        <w:t>10 Allegati</w:t>
      </w:r>
    </w:p>
    <w:p w14:paraId="0C469F89" w14:textId="77777777" w:rsidR="004767D1" w:rsidRPr="00CE06BB" w:rsidRDefault="002908FE" w:rsidP="004767D1">
      <w:pPr>
        <w:tabs>
          <w:tab w:val="left" w:pos="5034"/>
        </w:tabs>
        <w:spacing w:after="180"/>
        <w:ind w:left="567" w:hanging="495"/>
        <w:rPr>
          <w:rFonts w:eastAsia="Century Gothic" w:cs="Arial"/>
          <w:sz w:val="20"/>
          <w:szCs w:val="20"/>
        </w:rPr>
      </w:pPr>
      <w:r w:rsidRPr="00CE06BB">
        <w:rPr>
          <w:rFonts w:eastAsia="Century Gothic" w:cs="Arial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CE06BB">
        <w:rPr>
          <w:rFonts w:eastAsia="Century Gothic" w:cs="Arial"/>
          <w:sz w:val="20"/>
          <w:szCs w:val="20"/>
        </w:rPr>
        <w:instrText xml:space="preserve"> FORMCHECKBOX </w:instrText>
      </w:r>
      <w:r w:rsidR="0054210A">
        <w:rPr>
          <w:rFonts w:eastAsia="Century Gothic" w:cs="Arial"/>
          <w:sz w:val="20"/>
          <w:szCs w:val="20"/>
        </w:rPr>
      </w:r>
      <w:r w:rsidR="0054210A">
        <w:rPr>
          <w:rFonts w:eastAsia="Century Gothic" w:cs="Arial"/>
          <w:sz w:val="20"/>
          <w:szCs w:val="20"/>
        </w:rPr>
        <w:fldChar w:fldCharType="separate"/>
      </w:r>
      <w:r w:rsidRPr="00CE06BB">
        <w:rPr>
          <w:rFonts w:eastAsia="Century Gothic" w:cs="Arial"/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Copie documenti formazione / conoscenze tecniche titolare dell</w:t>
      </w:r>
      <w:r w:rsidRPr="0089085C">
        <w:rPr>
          <w:sz w:val="20"/>
          <w:szCs w:val="20"/>
        </w:rPr>
        <w:t>'autorizzazione</w:t>
      </w:r>
      <w:r>
        <w:rPr>
          <w:szCs w:val="20"/>
        </w:rPr>
        <w:t xml:space="preserve"> </w:t>
      </w:r>
      <w:r>
        <w:rPr>
          <w:sz w:val="16"/>
          <w:szCs w:val="20"/>
        </w:rPr>
        <w:t>(per detenzioni di animali private e professionali)</w:t>
      </w:r>
    </w:p>
    <w:p w14:paraId="0C6302E5" w14:textId="77777777" w:rsidR="004767D1" w:rsidRPr="00B150FB" w:rsidRDefault="002908FE" w:rsidP="004767D1">
      <w:pPr>
        <w:tabs>
          <w:tab w:val="left" w:pos="5034"/>
        </w:tabs>
        <w:spacing w:after="180"/>
        <w:ind w:left="567" w:hanging="495"/>
        <w:rPr>
          <w:rFonts w:eastAsia="Century Gothic" w:cs="Arial"/>
          <w:sz w:val="18"/>
          <w:szCs w:val="20"/>
        </w:rPr>
      </w:pPr>
      <w:r w:rsidRPr="00CE06BB">
        <w:rPr>
          <w:rFonts w:eastAsia="Century Gothic" w:cs="Arial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CE06BB">
        <w:rPr>
          <w:rFonts w:eastAsia="Century Gothic" w:cs="Arial"/>
          <w:sz w:val="20"/>
          <w:szCs w:val="20"/>
        </w:rPr>
        <w:instrText xml:space="preserve"> FORMCHECKBOX </w:instrText>
      </w:r>
      <w:r w:rsidR="0054210A">
        <w:rPr>
          <w:rFonts w:eastAsia="Century Gothic" w:cs="Arial"/>
          <w:sz w:val="20"/>
          <w:szCs w:val="20"/>
        </w:rPr>
      </w:r>
      <w:r w:rsidR="0054210A">
        <w:rPr>
          <w:rFonts w:eastAsia="Century Gothic" w:cs="Arial"/>
          <w:sz w:val="20"/>
          <w:szCs w:val="20"/>
        </w:rPr>
        <w:fldChar w:fldCharType="separate"/>
      </w:r>
      <w:r w:rsidRPr="00CE06BB">
        <w:rPr>
          <w:rFonts w:eastAsia="Century Gothic" w:cs="Arial"/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Copie certificati di capacità / documenti sui perfezionamenti dei guardiani degli animali</w:t>
      </w:r>
      <w:r>
        <w:rPr>
          <w:sz w:val="18"/>
          <w:szCs w:val="20"/>
        </w:rPr>
        <w:t xml:space="preserve"> (solo per detenzioni di animali professionali)</w:t>
      </w:r>
    </w:p>
    <w:p w14:paraId="4D72C08A" w14:textId="77777777" w:rsidR="004767D1" w:rsidRDefault="002908FE" w:rsidP="004767D1">
      <w:pPr>
        <w:tabs>
          <w:tab w:val="left" w:pos="5034"/>
        </w:tabs>
        <w:spacing w:after="180"/>
        <w:ind w:left="567" w:hanging="495"/>
        <w:rPr>
          <w:rFonts w:eastAsia="Century Gothic" w:cs="Arial"/>
          <w:sz w:val="20"/>
          <w:szCs w:val="20"/>
        </w:rPr>
      </w:pPr>
      <w:r w:rsidRPr="00CE06BB">
        <w:rPr>
          <w:rFonts w:eastAsia="Century Gothic" w:cs="Arial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CE06BB">
        <w:rPr>
          <w:rFonts w:eastAsia="Century Gothic" w:cs="Arial"/>
          <w:sz w:val="20"/>
          <w:szCs w:val="20"/>
        </w:rPr>
        <w:instrText xml:space="preserve"> FORMCHECKBOX </w:instrText>
      </w:r>
      <w:r w:rsidR="0054210A">
        <w:rPr>
          <w:rFonts w:eastAsia="Century Gothic" w:cs="Arial"/>
          <w:sz w:val="20"/>
          <w:szCs w:val="20"/>
        </w:rPr>
      </w:r>
      <w:r w:rsidR="0054210A">
        <w:rPr>
          <w:rFonts w:eastAsia="Century Gothic" w:cs="Arial"/>
          <w:sz w:val="20"/>
          <w:szCs w:val="20"/>
        </w:rPr>
        <w:fldChar w:fldCharType="separate"/>
      </w:r>
      <w:r w:rsidRPr="00CE06BB">
        <w:rPr>
          <w:rFonts w:eastAsia="Century Gothic" w:cs="Arial"/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Polizza responsabilità civile, se necessaria</w:t>
      </w:r>
    </w:p>
    <w:p w14:paraId="4651548F" w14:textId="77777777" w:rsidR="004767D1" w:rsidRDefault="002908FE" w:rsidP="004767D1">
      <w:pPr>
        <w:tabs>
          <w:tab w:val="left" w:pos="5034"/>
        </w:tabs>
        <w:spacing w:after="180"/>
        <w:ind w:left="567" w:hanging="495"/>
        <w:rPr>
          <w:rFonts w:eastAsia="Century Gothic" w:cs="Arial"/>
          <w:sz w:val="20"/>
          <w:szCs w:val="20"/>
        </w:rPr>
      </w:pPr>
      <w:r w:rsidRPr="00CE06BB">
        <w:rPr>
          <w:rFonts w:eastAsia="Century Gothic" w:cs="Arial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CE06BB">
        <w:rPr>
          <w:rFonts w:eastAsia="Century Gothic" w:cs="Arial"/>
          <w:sz w:val="20"/>
          <w:szCs w:val="20"/>
        </w:rPr>
        <w:instrText xml:space="preserve"> FORMCHECKBOX </w:instrText>
      </w:r>
      <w:r w:rsidR="0054210A">
        <w:rPr>
          <w:rFonts w:eastAsia="Century Gothic" w:cs="Arial"/>
          <w:sz w:val="20"/>
          <w:szCs w:val="20"/>
        </w:rPr>
      </w:r>
      <w:r w:rsidR="0054210A">
        <w:rPr>
          <w:rFonts w:eastAsia="Century Gothic" w:cs="Arial"/>
          <w:sz w:val="20"/>
          <w:szCs w:val="20"/>
        </w:rPr>
        <w:fldChar w:fldCharType="separate"/>
      </w:r>
      <w:r w:rsidRPr="00CE06BB">
        <w:rPr>
          <w:rFonts w:eastAsia="Century Gothic" w:cs="Arial"/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Schizzi dei piani e documentazione sui recinti/parchi</w:t>
      </w:r>
    </w:p>
    <w:p w14:paraId="3925D767" w14:textId="77777777" w:rsidR="004767D1" w:rsidRDefault="002908FE" w:rsidP="004767D1">
      <w:pPr>
        <w:tabs>
          <w:tab w:val="left" w:pos="5034"/>
        </w:tabs>
        <w:spacing w:after="180"/>
        <w:ind w:left="567" w:hanging="495"/>
        <w:rPr>
          <w:rFonts w:eastAsia="Century Gothic" w:cs="Arial"/>
          <w:sz w:val="20"/>
          <w:szCs w:val="20"/>
        </w:rPr>
      </w:pPr>
      <w:r w:rsidRPr="00CE06BB">
        <w:rPr>
          <w:rFonts w:eastAsia="Century Gothic" w:cs="Arial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CE06BB">
        <w:rPr>
          <w:rFonts w:eastAsia="Century Gothic" w:cs="Arial"/>
          <w:sz w:val="20"/>
          <w:szCs w:val="20"/>
        </w:rPr>
        <w:instrText xml:space="preserve"> FORMCHECKBOX </w:instrText>
      </w:r>
      <w:r w:rsidR="0054210A">
        <w:rPr>
          <w:rFonts w:eastAsia="Century Gothic" w:cs="Arial"/>
          <w:sz w:val="20"/>
          <w:szCs w:val="20"/>
        </w:rPr>
      </w:r>
      <w:r w:rsidR="0054210A">
        <w:rPr>
          <w:rFonts w:eastAsia="Century Gothic" w:cs="Arial"/>
          <w:sz w:val="20"/>
          <w:szCs w:val="20"/>
        </w:rPr>
        <w:fldChar w:fldCharType="separate"/>
      </w:r>
      <w:r w:rsidRPr="00CE06BB">
        <w:rPr>
          <w:rFonts w:eastAsia="Century Gothic" w:cs="Arial"/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Motivazioni per deroghe dalla legislazione sulla protezione degli animali</w:t>
      </w:r>
    </w:p>
    <w:p w14:paraId="7BC56201" w14:textId="77777777" w:rsidR="004767D1" w:rsidRPr="00CE06BB" w:rsidRDefault="002908FE" w:rsidP="004767D1">
      <w:pPr>
        <w:tabs>
          <w:tab w:val="left" w:pos="5034"/>
        </w:tabs>
        <w:spacing w:after="180"/>
        <w:ind w:left="567" w:hanging="495"/>
        <w:rPr>
          <w:rFonts w:eastAsia="Century Gothic" w:cs="Arial"/>
          <w:sz w:val="20"/>
          <w:szCs w:val="20"/>
        </w:rPr>
      </w:pPr>
      <w:r w:rsidRPr="00CE06BB">
        <w:rPr>
          <w:rFonts w:eastAsia="Century Gothic" w:cs="Arial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CE06BB">
        <w:rPr>
          <w:rFonts w:eastAsia="Century Gothic" w:cs="Arial"/>
          <w:sz w:val="20"/>
          <w:szCs w:val="20"/>
        </w:rPr>
        <w:instrText xml:space="preserve"> FORMCHECKBOX </w:instrText>
      </w:r>
      <w:r w:rsidR="0054210A">
        <w:rPr>
          <w:rFonts w:eastAsia="Century Gothic" w:cs="Arial"/>
          <w:sz w:val="20"/>
          <w:szCs w:val="20"/>
        </w:rPr>
      </w:r>
      <w:r w:rsidR="0054210A">
        <w:rPr>
          <w:rFonts w:eastAsia="Century Gothic" w:cs="Arial"/>
          <w:sz w:val="20"/>
          <w:szCs w:val="20"/>
        </w:rPr>
        <w:fldChar w:fldCharType="separate"/>
      </w:r>
      <w:r w:rsidRPr="00CE06BB">
        <w:rPr>
          <w:rFonts w:eastAsia="Century Gothic" w:cs="Arial"/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Ulteriore documentazione seguente:</w:t>
      </w:r>
    </w:p>
    <w:p w14:paraId="5E4DCD87" w14:textId="77777777" w:rsidR="004767D1" w:rsidRPr="00CE06BB" w:rsidRDefault="002908FE" w:rsidP="004767D1">
      <w:pPr>
        <w:tabs>
          <w:tab w:val="left" w:pos="5034"/>
        </w:tabs>
        <w:spacing w:after="180"/>
        <w:ind w:left="567" w:hanging="495"/>
        <w:rPr>
          <w:rFonts w:eastAsia="Century Gothic" w:cs="Arial"/>
          <w:sz w:val="20"/>
          <w:szCs w:val="20"/>
        </w:rPr>
      </w:pPr>
      <w:r>
        <w:rPr>
          <w:sz w:val="20"/>
          <w:szCs w:val="20"/>
        </w:rPr>
        <w:tab/>
      </w:r>
      <w:r w:rsidRPr="00CE06BB">
        <w:rPr>
          <w:rFonts w:eastAsia="Century Gothic" w:cs="Arial"/>
          <w:sz w:val="20"/>
          <w:szCs w:val="20"/>
        </w:rPr>
        <w:fldChar w:fldCharType="begin" w:fldLock="1">
          <w:ffData>
            <w:name w:val="Text10"/>
            <w:enabled/>
            <w:calcOnExit w:val="0"/>
            <w:textInput/>
          </w:ffData>
        </w:fldChar>
      </w:r>
      <w:r w:rsidRPr="00CE06BB">
        <w:rPr>
          <w:rFonts w:eastAsia="Century Gothic" w:cs="Arial"/>
          <w:sz w:val="20"/>
          <w:szCs w:val="20"/>
        </w:rPr>
        <w:instrText xml:space="preserve"> FORMTEXT </w:instrText>
      </w:r>
      <w:r w:rsidRPr="00CE06BB">
        <w:rPr>
          <w:rFonts w:eastAsia="Century Gothic" w:cs="Arial"/>
          <w:sz w:val="20"/>
          <w:szCs w:val="20"/>
        </w:rPr>
      </w:r>
      <w:r w:rsidRPr="00CE06BB">
        <w:rPr>
          <w:rFonts w:eastAsia="Century Gothic" w:cs="Arial"/>
          <w:sz w:val="20"/>
          <w:szCs w:val="20"/>
        </w:rPr>
        <w:fldChar w:fldCharType="separate"/>
      </w:r>
      <w:r>
        <w:rPr>
          <w:sz w:val="20"/>
          <w:szCs w:val="20"/>
        </w:rPr>
        <w:t>     </w:t>
      </w:r>
      <w:r w:rsidRPr="00CE06BB">
        <w:rPr>
          <w:rFonts w:eastAsia="Century Gothic" w:cs="Arial"/>
          <w:sz w:val="20"/>
          <w:szCs w:val="20"/>
        </w:rPr>
        <w:fldChar w:fldCharType="end"/>
      </w:r>
    </w:p>
    <w:p w14:paraId="69D295F9" w14:textId="77777777" w:rsidR="004767D1" w:rsidRDefault="002908FE" w:rsidP="004767D1">
      <w:pPr>
        <w:tabs>
          <w:tab w:val="left" w:pos="5034"/>
        </w:tabs>
        <w:spacing w:after="180"/>
        <w:ind w:left="567" w:hanging="495"/>
        <w:rPr>
          <w:rFonts w:eastAsia="Century Gothic" w:cs="Arial"/>
          <w:sz w:val="20"/>
          <w:szCs w:val="20"/>
        </w:rPr>
      </w:pPr>
      <w:r>
        <w:rPr>
          <w:sz w:val="20"/>
          <w:szCs w:val="20"/>
        </w:rPr>
        <w:tab/>
      </w:r>
      <w:r w:rsidRPr="00CE06BB">
        <w:rPr>
          <w:rFonts w:eastAsia="Century Gothic" w:cs="Arial"/>
          <w:sz w:val="20"/>
          <w:szCs w:val="20"/>
        </w:rPr>
        <w:fldChar w:fldCharType="begin" w:fldLock="1">
          <w:ffData>
            <w:name w:val="Text10"/>
            <w:enabled/>
            <w:calcOnExit w:val="0"/>
            <w:textInput/>
          </w:ffData>
        </w:fldChar>
      </w:r>
      <w:r w:rsidRPr="00CE06BB">
        <w:rPr>
          <w:rFonts w:eastAsia="Century Gothic" w:cs="Arial"/>
          <w:sz w:val="20"/>
          <w:szCs w:val="20"/>
        </w:rPr>
        <w:instrText xml:space="preserve"> FORMTEXT </w:instrText>
      </w:r>
      <w:r w:rsidRPr="00CE06BB">
        <w:rPr>
          <w:rFonts w:eastAsia="Century Gothic" w:cs="Arial"/>
          <w:sz w:val="20"/>
          <w:szCs w:val="20"/>
        </w:rPr>
      </w:r>
      <w:r w:rsidRPr="00CE06BB">
        <w:rPr>
          <w:rFonts w:eastAsia="Century Gothic" w:cs="Arial"/>
          <w:sz w:val="20"/>
          <w:szCs w:val="20"/>
        </w:rPr>
        <w:fldChar w:fldCharType="separate"/>
      </w:r>
      <w:r>
        <w:rPr>
          <w:sz w:val="20"/>
          <w:szCs w:val="20"/>
        </w:rPr>
        <w:t>     </w:t>
      </w:r>
      <w:r w:rsidRPr="00CE06BB">
        <w:rPr>
          <w:rFonts w:eastAsia="Century Gothic" w:cs="Arial"/>
          <w:sz w:val="20"/>
          <w:szCs w:val="20"/>
        </w:rPr>
        <w:fldChar w:fldCharType="end"/>
      </w:r>
    </w:p>
    <w:p w14:paraId="4ED05ACE" w14:textId="77777777" w:rsidR="004767D1" w:rsidRPr="00CE06BB" w:rsidRDefault="002908FE" w:rsidP="004767D1">
      <w:pPr>
        <w:tabs>
          <w:tab w:val="left" w:pos="5034"/>
        </w:tabs>
        <w:spacing w:after="180"/>
        <w:ind w:left="567" w:hanging="495"/>
        <w:rPr>
          <w:rFonts w:eastAsia="Century Gothic" w:cs="Arial"/>
          <w:sz w:val="20"/>
          <w:szCs w:val="20"/>
        </w:rPr>
      </w:pPr>
      <w:r>
        <w:rPr>
          <w:sz w:val="20"/>
          <w:szCs w:val="20"/>
        </w:rPr>
        <w:tab/>
      </w:r>
      <w:r w:rsidRPr="00CE06BB">
        <w:rPr>
          <w:rFonts w:eastAsia="Century Gothic" w:cs="Arial"/>
          <w:sz w:val="20"/>
          <w:szCs w:val="20"/>
        </w:rPr>
        <w:fldChar w:fldCharType="begin" w:fldLock="1">
          <w:ffData>
            <w:name w:val="Text10"/>
            <w:enabled/>
            <w:calcOnExit w:val="0"/>
            <w:textInput/>
          </w:ffData>
        </w:fldChar>
      </w:r>
      <w:r w:rsidRPr="00CE06BB">
        <w:rPr>
          <w:rFonts w:eastAsia="Century Gothic" w:cs="Arial"/>
          <w:sz w:val="20"/>
          <w:szCs w:val="20"/>
        </w:rPr>
        <w:instrText xml:space="preserve"> FORMTEXT </w:instrText>
      </w:r>
      <w:r w:rsidRPr="00CE06BB">
        <w:rPr>
          <w:rFonts w:eastAsia="Century Gothic" w:cs="Arial"/>
          <w:sz w:val="20"/>
          <w:szCs w:val="20"/>
        </w:rPr>
      </w:r>
      <w:r w:rsidRPr="00CE06BB">
        <w:rPr>
          <w:rFonts w:eastAsia="Century Gothic" w:cs="Arial"/>
          <w:sz w:val="20"/>
          <w:szCs w:val="20"/>
        </w:rPr>
        <w:fldChar w:fldCharType="separate"/>
      </w:r>
      <w:r>
        <w:rPr>
          <w:sz w:val="20"/>
          <w:szCs w:val="20"/>
        </w:rPr>
        <w:t>     </w:t>
      </w:r>
      <w:r w:rsidRPr="00CE06BB">
        <w:rPr>
          <w:rFonts w:eastAsia="Century Gothic" w:cs="Arial"/>
          <w:sz w:val="20"/>
          <w:szCs w:val="20"/>
        </w:rPr>
        <w:fldChar w:fldCharType="end"/>
      </w:r>
    </w:p>
    <w:sectPr w:rsidR="004767D1" w:rsidRPr="00CE06BB" w:rsidSect="008F7FA7">
      <w:headerReference w:type="default" r:id="rId14"/>
      <w:footerReference w:type="default" r:id="rId15"/>
      <w:headerReference w:type="first" r:id="rId16"/>
      <w:footerReference w:type="first" r:id="rId17"/>
      <w:pgSz w:w="11907" w:h="16840"/>
      <w:pgMar w:top="1134" w:right="992" w:bottom="709" w:left="1701" w:header="851" w:footer="36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4C9CC2" w14:textId="77777777" w:rsidR="0054210A" w:rsidRDefault="0054210A">
      <w:r>
        <w:separator/>
      </w:r>
    </w:p>
  </w:endnote>
  <w:endnote w:type="continuationSeparator" w:id="0">
    <w:p w14:paraId="5C0542C4" w14:textId="77777777" w:rsidR="0054210A" w:rsidRDefault="00542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uphin">
    <w:altName w:val="Georgia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781A03" w14:textId="411D4003" w:rsidR="0054210A" w:rsidRPr="00EA4DC5" w:rsidRDefault="0054210A" w:rsidP="00EA4DC5">
    <w:pPr>
      <w:pBdr>
        <w:top w:val="single" w:sz="4" w:space="1" w:color="auto"/>
      </w:pBdr>
      <w:tabs>
        <w:tab w:val="right" w:pos="8931"/>
      </w:tabs>
      <w:rPr>
        <w:rFonts w:cs="Arial"/>
        <w:i/>
        <w:sz w:val="20"/>
        <w:szCs w:val="16"/>
      </w:rPr>
    </w:pPr>
    <w:r>
      <w:rPr>
        <w:sz w:val="20"/>
        <w:szCs w:val="16"/>
      </w:rPr>
      <w:t xml:space="preserve">Pagina </w:t>
    </w:r>
    <w:r w:rsidRPr="00EA4DC5">
      <w:rPr>
        <w:rFonts w:cs="Arial"/>
        <w:sz w:val="20"/>
        <w:szCs w:val="16"/>
      </w:rPr>
      <w:fldChar w:fldCharType="begin"/>
    </w:r>
    <w:r w:rsidRPr="00EA4DC5">
      <w:rPr>
        <w:rFonts w:cs="Arial"/>
        <w:sz w:val="20"/>
        <w:szCs w:val="16"/>
      </w:rPr>
      <w:instrText xml:space="preserve"> PAGE   \* MERGEFORMAT </w:instrText>
    </w:r>
    <w:r w:rsidRPr="00EA4DC5">
      <w:rPr>
        <w:rFonts w:cs="Arial"/>
        <w:sz w:val="20"/>
        <w:szCs w:val="16"/>
      </w:rPr>
      <w:fldChar w:fldCharType="separate"/>
    </w:r>
    <w:r w:rsidR="009B2846">
      <w:rPr>
        <w:rFonts w:cs="Arial"/>
        <w:noProof/>
        <w:sz w:val="20"/>
        <w:szCs w:val="16"/>
      </w:rPr>
      <w:t>6</w:t>
    </w:r>
    <w:r w:rsidRPr="00EA4DC5">
      <w:rPr>
        <w:rFonts w:cs="Arial"/>
        <w:sz w:val="20"/>
        <w:szCs w:val="16"/>
      </w:rPr>
      <w:fldChar w:fldCharType="end"/>
    </w:r>
    <w:r>
      <w:tab/>
    </w:r>
    <w:r>
      <w:rPr>
        <w:sz w:val="20"/>
        <w:szCs w:val="16"/>
      </w:rPr>
      <w:t>Tbue_2010_07_15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A41E16" w14:textId="45F7513C" w:rsidR="0054210A" w:rsidRPr="00EA4DC5" w:rsidRDefault="0054210A" w:rsidP="00EA4DC5">
    <w:pPr>
      <w:pBdr>
        <w:top w:val="single" w:sz="4" w:space="1" w:color="auto"/>
      </w:pBdr>
      <w:tabs>
        <w:tab w:val="right" w:pos="9214"/>
      </w:tabs>
      <w:rPr>
        <w:szCs w:val="16"/>
      </w:rPr>
    </w:pPr>
    <w:r>
      <w:rPr>
        <w:sz w:val="20"/>
        <w:szCs w:val="16"/>
      </w:rPr>
      <w:t xml:space="preserve">Pagina </w:t>
    </w:r>
    <w:r w:rsidRPr="00EA4DC5">
      <w:rPr>
        <w:rFonts w:cs="Arial"/>
        <w:sz w:val="20"/>
        <w:szCs w:val="16"/>
      </w:rPr>
      <w:fldChar w:fldCharType="begin"/>
    </w:r>
    <w:r w:rsidRPr="00EA4DC5">
      <w:rPr>
        <w:rFonts w:cs="Arial"/>
        <w:sz w:val="20"/>
        <w:szCs w:val="16"/>
      </w:rPr>
      <w:instrText xml:space="preserve"> PAGE   \* MERGEFORMAT </w:instrText>
    </w:r>
    <w:r w:rsidRPr="00EA4DC5">
      <w:rPr>
        <w:rFonts w:cs="Arial"/>
        <w:sz w:val="20"/>
        <w:szCs w:val="16"/>
      </w:rPr>
      <w:fldChar w:fldCharType="separate"/>
    </w:r>
    <w:r w:rsidR="009B2846">
      <w:rPr>
        <w:rFonts w:cs="Arial"/>
        <w:noProof/>
        <w:sz w:val="20"/>
        <w:szCs w:val="16"/>
      </w:rPr>
      <w:t>1</w:t>
    </w:r>
    <w:r w:rsidRPr="00EA4DC5">
      <w:rPr>
        <w:rFonts w:cs="Arial"/>
        <w:sz w:val="20"/>
        <w:szCs w:val="16"/>
      </w:rPr>
      <w:fldChar w:fldCharType="end"/>
    </w:r>
    <w:r>
      <w:tab/>
    </w:r>
    <w:r>
      <w:rPr>
        <w:sz w:val="20"/>
        <w:szCs w:val="16"/>
      </w:rPr>
      <w:t>Tbue_2010_07_15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9E5087" w14:textId="77777777" w:rsidR="0054210A" w:rsidRDefault="0054210A">
      <w:r>
        <w:separator/>
      </w:r>
    </w:p>
  </w:footnote>
  <w:footnote w:type="continuationSeparator" w:id="0">
    <w:p w14:paraId="163C2DBD" w14:textId="77777777" w:rsidR="0054210A" w:rsidRDefault="00542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868F31" w14:textId="5D710C01" w:rsidR="0054210A" w:rsidRPr="00FF7551" w:rsidRDefault="0054210A" w:rsidP="00EA4DC5">
    <w:pPr>
      <w:pBdr>
        <w:bottom w:val="single" w:sz="4" w:space="1" w:color="auto"/>
      </w:pBdr>
      <w:tabs>
        <w:tab w:val="right" w:pos="8931"/>
      </w:tabs>
      <w:spacing w:after="180" w:line="260" w:lineRule="atLeast"/>
      <w:jc w:val="center"/>
      <w:rPr>
        <w:rFonts w:cs="Arial"/>
        <w:b/>
      </w:rPr>
    </w:pPr>
    <w:r>
      <w:rPr>
        <w:b/>
      </w:rPr>
      <w:t xml:space="preserve">Annuncio di centri di cura, servizi di accudimento, pensioni e allevamenti </w:t>
    </w:r>
    <w:r>
      <w:rPr>
        <w:b/>
      </w:rPr>
      <w:br/>
      <w:t>(animali domestici, cani da lavoro, animali selvatici)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AF45F5" w14:textId="5EA3F267" w:rsidR="0054210A" w:rsidRDefault="0054210A" w:rsidP="00AD3D91">
    <w:pPr>
      <w:tabs>
        <w:tab w:val="left" w:pos="5387"/>
        <w:tab w:val="left" w:pos="5954"/>
      </w:tabs>
      <w:ind w:left="-993"/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B322B4" wp14:editId="0EDD6622">
              <wp:simplePos x="0" y="0"/>
              <wp:positionH relativeFrom="column">
                <wp:posOffset>0</wp:posOffset>
              </wp:positionH>
              <wp:positionV relativeFrom="paragraph">
                <wp:posOffset>9525</wp:posOffset>
              </wp:positionV>
              <wp:extent cx="6172200" cy="790575"/>
              <wp:effectExtent l="0" t="0" r="0" b="0"/>
              <wp:wrapNone/>
              <wp:docPr id="1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790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9F021B" w14:textId="77777777" w:rsidR="0054210A" w:rsidRPr="002908FE" w:rsidRDefault="0054210A" w:rsidP="00AD3D91">
                          <w:pPr>
                            <w:rPr>
                              <w:b/>
                              <w:sz w:val="24"/>
                              <w:szCs w:val="24"/>
                              <w:lang w:val="de-CH"/>
                            </w:rPr>
                          </w:pPr>
                          <w:r w:rsidRPr="002908FE">
                            <w:rPr>
                              <w:b/>
                              <w:sz w:val="24"/>
                              <w:szCs w:val="24"/>
                              <w:lang w:val="de-CH"/>
                            </w:rPr>
                            <w:t>Amt für Lebensmittelsicherheit und Tiergesundheit Graubünden</w:t>
                          </w:r>
                        </w:p>
                        <w:p w14:paraId="5B209F33" w14:textId="77777777" w:rsidR="0054210A" w:rsidRPr="00D35E7D" w:rsidRDefault="0054210A" w:rsidP="005C274F">
                          <w:pPr>
                            <w:tabs>
                              <w:tab w:val="left" w:pos="9639"/>
                            </w:tabs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 xml:space="preserve">Uffizi per la </w:t>
                          </w:r>
                          <w:proofErr w:type="spellStart"/>
                          <w:r>
                            <w:rPr>
                              <w:b/>
                              <w:sz w:val="24"/>
                              <w:szCs w:val="24"/>
                            </w:rPr>
                            <w:t>segirezza</w:t>
                          </w:r>
                          <w:proofErr w:type="spellEnd"/>
                          <w:r>
                            <w:rPr>
                              <w:b/>
                              <w:sz w:val="24"/>
                              <w:szCs w:val="24"/>
                            </w:rPr>
                            <w:t xml:space="preserve"> da </w:t>
                          </w:r>
                          <w:proofErr w:type="spellStart"/>
                          <w:r>
                            <w:rPr>
                              <w:b/>
                              <w:sz w:val="24"/>
                              <w:szCs w:val="24"/>
                            </w:rPr>
                            <w:t>victualias</w:t>
                          </w:r>
                          <w:proofErr w:type="spellEnd"/>
                          <w:r>
                            <w:rPr>
                              <w:b/>
                              <w:sz w:val="24"/>
                              <w:szCs w:val="24"/>
                            </w:rPr>
                            <w:t xml:space="preserve"> e per la </w:t>
                          </w:r>
                          <w:proofErr w:type="spellStart"/>
                          <w:r>
                            <w:rPr>
                              <w:b/>
                              <w:sz w:val="24"/>
                              <w:szCs w:val="24"/>
                            </w:rPr>
                            <w:t>sanadad</w:t>
                          </w:r>
                          <w:proofErr w:type="spellEnd"/>
                          <w:r>
                            <w:rPr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24"/>
                              <w:szCs w:val="24"/>
                            </w:rPr>
                            <w:t>d’animals</w:t>
                          </w:r>
                          <w:proofErr w:type="spellEnd"/>
                          <w:r>
                            <w:rPr>
                              <w:b/>
                              <w:sz w:val="24"/>
                              <w:szCs w:val="24"/>
                            </w:rPr>
                            <w:t xml:space="preserve"> dal </w:t>
                          </w:r>
                          <w:proofErr w:type="spellStart"/>
                          <w:r>
                            <w:rPr>
                              <w:b/>
                              <w:sz w:val="24"/>
                              <w:szCs w:val="24"/>
                            </w:rPr>
                            <w:t>Grischun</w:t>
                          </w:r>
                          <w:proofErr w:type="spellEnd"/>
                        </w:p>
                        <w:p w14:paraId="0D884CC2" w14:textId="77777777" w:rsidR="0054210A" w:rsidRPr="00D35E7D" w:rsidRDefault="0054210A" w:rsidP="00AD3D91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Ufficio per la sicurezza delle derrate alimentari e la salute degli animali dei Grigioni</w:t>
                          </w:r>
                        </w:p>
                        <w:p w14:paraId="40F5712A" w14:textId="77777777" w:rsidR="0054210A" w:rsidRPr="00D35E7D" w:rsidRDefault="0054210A" w:rsidP="00561B5B">
                          <w:pPr>
                            <w:tabs>
                              <w:tab w:val="left" w:pos="9639"/>
                            </w:tabs>
                            <w:rPr>
                              <w:b/>
                              <w:u w:val="single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18034" tIns="10795" rIns="18034" bIns="107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0B322B4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left:0;text-align:left;margin-left:0;margin-top:.75pt;width:486pt;height:6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" stroked="f">
              <v:textbox inset="1.42pt,.85pt,1.42pt,.85pt">
                <w:txbxContent>
                  <w:p w14:paraId="5C9F021B" w14:textId="77777777" w:rsidR="002908FE" w:rsidRPr="002908FE" w:rsidRDefault="002908FE" w:rsidP="00AD3D91">
                    <w:pPr>
                      <w:rPr>
                        <w:b/>
                        <w:sz w:val="24"/>
                        <w:szCs w:val="24"/>
                        <w:lang w:val="de-CH"/>
                      </w:rPr>
                    </w:pPr>
                    <w:r w:rsidRPr="002908FE">
                      <w:rPr>
                        <w:b/>
                        <w:sz w:val="24"/>
                        <w:szCs w:val="24"/>
                        <w:lang w:val="de-CH"/>
                      </w:rPr>
                      <w:t>Amt für Lebensmittelsicherheit und Tiergesundheit Graubünden</w:t>
                    </w:r>
                  </w:p>
                  <w:p w14:paraId="5B209F33" w14:textId="77777777" w:rsidR="002908FE" w:rsidRPr="00D35E7D" w:rsidRDefault="002908FE" w:rsidP="005C274F">
                    <w:pPr>
                      <w:tabs>
                        <w:tab w:val="left" w:pos="9639"/>
                      </w:tabs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Uffizi per la segirezza da victualias e per la sanadad d’animals dal Grischun</w:t>
                    </w:r>
                  </w:p>
                  <w:p w14:paraId="0D884CC2" w14:textId="77777777" w:rsidR="002908FE" w:rsidRPr="00D35E7D" w:rsidRDefault="002908FE" w:rsidP="00AD3D91">
                    <w:pPr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Ufficio per la sicurezza delle derrate alimentari e la salute degli animali dei Grigioni</w:t>
                    </w:r>
                  </w:p>
                  <w:p w14:paraId="40F5712A" w14:textId="77777777" w:rsidR="002908FE" w:rsidRPr="00D35E7D" w:rsidRDefault="002908FE" w:rsidP="00561B5B">
                    <w:pPr>
                      <w:tabs>
                        <w:tab w:val="left" w:pos="9639"/>
                      </w:tabs>
                      <w:rPr>
                        <w:b/>
                        <w:u w:val="single"/>
                      </w:rPr>
                    </w:pPr>
                    <w:r>
                      <w:rPr>
                        <w:b/>
                        <w:sz w:val="18"/>
                        <w:szCs w:val="18"/>
                        <w:u w:val="single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  <w:r>
      <w:object w:dxaOrig="774" w:dyaOrig="876" w14:anchorId="03472D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8.7pt;height:44.05pt" fillcolor="window">
          <v:imagedata r:id="rId1" o:title=""/>
        </v:shape>
        <o:OLEObject Type="Embed" ProgID="Word.Picture.8" ShapeID="_x0000_i1025" DrawAspect="Content" ObjectID="_1646216391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07EB9"/>
    <w:multiLevelType w:val="multilevel"/>
    <w:tmpl w:val="9E849B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D0943E7"/>
    <w:multiLevelType w:val="multilevel"/>
    <w:tmpl w:val="FAF66806"/>
    <w:lvl w:ilvl="0">
      <w:start w:val="1"/>
      <w:numFmt w:val="none"/>
      <w:pStyle w:val="DetailBereich"/>
      <w:lvlText w:val="010.0"/>
      <w:lvlJc w:val="left"/>
      <w:pPr>
        <w:tabs>
          <w:tab w:val="num" w:pos="1134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4320" w:hanging="1440"/>
      </w:pPr>
      <w:rPr>
        <w:rFonts w:hint="default"/>
      </w:rPr>
    </w:lvl>
  </w:abstractNum>
  <w:abstractNum w:abstractNumId="2" w15:restartNumberingAfterBreak="0">
    <w:nsid w:val="10610583"/>
    <w:multiLevelType w:val="multilevel"/>
    <w:tmpl w:val="F1B075F6"/>
    <w:lvl w:ilvl="0">
      <w:start w:val="1"/>
      <w:numFmt w:val="decimal"/>
      <w:pStyle w:val="Textkrper-Einzug2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7240569"/>
    <w:multiLevelType w:val="singleLevel"/>
    <w:tmpl w:val="4C04CDB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19D712F6"/>
    <w:multiLevelType w:val="hybridMultilevel"/>
    <w:tmpl w:val="52C244B2"/>
    <w:lvl w:ilvl="0" w:tplc="C7D4CA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1EA1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DC899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1ACE4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A081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9CEB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994C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ECA7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3F82E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F86C7C"/>
    <w:multiLevelType w:val="hybridMultilevel"/>
    <w:tmpl w:val="5F26B942"/>
    <w:lvl w:ilvl="0" w:tplc="235AA2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924E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46F4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7E1D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A02A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EC8AC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C07E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5206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5E04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60687E"/>
    <w:multiLevelType w:val="hybridMultilevel"/>
    <w:tmpl w:val="67685AB2"/>
    <w:lvl w:ilvl="0" w:tplc="89004C5C">
      <w:start w:val="4"/>
      <w:numFmt w:val="bullet"/>
      <w:lvlText w:val="-"/>
      <w:lvlJc w:val="left"/>
      <w:pPr>
        <w:tabs>
          <w:tab w:val="num" w:pos="924"/>
        </w:tabs>
        <w:ind w:left="924" w:hanging="360"/>
      </w:pPr>
      <w:rPr>
        <w:rFonts w:ascii="Arial" w:eastAsia="Times New Roman" w:hAnsi="Arial" w:cs="Arial" w:hint="default"/>
      </w:rPr>
    </w:lvl>
    <w:lvl w:ilvl="1" w:tplc="F12CD680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8C12334E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8EF4A0A6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7E8A019A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D9808058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52E6DD1A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D502298C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3036F67E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7" w15:restartNumberingAfterBreak="0">
    <w:nsid w:val="2BDF3BF7"/>
    <w:multiLevelType w:val="singleLevel"/>
    <w:tmpl w:val="4B16FE14"/>
    <w:lvl w:ilvl="0">
      <w:start w:val="1"/>
      <w:numFmt w:val="decimal"/>
      <w:pStyle w:val="Protokol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FE36FF"/>
    <w:multiLevelType w:val="singleLevel"/>
    <w:tmpl w:val="69A410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F83007E"/>
    <w:multiLevelType w:val="singleLevel"/>
    <w:tmpl w:val="124C4150"/>
    <w:lvl w:ilvl="0">
      <w:start w:val="1"/>
      <w:numFmt w:val="decimal"/>
      <w:pStyle w:val="berschrif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688303B"/>
    <w:multiLevelType w:val="hybridMultilevel"/>
    <w:tmpl w:val="277C1FE0"/>
    <w:lvl w:ilvl="0" w:tplc="EB7C9952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618F46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692089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CC2B18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6D2F61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024278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30C860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EDE473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F1881B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E9A52B2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41EB1CD8"/>
    <w:multiLevelType w:val="multilevel"/>
    <w:tmpl w:val="722C706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3234E38"/>
    <w:multiLevelType w:val="multilevel"/>
    <w:tmpl w:val="08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46403D3E"/>
    <w:multiLevelType w:val="multilevel"/>
    <w:tmpl w:val="BB622E60"/>
    <w:lvl w:ilvl="0">
      <w:start w:val="10"/>
      <w:numFmt w:val="none"/>
      <w:lvlText w:val="010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49602C7C"/>
    <w:multiLevelType w:val="hybridMultilevel"/>
    <w:tmpl w:val="90DA6BD0"/>
    <w:lvl w:ilvl="0" w:tplc="2F5E92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7C72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96D8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C80A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4E8A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CE3C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DCDE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2CF7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2CE6C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AB33E6"/>
    <w:multiLevelType w:val="hybridMultilevel"/>
    <w:tmpl w:val="58D2C944"/>
    <w:lvl w:ilvl="0" w:tplc="DFCAF21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8B45A3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130D82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0FE033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09A467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ED289D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12E7E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2ACC65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14A065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63E44B9"/>
    <w:multiLevelType w:val="hybridMultilevel"/>
    <w:tmpl w:val="82020A94"/>
    <w:lvl w:ilvl="0" w:tplc="52B0BD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C266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48F7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3686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DCD6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9CC6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60A7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E668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D2EEC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9A4F44"/>
    <w:multiLevelType w:val="multilevel"/>
    <w:tmpl w:val="75DCE61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5DC51E30"/>
    <w:multiLevelType w:val="hybridMultilevel"/>
    <w:tmpl w:val="A5B46696"/>
    <w:lvl w:ilvl="0" w:tplc="4F5E4704">
      <w:start w:val="2"/>
      <w:numFmt w:val="decimal"/>
      <w:lvlText w:val="%1.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1" w:tplc="DF36DCB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2486AC2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A9A46A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B50CBC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1C2393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1FC46D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65E284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78622B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E9B3A9A"/>
    <w:multiLevelType w:val="hybridMultilevel"/>
    <w:tmpl w:val="102A645A"/>
    <w:lvl w:ilvl="0" w:tplc="36F6F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46CA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E5EE4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50CEC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2889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58EC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86CFC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8AAB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80E9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BE6DAE"/>
    <w:multiLevelType w:val="multilevel"/>
    <w:tmpl w:val="14822DE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4"/>
        </w:tabs>
        <w:ind w:left="12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48"/>
        </w:tabs>
        <w:ind w:left="18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72"/>
        </w:tabs>
        <w:ind w:left="27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36"/>
        </w:tabs>
        <w:ind w:left="3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60"/>
        </w:tabs>
        <w:ind w:left="42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24"/>
        </w:tabs>
        <w:ind w:left="48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8"/>
        </w:tabs>
        <w:ind w:left="57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12"/>
        </w:tabs>
        <w:ind w:left="6312" w:hanging="1800"/>
      </w:pPr>
      <w:rPr>
        <w:rFonts w:hint="default"/>
      </w:rPr>
    </w:lvl>
  </w:abstractNum>
  <w:abstractNum w:abstractNumId="22" w15:restartNumberingAfterBreak="0">
    <w:nsid w:val="761F552D"/>
    <w:multiLevelType w:val="hybridMultilevel"/>
    <w:tmpl w:val="F4A069A4"/>
    <w:lvl w:ilvl="0" w:tplc="8C82E046">
      <w:start w:val="1"/>
      <w:numFmt w:val="decimal"/>
      <w:lvlText w:val="%1.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1" w:tplc="63A05A8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90D48FF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9606EE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64EA8D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004923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EADEE99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24AC6A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1EC74E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B9A1AC5"/>
    <w:multiLevelType w:val="hybridMultilevel"/>
    <w:tmpl w:val="3D845976"/>
    <w:lvl w:ilvl="0" w:tplc="FCBA27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DAD3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5BEC2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C4A9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D8F8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02217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76E8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683E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F96AF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7"/>
  </w:num>
  <w:num w:numId="5">
    <w:abstractNumId w:val="2"/>
  </w:num>
  <w:num w:numId="6">
    <w:abstractNumId w:val="14"/>
  </w:num>
  <w:num w:numId="7">
    <w:abstractNumId w:val="14"/>
  </w:num>
  <w:num w:numId="8">
    <w:abstractNumId w:val="14"/>
  </w:num>
  <w:num w:numId="9">
    <w:abstractNumId w:val="1"/>
  </w:num>
  <w:num w:numId="10">
    <w:abstractNumId w:val="4"/>
  </w:num>
  <w:num w:numId="11">
    <w:abstractNumId w:val="17"/>
  </w:num>
  <w:num w:numId="12">
    <w:abstractNumId w:val="5"/>
  </w:num>
  <w:num w:numId="13">
    <w:abstractNumId w:val="15"/>
  </w:num>
  <w:num w:numId="14">
    <w:abstractNumId w:val="3"/>
  </w:num>
  <w:num w:numId="15">
    <w:abstractNumId w:val="13"/>
  </w:num>
  <w:num w:numId="16">
    <w:abstractNumId w:val="12"/>
  </w:num>
  <w:num w:numId="17">
    <w:abstractNumId w:val="6"/>
  </w:num>
  <w:num w:numId="18">
    <w:abstractNumId w:val="21"/>
  </w:num>
  <w:num w:numId="19">
    <w:abstractNumId w:val="19"/>
  </w:num>
  <w:num w:numId="20">
    <w:abstractNumId w:val="11"/>
  </w:num>
  <w:num w:numId="21">
    <w:abstractNumId w:val="18"/>
  </w:num>
  <w:num w:numId="22">
    <w:abstractNumId w:val="10"/>
  </w:num>
  <w:num w:numId="23">
    <w:abstractNumId w:val="0"/>
  </w:num>
  <w:num w:numId="24">
    <w:abstractNumId w:val="16"/>
  </w:num>
  <w:num w:numId="25">
    <w:abstractNumId w:val="22"/>
  </w:num>
  <w:num w:numId="26">
    <w:abstractNumId w:val="23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8F1"/>
    <w:rsid w:val="000021C6"/>
    <w:rsid w:val="00007753"/>
    <w:rsid w:val="000119A5"/>
    <w:rsid w:val="00011FDE"/>
    <w:rsid w:val="000241F8"/>
    <w:rsid w:val="00030B76"/>
    <w:rsid w:val="00040E82"/>
    <w:rsid w:val="00041991"/>
    <w:rsid w:val="00052CB0"/>
    <w:rsid w:val="00055B4E"/>
    <w:rsid w:val="00060CE8"/>
    <w:rsid w:val="000613A9"/>
    <w:rsid w:val="00062A2A"/>
    <w:rsid w:val="00075AA2"/>
    <w:rsid w:val="00075AC4"/>
    <w:rsid w:val="00084CA4"/>
    <w:rsid w:val="00085861"/>
    <w:rsid w:val="00087B1C"/>
    <w:rsid w:val="00092A6D"/>
    <w:rsid w:val="00092BFB"/>
    <w:rsid w:val="00093484"/>
    <w:rsid w:val="00097739"/>
    <w:rsid w:val="000A0F8D"/>
    <w:rsid w:val="000B30A1"/>
    <w:rsid w:val="000B6EAC"/>
    <w:rsid w:val="000B79F2"/>
    <w:rsid w:val="000C07E9"/>
    <w:rsid w:val="000C1B0A"/>
    <w:rsid w:val="000C350F"/>
    <w:rsid w:val="000D698A"/>
    <w:rsid w:val="000D76A6"/>
    <w:rsid w:val="00101586"/>
    <w:rsid w:val="00102D39"/>
    <w:rsid w:val="001105C6"/>
    <w:rsid w:val="001206E7"/>
    <w:rsid w:val="00121350"/>
    <w:rsid w:val="001251FF"/>
    <w:rsid w:val="00126DA1"/>
    <w:rsid w:val="00133B3F"/>
    <w:rsid w:val="00142221"/>
    <w:rsid w:val="00145629"/>
    <w:rsid w:val="00172181"/>
    <w:rsid w:val="00177D6D"/>
    <w:rsid w:val="00187541"/>
    <w:rsid w:val="00192D14"/>
    <w:rsid w:val="001931B0"/>
    <w:rsid w:val="00193258"/>
    <w:rsid w:val="001A4E9C"/>
    <w:rsid w:val="001D3E63"/>
    <w:rsid w:val="001E24A6"/>
    <w:rsid w:val="001E566F"/>
    <w:rsid w:val="001F5168"/>
    <w:rsid w:val="0020188B"/>
    <w:rsid w:val="00203E9C"/>
    <w:rsid w:val="0020582D"/>
    <w:rsid w:val="00207390"/>
    <w:rsid w:val="00207AF1"/>
    <w:rsid w:val="00215889"/>
    <w:rsid w:val="00217373"/>
    <w:rsid w:val="002205C7"/>
    <w:rsid w:val="00225141"/>
    <w:rsid w:val="00230900"/>
    <w:rsid w:val="0023279A"/>
    <w:rsid w:val="0023434F"/>
    <w:rsid w:val="002414FD"/>
    <w:rsid w:val="002439ED"/>
    <w:rsid w:val="002466F0"/>
    <w:rsid w:val="00250B3C"/>
    <w:rsid w:val="00256220"/>
    <w:rsid w:val="00265E04"/>
    <w:rsid w:val="00285A49"/>
    <w:rsid w:val="00285B97"/>
    <w:rsid w:val="00286D9D"/>
    <w:rsid w:val="002908FE"/>
    <w:rsid w:val="002A6FF8"/>
    <w:rsid w:val="002B2D76"/>
    <w:rsid w:val="002B3EA7"/>
    <w:rsid w:val="002B5A7D"/>
    <w:rsid w:val="002E4ADB"/>
    <w:rsid w:val="002E7B3C"/>
    <w:rsid w:val="002F05AE"/>
    <w:rsid w:val="002F1401"/>
    <w:rsid w:val="002F4B9A"/>
    <w:rsid w:val="00301002"/>
    <w:rsid w:val="00304366"/>
    <w:rsid w:val="00315C08"/>
    <w:rsid w:val="00337C9B"/>
    <w:rsid w:val="00343749"/>
    <w:rsid w:val="00345DFE"/>
    <w:rsid w:val="003467E8"/>
    <w:rsid w:val="003823EC"/>
    <w:rsid w:val="003870FA"/>
    <w:rsid w:val="00391842"/>
    <w:rsid w:val="003950B2"/>
    <w:rsid w:val="003B1EC6"/>
    <w:rsid w:val="003D2BBA"/>
    <w:rsid w:val="003E5491"/>
    <w:rsid w:val="003F0631"/>
    <w:rsid w:val="003F1C77"/>
    <w:rsid w:val="003F649E"/>
    <w:rsid w:val="00414071"/>
    <w:rsid w:val="00424912"/>
    <w:rsid w:val="00430BB1"/>
    <w:rsid w:val="00437044"/>
    <w:rsid w:val="0045086A"/>
    <w:rsid w:val="00451A12"/>
    <w:rsid w:val="00452850"/>
    <w:rsid w:val="004552B5"/>
    <w:rsid w:val="00460F8C"/>
    <w:rsid w:val="004767D1"/>
    <w:rsid w:val="00484B05"/>
    <w:rsid w:val="00485485"/>
    <w:rsid w:val="0049651F"/>
    <w:rsid w:val="004A7D57"/>
    <w:rsid w:val="004B6642"/>
    <w:rsid w:val="004C13D3"/>
    <w:rsid w:val="004C269C"/>
    <w:rsid w:val="004E1416"/>
    <w:rsid w:val="004E20B0"/>
    <w:rsid w:val="004E3583"/>
    <w:rsid w:val="00502CA6"/>
    <w:rsid w:val="00512A0E"/>
    <w:rsid w:val="00527EBC"/>
    <w:rsid w:val="00532781"/>
    <w:rsid w:val="00536032"/>
    <w:rsid w:val="0054210A"/>
    <w:rsid w:val="00545648"/>
    <w:rsid w:val="00551854"/>
    <w:rsid w:val="00555F09"/>
    <w:rsid w:val="00561B5B"/>
    <w:rsid w:val="00565DFA"/>
    <w:rsid w:val="0057438C"/>
    <w:rsid w:val="00587A72"/>
    <w:rsid w:val="0059616D"/>
    <w:rsid w:val="005A40B0"/>
    <w:rsid w:val="005C274F"/>
    <w:rsid w:val="005C493E"/>
    <w:rsid w:val="005C79CC"/>
    <w:rsid w:val="005D03E8"/>
    <w:rsid w:val="005D1DDE"/>
    <w:rsid w:val="005D5093"/>
    <w:rsid w:val="005D6C67"/>
    <w:rsid w:val="005F7536"/>
    <w:rsid w:val="006029A0"/>
    <w:rsid w:val="006058F1"/>
    <w:rsid w:val="00606473"/>
    <w:rsid w:val="00615EFE"/>
    <w:rsid w:val="006212CE"/>
    <w:rsid w:val="00622222"/>
    <w:rsid w:val="00631558"/>
    <w:rsid w:val="00632822"/>
    <w:rsid w:val="0063798D"/>
    <w:rsid w:val="00651D9F"/>
    <w:rsid w:val="006552F3"/>
    <w:rsid w:val="0065698C"/>
    <w:rsid w:val="00660A90"/>
    <w:rsid w:val="006652A6"/>
    <w:rsid w:val="00671358"/>
    <w:rsid w:val="00675A3D"/>
    <w:rsid w:val="00681326"/>
    <w:rsid w:val="00687BC1"/>
    <w:rsid w:val="00697A71"/>
    <w:rsid w:val="006A045C"/>
    <w:rsid w:val="006A31C3"/>
    <w:rsid w:val="006A44C2"/>
    <w:rsid w:val="006B1BCA"/>
    <w:rsid w:val="006B4926"/>
    <w:rsid w:val="006B71AF"/>
    <w:rsid w:val="006C353A"/>
    <w:rsid w:val="006D3B30"/>
    <w:rsid w:val="006D6009"/>
    <w:rsid w:val="006D6813"/>
    <w:rsid w:val="00710D49"/>
    <w:rsid w:val="00716B14"/>
    <w:rsid w:val="00730EFC"/>
    <w:rsid w:val="00743B72"/>
    <w:rsid w:val="00746082"/>
    <w:rsid w:val="007470E0"/>
    <w:rsid w:val="00751108"/>
    <w:rsid w:val="00751525"/>
    <w:rsid w:val="00757990"/>
    <w:rsid w:val="007579B3"/>
    <w:rsid w:val="00757E61"/>
    <w:rsid w:val="007627E5"/>
    <w:rsid w:val="007644ED"/>
    <w:rsid w:val="00766193"/>
    <w:rsid w:val="00770A94"/>
    <w:rsid w:val="00773A8C"/>
    <w:rsid w:val="007810ED"/>
    <w:rsid w:val="007831C6"/>
    <w:rsid w:val="007875CB"/>
    <w:rsid w:val="007924C3"/>
    <w:rsid w:val="007943E9"/>
    <w:rsid w:val="00797FAF"/>
    <w:rsid w:val="007A6214"/>
    <w:rsid w:val="007B3DFD"/>
    <w:rsid w:val="007C67BD"/>
    <w:rsid w:val="007F0369"/>
    <w:rsid w:val="007F51B0"/>
    <w:rsid w:val="00811F61"/>
    <w:rsid w:val="00812192"/>
    <w:rsid w:val="00812A9F"/>
    <w:rsid w:val="00833273"/>
    <w:rsid w:val="008362EB"/>
    <w:rsid w:val="00836522"/>
    <w:rsid w:val="00842EA9"/>
    <w:rsid w:val="008822C4"/>
    <w:rsid w:val="0089085C"/>
    <w:rsid w:val="0089438F"/>
    <w:rsid w:val="008A4C0E"/>
    <w:rsid w:val="008B14F3"/>
    <w:rsid w:val="008C2BD0"/>
    <w:rsid w:val="008C690F"/>
    <w:rsid w:val="008D5955"/>
    <w:rsid w:val="008D625C"/>
    <w:rsid w:val="008E1676"/>
    <w:rsid w:val="008E1A85"/>
    <w:rsid w:val="008E6FA8"/>
    <w:rsid w:val="008F279D"/>
    <w:rsid w:val="008F3E7C"/>
    <w:rsid w:val="008F5B57"/>
    <w:rsid w:val="008F7FA7"/>
    <w:rsid w:val="00902220"/>
    <w:rsid w:val="00902B43"/>
    <w:rsid w:val="00932A8C"/>
    <w:rsid w:val="009402F6"/>
    <w:rsid w:val="00951D8E"/>
    <w:rsid w:val="0096304A"/>
    <w:rsid w:val="00977538"/>
    <w:rsid w:val="00977E55"/>
    <w:rsid w:val="00987E16"/>
    <w:rsid w:val="00992C32"/>
    <w:rsid w:val="009A2F42"/>
    <w:rsid w:val="009B2846"/>
    <w:rsid w:val="009B6FC0"/>
    <w:rsid w:val="009C4D55"/>
    <w:rsid w:val="009D6E8D"/>
    <w:rsid w:val="009F19B0"/>
    <w:rsid w:val="00A040FD"/>
    <w:rsid w:val="00A0410C"/>
    <w:rsid w:val="00A0717A"/>
    <w:rsid w:val="00A07812"/>
    <w:rsid w:val="00A1285E"/>
    <w:rsid w:val="00A158ED"/>
    <w:rsid w:val="00A15B36"/>
    <w:rsid w:val="00A16AAF"/>
    <w:rsid w:val="00A40B7D"/>
    <w:rsid w:val="00A5468B"/>
    <w:rsid w:val="00A642BE"/>
    <w:rsid w:val="00A862AC"/>
    <w:rsid w:val="00A95CA3"/>
    <w:rsid w:val="00AB686B"/>
    <w:rsid w:val="00AC6E39"/>
    <w:rsid w:val="00AC7B2E"/>
    <w:rsid w:val="00AC7F24"/>
    <w:rsid w:val="00AD2A01"/>
    <w:rsid w:val="00AD3D91"/>
    <w:rsid w:val="00AD53C8"/>
    <w:rsid w:val="00AF1142"/>
    <w:rsid w:val="00AF3E4A"/>
    <w:rsid w:val="00B06F8D"/>
    <w:rsid w:val="00B10105"/>
    <w:rsid w:val="00B150FB"/>
    <w:rsid w:val="00B274CB"/>
    <w:rsid w:val="00B428EC"/>
    <w:rsid w:val="00B5363D"/>
    <w:rsid w:val="00B710B6"/>
    <w:rsid w:val="00B75B89"/>
    <w:rsid w:val="00B77B3C"/>
    <w:rsid w:val="00B8048C"/>
    <w:rsid w:val="00B841B1"/>
    <w:rsid w:val="00B84EE8"/>
    <w:rsid w:val="00BA0C3F"/>
    <w:rsid w:val="00BA626C"/>
    <w:rsid w:val="00BB1F18"/>
    <w:rsid w:val="00BB6793"/>
    <w:rsid w:val="00BC5059"/>
    <w:rsid w:val="00BD22F3"/>
    <w:rsid w:val="00BD48F1"/>
    <w:rsid w:val="00BF229A"/>
    <w:rsid w:val="00BF3B8D"/>
    <w:rsid w:val="00BF57DA"/>
    <w:rsid w:val="00C01EE1"/>
    <w:rsid w:val="00C05755"/>
    <w:rsid w:val="00C10D17"/>
    <w:rsid w:val="00C13971"/>
    <w:rsid w:val="00C16B58"/>
    <w:rsid w:val="00C17C6A"/>
    <w:rsid w:val="00C214C2"/>
    <w:rsid w:val="00C27822"/>
    <w:rsid w:val="00C33C71"/>
    <w:rsid w:val="00C371A3"/>
    <w:rsid w:val="00C62D99"/>
    <w:rsid w:val="00C6383C"/>
    <w:rsid w:val="00C66E18"/>
    <w:rsid w:val="00C67686"/>
    <w:rsid w:val="00C90EF5"/>
    <w:rsid w:val="00C91065"/>
    <w:rsid w:val="00C93F51"/>
    <w:rsid w:val="00CB0433"/>
    <w:rsid w:val="00CB4DD0"/>
    <w:rsid w:val="00CB6C83"/>
    <w:rsid w:val="00CC23B0"/>
    <w:rsid w:val="00CE06BB"/>
    <w:rsid w:val="00CE0CFE"/>
    <w:rsid w:val="00CE4F68"/>
    <w:rsid w:val="00CE5435"/>
    <w:rsid w:val="00CF5F95"/>
    <w:rsid w:val="00D00B92"/>
    <w:rsid w:val="00D35E7D"/>
    <w:rsid w:val="00D5417C"/>
    <w:rsid w:val="00D71060"/>
    <w:rsid w:val="00D7792C"/>
    <w:rsid w:val="00D80FBB"/>
    <w:rsid w:val="00D84020"/>
    <w:rsid w:val="00D92E4D"/>
    <w:rsid w:val="00D97276"/>
    <w:rsid w:val="00DA0197"/>
    <w:rsid w:val="00DA07DD"/>
    <w:rsid w:val="00DA22B0"/>
    <w:rsid w:val="00DB0420"/>
    <w:rsid w:val="00DB17DE"/>
    <w:rsid w:val="00DB6F56"/>
    <w:rsid w:val="00DB7FAF"/>
    <w:rsid w:val="00DC0806"/>
    <w:rsid w:val="00DC6050"/>
    <w:rsid w:val="00DD0C1E"/>
    <w:rsid w:val="00DD394B"/>
    <w:rsid w:val="00DD711D"/>
    <w:rsid w:val="00DE049D"/>
    <w:rsid w:val="00DE461E"/>
    <w:rsid w:val="00DE6D91"/>
    <w:rsid w:val="00DF2A95"/>
    <w:rsid w:val="00DF2E91"/>
    <w:rsid w:val="00DF5808"/>
    <w:rsid w:val="00DF5F48"/>
    <w:rsid w:val="00E004D1"/>
    <w:rsid w:val="00E04E74"/>
    <w:rsid w:val="00E139EC"/>
    <w:rsid w:val="00E13DD2"/>
    <w:rsid w:val="00E20315"/>
    <w:rsid w:val="00E32B14"/>
    <w:rsid w:val="00E34855"/>
    <w:rsid w:val="00E3745D"/>
    <w:rsid w:val="00E40899"/>
    <w:rsid w:val="00E41C1C"/>
    <w:rsid w:val="00E46A9E"/>
    <w:rsid w:val="00E4784D"/>
    <w:rsid w:val="00E54D3B"/>
    <w:rsid w:val="00E6189F"/>
    <w:rsid w:val="00E638A9"/>
    <w:rsid w:val="00E6666A"/>
    <w:rsid w:val="00E824A2"/>
    <w:rsid w:val="00E84FDC"/>
    <w:rsid w:val="00E9566D"/>
    <w:rsid w:val="00EA2677"/>
    <w:rsid w:val="00EA49A5"/>
    <w:rsid w:val="00EA4DC5"/>
    <w:rsid w:val="00EB1E75"/>
    <w:rsid w:val="00EB70A3"/>
    <w:rsid w:val="00EC1F13"/>
    <w:rsid w:val="00ED61C3"/>
    <w:rsid w:val="00EE1722"/>
    <w:rsid w:val="00EE2E5A"/>
    <w:rsid w:val="00EE55C1"/>
    <w:rsid w:val="00EE5EC1"/>
    <w:rsid w:val="00EF0A17"/>
    <w:rsid w:val="00EF1E2D"/>
    <w:rsid w:val="00F003F9"/>
    <w:rsid w:val="00F07D50"/>
    <w:rsid w:val="00F26CF2"/>
    <w:rsid w:val="00F457C8"/>
    <w:rsid w:val="00F468BA"/>
    <w:rsid w:val="00F51438"/>
    <w:rsid w:val="00F526EE"/>
    <w:rsid w:val="00F648E2"/>
    <w:rsid w:val="00F65932"/>
    <w:rsid w:val="00F6685F"/>
    <w:rsid w:val="00F709C5"/>
    <w:rsid w:val="00F84FC1"/>
    <w:rsid w:val="00F86401"/>
    <w:rsid w:val="00F8777B"/>
    <w:rsid w:val="00FA4064"/>
    <w:rsid w:val="00FC1234"/>
    <w:rsid w:val="00FC51AB"/>
    <w:rsid w:val="00FD2669"/>
    <w:rsid w:val="00FD2E6B"/>
    <w:rsid w:val="00FE645E"/>
    <w:rsid w:val="00FF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;"/>
  <w14:docId w14:val="3D1D3ACF"/>
  <w15:docId w15:val="{C96D53C0-3D99-4680-912B-D06210C4F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0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szCs w:val="22"/>
      <w:lang w:eastAsia="de-DE"/>
    </w:rPr>
  </w:style>
  <w:style w:type="paragraph" w:styleId="berschrift1">
    <w:name w:val="heading 1"/>
    <w:basedOn w:val="Standard"/>
    <w:next w:val="Standard"/>
    <w:link w:val="berschrift1Zchn"/>
    <w:qFormat/>
    <w:pPr>
      <w:keepNext/>
      <w:spacing w:before="240" w:after="240"/>
      <w:outlineLvl w:val="0"/>
    </w:pPr>
    <w:rPr>
      <w:b/>
      <w:smallCaps/>
      <w:kern w:val="28"/>
      <w:sz w:val="24"/>
    </w:rPr>
  </w:style>
  <w:style w:type="paragraph" w:styleId="berschrift2">
    <w:name w:val="heading 2"/>
    <w:basedOn w:val="Standard"/>
    <w:next w:val="Standard"/>
    <w:link w:val="berschrift2Zchn"/>
    <w:qFormat/>
    <w:pPr>
      <w:keepNext/>
      <w:tabs>
        <w:tab w:val="left" w:pos="851"/>
      </w:tabs>
      <w:spacing w:before="120" w:after="240"/>
      <w:outlineLvl w:val="1"/>
    </w:pPr>
    <w:rPr>
      <w:b/>
      <w:smallCaps/>
      <w:sz w:val="28"/>
    </w:rPr>
  </w:style>
  <w:style w:type="paragraph" w:styleId="berschrift3">
    <w:name w:val="heading 3"/>
    <w:basedOn w:val="Standard"/>
    <w:next w:val="Standard"/>
    <w:link w:val="berschrift3Zchn"/>
    <w:qFormat/>
    <w:pPr>
      <w:keepNext/>
      <w:spacing w:before="240" w:after="60"/>
      <w:outlineLvl w:val="2"/>
    </w:pPr>
    <w:rPr>
      <w:b/>
      <w:i/>
      <w:sz w:val="28"/>
    </w:rPr>
  </w:style>
  <w:style w:type="paragraph" w:styleId="berschrift8">
    <w:name w:val="heading 8"/>
    <w:basedOn w:val="Standard"/>
    <w:next w:val="Standard"/>
    <w:link w:val="berschrift8Zchn"/>
    <w:qFormat/>
    <w:pPr>
      <w:keepNext/>
      <w:pBdr>
        <w:top w:val="single" w:sz="4" w:space="3" w:color="auto"/>
        <w:bottom w:val="double" w:sz="4" w:space="3" w:color="auto"/>
      </w:pBdr>
      <w:shd w:val="clear" w:color="auto" w:fill="FFFFFF"/>
      <w:tabs>
        <w:tab w:val="left" w:pos="426"/>
        <w:tab w:val="left" w:pos="3402"/>
        <w:tab w:val="right" w:pos="9356"/>
      </w:tabs>
      <w:spacing w:after="80"/>
      <w:outlineLvl w:val="7"/>
    </w:pPr>
    <w:rPr>
      <w:rFonts w:ascii="Dauphin" w:hAnsi="Dauphin"/>
      <w:b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Standard"/>
    <w:pPr>
      <w:numPr>
        <w:numId w:val="1"/>
      </w:numPr>
    </w:pPr>
    <w:rPr>
      <w:b/>
      <w:smallCaps/>
    </w:rPr>
  </w:style>
  <w:style w:type="paragraph" w:customStyle="1" w:styleId="berschrift4">
    <w:name w:val="Überschrift4"/>
    <w:basedOn w:val="Standard"/>
    <w:next w:val="Standard"/>
    <w:rPr>
      <w:rFonts w:ascii="Algerian" w:hAnsi="Algerian"/>
      <w:b/>
      <w:sz w:val="40"/>
    </w:rPr>
  </w:style>
  <w:style w:type="paragraph" w:customStyle="1" w:styleId="Aufzhlung1">
    <w:name w:val="Aufzählung1"/>
    <w:basedOn w:val="Standard"/>
    <w:next w:val="Standard"/>
  </w:style>
  <w:style w:type="paragraph" w:customStyle="1" w:styleId="berschriftAV4">
    <w:name w:val="ÜberschriftAV4"/>
    <w:basedOn w:val="Standard"/>
    <w:next w:val="Standard"/>
    <w:pPr>
      <w:tabs>
        <w:tab w:val="num" w:pos="360"/>
      </w:tabs>
      <w:ind w:left="360" w:hanging="360"/>
    </w:pPr>
    <w:rPr>
      <w:b/>
      <w:smallCaps/>
      <w:sz w:val="28"/>
    </w:rPr>
  </w:style>
  <w:style w:type="paragraph" w:customStyle="1" w:styleId="Marginaltitel">
    <w:name w:val="Marginaltitel"/>
    <w:basedOn w:val="Standard"/>
    <w:next w:val="Standard"/>
    <w:pPr>
      <w:framePr w:w="1701" w:hSpace="284" w:wrap="auto" w:vAnchor="text" w:hAnchor="page" w:xAlign="outside" w:y="1"/>
      <w:tabs>
        <w:tab w:val="left" w:pos="567"/>
        <w:tab w:val="left" w:pos="5387"/>
        <w:tab w:val="left" w:pos="6521"/>
      </w:tabs>
      <w:spacing w:after="120"/>
      <w:ind w:left="567" w:hanging="567"/>
    </w:pPr>
  </w:style>
  <w:style w:type="paragraph" w:customStyle="1" w:styleId="Marginalabsatz">
    <w:name w:val="Marginalabsatz"/>
    <w:basedOn w:val="Standard"/>
    <w:next w:val="Marginaltitel"/>
    <w:pPr>
      <w:tabs>
        <w:tab w:val="left" w:pos="680"/>
        <w:tab w:val="left" w:pos="5387"/>
        <w:tab w:val="left" w:pos="6521"/>
      </w:tabs>
      <w:spacing w:after="240"/>
      <w:ind w:left="680" w:hanging="680"/>
    </w:pPr>
  </w:style>
  <w:style w:type="paragraph" w:customStyle="1" w:styleId="BetrBerater">
    <w:name w:val="BetrBerater"/>
    <w:basedOn w:val="Standard"/>
    <w:pPr>
      <w:tabs>
        <w:tab w:val="left" w:pos="5387"/>
        <w:tab w:val="left" w:pos="5954"/>
      </w:tabs>
    </w:pPr>
  </w:style>
  <w:style w:type="paragraph" w:customStyle="1" w:styleId="Tierschutz">
    <w:name w:val="Tierschutz"/>
    <w:basedOn w:val="Standard"/>
    <w:pPr>
      <w:tabs>
        <w:tab w:val="left" w:pos="5387"/>
        <w:tab w:val="left" w:pos="5954"/>
      </w:tabs>
    </w:pPr>
  </w:style>
  <w:style w:type="paragraph" w:customStyle="1" w:styleId="Tierrzte">
    <w:name w:val="Tierärzte"/>
    <w:basedOn w:val="Standard"/>
    <w:pPr>
      <w:tabs>
        <w:tab w:val="left" w:pos="5387"/>
        <w:tab w:val="left" w:pos="5954"/>
      </w:tabs>
    </w:pPr>
  </w:style>
  <w:style w:type="paragraph" w:customStyle="1" w:styleId="Firmen">
    <w:name w:val="Firmen"/>
    <w:basedOn w:val="Standard"/>
  </w:style>
  <w:style w:type="paragraph" w:customStyle="1" w:styleId="Grussformeln">
    <w:name w:val="Grussformeln"/>
    <w:basedOn w:val="Standard"/>
  </w:style>
  <w:style w:type="paragraph" w:customStyle="1" w:styleId="Protokoll">
    <w:name w:val="Protokoll"/>
    <w:basedOn w:val="Standard"/>
    <w:next w:val="Standard"/>
    <w:pPr>
      <w:numPr>
        <w:numId w:val="4"/>
      </w:numPr>
      <w:tabs>
        <w:tab w:val="left" w:pos="1418"/>
        <w:tab w:val="left" w:pos="5387"/>
        <w:tab w:val="left" w:pos="5954"/>
      </w:tabs>
      <w:spacing w:after="120"/>
    </w:pPr>
    <w:rPr>
      <w:b/>
      <w:i/>
    </w:rPr>
  </w:style>
  <w:style w:type="paragraph" w:styleId="Textkrper-Einzug2">
    <w:name w:val="Body Text Indent 2"/>
    <w:basedOn w:val="Standard"/>
    <w:link w:val="Textkrper-Einzug2Zchn"/>
    <w:pPr>
      <w:numPr>
        <w:numId w:val="5"/>
      </w:numPr>
      <w:spacing w:after="120"/>
    </w:pPr>
    <w:rPr>
      <w:b/>
    </w:rPr>
  </w:style>
  <w:style w:type="paragraph" w:customStyle="1" w:styleId="berschriftGeschft">
    <w:name w:val="ÜberschriftGeschäft"/>
    <w:basedOn w:val="Standard"/>
    <w:next w:val="Standard"/>
    <w:autoRedefine/>
    <w:rsid w:val="00D7792C"/>
    <w:pPr>
      <w:tabs>
        <w:tab w:val="left" w:pos="1418"/>
        <w:tab w:val="left" w:pos="3402"/>
        <w:tab w:val="right" w:pos="9072"/>
      </w:tabs>
      <w:spacing w:after="360"/>
    </w:pPr>
    <w:rPr>
      <w:b/>
      <w:sz w:val="40"/>
      <w:szCs w:val="20"/>
    </w:rPr>
  </w:style>
  <w:style w:type="paragraph" w:customStyle="1" w:styleId="berschriftBereich">
    <w:name w:val="ÜberschriftBereich"/>
    <w:basedOn w:val="Standard"/>
    <w:next w:val="Standard"/>
    <w:autoRedefine/>
    <w:rsid w:val="00D7792C"/>
    <w:pPr>
      <w:tabs>
        <w:tab w:val="left" w:pos="1134"/>
      </w:tabs>
      <w:spacing w:after="140"/>
    </w:pPr>
    <w:rPr>
      <w:b/>
      <w:bCs/>
      <w:sz w:val="28"/>
      <w:szCs w:val="20"/>
    </w:rPr>
  </w:style>
  <w:style w:type="paragraph" w:customStyle="1" w:styleId="DetailBereich">
    <w:name w:val="DetailBereich"/>
    <w:basedOn w:val="Standard"/>
    <w:autoRedefine/>
    <w:rsid w:val="00D7792C"/>
    <w:pPr>
      <w:numPr>
        <w:numId w:val="9"/>
      </w:numPr>
      <w:tabs>
        <w:tab w:val="left" w:pos="1418"/>
      </w:tabs>
    </w:pPr>
    <w:rPr>
      <w:sz w:val="24"/>
      <w:szCs w:val="20"/>
    </w:rPr>
  </w:style>
  <w:style w:type="paragraph" w:styleId="Verzeichnis6">
    <w:name w:val="toc 6"/>
    <w:basedOn w:val="Standard"/>
    <w:next w:val="Standard"/>
    <w:autoRedefine/>
    <w:semiHidden/>
    <w:rsid w:val="00812A9F"/>
    <w:pPr>
      <w:ind w:left="1200"/>
    </w:pPr>
    <w:rPr>
      <w:b/>
      <w:sz w:val="24"/>
      <w:szCs w:val="20"/>
    </w:rPr>
  </w:style>
  <w:style w:type="paragraph" w:styleId="Kommentartext">
    <w:name w:val="annotation text"/>
    <w:basedOn w:val="Standard"/>
    <w:link w:val="KommentartextZchn"/>
    <w:autoRedefine/>
    <w:semiHidden/>
    <w:rsid w:val="00121350"/>
    <w:rPr>
      <w:color w:val="FF0000"/>
      <w:sz w:val="20"/>
      <w:szCs w:val="20"/>
      <w:lang w:eastAsia="en-US"/>
    </w:rPr>
  </w:style>
  <w:style w:type="paragraph" w:styleId="Kopfzeile">
    <w:name w:val="header"/>
    <w:basedOn w:val="Standard"/>
    <w:link w:val="KopfzeileZchn"/>
    <w:rsid w:val="0009773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097739"/>
    <w:pPr>
      <w:tabs>
        <w:tab w:val="center" w:pos="4536"/>
        <w:tab w:val="right" w:pos="9072"/>
      </w:tabs>
    </w:pPr>
  </w:style>
  <w:style w:type="character" w:styleId="Hyperlink">
    <w:name w:val="Hyperlink"/>
    <w:rsid w:val="00145629"/>
    <w:rPr>
      <w:color w:val="0000FF"/>
      <w:u w:val="single"/>
    </w:rPr>
  </w:style>
  <w:style w:type="table" w:styleId="Tabellenraster">
    <w:name w:val="Table Grid"/>
    <w:basedOn w:val="NormaleTabelle"/>
    <w:rsid w:val="00145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semiHidden/>
    <w:rsid w:val="00343749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561B5B"/>
  </w:style>
  <w:style w:type="paragraph" w:styleId="Textkrper">
    <w:name w:val="Body Text"/>
    <w:basedOn w:val="Standard"/>
    <w:link w:val="TextkrperZchn"/>
    <w:rsid w:val="00D80FBB"/>
    <w:pPr>
      <w:tabs>
        <w:tab w:val="left" w:pos="5103"/>
      </w:tabs>
    </w:pPr>
    <w:rPr>
      <w:sz w:val="24"/>
      <w:szCs w:val="20"/>
    </w:rPr>
  </w:style>
  <w:style w:type="paragraph" w:styleId="Textkrper-Zeileneinzug">
    <w:name w:val="Body Text Indent"/>
    <w:basedOn w:val="Standard"/>
    <w:link w:val="Textkrper-ZeileneinzugZchn"/>
    <w:rsid w:val="00D80FBB"/>
    <w:pPr>
      <w:tabs>
        <w:tab w:val="left" w:pos="567"/>
        <w:tab w:val="left" w:pos="5387"/>
        <w:tab w:val="left" w:pos="6379"/>
      </w:tabs>
      <w:ind w:left="567"/>
    </w:pPr>
    <w:rPr>
      <w:sz w:val="24"/>
      <w:szCs w:val="20"/>
    </w:rPr>
  </w:style>
  <w:style w:type="paragraph" w:styleId="Listenabsatz">
    <w:name w:val="List Paragraph"/>
    <w:basedOn w:val="Standard"/>
    <w:uiPriority w:val="34"/>
    <w:qFormat/>
    <w:rsid w:val="00E004D1"/>
    <w:pPr>
      <w:ind w:left="708"/>
    </w:pPr>
  </w:style>
  <w:style w:type="paragraph" w:styleId="StandardWeb">
    <w:name w:val="Normal (Web)"/>
    <w:basedOn w:val="Standard"/>
    <w:uiPriority w:val="99"/>
    <w:unhideWhenUsed/>
    <w:rsid w:val="00AC7B2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berschrift1Zchn">
    <w:name w:val="Überschrift 1 Zchn"/>
    <w:link w:val="berschrift1"/>
    <w:rsid w:val="004767D1"/>
    <w:rPr>
      <w:rFonts w:ascii="Arial" w:hAnsi="Arial"/>
      <w:b/>
      <w:smallCaps/>
      <w:kern w:val="28"/>
      <w:sz w:val="24"/>
      <w:szCs w:val="22"/>
      <w:lang w:val="it-IT"/>
    </w:rPr>
  </w:style>
  <w:style w:type="character" w:customStyle="1" w:styleId="berschrift2Zchn">
    <w:name w:val="Überschrift 2 Zchn"/>
    <w:link w:val="berschrift2"/>
    <w:rsid w:val="004767D1"/>
    <w:rPr>
      <w:rFonts w:ascii="Arial" w:hAnsi="Arial"/>
      <w:b/>
      <w:smallCaps/>
      <w:sz w:val="28"/>
      <w:szCs w:val="22"/>
      <w:lang w:val="it-IT"/>
    </w:rPr>
  </w:style>
  <w:style w:type="character" w:customStyle="1" w:styleId="berschrift3Zchn">
    <w:name w:val="Überschrift 3 Zchn"/>
    <w:link w:val="berschrift3"/>
    <w:rsid w:val="004767D1"/>
    <w:rPr>
      <w:rFonts w:ascii="Arial" w:hAnsi="Arial"/>
      <w:b/>
      <w:i/>
      <w:sz w:val="28"/>
      <w:szCs w:val="22"/>
      <w:lang w:val="it-IT"/>
    </w:rPr>
  </w:style>
  <w:style w:type="character" w:customStyle="1" w:styleId="berschrift8Zchn">
    <w:name w:val="Überschrift 8 Zchn"/>
    <w:link w:val="berschrift8"/>
    <w:rsid w:val="004767D1"/>
    <w:rPr>
      <w:rFonts w:ascii="Dauphin" w:hAnsi="Dauphin"/>
      <w:b/>
      <w:sz w:val="36"/>
      <w:szCs w:val="22"/>
      <w:shd w:val="clear" w:color="auto" w:fill="FFFFFF"/>
      <w:lang w:val="it-IT"/>
    </w:rPr>
  </w:style>
  <w:style w:type="character" w:customStyle="1" w:styleId="Textkrper-Einzug2Zchn">
    <w:name w:val="Textkörper-Einzug 2 Zchn"/>
    <w:link w:val="Textkrper-Einzug2"/>
    <w:rsid w:val="004767D1"/>
    <w:rPr>
      <w:rFonts w:ascii="Arial" w:hAnsi="Arial"/>
      <w:b/>
      <w:sz w:val="22"/>
      <w:szCs w:val="22"/>
      <w:lang w:val="it-IT"/>
    </w:rPr>
  </w:style>
  <w:style w:type="character" w:customStyle="1" w:styleId="KommentartextZchn">
    <w:name w:val="Kommentartext Zchn"/>
    <w:link w:val="Kommentartext"/>
    <w:semiHidden/>
    <w:rsid w:val="004767D1"/>
    <w:rPr>
      <w:rFonts w:ascii="Arial" w:hAnsi="Arial"/>
      <w:color w:val="FF0000"/>
      <w:lang w:val="it-IT" w:eastAsia="en-US"/>
    </w:rPr>
  </w:style>
  <w:style w:type="character" w:customStyle="1" w:styleId="KopfzeileZchn">
    <w:name w:val="Kopfzeile Zchn"/>
    <w:link w:val="Kopfzeile"/>
    <w:rsid w:val="004767D1"/>
    <w:rPr>
      <w:rFonts w:ascii="Arial" w:hAnsi="Arial"/>
      <w:sz w:val="22"/>
      <w:szCs w:val="22"/>
      <w:lang w:val="it-IT"/>
    </w:rPr>
  </w:style>
  <w:style w:type="character" w:customStyle="1" w:styleId="FuzeileZchn">
    <w:name w:val="Fußzeile Zchn"/>
    <w:link w:val="Fuzeile"/>
    <w:rsid w:val="004767D1"/>
    <w:rPr>
      <w:rFonts w:ascii="Arial" w:hAnsi="Arial"/>
      <w:sz w:val="22"/>
      <w:szCs w:val="22"/>
      <w:lang w:val="it-IT"/>
    </w:rPr>
  </w:style>
  <w:style w:type="character" w:customStyle="1" w:styleId="SprechblasentextZchn">
    <w:name w:val="Sprechblasentext Zchn"/>
    <w:link w:val="Sprechblasentext"/>
    <w:semiHidden/>
    <w:rsid w:val="004767D1"/>
    <w:rPr>
      <w:rFonts w:ascii="Tahoma" w:hAnsi="Tahoma" w:cs="Tahoma"/>
      <w:sz w:val="16"/>
      <w:szCs w:val="16"/>
      <w:lang w:val="it-IT"/>
    </w:rPr>
  </w:style>
  <w:style w:type="character" w:customStyle="1" w:styleId="TextkrperZchn">
    <w:name w:val="Textkörper Zchn"/>
    <w:link w:val="Textkrper"/>
    <w:rsid w:val="004767D1"/>
    <w:rPr>
      <w:rFonts w:ascii="Arial" w:hAnsi="Arial"/>
      <w:sz w:val="24"/>
    </w:rPr>
  </w:style>
  <w:style w:type="character" w:customStyle="1" w:styleId="Textkrper-ZeileneinzugZchn">
    <w:name w:val="Textkörper-Zeileneinzug Zchn"/>
    <w:link w:val="Textkrper-Zeileneinzug"/>
    <w:rsid w:val="004767D1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alt.gr.ch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info@alt.gr.ch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BFD750A62D5C46A5AD61EDEAD10697" ma:contentTypeVersion="1" ma:contentTypeDescription="Ein neues Dokument erstellen." ma:contentTypeScope="" ma:versionID="58002866a103caecccfd48aeef9da30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24c94372c891064ad779b0aa8ef009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6D8130EC-1A30-49EE-AB33-CE56B7744E9A}"/>
</file>

<file path=customXml/itemProps2.xml><?xml version="1.0" encoding="utf-8"?>
<ds:datastoreItem xmlns:ds="http://schemas.openxmlformats.org/officeDocument/2006/customXml" ds:itemID="{1F596D2F-DA99-40F7-849A-E0D2F593DFAB}"/>
</file>

<file path=customXml/itemProps3.xml><?xml version="1.0" encoding="utf-8"?>
<ds:datastoreItem xmlns:ds="http://schemas.openxmlformats.org/officeDocument/2006/customXml" ds:itemID="{D521E852-F575-45F0-89C8-4016458D436E}"/>
</file>

<file path=customXml/itemProps4.xml><?xml version="1.0" encoding="utf-8"?>
<ds:datastoreItem xmlns:ds="http://schemas.openxmlformats.org/officeDocument/2006/customXml" ds:itemID="{2CC7CD7A-FE96-4EC9-BAB6-6B9B9A08552F}"/>
</file>

<file path=customXml/itemProps5.xml><?xml version="1.0" encoding="utf-8"?>
<ds:datastoreItem xmlns:ds="http://schemas.openxmlformats.org/officeDocument/2006/customXml" ds:itemID="{9B84BBBD-8FFD-45A9-A6EA-09C22517F9E6}"/>
</file>

<file path=docProps/app.xml><?xml version="1.0" encoding="utf-8"?>
<Properties xmlns="http://schemas.openxmlformats.org/officeDocument/2006/extended-properties" xmlns:vt="http://schemas.openxmlformats.org/officeDocument/2006/docPropsVTypes">
  <Template>7A34D4D8.dotm</Template>
  <TotalTime>0</TotalTime>
  <Pages>6</Pages>
  <Words>1065</Words>
  <Characters>9623</Characters>
  <Application>Microsoft Office Word</Application>
  <DocSecurity>0</DocSecurity>
  <Lines>80</Lines>
  <Paragraphs>21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Kopf Verfügungen Veterinärdienst</vt:lpstr>
      <vt:lpstr>Kopf Verfügungen Veterinärdienst</vt:lpstr>
    </vt:vector>
  </TitlesOfParts>
  <Company>Veterinäramt</Company>
  <LinksUpToDate>false</LinksUpToDate>
  <CharactersWithSpaces>10667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Kopf Verfügungen Veterinärdienst</dc:title>
  <dc:creator>thorud</dc:creator>
  <cp:lastModifiedBy>Pellegrini Daniela</cp:lastModifiedBy>
  <cp:revision>2</cp:revision>
  <cp:lastPrinted>2010-08-27T16:46:00Z</cp:lastPrinted>
  <dcterms:created xsi:type="dcterms:W3CDTF">2020-03-20T12:33:00Z</dcterms:created>
  <dcterms:modified xsi:type="dcterms:W3CDTF">2020-03-20T12:33:00Z</dcterms:modified>
  <cp:category>BW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0x0101006FBFD750A62D5C46A5AD61EDEAD10697</vt:lpwstr>
  </property>
</Properties>
</file>