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89" w:rsidRPr="00155299" w:rsidRDefault="000A6A8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A30A71" w:rsidRPr="00155299" w:rsidRDefault="00A30A71" w:rsidP="00A30A71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center"/>
        <w:rPr>
          <w:szCs w:val="24"/>
        </w:rPr>
      </w:pPr>
    </w:p>
    <w:p w:rsidR="000A6A89" w:rsidRPr="004C5E86" w:rsidRDefault="005B2DF0" w:rsidP="00A30A71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center"/>
        <w:rPr>
          <w:sz w:val="32"/>
          <w:szCs w:val="32"/>
        </w:rPr>
      </w:pPr>
      <w:r w:rsidRPr="004C5E86">
        <w:rPr>
          <w:sz w:val="32"/>
          <w:szCs w:val="32"/>
        </w:rPr>
        <w:t>Bewerbungsformular</w:t>
      </w:r>
    </w:p>
    <w:p w:rsidR="005B2DF0" w:rsidRPr="005B2DF0" w:rsidRDefault="005B2DF0" w:rsidP="005B2DF0">
      <w:pPr>
        <w:pStyle w:val="Kopfzeile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5B2DF0" w:rsidRPr="005B2DF0" w:rsidRDefault="005B2DF0" w:rsidP="005B2DF0">
      <w:pPr>
        <w:pStyle w:val="Kopfzeile"/>
        <w:tabs>
          <w:tab w:val="clear" w:pos="4536"/>
          <w:tab w:val="clear" w:pos="9072"/>
        </w:tabs>
        <w:jc w:val="center"/>
        <w:rPr>
          <w:smallCaps/>
          <w:sz w:val="22"/>
          <w:szCs w:val="22"/>
        </w:rPr>
      </w:pPr>
    </w:p>
    <w:p w:rsidR="005B2DF0" w:rsidRPr="005B2DF0" w:rsidRDefault="005B2DF0" w:rsidP="005B2DF0">
      <w:pPr>
        <w:pStyle w:val="Kopfzeile"/>
        <w:tabs>
          <w:tab w:val="clear" w:pos="4536"/>
          <w:tab w:val="clear" w:pos="9072"/>
        </w:tabs>
        <w:jc w:val="center"/>
        <w:rPr>
          <w:smallCaps/>
          <w:sz w:val="32"/>
          <w:szCs w:val="32"/>
        </w:rPr>
      </w:pPr>
      <w:r w:rsidRPr="005B2DF0">
        <w:rPr>
          <w:smallCaps/>
          <w:sz w:val="32"/>
          <w:szCs w:val="32"/>
        </w:rPr>
        <w:t>Förderpreis Bündner Fischerei</w:t>
      </w:r>
    </w:p>
    <w:p w:rsidR="005B2DF0" w:rsidRPr="00155299" w:rsidRDefault="005B2DF0" w:rsidP="005B2DF0">
      <w:pPr>
        <w:pStyle w:val="Kopfzeile"/>
        <w:pBdr>
          <w:bottom w:val="single" w:sz="4" w:space="1" w:color="auto"/>
          <w:between w:val="single" w:sz="4" w:space="1" w:color="auto"/>
        </w:pBdr>
        <w:tabs>
          <w:tab w:val="clear" w:pos="4536"/>
          <w:tab w:val="clear" w:pos="9072"/>
        </w:tabs>
        <w:jc w:val="center"/>
        <w:rPr>
          <w:smallCaps/>
          <w:szCs w:val="24"/>
        </w:rPr>
      </w:pPr>
    </w:p>
    <w:p w:rsidR="000A6A89" w:rsidRPr="00155299" w:rsidRDefault="000A6A89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0A6A89" w:rsidRPr="00155299" w:rsidRDefault="000A6A89" w:rsidP="005B43A0">
      <w:pPr>
        <w:rPr>
          <w:sz w:val="20"/>
        </w:rPr>
      </w:pPr>
    </w:p>
    <w:p w:rsidR="0032009F" w:rsidRDefault="0032009F" w:rsidP="0032009F">
      <w:pPr>
        <w:tabs>
          <w:tab w:val="left" w:pos="1560"/>
          <w:tab w:val="left" w:pos="2127"/>
          <w:tab w:val="left" w:pos="5670"/>
          <w:tab w:val="left" w:pos="5812"/>
          <w:tab w:val="left" w:pos="5954"/>
          <w:tab w:val="left" w:pos="6237"/>
        </w:tabs>
        <w:rPr>
          <w:b/>
          <w:sz w:val="22"/>
        </w:rPr>
      </w:pPr>
      <w:r>
        <w:rPr>
          <w:b/>
          <w:sz w:val="22"/>
        </w:rPr>
        <w:t>Wettbewerbsjahr:</w:t>
      </w:r>
      <w:r>
        <w:rPr>
          <w:b/>
          <w:sz w:val="22"/>
        </w:rPr>
        <w:tab/>
        <w:t>______________</w:t>
      </w:r>
    </w:p>
    <w:p w:rsidR="0032009F" w:rsidRPr="0032009F" w:rsidRDefault="0032009F" w:rsidP="00A61E5B">
      <w:pPr>
        <w:tabs>
          <w:tab w:val="left" w:pos="1560"/>
          <w:tab w:val="left" w:pos="4395"/>
          <w:tab w:val="left" w:pos="5670"/>
          <w:tab w:val="left" w:pos="5812"/>
          <w:tab w:val="left" w:pos="5954"/>
          <w:tab w:val="left" w:pos="6237"/>
        </w:tabs>
        <w:rPr>
          <w:b/>
          <w:sz w:val="32"/>
          <w:szCs w:val="32"/>
        </w:rPr>
      </w:pPr>
    </w:p>
    <w:p w:rsidR="005B2DF0" w:rsidRDefault="00D121D3" w:rsidP="0032009F">
      <w:pPr>
        <w:tabs>
          <w:tab w:val="left" w:pos="1560"/>
          <w:tab w:val="left" w:pos="2127"/>
          <w:tab w:val="left" w:pos="4678"/>
          <w:tab w:val="left" w:pos="5812"/>
          <w:tab w:val="left" w:pos="5954"/>
          <w:tab w:val="left" w:pos="6237"/>
          <w:tab w:val="left" w:pos="6521"/>
        </w:tabs>
        <w:rPr>
          <w:sz w:val="22"/>
        </w:rPr>
      </w:pPr>
      <w:r>
        <w:rPr>
          <w:b/>
          <w:sz w:val="22"/>
        </w:rPr>
        <w:t>M</w:t>
      </w:r>
      <w:r w:rsidR="005B2DF0" w:rsidRPr="005B2DF0">
        <w:rPr>
          <w:b/>
          <w:sz w:val="22"/>
        </w:rPr>
        <w:t>eldefrist:</w:t>
      </w:r>
      <w:r w:rsidR="005B2DF0">
        <w:rPr>
          <w:sz w:val="22"/>
        </w:rPr>
        <w:t xml:space="preserve"> </w:t>
      </w:r>
      <w:r w:rsidR="00A61E5B">
        <w:rPr>
          <w:sz w:val="22"/>
        </w:rPr>
        <w:tab/>
      </w:r>
      <w:r w:rsidR="0032009F">
        <w:rPr>
          <w:sz w:val="22"/>
        </w:rPr>
        <w:tab/>
      </w:r>
      <w:r w:rsidR="005B2DF0" w:rsidRPr="0032009F">
        <w:rPr>
          <w:b/>
          <w:sz w:val="22"/>
        </w:rPr>
        <w:t>31. Dezember</w:t>
      </w:r>
      <w:r w:rsidR="005B2DF0">
        <w:rPr>
          <w:sz w:val="22"/>
        </w:rPr>
        <w:t xml:space="preserve"> </w:t>
      </w:r>
      <w:r w:rsidR="0032009F">
        <w:rPr>
          <w:sz w:val="22"/>
        </w:rPr>
        <w:t>des</w:t>
      </w:r>
      <w:r w:rsidR="00A61E5B">
        <w:rPr>
          <w:sz w:val="22"/>
        </w:rPr>
        <w:tab/>
      </w:r>
      <w:r>
        <w:rPr>
          <w:b/>
          <w:sz w:val="22"/>
        </w:rPr>
        <w:t>Einsenden</w:t>
      </w:r>
      <w:r w:rsidR="005B2DF0" w:rsidRPr="005B2DF0">
        <w:rPr>
          <w:b/>
          <w:sz w:val="22"/>
        </w:rPr>
        <w:t xml:space="preserve"> an:</w:t>
      </w:r>
      <w:r w:rsidR="005B2DF0">
        <w:rPr>
          <w:b/>
          <w:sz w:val="22"/>
        </w:rPr>
        <w:t xml:space="preserve"> </w:t>
      </w:r>
      <w:r w:rsidR="00A61E5B">
        <w:rPr>
          <w:b/>
          <w:sz w:val="22"/>
        </w:rPr>
        <w:tab/>
      </w:r>
      <w:r w:rsidR="005B2DF0">
        <w:rPr>
          <w:sz w:val="22"/>
        </w:rPr>
        <w:t>Amt für Jagd und F</w:t>
      </w:r>
      <w:r w:rsidR="005B2DF0">
        <w:rPr>
          <w:sz w:val="22"/>
        </w:rPr>
        <w:t>i</w:t>
      </w:r>
      <w:r w:rsidR="005B2DF0">
        <w:rPr>
          <w:sz w:val="22"/>
        </w:rPr>
        <w:t>scherei</w:t>
      </w:r>
    </w:p>
    <w:p w:rsidR="005B2DF0" w:rsidRDefault="0032009F" w:rsidP="0032009F">
      <w:pPr>
        <w:tabs>
          <w:tab w:val="left" w:pos="1560"/>
          <w:tab w:val="left" w:pos="2127"/>
          <w:tab w:val="left" w:pos="5670"/>
          <w:tab w:val="left" w:pos="5812"/>
          <w:tab w:val="left" w:pos="5954"/>
          <w:tab w:val="left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laufenden Jahres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69BF">
        <w:rPr>
          <w:sz w:val="22"/>
        </w:rPr>
        <w:t>Ringstrasse 10</w:t>
      </w:r>
      <w:bookmarkStart w:id="0" w:name="_GoBack"/>
      <w:bookmarkEnd w:id="0"/>
    </w:p>
    <w:p w:rsidR="005B2DF0" w:rsidRDefault="005B2DF0" w:rsidP="0032009F">
      <w:pPr>
        <w:tabs>
          <w:tab w:val="left" w:pos="4253"/>
          <w:tab w:val="left" w:pos="5387"/>
          <w:tab w:val="left" w:pos="5670"/>
          <w:tab w:val="left" w:pos="5812"/>
          <w:tab w:val="left" w:pos="5954"/>
          <w:tab w:val="left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61E5B">
        <w:rPr>
          <w:sz w:val="22"/>
        </w:rPr>
        <w:tab/>
      </w:r>
      <w:r>
        <w:rPr>
          <w:sz w:val="22"/>
        </w:rPr>
        <w:t>7001 Chur</w:t>
      </w:r>
    </w:p>
    <w:p w:rsidR="005B2DF0" w:rsidRDefault="005B2DF0" w:rsidP="0032009F">
      <w:pPr>
        <w:tabs>
          <w:tab w:val="left" w:pos="4253"/>
          <w:tab w:val="left" w:pos="5387"/>
          <w:tab w:val="left" w:pos="5670"/>
          <w:tab w:val="left" w:pos="5812"/>
          <w:tab w:val="left" w:pos="5954"/>
          <w:tab w:val="left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61E5B">
        <w:rPr>
          <w:sz w:val="22"/>
        </w:rPr>
        <w:tab/>
      </w:r>
      <w:hyperlink r:id="rId7" w:history="1">
        <w:r w:rsidR="0070164B" w:rsidRPr="00A45D4F">
          <w:rPr>
            <w:rStyle w:val="Hyperlink"/>
            <w:sz w:val="22"/>
          </w:rPr>
          <w:t>info@ajf.gr.ch</w:t>
        </w:r>
      </w:hyperlink>
    </w:p>
    <w:p w:rsidR="0070164B" w:rsidRPr="0032009F" w:rsidRDefault="0070164B" w:rsidP="005B2DF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16"/>
          <w:szCs w:val="16"/>
        </w:rPr>
      </w:pPr>
    </w:p>
    <w:p w:rsidR="00606D72" w:rsidRDefault="00606D72" w:rsidP="005B2DF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606D72" w:rsidRDefault="00606D72" w:rsidP="00606D72">
      <w:pPr>
        <w:pStyle w:val="Textkrper"/>
        <w:rPr>
          <w:rFonts w:cs="Arial"/>
        </w:rPr>
      </w:pPr>
      <w:r>
        <w:t xml:space="preserve">Teilnahmeberechtigt sind </w:t>
      </w:r>
      <w:r>
        <w:rPr>
          <w:rFonts w:cs="Arial"/>
        </w:rPr>
        <w:t>alle Personen, Personengruppen oder Vereine die die Fischerei aktiv ausüben oder der Fischerei und dem Gewässerschutz eng verbunden sind.</w:t>
      </w:r>
    </w:p>
    <w:p w:rsidR="00606D72" w:rsidRPr="00155299" w:rsidRDefault="00606D72" w:rsidP="00EF3375">
      <w:pPr>
        <w:pBdr>
          <w:bottom w:val="single" w:sz="4" w:space="1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0"/>
        </w:rPr>
      </w:pPr>
      <w:r w:rsidRPr="00155299">
        <w:rPr>
          <w:sz w:val="20"/>
        </w:rPr>
        <w:t xml:space="preserve"> </w:t>
      </w:r>
    </w:p>
    <w:p w:rsidR="004C5E86" w:rsidRPr="00155299" w:rsidRDefault="004C5E86" w:rsidP="00EF3375">
      <w:pPr>
        <w:pBdr>
          <w:bottom w:val="single" w:sz="4" w:space="1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0"/>
        </w:rPr>
      </w:pPr>
    </w:p>
    <w:p w:rsidR="0070164B" w:rsidRPr="00155299" w:rsidRDefault="0070164B" w:rsidP="005B2DF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155299" w:rsidRPr="00155299" w:rsidRDefault="00155299" w:rsidP="005B2DF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</w:rPr>
      </w:pPr>
      <w:r w:rsidRPr="00155299">
        <w:rPr>
          <w:b/>
          <w:sz w:val="22"/>
        </w:rPr>
        <w:t>TEIL 1: PERSONALIEN &amp; KURZBESCHRIEB WETTBEWERBSBEITRAG</w:t>
      </w:r>
    </w:p>
    <w:p w:rsidR="00EF3375" w:rsidRPr="00155299" w:rsidRDefault="00EF3375" w:rsidP="005B2DF0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F602F7" w:rsidRPr="00F602F7" w:rsidRDefault="00F602F7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16"/>
          <w:szCs w:val="16"/>
          <w:u w:val="single"/>
        </w:rPr>
      </w:pPr>
    </w:p>
    <w:p w:rsidR="0070164B" w:rsidRPr="00AE0DC4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 w:rsidRPr="00AE0DC4">
        <w:rPr>
          <w:b/>
          <w:sz w:val="22"/>
          <w:u w:val="single"/>
        </w:rPr>
        <w:t>Bewerber</w:t>
      </w:r>
      <w:r w:rsidR="00A61E5B">
        <w:rPr>
          <w:b/>
          <w:sz w:val="22"/>
          <w:u w:val="single"/>
        </w:rPr>
        <w:t>(in)</w:t>
      </w:r>
      <w:r w:rsidRPr="00AE0DC4">
        <w:rPr>
          <w:b/>
          <w:sz w:val="22"/>
          <w:u w:val="single"/>
        </w:rPr>
        <w:t>:</w:t>
      </w:r>
    </w:p>
    <w:p w:rsidR="0070164B" w:rsidRPr="00D75A3A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Name, Vorname:</w:t>
      </w: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oder Name des Vereins/Organisation: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Vollständige Adresse:</w:t>
      </w: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Telefonnummer(n):</w:t>
      </w: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70164B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70164B" w:rsidRDefault="00D121D3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E</w:t>
      </w:r>
      <w:r w:rsidR="0070164B">
        <w:rPr>
          <w:sz w:val="22"/>
        </w:rPr>
        <w:t>-mail:</w:t>
      </w:r>
      <w:r w:rsidR="0070164B">
        <w:rPr>
          <w:sz w:val="22"/>
        </w:rPr>
        <w:tab/>
        <w:t>____________________________________</w:t>
      </w:r>
    </w:p>
    <w:p w:rsidR="00D75A3A" w:rsidRPr="00F602F7" w:rsidRDefault="00D75A3A" w:rsidP="0070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F602F7" w:rsidRPr="002A68A7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16"/>
          <w:szCs w:val="16"/>
        </w:rPr>
      </w:pPr>
      <w:r>
        <w:rPr>
          <w:sz w:val="22"/>
        </w:rPr>
        <w:br w:type="page"/>
      </w:r>
    </w:p>
    <w:p w:rsidR="00D75A3A" w:rsidRPr="00AE0DC4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 w:rsidRPr="00AE0DC4">
        <w:rPr>
          <w:b/>
          <w:sz w:val="22"/>
          <w:u w:val="single"/>
        </w:rPr>
        <w:lastRenderedPageBreak/>
        <w:t>Bewerber</w:t>
      </w:r>
      <w:r w:rsidR="00A61E5B">
        <w:rPr>
          <w:b/>
          <w:sz w:val="22"/>
          <w:u w:val="single"/>
        </w:rPr>
        <w:t>(in)</w:t>
      </w:r>
      <w:r>
        <w:rPr>
          <w:b/>
          <w:sz w:val="22"/>
          <w:u w:val="single"/>
        </w:rPr>
        <w:t xml:space="preserve"> vorgeschlagen durch </w:t>
      </w:r>
      <w:r w:rsidRPr="00891879">
        <w:rPr>
          <w:sz w:val="22"/>
          <w:u w:val="single"/>
        </w:rPr>
        <w:t>(falls abweichend von Bewerber</w:t>
      </w:r>
      <w:r w:rsidR="00A61E5B">
        <w:rPr>
          <w:sz w:val="22"/>
          <w:u w:val="single"/>
        </w:rPr>
        <w:t>(in)</w:t>
      </w:r>
      <w:r w:rsidRPr="00891879">
        <w:rPr>
          <w:sz w:val="22"/>
          <w:u w:val="single"/>
        </w:rPr>
        <w:t>)</w:t>
      </w:r>
      <w:r w:rsidRPr="00AE0DC4">
        <w:rPr>
          <w:b/>
          <w:sz w:val="22"/>
          <w:u w:val="single"/>
        </w:rPr>
        <w:t>:</w:t>
      </w:r>
    </w:p>
    <w:p w:rsidR="00D75A3A" w:rsidRP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Name, Vorname:</w:t>
      </w: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oder Name des Vereins/Organisation: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Vollständige Adresse:</w:t>
      </w: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Telefonnummer(n):</w:t>
      </w: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  <w:t>____________________________________</w:t>
      </w: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D75A3A" w:rsidRDefault="00D121D3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E</w:t>
      </w:r>
      <w:r w:rsidR="00D75A3A">
        <w:rPr>
          <w:sz w:val="22"/>
        </w:rPr>
        <w:t>-mail:</w:t>
      </w:r>
      <w:r w:rsidR="00D75A3A">
        <w:rPr>
          <w:sz w:val="22"/>
        </w:rPr>
        <w:tab/>
        <w:t>____________________________________</w:t>
      </w:r>
    </w:p>
    <w:p w:rsidR="00D75A3A" w:rsidRPr="002A68A7" w:rsidRDefault="00D75A3A" w:rsidP="00D7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14236F" w:rsidRPr="002A68A7" w:rsidRDefault="0014236F" w:rsidP="00D75A3A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14236F" w:rsidRPr="00F602F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16"/>
          <w:szCs w:val="16"/>
          <w:u w:val="single"/>
        </w:rPr>
      </w:pPr>
    </w:p>
    <w:p w:rsidR="0014236F" w:rsidRPr="00AE0DC4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Kurzbeschrieb der Aktivität, Leistung oder Engagement</w:t>
      </w:r>
      <w:r w:rsidRPr="00AE0DC4">
        <w:rPr>
          <w:b/>
          <w:sz w:val="22"/>
          <w:u w:val="single"/>
        </w:rPr>
        <w:t>:</w:t>
      </w:r>
    </w:p>
    <w:p w:rsidR="0014236F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 w:rsidR="00A61E5B">
        <w:rPr>
          <w:szCs w:val="24"/>
        </w:rPr>
        <w:t>_________</w:t>
      </w: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 w:rsidR="00A61E5B">
        <w:rPr>
          <w:szCs w:val="24"/>
        </w:rPr>
        <w:t>_________</w:t>
      </w: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 w:rsidR="00A61E5B">
        <w:rPr>
          <w:szCs w:val="24"/>
        </w:rPr>
        <w:t>_________</w:t>
      </w:r>
    </w:p>
    <w:p w:rsidR="00D75A3A" w:rsidRPr="002A68A7" w:rsidRDefault="00D75A3A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D75A3A" w:rsidRPr="002A68A7" w:rsidRDefault="00D75A3A" w:rsidP="00D75A3A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16"/>
          <w:szCs w:val="16"/>
          <w:u w:val="single"/>
        </w:rPr>
      </w:pPr>
    </w:p>
    <w:p w:rsidR="0014236F" w:rsidRPr="00AE0DC4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Kategorie der Aktivität, Leistung oder Engagement</w:t>
      </w:r>
      <w:r w:rsidRPr="00AE0DC4">
        <w:rPr>
          <w:b/>
          <w:sz w:val="22"/>
          <w:u w:val="single"/>
        </w:rPr>
        <w:t>:</w:t>
      </w:r>
    </w:p>
    <w:p w:rsidR="002A68A7" w:rsidRPr="002A68A7" w:rsidRDefault="002A68A7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DD753E" w:rsidRDefault="00EE69BF" w:rsidP="002A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2ECC" id="Rectangle 14" o:spid="_x0000_s1026" style="position:absolute;margin-left:4.4pt;margin-top:7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"/>
            </w:pict>
          </mc:Fallback>
        </mc:AlternateContent>
      </w:r>
      <w:r w:rsidR="002A68A7">
        <w:rPr>
          <w:sz w:val="22"/>
        </w:rPr>
        <w:tab/>
      </w:r>
      <w:r w:rsidR="00DD753E" w:rsidRPr="00DD753E">
        <w:rPr>
          <w:i/>
          <w:sz w:val="22"/>
        </w:rPr>
        <w:t>Kategorie 1:</w:t>
      </w:r>
      <w:r w:rsidR="00DD753E">
        <w:rPr>
          <w:sz w:val="22"/>
        </w:rPr>
        <w:t xml:space="preserve"> </w:t>
      </w:r>
      <w:r w:rsidR="002A68A7">
        <w:rPr>
          <w:sz w:val="22"/>
        </w:rPr>
        <w:t>Aktive Massnahmen zur Verbesserung oder zum Erhalt der aquatische</w:t>
      </w:r>
      <w:r w:rsidR="00DD753E">
        <w:rPr>
          <w:sz w:val="22"/>
        </w:rPr>
        <w:t>n Flora</w:t>
      </w:r>
    </w:p>
    <w:p w:rsidR="002A68A7" w:rsidRDefault="00DD753E" w:rsidP="00DD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A68A7">
        <w:rPr>
          <w:sz w:val="22"/>
        </w:rPr>
        <w:t>und Fa</w:t>
      </w:r>
      <w:r w:rsidR="002A68A7">
        <w:rPr>
          <w:sz w:val="22"/>
        </w:rPr>
        <w:t>u</w:t>
      </w:r>
      <w:r w:rsidR="002A68A7">
        <w:rPr>
          <w:sz w:val="22"/>
        </w:rPr>
        <w:t>na und deren Lebensraum</w:t>
      </w:r>
    </w:p>
    <w:p w:rsidR="002A68A7" w:rsidRPr="002A68A7" w:rsidRDefault="002A68A7" w:rsidP="002A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2A68A7" w:rsidRDefault="00EE69BF" w:rsidP="00DD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5670"/>
          <w:tab w:val="left" w:pos="5812"/>
          <w:tab w:val="left" w:pos="5954"/>
        </w:tabs>
        <w:rPr>
          <w:sz w:val="22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EBE1" id="Rectangle 15" o:spid="_x0000_s1026" style="position:absolute;margin-left:4.4pt;margin-top: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1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"/>
            </w:pict>
          </mc:Fallback>
        </mc:AlternateContent>
      </w:r>
      <w:r w:rsidR="002A68A7">
        <w:rPr>
          <w:sz w:val="22"/>
        </w:rPr>
        <w:tab/>
      </w:r>
      <w:r w:rsidR="00DD753E" w:rsidRPr="00DD753E">
        <w:rPr>
          <w:i/>
          <w:sz w:val="22"/>
        </w:rPr>
        <w:t>Kategorie 2:</w:t>
      </w:r>
      <w:r w:rsidR="00DD753E" w:rsidRPr="00DD753E">
        <w:rPr>
          <w:i/>
          <w:sz w:val="22"/>
        </w:rPr>
        <w:tab/>
      </w:r>
      <w:r w:rsidR="002A68A7">
        <w:rPr>
          <w:sz w:val="22"/>
        </w:rPr>
        <w:t>Öffentlichkeitsarbeit in Verbindung mit Fischerei und Gewässerschutz</w:t>
      </w:r>
    </w:p>
    <w:p w:rsidR="002A68A7" w:rsidRDefault="002A68A7" w:rsidP="002A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14236F" w:rsidRDefault="00EE69BF" w:rsidP="00DD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5670"/>
          <w:tab w:val="left" w:pos="5812"/>
          <w:tab w:val="left" w:pos="5954"/>
        </w:tabs>
        <w:rPr>
          <w:sz w:val="22"/>
        </w:rPr>
      </w:pPr>
      <w:r>
        <w:rPr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002C" id="Rectangle 16" o:spid="_x0000_s1026" style="position:absolute;margin-left:5pt;margin-top:2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"/>
            </w:pict>
          </mc:Fallback>
        </mc:AlternateContent>
      </w:r>
      <w:r w:rsidR="002A68A7">
        <w:rPr>
          <w:sz w:val="22"/>
        </w:rPr>
        <w:tab/>
      </w:r>
      <w:r w:rsidR="00DD753E" w:rsidRPr="00DD753E">
        <w:rPr>
          <w:i/>
          <w:sz w:val="22"/>
        </w:rPr>
        <w:t>Kategorie 3:</w:t>
      </w:r>
      <w:r w:rsidR="00DD753E">
        <w:rPr>
          <w:sz w:val="22"/>
        </w:rPr>
        <w:tab/>
      </w:r>
      <w:r w:rsidR="002A68A7">
        <w:rPr>
          <w:sz w:val="22"/>
        </w:rPr>
        <w:t>Aktivität zur Förderung von Jung- und Neufischern</w:t>
      </w: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14236F" w:rsidRPr="002A68A7" w:rsidRDefault="0014236F" w:rsidP="00D75A3A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14236F" w:rsidRPr="00F602F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16"/>
          <w:szCs w:val="16"/>
          <w:u w:val="single"/>
        </w:rPr>
      </w:pPr>
    </w:p>
    <w:p w:rsidR="0014236F" w:rsidRPr="00AE0DC4" w:rsidRDefault="00D121D3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Dauer</w:t>
      </w:r>
      <w:r w:rsidR="0014236F">
        <w:rPr>
          <w:b/>
          <w:sz w:val="22"/>
          <w:u w:val="single"/>
        </w:rPr>
        <w:t>/Zeitraum der Aktivität, Leistung oder Engagement</w:t>
      </w:r>
      <w:r w:rsidR="0014236F" w:rsidRPr="00AE0DC4">
        <w:rPr>
          <w:b/>
          <w:sz w:val="22"/>
          <w:u w:val="single"/>
        </w:rPr>
        <w:t>:</w:t>
      </w:r>
    </w:p>
    <w:p w:rsidR="0014236F" w:rsidRPr="00A61E5B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14236F" w:rsidRPr="002A68A7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 w:rsidR="00A61E5B">
        <w:rPr>
          <w:szCs w:val="24"/>
        </w:rPr>
        <w:t>__________</w:t>
      </w:r>
    </w:p>
    <w:p w:rsidR="0014236F" w:rsidRPr="005B2DF0" w:rsidRDefault="0014236F" w:rsidP="00142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</w:p>
    <w:p w:rsidR="0014236F" w:rsidRPr="00DA5B73" w:rsidRDefault="0014236F" w:rsidP="00D75A3A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14236F" w:rsidRPr="00DA5B73" w:rsidRDefault="0014236F" w:rsidP="00D75A3A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155299" w:rsidRDefault="002A68A7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Ort, Datum:</w:t>
      </w:r>
      <w:r>
        <w:rPr>
          <w:sz w:val="22"/>
        </w:rPr>
        <w:tab/>
        <w:t>_______________________</w:t>
      </w:r>
      <w:r>
        <w:rPr>
          <w:sz w:val="22"/>
        </w:rPr>
        <w:tab/>
        <w:t>Unterschrift:</w:t>
      </w:r>
      <w:r>
        <w:rPr>
          <w:sz w:val="22"/>
        </w:rPr>
        <w:tab/>
        <w:t>________________________</w:t>
      </w:r>
    </w:p>
    <w:p w:rsidR="00C21D13" w:rsidRPr="00155299" w:rsidRDefault="00155299" w:rsidP="00C21D13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</w:rPr>
      </w:pPr>
      <w:r>
        <w:rPr>
          <w:sz w:val="22"/>
        </w:rPr>
        <w:br w:type="page"/>
      </w:r>
      <w:r w:rsidR="00C21D13">
        <w:rPr>
          <w:b/>
          <w:sz w:val="22"/>
        </w:rPr>
        <w:lastRenderedPageBreak/>
        <w:t>TEIL 2</w:t>
      </w:r>
      <w:r w:rsidR="00C21D13" w:rsidRPr="00155299">
        <w:rPr>
          <w:b/>
          <w:sz w:val="22"/>
        </w:rPr>
        <w:t xml:space="preserve">: </w:t>
      </w:r>
      <w:r w:rsidR="00C21D13">
        <w:rPr>
          <w:b/>
          <w:sz w:val="22"/>
        </w:rPr>
        <w:t>ANGABEN ZUM</w:t>
      </w:r>
      <w:r w:rsidR="00C21D13" w:rsidRPr="00155299">
        <w:rPr>
          <w:b/>
          <w:sz w:val="22"/>
        </w:rPr>
        <w:t xml:space="preserve"> WETTBEWERBSBEITRAG</w:t>
      </w:r>
    </w:p>
    <w:p w:rsidR="009414D8" w:rsidRPr="009414D8" w:rsidRDefault="009414D8" w:rsidP="009414D8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F602F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16"/>
          <w:szCs w:val="16"/>
          <w:u w:val="single"/>
        </w:rPr>
      </w:pPr>
    </w:p>
    <w:p w:rsidR="009414D8" w:rsidRPr="00AE0DC4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Beschreibung der Aktivität, Leistung oder Engagement </w:t>
      </w:r>
      <w:r>
        <w:rPr>
          <w:sz w:val="22"/>
          <w:u w:val="single"/>
        </w:rPr>
        <w:t xml:space="preserve">(max. </w:t>
      </w:r>
      <w:r w:rsidRPr="009414D8">
        <w:rPr>
          <w:sz w:val="22"/>
          <w:u w:val="single"/>
        </w:rPr>
        <w:t>1 A4 Seite)</w:t>
      </w:r>
      <w:r w:rsidRPr="00AE0DC4">
        <w:rPr>
          <w:b/>
          <w:sz w:val="22"/>
          <w:u w:val="single"/>
        </w:rPr>
        <w:t>:</w:t>
      </w:r>
    </w:p>
    <w:p w:rsidR="009414D8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</w:t>
      </w:r>
      <w:r>
        <w:rPr>
          <w:szCs w:val="24"/>
        </w:rPr>
        <w:t>____________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2A68A7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9414D8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9414D8" w:rsidRPr="009414D8" w:rsidRDefault="009414D8" w:rsidP="0094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A47E34" w:rsidRPr="005B2DF0" w:rsidRDefault="003F5403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8877"/>
      </w:tblGrid>
      <w:tr w:rsidR="00A47E34" w:rsidTr="00CD4E8D">
        <w:tc>
          <w:tcPr>
            <w:tcW w:w="9552" w:type="dxa"/>
            <w:gridSpan w:val="2"/>
          </w:tcPr>
          <w:p w:rsidR="00A47E34" w:rsidRP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b/>
                <w:sz w:val="16"/>
                <w:szCs w:val="16"/>
                <w:u w:val="single"/>
              </w:rPr>
            </w:pPr>
          </w:p>
          <w:p w:rsidR="00A47E34" w:rsidRP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b/>
                <w:sz w:val="22"/>
                <w:u w:val="single"/>
              </w:rPr>
            </w:pPr>
            <w:r w:rsidRPr="00A47E34">
              <w:rPr>
                <w:b/>
                <w:sz w:val="22"/>
                <w:u w:val="single"/>
              </w:rPr>
              <w:t xml:space="preserve">Weitere </w:t>
            </w:r>
            <w:r w:rsidR="00D121D3">
              <w:rPr>
                <w:b/>
                <w:sz w:val="22"/>
                <w:u w:val="single"/>
              </w:rPr>
              <w:t>Unterlagen / Dokumentationen</w:t>
            </w:r>
            <w:r w:rsidRPr="00A47E34">
              <w:rPr>
                <w:b/>
                <w:sz w:val="22"/>
                <w:u w:val="single"/>
              </w:rPr>
              <w:t>:</w:t>
            </w:r>
          </w:p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  <w:r>
              <w:rPr>
                <w:sz w:val="22"/>
              </w:rPr>
              <w:t xml:space="preserve">Bitte tragen Sie hier die der Bewerbung beigefügten </w:t>
            </w:r>
            <w:r w:rsidR="00D121D3">
              <w:rPr>
                <w:sz w:val="22"/>
              </w:rPr>
              <w:t>Unterlagen</w:t>
            </w:r>
            <w:r>
              <w:rPr>
                <w:sz w:val="22"/>
              </w:rPr>
              <w:t xml:space="preserve"> (Skizzen, Fotos, etc.) ein:</w:t>
            </w:r>
          </w:p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</w:tc>
      </w:tr>
      <w:tr w:rsidR="00A47E34" w:rsidTr="00A47E34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77" w:type="dxa"/>
            <w:vAlign w:val="center"/>
          </w:tcPr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Tr="00CD4E8D">
        <w:trPr>
          <w:trHeight w:val="567"/>
        </w:trPr>
        <w:tc>
          <w:tcPr>
            <w:tcW w:w="675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</w:p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877" w:type="dxa"/>
            <w:vAlign w:val="center"/>
          </w:tcPr>
          <w:p w:rsidR="00A47E34" w:rsidRDefault="00A47E34" w:rsidP="00CD4E8D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</w:rPr>
            </w:pPr>
          </w:p>
        </w:tc>
      </w:tr>
      <w:tr w:rsidR="00A47E34" w:rsidRPr="00A47E34" w:rsidTr="00A47E34">
        <w:trPr>
          <w:trHeight w:val="567"/>
        </w:trPr>
        <w:tc>
          <w:tcPr>
            <w:tcW w:w="675" w:type="dxa"/>
            <w:vAlign w:val="center"/>
          </w:tcPr>
          <w:p w:rsidR="00A47E34" w:rsidRP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  <w:szCs w:val="22"/>
              </w:rPr>
            </w:pPr>
          </w:p>
          <w:p w:rsidR="00A47E34" w:rsidRP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A47E34" w:rsidRP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7" w:type="dxa"/>
            <w:vAlign w:val="center"/>
          </w:tcPr>
          <w:p w:rsidR="00A47E34" w:rsidRP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jc w:val="center"/>
              <w:rPr>
                <w:sz w:val="22"/>
                <w:szCs w:val="22"/>
              </w:rPr>
            </w:pPr>
          </w:p>
        </w:tc>
      </w:tr>
      <w:tr w:rsidR="00A47E34" w:rsidTr="00A47E34">
        <w:trPr>
          <w:trHeight w:val="756"/>
        </w:trPr>
        <w:tc>
          <w:tcPr>
            <w:tcW w:w="675" w:type="dxa"/>
          </w:tcPr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</w:tc>
        <w:tc>
          <w:tcPr>
            <w:tcW w:w="8877" w:type="dxa"/>
          </w:tcPr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rPr>
                <w:sz w:val="22"/>
              </w:rPr>
            </w:pPr>
          </w:p>
        </w:tc>
      </w:tr>
      <w:tr w:rsidR="00A47E34" w:rsidTr="00A47E34">
        <w:trPr>
          <w:trHeight w:val="756"/>
        </w:trPr>
        <w:tc>
          <w:tcPr>
            <w:tcW w:w="675" w:type="dxa"/>
          </w:tcPr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</w:tc>
        <w:tc>
          <w:tcPr>
            <w:tcW w:w="8877" w:type="dxa"/>
          </w:tcPr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rPr>
                <w:sz w:val="22"/>
              </w:rPr>
            </w:pPr>
          </w:p>
        </w:tc>
      </w:tr>
      <w:tr w:rsidR="00A47E34" w:rsidTr="00A47E34">
        <w:trPr>
          <w:trHeight w:val="756"/>
        </w:trPr>
        <w:tc>
          <w:tcPr>
            <w:tcW w:w="675" w:type="dxa"/>
          </w:tcPr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  <w:p w:rsidR="00A47E34" w:rsidRDefault="00A47E34" w:rsidP="002A68A7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rPr>
                <w:sz w:val="22"/>
              </w:rPr>
            </w:pPr>
          </w:p>
        </w:tc>
        <w:tc>
          <w:tcPr>
            <w:tcW w:w="8877" w:type="dxa"/>
          </w:tcPr>
          <w:p w:rsidR="00A47E34" w:rsidRDefault="00A47E34" w:rsidP="00A47E34">
            <w:pPr>
              <w:tabs>
                <w:tab w:val="left" w:pos="1418"/>
                <w:tab w:val="left" w:pos="4962"/>
                <w:tab w:val="left" w:pos="5670"/>
                <w:tab w:val="left" w:pos="5812"/>
                <w:tab w:val="left" w:pos="5954"/>
              </w:tabs>
              <w:ind w:right="-4121"/>
              <w:rPr>
                <w:sz w:val="22"/>
              </w:rPr>
            </w:pPr>
          </w:p>
        </w:tc>
      </w:tr>
    </w:tbl>
    <w:p w:rsidR="00536611" w:rsidRPr="002A68A7" w:rsidRDefault="00536611" w:rsidP="00536611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536611" w:rsidRPr="00F602F7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16"/>
          <w:szCs w:val="16"/>
          <w:u w:val="single"/>
        </w:rPr>
      </w:pPr>
    </w:p>
    <w:p w:rsidR="00536611" w:rsidRPr="00AE0DC4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Bemerkungen</w:t>
      </w:r>
      <w:r w:rsidRPr="00AE0DC4">
        <w:rPr>
          <w:b/>
          <w:sz w:val="22"/>
          <w:u w:val="single"/>
        </w:rPr>
        <w:t>:</w:t>
      </w: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536611" w:rsidRPr="002A68A7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536611" w:rsidRPr="002A68A7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536611" w:rsidRPr="002A68A7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536611" w:rsidRPr="002A68A7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 w:rsidRPr="002A68A7">
        <w:rPr>
          <w:szCs w:val="24"/>
        </w:rPr>
        <w:t>________________________________________________________</w:t>
      </w:r>
      <w:r>
        <w:rPr>
          <w:szCs w:val="24"/>
        </w:rPr>
        <w:t>_________</w:t>
      </w: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</w:p>
    <w:p w:rsidR="00536611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536611" w:rsidRPr="002A68A7" w:rsidRDefault="00536611" w:rsidP="0053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sz w:val="22"/>
          <w:szCs w:val="22"/>
        </w:rPr>
      </w:pPr>
    </w:p>
    <w:p w:rsidR="00524A34" w:rsidRPr="00155299" w:rsidRDefault="00524A34" w:rsidP="00524A34">
      <w:pPr>
        <w:tabs>
          <w:tab w:val="left" w:pos="4253"/>
          <w:tab w:val="left" w:pos="5387"/>
          <w:tab w:val="left" w:pos="5670"/>
          <w:tab w:val="left" w:pos="5812"/>
          <w:tab w:val="left" w:pos="5954"/>
        </w:tabs>
        <w:rPr>
          <w:b/>
          <w:sz w:val="22"/>
        </w:rPr>
      </w:pPr>
      <w:r>
        <w:rPr>
          <w:b/>
          <w:sz w:val="22"/>
        </w:rPr>
        <w:lastRenderedPageBreak/>
        <w:t>TEIL 3</w:t>
      </w:r>
      <w:r w:rsidRPr="00155299">
        <w:rPr>
          <w:b/>
          <w:sz w:val="22"/>
        </w:rPr>
        <w:t xml:space="preserve">: </w:t>
      </w:r>
      <w:r>
        <w:rPr>
          <w:b/>
          <w:sz w:val="22"/>
        </w:rPr>
        <w:t>FRAGENKATALOG</w:t>
      </w:r>
    </w:p>
    <w:p w:rsidR="00536611" w:rsidRDefault="00536611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A548C" w:rsidRDefault="000A548C" w:rsidP="000A548C">
      <w:pPr>
        <w:tabs>
          <w:tab w:val="left" w:pos="567"/>
          <w:tab w:val="left" w:pos="5387"/>
          <w:tab w:val="left" w:pos="5670"/>
          <w:tab w:val="left" w:pos="5812"/>
          <w:tab w:val="left" w:pos="5954"/>
        </w:tabs>
        <w:rPr>
          <w:i/>
          <w:sz w:val="22"/>
        </w:rPr>
      </w:pPr>
    </w:p>
    <w:p w:rsidR="000A548C" w:rsidRDefault="000A548C" w:rsidP="000A548C">
      <w:pPr>
        <w:tabs>
          <w:tab w:val="left" w:pos="567"/>
          <w:tab w:val="left" w:pos="1560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 w:rsidRPr="000A548C">
        <w:rPr>
          <w:b/>
          <w:i/>
          <w:sz w:val="22"/>
        </w:rPr>
        <w:t>Kategorie 1:</w:t>
      </w:r>
      <w:r w:rsidRPr="000A548C">
        <w:rPr>
          <w:b/>
          <w:sz w:val="22"/>
        </w:rPr>
        <w:t xml:space="preserve"> </w:t>
      </w:r>
      <w:r>
        <w:rPr>
          <w:sz w:val="22"/>
        </w:rPr>
        <w:tab/>
        <w:t>Aktive Massnahmen zur Verbesserung oder zum Erhalt der aquatischen Flora</w:t>
      </w:r>
    </w:p>
    <w:p w:rsidR="000A548C" w:rsidRDefault="000A548C" w:rsidP="000A548C">
      <w:pPr>
        <w:tabs>
          <w:tab w:val="left" w:pos="567"/>
          <w:tab w:val="left" w:pos="1276"/>
          <w:tab w:val="left" w:pos="1560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und Fa</w:t>
      </w:r>
      <w:r>
        <w:rPr>
          <w:sz w:val="22"/>
        </w:rPr>
        <w:t>u</w:t>
      </w:r>
      <w:r>
        <w:rPr>
          <w:sz w:val="22"/>
        </w:rPr>
        <w:t>na und deren Lebensraum</w:t>
      </w:r>
    </w:p>
    <w:p w:rsidR="000A548C" w:rsidRDefault="000A548C" w:rsidP="000A548C">
      <w:pPr>
        <w:tabs>
          <w:tab w:val="left" w:pos="567"/>
          <w:tab w:val="left" w:pos="1276"/>
          <w:tab w:val="left" w:pos="5670"/>
          <w:tab w:val="left" w:pos="5812"/>
          <w:tab w:val="left" w:pos="5954"/>
        </w:tabs>
        <w:rPr>
          <w:sz w:val="22"/>
        </w:rPr>
      </w:pPr>
    </w:p>
    <w:p w:rsidR="003322FD" w:rsidRDefault="003322FD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A548C" w:rsidRDefault="000A548C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 xml:space="preserve">Innovationen und vorbildliche Leistungen sind </w:t>
      </w:r>
      <w:r w:rsidRPr="00FD7D89">
        <w:rPr>
          <w:b/>
          <w:sz w:val="22"/>
        </w:rPr>
        <w:t>zum Beispiel</w:t>
      </w:r>
      <w:r w:rsidR="00FD7D89">
        <w:rPr>
          <w:sz w:val="22"/>
        </w:rPr>
        <w:t xml:space="preserve"> (nicht abschliessend)</w:t>
      </w:r>
      <w:r>
        <w:rPr>
          <w:sz w:val="22"/>
        </w:rPr>
        <w:t>:</w:t>
      </w:r>
    </w:p>
    <w:p w:rsidR="000A548C" w:rsidRDefault="000A548C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A548C" w:rsidRDefault="000A548C" w:rsidP="000A548C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Initiieren</w:t>
      </w:r>
      <w:r w:rsidR="00925B66">
        <w:rPr>
          <w:sz w:val="22"/>
        </w:rPr>
        <w:t>, Unterstützen oder Durchführen</w:t>
      </w:r>
      <w:r>
        <w:rPr>
          <w:sz w:val="22"/>
        </w:rPr>
        <w:t xml:space="preserve"> von Revitalisierungen </w:t>
      </w:r>
    </w:p>
    <w:p w:rsidR="00925B66" w:rsidRDefault="00925B66" w:rsidP="000A548C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Hegearbeiten an Gewässern</w:t>
      </w:r>
    </w:p>
    <w:p w:rsidR="000A548C" w:rsidRDefault="00925B66" w:rsidP="000A548C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Beitrag zum Erkenntnisg</w:t>
      </w:r>
      <w:r w:rsidR="00D121D3">
        <w:rPr>
          <w:sz w:val="22"/>
        </w:rPr>
        <w:t>ewinn von bedrohten oder schütz</w:t>
      </w:r>
      <w:r>
        <w:rPr>
          <w:sz w:val="22"/>
        </w:rPr>
        <w:t>enswerten Arten</w:t>
      </w:r>
      <w:r w:rsidR="000A548C">
        <w:rPr>
          <w:sz w:val="22"/>
        </w:rPr>
        <w:t xml:space="preserve">  </w:t>
      </w:r>
    </w:p>
    <w:p w:rsidR="00FD7D89" w:rsidRDefault="00925B66" w:rsidP="00FD7D89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Erfassen, Beschreiben von Defiziten an Gewässern und Formulierung von Lösungsansätzen</w:t>
      </w:r>
    </w:p>
    <w:p w:rsid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121D3" w:rsidRDefault="00D121D3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Bitte beantworten Sie die folgenden 5 Fragen möglichst konkret und umfassend. Besondere</w:t>
      </w:r>
      <w:r w:rsidR="00D121D3">
        <w:rPr>
          <w:sz w:val="22"/>
        </w:rPr>
        <w:t xml:space="preserve"> Merkmale und sonstige positive</w:t>
      </w:r>
      <w:r>
        <w:rPr>
          <w:sz w:val="22"/>
        </w:rPr>
        <w:t xml:space="preserve"> Eigenschaften Ihrer vorbildlichen Leistungen, die in den folge</w:t>
      </w:r>
      <w:r>
        <w:rPr>
          <w:sz w:val="22"/>
        </w:rPr>
        <w:t>n</w:t>
      </w:r>
      <w:r>
        <w:rPr>
          <w:sz w:val="22"/>
        </w:rPr>
        <w:t>den Fragen nicht enthalten sind, stellen Sie bitte unter Punkt 5 zusätzlich dar.</w:t>
      </w:r>
    </w:p>
    <w:p w:rsid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</w:rPr>
      </w:pPr>
    </w:p>
    <w:p w:rsidR="00FD7D89" w:rsidRPr="00FD7D89" w:rsidRDefault="00FD7D89" w:rsidP="00FD7D89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</w:rPr>
      </w:pPr>
      <w:r w:rsidRPr="00FD7D89">
        <w:rPr>
          <w:b/>
          <w:sz w:val="22"/>
        </w:rPr>
        <w:t>Bitte beantworten sie folgende Fragen</w:t>
      </w:r>
      <w:r>
        <w:rPr>
          <w:b/>
          <w:sz w:val="22"/>
        </w:rPr>
        <w:t>:</w:t>
      </w:r>
    </w:p>
    <w:p w:rsidR="008D6CE0" w:rsidRPr="008D6CE0" w:rsidRDefault="008D6CE0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12"/>
          <w:szCs w:val="12"/>
        </w:rPr>
      </w:pPr>
    </w:p>
    <w:p w:rsidR="00FD7D89" w:rsidRDefault="00FD7D89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(</w:t>
      </w:r>
      <w:r w:rsidR="00D121D3">
        <w:rPr>
          <w:sz w:val="22"/>
        </w:rPr>
        <w:t xml:space="preserve">bei Handschriftlicher Einreichung, </w:t>
      </w:r>
      <w:r>
        <w:rPr>
          <w:sz w:val="22"/>
        </w:rPr>
        <w:t>legen Sie das Antwortblatt den Bewerbungsunterlagen bei)</w:t>
      </w:r>
    </w:p>
    <w:p w:rsidR="008D6CE0" w:rsidRDefault="008D6CE0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FD7D89" w:rsidRDefault="00FD7D89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A548C" w:rsidRDefault="00DB70DA" w:rsidP="00FD7D89">
      <w:pPr>
        <w:numPr>
          <w:ilvl w:val="0"/>
          <w:numId w:val="6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Welche Wirkung erhoffen Sie sich auf die aquatische Flora und Fauna sowie ihren Leben</w:t>
      </w:r>
      <w:r>
        <w:rPr>
          <w:sz w:val="22"/>
        </w:rPr>
        <w:t>s</w:t>
      </w:r>
      <w:r>
        <w:rPr>
          <w:sz w:val="22"/>
        </w:rPr>
        <w:t>raum auf Grund ihres Engagements?</w:t>
      </w:r>
    </w:p>
    <w:p w:rsidR="00F94896" w:rsidRDefault="00F94896" w:rsidP="00F94896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B70DA" w:rsidRDefault="00DB70DA" w:rsidP="00FD7D89">
      <w:pPr>
        <w:numPr>
          <w:ilvl w:val="0"/>
          <w:numId w:val="6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Wie stufen sie ihren Beitrag im Gesamtkontext</w:t>
      </w:r>
      <w:r w:rsidRPr="00DB70DA">
        <w:rPr>
          <w:i/>
          <w:sz w:val="22"/>
        </w:rPr>
        <w:t xml:space="preserve"> „Schutz</w:t>
      </w:r>
      <w:r>
        <w:rPr>
          <w:i/>
          <w:sz w:val="22"/>
        </w:rPr>
        <w:t xml:space="preserve"> aquatischer L</w:t>
      </w:r>
      <w:r w:rsidRPr="00DB70DA">
        <w:rPr>
          <w:i/>
          <w:sz w:val="22"/>
        </w:rPr>
        <w:t>ebensräume in Gra</w:t>
      </w:r>
      <w:r w:rsidRPr="00DB70DA">
        <w:rPr>
          <w:i/>
          <w:sz w:val="22"/>
        </w:rPr>
        <w:t>u</w:t>
      </w:r>
      <w:r w:rsidRPr="00DB70DA">
        <w:rPr>
          <w:i/>
          <w:sz w:val="22"/>
        </w:rPr>
        <w:t>bünden“</w:t>
      </w:r>
      <w:r>
        <w:rPr>
          <w:sz w:val="22"/>
        </w:rPr>
        <w:t xml:space="preserve"> ein?</w:t>
      </w:r>
    </w:p>
    <w:p w:rsidR="00F94896" w:rsidRDefault="00F94896" w:rsidP="00F94896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B70DA" w:rsidRDefault="00DB70DA" w:rsidP="00FD7D89">
      <w:pPr>
        <w:numPr>
          <w:ilvl w:val="0"/>
          <w:numId w:val="6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Inwieweit ist Ihr Beitrag auf weitere Engagements übertragbar bzw. inwieweit schafft ihr Be</w:t>
      </w:r>
      <w:r>
        <w:rPr>
          <w:sz w:val="22"/>
        </w:rPr>
        <w:t>i</w:t>
      </w:r>
      <w:r>
        <w:rPr>
          <w:sz w:val="22"/>
        </w:rPr>
        <w:t>trag Anreiz für weitere Engagements?</w:t>
      </w:r>
    </w:p>
    <w:p w:rsidR="00F94896" w:rsidRDefault="00F94896" w:rsidP="00F94896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B70DA" w:rsidRDefault="00DB70DA" w:rsidP="00FD7D89">
      <w:pPr>
        <w:numPr>
          <w:ilvl w:val="0"/>
          <w:numId w:val="6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Was ist an Ihrem Engagement neuartig und worin Unterscheidet sie sich von anderen Be</w:t>
      </w:r>
      <w:r>
        <w:rPr>
          <w:sz w:val="22"/>
        </w:rPr>
        <w:t>i</w:t>
      </w:r>
      <w:r>
        <w:rPr>
          <w:sz w:val="22"/>
        </w:rPr>
        <w:t>trägen in dem von Ihnen gewählten Bereich?</w:t>
      </w:r>
    </w:p>
    <w:p w:rsidR="00F94896" w:rsidRDefault="00F94896" w:rsidP="00F94896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B70DA" w:rsidRDefault="00DB70DA" w:rsidP="00FD7D89">
      <w:pPr>
        <w:numPr>
          <w:ilvl w:val="0"/>
          <w:numId w:val="6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Bitte stellen sie weitere Besonderheit Ihrer vorbildlichen Leistung dar, die nicht durch die vorangegangenen Fragestellungen erfasst werden.</w:t>
      </w:r>
    </w:p>
    <w:p w:rsidR="008D6CE0" w:rsidRDefault="000459EE" w:rsidP="000459EE">
      <w:pPr>
        <w:tabs>
          <w:tab w:val="left" w:pos="567"/>
          <w:tab w:val="left" w:pos="1560"/>
          <w:tab w:val="left" w:pos="5387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br w:type="page"/>
      </w:r>
    </w:p>
    <w:p w:rsidR="000459EE" w:rsidRDefault="008D6CE0" w:rsidP="000459EE">
      <w:pPr>
        <w:tabs>
          <w:tab w:val="left" w:pos="567"/>
          <w:tab w:val="left" w:pos="1276"/>
          <w:tab w:val="left" w:pos="1560"/>
          <w:tab w:val="left" w:pos="5670"/>
          <w:tab w:val="left" w:pos="5812"/>
          <w:tab w:val="left" w:pos="5954"/>
        </w:tabs>
        <w:rPr>
          <w:sz w:val="22"/>
        </w:rPr>
      </w:pPr>
      <w:r>
        <w:rPr>
          <w:b/>
          <w:i/>
          <w:sz w:val="22"/>
        </w:rPr>
        <w:t>Kategorie 2</w:t>
      </w:r>
      <w:r w:rsidR="000459EE" w:rsidRPr="000A548C">
        <w:rPr>
          <w:b/>
          <w:i/>
          <w:sz w:val="22"/>
        </w:rPr>
        <w:t>:</w:t>
      </w:r>
      <w:r w:rsidR="000459EE" w:rsidRPr="000A548C">
        <w:rPr>
          <w:b/>
          <w:sz w:val="22"/>
        </w:rPr>
        <w:t xml:space="preserve"> </w:t>
      </w:r>
      <w:r w:rsidR="000459EE">
        <w:rPr>
          <w:sz w:val="22"/>
        </w:rPr>
        <w:tab/>
      </w:r>
      <w:r>
        <w:rPr>
          <w:sz w:val="22"/>
        </w:rPr>
        <w:t>Öffentlichkeitsarbeit in Verbindung mit Fischerei und Gewässerschutz</w:t>
      </w:r>
    </w:p>
    <w:p w:rsidR="000459EE" w:rsidRDefault="000459EE" w:rsidP="000459EE">
      <w:pPr>
        <w:tabs>
          <w:tab w:val="left" w:pos="567"/>
          <w:tab w:val="left" w:pos="1276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 xml:space="preserve">Innovationen und vorbildliche Leistungen sind </w:t>
      </w:r>
      <w:r w:rsidRPr="00FD7D89">
        <w:rPr>
          <w:b/>
          <w:sz w:val="22"/>
        </w:rPr>
        <w:t>zum Beispiel</w:t>
      </w:r>
      <w:r>
        <w:rPr>
          <w:sz w:val="22"/>
        </w:rPr>
        <w:t xml:space="preserve"> (nicht abschliessend):</w:t>
      </w:r>
    </w:p>
    <w:p w:rsidR="000459EE" w:rsidRDefault="000459EE" w:rsidP="000459EE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 xml:space="preserve">Initiieren, Unterstützen oder Durchführen </w:t>
      </w:r>
      <w:r w:rsidR="00F33A0F">
        <w:rPr>
          <w:sz w:val="22"/>
        </w:rPr>
        <w:t>von Ausstellungen und Vorträgen</w:t>
      </w:r>
      <w:r>
        <w:rPr>
          <w:sz w:val="22"/>
        </w:rPr>
        <w:t xml:space="preserve"> </w:t>
      </w:r>
    </w:p>
    <w:p w:rsidR="000459EE" w:rsidRDefault="00F33A0F" w:rsidP="000459EE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 xml:space="preserve">Veranstalten von Führungen und Exkursionen </w:t>
      </w:r>
    </w:p>
    <w:p w:rsidR="000459EE" w:rsidRDefault="00F33A0F" w:rsidP="000459EE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 xml:space="preserve">Verfassen von Informations- oder Schulungsmaterial </w:t>
      </w:r>
      <w:r w:rsidR="000459EE">
        <w:rPr>
          <w:sz w:val="22"/>
        </w:rPr>
        <w:t xml:space="preserve"> </w:t>
      </w:r>
    </w:p>
    <w:p w:rsidR="000459EE" w:rsidRDefault="00F33A0F" w:rsidP="000459EE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 xml:space="preserve">Verfassen und Veröffentlichung informativer Beiträge in Presse, </w:t>
      </w:r>
      <w:r w:rsidR="00D121D3">
        <w:rPr>
          <w:sz w:val="22"/>
        </w:rPr>
        <w:t xml:space="preserve">Internet, </w:t>
      </w:r>
      <w:r>
        <w:rPr>
          <w:sz w:val="22"/>
        </w:rPr>
        <w:t>Radio, TV</w:t>
      </w:r>
    </w:p>
    <w:p w:rsidR="000459EE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121D3" w:rsidRDefault="00D121D3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Bitte beantworten Sie die folgenden 5 Fragen möglichst konkret und umfassend. Besondere</w:t>
      </w:r>
      <w:r w:rsidR="00D121D3">
        <w:rPr>
          <w:sz w:val="22"/>
        </w:rPr>
        <w:t xml:space="preserve"> Merkmale und sonstige positive</w:t>
      </w:r>
      <w:r>
        <w:rPr>
          <w:sz w:val="22"/>
        </w:rPr>
        <w:t xml:space="preserve"> Eigenschaften Ihrer vorbildlichen Leistungen, die in den folge</w:t>
      </w:r>
      <w:r>
        <w:rPr>
          <w:sz w:val="22"/>
        </w:rPr>
        <w:t>n</w:t>
      </w:r>
      <w:r>
        <w:rPr>
          <w:sz w:val="22"/>
        </w:rPr>
        <w:t>den Fragen nicht enthalten sind, stellen Sie bitte unter Punkt 5 zusätzlich dar.</w:t>
      </w:r>
    </w:p>
    <w:p w:rsidR="000459EE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</w:rPr>
      </w:pPr>
    </w:p>
    <w:p w:rsidR="000459EE" w:rsidRPr="00FD7D89" w:rsidRDefault="000459EE" w:rsidP="000459EE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</w:rPr>
      </w:pPr>
      <w:r w:rsidRPr="00FD7D89">
        <w:rPr>
          <w:b/>
          <w:sz w:val="22"/>
        </w:rPr>
        <w:t>Bitte beantworten sie folgende Fragen</w:t>
      </w:r>
      <w:r>
        <w:rPr>
          <w:b/>
          <w:sz w:val="22"/>
        </w:rPr>
        <w:t>:</w:t>
      </w:r>
    </w:p>
    <w:p w:rsidR="008D6CE0" w:rsidRPr="008D6CE0" w:rsidRDefault="008D6CE0" w:rsidP="000459EE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12"/>
          <w:szCs w:val="12"/>
        </w:rPr>
      </w:pPr>
    </w:p>
    <w:p w:rsidR="00D121D3" w:rsidRDefault="00D121D3" w:rsidP="00D121D3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(bei Handschriftlicher Einreichung, legen Sie das Antwortblatt den Bewerbungsunterlagen bei)</w:t>
      </w:r>
    </w:p>
    <w:p w:rsidR="008D6CE0" w:rsidRDefault="008D6CE0" w:rsidP="000459EE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0459EE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0459EE" w:rsidRDefault="000459EE" w:rsidP="008D6CE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 xml:space="preserve">Welche Wirkung </w:t>
      </w:r>
      <w:r w:rsidR="00407CEE">
        <w:rPr>
          <w:sz w:val="22"/>
        </w:rPr>
        <w:t>erzielen Sie mit ihrer Öffentlichkeitsarbeit</w:t>
      </w:r>
      <w:r>
        <w:rPr>
          <w:sz w:val="22"/>
        </w:rPr>
        <w:t>?</w:t>
      </w:r>
    </w:p>
    <w:p w:rsidR="000459EE" w:rsidRDefault="000459EE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</w:rPr>
      </w:pPr>
    </w:p>
    <w:p w:rsidR="000459EE" w:rsidRDefault="000459EE" w:rsidP="008D6CE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Wie stufen sie ihren Beitrag im Gesamtkontext</w:t>
      </w:r>
      <w:r w:rsidRPr="00DB70DA">
        <w:rPr>
          <w:i/>
          <w:sz w:val="22"/>
        </w:rPr>
        <w:t xml:space="preserve"> „Schutz</w:t>
      </w:r>
      <w:r>
        <w:rPr>
          <w:i/>
          <w:sz w:val="22"/>
        </w:rPr>
        <w:t xml:space="preserve"> aquatischer L</w:t>
      </w:r>
      <w:r w:rsidRPr="00DB70DA">
        <w:rPr>
          <w:i/>
          <w:sz w:val="22"/>
        </w:rPr>
        <w:t>ebensräume in Gra</w:t>
      </w:r>
      <w:r w:rsidRPr="00DB70DA">
        <w:rPr>
          <w:i/>
          <w:sz w:val="22"/>
        </w:rPr>
        <w:t>u</w:t>
      </w:r>
      <w:r w:rsidRPr="00DB70DA">
        <w:rPr>
          <w:i/>
          <w:sz w:val="22"/>
        </w:rPr>
        <w:t>bünden“</w:t>
      </w:r>
      <w:r>
        <w:rPr>
          <w:sz w:val="22"/>
        </w:rPr>
        <w:t xml:space="preserve"> ein?</w:t>
      </w:r>
    </w:p>
    <w:p w:rsidR="000459EE" w:rsidRDefault="000459EE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</w:rPr>
      </w:pPr>
    </w:p>
    <w:p w:rsidR="000459EE" w:rsidRDefault="000459EE" w:rsidP="008D6CE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Inwieweit ist Ihr Beitrag auf weitere Engagements übertragbar bzw. inwieweit schafft ihr Be</w:t>
      </w:r>
      <w:r>
        <w:rPr>
          <w:sz w:val="22"/>
        </w:rPr>
        <w:t>i</w:t>
      </w:r>
      <w:r>
        <w:rPr>
          <w:sz w:val="22"/>
        </w:rPr>
        <w:t>trag Anreiz für weitere Engagements</w:t>
      </w:r>
      <w:r w:rsidR="00407CEE">
        <w:rPr>
          <w:sz w:val="22"/>
        </w:rPr>
        <w:t xml:space="preserve"> im Öffentlichkeitsbereich</w:t>
      </w:r>
      <w:r>
        <w:rPr>
          <w:sz w:val="22"/>
        </w:rPr>
        <w:t>?</w:t>
      </w:r>
    </w:p>
    <w:p w:rsidR="000459EE" w:rsidRDefault="000459EE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</w:rPr>
      </w:pPr>
    </w:p>
    <w:p w:rsidR="000459EE" w:rsidRDefault="000459EE" w:rsidP="008D6CE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Was ist an Ihrem Engagement neuartig und worin Unterscheidet sie sich von anderen Be</w:t>
      </w:r>
      <w:r>
        <w:rPr>
          <w:sz w:val="22"/>
        </w:rPr>
        <w:t>i</w:t>
      </w:r>
      <w:r>
        <w:rPr>
          <w:sz w:val="22"/>
        </w:rPr>
        <w:t>trägen in dem von Ihnen gewählten Bereich?</w:t>
      </w:r>
    </w:p>
    <w:p w:rsidR="000459EE" w:rsidRDefault="000459EE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hanging="780"/>
        <w:rPr>
          <w:sz w:val="22"/>
        </w:rPr>
      </w:pPr>
    </w:p>
    <w:p w:rsidR="000459EE" w:rsidRDefault="000459EE" w:rsidP="008D6CE0">
      <w:pPr>
        <w:numPr>
          <w:ilvl w:val="0"/>
          <w:numId w:val="7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Bitte stellen sie weitere Besonderheit Ihrer vorbildlichen Leistung dar, die nicht durch die vorangegangenen Fragestellungen erfasst werden.</w:t>
      </w:r>
    </w:p>
    <w:p w:rsidR="008D6CE0" w:rsidRDefault="008D6CE0" w:rsidP="008D6CE0">
      <w:pPr>
        <w:tabs>
          <w:tab w:val="left" w:pos="567"/>
          <w:tab w:val="left" w:pos="1276"/>
          <w:tab w:val="left" w:pos="1560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br w:type="page"/>
      </w:r>
      <w:r>
        <w:rPr>
          <w:b/>
          <w:i/>
          <w:sz w:val="22"/>
        </w:rPr>
        <w:lastRenderedPageBreak/>
        <w:t>Kategorie 3</w:t>
      </w:r>
      <w:r w:rsidRPr="000A548C">
        <w:rPr>
          <w:b/>
          <w:i/>
          <w:sz w:val="22"/>
        </w:rPr>
        <w:t>:</w:t>
      </w:r>
      <w:r w:rsidRPr="000A548C">
        <w:rPr>
          <w:b/>
          <w:sz w:val="22"/>
        </w:rPr>
        <w:t xml:space="preserve"> </w:t>
      </w:r>
      <w:r>
        <w:rPr>
          <w:sz w:val="22"/>
        </w:rPr>
        <w:tab/>
        <w:t>Aktivitäten zur Förderung von Jung- und Neufischern</w:t>
      </w:r>
    </w:p>
    <w:p w:rsidR="008D6CE0" w:rsidRDefault="008D6CE0" w:rsidP="008D6CE0">
      <w:pPr>
        <w:tabs>
          <w:tab w:val="left" w:pos="567"/>
          <w:tab w:val="left" w:pos="1276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 xml:space="preserve">Innovationen und vorbildliche Leistungen sind </w:t>
      </w:r>
      <w:r w:rsidRPr="00FD7D89">
        <w:rPr>
          <w:b/>
          <w:sz w:val="22"/>
        </w:rPr>
        <w:t>zum Beispiel</w:t>
      </w:r>
      <w:r>
        <w:rPr>
          <w:sz w:val="22"/>
        </w:rPr>
        <w:t xml:space="preserve"> (nicht abschliessend):</w:t>
      </w:r>
    </w:p>
    <w:p w:rsidR="008D6CE0" w:rsidRDefault="008D6CE0" w:rsidP="008D6CE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 xml:space="preserve">Initiieren, Unterstützen oder Durchführen von </w:t>
      </w:r>
      <w:r w:rsidR="00870DAF">
        <w:rPr>
          <w:sz w:val="22"/>
        </w:rPr>
        <w:t>Weiterbildungsveranstaltungen</w:t>
      </w:r>
    </w:p>
    <w:p w:rsidR="008D6CE0" w:rsidRDefault="00870DAF" w:rsidP="008D6CE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Veranstalten von Fischercamps oder Lern-Ausflügen</w:t>
      </w:r>
    </w:p>
    <w:p w:rsidR="00870DAF" w:rsidRDefault="008D6CE0" w:rsidP="008D6CE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Beitrag zu</w:t>
      </w:r>
      <w:r w:rsidR="00870DAF">
        <w:rPr>
          <w:sz w:val="22"/>
        </w:rPr>
        <w:t>r Integration von Jung- und Neufischern ins Vereinsleben</w:t>
      </w:r>
    </w:p>
    <w:p w:rsidR="008D6CE0" w:rsidRDefault="00870DAF" w:rsidP="008D6CE0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962"/>
          <w:tab w:val="left" w:pos="5670"/>
          <w:tab w:val="left" w:pos="5812"/>
          <w:tab w:val="left" w:pos="5954"/>
        </w:tabs>
        <w:ind w:left="0" w:firstLine="0"/>
        <w:rPr>
          <w:sz w:val="22"/>
        </w:rPr>
      </w:pPr>
      <w:r>
        <w:rPr>
          <w:sz w:val="22"/>
        </w:rPr>
        <w:t>Erstellen von Lehrmittel und Praxishilfen</w:t>
      </w:r>
    </w:p>
    <w:p w:rsidR="008D6CE0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D121D3" w:rsidRDefault="00D121D3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Bitte beantworten Sie die folgenden 5 Fragen möglichst konkret und umfassend. Besondere</w:t>
      </w:r>
      <w:r w:rsidR="00D121D3">
        <w:rPr>
          <w:sz w:val="22"/>
        </w:rPr>
        <w:t xml:space="preserve"> Merkmale und sonstige positive</w:t>
      </w:r>
      <w:r>
        <w:rPr>
          <w:sz w:val="22"/>
        </w:rPr>
        <w:t xml:space="preserve"> Eigenschaften Ihrer vorbildlichen Leistungen, die in den folge</w:t>
      </w:r>
      <w:r>
        <w:rPr>
          <w:sz w:val="22"/>
        </w:rPr>
        <w:t>n</w:t>
      </w:r>
      <w:r>
        <w:rPr>
          <w:sz w:val="22"/>
        </w:rPr>
        <w:t>den Fragen nicht enthalten sind, stellen Sie bitte unter Punkt 5 zusätzlich dar.</w:t>
      </w:r>
    </w:p>
    <w:p w:rsidR="008D6CE0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</w:rPr>
      </w:pPr>
    </w:p>
    <w:p w:rsidR="008D6CE0" w:rsidRPr="00FD7D89" w:rsidRDefault="008D6CE0" w:rsidP="008D6CE0">
      <w:pPr>
        <w:tabs>
          <w:tab w:val="left" w:pos="284"/>
          <w:tab w:val="left" w:pos="4962"/>
          <w:tab w:val="left" w:pos="5670"/>
          <w:tab w:val="left" w:pos="5812"/>
          <w:tab w:val="left" w:pos="5954"/>
        </w:tabs>
        <w:rPr>
          <w:b/>
          <w:sz w:val="22"/>
        </w:rPr>
      </w:pPr>
      <w:r w:rsidRPr="00FD7D89">
        <w:rPr>
          <w:b/>
          <w:sz w:val="22"/>
        </w:rPr>
        <w:t>Bitte beantworten sie folgende Fragen</w:t>
      </w:r>
      <w:r>
        <w:rPr>
          <w:b/>
          <w:sz w:val="22"/>
        </w:rPr>
        <w:t>:</w:t>
      </w:r>
    </w:p>
    <w:p w:rsidR="008D6CE0" w:rsidRPr="008D6CE0" w:rsidRDefault="008D6CE0" w:rsidP="008D6CE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12"/>
          <w:szCs w:val="12"/>
        </w:rPr>
      </w:pPr>
    </w:p>
    <w:p w:rsidR="00D121D3" w:rsidRDefault="00D121D3" w:rsidP="00D121D3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  <w:r>
        <w:rPr>
          <w:sz w:val="22"/>
        </w:rPr>
        <w:t>(bei Handschriftlicher Einreichung, legen Sie das Antwortblatt den Bewerbungsunterlagen bei)</w:t>
      </w:r>
    </w:p>
    <w:p w:rsidR="008D6CE0" w:rsidRDefault="008D6CE0" w:rsidP="008D6CE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p w:rsidR="008D6CE0" w:rsidRDefault="008D6CE0" w:rsidP="008D6CE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 xml:space="preserve">Welche Wirkung erhoffen Sie sich </w:t>
      </w:r>
      <w:r w:rsidR="00870DAF">
        <w:rPr>
          <w:sz w:val="22"/>
        </w:rPr>
        <w:t>mit ihrem Engagement auf Neueinsteiger in die Fisch</w:t>
      </w:r>
      <w:r w:rsidR="00870DAF">
        <w:rPr>
          <w:sz w:val="22"/>
        </w:rPr>
        <w:t>e</w:t>
      </w:r>
      <w:r w:rsidR="00870DAF">
        <w:rPr>
          <w:sz w:val="22"/>
        </w:rPr>
        <w:t>rei?</w:t>
      </w:r>
    </w:p>
    <w:p w:rsidR="008D6CE0" w:rsidRDefault="008D6CE0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</w:p>
    <w:p w:rsidR="008D6CE0" w:rsidRDefault="008D6CE0" w:rsidP="008D6CE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Wie stufen sie ihren Beitrag im Gesamtkontext</w:t>
      </w:r>
      <w:r w:rsidRPr="00DB70DA">
        <w:rPr>
          <w:i/>
          <w:sz w:val="22"/>
        </w:rPr>
        <w:t xml:space="preserve"> „</w:t>
      </w:r>
      <w:r w:rsidR="00870DAF">
        <w:rPr>
          <w:i/>
          <w:sz w:val="22"/>
        </w:rPr>
        <w:t>Angelfischerei als naturnahe und sinnvolle Freizeitbeschäftigung</w:t>
      </w:r>
      <w:r w:rsidRPr="00DB70DA">
        <w:rPr>
          <w:i/>
          <w:sz w:val="22"/>
        </w:rPr>
        <w:t>“</w:t>
      </w:r>
      <w:r>
        <w:rPr>
          <w:sz w:val="22"/>
        </w:rPr>
        <w:t xml:space="preserve"> ein?</w:t>
      </w:r>
    </w:p>
    <w:p w:rsidR="008D6CE0" w:rsidRDefault="008D6CE0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</w:p>
    <w:p w:rsidR="008D6CE0" w:rsidRDefault="008D6CE0" w:rsidP="008D6CE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Inwieweit ist Ihr Beitrag auf weitere Engagements übertragbar bzw. inwieweit schafft ihr Be</w:t>
      </w:r>
      <w:r>
        <w:rPr>
          <w:sz w:val="22"/>
        </w:rPr>
        <w:t>i</w:t>
      </w:r>
      <w:r>
        <w:rPr>
          <w:sz w:val="22"/>
        </w:rPr>
        <w:t>trag Anreiz für weitere Engagements</w:t>
      </w:r>
      <w:r w:rsidR="00870DAF">
        <w:rPr>
          <w:sz w:val="22"/>
        </w:rPr>
        <w:t xml:space="preserve"> zu Gunsten von Jung- und Neufischern</w:t>
      </w:r>
      <w:r>
        <w:rPr>
          <w:sz w:val="22"/>
        </w:rPr>
        <w:t>?</w:t>
      </w:r>
    </w:p>
    <w:p w:rsidR="008D6CE0" w:rsidRDefault="008D6CE0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</w:p>
    <w:p w:rsidR="008D6CE0" w:rsidRDefault="008D6CE0" w:rsidP="008D6CE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Was ist an Ihrem Engagement neuartig</w:t>
      </w:r>
      <w:r w:rsidR="00377369">
        <w:rPr>
          <w:sz w:val="22"/>
        </w:rPr>
        <w:t xml:space="preserve"> oder einzigartig</w:t>
      </w:r>
      <w:r>
        <w:rPr>
          <w:sz w:val="22"/>
        </w:rPr>
        <w:t xml:space="preserve"> und worin Unterscheidet sie sich von anderen Be</w:t>
      </w:r>
      <w:r>
        <w:rPr>
          <w:sz w:val="22"/>
        </w:rPr>
        <w:t>i</w:t>
      </w:r>
      <w:r>
        <w:rPr>
          <w:sz w:val="22"/>
        </w:rPr>
        <w:t>trägen in dem von Ihnen gewählten Bereich?</w:t>
      </w:r>
    </w:p>
    <w:p w:rsidR="008D6CE0" w:rsidRDefault="008D6CE0" w:rsidP="008D6CE0">
      <w:pPr>
        <w:tabs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</w:p>
    <w:p w:rsidR="008D6CE0" w:rsidRDefault="008D6CE0" w:rsidP="008D6CE0">
      <w:pPr>
        <w:numPr>
          <w:ilvl w:val="0"/>
          <w:numId w:val="8"/>
        </w:numPr>
        <w:tabs>
          <w:tab w:val="clear" w:pos="780"/>
          <w:tab w:val="num" w:pos="426"/>
          <w:tab w:val="left" w:pos="1418"/>
          <w:tab w:val="left" w:pos="4962"/>
          <w:tab w:val="left" w:pos="5670"/>
          <w:tab w:val="left" w:pos="5812"/>
          <w:tab w:val="left" w:pos="5954"/>
        </w:tabs>
        <w:ind w:left="426" w:hanging="426"/>
        <w:rPr>
          <w:sz w:val="22"/>
        </w:rPr>
      </w:pPr>
      <w:r>
        <w:rPr>
          <w:sz w:val="22"/>
        </w:rPr>
        <w:t>Bitte stellen sie weitere Besonderheit Ihrer vorbildlichen Leistung dar, die nicht durch die vorangegangenen Fragestellungen erfasst werden.</w:t>
      </w:r>
    </w:p>
    <w:p w:rsidR="000A548C" w:rsidRDefault="000A548C" w:rsidP="002A68A7">
      <w:pPr>
        <w:tabs>
          <w:tab w:val="left" w:pos="1418"/>
          <w:tab w:val="left" w:pos="4962"/>
          <w:tab w:val="left" w:pos="5670"/>
          <w:tab w:val="left" w:pos="5812"/>
          <w:tab w:val="left" w:pos="5954"/>
        </w:tabs>
        <w:rPr>
          <w:sz w:val="22"/>
        </w:rPr>
      </w:pPr>
    </w:p>
    <w:sectPr w:rsidR="000A548C" w:rsidSect="00AE0F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88" w:rsidRDefault="00836D88">
      <w:r>
        <w:separator/>
      </w:r>
    </w:p>
  </w:endnote>
  <w:endnote w:type="continuationSeparator" w:id="0">
    <w:p w:rsidR="00836D88" w:rsidRDefault="0083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D3" w:rsidRPr="00D121D3" w:rsidRDefault="00D121D3" w:rsidP="00D121D3">
    <w:pPr>
      <w:pStyle w:val="Fuzeile"/>
      <w:rPr>
        <w:sz w:val="20"/>
        <w:lang w:val="de-CH"/>
      </w:rPr>
    </w:pPr>
    <w:r w:rsidRPr="00D121D3">
      <w:rPr>
        <w:b/>
        <w:sz w:val="20"/>
        <w:lang w:val="de-CH"/>
      </w:rPr>
      <w:t>Bei Fragen</w:t>
    </w:r>
    <w:r w:rsidRPr="00D121D3">
      <w:rPr>
        <w:sz w:val="20"/>
        <w:lang w:val="de-CH"/>
      </w:rPr>
      <w:t xml:space="preserve">: </w:t>
    </w:r>
    <w:hyperlink r:id="rId1" w:history="1">
      <w:r w:rsidRPr="00A72F8B">
        <w:rPr>
          <w:rStyle w:val="Hyperlink"/>
          <w:sz w:val="20"/>
          <w:lang w:val="de-CH"/>
        </w:rPr>
        <w:t>marcel.michel@ajf.gr.ch</w:t>
      </w:r>
    </w:hyperlink>
    <w:r>
      <w:rPr>
        <w:sz w:val="20"/>
        <w:lang w:val="de-CH"/>
      </w:rPr>
      <w:t xml:space="preserve"> / 081 257 38 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D3" w:rsidRPr="00D121D3" w:rsidRDefault="00D121D3">
    <w:pPr>
      <w:pStyle w:val="Fuzeile"/>
      <w:rPr>
        <w:sz w:val="20"/>
        <w:lang w:val="de-CH"/>
      </w:rPr>
    </w:pPr>
    <w:r w:rsidRPr="00D121D3">
      <w:rPr>
        <w:b/>
        <w:sz w:val="20"/>
        <w:lang w:val="de-CH"/>
      </w:rPr>
      <w:t>Bei Fragen</w:t>
    </w:r>
    <w:r w:rsidRPr="00D121D3">
      <w:rPr>
        <w:sz w:val="20"/>
        <w:lang w:val="de-CH"/>
      </w:rPr>
      <w:t xml:space="preserve">: </w:t>
    </w:r>
    <w:hyperlink r:id="rId1" w:history="1">
      <w:r w:rsidRPr="00A72F8B">
        <w:rPr>
          <w:rStyle w:val="Hyperlink"/>
          <w:sz w:val="20"/>
          <w:lang w:val="de-CH"/>
        </w:rPr>
        <w:t>marcel.michel@ajf.gr.ch</w:t>
      </w:r>
    </w:hyperlink>
    <w:r>
      <w:rPr>
        <w:sz w:val="20"/>
        <w:lang w:val="de-CH"/>
      </w:rPr>
      <w:t xml:space="preserve"> / 081 257 38 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88" w:rsidRDefault="00836D88">
      <w:r>
        <w:separator/>
      </w:r>
    </w:p>
  </w:footnote>
  <w:footnote w:type="continuationSeparator" w:id="0">
    <w:p w:rsidR="00836D88" w:rsidRDefault="0083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4B" w:rsidRDefault="0070164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164B" w:rsidRDefault="0070164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4B" w:rsidRDefault="0070164B">
    <w:pPr>
      <w:pStyle w:val="Kopfzeile"/>
      <w:framePr w:wrap="around" w:vAnchor="text" w:hAnchor="margin" w:xAlign="right" w:y="1"/>
      <w:rPr>
        <w:rStyle w:val="Seitenzahl"/>
        <w:sz w:val="22"/>
      </w:rPr>
    </w:pP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EE69BF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70164B" w:rsidRDefault="0070164B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513"/>
    </w:tblGrid>
    <w:tr w:rsidR="0070164B" w:rsidRPr="00AE0FBF" w:rsidTr="00AE0FBF">
      <w:tblPrEx>
        <w:tblCellMar>
          <w:top w:w="0" w:type="dxa"/>
          <w:bottom w:w="0" w:type="dxa"/>
        </w:tblCellMar>
      </w:tblPrEx>
      <w:trPr>
        <w:cantSplit/>
        <w:trHeight w:val="630"/>
      </w:trPr>
      <w:tc>
        <w:tcPr>
          <w:tcW w:w="1913" w:type="dxa"/>
          <w:vMerge w:val="restart"/>
        </w:tcPr>
        <w:p w:rsidR="0070164B" w:rsidRDefault="00EE69BF" w:rsidP="00AE0FBF">
          <w:pPr>
            <w:pStyle w:val="Kopfzeile"/>
            <w:tabs>
              <w:tab w:val="clear" w:pos="9072"/>
              <w:tab w:val="right" w:pos="9214"/>
            </w:tabs>
          </w:pPr>
          <w:r w:rsidRPr="00F417E8">
            <w:rPr>
              <w:noProof/>
              <w:lang w:val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145415</wp:posOffset>
                </wp:positionV>
                <wp:extent cx="1143000" cy="8464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Cs w:val="24"/>
              <w:lang w:val="de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467995</wp:posOffset>
                </wp:positionV>
                <wp:extent cx="1282065" cy="947420"/>
                <wp:effectExtent l="0" t="0" r="0" b="0"/>
                <wp:wrapNone/>
                <wp:docPr id="1" name="Grafik 15" descr="fish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5" descr="fish10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50" b="6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947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bottom w:val="single" w:sz="4" w:space="0" w:color="auto"/>
          </w:tcBorders>
        </w:tcPr>
        <w:p w:rsidR="0070164B" w:rsidRPr="00ED22BB" w:rsidRDefault="0070164B">
          <w:pPr>
            <w:tabs>
              <w:tab w:val="left" w:pos="5103"/>
            </w:tabs>
            <w:ind w:left="-70"/>
            <w:rPr>
              <w:color w:val="0000FF"/>
              <w:spacing w:val="5"/>
            </w:rPr>
          </w:pPr>
          <w:r w:rsidRPr="00ED22BB">
            <w:rPr>
              <w:color w:val="0000FF"/>
              <w:spacing w:val="5"/>
            </w:rPr>
            <w:t>Förderpreis Bündner Fischerei</w:t>
          </w:r>
        </w:p>
        <w:p w:rsidR="0070164B" w:rsidRPr="00ED22BB" w:rsidRDefault="0070164B">
          <w:pPr>
            <w:tabs>
              <w:tab w:val="left" w:pos="5103"/>
            </w:tabs>
            <w:ind w:left="-70"/>
            <w:rPr>
              <w:color w:val="0000FF"/>
              <w:spacing w:val="5"/>
              <w:lang w:val="it-IT"/>
            </w:rPr>
          </w:pPr>
          <w:r w:rsidRPr="00ED22BB">
            <w:rPr>
              <w:color w:val="0000FF"/>
              <w:spacing w:val="5"/>
              <w:lang w:val="it-IT"/>
            </w:rPr>
            <w:t>Premio di incoraggiamento della pesca Grigioni</w:t>
          </w:r>
        </w:p>
        <w:p w:rsidR="0070164B" w:rsidRPr="00ED22BB" w:rsidRDefault="0070164B">
          <w:pPr>
            <w:tabs>
              <w:tab w:val="left" w:pos="5103"/>
            </w:tabs>
            <w:ind w:left="-70"/>
            <w:rPr>
              <w:color w:val="3366FF"/>
              <w:spacing w:val="5"/>
              <w:sz w:val="8"/>
              <w:szCs w:val="8"/>
              <w:lang w:val="it-IT"/>
            </w:rPr>
          </w:pPr>
        </w:p>
        <w:p w:rsidR="0070164B" w:rsidRPr="00ED22BB" w:rsidRDefault="0070164B" w:rsidP="00AE0FBF">
          <w:pPr>
            <w:pStyle w:val="Kopfzeile"/>
            <w:ind w:left="-68" w:right="-68"/>
            <w:rPr>
              <w:i/>
              <w:color w:val="3366FF"/>
              <w:sz w:val="18"/>
              <w:szCs w:val="18"/>
            </w:rPr>
          </w:pPr>
          <w:r w:rsidRPr="00ED22BB">
            <w:rPr>
              <w:i/>
              <w:color w:val="3366FF"/>
              <w:sz w:val="18"/>
              <w:szCs w:val="18"/>
            </w:rPr>
            <w:t>Kantonal</w:t>
          </w:r>
          <w:r w:rsidR="003F6933">
            <w:rPr>
              <w:i/>
              <w:color w:val="3366FF"/>
              <w:sz w:val="18"/>
              <w:szCs w:val="18"/>
            </w:rPr>
            <w:t xml:space="preserve">er Fischereiverband Graubünden </w:t>
          </w:r>
          <w:r w:rsidRPr="00ED22BB">
            <w:rPr>
              <w:i/>
              <w:color w:val="3366FF"/>
              <w:sz w:val="18"/>
              <w:szCs w:val="18"/>
            </w:rPr>
            <w:t>&amp; Amt für Jagd und Fischerei Gra</w:t>
          </w:r>
          <w:r w:rsidRPr="00ED22BB">
            <w:rPr>
              <w:i/>
              <w:color w:val="3366FF"/>
              <w:sz w:val="18"/>
              <w:szCs w:val="18"/>
            </w:rPr>
            <w:t>u</w:t>
          </w:r>
          <w:r w:rsidRPr="00ED22BB">
            <w:rPr>
              <w:i/>
              <w:color w:val="3366FF"/>
              <w:sz w:val="18"/>
              <w:szCs w:val="18"/>
            </w:rPr>
            <w:t>bünden</w:t>
          </w:r>
        </w:p>
        <w:p w:rsidR="0070164B" w:rsidRPr="00ED22BB" w:rsidRDefault="0070164B" w:rsidP="00AE0FBF">
          <w:pPr>
            <w:pStyle w:val="Kopfzeile"/>
            <w:ind w:left="-68" w:right="-68"/>
            <w:rPr>
              <w:i/>
              <w:color w:val="3366FF"/>
              <w:sz w:val="18"/>
              <w:szCs w:val="18"/>
              <w:lang w:val="it-IT"/>
            </w:rPr>
          </w:pPr>
          <w:r w:rsidRPr="00ED22BB">
            <w:rPr>
              <w:i/>
              <w:color w:val="3366FF"/>
              <w:sz w:val="18"/>
              <w:szCs w:val="18"/>
              <w:lang w:val="it-IT"/>
            </w:rPr>
            <w:t>Federazione cantonale dei pescatori grigionesi &amp; Ufficio per la caccia e la pesca dei Grig</w:t>
          </w:r>
          <w:r w:rsidRPr="00ED22BB">
            <w:rPr>
              <w:i/>
              <w:color w:val="3366FF"/>
              <w:sz w:val="18"/>
              <w:szCs w:val="18"/>
              <w:lang w:val="it-IT"/>
            </w:rPr>
            <w:t>i</w:t>
          </w:r>
          <w:r w:rsidRPr="00ED22BB">
            <w:rPr>
              <w:i/>
              <w:color w:val="3366FF"/>
              <w:sz w:val="18"/>
              <w:szCs w:val="18"/>
              <w:lang w:val="it-IT"/>
            </w:rPr>
            <w:t>oni</w:t>
          </w:r>
        </w:p>
        <w:p w:rsidR="0070164B" w:rsidRPr="00AE0FBF" w:rsidRDefault="0070164B" w:rsidP="00375B92">
          <w:pPr>
            <w:pStyle w:val="berschrift2"/>
            <w:rPr>
              <w:b w:val="0"/>
              <w:spacing w:val="5"/>
              <w:sz w:val="16"/>
              <w:szCs w:val="16"/>
              <w:lang w:val="it-IT"/>
            </w:rPr>
          </w:pPr>
        </w:p>
      </w:tc>
    </w:tr>
    <w:tr w:rsidR="0070164B" w:rsidTr="00AE0FBF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1913" w:type="dxa"/>
          <w:vMerge/>
        </w:tcPr>
        <w:p w:rsidR="0070164B" w:rsidRPr="00AE0FBF" w:rsidRDefault="0070164B">
          <w:pPr>
            <w:pStyle w:val="Kopfzeile"/>
            <w:rPr>
              <w:lang w:val="it-IT"/>
            </w:rPr>
          </w:pPr>
        </w:p>
      </w:tc>
      <w:tc>
        <w:tcPr>
          <w:tcW w:w="7513" w:type="dxa"/>
        </w:tcPr>
        <w:p w:rsidR="0070164B" w:rsidRDefault="00EE69BF">
          <w:pPr>
            <w:pStyle w:val="Kopfzeile"/>
            <w:spacing w:before="120"/>
            <w:ind w:left="-70" w:right="-70"/>
            <w:rPr>
              <w:sz w:val="16"/>
            </w:rPr>
          </w:pPr>
          <w:r>
            <w:rPr>
              <w:sz w:val="16"/>
            </w:rPr>
            <w:t>Ringst</w:t>
          </w:r>
          <w:r w:rsidR="0070164B">
            <w:rPr>
              <w:sz w:val="16"/>
            </w:rPr>
            <w:t>rasse 14, 7001 Chur</w:t>
          </w:r>
        </w:p>
        <w:p w:rsidR="0070164B" w:rsidRDefault="0070164B">
          <w:pPr>
            <w:pStyle w:val="Kopfzeile"/>
            <w:ind w:left="-70" w:right="-70"/>
          </w:pPr>
          <w:r>
            <w:rPr>
              <w:sz w:val="16"/>
            </w:rPr>
            <w:t>Tel: 0</w:t>
          </w:r>
          <w:r w:rsidR="00EE69BF">
            <w:rPr>
              <w:sz w:val="16"/>
            </w:rPr>
            <w:t>81 257 38 92</w:t>
          </w:r>
          <w:r>
            <w:rPr>
              <w:sz w:val="16"/>
            </w:rPr>
            <w:t>, E-Mail: info@ajf.gr.</w:t>
          </w:r>
          <w:r w:rsidR="00EE69BF">
            <w:rPr>
              <w:sz w:val="16"/>
            </w:rPr>
            <w:t>ch, Internet: www.ajf</w:t>
          </w:r>
          <w:r>
            <w:rPr>
              <w:sz w:val="16"/>
            </w:rPr>
            <w:t>.gr.ch</w:t>
          </w:r>
        </w:p>
      </w:tc>
    </w:tr>
  </w:tbl>
  <w:p w:rsidR="0070164B" w:rsidRDefault="00701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685A91"/>
    <w:multiLevelType w:val="hybridMultilevel"/>
    <w:tmpl w:val="8FBA4DD8"/>
    <w:lvl w:ilvl="0" w:tplc="08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92227AB"/>
    <w:multiLevelType w:val="singleLevel"/>
    <w:tmpl w:val="BB02C1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384E8D"/>
    <w:multiLevelType w:val="hybridMultilevel"/>
    <w:tmpl w:val="6DF2511C"/>
    <w:lvl w:ilvl="0" w:tplc="08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97710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400D62"/>
    <w:multiLevelType w:val="hybridMultilevel"/>
    <w:tmpl w:val="41D63A70"/>
    <w:lvl w:ilvl="0" w:tplc="08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D143DDE"/>
    <w:multiLevelType w:val="hybridMultilevel"/>
    <w:tmpl w:val="3894190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01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8"/>
    <w:rsid w:val="000459EE"/>
    <w:rsid w:val="000A423B"/>
    <w:rsid w:val="000A548C"/>
    <w:rsid w:val="000A6A89"/>
    <w:rsid w:val="0014236F"/>
    <w:rsid w:val="00155299"/>
    <w:rsid w:val="002307C3"/>
    <w:rsid w:val="00256A22"/>
    <w:rsid w:val="002630BE"/>
    <w:rsid w:val="002A68A7"/>
    <w:rsid w:val="002E7BC4"/>
    <w:rsid w:val="0032009F"/>
    <w:rsid w:val="003322FD"/>
    <w:rsid w:val="00375B92"/>
    <w:rsid w:val="00377369"/>
    <w:rsid w:val="003F5403"/>
    <w:rsid w:val="003F6933"/>
    <w:rsid w:val="00407CEE"/>
    <w:rsid w:val="00451C29"/>
    <w:rsid w:val="004C5E86"/>
    <w:rsid w:val="00521A88"/>
    <w:rsid w:val="00524A34"/>
    <w:rsid w:val="00536611"/>
    <w:rsid w:val="0055159F"/>
    <w:rsid w:val="0058617B"/>
    <w:rsid w:val="005868F6"/>
    <w:rsid w:val="005B2DF0"/>
    <w:rsid w:val="005B43A0"/>
    <w:rsid w:val="00606D72"/>
    <w:rsid w:val="0070164B"/>
    <w:rsid w:val="007168FC"/>
    <w:rsid w:val="00770E73"/>
    <w:rsid w:val="007F23B9"/>
    <w:rsid w:val="00834C2A"/>
    <w:rsid w:val="00836D88"/>
    <w:rsid w:val="00870DAF"/>
    <w:rsid w:val="00891879"/>
    <w:rsid w:val="008D6CE0"/>
    <w:rsid w:val="00925B66"/>
    <w:rsid w:val="009414D8"/>
    <w:rsid w:val="00A30A71"/>
    <w:rsid w:val="00A47E34"/>
    <w:rsid w:val="00A61E5B"/>
    <w:rsid w:val="00AA5EE2"/>
    <w:rsid w:val="00AC1C66"/>
    <w:rsid w:val="00AE0DC4"/>
    <w:rsid w:val="00AE0FBF"/>
    <w:rsid w:val="00B36CB0"/>
    <w:rsid w:val="00B46BF6"/>
    <w:rsid w:val="00C21D13"/>
    <w:rsid w:val="00C40DDE"/>
    <w:rsid w:val="00CD4E8D"/>
    <w:rsid w:val="00D121D3"/>
    <w:rsid w:val="00D75A3A"/>
    <w:rsid w:val="00DA5B73"/>
    <w:rsid w:val="00DB70DA"/>
    <w:rsid w:val="00DD753E"/>
    <w:rsid w:val="00ED22BB"/>
    <w:rsid w:val="00EE69BF"/>
    <w:rsid w:val="00EF3375"/>
    <w:rsid w:val="00F153EA"/>
    <w:rsid w:val="00F33A0F"/>
    <w:rsid w:val="00F417E8"/>
    <w:rsid w:val="00F602F7"/>
    <w:rsid w:val="00F94896"/>
    <w:rsid w:val="00FB506E"/>
    <w:rsid w:val="00FD7D89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70C4C0A2"/>
  <w15:chartTrackingRefBased/>
  <w15:docId w15:val="{4D565B1C-27B8-4555-B595-2EC7F6F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left="72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ind w:left="-7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4"/>
      </w:tabs>
      <w:outlineLvl w:val="2"/>
    </w:pPr>
    <w:rPr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276"/>
    </w:pPr>
    <w:rPr>
      <w:spacing w:val="20"/>
      <w:sz w:val="16"/>
    </w:rPr>
  </w:style>
  <w:style w:type="paragraph" w:styleId="Textkrper">
    <w:name w:val="Body Text"/>
    <w:basedOn w:val="Standard"/>
    <w:pPr>
      <w:tabs>
        <w:tab w:val="left" w:pos="5103"/>
      </w:tabs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FF66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jf.gr.ch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.michel@ajf.gr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.michel@ajf.gr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fficeXP\Vorlagen\AJF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EF6AED807D28499D8138FC88E30DD3" ma:contentTypeVersion="1" ma:contentTypeDescription="Ein neues Dokument erstellen." ma:contentTypeScope="" ma:versionID="f43c9699836e2a4575775a2b9338b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07004-F9ED-4EE7-AB67-57583EFAA081}"/>
</file>

<file path=customXml/itemProps2.xml><?xml version="1.0" encoding="utf-8"?>
<ds:datastoreItem xmlns:ds="http://schemas.openxmlformats.org/officeDocument/2006/customXml" ds:itemID="{9F39077F-F306-426E-A15C-3AB3E89A9F6F}"/>
</file>

<file path=customXml/itemProps3.xml><?xml version="1.0" encoding="utf-8"?>
<ds:datastoreItem xmlns:ds="http://schemas.openxmlformats.org/officeDocument/2006/customXml" ds:itemID="{90C3FED8-6E99-453E-88ED-594944245AD6}"/>
</file>

<file path=docProps/app.xml><?xml version="1.0" encoding="utf-8"?>
<Properties xmlns="http://schemas.openxmlformats.org/officeDocument/2006/extended-properties" xmlns:vt="http://schemas.openxmlformats.org/officeDocument/2006/docPropsVTypes">
  <Template>AJF_Brief.dot</Template>
  <TotalTime>0</TotalTime>
  <Pages>7</Pages>
  <Words>1223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8916</CharactersWithSpaces>
  <SharedDoc>false</SharedDoc>
  <HLinks>
    <vt:vector size="18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mailto:info@ajf.gr.ch</vt:lpwstr>
      </vt:variant>
      <vt:variant>
        <vt:lpwstr/>
      </vt:variant>
      <vt:variant>
        <vt:i4>8192090</vt:i4>
      </vt:variant>
      <vt:variant>
        <vt:i4>8</vt:i4>
      </vt:variant>
      <vt:variant>
        <vt:i4>0</vt:i4>
      </vt:variant>
      <vt:variant>
        <vt:i4>5</vt:i4>
      </vt:variant>
      <vt:variant>
        <vt:lpwstr>mailto:marcel.michel@ajf.gr.ch</vt:lpwstr>
      </vt:variant>
      <vt:variant>
        <vt:lpwstr/>
      </vt:variant>
      <vt:variant>
        <vt:i4>8192090</vt:i4>
      </vt:variant>
      <vt:variant>
        <vt:i4>5</vt:i4>
      </vt:variant>
      <vt:variant>
        <vt:i4>0</vt:i4>
      </vt:variant>
      <vt:variant>
        <vt:i4>5</vt:i4>
      </vt:variant>
      <vt:variant>
        <vt:lpwstr>mailto:marcel.michel@ajf.gr.ch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micmar</dc:creator>
  <cp:keywords/>
  <cp:lastModifiedBy>Michel Marcel</cp:lastModifiedBy>
  <cp:revision>2</cp:revision>
  <cp:lastPrinted>2008-02-26T09:55:00Z</cp:lastPrinted>
  <dcterms:created xsi:type="dcterms:W3CDTF">2022-04-06T08:44:00Z</dcterms:created>
  <dcterms:modified xsi:type="dcterms:W3CDTF">2022-04-06T08:44:00Z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0x010100A7EF6AED807D28499D8138FC88E30DD3</vt:lpwstr>
  </property>
</Properties>
</file>