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1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6809"/>
      </w:tblGrid>
      <w:tr w:rsidR="00F90279" w:rsidRPr="003732DC" w:rsidTr="00EF4A0F">
        <w:tc>
          <w:tcPr>
            <w:tcW w:w="10211" w:type="dxa"/>
            <w:gridSpan w:val="3"/>
            <w:tcBorders>
              <w:top w:val="nil"/>
              <w:bottom w:val="nil"/>
            </w:tcBorders>
          </w:tcPr>
          <w:p w:rsidR="00F90279" w:rsidRPr="00676BD9" w:rsidRDefault="003732DC" w:rsidP="009C38AB">
            <w:pPr>
              <w:spacing w:before="160" w:after="160"/>
              <w:rPr>
                <w:spacing w:val="56"/>
                <w:sz w:val="24"/>
                <w:lang w:val="en-GB"/>
              </w:rPr>
            </w:pPr>
            <w:r w:rsidRPr="00676BD9">
              <w:rPr>
                <w:spacing w:val="56"/>
                <w:sz w:val="44"/>
                <w:lang w:val="en-GB"/>
              </w:rPr>
              <w:t>AMT</w:t>
            </w:r>
            <w:r w:rsidR="0064506A" w:rsidRPr="00676BD9">
              <w:rPr>
                <w:spacing w:val="56"/>
                <w:sz w:val="44"/>
                <w:lang w:val="en-GB"/>
              </w:rPr>
              <w:t xml:space="preserve"> FÜR WALD UND NATURGEFAHREN</w:t>
            </w:r>
          </w:p>
        </w:tc>
      </w:tr>
      <w:tr w:rsidR="003732DC" w:rsidRPr="00C741C9" w:rsidTr="00EF4A0F">
        <w:tc>
          <w:tcPr>
            <w:tcW w:w="10211" w:type="dxa"/>
            <w:gridSpan w:val="3"/>
            <w:tcBorders>
              <w:top w:val="nil"/>
              <w:bottom w:val="single" w:sz="4" w:space="0" w:color="auto"/>
            </w:tcBorders>
          </w:tcPr>
          <w:p w:rsidR="003732DC" w:rsidRPr="00B93063" w:rsidRDefault="00B93063" w:rsidP="00B93063">
            <w:pPr>
              <w:spacing w:before="160" w:after="160"/>
              <w:rPr>
                <w:spacing w:val="56"/>
                <w:sz w:val="36"/>
                <w:lang w:val="en-GB"/>
              </w:rPr>
            </w:pPr>
            <w:r>
              <w:rPr>
                <w:spacing w:val="56"/>
                <w:sz w:val="44"/>
                <w:lang w:val="en-GB"/>
              </w:rPr>
              <w:t>BESCHAFFUN</w:t>
            </w:r>
            <w:r w:rsidRPr="00B93063">
              <w:rPr>
                <w:spacing w:val="56"/>
                <w:sz w:val="44"/>
                <w:lang w:val="en-GB"/>
              </w:rPr>
              <w:t>G</w:t>
            </w:r>
          </w:p>
        </w:tc>
      </w:tr>
      <w:tr w:rsidR="003732DC" w:rsidRPr="00C741C9" w:rsidTr="003732DC">
        <w:tc>
          <w:tcPr>
            <w:tcW w:w="10211" w:type="dxa"/>
            <w:gridSpan w:val="3"/>
            <w:tcBorders>
              <w:top w:val="single" w:sz="4" w:space="0" w:color="auto"/>
              <w:bottom w:val="nil"/>
            </w:tcBorders>
          </w:tcPr>
          <w:p w:rsidR="003732DC" w:rsidRPr="00C741C9" w:rsidRDefault="003732DC" w:rsidP="003732DC">
            <w:pPr>
              <w:spacing w:before="160" w:after="120"/>
              <w:rPr>
                <w:sz w:val="36"/>
                <w:lang w:val="it-IT"/>
              </w:rPr>
            </w:pPr>
          </w:p>
        </w:tc>
      </w:tr>
      <w:tr w:rsidR="00F90279" w:rsidRPr="00C741C9" w:rsidTr="003732DC">
        <w:tc>
          <w:tcPr>
            <w:tcW w:w="10211" w:type="dxa"/>
            <w:gridSpan w:val="3"/>
            <w:tcBorders>
              <w:top w:val="nil"/>
            </w:tcBorders>
          </w:tcPr>
          <w:p w:rsidR="00F90279" w:rsidRPr="00C741C9" w:rsidRDefault="00F90279" w:rsidP="00952D40">
            <w:pPr>
              <w:spacing w:before="120" w:after="120"/>
              <w:rPr>
                <w:sz w:val="24"/>
                <w:lang w:val="it-IT"/>
              </w:rPr>
            </w:pP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F90279" w:rsidP="0002506D">
            <w:pPr>
              <w:spacing w:before="120" w:after="120"/>
              <w:rPr>
                <w:sz w:val="24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MERGEFIELD </w:instrText>
            </w:r>
            <w:r w:rsidR="0002506D">
              <w:rPr>
                <w:sz w:val="36"/>
              </w:rPr>
              <w:instrText>Projekt</w:instrText>
            </w:r>
            <w:r>
              <w:rPr>
                <w:sz w:val="36"/>
              </w:rPr>
              <w:instrText xml:space="preserve">bezeichnung </w:instrText>
            </w:r>
            <w:r>
              <w:rPr>
                <w:sz w:val="36"/>
              </w:rPr>
              <w:fldChar w:fldCharType="separate"/>
            </w:r>
            <w:r w:rsidR="0002506D">
              <w:rPr>
                <w:noProof/>
                <w:sz w:val="36"/>
              </w:rPr>
              <w:t>«Projektbezeichnung»</w:t>
            </w:r>
            <w:r>
              <w:rPr>
                <w:sz w:val="36"/>
              </w:rPr>
              <w:fldChar w:fldCharType="end"/>
            </w: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F90279" w:rsidP="00952D40">
            <w:pPr>
              <w:spacing w:before="120" w:after="120"/>
              <w:rPr>
                <w:sz w:val="24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MERGEFIELD Auftragsbezeichnung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sz w:val="36"/>
              </w:rPr>
              <w:t>«Auftragsbezeichnung»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90279" w:rsidTr="00F90279">
        <w:tc>
          <w:tcPr>
            <w:tcW w:w="10211" w:type="dxa"/>
            <w:gridSpan w:val="3"/>
            <w:tcBorders>
              <w:bottom w:val="nil"/>
            </w:tcBorders>
          </w:tcPr>
          <w:p w:rsidR="00F90279" w:rsidRDefault="00F90279" w:rsidP="00C741C9">
            <w:pPr>
              <w:spacing w:before="120" w:after="120"/>
              <w:rPr>
                <w:sz w:val="24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MERGEFIELD </w:instrText>
            </w:r>
            <w:r w:rsidR="00576B9E" w:rsidRPr="00576B9E">
              <w:rPr>
                <w:sz w:val="36"/>
              </w:rPr>
              <w:instrText>TbaArbeitsgattung</w:instrText>
            </w:r>
            <w:r>
              <w:rPr>
                <w:sz w:val="36"/>
              </w:rPr>
              <w:instrText xml:space="preserve"> </w:instrText>
            </w:r>
            <w:r>
              <w:rPr>
                <w:sz w:val="36"/>
              </w:rPr>
              <w:fldChar w:fldCharType="separate"/>
            </w:r>
            <w:r w:rsidR="00576B9E">
              <w:rPr>
                <w:noProof/>
                <w:sz w:val="36"/>
              </w:rPr>
              <w:t>«Arbeitsgattung»</w:t>
            </w:r>
            <w:r>
              <w:rPr>
                <w:sz w:val="36"/>
              </w:rPr>
              <w:fldChar w:fldCharType="end"/>
            </w:r>
          </w:p>
        </w:tc>
      </w:tr>
      <w:tr w:rsidR="003732DC" w:rsidTr="008A4CCD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732DC" w:rsidRPr="0002506D" w:rsidRDefault="003732DC" w:rsidP="008A4CCD">
            <w:pPr>
              <w:spacing w:before="20" w:after="20"/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32DC" w:rsidRDefault="003732DC" w:rsidP="008A4CCD">
            <w:pPr>
              <w:spacing w:before="20" w:after="20"/>
              <w:rPr>
                <w:sz w:val="24"/>
              </w:rPr>
            </w:pPr>
          </w:p>
        </w:tc>
      </w:tr>
      <w:tr w:rsidR="00F90279" w:rsidTr="008A4CCD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F90279" w:rsidRPr="00A82285" w:rsidRDefault="00F90279" w:rsidP="008A4CCD">
            <w:pPr>
              <w:spacing w:before="20" w:after="20"/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0279" w:rsidRDefault="00F90279" w:rsidP="008A4CCD">
            <w:pPr>
              <w:spacing w:before="20" w:after="20"/>
              <w:rPr>
                <w:sz w:val="24"/>
              </w:rPr>
            </w:pPr>
          </w:p>
        </w:tc>
      </w:tr>
      <w:tr w:rsidR="00F90279" w:rsidTr="008A4CCD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8D3499" w:rsidRPr="00A82285" w:rsidRDefault="008D3499" w:rsidP="008A4CCD">
            <w:pPr>
              <w:spacing w:before="20" w:after="20"/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0279" w:rsidRDefault="00F90279" w:rsidP="008A4CCD">
            <w:pPr>
              <w:spacing w:before="20" w:after="20"/>
              <w:rPr>
                <w:sz w:val="24"/>
              </w:rPr>
            </w:pPr>
          </w:p>
        </w:tc>
      </w:tr>
      <w:tr w:rsidR="00A82285" w:rsidTr="008A4CCD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A82285" w:rsidRPr="00A82285" w:rsidRDefault="00A82285" w:rsidP="008A4CCD">
            <w:pPr>
              <w:spacing w:before="20" w:after="20"/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2285" w:rsidRDefault="00A82285" w:rsidP="008A4CCD">
            <w:pPr>
              <w:spacing w:before="20" w:after="20"/>
              <w:rPr>
                <w:sz w:val="24"/>
              </w:rPr>
            </w:pPr>
          </w:p>
        </w:tc>
      </w:tr>
      <w:tr w:rsidR="00A82285" w:rsidTr="008A4CCD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A82285" w:rsidRPr="00A82285" w:rsidRDefault="00A82285" w:rsidP="008A4CCD">
            <w:pPr>
              <w:spacing w:before="20" w:after="20"/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2285" w:rsidRDefault="00A82285" w:rsidP="008A4CCD">
            <w:pPr>
              <w:spacing w:before="20" w:after="20"/>
              <w:rPr>
                <w:sz w:val="24"/>
              </w:rPr>
            </w:pPr>
          </w:p>
        </w:tc>
      </w:tr>
      <w:tr w:rsidR="00613223" w:rsidTr="00EF4A0F">
        <w:tc>
          <w:tcPr>
            <w:tcW w:w="10211" w:type="dxa"/>
            <w:gridSpan w:val="3"/>
            <w:tcBorders>
              <w:top w:val="nil"/>
              <w:bottom w:val="single" w:sz="4" w:space="0" w:color="auto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</w:tr>
      <w:tr w:rsidR="00EF4A0F" w:rsidTr="00EF4A0F">
        <w:tc>
          <w:tcPr>
            <w:tcW w:w="10211" w:type="dxa"/>
            <w:gridSpan w:val="3"/>
            <w:tcBorders>
              <w:top w:val="single" w:sz="4" w:space="0" w:color="auto"/>
              <w:bottom w:val="nil"/>
            </w:tcBorders>
          </w:tcPr>
          <w:p w:rsidR="00EF4A0F" w:rsidRDefault="00EF4A0F" w:rsidP="00952D40">
            <w:pPr>
              <w:rPr>
                <w:sz w:val="24"/>
              </w:rPr>
            </w:pPr>
          </w:p>
        </w:tc>
      </w:tr>
      <w:tr w:rsidR="00F90279" w:rsidRPr="00C741C9" w:rsidTr="00EF4A0F">
        <w:tc>
          <w:tcPr>
            <w:tcW w:w="10211" w:type="dxa"/>
            <w:gridSpan w:val="3"/>
            <w:tcBorders>
              <w:top w:val="nil"/>
            </w:tcBorders>
          </w:tcPr>
          <w:p w:rsidR="00F90279" w:rsidRPr="0064506A" w:rsidRDefault="00613223" w:rsidP="00952D40">
            <w:pPr>
              <w:spacing w:before="80" w:after="160"/>
              <w:rPr>
                <w:sz w:val="24"/>
                <w:lang w:val="it-IT"/>
              </w:rPr>
            </w:pPr>
            <w:r w:rsidRPr="0064506A">
              <w:rPr>
                <w:sz w:val="44"/>
                <w:lang w:val="it-IT"/>
              </w:rPr>
              <w:t xml:space="preserve">Ü  B  E  R  N  A  H  M  E  O  F  </w:t>
            </w:r>
            <w:proofErr w:type="spellStart"/>
            <w:r w:rsidRPr="0064506A">
              <w:rPr>
                <w:sz w:val="44"/>
                <w:lang w:val="it-IT"/>
              </w:rPr>
              <w:t>F</w:t>
            </w:r>
            <w:proofErr w:type="spellEnd"/>
            <w:r w:rsidRPr="0064506A">
              <w:rPr>
                <w:sz w:val="44"/>
                <w:lang w:val="it-IT"/>
              </w:rPr>
              <w:t xml:space="preserve">  E  R  T  E</w:t>
            </w:r>
          </w:p>
        </w:tc>
      </w:tr>
      <w:tr w:rsidR="003732DC" w:rsidRPr="00C741C9" w:rsidTr="00F90279">
        <w:tc>
          <w:tcPr>
            <w:tcW w:w="10211" w:type="dxa"/>
            <w:gridSpan w:val="3"/>
          </w:tcPr>
          <w:p w:rsidR="003732DC" w:rsidRPr="0064506A" w:rsidRDefault="003732DC" w:rsidP="00952D40">
            <w:pPr>
              <w:rPr>
                <w:sz w:val="28"/>
                <w:szCs w:val="28"/>
                <w:lang w:val="it-IT"/>
              </w:rPr>
            </w:pP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613223" w:rsidP="00952D40">
            <w:pPr>
              <w:spacing w:before="60" w:after="60"/>
              <w:rPr>
                <w:sz w:val="24"/>
              </w:rPr>
            </w:pPr>
            <w:r w:rsidRPr="00B87867">
              <w:rPr>
                <w:sz w:val="28"/>
                <w:szCs w:val="28"/>
              </w:rPr>
              <w:t>- Selbstdeklaration</w:t>
            </w:r>
            <w:r>
              <w:rPr>
                <w:sz w:val="28"/>
                <w:szCs w:val="28"/>
              </w:rPr>
              <w:t xml:space="preserve"> </w:t>
            </w:r>
            <w:r w:rsidRPr="00B878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B87867">
              <w:rPr>
                <w:sz w:val="28"/>
                <w:szCs w:val="28"/>
              </w:rPr>
              <w:t>Bestätigungen des Anbieters</w:t>
            </w: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613223" w:rsidP="00952D40">
            <w:pPr>
              <w:spacing w:before="60" w:after="60"/>
              <w:rPr>
                <w:sz w:val="24"/>
              </w:rPr>
            </w:pPr>
            <w:r w:rsidRPr="00B87867">
              <w:rPr>
                <w:sz w:val="28"/>
                <w:szCs w:val="28"/>
              </w:rPr>
              <w:t>- Besondere Bestimmungen NPK 102 (BB1)</w:t>
            </w: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613223" w:rsidP="00952D40">
            <w:pPr>
              <w:spacing w:before="60" w:after="60"/>
              <w:rPr>
                <w:sz w:val="24"/>
              </w:rPr>
            </w:pPr>
            <w:r w:rsidRPr="00B87867">
              <w:rPr>
                <w:sz w:val="28"/>
                <w:szCs w:val="28"/>
              </w:rPr>
              <w:t>- Kostengrundlagen NPK 103</w:t>
            </w:r>
          </w:p>
        </w:tc>
      </w:tr>
      <w:tr w:rsidR="00F90279" w:rsidTr="00F90279">
        <w:tc>
          <w:tcPr>
            <w:tcW w:w="10211" w:type="dxa"/>
            <w:gridSpan w:val="3"/>
          </w:tcPr>
          <w:p w:rsidR="00F90279" w:rsidRDefault="00613223" w:rsidP="00952D40">
            <w:pPr>
              <w:spacing w:before="60" w:after="60"/>
              <w:rPr>
                <w:sz w:val="24"/>
              </w:rPr>
            </w:pPr>
            <w:r w:rsidRPr="00B87867">
              <w:rPr>
                <w:sz w:val="28"/>
                <w:szCs w:val="28"/>
              </w:rPr>
              <w:t>- Leistungsverzeichnis</w:t>
            </w:r>
          </w:p>
        </w:tc>
      </w:tr>
      <w:tr w:rsidR="00F90279" w:rsidTr="00613223">
        <w:tc>
          <w:tcPr>
            <w:tcW w:w="10211" w:type="dxa"/>
            <w:gridSpan w:val="3"/>
            <w:tcBorders>
              <w:bottom w:val="nil"/>
            </w:tcBorders>
          </w:tcPr>
          <w:p w:rsidR="00F90279" w:rsidRDefault="00F90279" w:rsidP="00952D40">
            <w:pPr>
              <w:rPr>
                <w:sz w:val="24"/>
              </w:rPr>
            </w:pPr>
          </w:p>
        </w:tc>
      </w:tr>
      <w:tr w:rsidR="003732DC" w:rsidTr="00613223">
        <w:tc>
          <w:tcPr>
            <w:tcW w:w="10211" w:type="dxa"/>
            <w:gridSpan w:val="3"/>
            <w:tcBorders>
              <w:bottom w:val="nil"/>
            </w:tcBorders>
          </w:tcPr>
          <w:p w:rsidR="003732DC" w:rsidRDefault="003732DC" w:rsidP="00952D40">
            <w:pPr>
              <w:rPr>
                <w:sz w:val="24"/>
              </w:rPr>
            </w:pPr>
          </w:p>
        </w:tc>
      </w:tr>
      <w:tr w:rsidR="003732DC" w:rsidTr="00613223">
        <w:tc>
          <w:tcPr>
            <w:tcW w:w="10211" w:type="dxa"/>
            <w:gridSpan w:val="3"/>
            <w:tcBorders>
              <w:bottom w:val="nil"/>
            </w:tcBorders>
          </w:tcPr>
          <w:p w:rsidR="003732DC" w:rsidRDefault="003732DC" w:rsidP="00952D40">
            <w:pPr>
              <w:rPr>
                <w:sz w:val="24"/>
              </w:rPr>
            </w:pP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  <w:r>
              <w:rPr>
                <w:sz w:val="24"/>
              </w:rPr>
              <w:t>Unternehmung/ARGE: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  <w:r>
              <w:rPr>
                <w:sz w:val="24"/>
              </w:rPr>
              <w:t xml:space="preserve">Angebotssumme inkl. </w:t>
            </w:r>
            <w:proofErr w:type="spellStart"/>
            <w:r>
              <w:rPr>
                <w:sz w:val="24"/>
              </w:rPr>
              <w:t>MWSt</w:t>
            </w:r>
            <w:proofErr w:type="spellEnd"/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  <w:r>
              <w:rPr>
                <w:sz w:val="24"/>
              </w:rPr>
              <w:t>Fr. .................................</w:t>
            </w: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Pr="005809F2" w:rsidRDefault="00613223" w:rsidP="00952D40">
            <w:pPr>
              <w:rPr>
                <w:sz w:val="32"/>
                <w:szCs w:val="32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Pr="005809F2" w:rsidRDefault="00613223" w:rsidP="00952D40">
            <w:pPr>
              <w:rPr>
                <w:sz w:val="32"/>
                <w:szCs w:val="32"/>
              </w:rPr>
            </w:pP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  <w:r>
              <w:rPr>
                <w:sz w:val="24"/>
              </w:rPr>
              <w:t>Bereinigte Angebotssumme: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  <w:r>
              <w:rPr>
                <w:sz w:val="24"/>
              </w:rPr>
              <w:t>Fr. .................................</w:t>
            </w: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</w:p>
        </w:tc>
      </w:tr>
      <w:tr w:rsidR="00613223" w:rsidTr="00613223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rPr>
                <w:sz w:val="24"/>
              </w:rPr>
            </w:pPr>
            <w:r w:rsidRPr="009C2614">
              <w:rPr>
                <w:sz w:val="24"/>
                <w:szCs w:val="24"/>
              </w:rPr>
              <w:t>Ort/Datum: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rPr>
                <w:sz w:val="24"/>
              </w:rPr>
            </w:pPr>
            <w:r w:rsidRPr="009C2614">
              <w:rPr>
                <w:sz w:val="24"/>
                <w:szCs w:val="24"/>
              </w:rPr>
              <w:t>Unterschriften Unternehmung/ARGE:</w:t>
            </w:r>
          </w:p>
        </w:tc>
      </w:tr>
      <w:tr w:rsidR="00F90279" w:rsidTr="003732DC">
        <w:tc>
          <w:tcPr>
            <w:tcW w:w="10211" w:type="dxa"/>
            <w:gridSpan w:val="3"/>
            <w:tcBorders>
              <w:top w:val="nil"/>
              <w:bottom w:val="nil"/>
            </w:tcBorders>
          </w:tcPr>
          <w:p w:rsidR="00F90279" w:rsidRDefault="00F90279" w:rsidP="00952D40">
            <w:pPr>
              <w:rPr>
                <w:sz w:val="24"/>
              </w:rPr>
            </w:pPr>
          </w:p>
        </w:tc>
      </w:tr>
      <w:tr w:rsidR="00613223" w:rsidTr="003732DC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613223" w:rsidRDefault="00613223" w:rsidP="00952D40">
            <w:pPr>
              <w:tabs>
                <w:tab w:val="left" w:pos="3544"/>
                <w:tab w:val="right" w:pos="4111"/>
              </w:tabs>
              <w:rPr>
                <w:sz w:val="24"/>
              </w:rPr>
            </w:pPr>
            <w:r w:rsidRPr="009C2614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</w:tcBorders>
          </w:tcPr>
          <w:p w:rsidR="00613223" w:rsidRDefault="00613223" w:rsidP="00952D40">
            <w:pPr>
              <w:tabs>
                <w:tab w:val="left" w:pos="3544"/>
                <w:tab w:val="right" w:pos="4111"/>
              </w:tabs>
              <w:rPr>
                <w:sz w:val="24"/>
              </w:rPr>
            </w:pPr>
          </w:p>
        </w:tc>
      </w:tr>
      <w:tr w:rsidR="00F90279" w:rsidTr="003732DC">
        <w:tc>
          <w:tcPr>
            <w:tcW w:w="10211" w:type="dxa"/>
            <w:gridSpan w:val="3"/>
            <w:tcBorders>
              <w:top w:val="nil"/>
              <w:bottom w:val="nil"/>
            </w:tcBorders>
          </w:tcPr>
          <w:p w:rsidR="00F90279" w:rsidRDefault="00F90279" w:rsidP="00952D40">
            <w:pPr>
              <w:rPr>
                <w:sz w:val="24"/>
              </w:rPr>
            </w:pPr>
          </w:p>
        </w:tc>
      </w:tr>
      <w:tr w:rsidR="00F90279" w:rsidTr="003732DC">
        <w:tc>
          <w:tcPr>
            <w:tcW w:w="10211" w:type="dxa"/>
            <w:gridSpan w:val="3"/>
            <w:tcBorders>
              <w:top w:val="nil"/>
              <w:bottom w:val="nil"/>
            </w:tcBorders>
          </w:tcPr>
          <w:p w:rsidR="00F90279" w:rsidRDefault="00F90279" w:rsidP="00952D40">
            <w:pPr>
              <w:rPr>
                <w:sz w:val="24"/>
              </w:rPr>
            </w:pPr>
          </w:p>
        </w:tc>
      </w:tr>
    </w:tbl>
    <w:p w:rsidR="00952D40" w:rsidRPr="00B2360F" w:rsidRDefault="00952D40" w:rsidP="00952D40">
      <w:pPr>
        <w:rPr>
          <w:sz w:val="16"/>
        </w:rPr>
      </w:pPr>
      <w:r w:rsidRPr="00B2360F">
        <w:rPr>
          <w:sz w:val="16"/>
        </w:rPr>
        <w:br w:type="page"/>
      </w:r>
    </w:p>
    <w:p w:rsidR="00F834E2" w:rsidRDefault="00F834E2" w:rsidP="00952D40">
      <w:pPr>
        <w:rPr>
          <w:sz w:val="6"/>
        </w:rPr>
      </w:pPr>
    </w:p>
    <w:p w:rsidR="00F834E2" w:rsidRDefault="00F834E2">
      <w:pPr>
        <w:rPr>
          <w:sz w:val="22"/>
        </w:rPr>
      </w:pPr>
    </w:p>
    <w:tbl>
      <w:tblPr>
        <w:tblStyle w:val="Tabellenraster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4253"/>
        <w:gridCol w:w="2981"/>
      </w:tblGrid>
      <w:tr w:rsidR="00C7075F" w:rsidTr="00F80E84">
        <w:tc>
          <w:tcPr>
            <w:tcW w:w="10211" w:type="dxa"/>
            <w:gridSpan w:val="4"/>
          </w:tcPr>
          <w:p w:rsidR="00C7075F" w:rsidRPr="000849B1" w:rsidRDefault="00F80E84">
            <w:pPr>
              <w:rPr>
                <w:b/>
                <w:sz w:val="22"/>
              </w:rPr>
            </w:pPr>
            <w:r w:rsidRPr="000849B1">
              <w:rPr>
                <w:b/>
                <w:sz w:val="24"/>
              </w:rPr>
              <w:t>Inhaltsverzeichnis</w:t>
            </w:r>
          </w:p>
        </w:tc>
      </w:tr>
      <w:tr w:rsidR="00C7075F" w:rsidTr="00F80E84">
        <w:tc>
          <w:tcPr>
            <w:tcW w:w="10211" w:type="dxa"/>
            <w:gridSpan w:val="4"/>
          </w:tcPr>
          <w:p w:rsidR="00C7075F" w:rsidRDefault="00C7075F">
            <w:pPr>
              <w:rPr>
                <w:sz w:val="22"/>
              </w:rPr>
            </w:pPr>
          </w:p>
        </w:tc>
      </w:tr>
      <w:tr w:rsidR="00C7075F" w:rsidTr="00F80E84">
        <w:tc>
          <w:tcPr>
            <w:tcW w:w="10211" w:type="dxa"/>
            <w:gridSpan w:val="4"/>
          </w:tcPr>
          <w:p w:rsidR="00C7075F" w:rsidRDefault="00F80E84">
            <w:pPr>
              <w:rPr>
                <w:sz w:val="22"/>
              </w:rPr>
            </w:pPr>
            <w:r>
              <w:rPr>
                <w:b/>
                <w:sz w:val="22"/>
              </w:rPr>
              <w:t>Selbstdeklaration / Bestätigungen des Anbieters</w:t>
            </w:r>
          </w:p>
        </w:tc>
      </w:tr>
      <w:tr w:rsidR="00C7075F" w:rsidTr="00F80E84">
        <w:tc>
          <w:tcPr>
            <w:tcW w:w="10211" w:type="dxa"/>
            <w:gridSpan w:val="4"/>
          </w:tcPr>
          <w:p w:rsidR="00C7075F" w:rsidRDefault="00C7075F">
            <w:pPr>
              <w:rPr>
                <w:sz w:val="22"/>
              </w:rPr>
            </w:pPr>
          </w:p>
        </w:tc>
      </w:tr>
      <w:tr w:rsidR="00C7075F" w:rsidTr="00F80E84">
        <w:tc>
          <w:tcPr>
            <w:tcW w:w="10211" w:type="dxa"/>
            <w:gridSpan w:val="4"/>
          </w:tcPr>
          <w:p w:rsidR="00C7075F" w:rsidRDefault="00F80E84" w:rsidP="001C499D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Besondere Bestimmungen, Teil 1 (BB1)</w:t>
            </w:r>
          </w:p>
        </w:tc>
      </w:tr>
      <w:tr w:rsidR="00C741C9" w:rsidTr="006424F6">
        <w:tc>
          <w:tcPr>
            <w:tcW w:w="567" w:type="dxa"/>
            <w:vAlign w:val="bottom"/>
          </w:tcPr>
          <w:p w:rsidR="00C741C9" w:rsidRDefault="00C741C9" w:rsidP="006424F6">
            <w:pPr>
              <w:spacing w:before="40" w:after="20"/>
              <w:rPr>
                <w:sz w:val="22"/>
              </w:rPr>
            </w:pPr>
            <w:bookmarkStart w:id="0" w:name="B1"/>
            <w:bookmarkEnd w:id="0"/>
            <w:r>
              <w:rPr>
                <w:sz w:val="22"/>
              </w:rPr>
              <w:t>102</w:t>
            </w:r>
          </w:p>
        </w:tc>
        <w:tc>
          <w:tcPr>
            <w:tcW w:w="6663" w:type="dxa"/>
            <w:gridSpan w:val="2"/>
            <w:vAlign w:val="bottom"/>
          </w:tcPr>
          <w:p w:rsidR="00C741C9" w:rsidRDefault="00C741C9" w:rsidP="006424F6">
            <w:pPr>
              <w:spacing w:before="40" w:after="20"/>
              <w:rPr>
                <w:sz w:val="22"/>
              </w:rPr>
            </w:pPr>
            <w:r>
              <w:rPr>
                <w:sz w:val="22"/>
              </w:rPr>
              <w:t>Besondere Bestimmungen</w:t>
            </w:r>
          </w:p>
        </w:tc>
        <w:tc>
          <w:tcPr>
            <w:tcW w:w="2981" w:type="dxa"/>
            <w:vAlign w:val="bottom"/>
          </w:tcPr>
          <w:p w:rsidR="00C741C9" w:rsidRPr="00DA2FC9" w:rsidRDefault="00C741C9" w:rsidP="006424F6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C741C9" w:rsidTr="006424F6">
        <w:tc>
          <w:tcPr>
            <w:tcW w:w="10211" w:type="dxa"/>
            <w:gridSpan w:val="4"/>
          </w:tcPr>
          <w:p w:rsidR="00C741C9" w:rsidRDefault="00C741C9" w:rsidP="006424F6">
            <w:pPr>
              <w:rPr>
                <w:sz w:val="22"/>
              </w:rPr>
            </w:pPr>
          </w:p>
        </w:tc>
      </w:tr>
      <w:tr w:rsidR="00C741C9" w:rsidTr="006424F6">
        <w:tc>
          <w:tcPr>
            <w:tcW w:w="10211" w:type="dxa"/>
            <w:gridSpan w:val="4"/>
          </w:tcPr>
          <w:p w:rsidR="00C741C9" w:rsidRDefault="00C741C9" w:rsidP="006424F6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Kostengrundlagen</w:t>
            </w:r>
          </w:p>
        </w:tc>
      </w:tr>
      <w:tr w:rsidR="00C741C9" w:rsidTr="006424F6">
        <w:tc>
          <w:tcPr>
            <w:tcW w:w="567" w:type="dxa"/>
          </w:tcPr>
          <w:p w:rsidR="00C741C9" w:rsidRPr="00145BF6" w:rsidRDefault="00C741C9" w:rsidP="006424F6">
            <w:pPr>
              <w:spacing w:before="40" w:after="20"/>
              <w:rPr>
                <w:sz w:val="22"/>
              </w:rPr>
            </w:pPr>
            <w:r w:rsidRPr="00145BF6">
              <w:rPr>
                <w:sz w:val="22"/>
              </w:rPr>
              <w:t>103</w:t>
            </w:r>
          </w:p>
        </w:tc>
        <w:tc>
          <w:tcPr>
            <w:tcW w:w="6663" w:type="dxa"/>
            <w:gridSpan w:val="2"/>
          </w:tcPr>
          <w:p w:rsidR="00C741C9" w:rsidRPr="00145BF6" w:rsidRDefault="00C741C9" w:rsidP="006424F6">
            <w:pPr>
              <w:spacing w:before="40" w:after="20"/>
              <w:rPr>
                <w:sz w:val="22"/>
              </w:rPr>
            </w:pPr>
            <w:r>
              <w:rPr>
                <w:sz w:val="22"/>
              </w:rPr>
              <w:t>Kostengrundlagen</w:t>
            </w:r>
          </w:p>
        </w:tc>
        <w:tc>
          <w:tcPr>
            <w:tcW w:w="2981" w:type="dxa"/>
          </w:tcPr>
          <w:p w:rsidR="00C741C9" w:rsidRPr="00145BF6" w:rsidRDefault="00C741C9" w:rsidP="006424F6">
            <w:pPr>
              <w:spacing w:before="40" w:after="20"/>
              <w:rPr>
                <w:sz w:val="22"/>
              </w:rPr>
            </w:pPr>
          </w:p>
        </w:tc>
      </w:tr>
      <w:tr w:rsidR="00C741C9" w:rsidTr="006424F6">
        <w:tc>
          <w:tcPr>
            <w:tcW w:w="567" w:type="dxa"/>
            <w:vAlign w:val="center"/>
          </w:tcPr>
          <w:p w:rsidR="00C741C9" w:rsidRDefault="00C741C9" w:rsidP="006424F6">
            <w:pPr>
              <w:spacing w:before="40" w:after="20"/>
              <w:rPr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741C9" w:rsidRDefault="00C741C9" w:rsidP="006424F6">
            <w:pPr>
              <w:spacing w:before="40" w:after="20"/>
              <w:rPr>
                <w:sz w:val="22"/>
              </w:rPr>
            </w:pPr>
            <w:r>
              <w:rPr>
                <w:sz w:val="22"/>
              </w:rPr>
              <w:t>Kalkulationsschema</w:t>
            </w:r>
          </w:p>
        </w:tc>
        <w:tc>
          <w:tcPr>
            <w:tcW w:w="2981" w:type="dxa"/>
            <w:vAlign w:val="center"/>
          </w:tcPr>
          <w:p w:rsidR="00C741C9" w:rsidRPr="001F5674" w:rsidRDefault="00C741C9" w:rsidP="006424F6">
            <w:pPr>
              <w:spacing w:after="40"/>
              <w:rPr>
                <w:sz w:val="18"/>
                <w:szCs w:val="18"/>
              </w:rPr>
            </w:pPr>
          </w:p>
        </w:tc>
      </w:tr>
      <w:tr w:rsidR="001C499D" w:rsidTr="001C499D">
        <w:tc>
          <w:tcPr>
            <w:tcW w:w="2977" w:type="dxa"/>
            <w:gridSpan w:val="2"/>
          </w:tcPr>
          <w:p w:rsidR="001C499D" w:rsidRDefault="001C499D">
            <w:pPr>
              <w:rPr>
                <w:sz w:val="22"/>
              </w:rPr>
            </w:pPr>
          </w:p>
        </w:tc>
        <w:tc>
          <w:tcPr>
            <w:tcW w:w="7234" w:type="dxa"/>
            <w:gridSpan w:val="2"/>
          </w:tcPr>
          <w:p w:rsidR="001C499D" w:rsidRDefault="001C499D">
            <w:pPr>
              <w:rPr>
                <w:sz w:val="22"/>
              </w:rPr>
            </w:pPr>
          </w:p>
        </w:tc>
      </w:tr>
      <w:tr w:rsidR="001C499D" w:rsidTr="001C499D">
        <w:tc>
          <w:tcPr>
            <w:tcW w:w="2977" w:type="dxa"/>
            <w:gridSpan w:val="2"/>
          </w:tcPr>
          <w:p w:rsidR="001C499D" w:rsidRDefault="001C499D" w:rsidP="001C499D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Leistungsverzeichnis</w:t>
            </w:r>
          </w:p>
        </w:tc>
        <w:tc>
          <w:tcPr>
            <w:tcW w:w="7234" w:type="dxa"/>
            <w:gridSpan w:val="2"/>
          </w:tcPr>
          <w:p w:rsidR="001C499D" w:rsidRDefault="001C499D" w:rsidP="001C499D">
            <w:pPr>
              <w:spacing w:after="120"/>
              <w:rPr>
                <w:sz w:val="22"/>
              </w:rPr>
            </w:pPr>
          </w:p>
        </w:tc>
      </w:tr>
      <w:tr w:rsidR="001F5674" w:rsidTr="0009784A">
        <w:tc>
          <w:tcPr>
            <w:tcW w:w="567" w:type="dxa"/>
          </w:tcPr>
          <w:p w:rsidR="001F5674" w:rsidRDefault="001F5674" w:rsidP="001C499D">
            <w:pPr>
              <w:spacing w:before="40" w:after="40"/>
              <w:rPr>
                <w:sz w:val="22"/>
              </w:rPr>
            </w:pPr>
            <w:bookmarkStart w:id="1" w:name="L1"/>
            <w:bookmarkEnd w:id="1"/>
          </w:p>
        </w:tc>
        <w:tc>
          <w:tcPr>
            <w:tcW w:w="6663" w:type="dxa"/>
            <w:gridSpan w:val="2"/>
          </w:tcPr>
          <w:p w:rsidR="001F5674" w:rsidRDefault="001F5674" w:rsidP="001C499D">
            <w:pPr>
              <w:spacing w:before="40" w:after="40"/>
              <w:rPr>
                <w:sz w:val="22"/>
              </w:rPr>
            </w:pPr>
          </w:p>
        </w:tc>
        <w:tc>
          <w:tcPr>
            <w:tcW w:w="2981" w:type="dxa"/>
          </w:tcPr>
          <w:p w:rsidR="001F5674" w:rsidRPr="001F5674" w:rsidRDefault="001F5674" w:rsidP="001F567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80C00" w:rsidTr="001C499D">
        <w:tc>
          <w:tcPr>
            <w:tcW w:w="2977" w:type="dxa"/>
            <w:gridSpan w:val="2"/>
          </w:tcPr>
          <w:p w:rsidR="00580C00" w:rsidRDefault="00580C00" w:rsidP="001C499D">
            <w:pPr>
              <w:spacing w:before="40" w:after="40"/>
              <w:rPr>
                <w:b/>
                <w:sz w:val="22"/>
              </w:rPr>
            </w:pPr>
          </w:p>
        </w:tc>
        <w:tc>
          <w:tcPr>
            <w:tcW w:w="7234" w:type="dxa"/>
            <w:gridSpan w:val="2"/>
          </w:tcPr>
          <w:p w:rsidR="00580C00" w:rsidRDefault="00580C00" w:rsidP="001C499D">
            <w:pPr>
              <w:spacing w:before="40" w:after="40"/>
              <w:rPr>
                <w:sz w:val="22"/>
              </w:rPr>
            </w:pPr>
          </w:p>
        </w:tc>
      </w:tr>
      <w:tr w:rsidR="00580C00" w:rsidTr="001C499D">
        <w:tc>
          <w:tcPr>
            <w:tcW w:w="2977" w:type="dxa"/>
            <w:gridSpan w:val="2"/>
          </w:tcPr>
          <w:p w:rsidR="00580C00" w:rsidRDefault="00580C00" w:rsidP="001C499D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Beilagen</w:t>
            </w:r>
          </w:p>
        </w:tc>
        <w:tc>
          <w:tcPr>
            <w:tcW w:w="7234" w:type="dxa"/>
            <w:gridSpan w:val="2"/>
          </w:tcPr>
          <w:p w:rsidR="00580C00" w:rsidRDefault="00580C00" w:rsidP="001C499D">
            <w:pPr>
              <w:spacing w:before="40" w:after="40"/>
              <w:rPr>
                <w:sz w:val="22"/>
              </w:rPr>
            </w:pPr>
          </w:p>
        </w:tc>
      </w:tr>
      <w:tr w:rsidR="00E15A31" w:rsidTr="003273DB">
        <w:tc>
          <w:tcPr>
            <w:tcW w:w="10211" w:type="dxa"/>
            <w:gridSpan w:val="4"/>
          </w:tcPr>
          <w:p w:rsidR="00E15A31" w:rsidRDefault="00E15A31" w:rsidP="00A275E6">
            <w:pPr>
              <w:tabs>
                <w:tab w:val="left" w:pos="398"/>
              </w:tabs>
              <w:spacing w:before="40" w:after="40"/>
              <w:rPr>
                <w:sz w:val="22"/>
              </w:rPr>
            </w:pPr>
            <w:bookmarkStart w:id="2" w:name="I1"/>
            <w:bookmarkEnd w:id="2"/>
          </w:p>
        </w:tc>
      </w:tr>
    </w:tbl>
    <w:p w:rsidR="00C7075F" w:rsidRDefault="00C7075F" w:rsidP="00033B4A">
      <w:pPr>
        <w:spacing w:after="60"/>
        <w:rPr>
          <w:sz w:val="22"/>
        </w:rPr>
      </w:pPr>
    </w:p>
    <w:p w:rsidR="00EF4A0F" w:rsidRDefault="00EF4A0F" w:rsidP="00A61E92">
      <w:pPr>
        <w:spacing w:after="60"/>
        <w:rPr>
          <w:sz w:val="22"/>
        </w:rPr>
        <w:sectPr w:rsidR="00EF4A0F" w:rsidSect="00385CF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567" w:bottom="567" w:left="1134" w:header="680" w:footer="510" w:gutter="0"/>
          <w:cols w:space="720"/>
          <w:titlePg/>
        </w:sectPr>
      </w:pPr>
    </w:p>
    <w:tbl>
      <w:tblPr>
        <w:tblStyle w:val="Tabellenraster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280"/>
      </w:tblGrid>
      <w:tr w:rsidR="00563DAD" w:rsidRPr="00212B62" w:rsidTr="003273DB">
        <w:trPr>
          <w:trHeight w:val="483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212B62" w:rsidRDefault="00563DAD" w:rsidP="003273DB">
            <w:pPr>
              <w:pStyle w:val="Text"/>
              <w:spacing w:before="40" w:after="4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 w:rsidRPr="00212B62">
              <w:rPr>
                <w:b/>
                <w:sz w:val="28"/>
                <w:szCs w:val="28"/>
              </w:rPr>
              <w:lastRenderedPageBreak/>
              <w:t>Selbstdeklaration / Bestätigungen des Anbieters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212B62" w:rsidRDefault="00563DAD" w:rsidP="003273DB">
            <w:pPr>
              <w:pStyle w:val="Text"/>
              <w:spacing w:before="40" w:after="40" w:line="240" w:lineRule="auto"/>
              <w:jc w:val="left"/>
              <w:rPr>
                <w:i/>
                <w:spacing w:val="0"/>
                <w:sz w:val="28"/>
                <w:szCs w:val="28"/>
              </w:rPr>
            </w:pPr>
          </w:p>
        </w:tc>
      </w:tr>
      <w:tr w:rsidR="00563DAD" w:rsidRPr="009E5221" w:rsidTr="003273DB">
        <w:trPr>
          <w:trHeight w:val="483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40" w:after="4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 w:rsidRPr="009E5221">
              <w:rPr>
                <w:b/>
                <w:spacing w:val="0"/>
                <w:sz w:val="20"/>
                <w:szCs w:val="20"/>
              </w:rPr>
              <w:t>Einhaltung der Arbeitsschutzbestimmungen und Arbeitsbedingungen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i/>
                <w:spacing w:val="0"/>
                <w:sz w:val="18"/>
                <w:szCs w:val="18"/>
              </w:rPr>
            </w:pPr>
            <w:r w:rsidRPr="009E5221">
              <w:rPr>
                <w:i/>
                <w:spacing w:val="0"/>
                <w:sz w:val="18"/>
                <w:szCs w:val="18"/>
              </w:rPr>
              <w:t>Antwort:</w:t>
            </w:r>
            <w:r w:rsidRPr="009E5221">
              <w:rPr>
                <w:i/>
                <w:spacing w:val="0"/>
                <w:sz w:val="18"/>
                <w:szCs w:val="18"/>
              </w:rPr>
              <w:br/>
              <w:t>Ja / Nein</w:t>
            </w:r>
          </w:p>
        </w:tc>
      </w:tr>
      <w:tr w:rsidR="00563DAD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 w:rsidRPr="006A43ED">
              <w:rPr>
                <w:spacing w:val="0"/>
                <w:sz w:val="18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Untersteht Ihr Unternehmen einem Gesamtarbeitsvertrag (GAV) oder Normalarbeitsvertrag (NAV)? </w:t>
            </w:r>
          </w:p>
          <w:p w:rsidR="00563DAD" w:rsidRPr="006A43ED" w:rsidRDefault="006424F6" w:rsidP="006424F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Wenn ja, um welchen Vertrag handelt es sich? ……………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563DAD" w:rsidRPr="006A43ED" w:rsidTr="006424F6">
        <w:trPr>
          <w:trHeight w:hRule="exact" w:val="7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 w:rsidRPr="006A43ED">
              <w:rPr>
                <w:spacing w:val="0"/>
                <w:sz w:val="18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6424F6" w:rsidP="006424F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Halten Sie die in der Schweiz massgeblichen Arbeitsschutzbestimmungen, Lohn- und Arbeitsbedingungen, einschliesslich diejenigen der für Sie geltenden Gesamtarbeits- oder Normalarbeitsverträgen oder bei deren Fehlen die orts- und berufsüblichen Vorschriften ein?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563DA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Default="006424F6" w:rsidP="006424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Halten Sie die Melde- und Bewilligungspflichten nach dem Bundesgesetz gegen die Schwarzarbeit (BGSA) ein?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Halten Sie die Lohngleichheit für Mann und Frau ein (gleicher Lohn für gleichwertige Arbeit?)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563DAD" w:rsidRPr="009E5221" w:rsidTr="003273D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Sozialversicherungsbeiträge und Steuerpflicht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563DAD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5</w:t>
            </w:r>
            <w:r w:rsidRPr="006A43ED">
              <w:rPr>
                <w:spacing w:val="0"/>
                <w:sz w:val="18"/>
              </w:rPr>
              <w:t>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Haben Sie alle allfälligen Mehrwertsteuern, Gemeinde-, Kantons- und Bundessteuern bezahlt?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563DAD" w:rsidRPr="006A43ED" w:rsidTr="006424F6">
        <w:trPr>
          <w:trHeight w:hRule="exact" w:val="5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6</w:t>
            </w:r>
            <w:r w:rsidRPr="006A43ED">
              <w:rPr>
                <w:spacing w:val="0"/>
                <w:sz w:val="18"/>
              </w:rPr>
              <w:t>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Haben Sie alle geschuldeten und zur Zahlung fälligen Sozialversicherungsbeiträge bezahlt (AHV, IV, EO, ALV, FAK, BVG und UVG), einschliesslich der vom Lohn </w:t>
            </w:r>
            <w:proofErr w:type="spellStart"/>
            <w:r>
              <w:rPr>
                <w:rFonts w:cs="Arial"/>
                <w:sz w:val="18"/>
                <w:szCs w:val="18"/>
              </w:rPr>
              <w:t>abgezognenen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Arbeitneheranteile</w:t>
            </w:r>
            <w:proofErr w:type="spellEnd"/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6424F6" w:rsidRPr="009E5221" w:rsidTr="006424F6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F6" w:rsidRPr="009E5221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Umweltschutz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Pr="009E5221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424F6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Pr="006A43ED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7</w:t>
            </w:r>
            <w:r w:rsidRPr="006A43ED">
              <w:rPr>
                <w:spacing w:val="0"/>
                <w:sz w:val="18"/>
              </w:rPr>
              <w:t>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Halten Sie die am Ort der Leistung geltenden Schweizer Vorschriften zum Schutz der Umwelt und zur</w:t>
            </w:r>
          </w:p>
          <w:p w:rsidR="006424F6" w:rsidRPr="006A43ED" w:rsidRDefault="006424F6" w:rsidP="006424F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Erhaltung der natürlichen Ressourcen ein?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Pr="006A43ED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563DAD" w:rsidRPr="009E5221" w:rsidTr="003273D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Finanzielle Stabilität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563DAD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24F6">
              <w:rPr>
                <w:rFonts w:cs="Arial"/>
                <w:sz w:val="18"/>
                <w:szCs w:val="18"/>
              </w:rPr>
              <w:t>8</w:t>
            </w:r>
            <w:r w:rsidR="00563DAD" w:rsidRPr="006424F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Bestätigen Sie, sich in KEINEM Pfändungs- oder Konkursverfahren zu befinden?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6424F6" w:rsidRPr="009E5221" w:rsidTr="006424F6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F6" w:rsidRPr="009E5221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Korruption und Wettbewerbsabreden (Integritätserklärung)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Pr="009E5221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424F6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9.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Bestätigen Sie, KEINE unzulässigen Wettbewerbsabreden getroffen zu haben und die Bestimmungen über die Bekämpfung der Korruption einzuhalten?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RPr="006A43ED" w:rsidTr="006424F6">
        <w:trPr>
          <w:trHeight w:hRule="exact"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10.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Bestätigen Sie, nicht auf der Liste der </w:t>
            </w:r>
            <w:proofErr w:type="spellStart"/>
            <w:r>
              <w:rPr>
                <w:rFonts w:cs="Arial"/>
                <w:sz w:val="18"/>
                <w:szCs w:val="18"/>
              </w:rPr>
              <w:t>sanktonierten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Anbieter gemäss Art. 45 Abs. 3 IVöB verzeichnet zu sein?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563DAD" w:rsidRPr="009E5221" w:rsidTr="003273D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Subunternehmen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bookmarkStart w:id="3" w:name="_GoBack"/>
        <w:bookmarkEnd w:id="3"/>
      </w:tr>
      <w:tr w:rsidR="00563DAD" w:rsidRPr="006A43ED" w:rsidTr="006424F6">
        <w:trPr>
          <w:trHeight w:hRule="exact" w:val="7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DAD" w:rsidRPr="006A43ED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11.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Bestätigen Sie, dass Sie die vorstehenden Verpflichtungen in den Vereinbarungen mit allfälligen</w:t>
            </w:r>
          </w:p>
          <w:p w:rsidR="00563DAD" w:rsidRPr="006A43ED" w:rsidRDefault="006424F6" w:rsidP="00B9306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Subunternehmern aufgenommen haben oder aufnehmen werden (Art. 12 Abs. </w:t>
            </w:r>
            <w:r w:rsidR="00B93063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IVöB i.V.m. Art. 26 IVöB i.V.m. Art. 6 RVzEGzIVöB)?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AD" w:rsidRPr="006A43ED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563DAD" w:rsidRPr="009E5221" w:rsidTr="006424F6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before="60" w:after="60" w:line="240" w:lineRule="auto"/>
              <w:jc w:val="left"/>
              <w:rPr>
                <w:b/>
                <w:spacing w:val="0"/>
                <w:sz w:val="20"/>
                <w:szCs w:val="20"/>
              </w:rPr>
            </w:pPr>
            <w:r w:rsidRPr="009E5221">
              <w:rPr>
                <w:b/>
                <w:spacing w:val="0"/>
                <w:sz w:val="20"/>
                <w:szCs w:val="20"/>
              </w:rPr>
              <w:t>Gerichtsstand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9E5221" w:rsidRDefault="00563DAD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563DAD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6A43ED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12.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6424F6" w:rsidRDefault="00563DAD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24F6">
              <w:rPr>
                <w:rFonts w:cs="Arial"/>
                <w:sz w:val="18"/>
                <w:szCs w:val="18"/>
              </w:rPr>
              <w:t xml:space="preserve">Der Anbieter anerkennt </w:t>
            </w:r>
            <w:r w:rsidR="00240275" w:rsidRPr="006424F6">
              <w:rPr>
                <w:rFonts w:cs="Arial"/>
                <w:b/>
                <w:sz w:val="18"/>
                <w:szCs w:val="18"/>
              </w:rPr>
              <w:t>den Ort des Auftraggebers</w:t>
            </w:r>
            <w:r w:rsidRPr="006424F6">
              <w:rPr>
                <w:rFonts w:cs="Arial"/>
                <w:sz w:val="18"/>
                <w:szCs w:val="18"/>
              </w:rPr>
              <w:t xml:space="preserve"> als Gerichtsstand.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563DAD" w:rsidRPr="006A43ED" w:rsidRDefault="006424F6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……………</w:t>
            </w: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RPr="006A43ED" w:rsidTr="006424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25717" w:rsidRPr="006424F6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25717" w:rsidRDefault="00E25717" w:rsidP="003273DB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after="60" w:line="240" w:lineRule="auto"/>
              <w:jc w:val="left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E25717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17" w:rsidRDefault="00E25717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717" w:rsidRDefault="00E25717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6424F6" w:rsidTr="006424F6">
        <w:trPr>
          <w:trHeight w:hRule="exact" w:val="1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left"/>
              <w:rPr>
                <w:spacing w:val="0"/>
                <w:sz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F6" w:rsidRDefault="006424F6" w:rsidP="006424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4F6" w:rsidRDefault="006424F6" w:rsidP="006424F6">
            <w:pPr>
              <w:pStyle w:val="Text"/>
              <w:tabs>
                <w:tab w:val="clear" w:pos="567"/>
                <w:tab w:val="clear" w:pos="1134"/>
                <w:tab w:val="clear" w:pos="4678"/>
                <w:tab w:val="clear" w:pos="5670"/>
              </w:tabs>
              <w:spacing w:line="240" w:lineRule="auto"/>
              <w:jc w:val="center"/>
              <w:rPr>
                <w:spacing w:val="0"/>
                <w:sz w:val="18"/>
              </w:rPr>
            </w:pPr>
          </w:p>
        </w:tc>
      </w:tr>
      <w:tr w:rsidR="00563DAD" w:rsidRPr="006A43ED" w:rsidTr="00E25717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DAD" w:rsidRDefault="00563DAD" w:rsidP="00E25717">
            <w:pPr>
              <w:spacing w:before="60"/>
            </w:pPr>
            <w:r w:rsidRPr="007850C2">
              <w:t>Mit der Unterschrift bestätigt der Anbieter die Richtigkeit der gemachten Angaben und erklärt sich zudem bereit, sie auf</w:t>
            </w:r>
            <w:r>
              <w:t xml:space="preserve"> </w:t>
            </w:r>
            <w:r w:rsidRPr="007850C2">
              <w:t>Verlangen hin zu belegen. Gleichzeitig werden die Sozialversicherungseinrichtungen, die Steuer</w:t>
            </w:r>
            <w:r>
              <w:t>-</w:t>
            </w:r>
            <w:r w:rsidRPr="007850C2">
              <w:t>behörden und andere zuständige Einrichtungen ausdrücklich ermächtigt, der Beschaffungsstelle – auch entgegen allfällig anderslautenden Gesetzesbestimmungen – Auskünfte im Zusammenhang mit den oben beantworteten Fragen zu erteilen. Auf Verlangen reicht der Anbieter die Adressen der zuständigen Einrichtungen und Behörden nach.</w:t>
            </w:r>
            <w:r w:rsidR="00E25717">
              <w:t xml:space="preserve"> </w:t>
            </w:r>
            <w:r w:rsidRPr="007850C2">
              <w:t>Mit der Unterzeichnung dieser Bestätigungen übernimmt der Anbieter die Verantwortung dafür, dass sämtliche Bedingungen und Auflagen auch von seinen Subunternehmern eingehalten werden.</w:t>
            </w:r>
          </w:p>
          <w:p w:rsidR="00E25717" w:rsidRPr="006A43ED" w:rsidRDefault="00E25717" w:rsidP="00E25717">
            <w:pPr>
              <w:spacing w:before="60"/>
              <w:rPr>
                <w:sz w:val="18"/>
              </w:rPr>
            </w:pPr>
          </w:p>
        </w:tc>
      </w:tr>
      <w:tr w:rsidR="00E25717" w:rsidRPr="005D0508" w:rsidTr="00E25717">
        <w:trPr>
          <w:trHeight w:val="717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7" w:rsidRDefault="00E25717" w:rsidP="00E257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Der Auftraggeber kann bei Falschangaben, Missachtung der obigen Grundsätze und/oder Verstoss gegen die</w:t>
            </w:r>
          </w:p>
          <w:p w:rsidR="00E25717" w:rsidRPr="005D0508" w:rsidRDefault="00E25717" w:rsidP="00E2571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Integritätserklärung gegenüber einem Anbieter oder Subunternehmer Sanktionen gemäss Art. 45 Abs. 1 IVöB aussprechen (Ausschluss bis zu fünf Jahren, Busse von bis zu zehn Prozent der bereinigten Angebotssumme).</w:t>
            </w:r>
          </w:p>
        </w:tc>
      </w:tr>
    </w:tbl>
    <w:p w:rsidR="00AD4AA8" w:rsidRDefault="00AD4AA8" w:rsidP="00AD4AA8">
      <w:pPr>
        <w:tabs>
          <w:tab w:val="left" w:pos="3544"/>
          <w:tab w:val="right" w:pos="4111"/>
        </w:tabs>
        <w:rPr>
          <w:sz w:val="6"/>
        </w:rPr>
      </w:pPr>
    </w:p>
    <w:p w:rsidR="00372521" w:rsidRPr="006379AF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</w:tabs>
        <w:spacing w:line="240" w:lineRule="auto"/>
        <w:rPr>
          <w:spacing w:val="0"/>
          <w:sz w:val="20"/>
          <w:szCs w:val="20"/>
        </w:rPr>
      </w:pPr>
    </w:p>
    <w:p w:rsidR="00372521" w:rsidRPr="006A43ED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  <w:tab w:val="left" w:pos="4820"/>
        </w:tabs>
        <w:spacing w:before="120" w:line="240" w:lineRule="auto"/>
        <w:rPr>
          <w:spacing w:val="0"/>
          <w:sz w:val="18"/>
        </w:rPr>
      </w:pPr>
      <w:r w:rsidRPr="006A43ED">
        <w:rPr>
          <w:spacing w:val="0"/>
          <w:sz w:val="18"/>
        </w:rPr>
        <w:t>Ort und Datum:</w:t>
      </w:r>
      <w:r w:rsidRPr="006A43ED">
        <w:rPr>
          <w:spacing w:val="0"/>
          <w:sz w:val="18"/>
        </w:rPr>
        <w:tab/>
        <w:t>Anbieter / Bietergemeinschaft</w:t>
      </w:r>
      <w:r w:rsidRPr="006A43ED">
        <w:rPr>
          <w:b/>
          <w:spacing w:val="0"/>
          <w:sz w:val="18"/>
        </w:rPr>
        <w:t>*</w:t>
      </w:r>
      <w:r w:rsidRPr="006A43ED">
        <w:rPr>
          <w:spacing w:val="0"/>
          <w:sz w:val="18"/>
        </w:rPr>
        <w:t>:</w:t>
      </w:r>
    </w:p>
    <w:p w:rsidR="00372521" w:rsidRPr="006A43ED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8"/>
        </w:rPr>
      </w:pPr>
      <w:r w:rsidRPr="006A43ED">
        <w:rPr>
          <w:spacing w:val="0"/>
          <w:sz w:val="18"/>
        </w:rPr>
        <w:tab/>
        <w:t>(Stempel und Unterschrift)</w:t>
      </w:r>
    </w:p>
    <w:p w:rsidR="00372521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</w:tabs>
        <w:spacing w:line="240" w:lineRule="auto"/>
        <w:rPr>
          <w:spacing w:val="0"/>
          <w:sz w:val="18"/>
        </w:rPr>
      </w:pPr>
    </w:p>
    <w:p w:rsidR="0046455F" w:rsidRPr="006A43ED" w:rsidRDefault="0046455F" w:rsidP="00A61E92">
      <w:pPr>
        <w:pStyle w:val="Text"/>
        <w:tabs>
          <w:tab w:val="clear" w:pos="567"/>
          <w:tab w:val="clear" w:pos="1134"/>
          <w:tab w:val="clear" w:pos="4678"/>
          <w:tab w:val="clear" w:pos="5670"/>
        </w:tabs>
        <w:spacing w:line="240" w:lineRule="auto"/>
        <w:rPr>
          <w:spacing w:val="0"/>
          <w:sz w:val="18"/>
        </w:rPr>
      </w:pPr>
    </w:p>
    <w:p w:rsidR="00372521" w:rsidRPr="006A43ED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8"/>
        </w:rPr>
      </w:pPr>
      <w:r w:rsidRPr="006A43ED">
        <w:rPr>
          <w:spacing w:val="0"/>
          <w:sz w:val="18"/>
        </w:rPr>
        <w:t>..................................................................</w:t>
      </w:r>
      <w:r>
        <w:rPr>
          <w:spacing w:val="0"/>
          <w:sz w:val="18"/>
        </w:rPr>
        <w:tab/>
        <w:t>..</w:t>
      </w:r>
      <w:r w:rsidRPr="006A43ED">
        <w:rPr>
          <w:spacing w:val="0"/>
          <w:sz w:val="18"/>
        </w:rPr>
        <w:t>..............................</w:t>
      </w:r>
      <w:r>
        <w:rPr>
          <w:spacing w:val="0"/>
          <w:sz w:val="18"/>
        </w:rPr>
        <w:t>.................</w:t>
      </w:r>
      <w:r w:rsidRPr="006A43ED">
        <w:rPr>
          <w:spacing w:val="0"/>
          <w:sz w:val="18"/>
        </w:rPr>
        <w:t>.........................................</w:t>
      </w:r>
    </w:p>
    <w:p w:rsidR="00372521" w:rsidRPr="00852D59" w:rsidRDefault="00372521" w:rsidP="00A61E92">
      <w:pPr>
        <w:pStyle w:val="Text"/>
        <w:tabs>
          <w:tab w:val="clear" w:pos="567"/>
          <w:tab w:val="clear" w:pos="1134"/>
          <w:tab w:val="clear" w:pos="4678"/>
          <w:tab w:val="clear" w:pos="5670"/>
          <w:tab w:val="left" w:pos="4820"/>
        </w:tabs>
        <w:spacing w:before="60" w:line="240" w:lineRule="auto"/>
        <w:rPr>
          <w:b/>
          <w:spacing w:val="0"/>
          <w:sz w:val="16"/>
          <w:szCs w:val="16"/>
        </w:rPr>
      </w:pPr>
      <w:r w:rsidRPr="00852D59">
        <w:rPr>
          <w:spacing w:val="0"/>
          <w:sz w:val="16"/>
          <w:szCs w:val="16"/>
        </w:rPr>
        <w:tab/>
      </w:r>
      <w:r w:rsidR="00A97247">
        <w:rPr>
          <w:spacing w:val="0"/>
          <w:sz w:val="16"/>
          <w:szCs w:val="16"/>
        </w:rPr>
        <w:t>*</w:t>
      </w:r>
      <w:r w:rsidRPr="00852D59">
        <w:rPr>
          <w:spacing w:val="0"/>
          <w:sz w:val="16"/>
          <w:szCs w:val="16"/>
        </w:rPr>
        <w:t xml:space="preserve">im Falle einer Bietergemeinschaft haben </w:t>
      </w:r>
      <w:r w:rsidRPr="00852D59">
        <w:rPr>
          <w:b/>
          <w:spacing w:val="0"/>
          <w:sz w:val="16"/>
          <w:szCs w:val="16"/>
        </w:rPr>
        <w:t>alle</w:t>
      </w:r>
      <w:r w:rsidRPr="00852D59">
        <w:rPr>
          <w:spacing w:val="0"/>
          <w:sz w:val="16"/>
          <w:szCs w:val="16"/>
        </w:rPr>
        <w:t xml:space="preserve"> Beteiligten </w:t>
      </w:r>
    </w:p>
    <w:p w:rsidR="00212B62" w:rsidRDefault="00A61E92" w:rsidP="00C83D3F">
      <w:pPr>
        <w:pStyle w:val="Text"/>
        <w:tabs>
          <w:tab w:val="clear" w:pos="567"/>
          <w:tab w:val="clear" w:pos="1134"/>
          <w:tab w:val="clear" w:pos="4678"/>
          <w:tab w:val="clear" w:pos="5670"/>
          <w:tab w:val="left" w:pos="4820"/>
        </w:tabs>
        <w:spacing w:line="240" w:lineRule="auto"/>
        <w:jc w:val="left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ab/>
      </w:r>
      <w:r w:rsidR="00372521" w:rsidRPr="00852D59">
        <w:rPr>
          <w:spacing w:val="0"/>
          <w:sz w:val="16"/>
          <w:szCs w:val="16"/>
        </w:rPr>
        <w:t>diese Erklärung unterschriftlich zu bestätigen!</w:t>
      </w:r>
    </w:p>
    <w:p w:rsidR="00212B62" w:rsidRDefault="00212B62" w:rsidP="00212B62">
      <w:pPr>
        <w:pStyle w:val="Text"/>
        <w:tabs>
          <w:tab w:val="clear" w:pos="4678"/>
        </w:tabs>
        <w:spacing w:line="240" w:lineRule="auto"/>
        <w:jc w:val="left"/>
        <w:rPr>
          <w:spacing w:val="0"/>
          <w:sz w:val="16"/>
          <w:szCs w:val="16"/>
        </w:rPr>
      </w:pPr>
    </w:p>
    <w:p w:rsidR="00A87EA7" w:rsidRDefault="00A87EA7" w:rsidP="00212B62">
      <w:pPr>
        <w:pStyle w:val="Text"/>
        <w:tabs>
          <w:tab w:val="clear" w:pos="4678"/>
        </w:tabs>
        <w:spacing w:line="240" w:lineRule="auto"/>
        <w:jc w:val="left"/>
        <w:rPr>
          <w:spacing w:val="0"/>
          <w:sz w:val="16"/>
          <w:szCs w:val="16"/>
        </w:rPr>
        <w:sectPr w:rsidR="00A87EA7" w:rsidSect="00E35DD5">
          <w:headerReference w:type="default" r:id="rId12"/>
          <w:headerReference w:type="first" r:id="rId13"/>
          <w:pgSz w:w="11907" w:h="16840" w:code="9"/>
          <w:pgMar w:top="737" w:right="567" w:bottom="454" w:left="1134" w:header="680" w:footer="510" w:gutter="0"/>
          <w:cols w:space="720"/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  <w:gridCol w:w="595"/>
        <w:gridCol w:w="57"/>
        <w:gridCol w:w="652"/>
        <w:gridCol w:w="652"/>
        <w:gridCol w:w="595"/>
        <w:gridCol w:w="99"/>
        <w:gridCol w:w="694"/>
        <w:gridCol w:w="595"/>
        <w:gridCol w:w="99"/>
        <w:gridCol w:w="694"/>
        <w:gridCol w:w="595"/>
        <w:gridCol w:w="74"/>
        <w:gridCol w:w="669"/>
      </w:tblGrid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Lohn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Material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86"/>
              </w:tabs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Inventar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968"/>
              </w:tabs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Fremdleist.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Werkkosten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enter" w:pos="894"/>
                <w:tab w:val="right" w:pos="1603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Fr.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63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86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96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10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sz w:val="16"/>
              </w:rPr>
              <w:tab/>
              <w:t>Grundlohn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Lohnnebenkosten auf Grundlohn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Zuschläge und Prämien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Lohnnebenkosten auf Zuschläge und Prämien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Zulagen und Spesen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............................................................................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............................................................................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Löhne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Hand-Werkzeuge und persönliche Ausrüstung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Personaltransporte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Unterkunft und Kantine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Personalbeschaffung und -betreuung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Betriebshaftpflichtversicherung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Material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für Werkhof-Magazin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Verluste und Mengenrisiken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Mehrkosten wegen Kleinmengentransporten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Inventar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aus dem Inventarbereich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Fremdleistungen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aus dem Fremdleistungsbereich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WK1</w:t>
            </w:r>
            <w:r>
              <w:rPr>
                <w:sz w:val="16"/>
              </w:rPr>
              <w:t xml:space="preserve"> Werkkosten 1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Aufsicht und 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left" w:pos="304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Variante A auf Grundlohn:</w:t>
            </w:r>
            <w:r>
              <w:rPr>
                <w:sz w:val="16"/>
              </w:rPr>
              <w:tab/>
              <w:t>Aufsicht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left" w:pos="304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rPr>
          <w:trHeight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Variante B auf Werkkosten 1:   Aufsicht u. 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WK2</w:t>
            </w:r>
            <w:r>
              <w:rPr>
                <w:sz w:val="16"/>
              </w:rPr>
              <w:t xml:space="preserve">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rPr>
          <w:trHeight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>Endzuschläge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Zurechnungsbasis =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Verwaltungskosten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Geldkosten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SK</w:t>
            </w:r>
            <w:r>
              <w:rPr>
                <w:sz w:val="16"/>
              </w:rPr>
              <w:tab/>
              <w:t>Selbstkosten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Risiko u. Gewinn bzw. Verlust in % auf SK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L: .............  M: .............  I: .............  F: 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rPr>
          <w:trHeight w:hRule="exact"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Zwischentotal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Abzüglich Zurechnungsbasis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EZ</w:t>
            </w:r>
            <w:r>
              <w:rPr>
                <w:sz w:val="16"/>
              </w:rPr>
              <w:tab/>
              <w:t>Endzuschläge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right" w:pos="389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>Summe Werkkosten + Endzuschläge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o. MWST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389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Kalkulationsfaktoren bzw. Totallohn 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o. MWST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L/TL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</w:tbl>
    <w:p w:rsidR="00F834E2" w:rsidRPr="0046455F" w:rsidRDefault="00F834E2" w:rsidP="001F26F2">
      <w:pPr>
        <w:rPr>
          <w:sz w:val="10"/>
          <w:szCs w:val="10"/>
        </w:rPr>
      </w:pPr>
    </w:p>
    <w:sectPr w:rsidR="00F834E2" w:rsidRPr="0046455F" w:rsidSect="00E35DD5">
      <w:headerReference w:type="default" r:id="rId14"/>
      <w:footerReference w:type="default" r:id="rId15"/>
      <w:pgSz w:w="11907" w:h="16840" w:code="9"/>
      <w:pgMar w:top="737" w:right="567" w:bottom="567" w:left="1134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F6" w:rsidRDefault="006424F6">
      <w:r>
        <w:separator/>
      </w:r>
    </w:p>
  </w:endnote>
  <w:endnote w:type="continuationSeparator" w:id="0">
    <w:p w:rsidR="006424F6" w:rsidRDefault="0064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6424F6" w:rsidRPr="00BA62BB" w:rsidTr="00C83D3F">
      <w:tc>
        <w:tcPr>
          <w:tcW w:w="7938" w:type="dxa"/>
          <w:vAlign w:val="bottom"/>
        </w:tcPr>
        <w:p w:rsidR="006424F6" w:rsidRPr="00C83D3F" w:rsidRDefault="006424F6" w:rsidP="00C83D3F">
          <w:pPr>
            <w:spacing w:before="60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fldChar w:fldCharType="begin"/>
          </w:r>
          <w:r w:rsidRPr="00C83D3F">
            <w:rPr>
              <w:rFonts w:cs="Arial"/>
              <w:sz w:val="18"/>
              <w:szCs w:val="18"/>
            </w:rPr>
            <w:instrText>MERGEFIELD Logo</w:instrText>
          </w:r>
          <w:r w:rsidRPr="00C83D3F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«Logo»</w:t>
          </w:r>
          <w:r w:rsidRPr="00C83D3F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vAlign w:val="bottom"/>
        </w:tcPr>
        <w:p w:rsidR="006424F6" w:rsidRPr="00C83D3F" w:rsidRDefault="006424F6" w:rsidP="00C83D3F">
          <w:pPr>
            <w:spacing w:before="60"/>
            <w:jc w:val="right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6424F6" w:rsidRPr="0046455F" w:rsidRDefault="006424F6">
    <w:pPr>
      <w:pStyle w:val="Fuzeil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6424F6" w:rsidRPr="00BA62BB" w:rsidTr="00C83D3F">
      <w:tc>
        <w:tcPr>
          <w:tcW w:w="7938" w:type="dxa"/>
          <w:vAlign w:val="bottom"/>
        </w:tcPr>
        <w:p w:rsidR="006424F6" w:rsidRPr="00C83D3F" w:rsidRDefault="006424F6" w:rsidP="00C83D3F">
          <w:pPr>
            <w:spacing w:before="60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fldChar w:fldCharType="begin"/>
          </w:r>
          <w:r w:rsidRPr="00C83D3F">
            <w:rPr>
              <w:rFonts w:cs="Arial"/>
              <w:sz w:val="18"/>
              <w:szCs w:val="18"/>
            </w:rPr>
            <w:instrText>MERGEFIELD Logo</w:instrText>
          </w:r>
          <w:r w:rsidRPr="00C83D3F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«Logo»</w:t>
          </w:r>
          <w:r w:rsidRPr="00C83D3F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vAlign w:val="bottom"/>
        </w:tcPr>
        <w:p w:rsidR="006424F6" w:rsidRPr="00C83D3F" w:rsidRDefault="006424F6" w:rsidP="00C83D3F">
          <w:pPr>
            <w:spacing w:before="60"/>
            <w:jc w:val="right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6424F6" w:rsidRPr="0046455F" w:rsidRDefault="006424F6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6424F6" w:rsidRPr="00BA62BB" w:rsidTr="00C83D3F">
      <w:tc>
        <w:tcPr>
          <w:tcW w:w="7938" w:type="dxa"/>
          <w:vAlign w:val="bottom"/>
        </w:tcPr>
        <w:p w:rsidR="006424F6" w:rsidRPr="00C83D3F" w:rsidRDefault="006424F6" w:rsidP="00C83D3F">
          <w:pPr>
            <w:spacing w:before="60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fldChar w:fldCharType="begin"/>
          </w:r>
          <w:r w:rsidRPr="00C83D3F">
            <w:rPr>
              <w:rFonts w:cs="Arial"/>
              <w:sz w:val="18"/>
              <w:szCs w:val="18"/>
            </w:rPr>
            <w:instrText>MERGEFIELD Logo</w:instrText>
          </w:r>
          <w:r w:rsidRPr="00C83D3F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«Logo»</w:t>
          </w:r>
          <w:r w:rsidRPr="00C83D3F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vAlign w:val="bottom"/>
        </w:tcPr>
        <w:p w:rsidR="006424F6" w:rsidRPr="00C83D3F" w:rsidRDefault="006424F6" w:rsidP="00C83D3F">
          <w:pPr>
            <w:spacing w:before="60"/>
            <w:jc w:val="right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6424F6" w:rsidRPr="0046455F" w:rsidRDefault="006424F6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F6" w:rsidRDefault="006424F6">
      <w:r>
        <w:separator/>
      </w:r>
    </w:p>
  </w:footnote>
  <w:footnote w:type="continuationSeparator" w:id="0">
    <w:p w:rsidR="006424F6" w:rsidRDefault="0064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3686"/>
      <w:gridCol w:w="1134"/>
      <w:gridCol w:w="1416"/>
    </w:tblGrid>
    <w:tr w:rsidR="006424F6" w:rsidRPr="00D628AC" w:rsidTr="0064506A">
      <w:tc>
        <w:tcPr>
          <w:tcW w:w="3969" w:type="dxa"/>
        </w:tcPr>
        <w:p w:rsidR="006424F6" w:rsidRPr="008A4CCD" w:rsidRDefault="006424F6" w:rsidP="00440F93">
          <w:pPr>
            <w:pStyle w:val="Kopfzeile"/>
            <w:tabs>
              <w:tab w:val="clear" w:pos="142"/>
            </w:tabs>
            <w:spacing w:before="60" w:after="20"/>
            <w:ind w:left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Amt für Wald und Naturgefahren</w:t>
          </w:r>
        </w:p>
      </w:tc>
      <w:tc>
        <w:tcPr>
          <w:tcW w:w="6236" w:type="dxa"/>
          <w:gridSpan w:val="3"/>
        </w:tcPr>
        <w:p w:rsidR="006424F6" w:rsidRPr="00D628AC" w:rsidRDefault="006424F6" w:rsidP="00440F93">
          <w:pPr>
            <w:pStyle w:val="Kopfzeile"/>
            <w:spacing w:before="60" w:after="20"/>
            <w:ind w:left="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Inhaltsverzeichnis/Beilagen</w:t>
          </w:r>
        </w:p>
      </w:tc>
    </w:tr>
    <w:tr w:rsidR="006424F6" w:rsidRPr="00D628AC" w:rsidTr="00440F93">
      <w:tc>
        <w:tcPr>
          <w:tcW w:w="7655" w:type="dxa"/>
          <w:gridSpan w:val="2"/>
        </w:tcPr>
        <w:p w:rsidR="006424F6" w:rsidRPr="00D628AC" w:rsidRDefault="006424F6" w:rsidP="00440F93">
          <w:pPr>
            <w:pStyle w:val="Kopfzeile"/>
            <w:tabs>
              <w:tab w:val="clear" w:pos="142"/>
            </w:tabs>
            <w:spacing w:before="40" w:after="20"/>
            <w:ind w:lef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550" w:type="dxa"/>
          <w:gridSpan w:val="2"/>
        </w:tcPr>
        <w:p w:rsidR="006424F6" w:rsidRPr="00D628AC" w:rsidRDefault="006424F6" w:rsidP="00440F93">
          <w:pPr>
            <w:pStyle w:val="Kopfzeile"/>
            <w:spacing w:before="40" w:after="20"/>
            <w:ind w:left="0"/>
            <w:rPr>
              <w:rFonts w:cs="Arial"/>
              <w:sz w:val="18"/>
              <w:szCs w:val="18"/>
            </w:rPr>
          </w:pPr>
        </w:p>
      </w:tc>
    </w:tr>
    <w:tr w:rsidR="006424F6" w:rsidRPr="00D628AC" w:rsidTr="00440F93">
      <w:tc>
        <w:tcPr>
          <w:tcW w:w="8789" w:type="dxa"/>
          <w:gridSpan w:val="3"/>
        </w:tcPr>
        <w:p w:rsidR="006424F6" w:rsidRPr="00D628AC" w:rsidRDefault="006424F6" w:rsidP="00440F93">
          <w:pPr>
            <w:pStyle w:val="Kopfzeile"/>
            <w:tabs>
              <w:tab w:val="clear" w:pos="142"/>
            </w:tabs>
            <w:spacing w:before="40" w:after="20"/>
            <w:ind w:lef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</w:tcPr>
        <w:p w:rsidR="006424F6" w:rsidRPr="00D628AC" w:rsidRDefault="006424F6" w:rsidP="00D811BE">
          <w:pPr>
            <w:pStyle w:val="Kopfzeile"/>
            <w:tabs>
              <w:tab w:val="center" w:pos="708"/>
              <w:tab w:val="right" w:pos="1416"/>
            </w:tabs>
            <w:spacing w:before="40" w:after="2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440F93">
      <w:tc>
        <w:tcPr>
          <w:tcW w:w="8789" w:type="dxa"/>
          <w:gridSpan w:val="3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C741C9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 w:rsidRPr="00576B9E">
            <w:rPr>
              <w:rFonts w:cs="Arial"/>
              <w:sz w:val="18"/>
              <w:szCs w:val="18"/>
            </w:rPr>
            <w:instrText>TbaArbeitsgattung</w:instrText>
          </w:r>
          <w:r w:rsidRPr="00D628AC">
            <w:rPr>
              <w:rFonts w:cs="Arial"/>
              <w:sz w:val="18"/>
              <w:szCs w:val="18"/>
            </w:rPr>
            <w:instrText xml:space="preserve">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D811BE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</w:p>
      </w:tc>
    </w:tr>
  </w:tbl>
  <w:p w:rsidR="006424F6" w:rsidRPr="002277D4" w:rsidRDefault="006424F6" w:rsidP="00C7075F">
    <w:pPr>
      <w:pStyle w:val="Kopfzeil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F6" w:rsidRDefault="006424F6" w:rsidP="00247799">
    <w:pPr>
      <w:pStyle w:val="Kopfzeile"/>
      <w:tabs>
        <w:tab w:val="clear" w:pos="142"/>
        <w:tab w:val="clea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3686"/>
      <w:gridCol w:w="1134"/>
      <w:gridCol w:w="1416"/>
    </w:tblGrid>
    <w:tr w:rsidR="006424F6" w:rsidRPr="00D628AC" w:rsidTr="0064506A">
      <w:tc>
        <w:tcPr>
          <w:tcW w:w="3969" w:type="dxa"/>
        </w:tcPr>
        <w:p w:rsidR="006424F6" w:rsidRPr="008A4CCD" w:rsidRDefault="006424F6" w:rsidP="009C38AB">
          <w:pPr>
            <w:pStyle w:val="Kopfzeile"/>
            <w:tabs>
              <w:tab w:val="clear" w:pos="142"/>
            </w:tabs>
            <w:spacing w:before="60" w:after="20"/>
            <w:ind w:left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Amt für Wald und Naturgefahren</w:t>
          </w:r>
        </w:p>
      </w:tc>
      <w:tc>
        <w:tcPr>
          <w:tcW w:w="6236" w:type="dxa"/>
          <w:gridSpan w:val="3"/>
        </w:tcPr>
        <w:p w:rsidR="006424F6" w:rsidRPr="00D628AC" w:rsidRDefault="006424F6" w:rsidP="00D811BE">
          <w:pPr>
            <w:pStyle w:val="Kopfzeile"/>
            <w:spacing w:before="60" w:after="2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Selbstdeklaration / Bestätigung des Anbieters</w:t>
          </w:r>
        </w:p>
      </w:tc>
    </w:tr>
    <w:tr w:rsidR="006424F6" w:rsidRPr="00D628AC" w:rsidTr="00440F93">
      <w:tc>
        <w:tcPr>
          <w:tcW w:w="7655" w:type="dxa"/>
          <w:gridSpan w:val="2"/>
        </w:tcPr>
        <w:p w:rsidR="006424F6" w:rsidRPr="00D628AC" w:rsidRDefault="006424F6" w:rsidP="00440F93">
          <w:pPr>
            <w:pStyle w:val="Kopfzeile"/>
            <w:tabs>
              <w:tab w:val="clear" w:pos="142"/>
            </w:tabs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550" w:type="dxa"/>
          <w:gridSpan w:val="2"/>
        </w:tcPr>
        <w:p w:rsidR="006424F6" w:rsidRPr="00D628AC" w:rsidRDefault="006424F6" w:rsidP="00D811BE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</w:p>
      </w:tc>
    </w:tr>
    <w:tr w:rsidR="006424F6" w:rsidRPr="00D628AC" w:rsidTr="00440F93">
      <w:tc>
        <w:tcPr>
          <w:tcW w:w="8789" w:type="dxa"/>
          <w:gridSpan w:val="3"/>
        </w:tcPr>
        <w:p w:rsidR="006424F6" w:rsidRPr="00D628AC" w:rsidRDefault="006424F6" w:rsidP="00440F93">
          <w:pPr>
            <w:pStyle w:val="Kopfzeile"/>
            <w:tabs>
              <w:tab w:val="clear" w:pos="142"/>
            </w:tabs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</w:tcPr>
        <w:p w:rsidR="006424F6" w:rsidRPr="00D628AC" w:rsidRDefault="006424F6" w:rsidP="00D811BE">
          <w:pPr>
            <w:pStyle w:val="Kopfzeile"/>
            <w:tabs>
              <w:tab w:val="center" w:pos="708"/>
              <w:tab w:val="right" w:pos="1416"/>
            </w:tabs>
            <w:spacing w:before="40" w:after="2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440F93">
      <w:tc>
        <w:tcPr>
          <w:tcW w:w="8789" w:type="dxa"/>
          <w:gridSpan w:val="3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C741C9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 w:rsidRPr="00576B9E">
            <w:rPr>
              <w:rFonts w:cs="Arial"/>
              <w:sz w:val="18"/>
              <w:szCs w:val="18"/>
            </w:rPr>
            <w:instrText>TbaArbeitsgattung</w:instrText>
          </w:r>
          <w:r w:rsidRPr="00D628AC">
            <w:rPr>
              <w:rFonts w:cs="Arial"/>
              <w:sz w:val="18"/>
              <w:szCs w:val="18"/>
            </w:rPr>
            <w:instrText xml:space="preserve">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D811BE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</w:p>
      </w:tc>
    </w:tr>
  </w:tbl>
  <w:p w:rsidR="006424F6" w:rsidRPr="002277D4" w:rsidRDefault="006424F6" w:rsidP="00C7075F">
    <w:pPr>
      <w:pStyle w:val="Kopfzeile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4961"/>
      <w:gridCol w:w="1134"/>
      <w:gridCol w:w="1416"/>
    </w:tblGrid>
    <w:tr w:rsidR="006424F6" w:rsidRPr="00D628AC" w:rsidTr="00D811BE"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6424F6" w:rsidRPr="006E4FF4" w:rsidRDefault="006424F6" w:rsidP="00D811BE">
          <w:pPr>
            <w:pStyle w:val="Kopfzeile"/>
            <w:spacing w:before="60" w:after="20"/>
            <w:rPr>
              <w:rFonts w:cs="Arial"/>
            </w:rPr>
          </w:pPr>
          <w:r>
            <w:rPr>
              <w:rFonts w:cs="Arial"/>
            </w:rPr>
            <w:t>Amt für Wald und Naturgefahren Graubünden</w:t>
          </w:r>
        </w:p>
      </w:tc>
      <w:tc>
        <w:tcPr>
          <w:tcW w:w="751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24F6" w:rsidRPr="00D628AC" w:rsidRDefault="006424F6" w:rsidP="00D811BE">
          <w:pPr>
            <w:pStyle w:val="Kopfzeile"/>
            <w:spacing w:before="60" w:after="2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Beilagen</w:t>
          </w:r>
        </w:p>
      </w:tc>
    </w:tr>
    <w:tr w:rsidR="006424F6" w:rsidRPr="00D628AC" w:rsidTr="00D811BE">
      <w:tc>
        <w:tcPr>
          <w:tcW w:w="7655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</w:tcPr>
        <w:p w:rsidR="006424F6" w:rsidRPr="00D628AC" w:rsidRDefault="006424F6" w:rsidP="00D811BE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550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</w:tcPr>
        <w:p w:rsidR="006424F6" w:rsidRPr="00D628AC" w:rsidRDefault="006424F6" w:rsidP="00D811BE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</w:p>
      </w:tc>
    </w:tr>
    <w:tr w:rsidR="006424F6" w:rsidRPr="00D628AC" w:rsidTr="00D811BE">
      <w:tc>
        <w:tcPr>
          <w:tcW w:w="8789" w:type="dxa"/>
          <w:gridSpan w:val="3"/>
          <w:tcBorders>
            <w:top w:val="nil"/>
            <w:left w:val="nil"/>
            <w:bottom w:val="dotted" w:sz="4" w:space="0" w:color="auto"/>
            <w:right w:val="nil"/>
          </w:tcBorders>
        </w:tcPr>
        <w:p w:rsidR="006424F6" w:rsidRPr="00D628AC" w:rsidRDefault="006424F6" w:rsidP="00D811BE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6424F6" w:rsidRPr="00D628AC" w:rsidRDefault="006424F6" w:rsidP="00D811BE">
          <w:pPr>
            <w:pStyle w:val="Kopfzeile"/>
            <w:tabs>
              <w:tab w:val="center" w:pos="708"/>
              <w:tab w:val="right" w:pos="1416"/>
            </w:tabs>
            <w:spacing w:before="40" w:after="2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D811BE">
      <w:tc>
        <w:tcPr>
          <w:tcW w:w="8789" w:type="dxa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D811BE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>
            <w:rPr>
              <w:rFonts w:cs="Arial"/>
              <w:sz w:val="18"/>
              <w:szCs w:val="18"/>
            </w:rPr>
            <w:instrText>Tba</w:instrText>
          </w:r>
          <w:r w:rsidRPr="00D628AC">
            <w:rPr>
              <w:rFonts w:cs="Arial"/>
              <w:sz w:val="18"/>
              <w:szCs w:val="18"/>
            </w:rPr>
            <w:instrText xml:space="preserve">Arbeitsgattung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D811BE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t xml:space="preserve">Seite </w:t>
          </w: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3</w:t>
          </w:r>
          <w:r w:rsidRPr="00D628AC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424F6" w:rsidRPr="003A4893" w:rsidRDefault="006424F6">
    <w:pPr>
      <w:pStyle w:val="Kopfzeile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4820"/>
      <w:gridCol w:w="1416"/>
    </w:tblGrid>
    <w:tr w:rsidR="006424F6" w:rsidRPr="00D628AC" w:rsidTr="0064506A">
      <w:tc>
        <w:tcPr>
          <w:tcW w:w="3969" w:type="dxa"/>
        </w:tcPr>
        <w:p w:rsidR="006424F6" w:rsidRPr="008A4CCD" w:rsidRDefault="006424F6" w:rsidP="009C38AB">
          <w:pPr>
            <w:pStyle w:val="Kopfzeile"/>
            <w:spacing w:before="60" w:after="20"/>
            <w:ind w:left="0" w:right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Amt für Wald und Naturgefahren</w:t>
          </w:r>
        </w:p>
      </w:tc>
      <w:tc>
        <w:tcPr>
          <w:tcW w:w="6236" w:type="dxa"/>
          <w:gridSpan w:val="2"/>
        </w:tcPr>
        <w:p w:rsidR="006424F6" w:rsidRPr="00D628AC" w:rsidRDefault="006424F6" w:rsidP="00440F93">
          <w:pPr>
            <w:pStyle w:val="Kopfzeile"/>
            <w:spacing w:before="60" w:after="20"/>
            <w:ind w:left="0" w:right="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Kalkulationsschema</w:t>
          </w:r>
        </w:p>
      </w:tc>
    </w:tr>
    <w:tr w:rsidR="006424F6" w:rsidRPr="00D628AC" w:rsidTr="002040AC">
      <w:tc>
        <w:tcPr>
          <w:tcW w:w="10205" w:type="dxa"/>
          <w:gridSpan w:val="3"/>
        </w:tcPr>
        <w:p w:rsidR="006424F6" w:rsidRPr="00D628AC" w:rsidRDefault="006424F6" w:rsidP="00440F93">
          <w:pPr>
            <w:pStyle w:val="Kopfzeile"/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2040AC">
      <w:tc>
        <w:tcPr>
          <w:tcW w:w="8789" w:type="dxa"/>
          <w:gridSpan w:val="2"/>
        </w:tcPr>
        <w:p w:rsidR="006424F6" w:rsidRPr="00D628AC" w:rsidRDefault="006424F6" w:rsidP="00440F93">
          <w:pPr>
            <w:pStyle w:val="Kopfzeile"/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</w:tcPr>
        <w:p w:rsidR="006424F6" w:rsidRPr="00D628AC" w:rsidRDefault="006424F6" w:rsidP="00440F93">
          <w:pPr>
            <w:pStyle w:val="Kopfzeile"/>
            <w:tabs>
              <w:tab w:val="center" w:pos="708"/>
              <w:tab w:val="right" w:pos="1416"/>
            </w:tabs>
            <w:spacing w:before="40" w:after="20"/>
            <w:ind w:left="0" w:right="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2040AC">
      <w:tc>
        <w:tcPr>
          <w:tcW w:w="8789" w:type="dxa"/>
          <w:gridSpan w:val="2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C741C9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 w:rsidRPr="00576B9E">
            <w:rPr>
              <w:rFonts w:cs="Arial"/>
              <w:sz w:val="18"/>
              <w:szCs w:val="18"/>
            </w:rPr>
            <w:instrText>TbaArbeitsgattung</w:instrText>
          </w:r>
          <w:r w:rsidRPr="00D628AC">
            <w:rPr>
              <w:rFonts w:cs="Arial"/>
              <w:sz w:val="18"/>
              <w:szCs w:val="18"/>
            </w:rPr>
            <w:instrText xml:space="preserve">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440F93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</w:p>
      </w:tc>
    </w:tr>
  </w:tbl>
  <w:p w:rsidR="006424F6" w:rsidRPr="002277D4" w:rsidRDefault="006424F6" w:rsidP="00C7075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E86"/>
    <w:multiLevelType w:val="singleLevel"/>
    <w:tmpl w:val="B0EA90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D12954"/>
    <w:multiLevelType w:val="singleLevel"/>
    <w:tmpl w:val="7FE87A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1265E0"/>
    <w:multiLevelType w:val="singleLevel"/>
    <w:tmpl w:val="FA6488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D6C5513"/>
    <w:multiLevelType w:val="singleLevel"/>
    <w:tmpl w:val="FBF211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4C94400"/>
    <w:multiLevelType w:val="singleLevel"/>
    <w:tmpl w:val="F4724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BA02E7A"/>
    <w:multiLevelType w:val="singleLevel"/>
    <w:tmpl w:val="8592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2E44197"/>
    <w:multiLevelType w:val="singleLevel"/>
    <w:tmpl w:val="F028D366"/>
    <w:lvl w:ilvl="0"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sz w:val="22"/>
      </w:rPr>
    </w:lvl>
  </w:abstractNum>
  <w:abstractNum w:abstractNumId="8" w15:restartNumberingAfterBreak="0">
    <w:nsid w:val="550275EE"/>
    <w:multiLevelType w:val="singleLevel"/>
    <w:tmpl w:val="EBE67B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D066F95"/>
    <w:multiLevelType w:val="hybridMultilevel"/>
    <w:tmpl w:val="D8F84AAC"/>
    <w:lvl w:ilvl="0" w:tplc="71369146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04A1E"/>
    <w:multiLevelType w:val="singleLevel"/>
    <w:tmpl w:val="26BA15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1B64D4"/>
    <w:multiLevelType w:val="singleLevel"/>
    <w:tmpl w:val="A622DE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1F63F41"/>
    <w:multiLevelType w:val="singleLevel"/>
    <w:tmpl w:val="C6089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A1"/>
    <w:rsid w:val="00024637"/>
    <w:rsid w:val="0002506D"/>
    <w:rsid w:val="00033B4A"/>
    <w:rsid w:val="000849B1"/>
    <w:rsid w:val="00092B01"/>
    <w:rsid w:val="0009611D"/>
    <w:rsid w:val="0009784A"/>
    <w:rsid w:val="000A45B2"/>
    <w:rsid w:val="000F72D1"/>
    <w:rsid w:val="00100C50"/>
    <w:rsid w:val="001424BD"/>
    <w:rsid w:val="00173704"/>
    <w:rsid w:val="001A3F2B"/>
    <w:rsid w:val="001A7166"/>
    <w:rsid w:val="001C499D"/>
    <w:rsid w:val="001F26F2"/>
    <w:rsid w:val="001F5674"/>
    <w:rsid w:val="0020032C"/>
    <w:rsid w:val="00203569"/>
    <w:rsid w:val="002040AC"/>
    <w:rsid w:val="0020584B"/>
    <w:rsid w:val="00212B62"/>
    <w:rsid w:val="002277D4"/>
    <w:rsid w:val="00240275"/>
    <w:rsid w:val="00247799"/>
    <w:rsid w:val="0026315B"/>
    <w:rsid w:val="00295D14"/>
    <w:rsid w:val="002C7476"/>
    <w:rsid w:val="003001D2"/>
    <w:rsid w:val="003273DB"/>
    <w:rsid w:val="003309D8"/>
    <w:rsid w:val="00347C79"/>
    <w:rsid w:val="00372521"/>
    <w:rsid w:val="003732DC"/>
    <w:rsid w:val="00385CF8"/>
    <w:rsid w:val="00390FFD"/>
    <w:rsid w:val="003A4893"/>
    <w:rsid w:val="003D1CC2"/>
    <w:rsid w:val="00400F4D"/>
    <w:rsid w:val="00401117"/>
    <w:rsid w:val="00440F93"/>
    <w:rsid w:val="0046455F"/>
    <w:rsid w:val="00472C48"/>
    <w:rsid w:val="004D2E06"/>
    <w:rsid w:val="00563DAD"/>
    <w:rsid w:val="00574B78"/>
    <w:rsid w:val="00576B9E"/>
    <w:rsid w:val="005809F2"/>
    <w:rsid w:val="00580C00"/>
    <w:rsid w:val="005812AF"/>
    <w:rsid w:val="005A4B21"/>
    <w:rsid w:val="005B26A6"/>
    <w:rsid w:val="005C56CE"/>
    <w:rsid w:val="005D0508"/>
    <w:rsid w:val="005E3B92"/>
    <w:rsid w:val="005F32C1"/>
    <w:rsid w:val="0061246C"/>
    <w:rsid w:val="00613223"/>
    <w:rsid w:val="0063112A"/>
    <w:rsid w:val="00634D65"/>
    <w:rsid w:val="006424F6"/>
    <w:rsid w:val="0064506A"/>
    <w:rsid w:val="00666D58"/>
    <w:rsid w:val="00676BD9"/>
    <w:rsid w:val="00697952"/>
    <w:rsid w:val="006B0A7A"/>
    <w:rsid w:val="006D0ED7"/>
    <w:rsid w:val="006F0C4A"/>
    <w:rsid w:val="007067BD"/>
    <w:rsid w:val="007115F3"/>
    <w:rsid w:val="0073010B"/>
    <w:rsid w:val="0077119A"/>
    <w:rsid w:val="007722F0"/>
    <w:rsid w:val="00777B45"/>
    <w:rsid w:val="007850C2"/>
    <w:rsid w:val="00794D05"/>
    <w:rsid w:val="007B7842"/>
    <w:rsid w:val="007C2225"/>
    <w:rsid w:val="007D04EB"/>
    <w:rsid w:val="007D34F8"/>
    <w:rsid w:val="007E4489"/>
    <w:rsid w:val="007E51E9"/>
    <w:rsid w:val="008124A5"/>
    <w:rsid w:val="00814103"/>
    <w:rsid w:val="008342EF"/>
    <w:rsid w:val="008803A0"/>
    <w:rsid w:val="008A2D0D"/>
    <w:rsid w:val="008A4CCD"/>
    <w:rsid w:val="008B1211"/>
    <w:rsid w:val="008D3499"/>
    <w:rsid w:val="008F0E3F"/>
    <w:rsid w:val="00952D40"/>
    <w:rsid w:val="0098408E"/>
    <w:rsid w:val="009C2614"/>
    <w:rsid w:val="009C38AB"/>
    <w:rsid w:val="009D3D78"/>
    <w:rsid w:val="009E5221"/>
    <w:rsid w:val="00A04BB0"/>
    <w:rsid w:val="00A275E6"/>
    <w:rsid w:val="00A415C8"/>
    <w:rsid w:val="00A61E92"/>
    <w:rsid w:val="00A82285"/>
    <w:rsid w:val="00A87EA7"/>
    <w:rsid w:val="00A969A1"/>
    <w:rsid w:val="00A97247"/>
    <w:rsid w:val="00AA500F"/>
    <w:rsid w:val="00AC3B7E"/>
    <w:rsid w:val="00AC639F"/>
    <w:rsid w:val="00AD4AA8"/>
    <w:rsid w:val="00AE11EF"/>
    <w:rsid w:val="00B075F5"/>
    <w:rsid w:val="00B12F1A"/>
    <w:rsid w:val="00B2360F"/>
    <w:rsid w:val="00B36DE5"/>
    <w:rsid w:val="00B37DFE"/>
    <w:rsid w:val="00B56D56"/>
    <w:rsid w:val="00B87867"/>
    <w:rsid w:val="00B93063"/>
    <w:rsid w:val="00BC1907"/>
    <w:rsid w:val="00C02161"/>
    <w:rsid w:val="00C32DBC"/>
    <w:rsid w:val="00C51592"/>
    <w:rsid w:val="00C522A7"/>
    <w:rsid w:val="00C7075F"/>
    <w:rsid w:val="00C741C9"/>
    <w:rsid w:val="00C7763A"/>
    <w:rsid w:val="00C83D3F"/>
    <w:rsid w:val="00C95D52"/>
    <w:rsid w:val="00D0136D"/>
    <w:rsid w:val="00D32A2A"/>
    <w:rsid w:val="00D535D6"/>
    <w:rsid w:val="00D811BE"/>
    <w:rsid w:val="00D93618"/>
    <w:rsid w:val="00DA2FC9"/>
    <w:rsid w:val="00DD485B"/>
    <w:rsid w:val="00DE7E29"/>
    <w:rsid w:val="00E1574A"/>
    <w:rsid w:val="00E15A31"/>
    <w:rsid w:val="00E25717"/>
    <w:rsid w:val="00E35DD5"/>
    <w:rsid w:val="00E4281C"/>
    <w:rsid w:val="00E54399"/>
    <w:rsid w:val="00E80304"/>
    <w:rsid w:val="00EC534B"/>
    <w:rsid w:val="00EF0FEB"/>
    <w:rsid w:val="00EF4A0F"/>
    <w:rsid w:val="00EF7493"/>
    <w:rsid w:val="00F605F4"/>
    <w:rsid w:val="00F7197D"/>
    <w:rsid w:val="00F80E84"/>
    <w:rsid w:val="00F834E2"/>
    <w:rsid w:val="00F90279"/>
    <w:rsid w:val="00FB23CD"/>
    <w:rsid w:val="00FB5DA4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9E60D1D"/>
  <w15:docId w15:val="{A945348D-907C-41B6-A21A-E9086A7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3402"/>
      </w:tabs>
      <w:outlineLvl w:val="1"/>
    </w:pPr>
    <w:rPr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ourier" w:hAnsi="Courier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552"/>
        <w:tab w:val="right" w:pos="8789"/>
      </w:tabs>
      <w:spacing w:before="120" w:line="280" w:lineRule="atLeast"/>
      <w:outlineLvl w:val="5"/>
    </w:pPr>
    <w:rPr>
      <w:rFonts w:ascii="Times New Roman" w:hAnsi="Times New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A">
    <w:name w:val="AA"/>
    <w:basedOn w:val="Standard"/>
    <w:pPr>
      <w:widowControl w:val="0"/>
      <w:tabs>
        <w:tab w:val="left" w:pos="454"/>
      </w:tabs>
    </w:pPr>
  </w:style>
  <w:style w:type="paragraph" w:customStyle="1" w:styleId="Adresse">
    <w:name w:val="Adresse"/>
    <w:basedOn w:val="Standard"/>
    <w:pPr>
      <w:ind w:left="4763"/>
    </w:pPr>
  </w:style>
  <w:style w:type="paragraph" w:customStyle="1" w:styleId="Betrifft">
    <w:name w:val="Betrifft"/>
    <w:basedOn w:val="Standard"/>
    <w:rPr>
      <w:b/>
      <w:sz w:val="28"/>
    </w:rPr>
  </w:style>
  <w:style w:type="paragraph" w:customStyle="1" w:styleId="AllgBed1">
    <w:name w:val="AllgBed1"/>
    <w:basedOn w:val="Standard"/>
    <w:pPr>
      <w:tabs>
        <w:tab w:val="left" w:pos="680"/>
        <w:tab w:val="left" w:pos="1021"/>
      </w:tabs>
      <w:ind w:left="1021" w:hanging="1021"/>
    </w:pPr>
  </w:style>
  <w:style w:type="paragraph" w:customStyle="1" w:styleId="AllgBed">
    <w:name w:val="AllgBed"/>
    <w:basedOn w:val="Standard"/>
    <w:pPr>
      <w:tabs>
        <w:tab w:val="left" w:pos="680"/>
      </w:tabs>
      <w:ind w:left="680" w:hanging="680"/>
      <w:jc w:val="both"/>
    </w:pPr>
  </w:style>
  <w:style w:type="paragraph" w:customStyle="1" w:styleId="ZL1">
    <w:name w:val="ZL1"/>
    <w:basedOn w:val="Standard"/>
    <w:pPr>
      <w:tabs>
        <w:tab w:val="left" w:pos="567"/>
        <w:tab w:val="left" w:pos="3544"/>
        <w:tab w:val="left" w:pos="3969"/>
        <w:tab w:val="left" w:pos="6804"/>
        <w:tab w:val="left" w:pos="9923"/>
        <w:tab w:val="left" w:pos="11199"/>
        <w:tab w:val="left" w:pos="12474"/>
      </w:tabs>
    </w:pPr>
    <w:rPr>
      <w:sz w:val="18"/>
    </w:rPr>
  </w:style>
  <w:style w:type="paragraph" w:customStyle="1" w:styleId="A1">
    <w:name w:val="A1"/>
    <w:basedOn w:val="Standard"/>
    <w:pPr>
      <w:tabs>
        <w:tab w:val="left" w:pos="284"/>
      </w:tabs>
      <w:ind w:left="284" w:hanging="284"/>
      <w:jc w:val="both"/>
    </w:pPr>
  </w:style>
  <w:style w:type="paragraph" w:customStyle="1" w:styleId="BauVorH">
    <w:name w:val="BauVorH"/>
    <w:basedOn w:val="Standard"/>
    <w:pPr>
      <w:tabs>
        <w:tab w:val="left" w:pos="1701"/>
      </w:tabs>
    </w:pPr>
  </w:style>
  <w:style w:type="paragraph" w:customStyle="1" w:styleId="ZL">
    <w:name w:val="ZL"/>
    <w:basedOn w:val="Standard"/>
    <w:pPr>
      <w:widowControl w:val="0"/>
      <w:tabs>
        <w:tab w:val="left" w:pos="567"/>
        <w:tab w:val="left" w:pos="1418"/>
        <w:tab w:val="left" w:pos="3969"/>
        <w:tab w:val="right" w:pos="7371"/>
        <w:tab w:val="left" w:pos="7655"/>
        <w:tab w:val="right" w:pos="9072"/>
      </w:tabs>
    </w:pPr>
    <w:rPr>
      <w:sz w:val="16"/>
    </w:rPr>
  </w:style>
  <w:style w:type="paragraph" w:customStyle="1" w:styleId="Teilobjekt">
    <w:name w:val="Teilobjekt"/>
    <w:basedOn w:val="Standard"/>
    <w:pPr>
      <w:tabs>
        <w:tab w:val="left" w:pos="1134"/>
        <w:tab w:val="left" w:pos="5812"/>
        <w:tab w:val="left" w:pos="7513"/>
      </w:tabs>
    </w:pPr>
    <w:rPr>
      <w:sz w:val="16"/>
    </w:rPr>
  </w:style>
  <w:style w:type="paragraph" w:customStyle="1" w:styleId="Arbgatt">
    <w:name w:val="Arbgatt"/>
    <w:basedOn w:val="Standard"/>
    <w:pPr>
      <w:tabs>
        <w:tab w:val="left" w:pos="709"/>
        <w:tab w:val="left" w:pos="1276"/>
        <w:tab w:val="left" w:pos="2268"/>
      </w:tabs>
    </w:pPr>
    <w:rPr>
      <w:sz w:val="16"/>
    </w:rPr>
  </w:style>
  <w:style w:type="paragraph" w:customStyle="1" w:styleId="Brkopf">
    <w:name w:val="Brkopf"/>
    <w:basedOn w:val="Standard"/>
    <w:rPr>
      <w:sz w:val="8"/>
    </w:rPr>
  </w:style>
  <w:style w:type="paragraph" w:customStyle="1" w:styleId="TabellenZeile">
    <w:name w:val="TabellenZeile"/>
    <w:basedOn w:val="Standard"/>
    <w:pPr>
      <w:tabs>
        <w:tab w:val="left" w:pos="113"/>
        <w:tab w:val="left" w:pos="3402"/>
        <w:tab w:val="right" w:pos="4536"/>
      </w:tabs>
      <w:spacing w:line="360" w:lineRule="atLeast"/>
    </w:pPr>
  </w:style>
  <w:style w:type="paragraph" w:customStyle="1" w:styleId="TabellenZeile1">
    <w:name w:val="TabellenZeile1"/>
    <w:basedOn w:val="TabellenZeile"/>
    <w:pPr>
      <w:tabs>
        <w:tab w:val="clear" w:pos="113"/>
        <w:tab w:val="clear" w:pos="3402"/>
        <w:tab w:val="clear" w:pos="4536"/>
        <w:tab w:val="right" w:pos="7088"/>
      </w:tabs>
    </w:pPr>
  </w:style>
  <w:style w:type="paragraph" w:customStyle="1" w:styleId="Briefkopf">
    <w:name w:val="Briefkopf"/>
    <w:basedOn w:val="Standard"/>
    <w:next w:val="Standard"/>
  </w:style>
  <w:style w:type="paragraph" w:customStyle="1" w:styleId="Einzug1">
    <w:name w:val="Einzug1"/>
    <w:basedOn w:val="Standard"/>
    <w:pPr>
      <w:widowControl w:val="0"/>
      <w:ind w:left="1134" w:hanging="567"/>
    </w:pPr>
  </w:style>
  <w:style w:type="paragraph" w:customStyle="1" w:styleId="EinzugBlock">
    <w:name w:val="EinzugBlock"/>
    <w:basedOn w:val="Standard"/>
    <w:pPr>
      <w:widowControl w:val="0"/>
      <w:ind w:left="567"/>
      <w:jc w:val="both"/>
    </w:pPr>
  </w:style>
  <w:style w:type="paragraph" w:customStyle="1" w:styleId="EinzugBlock1">
    <w:name w:val="EinzugBlock1"/>
    <w:basedOn w:val="EinzugBlock"/>
    <w:pPr>
      <w:ind w:left="1134" w:hanging="567"/>
    </w:pPr>
  </w:style>
  <w:style w:type="paragraph" w:styleId="Kopfzeile">
    <w:name w:val="header"/>
    <w:basedOn w:val="Standard"/>
    <w:link w:val="KopfzeileZchn"/>
    <w:pPr>
      <w:tabs>
        <w:tab w:val="left" w:pos="142"/>
        <w:tab w:val="right" w:pos="9498"/>
      </w:tabs>
      <w:ind w:left="28" w:right="28"/>
    </w:pPr>
    <w:rPr>
      <w:sz w:val="22"/>
    </w:rPr>
  </w:style>
  <w:style w:type="paragraph" w:customStyle="1" w:styleId="ObjektZ">
    <w:name w:val="ObjektZ"/>
    <w:basedOn w:val="Standard"/>
    <w:pPr>
      <w:tabs>
        <w:tab w:val="left" w:pos="1418"/>
      </w:tabs>
    </w:pPr>
  </w:style>
  <w:style w:type="paragraph" w:customStyle="1" w:styleId="BKPOrg">
    <w:name w:val="BKPOrg"/>
    <w:basedOn w:val="Standard"/>
    <w:pPr>
      <w:tabs>
        <w:tab w:val="left" w:pos="680"/>
      </w:tabs>
    </w:pPr>
  </w:style>
  <w:style w:type="paragraph" w:customStyle="1" w:styleId="Ml">
    <w:name w:val="Ml"/>
    <w:basedOn w:val="Standard"/>
    <w:pPr>
      <w:tabs>
        <w:tab w:val="left" w:pos="567"/>
        <w:tab w:val="left" w:pos="1560"/>
        <w:tab w:val="right" w:pos="6521"/>
        <w:tab w:val="right" w:pos="7371"/>
        <w:tab w:val="left" w:pos="7938"/>
      </w:tabs>
    </w:pPr>
    <w:rPr>
      <w:sz w:val="18"/>
    </w:rPr>
  </w:style>
  <w:style w:type="paragraph" w:customStyle="1" w:styleId="Mt">
    <w:name w:val="Mt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right" w:pos="7230"/>
      </w:tabs>
    </w:pPr>
    <w:rPr>
      <w:b/>
      <w:sz w:val="18"/>
    </w:rPr>
  </w:style>
  <w:style w:type="paragraph" w:customStyle="1" w:styleId="WvVp">
    <w:name w:val="WvVp"/>
    <w:basedOn w:val="Standard"/>
    <w:pPr>
      <w:widowControl w:val="0"/>
      <w:tabs>
        <w:tab w:val="left" w:pos="2268"/>
        <w:tab w:val="left" w:pos="7088"/>
      </w:tabs>
    </w:pPr>
  </w:style>
  <w:style w:type="paragraph" w:customStyle="1" w:styleId="WvPa">
    <w:name w:val="WvPa"/>
    <w:basedOn w:val="Standard"/>
    <w:pPr>
      <w:widowControl w:val="0"/>
      <w:tabs>
        <w:tab w:val="left" w:pos="567"/>
        <w:tab w:val="left" w:pos="964"/>
        <w:tab w:val="left" w:pos="2268"/>
        <w:tab w:val="left" w:pos="3402"/>
      </w:tabs>
      <w:jc w:val="both"/>
    </w:pPr>
  </w:style>
  <w:style w:type="paragraph" w:customStyle="1" w:styleId="WVWeitere">
    <w:name w:val="WVWeitere"/>
    <w:basedOn w:val="Standard"/>
    <w:pPr>
      <w:ind w:left="964"/>
    </w:pPr>
  </w:style>
  <w:style w:type="paragraph" w:customStyle="1" w:styleId="WvPa2Stehbetrag">
    <w:name w:val="WvPa2Stehbetrag"/>
    <w:basedOn w:val="Standard"/>
    <w:pPr>
      <w:ind w:left="964"/>
    </w:pPr>
    <w:rPr>
      <w:b/>
    </w:rPr>
  </w:style>
  <w:style w:type="paragraph" w:customStyle="1" w:styleId="WvPaWir">
    <w:name w:val="WvPaWir"/>
    <w:basedOn w:val="Standard"/>
    <w:pPr>
      <w:ind w:left="964"/>
    </w:pPr>
  </w:style>
  <w:style w:type="paragraph" w:customStyle="1" w:styleId="Zl2">
    <w:name w:val="Zl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right" w:pos="5812"/>
        <w:tab w:val="right" w:pos="7088"/>
        <w:tab w:val="right" w:pos="8364"/>
      </w:tabs>
      <w:ind w:left="57" w:right="57"/>
    </w:pPr>
    <w:rPr>
      <w:b/>
      <w:sz w:val="16"/>
    </w:rPr>
  </w:style>
  <w:style w:type="paragraph" w:customStyle="1" w:styleId="AD">
    <w:name w:val="AD"/>
    <w:basedOn w:val="Standard"/>
    <w:pPr>
      <w:ind w:left="5103"/>
    </w:pPr>
    <w:rPr>
      <w:lang w:val="de-DE"/>
    </w:rPr>
  </w:style>
  <w:style w:type="paragraph" w:customStyle="1" w:styleId="KP">
    <w:name w:val="KP"/>
    <w:basedOn w:val="Standard"/>
    <w:pPr>
      <w:tabs>
        <w:tab w:val="left" w:pos="425"/>
        <w:tab w:val="right" w:pos="3686"/>
        <w:tab w:val="right" w:pos="4820"/>
        <w:tab w:val="right" w:pos="5954"/>
        <w:tab w:val="right" w:pos="7088"/>
        <w:tab w:val="right" w:pos="8222"/>
        <w:tab w:val="right" w:pos="9356"/>
        <w:tab w:val="right" w:pos="10632"/>
        <w:tab w:val="left" w:pos="10773"/>
        <w:tab w:val="right" w:pos="11907"/>
        <w:tab w:val="right" w:pos="13041"/>
        <w:tab w:val="right" w:pos="14175"/>
        <w:tab w:val="right" w:pos="15309"/>
      </w:tabs>
      <w:spacing w:before="20" w:after="20"/>
    </w:pPr>
    <w:rPr>
      <w:sz w:val="14"/>
    </w:rPr>
  </w:style>
  <w:style w:type="paragraph" w:customStyle="1" w:styleId="KD">
    <w:name w:val="KD"/>
    <w:basedOn w:val="Standard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Formatvorlage1">
    <w:name w:val="Formatvorlage1"/>
    <w:basedOn w:val="Standard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BA">
    <w:name w:val="BA"/>
    <w:basedOn w:val="Standard"/>
    <w:pPr>
      <w:tabs>
        <w:tab w:val="left" w:pos="426"/>
        <w:tab w:val="right" w:pos="3544"/>
        <w:tab w:val="right" w:pos="4820"/>
        <w:tab w:val="right" w:pos="6096"/>
        <w:tab w:val="right" w:pos="7371"/>
        <w:tab w:val="right" w:pos="8789"/>
        <w:tab w:val="right" w:pos="10206"/>
        <w:tab w:val="right" w:pos="11624"/>
        <w:tab w:val="left" w:pos="11766"/>
      </w:tabs>
    </w:pPr>
    <w:rPr>
      <w:sz w:val="14"/>
    </w:rPr>
  </w:style>
  <w:style w:type="paragraph" w:customStyle="1" w:styleId="KP1">
    <w:name w:val="KP1"/>
    <w:basedOn w:val="Standard"/>
    <w:pPr>
      <w:tabs>
        <w:tab w:val="left" w:pos="510"/>
        <w:tab w:val="right" w:pos="4253"/>
        <w:tab w:val="right" w:pos="5954"/>
        <w:tab w:val="right" w:pos="7655"/>
        <w:tab w:val="right" w:pos="9356"/>
        <w:tab w:val="right" w:pos="11057"/>
        <w:tab w:val="right" w:pos="12758"/>
        <w:tab w:val="right" w:pos="14459"/>
        <w:tab w:val="right" w:pos="15309"/>
      </w:tabs>
    </w:pPr>
    <w:rPr>
      <w:sz w:val="18"/>
    </w:rPr>
  </w:style>
  <w:style w:type="paragraph" w:customStyle="1" w:styleId="AusmListe">
    <w:name w:val="AusmListe"/>
    <w:basedOn w:val="Standard"/>
    <w:pPr>
      <w:tabs>
        <w:tab w:val="left" w:pos="284"/>
        <w:tab w:val="left" w:pos="709"/>
        <w:tab w:val="left" w:pos="1134"/>
        <w:tab w:val="left" w:pos="6237"/>
      </w:tabs>
    </w:pPr>
    <w:rPr>
      <w:b/>
    </w:rPr>
  </w:style>
  <w:style w:type="paragraph" w:customStyle="1" w:styleId="AusmListe1">
    <w:name w:val="AusmListe1"/>
    <w:basedOn w:val="Standard"/>
    <w:pPr>
      <w:keepNext/>
      <w:shd w:val="pct5" w:color="auto" w:fill="auto"/>
      <w:tabs>
        <w:tab w:val="left" w:pos="1134"/>
        <w:tab w:val="left" w:pos="6237"/>
        <w:tab w:val="right" w:pos="7797"/>
        <w:tab w:val="right" w:pos="9639"/>
      </w:tabs>
      <w:ind w:left="1134"/>
    </w:pPr>
  </w:style>
  <w:style w:type="paragraph" w:customStyle="1" w:styleId="AusmListe2">
    <w:name w:val="AusmListe2"/>
    <w:basedOn w:val="Standard"/>
    <w:pPr>
      <w:ind w:left="1134" w:right="3969"/>
    </w:pPr>
    <w:rPr>
      <w:i/>
    </w:rPr>
  </w:style>
  <w:style w:type="paragraph" w:customStyle="1" w:styleId="Ausmliste3">
    <w:name w:val="Ausmliste3"/>
    <w:basedOn w:val="Standard"/>
    <w:pPr>
      <w:tabs>
        <w:tab w:val="left" w:pos="1701"/>
      </w:tabs>
    </w:pPr>
    <w:rPr>
      <w:b/>
      <w:sz w:val="22"/>
    </w:rPr>
  </w:style>
  <w:style w:type="paragraph" w:customStyle="1" w:styleId="Rechnung">
    <w:name w:val="Rechnung"/>
    <w:basedOn w:val="Standard"/>
    <w:pPr>
      <w:tabs>
        <w:tab w:val="left" w:pos="284"/>
        <w:tab w:val="left" w:pos="709"/>
        <w:tab w:val="left" w:pos="1134"/>
      </w:tabs>
    </w:pPr>
  </w:style>
  <w:style w:type="paragraph" w:customStyle="1" w:styleId="Rechnung1">
    <w:name w:val="Rechnung1"/>
    <w:basedOn w:val="Standard"/>
    <w:pPr>
      <w:tabs>
        <w:tab w:val="left" w:pos="284"/>
        <w:tab w:val="left" w:pos="709"/>
        <w:tab w:val="left" w:pos="1134"/>
        <w:tab w:val="left" w:pos="5670"/>
        <w:tab w:val="left" w:pos="7088"/>
        <w:tab w:val="right" w:pos="8222"/>
        <w:tab w:val="right" w:pos="9072"/>
        <w:tab w:val="right" w:pos="10206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sz w:val="18"/>
      <w:lang w:val="de-DE"/>
    </w:rPr>
  </w:style>
  <w:style w:type="paragraph" w:styleId="Textkrper2">
    <w:name w:val="Body Text 2"/>
    <w:basedOn w:val="Standard"/>
    <w:pPr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b/>
      <w:sz w:val="18"/>
      <w:lang w:val="de-DE"/>
    </w:rPr>
  </w:style>
  <w:style w:type="paragraph" w:customStyle="1" w:styleId="Text">
    <w:name w:val="Text"/>
    <w:basedOn w:val="Standard"/>
    <w:link w:val="TextChar"/>
    <w:rsid w:val="00372521"/>
    <w:pPr>
      <w:tabs>
        <w:tab w:val="left" w:pos="567"/>
        <w:tab w:val="left" w:pos="1134"/>
        <w:tab w:val="center" w:pos="4678"/>
        <w:tab w:val="left" w:pos="5670"/>
      </w:tabs>
      <w:spacing w:line="320" w:lineRule="atLeast"/>
      <w:jc w:val="both"/>
    </w:pPr>
    <w:rPr>
      <w:spacing w:val="6"/>
      <w:sz w:val="22"/>
      <w:szCs w:val="22"/>
    </w:rPr>
  </w:style>
  <w:style w:type="character" w:customStyle="1" w:styleId="TextChar">
    <w:name w:val="Text Char"/>
    <w:basedOn w:val="Absatz-Standardschriftart"/>
    <w:link w:val="Text"/>
    <w:rsid w:val="00372521"/>
    <w:rPr>
      <w:rFonts w:ascii="Arial" w:hAnsi="Arial"/>
      <w:spacing w:val="6"/>
      <w:sz w:val="22"/>
      <w:szCs w:val="22"/>
      <w:lang w:val="de-CH" w:eastAsia="de-CH" w:bidi="ar-SA"/>
    </w:rPr>
  </w:style>
  <w:style w:type="table" w:styleId="Tabellenraster">
    <w:name w:val="Table Grid"/>
    <w:basedOn w:val="NormaleTabelle"/>
    <w:rsid w:val="0034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7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7E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A4B21"/>
    <w:rPr>
      <w:rFonts w:ascii="Arial" w:hAnsi="Arial"/>
      <w:sz w:val="22"/>
    </w:rPr>
  </w:style>
  <w:style w:type="character" w:styleId="Funotenzeichen">
    <w:name w:val="footnote reference"/>
    <w:rsid w:val="00563D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63DAD"/>
    <w:pPr>
      <w:tabs>
        <w:tab w:val="left" w:pos="567"/>
        <w:tab w:val="left" w:pos="1134"/>
        <w:tab w:val="center" w:pos="4678"/>
        <w:tab w:val="left" w:pos="5670"/>
      </w:tabs>
      <w:ind w:left="4820"/>
      <w:jc w:val="both"/>
    </w:pPr>
    <w:rPr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dapwin3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rodukt xmlns="3b67b7c6-728e-4609-b495-b843133e71f9"/>
    <Aufgabe xmlns="3b67b7c6-728e-4609-b495-b843133e71f9" xsi:nil="true"/>
    <UserField3 xmlns="25d696db-3439-4a28-aab1-33684eabb010" xsi:nil="true"/>
    <AWN_Seite xmlns="3b67b7c6-728e-4609-b495-b843133e71f9" xsi:nil="true"/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Ebene_3 xmlns="3b67b7c6-728e-4609-b495-b843133e71f9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CustomerID xmlns="b9bbc5c3-42c9-4c30-b7a3-3f0c5e2a5378" xsi:nil="true"/>
    <Dokumententyp xmlns="3b67b7c6-728e-4609-b495-b843133e71f9" xsi:nil="true"/>
    <UserField2 xmlns="25d696db-3439-4a28-aab1-33684eabb010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4800DA65-71F8-4487-BE05-66462BA8F890}"/>
</file>

<file path=customXml/itemProps2.xml><?xml version="1.0" encoding="utf-8"?>
<ds:datastoreItem xmlns:ds="http://schemas.openxmlformats.org/officeDocument/2006/customXml" ds:itemID="{B7C0D07C-D91F-4DAA-81F6-D6002EC87EB8}"/>
</file>

<file path=customXml/itemProps3.xml><?xml version="1.0" encoding="utf-8"?>
<ds:datastoreItem xmlns:ds="http://schemas.openxmlformats.org/officeDocument/2006/customXml" ds:itemID="{2FD411E2-F12A-4BEA-8439-EB6498D7D417}"/>
</file>

<file path=customXml/itemProps4.xml><?xml version="1.0" encoding="utf-8"?>
<ds:datastoreItem xmlns:ds="http://schemas.openxmlformats.org/officeDocument/2006/customXml" ds:itemID="{1A81B89C-976D-44A7-A935-7909121C7770}"/>
</file>

<file path=docProps/app.xml><?xml version="1.0" encoding="utf-8"?>
<Properties xmlns="http://schemas.openxmlformats.org/officeDocument/2006/extended-properties" xmlns:vt="http://schemas.openxmlformats.org/officeDocument/2006/docPropsVTypes">
  <Template>Idapwin32.dot</Template>
  <TotalTime>0</TotalTime>
  <Pages>5</Pages>
  <Words>1107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I E F B A U A M T    G R A U B Ü N D E N</vt:lpstr>
    </vt:vector>
  </TitlesOfParts>
  <Company>Data Baur &amp; Co.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I E F B A U A M T    G R A U B Ü N D E N</dc:title>
  <dc:creator>Idap</dc:creator>
  <cp:lastModifiedBy>Köpfli Patrizia</cp:lastModifiedBy>
  <cp:revision>21</cp:revision>
  <cp:lastPrinted>2013-08-02T12:10:00Z</cp:lastPrinted>
  <dcterms:created xsi:type="dcterms:W3CDTF">2013-08-19T09:25:00Z</dcterms:created>
  <dcterms:modified xsi:type="dcterms:W3CDTF">2023-02-07T12:51:00Z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</Properties>
</file>