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31" w:rsidRPr="003E797E" w:rsidRDefault="00C00CE8" w:rsidP="003E797E">
      <w:pPr>
        <w:pStyle w:val="berschrift5"/>
        <w:rPr>
          <w:rFonts w:ascii="Arial" w:hAnsi="Arial" w:cs="Arial"/>
          <w:color w:val="auto"/>
          <w:sz w:val="30"/>
          <w:szCs w:val="30"/>
        </w:rPr>
      </w:pPr>
      <w:r>
        <w:rPr>
          <w:rFonts w:ascii="Arial" w:hAnsi="Arial"/>
          <w:color w:val="auto"/>
          <w:sz w:val="30"/>
        </w:rPr>
        <w:t xml:space="preserve">Per publitgar en il ...................... </w:t>
      </w:r>
      <w:commentRangeStart w:id="0"/>
      <w:r w:rsidRPr="00E97413">
        <w:rPr>
          <w:rFonts w:ascii="Arial" w:hAnsi="Arial"/>
          <w:color w:val="auto"/>
          <w:sz w:val="30"/>
          <w:highlight w:val="yellow"/>
        </w:rPr>
        <w:t>dal</w:t>
      </w:r>
      <w:r w:rsidR="00E97413" w:rsidRPr="00E97413">
        <w:rPr>
          <w:rFonts w:ascii="Arial" w:hAnsi="Arial"/>
          <w:color w:val="auto"/>
          <w:sz w:val="30"/>
          <w:highlight w:val="yellow"/>
        </w:rPr>
        <w:t>s</w:t>
      </w:r>
      <w:r w:rsidR="00E97413">
        <w:rPr>
          <w:rFonts w:ascii="Arial" w:hAnsi="Arial"/>
          <w:color w:val="auto"/>
          <w:sz w:val="30"/>
        </w:rPr>
        <w:t xml:space="preserve"> </w:t>
      </w:r>
      <w:commentRangeEnd w:id="0"/>
      <w:r w:rsidR="00E97413">
        <w:rPr>
          <w:rStyle w:val="Kommentarzeichen"/>
          <w:rFonts w:ascii="Times New Roman" w:hAnsi="Times New Roman"/>
          <w:b w:val="0"/>
          <w:color w:val="auto"/>
        </w:rPr>
        <w:commentReference w:id="0"/>
      </w:r>
      <w:r>
        <w:rPr>
          <w:rFonts w:ascii="Arial" w:hAnsi="Arial"/>
          <w:color w:val="auto"/>
          <w:sz w:val="30"/>
        </w:rPr>
        <w:t>.....................</w:t>
      </w:r>
    </w:p>
    <w:p w:rsidR="00944E22" w:rsidRPr="003E797E" w:rsidRDefault="00944E22" w:rsidP="00944E22">
      <w:pPr>
        <w:rPr>
          <w:rFonts w:ascii="Arial" w:hAnsi="Arial" w:cs="Arial"/>
          <w:szCs w:val="24"/>
        </w:rPr>
      </w:pPr>
    </w:p>
    <w:p w:rsidR="00850131" w:rsidRPr="003E797E" w:rsidRDefault="00850131" w:rsidP="00944E22">
      <w:pPr>
        <w:pBdr>
          <w:bottom w:val="single" w:sz="4" w:space="1" w:color="auto"/>
        </w:pBdr>
        <w:ind w:right="27"/>
        <w:rPr>
          <w:rFonts w:ascii="Arial" w:hAnsi="Arial" w:cs="Arial"/>
          <w:szCs w:val="24"/>
        </w:rPr>
      </w:pPr>
    </w:p>
    <w:p w:rsidR="00850131" w:rsidRPr="003E797E" w:rsidRDefault="00850131" w:rsidP="00A65FDC">
      <w:pPr>
        <w:ind w:right="27"/>
        <w:rPr>
          <w:rFonts w:ascii="Arial" w:hAnsi="Arial" w:cs="Arial"/>
          <w:szCs w:val="24"/>
        </w:rPr>
      </w:pPr>
    </w:p>
    <w:p w:rsidR="00944E22" w:rsidRPr="003E797E" w:rsidRDefault="00944E22" w:rsidP="00AF09D3">
      <w:pPr>
        <w:pStyle w:val="berschrift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color w:val="auto"/>
          <w:sz w:val="36"/>
          <w:szCs w:val="36"/>
        </w:rPr>
      </w:pPr>
    </w:p>
    <w:p w:rsidR="00850131" w:rsidRPr="003E797E" w:rsidRDefault="00C81502" w:rsidP="00E65450">
      <w:pPr>
        <w:pStyle w:val="berschrift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10"/>
        </w:tabs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/>
          <w:color w:val="auto"/>
          <w:sz w:val="32"/>
        </w:rPr>
        <w:t>Vischnanca da ...</w:t>
      </w:r>
    </w:p>
    <w:p w:rsidR="00850131" w:rsidRPr="003E797E" w:rsidRDefault="00850131" w:rsidP="00AF09D3">
      <w:pPr>
        <w:ind w:right="27"/>
        <w:jc w:val="center"/>
        <w:rPr>
          <w:rFonts w:ascii="Arial" w:hAnsi="Arial" w:cs="Arial"/>
          <w:sz w:val="22"/>
        </w:rPr>
      </w:pPr>
    </w:p>
    <w:p w:rsidR="00850131" w:rsidRPr="003E797E" w:rsidRDefault="00850131" w:rsidP="00AF09D3">
      <w:pPr>
        <w:ind w:right="27"/>
        <w:jc w:val="center"/>
        <w:rPr>
          <w:rFonts w:ascii="Arial" w:hAnsi="Arial" w:cs="Arial"/>
          <w:sz w:val="22"/>
        </w:rPr>
      </w:pPr>
    </w:p>
    <w:p w:rsidR="00850131" w:rsidRPr="003E797E" w:rsidRDefault="00850131" w:rsidP="00AF09D3">
      <w:pPr>
        <w:pStyle w:val="berschrift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/>
          <w:color w:val="auto"/>
          <w:sz w:val="32"/>
        </w:rPr>
        <w:t>Dumonda da runcar     –     Exposiziun publica</w:t>
      </w:r>
    </w:p>
    <w:p w:rsidR="00850131" w:rsidRPr="003E797E" w:rsidRDefault="00850131" w:rsidP="00A65FDC">
      <w:pPr>
        <w:ind w:right="27"/>
        <w:rPr>
          <w:rFonts w:ascii="Arial" w:hAnsi="Arial" w:cs="Arial"/>
          <w:sz w:val="22"/>
        </w:rPr>
      </w:pPr>
    </w:p>
    <w:p w:rsidR="00850131" w:rsidRPr="003E797E" w:rsidRDefault="00850131" w:rsidP="00A65FDC">
      <w:pPr>
        <w:ind w:right="27"/>
        <w:rPr>
          <w:rFonts w:ascii="Arial" w:hAnsi="Arial" w:cs="Arial"/>
          <w:sz w:val="22"/>
        </w:rPr>
      </w:pPr>
    </w:p>
    <w:p w:rsidR="00850131" w:rsidRPr="003E797E" w:rsidRDefault="00850131" w:rsidP="00A65FDC">
      <w:pPr>
        <w:pStyle w:val="Textkrper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color w:val="auto"/>
        </w:rPr>
      </w:pPr>
      <w:r>
        <w:rPr>
          <w:color w:val="auto"/>
        </w:rPr>
        <w:t xml:space="preserve">Sa basond sin l'art. 5 da la lescha chantunala davart il guaud è la dumonda da runcar qua sutvart exponida publicamain durant 30 dis </w:t>
      </w:r>
      <w:r w:rsidRPr="00E97413">
        <w:rPr>
          <w:color w:val="auto"/>
          <w:highlight w:val="yellow"/>
        </w:rPr>
        <w:t>dal</w:t>
      </w:r>
      <w:r w:rsidR="00E97413" w:rsidRPr="00E97413">
        <w:rPr>
          <w:color w:val="auto"/>
          <w:highlight w:val="yellow"/>
        </w:rPr>
        <w:t>s</w:t>
      </w:r>
      <w:r>
        <w:rPr>
          <w:color w:val="auto"/>
        </w:rPr>
        <w:t xml:space="preserve"> ................ fin </w:t>
      </w:r>
      <w:r w:rsidRPr="00E97413">
        <w:rPr>
          <w:color w:val="auto"/>
          <w:highlight w:val="yellow"/>
        </w:rPr>
        <w:t>il</w:t>
      </w:r>
      <w:r w:rsidR="00E97413" w:rsidRPr="00E97413">
        <w:rPr>
          <w:color w:val="auto"/>
          <w:highlight w:val="yellow"/>
        </w:rPr>
        <w:t>s</w:t>
      </w:r>
      <w:r>
        <w:rPr>
          <w:color w:val="auto"/>
        </w:rPr>
        <w:t xml:space="preserve"> .................. tar l'uffizi da guaud e privels da la natira, Loestrasse 14, 7001 Cuira, e tar la vischnanca da .............................. durant las uras d'avertura dals biros.</w:t>
      </w:r>
    </w:p>
    <w:p w:rsidR="00850131" w:rsidRPr="003E797E" w:rsidRDefault="00850131" w:rsidP="00A65FDC">
      <w:pPr>
        <w:ind w:right="27"/>
        <w:rPr>
          <w:rFonts w:ascii="Arial" w:hAnsi="Arial" w:cs="Arial"/>
          <w:sz w:val="22"/>
        </w:rPr>
      </w:pPr>
    </w:p>
    <w:p w:rsidR="00850131" w:rsidRPr="003E797E" w:rsidRDefault="00850131" w:rsidP="00E65450">
      <w:pPr>
        <w:tabs>
          <w:tab w:val="left" w:pos="1985"/>
          <w:tab w:val="left" w:pos="2127"/>
        </w:tabs>
        <w:ind w:right="2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Intent da la runcada</w:t>
      </w:r>
      <w:r w:rsidR="00E6545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:</w:t>
      </w:r>
      <w:r>
        <w:tab/>
      </w:r>
      <w:r>
        <w:rPr>
          <w:rFonts w:ascii="Arial" w:hAnsi="Arial"/>
          <w:sz w:val="22"/>
        </w:rPr>
        <w:t>………………………………………………………………………….</w:t>
      </w:r>
      <w:r w:rsidR="00E65450">
        <w:rPr>
          <w:rFonts w:ascii="Arial" w:hAnsi="Arial"/>
          <w:sz w:val="22"/>
        </w:rPr>
        <w:t>...........</w:t>
      </w:r>
    </w:p>
    <w:p w:rsidR="00850131" w:rsidRPr="003E797E" w:rsidRDefault="00850131" w:rsidP="00E65450">
      <w:pPr>
        <w:tabs>
          <w:tab w:val="left" w:pos="2127"/>
        </w:tabs>
        <w:spacing w:line="360" w:lineRule="auto"/>
        <w:ind w:right="27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/>
          <w:sz w:val="22"/>
        </w:rPr>
        <w:t>Territori da la vischnanca da .............................................</w:t>
      </w:r>
    </w:p>
    <w:p w:rsidR="00E65450" w:rsidRDefault="00E65450" w:rsidP="00E65450">
      <w:pPr>
        <w:tabs>
          <w:tab w:val="left" w:pos="1985"/>
          <w:tab w:val="left" w:pos="2410"/>
        </w:tabs>
        <w:ind w:right="27"/>
        <w:rPr>
          <w:rFonts w:ascii="Arial" w:hAnsi="Arial"/>
          <w:sz w:val="22"/>
        </w:rPr>
      </w:pPr>
    </w:p>
    <w:p w:rsidR="00850131" w:rsidRPr="003E797E" w:rsidRDefault="00FB2FA7" w:rsidP="00E65450">
      <w:pPr>
        <w:tabs>
          <w:tab w:val="left" w:pos="1985"/>
          <w:tab w:val="left" w:pos="2127"/>
        </w:tabs>
        <w:ind w:right="27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Petenta / petent</w:t>
      </w:r>
      <w:r w:rsidR="00E6545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:</w:t>
      </w:r>
      <w:r>
        <w:tab/>
      </w:r>
      <w:r>
        <w:rPr>
          <w:rFonts w:ascii="Arial" w:hAnsi="Arial"/>
          <w:sz w:val="22"/>
        </w:rPr>
        <w:t>………………………………………………………</w:t>
      </w:r>
    </w:p>
    <w:p w:rsidR="00E65450" w:rsidRDefault="00E65450" w:rsidP="00E65450">
      <w:pPr>
        <w:tabs>
          <w:tab w:val="left" w:pos="2127"/>
          <w:tab w:val="left" w:pos="2410"/>
          <w:tab w:val="left" w:pos="5245"/>
        </w:tabs>
        <w:ind w:right="-143"/>
        <w:rPr>
          <w:rFonts w:ascii="Arial" w:hAnsi="Arial"/>
          <w:sz w:val="22"/>
        </w:rPr>
      </w:pPr>
    </w:p>
    <w:p w:rsidR="003E0D5F" w:rsidRPr="003E797E" w:rsidRDefault="00FB2FA7" w:rsidP="00E65450">
      <w:pPr>
        <w:tabs>
          <w:tab w:val="left" w:pos="1985"/>
          <w:tab w:val="left" w:pos="2127"/>
          <w:tab w:val="left" w:pos="2410"/>
          <w:tab w:val="left" w:pos="5387"/>
        </w:tabs>
        <w:ind w:right="-143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Actas d'exposiziun</w:t>
      </w:r>
      <w:r w:rsidR="00E6545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:</w:t>
      </w:r>
      <w:r w:rsidR="00E6545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–</w:t>
      </w:r>
      <w:r w:rsidR="00E65450">
        <w:tab/>
      </w:r>
      <w:r>
        <w:rPr>
          <w:rFonts w:ascii="Arial" w:hAnsi="Arial"/>
          <w:sz w:val="22"/>
        </w:rPr>
        <w:t>extract da la charta naziunal</w:t>
      </w:r>
      <w:r w:rsidR="00E65450">
        <w:rPr>
          <w:rFonts w:ascii="Arial" w:hAnsi="Arial"/>
          <w:sz w:val="22"/>
        </w:rPr>
        <w:t>a</w:t>
      </w:r>
      <w:r w:rsidR="00E65450">
        <w:tab/>
      </w:r>
      <w:r>
        <w:rPr>
          <w:rFonts w:ascii="Arial" w:hAnsi="Arial"/>
          <w:sz w:val="22"/>
        </w:rPr>
        <w:t>1:</w:t>
      </w:r>
      <w:r w:rsidR="00E65450">
        <w:t xml:space="preserve"> </w:t>
      </w:r>
      <w:r>
        <w:rPr>
          <w:rFonts w:ascii="Arial" w:hAnsi="Arial"/>
          <w:sz w:val="22"/>
        </w:rPr>
        <w:t>25 000</w:t>
      </w:r>
    </w:p>
    <w:p w:rsidR="00333FCA" w:rsidRPr="003E797E" w:rsidRDefault="00333FCA" w:rsidP="00E65450">
      <w:pPr>
        <w:tabs>
          <w:tab w:val="left" w:pos="1985"/>
          <w:tab w:val="left" w:pos="2127"/>
          <w:tab w:val="left" w:pos="2410"/>
          <w:tab w:val="left" w:pos="5387"/>
        </w:tabs>
        <w:ind w:right="-143"/>
        <w:rPr>
          <w:rFonts w:ascii="Arial" w:hAnsi="Arial" w:cs="Arial"/>
          <w:sz w:val="22"/>
        </w:rPr>
      </w:pPr>
      <w:r>
        <w:tab/>
      </w:r>
      <w:r w:rsidR="00E65450">
        <w:tab/>
      </w:r>
      <w:r>
        <w:rPr>
          <w:rFonts w:ascii="Arial" w:hAnsi="Arial"/>
          <w:sz w:val="22"/>
        </w:rPr>
        <w:t>–</w:t>
      </w:r>
      <w:r>
        <w:tab/>
      </w:r>
      <w:r>
        <w:rPr>
          <w:rFonts w:ascii="Arial" w:hAnsi="Arial"/>
          <w:sz w:val="22"/>
        </w:rPr>
        <w:t>situaziun da la runcada</w:t>
      </w:r>
      <w:r>
        <w:tab/>
      </w:r>
      <w:r>
        <w:rPr>
          <w:rFonts w:ascii="Arial" w:hAnsi="Arial"/>
          <w:sz w:val="22"/>
        </w:rPr>
        <w:t>1:</w:t>
      </w:r>
      <w:r w:rsidR="00E65450">
        <w:t xml:space="preserve"> </w:t>
      </w:r>
      <w:r>
        <w:rPr>
          <w:rFonts w:ascii="Arial" w:hAnsi="Arial"/>
          <w:sz w:val="22"/>
        </w:rPr>
        <w:t>……..</w:t>
      </w:r>
      <w:r>
        <w:tab/>
      </w:r>
      <w:r>
        <w:rPr>
          <w:rFonts w:ascii="Arial" w:hAnsi="Arial"/>
          <w:sz w:val="22"/>
        </w:rPr>
        <w:t>plan nr. .............</w:t>
      </w:r>
      <w:r w:rsidR="00E65450">
        <w:t xml:space="preserve"> </w:t>
      </w:r>
      <w:r w:rsidRPr="00E97413">
        <w:rPr>
          <w:rFonts w:ascii="Arial" w:hAnsi="Arial"/>
          <w:sz w:val="22"/>
          <w:highlight w:val="yellow"/>
        </w:rPr>
        <w:t>dal</w:t>
      </w:r>
      <w:r w:rsidR="00E97413" w:rsidRPr="00E97413">
        <w:rPr>
          <w:rFonts w:ascii="Arial" w:hAnsi="Arial"/>
          <w:sz w:val="22"/>
          <w:highlight w:val="yellow"/>
        </w:rPr>
        <w:t>s</w:t>
      </w:r>
      <w:r>
        <w:rPr>
          <w:rFonts w:ascii="Arial" w:hAnsi="Arial"/>
          <w:sz w:val="22"/>
        </w:rPr>
        <w:t xml:space="preserve"> ...</w:t>
      </w:r>
      <w:r w:rsidR="00E65450">
        <w:rPr>
          <w:rFonts w:ascii="Arial" w:hAnsi="Arial"/>
          <w:sz w:val="22"/>
        </w:rPr>
        <w:t>........</w:t>
      </w:r>
    </w:p>
    <w:p w:rsidR="00C00CE8" w:rsidRPr="003E797E" w:rsidRDefault="00C00CE8" w:rsidP="00E65450">
      <w:pPr>
        <w:tabs>
          <w:tab w:val="left" w:pos="2127"/>
          <w:tab w:val="left" w:pos="2410"/>
        </w:tabs>
        <w:spacing w:line="360" w:lineRule="auto"/>
        <w:ind w:right="28"/>
        <w:rPr>
          <w:rFonts w:ascii="Arial" w:hAnsi="Arial" w:cs="Arial"/>
          <w:sz w:val="22"/>
        </w:rPr>
      </w:pPr>
      <w:r>
        <w:tab/>
      </w:r>
      <w:r>
        <w:rPr>
          <w:rFonts w:ascii="Arial" w:hAnsi="Arial"/>
          <w:sz w:val="22"/>
        </w:rPr>
        <w:t>–</w:t>
      </w:r>
      <w:r>
        <w:tab/>
      </w:r>
      <w:r>
        <w:rPr>
          <w:rFonts w:ascii="Arial" w:hAnsi="Arial"/>
          <w:sz w:val="22"/>
        </w:rPr>
        <w:t>formulars da runcada</w:t>
      </w:r>
    </w:p>
    <w:p w:rsidR="00850131" w:rsidRDefault="00FB2FA7" w:rsidP="00E65450">
      <w:pPr>
        <w:tabs>
          <w:tab w:val="left" w:pos="1985"/>
          <w:tab w:val="left" w:pos="2127"/>
        </w:tabs>
        <w:ind w:right="27"/>
        <w:rPr>
          <w:rFonts w:ascii="Arial" w:hAnsi="Arial"/>
          <w:sz w:val="22"/>
        </w:rPr>
      </w:pPr>
      <w:r>
        <w:rPr>
          <w:rFonts w:ascii="Arial" w:hAnsi="Arial"/>
          <w:sz w:val="22"/>
        </w:rPr>
        <w:t>Coordinatas</w:t>
      </w:r>
      <w:r>
        <w:tab/>
      </w:r>
      <w:r>
        <w:rPr>
          <w:rFonts w:ascii="Arial" w:hAnsi="Arial"/>
          <w:sz w:val="22"/>
        </w:rPr>
        <w:t>:</w:t>
      </w:r>
      <w:r>
        <w:tab/>
      </w:r>
      <w:r>
        <w:rPr>
          <w:rFonts w:ascii="Arial" w:hAnsi="Arial"/>
          <w:sz w:val="22"/>
        </w:rPr>
        <w:t>7………./1………</w:t>
      </w:r>
    </w:p>
    <w:p w:rsidR="00E65450" w:rsidRPr="003E797E" w:rsidRDefault="00E65450" w:rsidP="00E65450">
      <w:pPr>
        <w:tabs>
          <w:tab w:val="left" w:pos="1985"/>
          <w:tab w:val="left" w:pos="2410"/>
        </w:tabs>
        <w:ind w:right="27"/>
        <w:rPr>
          <w:rFonts w:ascii="Arial" w:hAnsi="Arial" w:cs="Arial"/>
          <w:sz w:val="22"/>
        </w:rPr>
      </w:pPr>
    </w:p>
    <w:p w:rsidR="00850131" w:rsidRPr="003E797E" w:rsidRDefault="00E65450" w:rsidP="00E65450">
      <w:pPr>
        <w:tabs>
          <w:tab w:val="left" w:pos="1985"/>
          <w:tab w:val="left" w:pos="2127"/>
        </w:tabs>
        <w:ind w:right="27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Surfatscha da</w:t>
      </w:r>
      <w:r>
        <w:rPr>
          <w:rFonts w:ascii="Arial" w:hAnsi="Arial"/>
          <w:sz w:val="22"/>
        </w:rPr>
        <w:br/>
      </w:r>
      <w:r w:rsidR="0046365D">
        <w:rPr>
          <w:rFonts w:ascii="Arial" w:hAnsi="Arial"/>
          <w:sz w:val="22"/>
        </w:rPr>
        <w:t>runcada</w:t>
      </w:r>
      <w:r>
        <w:rPr>
          <w:rFonts w:ascii="Arial" w:hAnsi="Arial"/>
          <w:sz w:val="22"/>
        </w:rPr>
        <w:tab/>
      </w:r>
      <w:r w:rsidR="0046365D">
        <w:rPr>
          <w:rFonts w:ascii="Arial" w:hAnsi="Arial"/>
          <w:sz w:val="22"/>
        </w:rPr>
        <w:t>:</w:t>
      </w:r>
      <w:r w:rsidR="0046365D">
        <w:tab/>
      </w:r>
      <w:r w:rsidR="0046365D">
        <w:rPr>
          <w:rFonts w:ascii="Arial" w:hAnsi="Arial"/>
          <w:sz w:val="22"/>
        </w:rPr>
        <w:t>…….. m</w:t>
      </w:r>
      <w:r w:rsidR="0046365D">
        <w:rPr>
          <w:rFonts w:ascii="Arial" w:hAnsi="Arial"/>
          <w:sz w:val="22"/>
          <w:vertAlign w:val="superscript"/>
        </w:rPr>
        <w:t>2</w:t>
      </w:r>
    </w:p>
    <w:p w:rsidR="00850131" w:rsidRDefault="00850131" w:rsidP="00C44D40">
      <w:pPr>
        <w:tabs>
          <w:tab w:val="left" w:pos="1560"/>
        </w:tabs>
        <w:ind w:right="27"/>
        <w:jc w:val="both"/>
        <w:rPr>
          <w:rFonts w:ascii="Arial" w:hAnsi="Arial" w:cs="Arial"/>
          <w:sz w:val="22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86"/>
      </w:tblGrid>
      <w:tr w:rsidR="00A5140B" w:rsidTr="00A5140B">
        <w:tc>
          <w:tcPr>
            <w:tcW w:w="1809" w:type="dxa"/>
          </w:tcPr>
          <w:p w:rsidR="00A5140B" w:rsidRDefault="00A5140B" w:rsidP="00E65450">
            <w:pPr>
              <w:tabs>
                <w:tab w:val="left" w:pos="1560"/>
              </w:tabs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Dretg da far protesta</w:t>
            </w:r>
          </w:p>
        </w:tc>
        <w:tc>
          <w:tcPr>
            <w:tcW w:w="7686" w:type="dxa"/>
          </w:tcPr>
          <w:p w:rsidR="00A5140B" w:rsidRDefault="00A5140B" w:rsidP="00E65450">
            <w:pPr>
              <w:tabs>
                <w:tab w:val="left" w:pos="1560"/>
              </w:tabs>
              <w:ind w:left="176" w:right="27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Il dretg da far protesta ha, tgi ch'è tangà dal project da runcada e po far valair in interess degn da vegnir protegì u tgi ch'è autorisà tenor il dretg federal da far protesta. Il dretg da far protesta han er las vischnancas pertutgadas.</w:t>
            </w:r>
          </w:p>
        </w:tc>
      </w:tr>
      <w:tr w:rsidR="00A5140B" w:rsidTr="00A5140B">
        <w:tc>
          <w:tcPr>
            <w:tcW w:w="1809" w:type="dxa"/>
          </w:tcPr>
          <w:p w:rsidR="00A5140B" w:rsidRDefault="00A5140B" w:rsidP="00C44D40">
            <w:pPr>
              <w:tabs>
                <w:tab w:val="left" w:pos="1560"/>
              </w:tabs>
              <w:ind w:right="27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Protestas</w:t>
            </w:r>
          </w:p>
        </w:tc>
        <w:tc>
          <w:tcPr>
            <w:tcW w:w="7686" w:type="dxa"/>
          </w:tcPr>
          <w:p w:rsidR="00A5140B" w:rsidRDefault="00A5140B" w:rsidP="00E65450">
            <w:pPr>
              <w:tabs>
                <w:tab w:val="left" w:pos="1560"/>
              </w:tabs>
              <w:ind w:left="176" w:right="27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Protestas cunter il project da runcada ston vegnir inoltradas en scrit entaifer il termin d'exposiziun al departament da construcziun, traffic e selvicultura, Stadtgartenweg 11, 7000 Cuira.</w:t>
            </w:r>
          </w:p>
        </w:tc>
      </w:tr>
    </w:tbl>
    <w:p w:rsidR="00850131" w:rsidRDefault="00850131" w:rsidP="00A65FDC">
      <w:pPr>
        <w:ind w:right="27"/>
        <w:jc w:val="both"/>
        <w:rPr>
          <w:rFonts w:ascii="Arial" w:hAnsi="Arial" w:cs="Arial"/>
          <w:sz w:val="22"/>
          <w:szCs w:val="22"/>
        </w:rPr>
      </w:pPr>
    </w:p>
    <w:p w:rsidR="00A5140B" w:rsidRPr="00345A83" w:rsidRDefault="00A5140B" w:rsidP="00A65FDC">
      <w:pPr>
        <w:ind w:right="27"/>
        <w:jc w:val="both"/>
        <w:rPr>
          <w:rFonts w:ascii="Arial" w:hAnsi="Arial" w:cs="Arial"/>
          <w:sz w:val="22"/>
          <w:szCs w:val="22"/>
        </w:rPr>
      </w:pPr>
    </w:p>
    <w:p w:rsidR="00E60705" w:rsidRPr="00345A83" w:rsidRDefault="00E97413" w:rsidP="00944E22">
      <w:pPr>
        <w:tabs>
          <w:tab w:val="center" w:pos="6804"/>
        </w:tabs>
        <w:ind w:right="27"/>
        <w:jc w:val="both"/>
        <w:rPr>
          <w:rFonts w:ascii="Arial" w:hAnsi="Arial" w:cs="Arial"/>
          <w:b/>
          <w:i/>
          <w:smallCaps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Cuira, </w:t>
      </w:r>
      <w:r w:rsidRPr="00E97413">
        <w:rPr>
          <w:rFonts w:ascii="Arial" w:hAnsi="Arial"/>
          <w:color w:val="000000" w:themeColor="text1"/>
          <w:sz w:val="22"/>
          <w:highlight w:val="yellow"/>
        </w:rPr>
        <w:t>ils</w:t>
      </w:r>
      <w:r>
        <w:rPr>
          <w:rFonts w:ascii="Arial" w:hAnsi="Arial"/>
          <w:color w:val="000000" w:themeColor="text1"/>
          <w:sz w:val="22"/>
        </w:rPr>
        <w:t xml:space="preserve"> </w:t>
      </w:r>
      <w:r w:rsidR="00E60705">
        <w:rPr>
          <w:rFonts w:ascii="Arial" w:hAnsi="Arial"/>
          <w:color w:val="000000" w:themeColor="text1"/>
          <w:sz w:val="22"/>
        </w:rPr>
        <w:t>…………………</w:t>
      </w:r>
      <w:r w:rsidR="00E60705">
        <w:tab/>
      </w:r>
      <w:r w:rsidR="00E60705">
        <w:rPr>
          <w:rFonts w:ascii="Arial" w:hAnsi="Arial"/>
          <w:b/>
          <w:i/>
          <w:color w:val="000000" w:themeColor="text1"/>
          <w:sz w:val="22"/>
        </w:rPr>
        <w:t>Uffizi da guaud e privels da la natira</w:t>
      </w:r>
    </w:p>
    <w:p w:rsidR="00E60705" w:rsidRPr="00345A83" w:rsidRDefault="00E60705" w:rsidP="00944E22">
      <w:pPr>
        <w:pStyle w:val="berschrift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0"/>
          <w:tab w:val="center" w:pos="6804"/>
        </w:tabs>
        <w:rPr>
          <w:rFonts w:ascii="Arial" w:hAnsi="Arial" w:cs="Arial"/>
          <w:b w:val="0"/>
          <w:i/>
          <w:smallCaps w:val="0"/>
          <w:color w:val="000000" w:themeColor="text1"/>
          <w:sz w:val="22"/>
          <w:szCs w:val="22"/>
        </w:rPr>
      </w:pPr>
      <w:r>
        <w:tab/>
      </w:r>
      <w:r>
        <w:rPr>
          <w:rFonts w:ascii="Arial" w:hAnsi="Arial"/>
          <w:b w:val="0"/>
          <w:i/>
          <w:smallCaps w:val="0"/>
          <w:color w:val="000000" w:themeColor="text1"/>
          <w:sz w:val="22"/>
        </w:rPr>
        <w:t>Il selvicultur chantunal, Reto Hefti</w:t>
      </w:r>
    </w:p>
    <w:p w:rsidR="00A65FDC" w:rsidRPr="00EC3D4C" w:rsidRDefault="00A65FDC" w:rsidP="00A65FDC">
      <w:pPr>
        <w:rPr>
          <w:rFonts w:ascii="Arial" w:hAnsi="Arial" w:cs="Arial"/>
          <w:sz w:val="22"/>
          <w:szCs w:val="22"/>
        </w:rPr>
      </w:pPr>
    </w:p>
    <w:p w:rsidR="00A65FDC" w:rsidRPr="00EC3D4C" w:rsidRDefault="00A65FDC" w:rsidP="00A65FDC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D562B" w:rsidRPr="00EC3D4C" w:rsidRDefault="004D562B" w:rsidP="00A65FDC">
      <w:pPr>
        <w:ind w:right="2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10F94" w:rsidRDefault="00410F94" w:rsidP="00A65FDC">
      <w:pPr>
        <w:ind w:right="2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06F5E" w:rsidRDefault="00A06F5E" w:rsidP="00A65FDC">
      <w:pPr>
        <w:ind w:right="2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D68FA" w:rsidRDefault="000D68FA" w:rsidP="00A65FDC">
      <w:pPr>
        <w:ind w:right="2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D68FA" w:rsidRDefault="000D68FA" w:rsidP="00A65FDC">
      <w:pPr>
        <w:ind w:right="2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10F94" w:rsidRPr="00EC3D4C" w:rsidRDefault="00410F94" w:rsidP="00A65FDC">
      <w:pPr>
        <w:ind w:right="2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410F94" w:rsidRPr="00EC3D4C" w:rsidSect="00740231">
      <w:pgSz w:w="11907" w:h="16840" w:code="9"/>
      <w:pgMar w:top="964" w:right="1134" w:bottom="680" w:left="1418" w:header="720" w:footer="397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eider Andri Parli" w:date="2014-03-14T15:35:00Z" w:initials="parpei">
    <w:p w:rsidR="00582876" w:rsidRDefault="00E97413">
      <w:pPr>
        <w:pStyle w:val="Kommentartext"/>
      </w:pPr>
      <w:r>
        <w:rPr>
          <w:rStyle w:val="Kommentarzeichen"/>
        </w:rPr>
        <w:annotationRef/>
      </w:r>
    </w:p>
    <w:p w:rsidR="00582876" w:rsidRDefault="00582876">
      <w:pPr>
        <w:pStyle w:val="Kommentartext"/>
      </w:pPr>
    </w:p>
    <w:p w:rsidR="00582876" w:rsidRPr="00582876" w:rsidRDefault="00582876">
      <w:pPr>
        <w:pStyle w:val="Kommentartext"/>
        <w:rPr>
          <w:b/>
        </w:rPr>
      </w:pPr>
      <w:proofErr w:type="spellStart"/>
      <w:r w:rsidRPr="00582876">
        <w:rPr>
          <w:b/>
          <w:sz w:val="22"/>
        </w:rPr>
        <w:t>Hinweis</w:t>
      </w:r>
      <w:proofErr w:type="spellEnd"/>
      <w:r w:rsidRPr="00582876">
        <w:rPr>
          <w:b/>
          <w:sz w:val="22"/>
        </w:rPr>
        <w:t xml:space="preserve"> 1:</w:t>
      </w:r>
    </w:p>
    <w:p w:rsidR="00E97413" w:rsidRDefault="00E97413">
      <w:pPr>
        <w:pStyle w:val="Kommentartext"/>
      </w:pPr>
      <w:proofErr w:type="spellStart"/>
      <w:r>
        <w:t>Daten</w:t>
      </w:r>
      <w:proofErr w:type="spellEnd"/>
      <w:r>
        <w:t xml:space="preserve"> </w:t>
      </w:r>
      <w:proofErr w:type="spellStart"/>
      <w:r>
        <w:t>anpassen</w:t>
      </w:r>
      <w:proofErr w:type="spellEnd"/>
      <w:r>
        <w:t xml:space="preserve">. </w:t>
      </w:r>
      <w:proofErr w:type="spellStart"/>
      <w:r>
        <w:t>Beim</w:t>
      </w:r>
      <w:proofErr w:type="spellEnd"/>
      <w:r>
        <w:t xml:space="preserve"> 1. </w:t>
      </w:r>
      <w:proofErr w:type="spellStart"/>
      <w:r>
        <w:t>des</w:t>
      </w:r>
      <w:proofErr w:type="spellEnd"/>
      <w:r>
        <w:t xml:space="preserve"> </w:t>
      </w:r>
      <w:proofErr w:type="spellStart"/>
      <w:r>
        <w:t>Monats</w:t>
      </w:r>
      <w:proofErr w:type="spellEnd"/>
      <w:r>
        <w:t xml:space="preserve"> </w:t>
      </w:r>
      <w:proofErr w:type="spellStart"/>
      <w:r>
        <w:t>heisst</w:t>
      </w:r>
      <w:proofErr w:type="spellEnd"/>
      <w:r>
        <w:t xml:space="preserve"> es "dal" </w:t>
      </w:r>
      <w:proofErr w:type="spellStart"/>
      <w:r>
        <w:t>oder</w:t>
      </w:r>
      <w:proofErr w:type="spellEnd"/>
      <w:r>
        <w:t xml:space="preserve"> "il",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restlichen</w:t>
      </w:r>
      <w:proofErr w:type="spellEnd"/>
      <w:r>
        <w:t xml:space="preserve"> </w:t>
      </w:r>
      <w:proofErr w:type="spellStart"/>
      <w:r>
        <w:t>Tagen</w:t>
      </w:r>
      <w:proofErr w:type="spellEnd"/>
      <w:r>
        <w:t xml:space="preserve"> "dals" resp. "ils".</w:t>
      </w:r>
    </w:p>
    <w:p w:rsidR="00E97413" w:rsidRDefault="00E97413">
      <w:pPr>
        <w:pStyle w:val="Kommentartext"/>
      </w:pPr>
    </w:p>
    <w:p w:rsidR="00E97413" w:rsidRDefault="00E97413">
      <w:pPr>
        <w:pStyle w:val="Kommentartext"/>
      </w:pPr>
      <w:r>
        <w:t>dal 1. da ...</w:t>
      </w:r>
    </w:p>
    <w:p w:rsidR="00E97413" w:rsidRDefault="00E97413">
      <w:pPr>
        <w:pStyle w:val="Kommentartext"/>
      </w:pPr>
      <w:r>
        <w:t>dals 2 da ...</w:t>
      </w:r>
    </w:p>
    <w:p w:rsidR="00E97413" w:rsidRDefault="00E97413">
      <w:pPr>
        <w:pStyle w:val="Kommentartext"/>
      </w:pPr>
      <w:r>
        <w:t>dals 3 da ...</w:t>
      </w:r>
    </w:p>
    <w:p w:rsidR="00E97413" w:rsidRDefault="00E97413">
      <w:pPr>
        <w:pStyle w:val="Kommentartext"/>
      </w:pPr>
      <w:proofErr w:type="spellStart"/>
      <w:r>
        <w:t>usw</w:t>
      </w:r>
      <w:proofErr w:type="spellEnd"/>
      <w:r>
        <w:t>.</w:t>
      </w:r>
    </w:p>
    <w:p w:rsidR="007D6E04" w:rsidRDefault="007D6E04">
      <w:pPr>
        <w:pStyle w:val="Kommentartext"/>
      </w:pPr>
    </w:p>
    <w:p w:rsidR="007D6E04" w:rsidRDefault="007D6E04">
      <w:pPr>
        <w:pStyle w:val="Kommentartext"/>
      </w:pPr>
    </w:p>
    <w:p w:rsidR="007D6E04" w:rsidRPr="00582876" w:rsidRDefault="007D6E04">
      <w:pPr>
        <w:pStyle w:val="Kommentartext"/>
        <w:rPr>
          <w:b/>
        </w:rPr>
      </w:pPr>
      <w:proofErr w:type="spellStart"/>
      <w:r w:rsidRPr="00582876">
        <w:rPr>
          <w:b/>
        </w:rPr>
        <w:t>Hinweis</w:t>
      </w:r>
      <w:proofErr w:type="spellEnd"/>
      <w:r w:rsidR="00582876" w:rsidRPr="00582876">
        <w:rPr>
          <w:b/>
        </w:rPr>
        <w:t xml:space="preserve"> 2</w:t>
      </w:r>
      <w:r w:rsidRPr="00582876">
        <w:rPr>
          <w:b/>
        </w:rPr>
        <w:t>:</w:t>
      </w:r>
    </w:p>
    <w:p w:rsidR="007D6E04" w:rsidRDefault="00017A24">
      <w:pPr>
        <w:pStyle w:val="Kommentartext"/>
      </w:pPr>
      <w:proofErr w:type="spellStart"/>
      <w:r>
        <w:t>Der</w:t>
      </w:r>
      <w:proofErr w:type="spellEnd"/>
      <w:r>
        <w:t xml:space="preserve"> 1. </w:t>
      </w:r>
      <w:proofErr w:type="spellStart"/>
      <w:r>
        <w:t>des</w:t>
      </w:r>
      <w:proofErr w:type="spellEnd"/>
      <w:r>
        <w:t xml:space="preserve"> </w:t>
      </w:r>
      <w:proofErr w:type="spellStart"/>
      <w:r>
        <w:t>Montas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Punkt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übrigen</w:t>
      </w:r>
      <w:proofErr w:type="spellEnd"/>
      <w:r>
        <w:t xml:space="preserve"> 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nicht</w:t>
      </w:r>
      <w:proofErr w:type="spellEnd"/>
      <w:r>
        <w:t>.</w:t>
      </w:r>
    </w:p>
    <w:p w:rsidR="00017A24" w:rsidRDefault="00017A24">
      <w:pPr>
        <w:pStyle w:val="Kommentartext"/>
      </w:pPr>
    </w:p>
    <w:p w:rsidR="00017A24" w:rsidRDefault="007D6E04" w:rsidP="007D6E04">
      <w:pPr>
        <w:pStyle w:val="Kommentartext"/>
      </w:pPr>
      <w:r>
        <w:t xml:space="preserve">1. </w:t>
      </w:r>
      <w:proofErr w:type="spellStart"/>
      <w:r>
        <w:t>Januar</w:t>
      </w:r>
      <w:proofErr w:type="spellEnd"/>
      <w:r>
        <w:t xml:space="preserve"> 2014 = </w:t>
      </w:r>
      <w:r w:rsidRPr="005D1739">
        <w:rPr>
          <w:highlight w:val="yellow"/>
          <w:u w:val="single"/>
        </w:rPr>
        <w:t>1.</w:t>
      </w:r>
      <w:r>
        <w:t xml:space="preserve"> da schaner 2014 (mit </w:t>
      </w:r>
    </w:p>
    <w:p w:rsidR="007D6E04" w:rsidRDefault="007D6E04" w:rsidP="00017A24">
      <w:pPr>
        <w:pStyle w:val="Kommentartext"/>
        <w:ind w:left="9217"/>
      </w:pPr>
      <w:proofErr w:type="spellStart"/>
      <w:r>
        <w:t>Punkt</w:t>
      </w:r>
      <w:proofErr w:type="spellEnd"/>
      <w:r>
        <w:t>)</w:t>
      </w:r>
    </w:p>
    <w:p w:rsidR="00017A24" w:rsidRDefault="007D6E04" w:rsidP="007D6E04">
      <w:pPr>
        <w:pStyle w:val="Kommentartext"/>
      </w:pPr>
      <w:r>
        <w:t xml:space="preserve">2. </w:t>
      </w:r>
      <w:proofErr w:type="spellStart"/>
      <w:r>
        <w:t>Januar</w:t>
      </w:r>
      <w:proofErr w:type="spellEnd"/>
      <w:r>
        <w:t xml:space="preserve"> 2014 = </w:t>
      </w:r>
      <w:r w:rsidRPr="007D6E04">
        <w:rPr>
          <w:highlight w:val="yellow"/>
        </w:rPr>
        <w:t>2</w:t>
      </w:r>
      <w:r>
        <w:t xml:space="preserve"> da schaner </w:t>
      </w:r>
      <w:r w:rsidR="00017A24">
        <w:t xml:space="preserve">2014 </w:t>
      </w:r>
      <w:r>
        <w:t>(</w:t>
      </w:r>
      <w:proofErr w:type="spellStart"/>
      <w:r>
        <w:t>ohne</w:t>
      </w:r>
      <w:proofErr w:type="spellEnd"/>
      <w:r>
        <w:t xml:space="preserve"> </w:t>
      </w:r>
    </w:p>
    <w:p w:rsidR="007D6E04" w:rsidRDefault="007D6E04" w:rsidP="00017A24">
      <w:pPr>
        <w:pStyle w:val="Kommentartext"/>
        <w:ind w:left="9217"/>
      </w:pPr>
      <w:proofErr w:type="spellStart"/>
      <w:r>
        <w:t>Punkt</w:t>
      </w:r>
      <w:proofErr w:type="spellEnd"/>
      <w:r>
        <w:t>)</w:t>
      </w:r>
    </w:p>
    <w:p w:rsidR="00017A24" w:rsidRDefault="007D6E04" w:rsidP="007D6E04">
      <w:pPr>
        <w:pStyle w:val="Kommentartext"/>
      </w:pPr>
      <w:r>
        <w:t xml:space="preserve">3. </w:t>
      </w:r>
      <w:proofErr w:type="spellStart"/>
      <w:r>
        <w:t>Januar</w:t>
      </w:r>
      <w:proofErr w:type="spellEnd"/>
      <w:r>
        <w:t xml:space="preserve"> 2014 = </w:t>
      </w:r>
      <w:r w:rsidRPr="00017A24">
        <w:rPr>
          <w:highlight w:val="yellow"/>
        </w:rPr>
        <w:t>3</w:t>
      </w:r>
      <w:r>
        <w:t xml:space="preserve"> da schaner </w:t>
      </w:r>
      <w:r w:rsidR="00017A24">
        <w:t xml:space="preserve">2014 </w:t>
      </w:r>
      <w:r>
        <w:t>(</w:t>
      </w:r>
      <w:proofErr w:type="spellStart"/>
      <w:r>
        <w:t>ohne</w:t>
      </w:r>
      <w:proofErr w:type="spellEnd"/>
      <w:r>
        <w:t xml:space="preserve"> </w:t>
      </w:r>
    </w:p>
    <w:p w:rsidR="007D6E04" w:rsidRDefault="007D6E04" w:rsidP="00017A24">
      <w:pPr>
        <w:pStyle w:val="Kommentartext"/>
        <w:ind w:left="9217"/>
      </w:pPr>
      <w:proofErr w:type="spellStart"/>
      <w:r>
        <w:t>Punkt</w:t>
      </w:r>
      <w:proofErr w:type="spellEnd"/>
      <w:r>
        <w:t>)</w:t>
      </w:r>
    </w:p>
    <w:p w:rsidR="007D6E04" w:rsidRDefault="007D6E04" w:rsidP="007D6E04">
      <w:pPr>
        <w:pStyle w:val="Kommentartext"/>
      </w:pPr>
      <w:proofErr w:type="spellStart"/>
      <w:r>
        <w:t>usw</w:t>
      </w:r>
      <w:proofErr w:type="spellEnd"/>
      <w:r>
        <w:t>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6B7" w:rsidRDefault="00AD76B7">
      <w:r>
        <w:separator/>
      </w:r>
    </w:p>
  </w:endnote>
  <w:endnote w:type="continuationSeparator" w:id="0">
    <w:p w:rsidR="00AD76B7" w:rsidRDefault="00AD7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6B7" w:rsidRDefault="00AD76B7">
      <w:r>
        <w:separator/>
      </w:r>
    </w:p>
  </w:footnote>
  <w:footnote w:type="continuationSeparator" w:id="0">
    <w:p w:rsidR="00AD76B7" w:rsidRDefault="00AD7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EC2"/>
    <w:multiLevelType w:val="singleLevel"/>
    <w:tmpl w:val="55C033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AAD4941"/>
    <w:multiLevelType w:val="singleLevel"/>
    <w:tmpl w:val="4A5E5FDA"/>
    <w:lvl w:ilvl="0">
      <w:start w:val="7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>
    <w:nsid w:val="11CE4745"/>
    <w:multiLevelType w:val="singleLevel"/>
    <w:tmpl w:val="AAEEFA1A"/>
    <w:lvl w:ilvl="0">
      <w:start w:val="7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2D34D62"/>
    <w:multiLevelType w:val="singleLevel"/>
    <w:tmpl w:val="4A5E5FD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4">
    <w:nsid w:val="148F54D5"/>
    <w:multiLevelType w:val="hybridMultilevel"/>
    <w:tmpl w:val="4D6CBDB0"/>
    <w:lvl w:ilvl="0" w:tplc="139CB96A">
      <w:start w:val="7205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cs="Times New Roman" w:hint="default"/>
      </w:rPr>
    </w:lvl>
    <w:lvl w:ilvl="1" w:tplc="9FB0CC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21229"/>
    <w:multiLevelType w:val="singleLevel"/>
    <w:tmpl w:val="C16CDEEA"/>
    <w:lvl w:ilvl="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8F702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E849DF"/>
    <w:multiLevelType w:val="hybridMultilevel"/>
    <w:tmpl w:val="7A3E290A"/>
    <w:lvl w:ilvl="0" w:tplc="139CB96A">
      <w:start w:val="7205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D441F"/>
    <w:multiLevelType w:val="singleLevel"/>
    <w:tmpl w:val="3D82313A"/>
    <w:lvl w:ilvl="0">
      <w:start w:val="7500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9">
    <w:nsid w:val="38985E46"/>
    <w:multiLevelType w:val="hybridMultilevel"/>
    <w:tmpl w:val="5CCEB008"/>
    <w:lvl w:ilvl="0" w:tplc="9FB0CC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02DB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3073798"/>
    <w:multiLevelType w:val="singleLevel"/>
    <w:tmpl w:val="1482115A"/>
    <w:lvl w:ilvl="0">
      <w:start w:val="730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5DB3263"/>
    <w:multiLevelType w:val="hybridMultilevel"/>
    <w:tmpl w:val="701662BE"/>
    <w:lvl w:ilvl="0" w:tplc="139CB96A">
      <w:start w:val="7205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0F6F6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C1382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2831276"/>
    <w:multiLevelType w:val="singleLevel"/>
    <w:tmpl w:val="4F68C4AC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22"/>
      </w:rPr>
    </w:lvl>
  </w:abstractNum>
  <w:abstractNum w:abstractNumId="16">
    <w:nsid w:val="62FF1A3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0C78F5"/>
    <w:multiLevelType w:val="hybridMultilevel"/>
    <w:tmpl w:val="43080018"/>
    <w:lvl w:ilvl="0" w:tplc="139CB96A">
      <w:start w:val="7205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DD1873"/>
    <w:multiLevelType w:val="hybridMultilevel"/>
    <w:tmpl w:val="43DCDB9C"/>
    <w:lvl w:ilvl="0" w:tplc="139CB96A">
      <w:start w:val="7205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D53A22"/>
    <w:multiLevelType w:val="hybridMultilevel"/>
    <w:tmpl w:val="D9D8D022"/>
    <w:lvl w:ilvl="0" w:tplc="2098D3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0432FE"/>
    <w:multiLevelType w:val="hybridMultilevel"/>
    <w:tmpl w:val="A98265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44E20"/>
    <w:multiLevelType w:val="singleLevel"/>
    <w:tmpl w:val="C16CDEEA"/>
    <w:lvl w:ilvl="0">
      <w:start w:val="7000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2">
    <w:nsid w:val="758370DB"/>
    <w:multiLevelType w:val="hybridMultilevel"/>
    <w:tmpl w:val="1AEA0C22"/>
    <w:lvl w:ilvl="0" w:tplc="23FA88F8"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CE2E49"/>
    <w:multiLevelType w:val="singleLevel"/>
    <w:tmpl w:val="4A5E5FD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6"/>
  </w:num>
  <w:num w:numId="6">
    <w:abstractNumId w:val="13"/>
  </w:num>
  <w:num w:numId="7">
    <w:abstractNumId w:val="3"/>
  </w:num>
  <w:num w:numId="8">
    <w:abstractNumId w:val="23"/>
  </w:num>
  <w:num w:numId="9">
    <w:abstractNumId w:val="16"/>
  </w:num>
  <w:num w:numId="10">
    <w:abstractNumId w:val="14"/>
  </w:num>
  <w:num w:numId="11">
    <w:abstractNumId w:val="10"/>
  </w:num>
  <w:num w:numId="12">
    <w:abstractNumId w:val="21"/>
  </w:num>
  <w:num w:numId="13">
    <w:abstractNumId w:val="5"/>
  </w:num>
  <w:num w:numId="14">
    <w:abstractNumId w:val="8"/>
  </w:num>
  <w:num w:numId="15">
    <w:abstractNumId w:val="7"/>
  </w:num>
  <w:num w:numId="16">
    <w:abstractNumId w:val="19"/>
  </w:num>
  <w:num w:numId="17">
    <w:abstractNumId w:val="12"/>
  </w:num>
  <w:num w:numId="18">
    <w:abstractNumId w:val="9"/>
  </w:num>
  <w:num w:numId="19">
    <w:abstractNumId w:val="22"/>
  </w:num>
  <w:num w:numId="20">
    <w:abstractNumId w:val="4"/>
  </w:num>
  <w:num w:numId="21">
    <w:abstractNumId w:val="18"/>
  </w:num>
  <w:num w:numId="22">
    <w:abstractNumId w:val="17"/>
  </w:num>
  <w:num w:numId="23">
    <w:abstractNumId w:val="1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intFractionalCharacterWidth/>
  <w:embedSystemFonts/>
  <w:hideGrammaticalErrors/>
  <w:activeWritingStyle w:appName="MSWord" w:lang="de-CH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1332D"/>
    <w:rsid w:val="00000FD5"/>
    <w:rsid w:val="00002EFB"/>
    <w:rsid w:val="000061CD"/>
    <w:rsid w:val="00013AE1"/>
    <w:rsid w:val="00015C3C"/>
    <w:rsid w:val="00017A24"/>
    <w:rsid w:val="00021D25"/>
    <w:rsid w:val="0002393F"/>
    <w:rsid w:val="00024BC5"/>
    <w:rsid w:val="000341A7"/>
    <w:rsid w:val="00037004"/>
    <w:rsid w:val="000371FF"/>
    <w:rsid w:val="00045A31"/>
    <w:rsid w:val="00045B11"/>
    <w:rsid w:val="00052B19"/>
    <w:rsid w:val="000572A3"/>
    <w:rsid w:val="00060803"/>
    <w:rsid w:val="00062440"/>
    <w:rsid w:val="000627A2"/>
    <w:rsid w:val="00063761"/>
    <w:rsid w:val="00066874"/>
    <w:rsid w:val="00073AE1"/>
    <w:rsid w:val="00074B4C"/>
    <w:rsid w:val="00083F6C"/>
    <w:rsid w:val="00090693"/>
    <w:rsid w:val="000931A4"/>
    <w:rsid w:val="00096791"/>
    <w:rsid w:val="000A083B"/>
    <w:rsid w:val="000A784C"/>
    <w:rsid w:val="000C1D1E"/>
    <w:rsid w:val="000C7560"/>
    <w:rsid w:val="000D1130"/>
    <w:rsid w:val="000D1EDE"/>
    <w:rsid w:val="000D297C"/>
    <w:rsid w:val="000D68FA"/>
    <w:rsid w:val="000D6C30"/>
    <w:rsid w:val="000E0740"/>
    <w:rsid w:val="000E3C55"/>
    <w:rsid w:val="000E7DA2"/>
    <w:rsid w:val="000F13E4"/>
    <w:rsid w:val="00100703"/>
    <w:rsid w:val="0010078D"/>
    <w:rsid w:val="001018BA"/>
    <w:rsid w:val="00104CFA"/>
    <w:rsid w:val="0010675F"/>
    <w:rsid w:val="00107087"/>
    <w:rsid w:val="001141F6"/>
    <w:rsid w:val="00125345"/>
    <w:rsid w:val="00127A29"/>
    <w:rsid w:val="00143D88"/>
    <w:rsid w:val="00150AC4"/>
    <w:rsid w:val="00154BAD"/>
    <w:rsid w:val="00155A01"/>
    <w:rsid w:val="001704C3"/>
    <w:rsid w:val="00174CFE"/>
    <w:rsid w:val="00180470"/>
    <w:rsid w:val="00184E24"/>
    <w:rsid w:val="00191116"/>
    <w:rsid w:val="00197D98"/>
    <w:rsid w:val="001A0E66"/>
    <w:rsid w:val="001A7D3A"/>
    <w:rsid w:val="001B04FD"/>
    <w:rsid w:val="001B0B19"/>
    <w:rsid w:val="001B234C"/>
    <w:rsid w:val="001B26E9"/>
    <w:rsid w:val="001B4234"/>
    <w:rsid w:val="001B7C8F"/>
    <w:rsid w:val="001C12D8"/>
    <w:rsid w:val="001C1C26"/>
    <w:rsid w:val="001C2854"/>
    <w:rsid w:val="001C3B13"/>
    <w:rsid w:val="001C4857"/>
    <w:rsid w:val="001D23BF"/>
    <w:rsid w:val="001D7692"/>
    <w:rsid w:val="001E67EB"/>
    <w:rsid w:val="001E7233"/>
    <w:rsid w:val="001F2634"/>
    <w:rsid w:val="001F6674"/>
    <w:rsid w:val="00202753"/>
    <w:rsid w:val="00217A05"/>
    <w:rsid w:val="00221190"/>
    <w:rsid w:val="00224784"/>
    <w:rsid w:val="002334CC"/>
    <w:rsid w:val="0023587F"/>
    <w:rsid w:val="00235B85"/>
    <w:rsid w:val="0023615E"/>
    <w:rsid w:val="002401A8"/>
    <w:rsid w:val="002403BD"/>
    <w:rsid w:val="002411A2"/>
    <w:rsid w:val="00241EDA"/>
    <w:rsid w:val="00242AC9"/>
    <w:rsid w:val="0024326D"/>
    <w:rsid w:val="00246F53"/>
    <w:rsid w:val="002479BF"/>
    <w:rsid w:val="00252441"/>
    <w:rsid w:val="00257EF3"/>
    <w:rsid w:val="0026152B"/>
    <w:rsid w:val="0027512A"/>
    <w:rsid w:val="00281CE5"/>
    <w:rsid w:val="00283B8A"/>
    <w:rsid w:val="00286129"/>
    <w:rsid w:val="00293D81"/>
    <w:rsid w:val="00297652"/>
    <w:rsid w:val="002B278A"/>
    <w:rsid w:val="002B3662"/>
    <w:rsid w:val="002C0230"/>
    <w:rsid w:val="002C6BC9"/>
    <w:rsid w:val="002D26A4"/>
    <w:rsid w:val="002E635F"/>
    <w:rsid w:val="002F16C4"/>
    <w:rsid w:val="002F2323"/>
    <w:rsid w:val="002F66EF"/>
    <w:rsid w:val="002F695A"/>
    <w:rsid w:val="00302B36"/>
    <w:rsid w:val="00303CC9"/>
    <w:rsid w:val="003151E8"/>
    <w:rsid w:val="00321F18"/>
    <w:rsid w:val="00322A4D"/>
    <w:rsid w:val="00324EED"/>
    <w:rsid w:val="003266F4"/>
    <w:rsid w:val="00333F8E"/>
    <w:rsid w:val="00333FCA"/>
    <w:rsid w:val="0034356B"/>
    <w:rsid w:val="00345A83"/>
    <w:rsid w:val="00347326"/>
    <w:rsid w:val="0035504C"/>
    <w:rsid w:val="00357FBB"/>
    <w:rsid w:val="0036028F"/>
    <w:rsid w:val="00360C81"/>
    <w:rsid w:val="00365F1D"/>
    <w:rsid w:val="00370A97"/>
    <w:rsid w:val="00374CED"/>
    <w:rsid w:val="00376C58"/>
    <w:rsid w:val="00391A32"/>
    <w:rsid w:val="00392171"/>
    <w:rsid w:val="00392BEA"/>
    <w:rsid w:val="00394F0C"/>
    <w:rsid w:val="00395245"/>
    <w:rsid w:val="003B111C"/>
    <w:rsid w:val="003B2A71"/>
    <w:rsid w:val="003B5842"/>
    <w:rsid w:val="003B5F8D"/>
    <w:rsid w:val="003B6A43"/>
    <w:rsid w:val="003C42E1"/>
    <w:rsid w:val="003E0D5F"/>
    <w:rsid w:val="003E797E"/>
    <w:rsid w:val="003F187D"/>
    <w:rsid w:val="003F1D5B"/>
    <w:rsid w:val="00402CC5"/>
    <w:rsid w:val="00410F94"/>
    <w:rsid w:val="0041719B"/>
    <w:rsid w:val="00424709"/>
    <w:rsid w:val="0042657A"/>
    <w:rsid w:val="0044198B"/>
    <w:rsid w:val="00445D8F"/>
    <w:rsid w:val="004517D1"/>
    <w:rsid w:val="004520B8"/>
    <w:rsid w:val="00454449"/>
    <w:rsid w:val="0045699B"/>
    <w:rsid w:val="0046365D"/>
    <w:rsid w:val="00463935"/>
    <w:rsid w:val="00467EB0"/>
    <w:rsid w:val="00471C4B"/>
    <w:rsid w:val="00474B38"/>
    <w:rsid w:val="0049042A"/>
    <w:rsid w:val="00493799"/>
    <w:rsid w:val="00495BF9"/>
    <w:rsid w:val="00496DC8"/>
    <w:rsid w:val="004A4C7A"/>
    <w:rsid w:val="004A7D12"/>
    <w:rsid w:val="004B1306"/>
    <w:rsid w:val="004B50DF"/>
    <w:rsid w:val="004C0787"/>
    <w:rsid w:val="004C2969"/>
    <w:rsid w:val="004C5F66"/>
    <w:rsid w:val="004D1A6F"/>
    <w:rsid w:val="004D562B"/>
    <w:rsid w:val="004E3444"/>
    <w:rsid w:val="004E3E7D"/>
    <w:rsid w:val="004F1C81"/>
    <w:rsid w:val="005021D4"/>
    <w:rsid w:val="005065E9"/>
    <w:rsid w:val="00512073"/>
    <w:rsid w:val="005147AB"/>
    <w:rsid w:val="00523DD7"/>
    <w:rsid w:val="00531D1E"/>
    <w:rsid w:val="00534CED"/>
    <w:rsid w:val="00536DD7"/>
    <w:rsid w:val="00544A82"/>
    <w:rsid w:val="0055210B"/>
    <w:rsid w:val="00552FFD"/>
    <w:rsid w:val="0056163E"/>
    <w:rsid w:val="0056572E"/>
    <w:rsid w:val="00565FB7"/>
    <w:rsid w:val="00582876"/>
    <w:rsid w:val="00585F0D"/>
    <w:rsid w:val="00592AAD"/>
    <w:rsid w:val="00594D44"/>
    <w:rsid w:val="005A2827"/>
    <w:rsid w:val="005B2328"/>
    <w:rsid w:val="005B35AF"/>
    <w:rsid w:val="005B5472"/>
    <w:rsid w:val="005C2280"/>
    <w:rsid w:val="005D1739"/>
    <w:rsid w:val="005D33B5"/>
    <w:rsid w:val="005E120B"/>
    <w:rsid w:val="00603974"/>
    <w:rsid w:val="0060584A"/>
    <w:rsid w:val="006068B9"/>
    <w:rsid w:val="0060713C"/>
    <w:rsid w:val="00613BC2"/>
    <w:rsid w:val="00614179"/>
    <w:rsid w:val="00620653"/>
    <w:rsid w:val="00621C39"/>
    <w:rsid w:val="00626D89"/>
    <w:rsid w:val="00632F03"/>
    <w:rsid w:val="006408EE"/>
    <w:rsid w:val="00640CD4"/>
    <w:rsid w:val="00642F41"/>
    <w:rsid w:val="0064327A"/>
    <w:rsid w:val="00645343"/>
    <w:rsid w:val="00645440"/>
    <w:rsid w:val="00656D60"/>
    <w:rsid w:val="006646F6"/>
    <w:rsid w:val="0067212C"/>
    <w:rsid w:val="0067273A"/>
    <w:rsid w:val="00672D61"/>
    <w:rsid w:val="00674381"/>
    <w:rsid w:val="0067472F"/>
    <w:rsid w:val="00682A19"/>
    <w:rsid w:val="0068465B"/>
    <w:rsid w:val="00690316"/>
    <w:rsid w:val="00695973"/>
    <w:rsid w:val="006B1CEA"/>
    <w:rsid w:val="006C2525"/>
    <w:rsid w:val="006C2B1D"/>
    <w:rsid w:val="006C6579"/>
    <w:rsid w:val="006E12AD"/>
    <w:rsid w:val="006E3292"/>
    <w:rsid w:val="006E4FF8"/>
    <w:rsid w:val="006E7978"/>
    <w:rsid w:val="006F36D8"/>
    <w:rsid w:val="006F54D5"/>
    <w:rsid w:val="007026F9"/>
    <w:rsid w:val="00703B71"/>
    <w:rsid w:val="00703C92"/>
    <w:rsid w:val="00705E37"/>
    <w:rsid w:val="00706387"/>
    <w:rsid w:val="007226EE"/>
    <w:rsid w:val="007242D6"/>
    <w:rsid w:val="007270FE"/>
    <w:rsid w:val="00727A4D"/>
    <w:rsid w:val="00727E5D"/>
    <w:rsid w:val="00740231"/>
    <w:rsid w:val="007415D8"/>
    <w:rsid w:val="00743BA7"/>
    <w:rsid w:val="007452F9"/>
    <w:rsid w:val="007540B4"/>
    <w:rsid w:val="0075524E"/>
    <w:rsid w:val="00757993"/>
    <w:rsid w:val="0076027F"/>
    <w:rsid w:val="007602C2"/>
    <w:rsid w:val="007605CD"/>
    <w:rsid w:val="00761BC6"/>
    <w:rsid w:val="007627C9"/>
    <w:rsid w:val="00763412"/>
    <w:rsid w:val="007662CC"/>
    <w:rsid w:val="00770360"/>
    <w:rsid w:val="00776EE1"/>
    <w:rsid w:val="00781EE0"/>
    <w:rsid w:val="00793F6A"/>
    <w:rsid w:val="00795BD5"/>
    <w:rsid w:val="007A3A50"/>
    <w:rsid w:val="007A4702"/>
    <w:rsid w:val="007A4D81"/>
    <w:rsid w:val="007B1C2B"/>
    <w:rsid w:val="007B47B7"/>
    <w:rsid w:val="007C0554"/>
    <w:rsid w:val="007D6E04"/>
    <w:rsid w:val="007E15E3"/>
    <w:rsid w:val="007E2025"/>
    <w:rsid w:val="007E4395"/>
    <w:rsid w:val="007E68A9"/>
    <w:rsid w:val="007F2BCC"/>
    <w:rsid w:val="00800BD1"/>
    <w:rsid w:val="00801805"/>
    <w:rsid w:val="00805729"/>
    <w:rsid w:val="00807436"/>
    <w:rsid w:val="00812D8E"/>
    <w:rsid w:val="00812EB4"/>
    <w:rsid w:val="00812F34"/>
    <w:rsid w:val="0081718F"/>
    <w:rsid w:val="00850131"/>
    <w:rsid w:val="00851B2D"/>
    <w:rsid w:val="008520DC"/>
    <w:rsid w:val="008742AA"/>
    <w:rsid w:val="00885597"/>
    <w:rsid w:val="00890C91"/>
    <w:rsid w:val="00891488"/>
    <w:rsid w:val="00893F27"/>
    <w:rsid w:val="00895A10"/>
    <w:rsid w:val="00895B9A"/>
    <w:rsid w:val="008A4C1E"/>
    <w:rsid w:val="008A57E6"/>
    <w:rsid w:val="008A5EF2"/>
    <w:rsid w:val="008B318A"/>
    <w:rsid w:val="008B395B"/>
    <w:rsid w:val="008B4432"/>
    <w:rsid w:val="008B533A"/>
    <w:rsid w:val="008D289B"/>
    <w:rsid w:val="008D5BD3"/>
    <w:rsid w:val="008D6B2C"/>
    <w:rsid w:val="008E16B3"/>
    <w:rsid w:val="008E33EF"/>
    <w:rsid w:val="008E3534"/>
    <w:rsid w:val="008E4951"/>
    <w:rsid w:val="008F7DD2"/>
    <w:rsid w:val="009021DF"/>
    <w:rsid w:val="009023C3"/>
    <w:rsid w:val="0091106C"/>
    <w:rsid w:val="009130EE"/>
    <w:rsid w:val="00916C5E"/>
    <w:rsid w:val="00917B7C"/>
    <w:rsid w:val="009205C6"/>
    <w:rsid w:val="00922698"/>
    <w:rsid w:val="009239BB"/>
    <w:rsid w:val="0092785F"/>
    <w:rsid w:val="009302B5"/>
    <w:rsid w:val="0093530B"/>
    <w:rsid w:val="009427E3"/>
    <w:rsid w:val="00944E22"/>
    <w:rsid w:val="00952FF8"/>
    <w:rsid w:val="0095301C"/>
    <w:rsid w:val="00953885"/>
    <w:rsid w:val="00956AD6"/>
    <w:rsid w:val="00956FF7"/>
    <w:rsid w:val="00960B08"/>
    <w:rsid w:val="00961928"/>
    <w:rsid w:val="00965CD6"/>
    <w:rsid w:val="00967E8E"/>
    <w:rsid w:val="00974DAB"/>
    <w:rsid w:val="009753B0"/>
    <w:rsid w:val="00987205"/>
    <w:rsid w:val="0099278B"/>
    <w:rsid w:val="009A1E41"/>
    <w:rsid w:val="009A302D"/>
    <w:rsid w:val="009A7788"/>
    <w:rsid w:val="009C159D"/>
    <w:rsid w:val="009C2123"/>
    <w:rsid w:val="009C3E44"/>
    <w:rsid w:val="009C6439"/>
    <w:rsid w:val="009D22A8"/>
    <w:rsid w:val="009D4821"/>
    <w:rsid w:val="009D64FE"/>
    <w:rsid w:val="009E6972"/>
    <w:rsid w:val="009F1E14"/>
    <w:rsid w:val="009F2B3B"/>
    <w:rsid w:val="009F2D6C"/>
    <w:rsid w:val="009F4568"/>
    <w:rsid w:val="009F6CFC"/>
    <w:rsid w:val="009F7FBA"/>
    <w:rsid w:val="00A01D75"/>
    <w:rsid w:val="00A05FB9"/>
    <w:rsid w:val="00A06F5E"/>
    <w:rsid w:val="00A135F9"/>
    <w:rsid w:val="00A21F99"/>
    <w:rsid w:val="00A23CF9"/>
    <w:rsid w:val="00A32865"/>
    <w:rsid w:val="00A33A40"/>
    <w:rsid w:val="00A346BC"/>
    <w:rsid w:val="00A41FF6"/>
    <w:rsid w:val="00A42AB9"/>
    <w:rsid w:val="00A43737"/>
    <w:rsid w:val="00A47EFB"/>
    <w:rsid w:val="00A5053A"/>
    <w:rsid w:val="00A5140B"/>
    <w:rsid w:val="00A52AEC"/>
    <w:rsid w:val="00A556FD"/>
    <w:rsid w:val="00A57C82"/>
    <w:rsid w:val="00A63E91"/>
    <w:rsid w:val="00A65FDC"/>
    <w:rsid w:val="00A66FDC"/>
    <w:rsid w:val="00A93B95"/>
    <w:rsid w:val="00A95083"/>
    <w:rsid w:val="00A95C20"/>
    <w:rsid w:val="00A970A5"/>
    <w:rsid w:val="00A97501"/>
    <w:rsid w:val="00AA138D"/>
    <w:rsid w:val="00AB0FC4"/>
    <w:rsid w:val="00AC4265"/>
    <w:rsid w:val="00AD76B7"/>
    <w:rsid w:val="00AD79FB"/>
    <w:rsid w:val="00AE720A"/>
    <w:rsid w:val="00AF09D3"/>
    <w:rsid w:val="00AF32FA"/>
    <w:rsid w:val="00AF6587"/>
    <w:rsid w:val="00B029EB"/>
    <w:rsid w:val="00B03E40"/>
    <w:rsid w:val="00B16038"/>
    <w:rsid w:val="00B24B0D"/>
    <w:rsid w:val="00B26785"/>
    <w:rsid w:val="00B27D03"/>
    <w:rsid w:val="00B3388E"/>
    <w:rsid w:val="00B3451A"/>
    <w:rsid w:val="00B4418E"/>
    <w:rsid w:val="00B45208"/>
    <w:rsid w:val="00B46C1D"/>
    <w:rsid w:val="00B53AAC"/>
    <w:rsid w:val="00B540C9"/>
    <w:rsid w:val="00B54598"/>
    <w:rsid w:val="00B57537"/>
    <w:rsid w:val="00B5790E"/>
    <w:rsid w:val="00B638CB"/>
    <w:rsid w:val="00B7190E"/>
    <w:rsid w:val="00B741DE"/>
    <w:rsid w:val="00B826DD"/>
    <w:rsid w:val="00B8306E"/>
    <w:rsid w:val="00B90825"/>
    <w:rsid w:val="00B90C0D"/>
    <w:rsid w:val="00B933E6"/>
    <w:rsid w:val="00BB0069"/>
    <w:rsid w:val="00BC32AA"/>
    <w:rsid w:val="00BD1367"/>
    <w:rsid w:val="00BD22A1"/>
    <w:rsid w:val="00BD4D4B"/>
    <w:rsid w:val="00BE1C23"/>
    <w:rsid w:val="00BF4F9E"/>
    <w:rsid w:val="00BF5212"/>
    <w:rsid w:val="00BF7F12"/>
    <w:rsid w:val="00C00CE8"/>
    <w:rsid w:val="00C06EB2"/>
    <w:rsid w:val="00C11E53"/>
    <w:rsid w:val="00C13017"/>
    <w:rsid w:val="00C153D1"/>
    <w:rsid w:val="00C21B7F"/>
    <w:rsid w:val="00C2777C"/>
    <w:rsid w:val="00C33456"/>
    <w:rsid w:val="00C44D40"/>
    <w:rsid w:val="00C55F7F"/>
    <w:rsid w:val="00C613B9"/>
    <w:rsid w:val="00C64138"/>
    <w:rsid w:val="00C6477D"/>
    <w:rsid w:val="00C75418"/>
    <w:rsid w:val="00C7595F"/>
    <w:rsid w:val="00C81502"/>
    <w:rsid w:val="00C82C2D"/>
    <w:rsid w:val="00C945B9"/>
    <w:rsid w:val="00C946B6"/>
    <w:rsid w:val="00C96D12"/>
    <w:rsid w:val="00C97903"/>
    <w:rsid w:val="00CA217C"/>
    <w:rsid w:val="00CA3DE7"/>
    <w:rsid w:val="00CA3F01"/>
    <w:rsid w:val="00CB036E"/>
    <w:rsid w:val="00CB0AA9"/>
    <w:rsid w:val="00CB15CE"/>
    <w:rsid w:val="00CB73E8"/>
    <w:rsid w:val="00CC25A0"/>
    <w:rsid w:val="00CC41E9"/>
    <w:rsid w:val="00CC4DC5"/>
    <w:rsid w:val="00CC5A8E"/>
    <w:rsid w:val="00CD182D"/>
    <w:rsid w:val="00CE7C47"/>
    <w:rsid w:val="00CF0001"/>
    <w:rsid w:val="00CF6001"/>
    <w:rsid w:val="00D01E5D"/>
    <w:rsid w:val="00D1203E"/>
    <w:rsid w:val="00D139D0"/>
    <w:rsid w:val="00D16CF1"/>
    <w:rsid w:val="00D17A06"/>
    <w:rsid w:val="00D2105D"/>
    <w:rsid w:val="00D221DC"/>
    <w:rsid w:val="00D23096"/>
    <w:rsid w:val="00D239A3"/>
    <w:rsid w:val="00D257AF"/>
    <w:rsid w:val="00D307CE"/>
    <w:rsid w:val="00D325F0"/>
    <w:rsid w:val="00D34688"/>
    <w:rsid w:val="00D362F2"/>
    <w:rsid w:val="00D46DA7"/>
    <w:rsid w:val="00D510D0"/>
    <w:rsid w:val="00D55D66"/>
    <w:rsid w:val="00D56A19"/>
    <w:rsid w:val="00D60435"/>
    <w:rsid w:val="00D62A03"/>
    <w:rsid w:val="00D62CA2"/>
    <w:rsid w:val="00D72384"/>
    <w:rsid w:val="00D81258"/>
    <w:rsid w:val="00D904BD"/>
    <w:rsid w:val="00D929C2"/>
    <w:rsid w:val="00DE38E6"/>
    <w:rsid w:val="00DE5D51"/>
    <w:rsid w:val="00DF4B63"/>
    <w:rsid w:val="00DF6481"/>
    <w:rsid w:val="00DF6A29"/>
    <w:rsid w:val="00E13841"/>
    <w:rsid w:val="00E159EA"/>
    <w:rsid w:val="00E17646"/>
    <w:rsid w:val="00E25C10"/>
    <w:rsid w:val="00E315DF"/>
    <w:rsid w:val="00E32B1C"/>
    <w:rsid w:val="00E44931"/>
    <w:rsid w:val="00E51D37"/>
    <w:rsid w:val="00E55AD7"/>
    <w:rsid w:val="00E60705"/>
    <w:rsid w:val="00E65450"/>
    <w:rsid w:val="00E7003B"/>
    <w:rsid w:val="00E71079"/>
    <w:rsid w:val="00E71BAF"/>
    <w:rsid w:val="00E80D61"/>
    <w:rsid w:val="00E8395E"/>
    <w:rsid w:val="00E83A3F"/>
    <w:rsid w:val="00E846BE"/>
    <w:rsid w:val="00E90422"/>
    <w:rsid w:val="00E916CE"/>
    <w:rsid w:val="00E97413"/>
    <w:rsid w:val="00EA0BEA"/>
    <w:rsid w:val="00EA2F6D"/>
    <w:rsid w:val="00EA52B9"/>
    <w:rsid w:val="00EA5F4F"/>
    <w:rsid w:val="00EB09DC"/>
    <w:rsid w:val="00EB54D5"/>
    <w:rsid w:val="00EB5CDE"/>
    <w:rsid w:val="00EC137C"/>
    <w:rsid w:val="00EC3D4C"/>
    <w:rsid w:val="00EC7E43"/>
    <w:rsid w:val="00ED62BF"/>
    <w:rsid w:val="00EE01AD"/>
    <w:rsid w:val="00EE2641"/>
    <w:rsid w:val="00EE7F31"/>
    <w:rsid w:val="00EF07F1"/>
    <w:rsid w:val="00EF6326"/>
    <w:rsid w:val="00F01366"/>
    <w:rsid w:val="00F01DD3"/>
    <w:rsid w:val="00F104E2"/>
    <w:rsid w:val="00F126B3"/>
    <w:rsid w:val="00F1332D"/>
    <w:rsid w:val="00F13CAA"/>
    <w:rsid w:val="00F21B7F"/>
    <w:rsid w:val="00F225FE"/>
    <w:rsid w:val="00F2711E"/>
    <w:rsid w:val="00F303BB"/>
    <w:rsid w:val="00F43A55"/>
    <w:rsid w:val="00F46051"/>
    <w:rsid w:val="00F53C42"/>
    <w:rsid w:val="00F6076F"/>
    <w:rsid w:val="00F60A18"/>
    <w:rsid w:val="00F672D2"/>
    <w:rsid w:val="00F768AE"/>
    <w:rsid w:val="00F771DF"/>
    <w:rsid w:val="00F77326"/>
    <w:rsid w:val="00F8074A"/>
    <w:rsid w:val="00F814AD"/>
    <w:rsid w:val="00FA0FA9"/>
    <w:rsid w:val="00FA4011"/>
    <w:rsid w:val="00FB005F"/>
    <w:rsid w:val="00FB0131"/>
    <w:rsid w:val="00FB20A2"/>
    <w:rsid w:val="00FB2FA7"/>
    <w:rsid w:val="00FB3EE8"/>
    <w:rsid w:val="00FC3DED"/>
    <w:rsid w:val="00FD73C9"/>
    <w:rsid w:val="00FE4574"/>
    <w:rsid w:val="00FF1DD5"/>
    <w:rsid w:val="00FF1EB4"/>
    <w:rsid w:val="00FF4B48"/>
    <w:rsid w:val="00FF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m-CH" w:eastAsia="rm-CH" w:bidi="rm-C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40231"/>
    <w:rPr>
      <w:sz w:val="24"/>
    </w:rPr>
  </w:style>
  <w:style w:type="paragraph" w:styleId="berschrift1">
    <w:name w:val="heading 1"/>
    <w:basedOn w:val="Standard"/>
    <w:next w:val="Standard"/>
    <w:qFormat/>
    <w:rsid w:val="00740231"/>
    <w:pPr>
      <w:keepNext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ind w:left="3402" w:right="2409"/>
      <w:outlineLvl w:val="0"/>
    </w:pPr>
    <w:rPr>
      <w:i/>
      <w:color w:val="0000FF"/>
    </w:rPr>
  </w:style>
  <w:style w:type="paragraph" w:styleId="berschrift2">
    <w:name w:val="heading 2"/>
    <w:basedOn w:val="Standard"/>
    <w:next w:val="Standard"/>
    <w:qFormat/>
    <w:rsid w:val="00740231"/>
    <w:pPr>
      <w:keepNext/>
      <w:tabs>
        <w:tab w:val="left" w:pos="1418"/>
      </w:tabs>
      <w:ind w:left="567" w:right="-1"/>
      <w:outlineLvl w:val="1"/>
    </w:pPr>
    <w:rPr>
      <w:b/>
      <w:i/>
      <w:color w:val="0000FF"/>
      <w:sz w:val="26"/>
    </w:rPr>
  </w:style>
  <w:style w:type="paragraph" w:styleId="berschrift3">
    <w:name w:val="heading 3"/>
    <w:basedOn w:val="Standard"/>
    <w:next w:val="Standard"/>
    <w:qFormat/>
    <w:rsid w:val="00740231"/>
    <w:pPr>
      <w:keepNext/>
      <w:ind w:left="851" w:right="-1"/>
      <w:jc w:val="both"/>
      <w:outlineLvl w:val="2"/>
    </w:pPr>
    <w:rPr>
      <w:rFonts w:ascii="Arial Narrow" w:hAnsi="Arial Narrow"/>
      <w:i/>
      <w:color w:val="0000FF"/>
    </w:rPr>
  </w:style>
  <w:style w:type="paragraph" w:styleId="berschrift4">
    <w:name w:val="heading 4"/>
    <w:basedOn w:val="Standard"/>
    <w:next w:val="Standard"/>
    <w:qFormat/>
    <w:rsid w:val="00740231"/>
    <w:pPr>
      <w:keepNext/>
      <w:ind w:left="5812" w:right="-1"/>
      <w:outlineLvl w:val="3"/>
    </w:pPr>
    <w:rPr>
      <w:rFonts w:ascii="Arial Narrow" w:hAnsi="Arial Narrow"/>
      <w:b/>
      <w:smallCaps/>
      <w:color w:val="0000FF"/>
    </w:rPr>
  </w:style>
  <w:style w:type="paragraph" w:styleId="berschrift5">
    <w:name w:val="heading 5"/>
    <w:basedOn w:val="Standard"/>
    <w:next w:val="Standard"/>
    <w:qFormat/>
    <w:rsid w:val="00740231"/>
    <w:pPr>
      <w:keepNext/>
      <w:ind w:right="27"/>
      <w:outlineLvl w:val="4"/>
    </w:pPr>
    <w:rPr>
      <w:rFonts w:ascii="Arial Narrow" w:hAnsi="Arial Narrow"/>
      <w:b/>
      <w:color w:val="0000FF"/>
      <w:sz w:val="36"/>
    </w:rPr>
  </w:style>
  <w:style w:type="paragraph" w:styleId="berschrift6">
    <w:name w:val="heading 6"/>
    <w:basedOn w:val="Standard"/>
    <w:next w:val="Standard"/>
    <w:qFormat/>
    <w:rsid w:val="00740231"/>
    <w:pPr>
      <w:keepNext/>
      <w:pBdr>
        <w:top w:val="single" w:sz="12" w:space="14" w:color="auto"/>
        <w:left w:val="single" w:sz="12" w:space="14" w:color="auto"/>
        <w:bottom w:val="single" w:sz="12" w:space="14" w:color="auto"/>
        <w:right w:val="single" w:sz="12" w:space="14" w:color="auto"/>
      </w:pBdr>
      <w:ind w:right="27"/>
      <w:jc w:val="center"/>
      <w:outlineLvl w:val="5"/>
    </w:pPr>
    <w:rPr>
      <w:rFonts w:ascii="Arial Narrow" w:hAnsi="Arial Narrow"/>
      <w:b/>
      <w:color w:val="0000FF"/>
      <w:sz w:val="28"/>
    </w:rPr>
  </w:style>
  <w:style w:type="paragraph" w:styleId="berschrift7">
    <w:name w:val="heading 7"/>
    <w:basedOn w:val="Standard"/>
    <w:next w:val="Standard"/>
    <w:link w:val="berschrift7Zchn"/>
    <w:qFormat/>
    <w:rsid w:val="00740231"/>
    <w:pPr>
      <w:keepNext/>
      <w:pBdr>
        <w:top w:val="single" w:sz="12" w:space="14" w:color="auto"/>
        <w:left w:val="single" w:sz="12" w:space="14" w:color="auto"/>
        <w:bottom w:val="single" w:sz="12" w:space="14" w:color="auto"/>
        <w:right w:val="single" w:sz="12" w:space="14" w:color="auto"/>
      </w:pBdr>
      <w:tabs>
        <w:tab w:val="left" w:pos="5670"/>
      </w:tabs>
      <w:ind w:right="27"/>
      <w:jc w:val="both"/>
      <w:outlineLvl w:val="6"/>
    </w:pPr>
    <w:rPr>
      <w:rFonts w:ascii="Arial Narrow" w:hAnsi="Arial Narrow"/>
      <w:b/>
      <w:smallCaps/>
      <w:color w:val="0000FF"/>
      <w:sz w:val="23"/>
    </w:rPr>
  </w:style>
  <w:style w:type="paragraph" w:styleId="berschrift8">
    <w:name w:val="heading 8"/>
    <w:basedOn w:val="Standard"/>
    <w:next w:val="Standard"/>
    <w:qFormat/>
    <w:rsid w:val="00740231"/>
    <w:pPr>
      <w:keepNext/>
      <w:pBdr>
        <w:top w:val="single" w:sz="12" w:space="14" w:color="auto"/>
        <w:left w:val="single" w:sz="12" w:space="14" w:color="auto"/>
        <w:bottom w:val="single" w:sz="12" w:space="14" w:color="auto"/>
        <w:right w:val="single" w:sz="12" w:space="14" w:color="auto"/>
      </w:pBdr>
      <w:ind w:right="27"/>
      <w:jc w:val="center"/>
      <w:outlineLvl w:val="7"/>
    </w:pPr>
    <w:rPr>
      <w:rFonts w:ascii="Arial Narrow" w:hAnsi="Arial Narrow"/>
      <w:b/>
      <w:color w:val="0000FF"/>
      <w:sz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40231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740231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rsid w:val="00740231"/>
    <w:pPr>
      <w:ind w:left="567" w:right="-284"/>
      <w:jc w:val="both"/>
    </w:pPr>
    <w:rPr>
      <w:color w:val="0000FF"/>
    </w:rPr>
  </w:style>
  <w:style w:type="character" w:styleId="Seitenzahl">
    <w:name w:val="page number"/>
    <w:basedOn w:val="Absatz-Standardschriftart"/>
    <w:rsid w:val="00740231"/>
  </w:style>
  <w:style w:type="paragraph" w:styleId="Textkrper">
    <w:name w:val="Body Text"/>
    <w:basedOn w:val="Standard"/>
    <w:rsid w:val="00740231"/>
    <w:pPr>
      <w:ind w:right="27"/>
      <w:jc w:val="both"/>
    </w:pPr>
    <w:rPr>
      <w:rFonts w:ascii="Britannic Bold" w:hAnsi="Britannic Bold"/>
      <w:b/>
      <w:i/>
      <w:color w:val="FF0000"/>
      <w:sz w:val="22"/>
    </w:rPr>
  </w:style>
  <w:style w:type="paragraph" w:styleId="Textkrper2">
    <w:name w:val="Body Text 2"/>
    <w:basedOn w:val="Standard"/>
    <w:rsid w:val="00740231"/>
    <w:pPr>
      <w:ind w:right="27"/>
      <w:jc w:val="both"/>
    </w:pPr>
    <w:rPr>
      <w:rFonts w:ascii="Arial" w:hAnsi="Arial"/>
      <w:color w:val="FF0000"/>
      <w:sz w:val="20"/>
    </w:rPr>
  </w:style>
  <w:style w:type="character" w:styleId="Hyperlink">
    <w:name w:val="Hyperlink"/>
    <w:basedOn w:val="Absatz-Standardschriftart"/>
    <w:rsid w:val="00740231"/>
    <w:rPr>
      <w:color w:val="0000FF"/>
      <w:u w:val="single"/>
    </w:rPr>
  </w:style>
  <w:style w:type="paragraph" w:styleId="Textkrper3">
    <w:name w:val="Body Text 3"/>
    <w:basedOn w:val="Standard"/>
    <w:rsid w:val="00740231"/>
    <w:pPr>
      <w:pBdr>
        <w:top w:val="single" w:sz="12" w:space="14" w:color="auto"/>
        <w:left w:val="single" w:sz="12" w:space="14" w:color="auto"/>
        <w:bottom w:val="single" w:sz="12" w:space="14" w:color="auto"/>
        <w:right w:val="single" w:sz="12" w:space="14" w:color="auto"/>
      </w:pBdr>
      <w:ind w:right="27"/>
      <w:jc w:val="both"/>
    </w:pPr>
    <w:rPr>
      <w:rFonts w:ascii="Arial" w:hAnsi="Arial"/>
      <w:color w:val="FF0000"/>
      <w:sz w:val="22"/>
    </w:rPr>
  </w:style>
  <w:style w:type="paragraph" w:styleId="Sprechblasentext">
    <w:name w:val="Balloon Text"/>
    <w:basedOn w:val="Standard"/>
    <w:semiHidden/>
    <w:rsid w:val="00FB2FA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90C91"/>
    <w:pPr>
      <w:shd w:val="clear" w:color="auto" w:fill="000080"/>
    </w:pPr>
    <w:rPr>
      <w:rFonts w:ascii="Tahoma" w:hAnsi="Tahoma" w:cs="Tahoma"/>
    </w:rPr>
  </w:style>
  <w:style w:type="character" w:customStyle="1" w:styleId="FuzeileZchn">
    <w:name w:val="Fußzeile Zchn"/>
    <w:basedOn w:val="Absatz-Standardschriftart"/>
    <w:link w:val="Fuzeile"/>
    <w:rsid w:val="00A41FF6"/>
    <w:rPr>
      <w:sz w:val="24"/>
    </w:rPr>
  </w:style>
  <w:style w:type="character" w:customStyle="1" w:styleId="berschrift7Zchn">
    <w:name w:val="Überschrift 7 Zchn"/>
    <w:basedOn w:val="Absatz-Standardschriftart"/>
    <w:link w:val="berschrift7"/>
    <w:rsid w:val="00E60705"/>
    <w:rPr>
      <w:rFonts w:ascii="Arial Narrow" w:hAnsi="Arial Narrow"/>
      <w:b/>
      <w:smallCaps/>
      <w:color w:val="0000FF"/>
      <w:sz w:val="23"/>
    </w:rPr>
  </w:style>
  <w:style w:type="table" w:styleId="Tabellengitternetz">
    <w:name w:val="Table Grid"/>
    <w:basedOn w:val="NormaleTabelle"/>
    <w:rsid w:val="00A51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rsid w:val="00E9741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9741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97413"/>
  </w:style>
  <w:style w:type="paragraph" w:styleId="Kommentarthema">
    <w:name w:val="annotation subject"/>
    <w:basedOn w:val="Kommentartext"/>
    <w:next w:val="Kommentartext"/>
    <w:link w:val="KommentarthemaZchn"/>
    <w:rsid w:val="00E974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974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966">
          <w:marLeft w:val="0"/>
          <w:marRight w:val="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WINNETZ\HOME\USER4\WORD6\VORLAGEN\BKFI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A0020A31AD5B4EA5A75E14636F0704" ma:contentTypeVersion="12" ma:contentTypeDescription="Ein neues Dokument erstellen." ma:contentTypeScope="" ma:versionID="f4f5b21202742ed6d930630028c66809">
  <xsd:schema xmlns:xsd="http://www.w3.org/2001/XMLSchema" xmlns:xs="http://www.w3.org/2001/XMLSchema" xmlns:p="http://schemas.microsoft.com/office/2006/metadata/properties" xmlns:ns1="http://schemas.microsoft.com/sharepoint/v3" xmlns:ns2="25d696db-3439-4a28-aab1-33684eabb010" xmlns:ns3="3b67b7c6-728e-4609-b495-b843133e71f9" xmlns:ns4="b9bbc5c3-42c9-4c30-b7a3-3f0c5e2a5378" targetNamespace="http://schemas.microsoft.com/office/2006/metadata/properties" ma:root="true" ma:fieldsID="e8951b93c0df2dfc5ed17174d801630d" ns1:_="" ns2:_="" ns3:_="" ns4:_="">
    <xsd:import namespace="http://schemas.microsoft.com/sharepoint/v3"/>
    <xsd:import namespace="25d696db-3439-4a28-aab1-33684eabb010"/>
    <xsd:import namespace="3b67b7c6-728e-4609-b495-b843133e71f9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serField3" minOccurs="0"/>
                <xsd:element ref="ns1:URL" minOccurs="0"/>
                <xsd:element ref="ns1:FullName" minOccurs="0"/>
                <xsd:element ref="ns1:EMail" minOccurs="0"/>
                <xsd:element ref="ns2:UserField1" minOccurs="0"/>
                <xsd:element ref="ns2:UserField2" minOccurs="0"/>
                <xsd:element ref="ns3:AWN_Seite" minOccurs="0"/>
                <xsd:element ref="ns4:CustomerID" minOccurs="0"/>
                <xsd:element ref="ns1:Language" minOccurs="0"/>
                <xsd:element ref="ns3:Ebene_3" minOccurs="0"/>
                <xsd:element ref="ns3:Aufgabe" minOccurs="0"/>
                <xsd:element ref="ns3:Thema" minOccurs="0"/>
                <xsd:element ref="ns3:Produkt" minOccurs="0"/>
                <xsd:element ref="ns3:Dokumenten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ullName" ma:index="12" nillable="true" ma:displayName="Vollständiger Name" ma:internalName="FullName">
      <xsd:simpleType>
        <xsd:restriction base="dms:Text"/>
      </xsd:simpleType>
    </xsd:element>
    <xsd:element name="EMail" ma:index="13" nillable="true" ma:displayName="E-Mail" ma:internalName="EMail" ma:readOnly="false">
      <xsd:simpleType>
        <xsd:restriction base="dms:Text"/>
      </xsd:simpleType>
    </xsd:element>
    <xsd:element name="Language" ma:index="2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696db-3439-4a28-aab1-33684eabb010" elementFormDefault="qualified">
    <xsd:import namespace="http://schemas.microsoft.com/office/2006/documentManagement/types"/>
    <xsd:import namespace="http://schemas.microsoft.com/office/infopath/2007/PartnerControls"/>
    <xsd:element name="UserField3" ma:index="10" nillable="true" ma:displayName="Benutzerfeld 3" ma:internalName="UserField3">
      <xsd:simpleType>
        <xsd:restriction base="dms:Text"/>
      </xsd:simpleType>
    </xsd:element>
    <xsd:element name="UserField1" ma:index="14" nillable="true" ma:displayName="Benutzerfeld 1" ma:internalName="UserField1">
      <xsd:simpleType>
        <xsd:restriction base="dms:Text"/>
      </xsd:simpleType>
    </xsd:element>
    <xsd:element name="UserField2" ma:index="15" nillable="true" ma:displayName="Benutzerfeld 2" ma:internalName="UserField2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b7c6-728e-4609-b495-b843133e71f9" elementFormDefault="qualified">
    <xsd:import namespace="http://schemas.microsoft.com/office/2006/documentManagement/types"/>
    <xsd:import namespace="http://schemas.microsoft.com/office/infopath/2007/PartnerControls"/>
    <xsd:element name="AWN_Seite" ma:index="16" nillable="true" ma:displayName="AWN_Seite" ma:internalName="AWN_Seite">
      <xsd:simpleType>
        <xsd:restriction base="dms:Text">
          <xsd:maxLength value="255"/>
        </xsd:restriction>
      </xsd:simpleType>
    </xsd:element>
    <xsd:element name="Ebene_3" ma:index="22" nillable="true" ma:displayName="Ebene_3" ma:internalName="Ebene_3">
      <xsd:simpleType>
        <xsd:restriction base="dms:Text">
          <xsd:maxLength value="50"/>
        </xsd:restriction>
      </xsd:simpleType>
    </xsd:element>
    <xsd:element name="Aufgabe" ma:index="23" nillable="true" ma:displayName="Aufgabe" ma:internalName="Aufgabe">
      <xsd:simpleType>
        <xsd:restriction base="dms:Text">
          <xsd:maxLength value="255"/>
        </xsd:restriction>
      </xsd:simpleType>
    </xsd:element>
    <xsd:element name="Thema" ma:index="24" nillable="true" ma:displayName="Thema" ma:internalName="Thema">
      <xsd:simpleType>
        <xsd:restriction base="dms:Text">
          <xsd:maxLength value="255"/>
        </xsd:restriction>
      </xsd:simpleType>
    </xsd:element>
    <xsd:element name="Produkt" ma:index="25" nillable="true" ma:displayName="Produkt" ma:internalName="Produk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aturgefahren"/>
                    <xsd:enumeration value="Schutzbauten"/>
                    <xsd:enumeration value="Walderschliessung"/>
                    <xsd:enumeration value="Schutzwald"/>
                    <xsd:enumeration value="Waldökologie"/>
                    <xsd:enumeration value="Waldplanung"/>
                    <xsd:enumeration value="Revierorganisation"/>
                    <xsd:enumeration value="Schulung"/>
                    <xsd:enumeration value="Waldaufsicht"/>
                    <xsd:enumeration value="Waldrecht"/>
                    <xsd:enumeration value="InfoSysteme"/>
                    <xsd:enumeration value="Administration"/>
                    <xsd:enumeration value="Finanz"/>
                    <xsd:enumeration value="Logistik"/>
                    <xsd:enumeration value="Personal"/>
                  </xsd:restriction>
                </xsd:simpleType>
              </xsd:element>
            </xsd:sequence>
          </xsd:extension>
        </xsd:complexContent>
      </xsd:complexType>
    </xsd:element>
    <xsd:element name="Dokumententyp" ma:index="26" nillable="true" ma:displayName="Dokumententyp" ma:format="Dropdown" ma:internalName="Dokumententyp">
      <xsd:simpleType>
        <xsd:restriction base="dms:Choice">
          <xsd:enumeration value="Information"/>
          <xsd:enumeration value="Medienmitteilung"/>
          <xsd:enumeration value="Vorlage"/>
          <xsd:enumeration value="Anleitung"/>
          <xsd:enumeration value="Formular"/>
          <xsd:enumeration value="Richtlinie"/>
          <xsd:enumeration value="Weisung"/>
          <xsd:enumeration value="Kreisschreiben"/>
          <xsd:enumeration value="Gesetz"/>
          <xsd:enumeration value="statische Karte"/>
          <xsd:enumeration value="interaktive Karte"/>
          <xsd:enumeration value="Definition"/>
          <xsd:enumeration value="Bericht"/>
          <xsd:enumeration value="Zeitungsartikel"/>
          <xsd:enumeration value="Video"/>
          <xsd:enumeration value="Datenbank"/>
          <xsd:enumeration value="IT-Program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7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9" ma:displayName="Kommentare"/>
        <xsd:element name="keywords" minOccurs="0" maxOccurs="1" type="xsd:string" ma:index="20" ma:displayName="Schlüsselwörter"/>
        <xsd:element ref="dc:language" minOccurs="0" maxOccurs="1"/>
        <xsd:element name="category" minOccurs="0" maxOccurs="1" type="xsd:string" ma:index="18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rField3 xmlns="25d696db-3439-4a28-aab1-33684eabb010">Exempel</UserField3>
    <EMail xmlns="http://schemas.microsoft.com/sharepoint/v3" xsi:nil="true"/>
    <URL xmlns="http://schemas.microsoft.com/sharepoint/v3">
      <Url xsi:nil="true"/>
      <Description xsi:nil="true"/>
    </URL>
    <UserField1 xmlns="25d696db-3439-4a28-aab1-33684eabb010" xsi:nil="true"/>
    <PublishingExpirationDate xmlns="http://schemas.microsoft.com/sharepoint/v3" xsi:nil="true"/>
    <FullName xmlns="http://schemas.microsoft.com/sharepoint/v3" xsi:nil="true"/>
    <PublishingStartDate xmlns="http://schemas.microsoft.com/sharepoint/v3" xsi:nil="true"/>
    <UserField2 xmlns="25d696db-3439-4a28-aab1-33684eabb010" xsi:nil="true"/>
    <AWN_Seite xmlns="3b67b7c6-728e-4609-b495-b843133e71f9" xsi:nil="true"/>
    <Language xmlns="http://schemas.microsoft.com/sharepoint/v3">RM</Language>
    <CustomerID xmlns="b9bbc5c3-42c9-4c30-b7a3-3f0c5e2a5378">3912_17</CustomerID>
    <Ebene_3 xmlns="3b67b7c6-728e-4609-b495-b843133e71f9" xsi:nil="true"/>
    <Produkt xmlns="3b67b7c6-728e-4609-b495-b843133e71f9"/>
    <Aufgabe xmlns="3b67b7c6-728e-4609-b495-b843133e71f9" xsi:nil="true"/>
    <Dokumententyp xmlns="3b67b7c6-728e-4609-b495-b843133e71f9" xsi:nil="true"/>
    <Thema xmlns="3b67b7c6-728e-4609-b495-b843133e71f9" xsi:nil="true"/>
  </documentManagement>
</p:properties>
</file>

<file path=customXml/itemProps1.xml><?xml version="1.0" encoding="utf-8"?>
<ds:datastoreItem xmlns:ds="http://schemas.openxmlformats.org/officeDocument/2006/customXml" ds:itemID="{F9198FAA-D7B5-481D-9D8D-CE3CAEAE633E}"/>
</file>

<file path=customXml/itemProps2.xml><?xml version="1.0" encoding="utf-8"?>
<ds:datastoreItem xmlns:ds="http://schemas.openxmlformats.org/officeDocument/2006/customXml" ds:itemID="{6A16060F-3764-40E8-9BDC-B04B959A3088}"/>
</file>

<file path=customXml/itemProps3.xml><?xml version="1.0" encoding="utf-8"?>
<ds:datastoreItem xmlns:ds="http://schemas.openxmlformats.org/officeDocument/2006/customXml" ds:itemID="{C81F9CC6-4315-469A-A059-61B975B09682}"/>
</file>

<file path=customXml/itemProps4.xml><?xml version="1.0" encoding="utf-8"?>
<ds:datastoreItem xmlns:ds="http://schemas.openxmlformats.org/officeDocument/2006/customXml" ds:itemID="{1D3EFE23-6AB5-4A1E-AAA2-E4EC68494381}"/>
</file>

<file path=docProps/app.xml><?xml version="1.0" encoding="utf-8"?>
<Properties xmlns="http://schemas.openxmlformats.org/officeDocument/2006/extended-properties" xmlns:vt="http://schemas.openxmlformats.org/officeDocument/2006/docPropsVTypes">
  <Template>BKFI</Template>
  <TotalTime>0</TotalTime>
  <Pages>1</Pages>
  <Words>211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Schreiben an die Gemeindeverwaltung Tschlin; Auflage Rodungsgesuch zwecks Instandsetzung der Samnaunerstrasse, Abschnitt S-chalun - Val Pischöt, km 1.85 - 2.55, Territ. der Gemeinde Tschlin</vt:lpstr>
    </vt:vector>
  </TitlesOfParts>
  <Company>Amt für Wald</Company>
  <LinksUpToDate>false</LinksUpToDate>
  <CharactersWithSpaces>1467</CharactersWithSpaces>
  <SharedDoc>false</SharedDoc>
  <HLinks>
    <vt:vector size="6" baseType="variant">
      <vt:variant>
        <vt:i4>3866629</vt:i4>
      </vt:variant>
      <vt:variant>
        <vt:i4>5</vt:i4>
      </vt:variant>
      <vt:variant>
        <vt:i4>0</vt:i4>
      </vt:variant>
      <vt:variant>
        <vt:i4>5</vt:i4>
      </vt:variant>
      <vt:variant>
        <vt:lpwstr>mailto:ueli.eggenberger@afw.gr.ch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Exposiziun publica</dc:title>
  <dc:subject>Publikationstext fürs Kantonsamtsblatt: Öffentliche Auflage</dc:subject>
  <dc:creator>canhei</dc:creator>
  <cp:lastModifiedBy>Peider Andri Parli</cp:lastModifiedBy>
  <cp:revision>7</cp:revision>
  <cp:lastPrinted>2014-03-14T13:51:00Z</cp:lastPrinted>
  <dcterms:created xsi:type="dcterms:W3CDTF">2014-03-14T14:18:00Z</dcterms:created>
  <dcterms:modified xsi:type="dcterms:W3CDTF">2014-03-14T14:35:00Z</dcterms:modified>
  <cp:category>Rodungsverfahren / kantonales Raumplanungsgesetz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0x010100DDA0020A31AD5B4EA5A75E14636F0704</vt:lpwstr>
  </property>
  <property fmtid="{D5CDD505-2E9C-101B-9397-08002B2CF9AE}" pid="3" name="Order">
    <vt:r8>45500</vt:r8>
  </property>
  <property fmtid="{D5CDD505-2E9C-101B-9397-08002B2CF9AE}" pid="4" name="Language">
    <vt:lpwstr>RM</vt:lpwstr>
  </property>
  <property fmtid="{D5CDD505-2E9C-101B-9397-08002B2CF9AE}" pid="5" name="CustomerID">
    <vt:lpwstr>3912_17</vt:lpwstr>
  </property>
</Properties>
</file>