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8714"/>
      </w:tblGrid>
      <w:tr w:rsidR="00390452" w:rsidRPr="00BD38D7" w14:paraId="13DCE4E9" w14:textId="77777777" w:rsidTr="00390452">
        <w:trPr>
          <w:cantSplit/>
          <w:trHeight w:val="726"/>
        </w:trPr>
        <w:tc>
          <w:tcPr>
            <w:tcW w:w="1110" w:type="dxa"/>
            <w:vAlign w:val="center"/>
          </w:tcPr>
          <w:p w14:paraId="56C3F11B" w14:textId="77777777" w:rsidR="00390452" w:rsidRPr="0089590A" w:rsidRDefault="00F35AE6" w:rsidP="00A306BE">
            <w:pPr>
              <w:pStyle w:val="Kopfzeile"/>
              <w:tabs>
                <w:tab w:val="clear" w:pos="4536"/>
              </w:tabs>
              <w:ind w:left="-70"/>
              <w:rPr>
                <w:color w:val="000000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25472E6C" wp14:editId="36CCA84C">
                  <wp:extent cx="457200" cy="504825"/>
                  <wp:effectExtent l="0" t="0" r="0" b="9525"/>
                  <wp:docPr id="1" name="Bild 2" descr="_e_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_e_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4" w:type="dxa"/>
          </w:tcPr>
          <w:p w14:paraId="6759A569" w14:textId="77A3345B" w:rsidR="00AF42E0" w:rsidRPr="00445763" w:rsidRDefault="00AF42E0" w:rsidP="0012235C">
            <w:pPr>
              <w:pStyle w:val="Kopfzeile"/>
              <w:ind w:left="-18" w:right="-70"/>
              <w:rPr>
                <w:color w:val="000000"/>
                <w:sz w:val="26"/>
                <w:lang w:val="fr-CH"/>
              </w:rPr>
            </w:pPr>
            <w:r w:rsidRPr="00445763">
              <w:rPr>
                <w:color w:val="000000"/>
                <w:sz w:val="26"/>
                <w:lang w:val="fr-CH"/>
              </w:rPr>
              <w:t>Amt für Immobilienbewertung</w:t>
            </w:r>
          </w:p>
          <w:p w14:paraId="6FFFBEB3" w14:textId="3D138452" w:rsidR="00AF42E0" w:rsidRDefault="00AF42E0" w:rsidP="0012235C">
            <w:pPr>
              <w:pStyle w:val="Kopfzeile"/>
              <w:ind w:left="-18" w:right="-70"/>
              <w:rPr>
                <w:sz w:val="26"/>
                <w:lang w:val="it-IT"/>
              </w:rPr>
            </w:pPr>
            <w:r w:rsidRPr="00AF42E0">
              <w:rPr>
                <w:sz w:val="26"/>
                <w:lang w:val="it-IT"/>
              </w:rPr>
              <w:t>Uffizi per la valitaziun d'immobiglias</w:t>
            </w:r>
          </w:p>
          <w:p w14:paraId="4AF4CBE0" w14:textId="56EF94EA" w:rsidR="00400173" w:rsidRPr="004205F1" w:rsidRDefault="00AF42E0" w:rsidP="0012235C">
            <w:pPr>
              <w:pStyle w:val="Kopfzeile"/>
              <w:ind w:left="-18" w:right="-70"/>
              <w:rPr>
                <w:sz w:val="26"/>
                <w:lang w:val="it-IT"/>
              </w:rPr>
            </w:pPr>
            <w:r w:rsidRPr="00AF42E0">
              <w:rPr>
                <w:sz w:val="26"/>
                <w:lang w:val="it-IT"/>
              </w:rPr>
              <w:t>Ufficio per le valutazioni immobiliari</w:t>
            </w:r>
          </w:p>
        </w:tc>
      </w:tr>
    </w:tbl>
    <w:p w14:paraId="045B01A9" w14:textId="0715615F" w:rsidR="00390452" w:rsidRPr="0089590A" w:rsidRDefault="00F35AE6" w:rsidP="00390452">
      <w:pPr>
        <w:pStyle w:val="Kopfzeile"/>
        <w:ind w:left="-212" w:right="-70"/>
        <w:rPr>
          <w:color w:val="000000"/>
          <w:sz w:val="16"/>
          <w:lang w:val="it-IT"/>
        </w:rPr>
      </w:pPr>
      <w:r>
        <w:rPr>
          <w:noProof/>
          <w:color w:val="000000"/>
          <w:lang w:val="de-CH" w:eastAsia="de-CH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936DDF6" wp14:editId="5A4532AE">
                <wp:simplePos x="0" y="0"/>
                <wp:positionH relativeFrom="column">
                  <wp:posOffset>13970</wp:posOffset>
                </wp:positionH>
                <wp:positionV relativeFrom="paragraph">
                  <wp:posOffset>78740</wp:posOffset>
                </wp:positionV>
                <wp:extent cx="6209665" cy="0"/>
                <wp:effectExtent l="13970" t="12065" r="5715" b="698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985DF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2pt" to="490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V6EQIAACg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" o:allowincell="f"/>
            </w:pict>
          </mc:Fallback>
        </mc:AlternateContent>
      </w:r>
    </w:p>
    <w:p w14:paraId="05AF6B85" w14:textId="61C56BAC" w:rsidR="000B7E0F" w:rsidRPr="00400173" w:rsidRDefault="000B7E0F" w:rsidP="005275FD">
      <w:pPr>
        <w:pStyle w:val="Kopfzeile"/>
        <w:tabs>
          <w:tab w:val="clear" w:pos="4536"/>
          <w:tab w:val="clear" w:pos="9072"/>
          <w:tab w:val="left" w:pos="5103"/>
        </w:tabs>
        <w:rPr>
          <w:noProof/>
          <w:sz w:val="18"/>
          <w:szCs w:val="18"/>
          <w:lang w:val="fr-CH"/>
        </w:rPr>
      </w:pPr>
    </w:p>
    <w:p w14:paraId="7C8E38C6" w14:textId="011094D9" w:rsidR="00B6573F" w:rsidRPr="006E156F" w:rsidRDefault="00F62B77" w:rsidP="008155AB">
      <w:pPr>
        <w:rPr>
          <w:b/>
          <w:color w:val="FF0000"/>
          <w:sz w:val="28"/>
          <w:szCs w:val="32"/>
          <w:lang w:val="fr-CH"/>
        </w:rPr>
      </w:pPr>
      <w:r w:rsidRPr="006E156F">
        <w:rPr>
          <w:b/>
          <w:sz w:val="28"/>
          <w:szCs w:val="32"/>
          <w:lang w:val="fr-CH"/>
        </w:rPr>
        <w:t>Dumonda per in'expertisa da valitaziun</w:t>
      </w:r>
    </w:p>
    <w:p w14:paraId="1685A871" w14:textId="41E40217" w:rsidR="000404DF" w:rsidRPr="006E156F" w:rsidRDefault="00F62B77" w:rsidP="000404DF">
      <w:pPr>
        <w:rPr>
          <w:b/>
          <w:sz w:val="28"/>
          <w:szCs w:val="32"/>
          <w:lang w:val="fr-CH"/>
        </w:rPr>
      </w:pPr>
      <w:r w:rsidRPr="00BB13B8">
        <w:rPr>
          <w:b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09BBED6" wp14:editId="2427272C">
                <wp:simplePos x="0" y="0"/>
                <wp:positionH relativeFrom="margin">
                  <wp:align>right</wp:align>
                </wp:positionH>
                <wp:positionV relativeFrom="paragraph">
                  <wp:posOffset>76452</wp:posOffset>
                </wp:positionV>
                <wp:extent cx="6218291" cy="345056"/>
                <wp:effectExtent l="0" t="0" r="11430" b="1714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8291" cy="3450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3A265" w14:textId="77777777" w:rsidR="00F62B77" w:rsidRPr="006E156F" w:rsidRDefault="00F62B77" w:rsidP="00F62B77">
                            <w:pPr>
                              <w:rPr>
                                <w:b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6E156F">
                              <w:rPr>
                                <w:b/>
                                <w:sz w:val="16"/>
                                <w:szCs w:val="16"/>
                                <w:lang w:val="fr-CH"/>
                              </w:rPr>
                              <w:t>Expertisas da valitaziun pon vegnir fatgas mo per il maun public, per dretgiras e per cuminanzas d'ertavels.</w:t>
                            </w:r>
                          </w:p>
                          <w:p w14:paraId="2F1AD39A" w14:textId="73E9E4EA" w:rsidR="000404DF" w:rsidRPr="006E156F" w:rsidRDefault="00F62B77" w:rsidP="00F62B77">
                            <w:pPr>
                              <w:rPr>
                                <w:b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6E156F">
                              <w:rPr>
                                <w:b/>
                                <w:sz w:val="16"/>
                                <w:szCs w:val="16"/>
                                <w:lang w:val="fr-CH"/>
                              </w:rPr>
                              <w:t>Il UVI metta a quint a l'incumbensader ils custs tenor la lavur impundida.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BBED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8.45pt;margin-top:6pt;width:489.65pt;height:27.15pt;z-index:251665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" fillcolor="#f2f2f2 [3052]">
                <v:textbox>
                  <w:txbxContent>
                    <w:p w14:paraId="4C33A265" w14:textId="77777777" w:rsidR="00F62B77" w:rsidRPr="006E156F" w:rsidRDefault="00F62B77" w:rsidP="00F62B77">
                      <w:pPr>
                        <w:rPr>
                          <w:b/>
                          <w:sz w:val="16"/>
                          <w:szCs w:val="16"/>
                          <w:lang w:val="fr-CH"/>
                        </w:rPr>
                      </w:pPr>
                      <w:r w:rsidRPr="006E156F">
                        <w:rPr>
                          <w:b/>
                          <w:sz w:val="16"/>
                          <w:szCs w:val="16"/>
                          <w:lang w:val="fr-CH"/>
                        </w:rPr>
                        <w:t>Expertisas da valitaziun pon vegnir fatgas mo per il maun public, per dretgiras e per cuminanzas d'ertavels.</w:t>
                      </w:r>
                    </w:p>
                    <w:p w14:paraId="2F1AD39A" w14:textId="73E9E4EA" w:rsidR="000404DF" w:rsidRPr="006E156F" w:rsidRDefault="00F62B77" w:rsidP="00F62B77">
                      <w:pPr>
                        <w:rPr>
                          <w:b/>
                          <w:sz w:val="16"/>
                          <w:szCs w:val="16"/>
                          <w:lang w:val="fr-CH"/>
                        </w:rPr>
                      </w:pPr>
                      <w:r w:rsidRPr="006E156F">
                        <w:rPr>
                          <w:b/>
                          <w:sz w:val="16"/>
                          <w:szCs w:val="16"/>
                          <w:lang w:val="fr-CH"/>
                        </w:rPr>
                        <w:t>Il UVI metta a quint a l'incumbensader ils custs tenor la lavur impundida.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FB821E" w14:textId="2EFFE911" w:rsidR="000404DF" w:rsidRPr="006E156F" w:rsidRDefault="000404DF" w:rsidP="008155AB">
      <w:pPr>
        <w:rPr>
          <w:b/>
          <w:sz w:val="28"/>
          <w:szCs w:val="32"/>
          <w:lang w:val="fr-CH"/>
        </w:rPr>
      </w:pPr>
    </w:p>
    <w:p w14:paraId="60A7F132" w14:textId="0E824C11" w:rsidR="000404DF" w:rsidRPr="006E156F" w:rsidRDefault="000404DF" w:rsidP="008155AB">
      <w:pPr>
        <w:tabs>
          <w:tab w:val="left" w:pos="1276"/>
          <w:tab w:val="left" w:pos="5245"/>
        </w:tabs>
        <w:spacing w:after="120"/>
        <w:rPr>
          <w:b/>
          <w:szCs w:val="24"/>
          <w:lang w:val="fr-CH"/>
        </w:rPr>
      </w:pPr>
    </w:p>
    <w:p w14:paraId="758D2BA4" w14:textId="6E6C0194" w:rsidR="002B2F1A" w:rsidRPr="006E156F" w:rsidRDefault="006737D9" w:rsidP="008155AB">
      <w:pPr>
        <w:tabs>
          <w:tab w:val="left" w:pos="1276"/>
          <w:tab w:val="left" w:pos="5245"/>
        </w:tabs>
        <w:spacing w:after="120"/>
        <w:rPr>
          <w:b/>
          <w:szCs w:val="24"/>
          <w:lang w:val="fr-CH"/>
        </w:rPr>
      </w:pPr>
      <w:r w:rsidRPr="006E156F">
        <w:rPr>
          <w:b/>
          <w:szCs w:val="24"/>
          <w:lang w:val="fr-CH"/>
        </w:rPr>
        <w:t>Indicaziuns davart l'object</w:t>
      </w:r>
    </w:p>
    <w:p w14:paraId="26403AD1" w14:textId="75C7C44A" w:rsidR="002B2F1A" w:rsidRPr="006E156F" w:rsidRDefault="006737D9" w:rsidP="0059783C">
      <w:pPr>
        <w:tabs>
          <w:tab w:val="left" w:pos="1560"/>
          <w:tab w:val="left" w:pos="5103"/>
          <w:tab w:val="left" w:pos="6663"/>
        </w:tabs>
        <w:rPr>
          <w:lang w:val="fr-CH"/>
        </w:rPr>
      </w:pPr>
      <w:r w:rsidRPr="006E156F">
        <w:rPr>
          <w:sz w:val="20"/>
          <w:lang w:val="fr-CH"/>
        </w:rPr>
        <w:t>Vischnanca</w:t>
      </w:r>
      <w:r w:rsidR="002159C4" w:rsidRPr="006E156F">
        <w:rPr>
          <w:lang w:val="fr-CH"/>
        </w:rPr>
        <w:tab/>
      </w:r>
      <w:r w:rsidR="00725F94" w:rsidRPr="00A406D8">
        <w:rPr>
          <w:sz w:val="20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bookmarkStart w:id="0" w:name="Text1"/>
      <w:r w:rsidR="00725F94" w:rsidRPr="006E156F">
        <w:rPr>
          <w:sz w:val="20"/>
          <w:lang w:val="fr-CH"/>
        </w:rPr>
        <w:instrText xml:space="preserve"> FORMTEXT </w:instrText>
      </w:r>
      <w:r w:rsidR="00725F94" w:rsidRPr="00A406D8">
        <w:rPr>
          <w:sz w:val="20"/>
        </w:rPr>
      </w:r>
      <w:r w:rsidR="00725F94" w:rsidRPr="00A406D8">
        <w:rPr>
          <w:sz w:val="20"/>
        </w:rPr>
        <w:fldChar w:fldCharType="separate"/>
      </w:r>
      <w:bookmarkStart w:id="1" w:name="_GoBack"/>
      <w:r w:rsidR="00374E5B">
        <w:rPr>
          <w:sz w:val="20"/>
        </w:rPr>
        <w:t> </w:t>
      </w:r>
      <w:r w:rsidR="00374E5B">
        <w:rPr>
          <w:sz w:val="20"/>
        </w:rPr>
        <w:t> </w:t>
      </w:r>
      <w:r w:rsidR="00374E5B">
        <w:rPr>
          <w:sz w:val="20"/>
        </w:rPr>
        <w:t> </w:t>
      </w:r>
      <w:r w:rsidR="00374E5B">
        <w:rPr>
          <w:sz w:val="20"/>
        </w:rPr>
        <w:t> </w:t>
      </w:r>
      <w:r w:rsidR="00374E5B">
        <w:rPr>
          <w:sz w:val="20"/>
        </w:rPr>
        <w:t> </w:t>
      </w:r>
      <w:bookmarkEnd w:id="1"/>
      <w:r w:rsidR="00725F94" w:rsidRPr="00A406D8">
        <w:rPr>
          <w:sz w:val="20"/>
        </w:rPr>
        <w:fldChar w:fldCharType="end"/>
      </w:r>
      <w:bookmarkEnd w:id="0"/>
      <w:r w:rsidR="002159C4" w:rsidRPr="006E156F">
        <w:rPr>
          <w:lang w:val="fr-CH"/>
        </w:rPr>
        <w:tab/>
      </w:r>
      <w:r w:rsidRPr="006E156F">
        <w:rPr>
          <w:sz w:val="20"/>
          <w:lang w:val="fr-CH"/>
        </w:rPr>
        <w:t>Nr. da la parcella</w:t>
      </w:r>
      <w:r w:rsidR="00CA7C5E" w:rsidRPr="006E156F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6E156F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1EC2C45C" w14:textId="36B7B630" w:rsidR="00903964" w:rsidRPr="006E156F" w:rsidRDefault="00021AB4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  <w:lang w:val="fr-CH"/>
        </w:rPr>
      </w:pPr>
      <w:r w:rsidRPr="006E156F">
        <w:rPr>
          <w:sz w:val="8"/>
          <w:szCs w:val="8"/>
          <w:lang w:val="fr-CH"/>
        </w:rPr>
        <w:tab/>
      </w:r>
      <w:r w:rsidRPr="006E156F">
        <w:rPr>
          <w:sz w:val="12"/>
          <w:szCs w:val="12"/>
          <w:lang w:val="fr-CH"/>
        </w:rPr>
        <w:tab/>
      </w:r>
      <w:r w:rsidRPr="006E156F">
        <w:rPr>
          <w:sz w:val="8"/>
          <w:szCs w:val="8"/>
          <w:lang w:val="fr-CH"/>
        </w:rPr>
        <w:tab/>
      </w:r>
      <w:r w:rsidR="0059783C" w:rsidRPr="006E156F">
        <w:rPr>
          <w:sz w:val="8"/>
          <w:szCs w:val="8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</w:p>
    <w:p w14:paraId="44FCE1DD" w14:textId="709793F4" w:rsidR="002B2F1A" w:rsidRPr="006E156F" w:rsidRDefault="006737D9" w:rsidP="0059783C">
      <w:pPr>
        <w:tabs>
          <w:tab w:val="left" w:pos="1560"/>
          <w:tab w:val="left" w:pos="5103"/>
          <w:tab w:val="left" w:pos="6663"/>
        </w:tabs>
        <w:rPr>
          <w:lang w:val="fr-CH"/>
        </w:rPr>
      </w:pPr>
      <w:r w:rsidRPr="006E156F">
        <w:rPr>
          <w:sz w:val="20"/>
          <w:lang w:val="fr-CH"/>
        </w:rPr>
        <w:t>Adressa</w:t>
      </w:r>
      <w:r w:rsidR="00021AB4" w:rsidRPr="006E156F">
        <w:rPr>
          <w:lang w:val="fr-CH"/>
        </w:rPr>
        <w:tab/>
      </w:r>
      <w:r w:rsidR="00725F94" w:rsidRPr="00A406D8">
        <w:rPr>
          <w:sz w:val="20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bookmarkStart w:id="2" w:name="Text2"/>
      <w:r w:rsidR="00725F94" w:rsidRPr="006E156F">
        <w:rPr>
          <w:sz w:val="20"/>
          <w:lang w:val="fr-CH"/>
        </w:rPr>
        <w:instrText xml:space="preserve"> FORMTEXT </w:instrText>
      </w:r>
      <w:r w:rsidR="00725F94" w:rsidRPr="00A406D8">
        <w:rPr>
          <w:sz w:val="20"/>
        </w:rPr>
      </w:r>
      <w:r w:rsidR="00725F94" w:rsidRPr="00A406D8">
        <w:rPr>
          <w:sz w:val="20"/>
        </w:rPr>
        <w:fldChar w:fldCharType="separate"/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725F94" w:rsidRPr="00A406D8">
        <w:rPr>
          <w:sz w:val="20"/>
        </w:rPr>
        <w:fldChar w:fldCharType="end"/>
      </w:r>
      <w:bookmarkEnd w:id="2"/>
      <w:r w:rsidR="002B2F1A" w:rsidRPr="006E156F">
        <w:rPr>
          <w:lang w:val="fr-CH"/>
        </w:rPr>
        <w:tab/>
      </w:r>
      <w:r w:rsidRPr="006E156F">
        <w:rPr>
          <w:sz w:val="20"/>
          <w:lang w:val="fr-CH"/>
        </w:rPr>
        <w:t>Nr. da l'edifizi</w:t>
      </w:r>
      <w:r w:rsidR="00CA7C5E" w:rsidRPr="006E156F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6E156F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4D1707AC" w14:textId="7AC442FE" w:rsidR="00A45B49" w:rsidRPr="006E156F" w:rsidRDefault="00021AB4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  <w:lang w:val="fr-CH"/>
        </w:rPr>
      </w:pPr>
      <w:r w:rsidRPr="006E156F">
        <w:rPr>
          <w:sz w:val="12"/>
          <w:szCs w:val="12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</w:p>
    <w:p w14:paraId="08F5DFC2" w14:textId="0883E5AD" w:rsidR="00A45B49" w:rsidRPr="006E156F" w:rsidRDefault="00A45B49" w:rsidP="0059783C">
      <w:pPr>
        <w:tabs>
          <w:tab w:val="left" w:pos="1560"/>
          <w:tab w:val="left" w:pos="5103"/>
          <w:tab w:val="left" w:pos="6663"/>
        </w:tabs>
        <w:rPr>
          <w:lang w:val="fr-CH"/>
        </w:rPr>
      </w:pPr>
      <w:r w:rsidRPr="006E156F">
        <w:rPr>
          <w:lang w:val="fr-CH"/>
        </w:rPr>
        <w:tab/>
      </w:r>
      <w:r w:rsidR="00F859E0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A058C" w:rsidRPr="006E156F">
        <w:rPr>
          <w:sz w:val="20"/>
          <w:lang w:val="fr-CH"/>
        </w:rPr>
        <w:instrText xml:space="preserve"> FORMTEXT </w:instrText>
      </w:r>
      <w:r w:rsidR="00F859E0" w:rsidRPr="00A406D8">
        <w:rPr>
          <w:sz w:val="20"/>
        </w:rPr>
      </w:r>
      <w:r w:rsidR="00F859E0" w:rsidRPr="00A406D8">
        <w:rPr>
          <w:sz w:val="20"/>
        </w:rPr>
        <w:fldChar w:fldCharType="separate"/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F859E0" w:rsidRPr="00A406D8">
        <w:rPr>
          <w:sz w:val="20"/>
        </w:rPr>
        <w:fldChar w:fldCharType="end"/>
      </w:r>
      <w:r w:rsidRPr="006E156F">
        <w:rPr>
          <w:lang w:val="fr-CH"/>
        </w:rPr>
        <w:tab/>
      </w:r>
      <w:r w:rsidR="006737D9" w:rsidRPr="006E156F">
        <w:rPr>
          <w:sz w:val="20"/>
          <w:lang w:val="fr-CH"/>
        </w:rPr>
        <w:t>Tip da l'object</w:t>
      </w:r>
      <w:r w:rsidR="00CA7C5E" w:rsidRPr="006E156F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6E156F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5D727246" w14:textId="3707E59C" w:rsidR="00E67B38" w:rsidRPr="006E156F" w:rsidRDefault="00A45B49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  <w:lang w:val="fr-CH"/>
        </w:rPr>
      </w:pPr>
      <w:r w:rsidRPr="006E156F">
        <w:rPr>
          <w:sz w:val="12"/>
          <w:szCs w:val="12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</w:p>
    <w:p w14:paraId="7AE47931" w14:textId="722DAD70" w:rsidR="00EC06AA" w:rsidRPr="006E156F" w:rsidRDefault="00BD7B19" w:rsidP="0094601B">
      <w:pPr>
        <w:tabs>
          <w:tab w:val="left" w:pos="1560"/>
          <w:tab w:val="left" w:pos="5103"/>
          <w:tab w:val="left" w:pos="6663"/>
        </w:tabs>
        <w:rPr>
          <w:lang w:val="fr-CH"/>
        </w:rPr>
      </w:pPr>
      <w:r w:rsidRPr="006E156F">
        <w:rPr>
          <w:sz w:val="20"/>
          <w:lang w:val="fr-CH"/>
        </w:rPr>
        <w:tab/>
      </w:r>
      <w:r w:rsidRPr="006E156F">
        <w:rPr>
          <w:sz w:val="20"/>
          <w:lang w:val="fr-CH"/>
        </w:rPr>
        <w:tab/>
      </w:r>
    </w:p>
    <w:p w14:paraId="3B069072" w14:textId="3FD9BA78" w:rsidR="0075788B" w:rsidRPr="006E156F" w:rsidRDefault="00F62B77" w:rsidP="0059783C">
      <w:pPr>
        <w:tabs>
          <w:tab w:val="left" w:pos="1560"/>
          <w:tab w:val="right" w:pos="4820"/>
          <w:tab w:val="left" w:pos="5103"/>
          <w:tab w:val="left" w:pos="6663"/>
          <w:tab w:val="right" w:leader="dot" w:pos="9781"/>
        </w:tabs>
        <w:spacing w:after="120"/>
        <w:rPr>
          <w:b/>
          <w:szCs w:val="22"/>
          <w:lang w:val="fr-CH"/>
        </w:rPr>
      </w:pPr>
      <w:r w:rsidRPr="006E156F">
        <w:rPr>
          <w:b/>
          <w:szCs w:val="22"/>
          <w:lang w:val="fr-CH"/>
        </w:rPr>
        <w:t>Incumbensader</w:t>
      </w:r>
      <w:r w:rsidR="00EC06AA" w:rsidRPr="006E156F">
        <w:rPr>
          <w:b/>
          <w:szCs w:val="22"/>
          <w:lang w:val="fr-CH"/>
        </w:rPr>
        <w:tab/>
      </w:r>
      <w:r w:rsidR="0059783C" w:rsidRPr="006E156F">
        <w:rPr>
          <w:b/>
          <w:szCs w:val="22"/>
          <w:lang w:val="fr-CH"/>
        </w:rPr>
        <w:tab/>
      </w:r>
      <w:r w:rsidR="00B3165C" w:rsidRPr="006E156F">
        <w:rPr>
          <w:b/>
          <w:lang w:val="fr-CH"/>
        </w:rPr>
        <w:t>Persuna da contact</w:t>
      </w:r>
      <w:r w:rsidR="00400173" w:rsidRPr="006E156F">
        <w:rPr>
          <w:b/>
          <w:szCs w:val="22"/>
          <w:lang w:val="fr-CH"/>
        </w:rPr>
        <w:t xml:space="preserve">  </w:t>
      </w:r>
      <w:r w:rsidR="00E83E9B" w:rsidRPr="006E156F">
        <w:rPr>
          <w:b/>
          <w:szCs w:val="22"/>
          <w:lang w:val="fr-CH"/>
        </w:rPr>
        <w:t xml:space="preserve">  </w:t>
      </w:r>
      <w:r w:rsidR="00400173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0173" w:rsidRPr="006E156F">
        <w:rPr>
          <w:sz w:val="18"/>
          <w:lang w:val="fr-CH"/>
        </w:rPr>
        <w:instrText xml:space="preserve"> FORMCHECKBOX </w:instrText>
      </w:r>
      <w:r w:rsidR="005F6D6E">
        <w:rPr>
          <w:sz w:val="18"/>
        </w:rPr>
      </w:r>
      <w:r w:rsidR="005F6D6E">
        <w:rPr>
          <w:sz w:val="18"/>
        </w:rPr>
        <w:fldChar w:fldCharType="separate"/>
      </w:r>
      <w:r w:rsidR="00400173">
        <w:rPr>
          <w:sz w:val="18"/>
        </w:rPr>
        <w:fldChar w:fldCharType="end"/>
      </w:r>
      <w:r w:rsidR="00400173" w:rsidRPr="006E156F">
        <w:rPr>
          <w:sz w:val="18"/>
          <w:lang w:val="fr-CH"/>
        </w:rPr>
        <w:t xml:space="preserve"> </w:t>
      </w:r>
      <w:r w:rsidR="00E83E9B" w:rsidRPr="006E156F">
        <w:rPr>
          <w:sz w:val="18"/>
          <w:lang w:val="fr-CH"/>
        </w:rPr>
        <w:t xml:space="preserve"> </w:t>
      </w:r>
      <w:r w:rsidRPr="006E156F">
        <w:rPr>
          <w:sz w:val="18"/>
          <w:lang w:val="fr-CH"/>
        </w:rPr>
        <w:t>tuttina sco incumbensader</w:t>
      </w:r>
    </w:p>
    <w:p w14:paraId="2FB42128" w14:textId="431FCAC1" w:rsidR="00CA7C5E" w:rsidRPr="006E156F" w:rsidRDefault="006737D9" w:rsidP="0059783C">
      <w:pPr>
        <w:tabs>
          <w:tab w:val="left" w:pos="1560"/>
          <w:tab w:val="left" w:pos="5103"/>
          <w:tab w:val="left" w:pos="6663"/>
        </w:tabs>
        <w:rPr>
          <w:lang w:val="fr-CH"/>
        </w:rPr>
      </w:pPr>
      <w:r w:rsidRPr="006E156F">
        <w:rPr>
          <w:sz w:val="20"/>
          <w:lang w:val="fr-CH"/>
        </w:rPr>
        <w:t>Num</w:t>
      </w:r>
      <w:r w:rsidR="00CA7C5E" w:rsidRPr="006E156F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CA7C5E" w:rsidRPr="006E156F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  <w:r w:rsidR="00CA7C5E" w:rsidRPr="006E156F">
        <w:rPr>
          <w:lang w:val="fr-CH"/>
        </w:rPr>
        <w:tab/>
      </w:r>
      <w:r w:rsidR="00CA7C5E" w:rsidRPr="006E156F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Text7"/>
            <w:enabled/>
            <w:calcOnExit w:val="0"/>
            <w:textInput>
              <w:maxLength w:val="25"/>
            </w:textInput>
          </w:ffData>
        </w:fldChar>
      </w:r>
      <w:bookmarkStart w:id="3" w:name="Text7"/>
      <w:r w:rsidR="00CA7C5E" w:rsidRPr="006E156F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  <w:bookmarkEnd w:id="3"/>
    </w:p>
    <w:p w14:paraId="7E40A435" w14:textId="77777777" w:rsidR="00CA7C5E" w:rsidRPr="006E156F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  <w:lang w:val="fr-CH"/>
        </w:rPr>
      </w:pPr>
      <w:r w:rsidRPr="006E156F">
        <w:rPr>
          <w:sz w:val="8"/>
          <w:szCs w:val="8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  <w:r w:rsidR="0059783C" w:rsidRPr="006E156F">
        <w:rPr>
          <w:sz w:val="8"/>
          <w:szCs w:val="8"/>
          <w:lang w:val="fr-CH"/>
        </w:rPr>
        <w:tab/>
      </w:r>
      <w:r w:rsidR="0059783C" w:rsidRPr="006E156F">
        <w:rPr>
          <w:sz w:val="8"/>
          <w:szCs w:val="8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</w:p>
    <w:p w14:paraId="61C98CC6" w14:textId="35B23704" w:rsidR="00CA7C5E" w:rsidRPr="006E156F" w:rsidRDefault="006737D9" w:rsidP="0059783C">
      <w:pPr>
        <w:tabs>
          <w:tab w:val="left" w:pos="1560"/>
          <w:tab w:val="left" w:pos="5103"/>
          <w:tab w:val="left" w:pos="6663"/>
        </w:tabs>
        <w:rPr>
          <w:lang w:val="fr-CH"/>
        </w:rPr>
      </w:pPr>
      <w:r w:rsidRPr="006E156F">
        <w:rPr>
          <w:sz w:val="20"/>
          <w:lang w:val="fr-CH"/>
        </w:rPr>
        <w:t>Prenum</w:t>
      </w:r>
      <w:r w:rsidR="00CA7C5E" w:rsidRPr="006E156F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="00CA7C5E" w:rsidRPr="006E156F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  <w:r w:rsidR="00CA7C5E" w:rsidRPr="006E156F">
        <w:rPr>
          <w:lang w:val="fr-CH"/>
        </w:rPr>
        <w:tab/>
      </w:r>
      <w:r w:rsidR="00CA7C5E" w:rsidRPr="006E156F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6E156F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333317E5" w14:textId="77777777" w:rsidR="00CA7C5E" w:rsidRPr="006E156F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  <w:lang w:val="fr-CH"/>
        </w:rPr>
      </w:pPr>
      <w:r w:rsidRPr="006E156F">
        <w:rPr>
          <w:sz w:val="12"/>
          <w:szCs w:val="12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</w:p>
    <w:p w14:paraId="66201475" w14:textId="5A07F777" w:rsidR="00CA7C5E" w:rsidRPr="006E156F" w:rsidRDefault="006737D9" w:rsidP="0059783C">
      <w:pPr>
        <w:tabs>
          <w:tab w:val="left" w:pos="1560"/>
          <w:tab w:val="left" w:pos="5103"/>
          <w:tab w:val="left" w:pos="6663"/>
        </w:tabs>
        <w:rPr>
          <w:lang w:val="fr-CH"/>
        </w:rPr>
      </w:pPr>
      <w:r w:rsidRPr="006E156F">
        <w:rPr>
          <w:sz w:val="20"/>
          <w:lang w:val="fr-CH"/>
        </w:rPr>
        <w:t>Via/nr.</w:t>
      </w:r>
      <w:r w:rsidR="00CA7C5E" w:rsidRPr="006E156F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6E156F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  <w:r w:rsidR="00CA7C5E" w:rsidRPr="006E156F">
        <w:rPr>
          <w:lang w:val="fr-CH"/>
        </w:rPr>
        <w:tab/>
      </w:r>
      <w:r w:rsidRPr="006E156F">
        <w:rPr>
          <w:sz w:val="20"/>
          <w:lang w:val="fr-CH"/>
        </w:rPr>
        <w:t>Via/nr.</w:t>
      </w:r>
      <w:r w:rsidR="00CA7C5E" w:rsidRPr="006E156F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6E156F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4E4D8CDD" w14:textId="77777777" w:rsidR="00CA7C5E" w:rsidRPr="006E156F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  <w:lang w:val="fr-CH"/>
        </w:rPr>
      </w:pPr>
      <w:r w:rsidRPr="006E156F">
        <w:rPr>
          <w:sz w:val="12"/>
          <w:szCs w:val="12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</w:p>
    <w:p w14:paraId="598A24D0" w14:textId="035B7FBA" w:rsidR="00CA7C5E" w:rsidRPr="006E156F" w:rsidRDefault="006737D9" w:rsidP="0059783C">
      <w:pPr>
        <w:tabs>
          <w:tab w:val="left" w:pos="1560"/>
          <w:tab w:val="left" w:pos="5103"/>
          <w:tab w:val="left" w:pos="6663"/>
        </w:tabs>
        <w:rPr>
          <w:lang w:val="fr-CH"/>
        </w:rPr>
      </w:pPr>
      <w:r w:rsidRPr="006E156F">
        <w:rPr>
          <w:sz w:val="20"/>
          <w:lang w:val="fr-CH"/>
        </w:rPr>
        <w:t>NP/lieu</w:t>
      </w:r>
      <w:r w:rsidR="00CA7C5E" w:rsidRPr="006E156F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6E156F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  <w:r w:rsidR="00CA7C5E" w:rsidRPr="006E156F">
        <w:rPr>
          <w:lang w:val="fr-CH"/>
        </w:rPr>
        <w:tab/>
      </w:r>
      <w:r w:rsidRPr="006E156F">
        <w:rPr>
          <w:sz w:val="20"/>
          <w:lang w:val="fr-CH"/>
        </w:rPr>
        <w:t>NP/lieu</w:t>
      </w:r>
      <w:r w:rsidR="00CA7C5E" w:rsidRPr="006E156F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6E156F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272CD8BE" w14:textId="77777777" w:rsidR="00CA7C5E" w:rsidRPr="006E156F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  <w:lang w:val="fr-CH"/>
        </w:rPr>
      </w:pPr>
      <w:r w:rsidRPr="006E156F">
        <w:rPr>
          <w:sz w:val="12"/>
          <w:szCs w:val="12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</w:p>
    <w:p w14:paraId="0E65BBC7" w14:textId="5B8D2E8B" w:rsidR="00CA7C5E" w:rsidRDefault="006737D9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Nr. da telefon</w:t>
      </w:r>
      <w:r w:rsidR="00CA7C5E"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A406D8">
        <w:rPr>
          <w:sz w:val="20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  <w:r w:rsidR="00CA7C5E">
        <w:tab/>
      </w:r>
      <w:r>
        <w:rPr>
          <w:sz w:val="20"/>
        </w:rPr>
        <w:t>Nr. da telefon</w:t>
      </w:r>
      <w:r w:rsidR="00CA7C5E"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A406D8">
        <w:rPr>
          <w:sz w:val="20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651CCB46" w14:textId="77777777" w:rsidR="00CA7C5E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</w:p>
    <w:p w14:paraId="08186D67" w14:textId="77777777" w:rsidR="00CA7C5E" w:rsidRPr="006E156F" w:rsidRDefault="00CA7C5E" w:rsidP="0059783C">
      <w:pPr>
        <w:tabs>
          <w:tab w:val="left" w:pos="1560"/>
          <w:tab w:val="left" w:pos="5103"/>
          <w:tab w:val="left" w:pos="6663"/>
        </w:tabs>
        <w:rPr>
          <w:lang w:val="fr-CH"/>
        </w:rPr>
      </w:pPr>
      <w:r w:rsidRPr="006E156F">
        <w:rPr>
          <w:sz w:val="20"/>
          <w:lang w:val="fr-CH"/>
        </w:rPr>
        <w:t>E-Mail</w:t>
      </w:r>
      <w:r w:rsidRPr="006E156F">
        <w:rPr>
          <w:lang w:val="fr-CH"/>
        </w:rPr>
        <w:tab/>
      </w: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6E156F">
        <w:rPr>
          <w:sz w:val="20"/>
          <w:lang w:val="fr-CH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r w:rsidRPr="006E156F">
        <w:rPr>
          <w:lang w:val="fr-CH"/>
        </w:rPr>
        <w:tab/>
      </w:r>
      <w:r w:rsidRPr="006E156F">
        <w:rPr>
          <w:sz w:val="20"/>
          <w:lang w:val="fr-CH"/>
        </w:rPr>
        <w:t>E-Mail</w:t>
      </w:r>
      <w:r w:rsidRPr="006E156F">
        <w:rPr>
          <w:lang w:val="fr-CH"/>
        </w:rPr>
        <w:tab/>
      </w:r>
      <w:bookmarkStart w:id="4" w:name="OLE_LINK1"/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6E156F">
        <w:rPr>
          <w:sz w:val="20"/>
          <w:lang w:val="fr-CH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bookmarkEnd w:id="4"/>
    </w:p>
    <w:p w14:paraId="25FAFCA1" w14:textId="77777777" w:rsidR="0059783C" w:rsidRPr="006E156F" w:rsidRDefault="0059783C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  <w:lang w:val="fr-CH"/>
        </w:rPr>
      </w:pPr>
      <w:r w:rsidRPr="006E156F">
        <w:rPr>
          <w:sz w:val="12"/>
          <w:szCs w:val="12"/>
          <w:lang w:val="fr-CH"/>
        </w:rPr>
        <w:tab/>
      </w:r>
      <w:r w:rsidRPr="006E156F">
        <w:rPr>
          <w:sz w:val="12"/>
          <w:szCs w:val="12"/>
          <w:lang w:val="fr-CH"/>
        </w:rPr>
        <w:tab/>
      </w:r>
      <w:r w:rsidRPr="006E156F">
        <w:rPr>
          <w:sz w:val="12"/>
          <w:szCs w:val="12"/>
          <w:lang w:val="fr-CH"/>
        </w:rPr>
        <w:tab/>
      </w:r>
      <w:r w:rsidRPr="006E156F">
        <w:rPr>
          <w:sz w:val="12"/>
          <w:szCs w:val="12"/>
          <w:lang w:val="fr-CH"/>
        </w:rPr>
        <w:tab/>
      </w:r>
      <w:r w:rsidRPr="006E156F">
        <w:rPr>
          <w:sz w:val="12"/>
          <w:szCs w:val="12"/>
          <w:lang w:val="fr-CH"/>
        </w:rPr>
        <w:tab/>
      </w:r>
    </w:p>
    <w:p w14:paraId="34B7F4AF" w14:textId="4DD3E999" w:rsidR="00786EC8" w:rsidRPr="006E156F" w:rsidRDefault="00840BA1" w:rsidP="0015373B">
      <w:pPr>
        <w:pStyle w:val="Kopfzeile"/>
        <w:tabs>
          <w:tab w:val="clear" w:pos="4536"/>
          <w:tab w:val="clear" w:pos="9072"/>
          <w:tab w:val="left" w:pos="5103"/>
        </w:tabs>
        <w:rPr>
          <w:b/>
          <w:sz w:val="20"/>
          <w:lang w:val="fr-CH"/>
        </w:rPr>
      </w:pPr>
      <w:r w:rsidRPr="00BD7B19"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C422" wp14:editId="21B41136">
                <wp:simplePos x="0" y="0"/>
                <wp:positionH relativeFrom="column">
                  <wp:posOffset>1905</wp:posOffset>
                </wp:positionH>
                <wp:positionV relativeFrom="paragraph">
                  <wp:posOffset>106680</wp:posOffset>
                </wp:positionV>
                <wp:extent cx="6209665" cy="0"/>
                <wp:effectExtent l="0" t="0" r="1968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9E6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.15pt;margin-top:8.4pt;width:488.9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" strokecolor="black [3213]" strokeweight=".25pt"/>
            </w:pict>
          </mc:Fallback>
        </mc:AlternateContent>
      </w:r>
    </w:p>
    <w:p w14:paraId="4DF67A2B" w14:textId="0091F52B" w:rsidR="003D2A33" w:rsidRPr="006E156F" w:rsidRDefault="00E718BF" w:rsidP="00FC10B6">
      <w:pPr>
        <w:pStyle w:val="Kopfzeile"/>
        <w:tabs>
          <w:tab w:val="clear" w:pos="4536"/>
          <w:tab w:val="clear" w:pos="9072"/>
          <w:tab w:val="left" w:pos="1985"/>
          <w:tab w:val="left" w:pos="5103"/>
          <w:tab w:val="left" w:pos="5529"/>
          <w:tab w:val="left" w:pos="5954"/>
        </w:tabs>
        <w:spacing w:before="60"/>
        <w:ind w:left="1560" w:hanging="1560"/>
        <w:rPr>
          <w:sz w:val="16"/>
          <w:szCs w:val="16"/>
          <w:lang w:val="fr-CH"/>
        </w:rPr>
      </w:pPr>
      <w:r w:rsidRPr="006E156F">
        <w:rPr>
          <w:b/>
          <w:szCs w:val="32"/>
          <w:lang w:val="fr-CH"/>
        </w:rPr>
        <w:t>Dumonda per</w:t>
      </w:r>
      <w:r w:rsidR="00445763" w:rsidRPr="006E156F">
        <w:rPr>
          <w:b/>
          <w:szCs w:val="32"/>
          <w:lang w:val="fr-CH"/>
        </w:rPr>
        <w:t>:</w:t>
      </w:r>
      <w:r w:rsidR="00BD7B19" w:rsidRPr="006E156F">
        <w:rPr>
          <w:b/>
          <w:szCs w:val="32"/>
          <w:lang w:val="fr-CH"/>
        </w:rPr>
        <w:tab/>
      </w:r>
      <w:r w:rsidR="00DE3FE9" w:rsidRPr="00AF42E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3FE9" w:rsidRPr="006E156F">
        <w:rPr>
          <w:sz w:val="16"/>
          <w:szCs w:val="16"/>
          <w:lang w:val="fr-CH"/>
        </w:rPr>
        <w:instrText xml:space="preserve"> FORMCHECKBOX </w:instrText>
      </w:r>
      <w:r w:rsidR="005F6D6E">
        <w:rPr>
          <w:sz w:val="16"/>
          <w:szCs w:val="16"/>
        </w:rPr>
      </w:r>
      <w:r w:rsidR="005F6D6E">
        <w:rPr>
          <w:sz w:val="16"/>
          <w:szCs w:val="16"/>
        </w:rPr>
        <w:fldChar w:fldCharType="separate"/>
      </w:r>
      <w:r w:rsidR="00DE3FE9" w:rsidRPr="00AF42E0">
        <w:rPr>
          <w:sz w:val="16"/>
          <w:szCs w:val="16"/>
        </w:rPr>
        <w:fldChar w:fldCharType="end"/>
      </w:r>
      <w:r w:rsidRPr="006E156F">
        <w:rPr>
          <w:sz w:val="16"/>
          <w:szCs w:val="16"/>
          <w:lang w:val="fr-CH"/>
        </w:rPr>
        <w:t xml:space="preserve">  valur dal terren per fixar il tschains dal dretg da construcziun</w:t>
      </w:r>
      <w:r w:rsidR="00FC10B6" w:rsidRPr="006E156F">
        <w:rPr>
          <w:sz w:val="16"/>
          <w:szCs w:val="16"/>
          <w:lang w:val="fr-CH"/>
        </w:rPr>
        <w:tab/>
      </w:r>
      <w:r w:rsidR="00FC10B6" w:rsidRPr="00E718BF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10B6" w:rsidRPr="006E156F">
        <w:rPr>
          <w:sz w:val="16"/>
          <w:szCs w:val="16"/>
          <w:lang w:val="fr-CH"/>
        </w:rPr>
        <w:instrText xml:space="preserve"> FORMCHECKBOX </w:instrText>
      </w:r>
      <w:r w:rsidR="005F6D6E">
        <w:rPr>
          <w:sz w:val="16"/>
          <w:szCs w:val="16"/>
        </w:rPr>
      </w:r>
      <w:r w:rsidR="005F6D6E">
        <w:rPr>
          <w:sz w:val="16"/>
          <w:szCs w:val="16"/>
        </w:rPr>
        <w:fldChar w:fldCharType="separate"/>
      </w:r>
      <w:r w:rsidR="00FC10B6" w:rsidRPr="00E718BF">
        <w:rPr>
          <w:sz w:val="16"/>
          <w:szCs w:val="16"/>
        </w:rPr>
        <w:fldChar w:fldCharType="end"/>
      </w:r>
      <w:r w:rsidRPr="006E156F">
        <w:rPr>
          <w:sz w:val="16"/>
          <w:szCs w:val="16"/>
          <w:lang w:val="fr-CH"/>
        </w:rPr>
        <w:t xml:space="preserve">  valitar servituts, dretgs e chargias </w:t>
      </w:r>
    </w:p>
    <w:p w14:paraId="29CA8B92" w14:textId="02B1627F" w:rsidR="003D2A33" w:rsidRPr="006E156F" w:rsidRDefault="00BB1AAB" w:rsidP="00E718BF">
      <w:pPr>
        <w:pStyle w:val="Kopfzeile"/>
        <w:tabs>
          <w:tab w:val="clear" w:pos="4536"/>
          <w:tab w:val="clear" w:pos="9072"/>
          <w:tab w:val="left" w:pos="426"/>
          <w:tab w:val="left" w:pos="1985"/>
          <w:tab w:val="left" w:pos="2410"/>
          <w:tab w:val="left" w:pos="2835"/>
          <w:tab w:val="left" w:pos="3828"/>
          <w:tab w:val="left" w:pos="4253"/>
          <w:tab w:val="left" w:pos="6379"/>
        </w:tabs>
        <w:spacing w:before="60" w:after="60"/>
        <w:ind w:left="1560" w:hanging="1560"/>
        <w:rPr>
          <w:sz w:val="16"/>
          <w:szCs w:val="16"/>
          <w:lang w:val="fr-CH"/>
        </w:rPr>
      </w:pPr>
      <w:r w:rsidRPr="006E156F">
        <w:rPr>
          <w:sz w:val="16"/>
          <w:szCs w:val="16"/>
          <w:lang w:val="fr-CH"/>
        </w:rPr>
        <w:tab/>
      </w:r>
      <w:r w:rsidRPr="006E156F">
        <w:rPr>
          <w:sz w:val="16"/>
          <w:szCs w:val="16"/>
          <w:lang w:val="fr-CH"/>
        </w:rPr>
        <w:tab/>
      </w:r>
      <w:r w:rsidR="00F34AC2" w:rsidRPr="00E718BF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4AC2" w:rsidRPr="006E156F">
        <w:rPr>
          <w:sz w:val="16"/>
          <w:szCs w:val="16"/>
          <w:lang w:val="fr-CH"/>
        </w:rPr>
        <w:instrText xml:space="preserve"> FORMCHECKBOX </w:instrText>
      </w:r>
      <w:r w:rsidR="005F6D6E">
        <w:rPr>
          <w:sz w:val="16"/>
          <w:szCs w:val="16"/>
        </w:rPr>
      </w:r>
      <w:r w:rsidR="005F6D6E">
        <w:rPr>
          <w:sz w:val="16"/>
          <w:szCs w:val="16"/>
        </w:rPr>
        <w:fldChar w:fldCharType="separate"/>
      </w:r>
      <w:r w:rsidR="00F34AC2" w:rsidRPr="00E718BF">
        <w:rPr>
          <w:sz w:val="16"/>
          <w:szCs w:val="16"/>
        </w:rPr>
        <w:fldChar w:fldCharType="end"/>
      </w:r>
      <w:r w:rsidR="00E718BF" w:rsidRPr="006E156F">
        <w:rPr>
          <w:sz w:val="16"/>
          <w:szCs w:val="16"/>
          <w:lang w:val="fr-CH"/>
        </w:rPr>
        <w:t xml:space="preserve">  cumpensaziun da la plivalur</w:t>
      </w:r>
      <w:r w:rsidR="00FC10B6" w:rsidRPr="006E156F">
        <w:rPr>
          <w:sz w:val="16"/>
          <w:szCs w:val="16"/>
          <w:lang w:val="fr-CH"/>
        </w:rPr>
        <w:tab/>
      </w:r>
      <w:r w:rsidR="00FC10B6" w:rsidRPr="006E156F">
        <w:rPr>
          <w:sz w:val="16"/>
          <w:szCs w:val="16"/>
          <w:lang w:val="fr-CH"/>
        </w:rPr>
        <w:tab/>
      </w:r>
      <w:r w:rsidR="00FC10B6" w:rsidRPr="006E156F">
        <w:rPr>
          <w:sz w:val="16"/>
          <w:szCs w:val="16"/>
          <w:lang w:val="fr-CH"/>
        </w:rPr>
        <w:tab/>
      </w:r>
      <w:r w:rsidR="00FC10B6" w:rsidRPr="00E718BF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10B6" w:rsidRPr="006E156F">
        <w:rPr>
          <w:sz w:val="16"/>
          <w:szCs w:val="16"/>
          <w:lang w:val="fr-CH"/>
        </w:rPr>
        <w:instrText xml:space="preserve"> FORMCHECKBOX </w:instrText>
      </w:r>
      <w:r w:rsidR="005F6D6E">
        <w:rPr>
          <w:sz w:val="16"/>
          <w:szCs w:val="16"/>
        </w:rPr>
      </w:r>
      <w:r w:rsidR="005F6D6E">
        <w:rPr>
          <w:sz w:val="16"/>
          <w:szCs w:val="16"/>
        </w:rPr>
        <w:fldChar w:fldCharType="separate"/>
      </w:r>
      <w:r w:rsidR="00FC10B6" w:rsidRPr="00E718BF">
        <w:rPr>
          <w:sz w:val="16"/>
          <w:szCs w:val="16"/>
        </w:rPr>
        <w:fldChar w:fldCharType="end"/>
      </w:r>
      <w:r w:rsidR="00E718BF" w:rsidRPr="006E156F">
        <w:rPr>
          <w:sz w:val="16"/>
          <w:szCs w:val="16"/>
          <w:lang w:val="fr-CH"/>
        </w:rPr>
        <w:t xml:space="preserve">  </w:t>
      </w:r>
      <w:r w:rsidR="00BD38D7" w:rsidRPr="006E156F">
        <w:rPr>
          <w:sz w:val="16"/>
          <w:szCs w:val="16"/>
          <w:lang w:val="fr-CH"/>
        </w:rPr>
        <w:t>valitar</w:t>
      </w:r>
      <w:r w:rsidR="00E718BF" w:rsidRPr="006E156F">
        <w:rPr>
          <w:sz w:val="16"/>
          <w:szCs w:val="16"/>
          <w:lang w:val="fr-CH"/>
        </w:rPr>
        <w:t xml:space="preserve"> </w:t>
      </w:r>
      <w:r w:rsidR="00BD38D7" w:rsidRPr="00BD38D7">
        <w:rPr>
          <w:sz w:val="16"/>
          <w:szCs w:val="16"/>
          <w:lang w:val="fr-CH"/>
        </w:rPr>
        <w:t>terren betg surbajegià</w:t>
      </w:r>
    </w:p>
    <w:p w14:paraId="1AD37DF4" w14:textId="6E102C59" w:rsidR="00BD38D7" w:rsidRDefault="00BB1AAB" w:rsidP="00241742">
      <w:pPr>
        <w:pStyle w:val="Kopfzeile"/>
        <w:tabs>
          <w:tab w:val="clear" w:pos="4536"/>
          <w:tab w:val="clear" w:pos="9072"/>
          <w:tab w:val="left" w:pos="426"/>
          <w:tab w:val="left" w:pos="1985"/>
          <w:tab w:val="left" w:pos="2410"/>
          <w:tab w:val="left" w:pos="2835"/>
          <w:tab w:val="left" w:pos="5529"/>
          <w:tab w:val="left" w:pos="5954"/>
        </w:tabs>
        <w:spacing w:before="60" w:after="60"/>
        <w:ind w:left="1560" w:hanging="1560"/>
        <w:rPr>
          <w:sz w:val="16"/>
          <w:szCs w:val="16"/>
        </w:rPr>
      </w:pPr>
      <w:r w:rsidRPr="006E156F">
        <w:rPr>
          <w:sz w:val="16"/>
          <w:szCs w:val="16"/>
          <w:lang w:val="fr-CH"/>
        </w:rPr>
        <w:tab/>
      </w:r>
      <w:r w:rsidRPr="006E156F">
        <w:rPr>
          <w:sz w:val="16"/>
          <w:szCs w:val="16"/>
          <w:lang w:val="fr-CH"/>
        </w:rPr>
        <w:tab/>
      </w:r>
      <w:r w:rsidR="00F34AC2" w:rsidRPr="00E718BF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4AC2" w:rsidRPr="00E718BF">
        <w:rPr>
          <w:sz w:val="16"/>
          <w:szCs w:val="16"/>
        </w:rPr>
        <w:instrText xml:space="preserve"> FORMCHECKBOX </w:instrText>
      </w:r>
      <w:r w:rsidR="005F6D6E">
        <w:rPr>
          <w:sz w:val="16"/>
          <w:szCs w:val="16"/>
        </w:rPr>
      </w:r>
      <w:r w:rsidR="005F6D6E">
        <w:rPr>
          <w:sz w:val="16"/>
          <w:szCs w:val="16"/>
        </w:rPr>
        <w:fldChar w:fldCharType="separate"/>
      </w:r>
      <w:r w:rsidR="00F34AC2" w:rsidRPr="00E718BF">
        <w:rPr>
          <w:sz w:val="16"/>
          <w:szCs w:val="16"/>
        </w:rPr>
        <w:fldChar w:fldCharType="end"/>
      </w:r>
      <w:r w:rsidR="00E718BF" w:rsidRPr="00E718BF">
        <w:rPr>
          <w:sz w:val="16"/>
          <w:szCs w:val="16"/>
        </w:rPr>
        <w:t xml:space="preserve">  barat da terren</w:t>
      </w:r>
      <w:r w:rsidR="00241742" w:rsidRPr="00E718BF">
        <w:rPr>
          <w:sz w:val="16"/>
          <w:szCs w:val="16"/>
        </w:rPr>
        <w:tab/>
      </w:r>
      <w:r w:rsidR="00E718BF" w:rsidRPr="00E718BF">
        <w:rPr>
          <w:sz w:val="16"/>
          <w:szCs w:val="16"/>
        </w:rPr>
        <w:tab/>
      </w:r>
      <w:r w:rsidR="00E718BF" w:rsidRPr="00E718BF">
        <w:rPr>
          <w:sz w:val="16"/>
          <w:szCs w:val="16"/>
        </w:rPr>
        <w:tab/>
      </w:r>
      <w:r w:rsidR="00BD38D7" w:rsidRPr="00E718BF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D38D7" w:rsidRPr="00E718BF">
        <w:rPr>
          <w:sz w:val="16"/>
          <w:szCs w:val="16"/>
        </w:rPr>
        <w:instrText xml:space="preserve"> FORMCHECKBOX </w:instrText>
      </w:r>
      <w:r w:rsidR="005F6D6E">
        <w:rPr>
          <w:sz w:val="16"/>
          <w:szCs w:val="16"/>
        </w:rPr>
      </w:r>
      <w:r w:rsidR="005F6D6E">
        <w:rPr>
          <w:sz w:val="16"/>
          <w:szCs w:val="16"/>
        </w:rPr>
        <w:fldChar w:fldCharType="separate"/>
      </w:r>
      <w:r w:rsidR="00BD38D7" w:rsidRPr="00E718BF">
        <w:rPr>
          <w:sz w:val="16"/>
          <w:szCs w:val="16"/>
        </w:rPr>
        <w:fldChar w:fldCharType="end"/>
      </w:r>
      <w:r w:rsidR="00BD38D7" w:rsidRPr="00E718BF">
        <w:rPr>
          <w:sz w:val="16"/>
          <w:szCs w:val="16"/>
        </w:rPr>
        <w:t xml:space="preserve">  </w:t>
      </w:r>
      <w:r w:rsidR="00BD38D7" w:rsidRPr="00BD38D7">
        <w:rPr>
          <w:sz w:val="16"/>
          <w:szCs w:val="16"/>
          <w:lang w:val="de-CH"/>
        </w:rPr>
        <w:t>valitar</w:t>
      </w:r>
      <w:r w:rsidR="00BD38D7" w:rsidRPr="00E718BF">
        <w:rPr>
          <w:sz w:val="16"/>
          <w:szCs w:val="16"/>
        </w:rPr>
        <w:t xml:space="preserve"> </w:t>
      </w:r>
      <w:r w:rsidR="00BD38D7" w:rsidRPr="00BD38D7">
        <w:rPr>
          <w:sz w:val="16"/>
          <w:szCs w:val="16"/>
        </w:rPr>
        <w:t>terren surbajegià</w:t>
      </w:r>
    </w:p>
    <w:p w14:paraId="1027464A" w14:textId="44DAAD3F" w:rsidR="00241742" w:rsidRPr="00E718BF" w:rsidRDefault="00BD38D7" w:rsidP="00241742">
      <w:pPr>
        <w:pStyle w:val="Kopfzeile"/>
        <w:tabs>
          <w:tab w:val="clear" w:pos="4536"/>
          <w:tab w:val="clear" w:pos="9072"/>
          <w:tab w:val="left" w:pos="426"/>
          <w:tab w:val="left" w:pos="1985"/>
          <w:tab w:val="left" w:pos="2410"/>
          <w:tab w:val="left" w:pos="2835"/>
          <w:tab w:val="left" w:pos="5529"/>
          <w:tab w:val="left" w:pos="5954"/>
        </w:tabs>
        <w:spacing w:before="60" w:after="60"/>
        <w:ind w:left="1560" w:hanging="15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41742" w:rsidRPr="00E718BF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1742" w:rsidRPr="00E718BF">
        <w:rPr>
          <w:sz w:val="16"/>
          <w:szCs w:val="16"/>
        </w:rPr>
        <w:instrText xml:space="preserve"> FORMCHECKBOX </w:instrText>
      </w:r>
      <w:r w:rsidR="005F6D6E">
        <w:rPr>
          <w:sz w:val="16"/>
          <w:szCs w:val="16"/>
        </w:rPr>
      </w:r>
      <w:r w:rsidR="005F6D6E">
        <w:rPr>
          <w:sz w:val="16"/>
          <w:szCs w:val="16"/>
        </w:rPr>
        <w:fldChar w:fldCharType="separate"/>
      </w:r>
      <w:r w:rsidR="00241742" w:rsidRPr="00E718BF">
        <w:rPr>
          <w:sz w:val="16"/>
          <w:szCs w:val="16"/>
        </w:rPr>
        <w:fldChar w:fldCharType="end"/>
      </w:r>
      <w:r w:rsidR="00E718BF" w:rsidRPr="00E718BF">
        <w:rPr>
          <w:sz w:val="16"/>
          <w:szCs w:val="16"/>
        </w:rPr>
        <w:t xml:space="preserve">  midada da zona</w:t>
      </w:r>
    </w:p>
    <w:p w14:paraId="1FA4CD51" w14:textId="77777777" w:rsidR="00D43309" w:rsidRPr="00E718BF" w:rsidRDefault="00D43309" w:rsidP="003D2A33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sz w:val="12"/>
          <w:szCs w:val="22"/>
        </w:rPr>
      </w:pPr>
    </w:p>
    <w:p w14:paraId="4CCD43FC" w14:textId="419D1F09" w:rsidR="007F5B5C" w:rsidRPr="00E718BF" w:rsidRDefault="00E718BF" w:rsidP="003D2A33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b/>
          <w:szCs w:val="22"/>
        </w:rPr>
      </w:pPr>
      <w:r w:rsidRPr="00E718BF">
        <w:rPr>
          <w:b/>
          <w:szCs w:val="32"/>
        </w:rPr>
        <w:t>Incumbensa</w:t>
      </w:r>
      <w:r w:rsidR="007F5B5C" w:rsidRPr="00E718BF">
        <w:rPr>
          <w:b/>
          <w:szCs w:val="32"/>
        </w:rPr>
        <w:t xml:space="preserve"> </w:t>
      </w:r>
      <w:r w:rsidR="007F5B5C" w:rsidRPr="00E718BF">
        <w:rPr>
          <w:szCs w:val="32"/>
        </w:rPr>
        <w:t>(</w:t>
      </w:r>
      <w:r w:rsidRPr="00E718BF">
        <w:rPr>
          <w:szCs w:val="32"/>
        </w:rPr>
        <w:t xml:space="preserve">u tenor l'agiunta </w:t>
      </w:r>
      <w:r w:rsidR="007F5B5C" w:rsidRPr="00E718BF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5B5C" w:rsidRPr="00E718BF">
        <w:rPr>
          <w:sz w:val="16"/>
          <w:szCs w:val="16"/>
        </w:rPr>
        <w:instrText xml:space="preserve"> FORMCHECKBOX </w:instrText>
      </w:r>
      <w:r w:rsidR="005F6D6E">
        <w:rPr>
          <w:sz w:val="16"/>
          <w:szCs w:val="16"/>
        </w:rPr>
      </w:r>
      <w:r w:rsidR="005F6D6E">
        <w:rPr>
          <w:sz w:val="16"/>
          <w:szCs w:val="16"/>
        </w:rPr>
        <w:fldChar w:fldCharType="separate"/>
      </w:r>
      <w:r w:rsidR="007F5B5C" w:rsidRPr="00E718BF">
        <w:rPr>
          <w:sz w:val="16"/>
          <w:szCs w:val="16"/>
        </w:rPr>
        <w:fldChar w:fldCharType="end"/>
      </w:r>
      <w:r w:rsidR="007F5B5C" w:rsidRPr="00E718BF">
        <w:rPr>
          <w:sz w:val="16"/>
          <w:szCs w:val="16"/>
        </w:rPr>
        <w:t xml:space="preserve"> </w:t>
      </w:r>
      <w:r w:rsidR="007F5B5C" w:rsidRPr="00E718BF">
        <w:rPr>
          <w:szCs w:val="22"/>
        </w:rPr>
        <w:t>)</w:t>
      </w:r>
    </w:p>
    <w:p w14:paraId="578C67AF" w14:textId="0C1876B2" w:rsidR="007F5B5C" w:rsidRPr="001346E7" w:rsidRDefault="00EE07C6" w:rsidP="007F5B5C">
      <w:pPr>
        <w:pStyle w:val="Kopfzeile"/>
        <w:tabs>
          <w:tab w:val="clear" w:pos="4536"/>
          <w:tab w:val="clear" w:pos="9072"/>
          <w:tab w:val="left" w:pos="5103"/>
        </w:tabs>
        <w:spacing w:before="12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30EB4435" w14:textId="22E4DA56" w:rsidR="00990D31" w:rsidRDefault="007F5B5C" w:rsidP="007F5B5C">
      <w:pPr>
        <w:pStyle w:val="Kopfzeile"/>
        <w:tabs>
          <w:tab w:val="clear" w:pos="4536"/>
          <w:tab w:val="clear" w:pos="9072"/>
          <w:tab w:val="left" w:pos="5103"/>
        </w:tabs>
        <w:rPr>
          <w:sz w:val="20"/>
        </w:rPr>
      </w:pPr>
      <w:r w:rsidRPr="00C319A1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81D6BA" w14:textId="09F21EAB" w:rsidR="007F5B5C" w:rsidRPr="00C319A1" w:rsidRDefault="00EE07C6" w:rsidP="00990D31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szCs w:val="32"/>
        </w:rPr>
      </w:pPr>
      <w:r>
        <w:rPr>
          <w:sz w:val="20"/>
          <w:lang w:val="de-CH" w:eastAsia="de-CH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>
        <w:rPr>
          <w:sz w:val="20"/>
          <w:lang w:val="de-CH" w:eastAsia="de-CH"/>
        </w:rPr>
        <w:instrText xml:space="preserve"> FORMTEXT </w:instrText>
      </w:r>
      <w:r>
        <w:rPr>
          <w:sz w:val="20"/>
          <w:lang w:val="de-CH" w:eastAsia="de-CH"/>
        </w:rPr>
      </w:r>
      <w:r>
        <w:rPr>
          <w:sz w:val="20"/>
          <w:lang w:val="de-CH" w:eastAsia="de-CH"/>
        </w:rPr>
        <w:fldChar w:fldCharType="separate"/>
      </w:r>
      <w:r>
        <w:rPr>
          <w:noProof/>
          <w:sz w:val="20"/>
          <w:lang w:val="de-CH" w:eastAsia="de-CH"/>
        </w:rPr>
        <w:t> </w:t>
      </w:r>
      <w:r>
        <w:rPr>
          <w:noProof/>
          <w:sz w:val="20"/>
          <w:lang w:val="de-CH" w:eastAsia="de-CH"/>
        </w:rPr>
        <w:t> </w:t>
      </w:r>
      <w:r>
        <w:rPr>
          <w:noProof/>
          <w:sz w:val="20"/>
          <w:lang w:val="de-CH" w:eastAsia="de-CH"/>
        </w:rPr>
        <w:t> </w:t>
      </w:r>
      <w:r>
        <w:rPr>
          <w:noProof/>
          <w:sz w:val="20"/>
          <w:lang w:val="de-CH" w:eastAsia="de-CH"/>
        </w:rPr>
        <w:t> </w:t>
      </w:r>
      <w:r>
        <w:rPr>
          <w:noProof/>
          <w:sz w:val="20"/>
          <w:lang w:val="de-CH" w:eastAsia="de-CH"/>
        </w:rPr>
        <w:t> </w:t>
      </w:r>
      <w:r>
        <w:rPr>
          <w:sz w:val="20"/>
          <w:lang w:val="de-CH" w:eastAsia="de-CH"/>
        </w:rPr>
        <w:fldChar w:fldCharType="end"/>
      </w:r>
    </w:p>
    <w:p w14:paraId="3C5DDDD4" w14:textId="6A2224A8" w:rsidR="00990D31" w:rsidRDefault="007F5B5C" w:rsidP="007F5B5C">
      <w:pPr>
        <w:pStyle w:val="Kopfzeile"/>
        <w:tabs>
          <w:tab w:val="clear" w:pos="4536"/>
          <w:tab w:val="clear" w:pos="9072"/>
          <w:tab w:val="left" w:pos="5103"/>
        </w:tabs>
        <w:rPr>
          <w:sz w:val="20"/>
        </w:rPr>
      </w:pPr>
      <w:r w:rsidRPr="00C319A1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D61492" w14:textId="4A4A2DF6" w:rsidR="007F5B5C" w:rsidRPr="00C319A1" w:rsidRDefault="00EE07C6" w:rsidP="00990D31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szCs w:val="32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37EC937C" w14:textId="0802BC65" w:rsidR="00990D31" w:rsidRDefault="007F5B5C" w:rsidP="00990D31">
      <w:pPr>
        <w:pStyle w:val="Kopfzeile"/>
        <w:tabs>
          <w:tab w:val="clear" w:pos="4536"/>
          <w:tab w:val="clear" w:pos="9072"/>
          <w:tab w:val="left" w:pos="5103"/>
        </w:tabs>
        <w:rPr>
          <w:sz w:val="20"/>
        </w:rPr>
      </w:pPr>
      <w:r w:rsidRPr="00C319A1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E62A92" w14:textId="5AC3BE09" w:rsidR="007F5B5C" w:rsidRPr="00C319A1" w:rsidRDefault="00EE07C6" w:rsidP="00990D31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szCs w:val="32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16830030" w14:textId="77777777" w:rsidR="00990D31" w:rsidRDefault="007F5B5C" w:rsidP="00990D31">
      <w:pPr>
        <w:pStyle w:val="Kopfzeile"/>
        <w:tabs>
          <w:tab w:val="clear" w:pos="4536"/>
          <w:tab w:val="clear" w:pos="9072"/>
          <w:tab w:val="left" w:pos="5103"/>
        </w:tabs>
        <w:rPr>
          <w:sz w:val="20"/>
        </w:rPr>
      </w:pPr>
      <w:r w:rsidRPr="00C319A1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86336B" w14:textId="4B024CEA" w:rsidR="007F5B5C" w:rsidRPr="00C319A1" w:rsidRDefault="00EE07C6" w:rsidP="00990D31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szCs w:val="32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25C92793" w14:textId="7FF31E0E" w:rsidR="00990D31" w:rsidRDefault="007F5B5C" w:rsidP="00990D31">
      <w:pPr>
        <w:pStyle w:val="Kopfzeile"/>
        <w:tabs>
          <w:tab w:val="clear" w:pos="4536"/>
          <w:tab w:val="clear" w:pos="9072"/>
          <w:tab w:val="left" w:pos="5103"/>
        </w:tabs>
        <w:rPr>
          <w:sz w:val="20"/>
        </w:rPr>
      </w:pPr>
      <w:r w:rsidRPr="00C319A1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F904B1" w14:textId="65AD974A" w:rsidR="007F5B5C" w:rsidRPr="00C319A1" w:rsidRDefault="00EE07C6" w:rsidP="00990D31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szCs w:val="32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042071E8" w14:textId="4A2E3276" w:rsidR="007F5B5C" w:rsidRPr="006E156F" w:rsidRDefault="007F5B5C" w:rsidP="007F5B5C">
      <w:pPr>
        <w:pStyle w:val="Kopfzeile"/>
        <w:tabs>
          <w:tab w:val="clear" w:pos="4536"/>
          <w:tab w:val="clear" w:pos="9072"/>
          <w:tab w:val="left" w:pos="5103"/>
        </w:tabs>
        <w:rPr>
          <w:b/>
          <w:szCs w:val="32"/>
          <w:lang w:val="fr-CH"/>
        </w:rPr>
      </w:pPr>
      <w:r w:rsidRPr="006E156F">
        <w:rPr>
          <w:sz w:val="12"/>
          <w:szCs w:val="12"/>
          <w:lang w:val="fr-CH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526F43" w14:textId="76BD59E0" w:rsidR="003D2A33" w:rsidRPr="006E156F" w:rsidRDefault="00D82328" w:rsidP="003F2E32">
      <w:pPr>
        <w:pStyle w:val="Kopfzeile"/>
        <w:tabs>
          <w:tab w:val="clear" w:pos="4536"/>
          <w:tab w:val="clear" w:pos="9072"/>
          <w:tab w:val="left" w:pos="5103"/>
        </w:tabs>
        <w:spacing w:before="120"/>
        <w:rPr>
          <w:b/>
          <w:szCs w:val="32"/>
          <w:lang w:val="fr-CH"/>
        </w:rPr>
      </w:pPr>
      <w:r w:rsidRPr="006E156F">
        <w:rPr>
          <w:b/>
          <w:lang w:val="fr-CH"/>
        </w:rPr>
        <w:t>Agiuntas</w:t>
      </w:r>
      <w:r w:rsidR="00D43309" w:rsidRPr="006E156F">
        <w:rPr>
          <w:b/>
          <w:szCs w:val="32"/>
          <w:lang w:val="fr-CH"/>
        </w:rPr>
        <w:t xml:space="preserve"> </w:t>
      </w:r>
      <w:r w:rsidR="00A230E3" w:rsidRPr="006E156F">
        <w:rPr>
          <w:szCs w:val="32"/>
          <w:lang w:val="fr-CH"/>
        </w:rPr>
        <w:t>(documents necessaris)</w:t>
      </w:r>
    </w:p>
    <w:p w14:paraId="41513602" w14:textId="77777777" w:rsidR="009D1C21" w:rsidRPr="006E156F" w:rsidRDefault="009D1C21" w:rsidP="009D1C21">
      <w:pPr>
        <w:pStyle w:val="Kopfzeile"/>
        <w:tabs>
          <w:tab w:val="clear" w:pos="4536"/>
          <w:tab w:val="clear" w:pos="9072"/>
          <w:tab w:val="left" w:pos="426"/>
          <w:tab w:val="left" w:pos="1701"/>
          <w:tab w:val="right" w:leader="underscore" w:pos="2835"/>
          <w:tab w:val="left" w:pos="3544"/>
          <w:tab w:val="left" w:pos="5103"/>
          <w:tab w:val="left" w:pos="5954"/>
        </w:tabs>
        <w:spacing w:before="120"/>
        <w:rPr>
          <w:b/>
          <w:sz w:val="18"/>
          <w:szCs w:val="18"/>
          <w:lang w:val="fr-CH"/>
        </w:rPr>
      </w:pPr>
      <w:r w:rsidRPr="006E156F">
        <w:rPr>
          <w:b/>
          <w:sz w:val="18"/>
          <w:szCs w:val="18"/>
          <w:lang w:val="fr-CH"/>
        </w:rPr>
        <w:t>Valur dal terren per fixar il tschains dal dretg da construcziun/</w:t>
      </w:r>
      <w:r w:rsidRPr="006E156F">
        <w:rPr>
          <w:b/>
          <w:sz w:val="20"/>
          <w:lang w:val="fr-CH"/>
        </w:rPr>
        <w:tab/>
      </w:r>
      <w:r w:rsidRPr="006E156F">
        <w:rPr>
          <w:b/>
          <w:sz w:val="18"/>
          <w:szCs w:val="18"/>
          <w:lang w:val="fr-CH"/>
        </w:rPr>
        <w:t>Valitaziun da servituts, dretgs e chargias:</w:t>
      </w:r>
    </w:p>
    <w:p w14:paraId="6391C144" w14:textId="68E03C69" w:rsidR="009D1C21" w:rsidRPr="006E156F" w:rsidRDefault="009D1C21" w:rsidP="009D1C21">
      <w:pPr>
        <w:tabs>
          <w:tab w:val="left" w:pos="5954"/>
        </w:tabs>
        <w:rPr>
          <w:b/>
          <w:sz w:val="18"/>
          <w:szCs w:val="18"/>
          <w:lang w:val="fr-CH"/>
        </w:rPr>
      </w:pPr>
      <w:r w:rsidRPr="006E156F">
        <w:rPr>
          <w:b/>
          <w:sz w:val="18"/>
          <w:szCs w:val="18"/>
          <w:lang w:val="fr-CH"/>
        </w:rPr>
        <w:t>la valur commerziala dal terren:</w:t>
      </w:r>
      <w:r w:rsidRPr="006E156F">
        <w:rPr>
          <w:lang w:val="fr-CH"/>
        </w:rPr>
        <w:tab/>
      </w:r>
      <w:r w:rsidRPr="006E156F">
        <w:rPr>
          <w:sz w:val="18"/>
          <w:szCs w:val="18"/>
          <w:lang w:val="fr-CH"/>
        </w:rPr>
        <w:t>- plan da situaziun</w:t>
      </w:r>
    </w:p>
    <w:p w14:paraId="69B04609" w14:textId="1BF0EE10" w:rsidR="009D1C21" w:rsidRPr="006E156F" w:rsidRDefault="009D1C21" w:rsidP="009D1C21">
      <w:pPr>
        <w:tabs>
          <w:tab w:val="left" w:pos="5954"/>
        </w:tabs>
        <w:rPr>
          <w:lang w:val="fr-CH"/>
        </w:rPr>
      </w:pPr>
      <w:r w:rsidRPr="006E156F">
        <w:rPr>
          <w:sz w:val="18"/>
          <w:szCs w:val="18"/>
          <w:lang w:val="fr-CH"/>
        </w:rPr>
        <w:t>- plan da situaziun</w:t>
      </w:r>
      <w:r w:rsidRPr="006E156F">
        <w:rPr>
          <w:b/>
          <w:lang w:val="fr-CH"/>
        </w:rPr>
        <w:tab/>
      </w:r>
      <w:r w:rsidRPr="006E156F">
        <w:rPr>
          <w:sz w:val="18"/>
          <w:szCs w:val="18"/>
          <w:lang w:val="fr-CH"/>
        </w:rPr>
        <w:t>- contract da servitut cun plans correspundents</w:t>
      </w:r>
    </w:p>
    <w:p w14:paraId="2A7BBC89" w14:textId="77777777" w:rsidR="009D1C21" w:rsidRPr="006E156F" w:rsidRDefault="009D1C21" w:rsidP="009D1C21">
      <w:pPr>
        <w:pStyle w:val="Kopfzeile"/>
        <w:tabs>
          <w:tab w:val="clear" w:pos="4536"/>
          <w:tab w:val="clear" w:pos="9072"/>
          <w:tab w:val="left" w:pos="426"/>
          <w:tab w:val="left" w:pos="1701"/>
          <w:tab w:val="right" w:leader="underscore" w:pos="2835"/>
          <w:tab w:val="left" w:pos="3544"/>
          <w:tab w:val="left" w:pos="5103"/>
          <w:tab w:val="right" w:leader="underscore" w:pos="6237"/>
        </w:tabs>
        <w:rPr>
          <w:b/>
          <w:sz w:val="18"/>
          <w:szCs w:val="18"/>
          <w:lang w:val="fr-CH"/>
        </w:rPr>
      </w:pPr>
      <w:r w:rsidRPr="006E156F">
        <w:rPr>
          <w:sz w:val="18"/>
          <w:szCs w:val="18"/>
          <w:lang w:val="fr-CH"/>
        </w:rPr>
        <w:t>- copia da l'ultima expertisa, sche avant maun</w:t>
      </w:r>
    </w:p>
    <w:p w14:paraId="67FC9182" w14:textId="77777777" w:rsidR="009D1C21" w:rsidRPr="006E156F" w:rsidRDefault="009D1C21" w:rsidP="009D1C21">
      <w:pPr>
        <w:pStyle w:val="Kopfzeile"/>
        <w:tabs>
          <w:tab w:val="clear" w:pos="4536"/>
          <w:tab w:val="clear" w:pos="9072"/>
          <w:tab w:val="left" w:pos="5103"/>
        </w:tabs>
        <w:spacing w:before="120"/>
        <w:rPr>
          <w:sz w:val="18"/>
          <w:szCs w:val="22"/>
          <w:lang w:val="fr-CH"/>
        </w:rPr>
      </w:pPr>
      <w:r w:rsidRPr="006E156F">
        <w:rPr>
          <w:b/>
          <w:sz w:val="18"/>
          <w:szCs w:val="18"/>
          <w:lang w:val="fr-CH"/>
        </w:rPr>
        <w:t>Cumpensaziun da la plivalur, barat da terren, midada da zona</w:t>
      </w:r>
    </w:p>
    <w:p w14:paraId="5F671BD7" w14:textId="77777777" w:rsidR="009D1C21" w:rsidRPr="006E156F" w:rsidRDefault="009D1C21" w:rsidP="009D1C21">
      <w:pPr>
        <w:pStyle w:val="Kopfzeile"/>
        <w:tabs>
          <w:tab w:val="clear" w:pos="4536"/>
          <w:tab w:val="clear" w:pos="9072"/>
          <w:tab w:val="left" w:pos="5103"/>
        </w:tabs>
        <w:rPr>
          <w:sz w:val="18"/>
          <w:szCs w:val="22"/>
          <w:lang w:val="fr-CH"/>
        </w:rPr>
      </w:pPr>
      <w:r w:rsidRPr="006E156F">
        <w:rPr>
          <w:sz w:val="18"/>
          <w:szCs w:val="22"/>
          <w:lang w:val="fr-CH"/>
        </w:rPr>
        <w:t>- plan da situaziun incl. plans da zonas e schema da zonas avant e suenter la mesira planisada</w:t>
      </w:r>
    </w:p>
    <w:p w14:paraId="11A3EB5D" w14:textId="77777777" w:rsidR="009D1C21" w:rsidRPr="006E156F" w:rsidRDefault="009D1C21" w:rsidP="009D1C21">
      <w:pPr>
        <w:pStyle w:val="Kopfzeile"/>
        <w:tabs>
          <w:tab w:val="clear" w:pos="4536"/>
          <w:tab w:val="clear" w:pos="9072"/>
          <w:tab w:val="left" w:pos="5103"/>
        </w:tabs>
        <w:rPr>
          <w:sz w:val="18"/>
          <w:szCs w:val="22"/>
          <w:lang w:val="fr-CH"/>
        </w:rPr>
      </w:pPr>
      <w:r w:rsidRPr="006E156F">
        <w:rPr>
          <w:sz w:val="18"/>
          <w:szCs w:val="22"/>
          <w:lang w:val="fr-CH"/>
        </w:rPr>
        <w:t>- extract da la lescha da construcziun avant e suenter la mesira planisada</w:t>
      </w:r>
    </w:p>
    <w:p w14:paraId="5889039C" w14:textId="77777777" w:rsidR="009D1C21" w:rsidRPr="006E156F" w:rsidRDefault="009D1C21" w:rsidP="009D1C21">
      <w:pPr>
        <w:pStyle w:val="Kopfzeile"/>
        <w:tabs>
          <w:tab w:val="clear" w:pos="4536"/>
          <w:tab w:val="clear" w:pos="9072"/>
          <w:tab w:val="left" w:pos="5103"/>
        </w:tabs>
        <w:rPr>
          <w:sz w:val="18"/>
          <w:szCs w:val="22"/>
          <w:lang w:val="fr-CH"/>
        </w:rPr>
      </w:pPr>
      <w:r w:rsidRPr="006E156F">
        <w:rPr>
          <w:sz w:val="18"/>
          <w:szCs w:val="22"/>
          <w:lang w:val="fr-CH"/>
        </w:rPr>
        <w:t>- cunrapports dals uffizis chantunals; tut ils plans relevants sco zona da privel, protecziun da las auas e.u.v.</w:t>
      </w:r>
    </w:p>
    <w:p w14:paraId="59669232" w14:textId="0F4186B3" w:rsidR="00DC5162" w:rsidRPr="006E156F" w:rsidRDefault="00DC5162" w:rsidP="00EA7BE1">
      <w:pPr>
        <w:pStyle w:val="Kopfzeile"/>
        <w:tabs>
          <w:tab w:val="clear" w:pos="4536"/>
          <w:tab w:val="clear" w:pos="9072"/>
          <w:tab w:val="left" w:pos="5103"/>
        </w:tabs>
        <w:spacing w:line="320" w:lineRule="exact"/>
        <w:rPr>
          <w:sz w:val="18"/>
          <w:szCs w:val="22"/>
          <w:lang w:val="fr-CH"/>
        </w:rPr>
      </w:pPr>
      <w:r w:rsidRPr="00E83E9B">
        <w:rPr>
          <w:b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5184C2" wp14:editId="62C06E74">
                <wp:simplePos x="0" y="0"/>
                <wp:positionH relativeFrom="margin">
                  <wp:align>right</wp:align>
                </wp:positionH>
                <wp:positionV relativeFrom="paragraph">
                  <wp:posOffset>73024</wp:posOffset>
                </wp:positionV>
                <wp:extent cx="3202940" cy="904875"/>
                <wp:effectExtent l="0" t="0" r="1651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94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BAE9B" w14:textId="77777777" w:rsidR="00BD38D7" w:rsidRPr="001E45EA" w:rsidRDefault="00BD38D7" w:rsidP="00BD38D7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sz w:val="18"/>
                                <w:lang w:val="fr-CH"/>
                              </w:rPr>
                            </w:pPr>
                            <w:r w:rsidRPr="001E45EA">
                              <w:rPr>
                                <w:b/>
                                <w:sz w:val="18"/>
                                <w:lang w:val="fr-CH"/>
                              </w:rPr>
                              <w:t xml:space="preserve">Incarica </w:t>
                            </w:r>
                            <w:proofErr w:type="gramStart"/>
                            <w:r w:rsidRPr="001E45EA">
                              <w:rPr>
                                <w:b/>
                                <w:sz w:val="18"/>
                                <w:lang w:val="fr-CH"/>
                              </w:rPr>
                              <w:t>per posta ni</w:t>
                            </w:r>
                            <w:proofErr w:type="gramEnd"/>
                            <w:r w:rsidRPr="001E45EA">
                              <w:rPr>
                                <w:b/>
                                <w:sz w:val="18"/>
                                <w:lang w:val="fr-CH"/>
                              </w:rPr>
                              <w:t xml:space="preserve"> per e-mail:</w:t>
                            </w:r>
                          </w:p>
                          <w:p w14:paraId="0EF7058E" w14:textId="77777777" w:rsidR="00BD38D7" w:rsidRDefault="00BD38D7" w:rsidP="00BD38D7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Amt für Immobilienbewertung</w:t>
                            </w:r>
                          </w:p>
                          <w:p w14:paraId="359CCDA3" w14:textId="77777777" w:rsidR="00BD38D7" w:rsidRDefault="00BD38D7" w:rsidP="00BD38D7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Hartbertstrasse 10</w:t>
                            </w:r>
                          </w:p>
                          <w:p w14:paraId="5B89B0C4" w14:textId="77777777" w:rsidR="00BD38D7" w:rsidRPr="00FD06CB" w:rsidRDefault="00BD38D7" w:rsidP="00BD38D7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2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7001 Chur</w:t>
                            </w:r>
                            <w:r>
                              <w:rPr>
                                <w:sz w:val="18"/>
                              </w:rPr>
                              <w:br/>
                              <w:t>info@aib.gr.ch</w:t>
                            </w:r>
                          </w:p>
                          <w:p w14:paraId="1004C8A3" w14:textId="76F64F64" w:rsidR="00FD06CB" w:rsidRPr="00FD06CB" w:rsidRDefault="00FD06CB" w:rsidP="00FD06C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184C2" id="Textfeld 4" o:spid="_x0000_s1027" type="#_x0000_t202" style="position:absolute;margin-left:201pt;margin-top:5.75pt;width:252.2pt;height:71.2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" fillcolor="white [3201]" strokeweight=".5pt">
                <v:textbox inset=",,1mm">
                  <w:txbxContent>
                    <w:p w14:paraId="4ECBAE9B" w14:textId="77777777" w:rsidR="00BD38D7" w:rsidRPr="001E45EA" w:rsidRDefault="00BD38D7" w:rsidP="00BD38D7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sz w:val="18"/>
                          <w:lang w:val="fr-CH"/>
                        </w:rPr>
                      </w:pPr>
                      <w:proofErr w:type="spellStart"/>
                      <w:r w:rsidRPr="001E45EA">
                        <w:rPr>
                          <w:b/>
                          <w:sz w:val="18"/>
                          <w:lang w:val="fr-CH"/>
                        </w:rPr>
                        <w:t>Incarica</w:t>
                      </w:r>
                      <w:proofErr w:type="spellEnd"/>
                      <w:r w:rsidRPr="001E45EA">
                        <w:rPr>
                          <w:b/>
                          <w:sz w:val="18"/>
                          <w:lang w:val="fr-CH"/>
                        </w:rPr>
                        <w:t xml:space="preserve"> </w:t>
                      </w:r>
                      <w:proofErr w:type="gramStart"/>
                      <w:r w:rsidRPr="001E45EA">
                        <w:rPr>
                          <w:b/>
                          <w:sz w:val="18"/>
                          <w:lang w:val="fr-CH"/>
                        </w:rPr>
                        <w:t>per posta ni</w:t>
                      </w:r>
                      <w:proofErr w:type="gramEnd"/>
                      <w:r w:rsidRPr="001E45EA">
                        <w:rPr>
                          <w:b/>
                          <w:sz w:val="18"/>
                          <w:lang w:val="fr-CH"/>
                        </w:rPr>
                        <w:t xml:space="preserve"> per e-mail:</w:t>
                      </w:r>
                    </w:p>
                    <w:p w14:paraId="0EF7058E" w14:textId="77777777" w:rsidR="00BD38D7" w:rsidRDefault="00BD38D7" w:rsidP="00BD38D7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Amt für Immobilienbewertung</w:t>
                      </w:r>
                    </w:p>
                    <w:p w14:paraId="359CCDA3" w14:textId="77777777" w:rsidR="00BD38D7" w:rsidRDefault="00BD38D7" w:rsidP="00BD38D7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Hartbertstrasse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10</w:t>
                      </w:r>
                    </w:p>
                    <w:p w14:paraId="5B89B0C4" w14:textId="77777777" w:rsidR="00BD38D7" w:rsidRPr="00FD06CB" w:rsidRDefault="00BD38D7" w:rsidP="00BD38D7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2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7001 Chur</w:t>
                      </w:r>
                      <w:r>
                        <w:rPr>
                          <w:sz w:val="18"/>
                        </w:rPr>
                        <w:br/>
                        <w:t>info@aib.gr.ch</w:t>
                      </w:r>
                    </w:p>
                    <w:p w14:paraId="1004C8A3" w14:textId="76F64F64" w:rsidR="00FD06CB" w:rsidRPr="00FD06CB" w:rsidRDefault="00FD06CB" w:rsidP="00FD06CB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E6C799" w14:textId="77777777" w:rsidR="000B7E0F" w:rsidRDefault="00F859E0">
      <w:pPr>
        <w:pStyle w:val="Kopfzeile"/>
        <w:tabs>
          <w:tab w:val="clear" w:pos="4536"/>
          <w:tab w:val="clear" w:pos="9072"/>
          <w:tab w:val="left" w:pos="5103"/>
        </w:tabs>
      </w:pP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A058C"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Pr="00A406D8">
        <w:rPr>
          <w:sz w:val="20"/>
        </w:rPr>
        <w:fldChar w:fldCharType="end"/>
      </w:r>
    </w:p>
    <w:p w14:paraId="5361B1E4" w14:textId="15912CBC" w:rsidR="000B7E0F" w:rsidRPr="006E156F" w:rsidRDefault="00500710" w:rsidP="008B33BD">
      <w:pPr>
        <w:tabs>
          <w:tab w:val="left" w:pos="4820"/>
          <w:tab w:val="left" w:pos="5245"/>
        </w:tabs>
        <w:rPr>
          <w:sz w:val="12"/>
          <w:szCs w:val="12"/>
          <w:lang w:val="fr-CH"/>
        </w:rPr>
      </w:pPr>
      <w:r w:rsidRPr="006E156F">
        <w:rPr>
          <w:sz w:val="8"/>
          <w:szCs w:val="8"/>
          <w:lang w:val="fr-CH"/>
        </w:rPr>
        <w:t>_________________________________________________</w:t>
      </w:r>
      <w:r w:rsidR="00F3232A" w:rsidRPr="006E156F">
        <w:rPr>
          <w:sz w:val="8"/>
          <w:szCs w:val="8"/>
          <w:lang w:val="fr-CH"/>
        </w:rPr>
        <w:t>____________</w:t>
      </w:r>
      <w:r w:rsidR="000B5313" w:rsidRPr="006E156F">
        <w:rPr>
          <w:sz w:val="8"/>
          <w:szCs w:val="8"/>
          <w:lang w:val="fr-CH"/>
        </w:rPr>
        <w:t>_______________________________</w:t>
      </w:r>
    </w:p>
    <w:p w14:paraId="4352D734" w14:textId="62E94073" w:rsidR="00FD5AC3" w:rsidRPr="006E156F" w:rsidRDefault="00D82328" w:rsidP="00D82328">
      <w:pPr>
        <w:pStyle w:val="Kopfzeile"/>
        <w:tabs>
          <w:tab w:val="clear" w:pos="4536"/>
          <w:tab w:val="clear" w:pos="9072"/>
          <w:tab w:val="left" w:pos="5245"/>
        </w:tabs>
        <w:rPr>
          <w:sz w:val="20"/>
          <w:szCs w:val="18"/>
          <w:lang w:val="fr-CH"/>
        </w:rPr>
      </w:pPr>
      <w:r w:rsidRPr="006E156F">
        <w:rPr>
          <w:sz w:val="20"/>
          <w:lang w:val="fr-CH"/>
        </w:rPr>
        <w:t>Data / suttascripziun</w:t>
      </w:r>
      <w:r w:rsidRPr="006E156F">
        <w:rPr>
          <w:sz w:val="20"/>
          <w:lang w:val="fr-CH"/>
        </w:rPr>
        <w:br/>
        <w:t>(mo en cas da spediziun per posta)</w:t>
      </w:r>
    </w:p>
    <w:sectPr w:rsidR="00FD5AC3" w:rsidRPr="006E156F" w:rsidSect="00691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964" w:bottom="28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A3E89" w14:textId="77777777" w:rsidR="00840BA1" w:rsidRDefault="00840BA1">
      <w:r>
        <w:separator/>
      </w:r>
    </w:p>
  </w:endnote>
  <w:endnote w:type="continuationSeparator" w:id="0">
    <w:p w14:paraId="507FA13F" w14:textId="77777777" w:rsidR="00840BA1" w:rsidRDefault="0084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D06D1" w14:textId="77777777" w:rsidR="00AF4C4C" w:rsidRDefault="00AF4C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3E109" w14:textId="77777777" w:rsidR="00AF4C4C" w:rsidRDefault="00AF4C4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F1D1C" w14:textId="77777777" w:rsidR="00AF4C4C" w:rsidRDefault="00AF4C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32A85" w14:textId="77777777" w:rsidR="00840BA1" w:rsidRDefault="00840BA1">
      <w:r>
        <w:separator/>
      </w:r>
    </w:p>
  </w:footnote>
  <w:footnote w:type="continuationSeparator" w:id="0">
    <w:p w14:paraId="5A1D0390" w14:textId="77777777" w:rsidR="00840BA1" w:rsidRDefault="0084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684D0" w14:textId="5D52971B" w:rsidR="00AF4C4C" w:rsidRDefault="00AF4C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26A82" w14:textId="447BC13F" w:rsidR="00AF4C4C" w:rsidRDefault="00AF4C4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951D9" w14:textId="74E7025D" w:rsidR="00AF4C4C" w:rsidRDefault="00AF4C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6F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136D6ED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1643414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21644411"/>
    <w:multiLevelType w:val="hybridMultilevel"/>
    <w:tmpl w:val="A98626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940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15CC4"/>
    <w:multiLevelType w:val="hybridMultilevel"/>
    <w:tmpl w:val="1ED6509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C1FD7"/>
    <w:multiLevelType w:val="hybridMultilevel"/>
    <w:tmpl w:val="A4BA25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37098"/>
    <w:multiLevelType w:val="hybridMultilevel"/>
    <w:tmpl w:val="AFA4B57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23E76"/>
    <w:multiLevelType w:val="hybridMultilevel"/>
    <w:tmpl w:val="D722E7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12D26"/>
    <w:multiLevelType w:val="hybridMultilevel"/>
    <w:tmpl w:val="8CD0895C"/>
    <w:lvl w:ilvl="0" w:tplc="3EE4119A">
      <w:numFmt w:val="bullet"/>
      <w:lvlText w:val=""/>
      <w:lvlJc w:val="left"/>
      <w:pPr>
        <w:ind w:left="603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9" w15:restartNumberingAfterBreak="0">
    <w:nsid w:val="5A426193"/>
    <w:multiLevelType w:val="hybridMultilevel"/>
    <w:tmpl w:val="1D780CB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96A47"/>
    <w:multiLevelType w:val="hybridMultilevel"/>
    <w:tmpl w:val="CC7C26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8622F"/>
    <w:multiLevelType w:val="hybridMultilevel"/>
    <w:tmpl w:val="42FE9764"/>
    <w:lvl w:ilvl="0" w:tplc="2848C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55E52"/>
    <w:multiLevelType w:val="hybridMultilevel"/>
    <w:tmpl w:val="7E46D2B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2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B4"/>
    <w:rsid w:val="00015FE4"/>
    <w:rsid w:val="00021AB4"/>
    <w:rsid w:val="00032C35"/>
    <w:rsid w:val="00034A9E"/>
    <w:rsid w:val="000364CA"/>
    <w:rsid w:val="000404DF"/>
    <w:rsid w:val="0006587D"/>
    <w:rsid w:val="000830BD"/>
    <w:rsid w:val="00087CA2"/>
    <w:rsid w:val="00087D4D"/>
    <w:rsid w:val="000912FA"/>
    <w:rsid w:val="000947A8"/>
    <w:rsid w:val="000A3945"/>
    <w:rsid w:val="000A3B5E"/>
    <w:rsid w:val="000B5313"/>
    <w:rsid w:val="000B7E0F"/>
    <w:rsid w:val="000C577D"/>
    <w:rsid w:val="000E5F98"/>
    <w:rsid w:val="000F1326"/>
    <w:rsid w:val="000F56A7"/>
    <w:rsid w:val="000F5CA8"/>
    <w:rsid w:val="000F7ACC"/>
    <w:rsid w:val="00112A13"/>
    <w:rsid w:val="0012235C"/>
    <w:rsid w:val="001324F5"/>
    <w:rsid w:val="001346E7"/>
    <w:rsid w:val="00137ABC"/>
    <w:rsid w:val="0015190D"/>
    <w:rsid w:val="0015373B"/>
    <w:rsid w:val="0015754A"/>
    <w:rsid w:val="00173A2D"/>
    <w:rsid w:val="00182E44"/>
    <w:rsid w:val="00185271"/>
    <w:rsid w:val="001906AF"/>
    <w:rsid w:val="001963AA"/>
    <w:rsid w:val="001C4F23"/>
    <w:rsid w:val="001D18F7"/>
    <w:rsid w:val="001D7800"/>
    <w:rsid w:val="001E69A6"/>
    <w:rsid w:val="00203668"/>
    <w:rsid w:val="00213A37"/>
    <w:rsid w:val="002159C4"/>
    <w:rsid w:val="002172CC"/>
    <w:rsid w:val="00221A39"/>
    <w:rsid w:val="00230B3D"/>
    <w:rsid w:val="002345EA"/>
    <w:rsid w:val="002366A8"/>
    <w:rsid w:val="00241742"/>
    <w:rsid w:val="00252B07"/>
    <w:rsid w:val="0027379D"/>
    <w:rsid w:val="00275612"/>
    <w:rsid w:val="00281A35"/>
    <w:rsid w:val="002827AC"/>
    <w:rsid w:val="00284685"/>
    <w:rsid w:val="00287043"/>
    <w:rsid w:val="002A1E6B"/>
    <w:rsid w:val="002B2F1A"/>
    <w:rsid w:val="002C0306"/>
    <w:rsid w:val="002D469F"/>
    <w:rsid w:val="002E6224"/>
    <w:rsid w:val="002E7A8C"/>
    <w:rsid w:val="002F44E1"/>
    <w:rsid w:val="002F6F2A"/>
    <w:rsid w:val="00304E1C"/>
    <w:rsid w:val="003068FF"/>
    <w:rsid w:val="00321954"/>
    <w:rsid w:val="0032314E"/>
    <w:rsid w:val="00333A74"/>
    <w:rsid w:val="00335B26"/>
    <w:rsid w:val="00336669"/>
    <w:rsid w:val="00361099"/>
    <w:rsid w:val="003616BF"/>
    <w:rsid w:val="00364336"/>
    <w:rsid w:val="00374E5B"/>
    <w:rsid w:val="00383991"/>
    <w:rsid w:val="00384B8D"/>
    <w:rsid w:val="00390452"/>
    <w:rsid w:val="003B5516"/>
    <w:rsid w:val="003C611D"/>
    <w:rsid w:val="003C6A7A"/>
    <w:rsid w:val="003D2A33"/>
    <w:rsid w:val="003F0ED5"/>
    <w:rsid w:val="003F2E32"/>
    <w:rsid w:val="00400173"/>
    <w:rsid w:val="004022AA"/>
    <w:rsid w:val="0040614B"/>
    <w:rsid w:val="00416F31"/>
    <w:rsid w:val="004170F6"/>
    <w:rsid w:val="004205F1"/>
    <w:rsid w:val="00424CE5"/>
    <w:rsid w:val="004256DB"/>
    <w:rsid w:val="004270FF"/>
    <w:rsid w:val="00431858"/>
    <w:rsid w:val="00435E36"/>
    <w:rsid w:val="00445763"/>
    <w:rsid w:val="004535F7"/>
    <w:rsid w:val="00455AD6"/>
    <w:rsid w:val="004655F0"/>
    <w:rsid w:val="00467D3C"/>
    <w:rsid w:val="00473A02"/>
    <w:rsid w:val="00480938"/>
    <w:rsid w:val="0048607D"/>
    <w:rsid w:val="00494D37"/>
    <w:rsid w:val="004A0548"/>
    <w:rsid w:val="004A058C"/>
    <w:rsid w:val="004A3FCE"/>
    <w:rsid w:val="004A4EFA"/>
    <w:rsid w:val="004B29EF"/>
    <w:rsid w:val="004D58FF"/>
    <w:rsid w:val="004E5C56"/>
    <w:rsid w:val="004F6CE0"/>
    <w:rsid w:val="00500008"/>
    <w:rsid w:val="00500710"/>
    <w:rsid w:val="005049B0"/>
    <w:rsid w:val="0051674F"/>
    <w:rsid w:val="00524895"/>
    <w:rsid w:val="005275FD"/>
    <w:rsid w:val="00530A0E"/>
    <w:rsid w:val="00541610"/>
    <w:rsid w:val="005449CD"/>
    <w:rsid w:val="005613D3"/>
    <w:rsid w:val="00563AE1"/>
    <w:rsid w:val="0056511E"/>
    <w:rsid w:val="0056760F"/>
    <w:rsid w:val="00596BB8"/>
    <w:rsid w:val="0059783C"/>
    <w:rsid w:val="005A0711"/>
    <w:rsid w:val="005A4B26"/>
    <w:rsid w:val="005B4194"/>
    <w:rsid w:val="005B7309"/>
    <w:rsid w:val="005C1104"/>
    <w:rsid w:val="005C1501"/>
    <w:rsid w:val="005D1304"/>
    <w:rsid w:val="005D331A"/>
    <w:rsid w:val="005D75E9"/>
    <w:rsid w:val="005E4EB1"/>
    <w:rsid w:val="005F6D6E"/>
    <w:rsid w:val="00605465"/>
    <w:rsid w:val="00620302"/>
    <w:rsid w:val="00625CAF"/>
    <w:rsid w:val="00627508"/>
    <w:rsid w:val="006345C1"/>
    <w:rsid w:val="0064245A"/>
    <w:rsid w:val="00645FBD"/>
    <w:rsid w:val="0065576C"/>
    <w:rsid w:val="006617A9"/>
    <w:rsid w:val="00663690"/>
    <w:rsid w:val="00667605"/>
    <w:rsid w:val="006737D9"/>
    <w:rsid w:val="006904F2"/>
    <w:rsid w:val="006915E0"/>
    <w:rsid w:val="006A1423"/>
    <w:rsid w:val="006A188D"/>
    <w:rsid w:val="006A1BB5"/>
    <w:rsid w:val="006A2644"/>
    <w:rsid w:val="006A6A25"/>
    <w:rsid w:val="006B4676"/>
    <w:rsid w:val="006C5485"/>
    <w:rsid w:val="006C66D3"/>
    <w:rsid w:val="006D213B"/>
    <w:rsid w:val="006E156F"/>
    <w:rsid w:val="006E23EA"/>
    <w:rsid w:val="006E74C4"/>
    <w:rsid w:val="006F47A3"/>
    <w:rsid w:val="006F6396"/>
    <w:rsid w:val="00715805"/>
    <w:rsid w:val="00725F94"/>
    <w:rsid w:val="00730356"/>
    <w:rsid w:val="00740C4E"/>
    <w:rsid w:val="00746DD2"/>
    <w:rsid w:val="0075788B"/>
    <w:rsid w:val="00761219"/>
    <w:rsid w:val="0076655A"/>
    <w:rsid w:val="00775255"/>
    <w:rsid w:val="007854A0"/>
    <w:rsid w:val="00785B8F"/>
    <w:rsid w:val="00786EC8"/>
    <w:rsid w:val="00797614"/>
    <w:rsid w:val="007A3C6C"/>
    <w:rsid w:val="007A4963"/>
    <w:rsid w:val="007B396B"/>
    <w:rsid w:val="007B75ED"/>
    <w:rsid w:val="007C51A3"/>
    <w:rsid w:val="007C5B3D"/>
    <w:rsid w:val="007C6535"/>
    <w:rsid w:val="007F5B5C"/>
    <w:rsid w:val="007F6F01"/>
    <w:rsid w:val="0080064E"/>
    <w:rsid w:val="00806F6B"/>
    <w:rsid w:val="00811A46"/>
    <w:rsid w:val="008155AB"/>
    <w:rsid w:val="008218B0"/>
    <w:rsid w:val="00837FF6"/>
    <w:rsid w:val="00840B8C"/>
    <w:rsid w:val="00840BA1"/>
    <w:rsid w:val="0085416A"/>
    <w:rsid w:val="0085652B"/>
    <w:rsid w:val="00861237"/>
    <w:rsid w:val="00861787"/>
    <w:rsid w:val="00876642"/>
    <w:rsid w:val="008806F6"/>
    <w:rsid w:val="00890FAB"/>
    <w:rsid w:val="00892DBF"/>
    <w:rsid w:val="00892F0A"/>
    <w:rsid w:val="008A5207"/>
    <w:rsid w:val="008B0F06"/>
    <w:rsid w:val="008B33BD"/>
    <w:rsid w:val="008B4426"/>
    <w:rsid w:val="008B6CE5"/>
    <w:rsid w:val="008C20BE"/>
    <w:rsid w:val="008C4210"/>
    <w:rsid w:val="008C46C3"/>
    <w:rsid w:val="008C5C04"/>
    <w:rsid w:val="008E4714"/>
    <w:rsid w:val="008E54C8"/>
    <w:rsid w:val="008F0BD2"/>
    <w:rsid w:val="008F6252"/>
    <w:rsid w:val="008F7514"/>
    <w:rsid w:val="00900DCD"/>
    <w:rsid w:val="00903964"/>
    <w:rsid w:val="00905232"/>
    <w:rsid w:val="00911487"/>
    <w:rsid w:val="00911E22"/>
    <w:rsid w:val="00917A05"/>
    <w:rsid w:val="009317F5"/>
    <w:rsid w:val="009366D8"/>
    <w:rsid w:val="00937953"/>
    <w:rsid w:val="0094601B"/>
    <w:rsid w:val="00967BEE"/>
    <w:rsid w:val="00970273"/>
    <w:rsid w:val="00970916"/>
    <w:rsid w:val="0097736C"/>
    <w:rsid w:val="009843EE"/>
    <w:rsid w:val="00990D31"/>
    <w:rsid w:val="00990EE0"/>
    <w:rsid w:val="009A4761"/>
    <w:rsid w:val="009A67EC"/>
    <w:rsid w:val="009B1E7F"/>
    <w:rsid w:val="009B2A09"/>
    <w:rsid w:val="009B4DE7"/>
    <w:rsid w:val="009B6145"/>
    <w:rsid w:val="009C3843"/>
    <w:rsid w:val="009C46CC"/>
    <w:rsid w:val="009D1C21"/>
    <w:rsid w:val="009E0EE8"/>
    <w:rsid w:val="009E1DD3"/>
    <w:rsid w:val="009F354C"/>
    <w:rsid w:val="009F4ADB"/>
    <w:rsid w:val="00A03D06"/>
    <w:rsid w:val="00A1378C"/>
    <w:rsid w:val="00A17B05"/>
    <w:rsid w:val="00A219BB"/>
    <w:rsid w:val="00A230E3"/>
    <w:rsid w:val="00A23C49"/>
    <w:rsid w:val="00A24B31"/>
    <w:rsid w:val="00A25F00"/>
    <w:rsid w:val="00A306BE"/>
    <w:rsid w:val="00A32D74"/>
    <w:rsid w:val="00A33C86"/>
    <w:rsid w:val="00A4029F"/>
    <w:rsid w:val="00A406D8"/>
    <w:rsid w:val="00A45B49"/>
    <w:rsid w:val="00A47D9B"/>
    <w:rsid w:val="00A47E70"/>
    <w:rsid w:val="00A50554"/>
    <w:rsid w:val="00A525F1"/>
    <w:rsid w:val="00A54776"/>
    <w:rsid w:val="00A557A5"/>
    <w:rsid w:val="00A72450"/>
    <w:rsid w:val="00A76990"/>
    <w:rsid w:val="00A92E0C"/>
    <w:rsid w:val="00AB0515"/>
    <w:rsid w:val="00AB1236"/>
    <w:rsid w:val="00AB65F1"/>
    <w:rsid w:val="00AB74ED"/>
    <w:rsid w:val="00AD0986"/>
    <w:rsid w:val="00AD434D"/>
    <w:rsid w:val="00AE2B96"/>
    <w:rsid w:val="00AF42E0"/>
    <w:rsid w:val="00AF4C4C"/>
    <w:rsid w:val="00B021BE"/>
    <w:rsid w:val="00B3165C"/>
    <w:rsid w:val="00B615B1"/>
    <w:rsid w:val="00B6573F"/>
    <w:rsid w:val="00B66AF6"/>
    <w:rsid w:val="00B809CD"/>
    <w:rsid w:val="00B8656C"/>
    <w:rsid w:val="00B925B2"/>
    <w:rsid w:val="00B94D73"/>
    <w:rsid w:val="00BA16C5"/>
    <w:rsid w:val="00BB1AAB"/>
    <w:rsid w:val="00BB648D"/>
    <w:rsid w:val="00BC455A"/>
    <w:rsid w:val="00BD38D7"/>
    <w:rsid w:val="00BD7B19"/>
    <w:rsid w:val="00BE4084"/>
    <w:rsid w:val="00C01124"/>
    <w:rsid w:val="00C02886"/>
    <w:rsid w:val="00C05AFE"/>
    <w:rsid w:val="00C319A1"/>
    <w:rsid w:val="00C35D9D"/>
    <w:rsid w:val="00C45FFF"/>
    <w:rsid w:val="00C5359F"/>
    <w:rsid w:val="00C5794C"/>
    <w:rsid w:val="00C82F53"/>
    <w:rsid w:val="00C92405"/>
    <w:rsid w:val="00CA65FA"/>
    <w:rsid w:val="00CA7C5E"/>
    <w:rsid w:val="00CB3FD4"/>
    <w:rsid w:val="00CC0CBD"/>
    <w:rsid w:val="00CD03A3"/>
    <w:rsid w:val="00CD1C8C"/>
    <w:rsid w:val="00CD7D86"/>
    <w:rsid w:val="00CE0D82"/>
    <w:rsid w:val="00CE79A1"/>
    <w:rsid w:val="00CF7EBC"/>
    <w:rsid w:val="00D2005A"/>
    <w:rsid w:val="00D217E8"/>
    <w:rsid w:val="00D22BF7"/>
    <w:rsid w:val="00D3086C"/>
    <w:rsid w:val="00D32322"/>
    <w:rsid w:val="00D35B5A"/>
    <w:rsid w:val="00D43309"/>
    <w:rsid w:val="00D46B16"/>
    <w:rsid w:val="00D53A32"/>
    <w:rsid w:val="00D57806"/>
    <w:rsid w:val="00D61707"/>
    <w:rsid w:val="00D64C87"/>
    <w:rsid w:val="00D66B5B"/>
    <w:rsid w:val="00D719EA"/>
    <w:rsid w:val="00D77448"/>
    <w:rsid w:val="00D775D8"/>
    <w:rsid w:val="00D82328"/>
    <w:rsid w:val="00D8729B"/>
    <w:rsid w:val="00D94DF5"/>
    <w:rsid w:val="00DA662D"/>
    <w:rsid w:val="00DA6B5B"/>
    <w:rsid w:val="00DA7381"/>
    <w:rsid w:val="00DC5162"/>
    <w:rsid w:val="00DD5DB4"/>
    <w:rsid w:val="00DE1C50"/>
    <w:rsid w:val="00DE3FE9"/>
    <w:rsid w:val="00DE497B"/>
    <w:rsid w:val="00DF1697"/>
    <w:rsid w:val="00E33363"/>
    <w:rsid w:val="00E35ABE"/>
    <w:rsid w:val="00E415F9"/>
    <w:rsid w:val="00E5313F"/>
    <w:rsid w:val="00E6111D"/>
    <w:rsid w:val="00E65E6A"/>
    <w:rsid w:val="00E66E10"/>
    <w:rsid w:val="00E67B38"/>
    <w:rsid w:val="00E718BF"/>
    <w:rsid w:val="00E83E9B"/>
    <w:rsid w:val="00E846DF"/>
    <w:rsid w:val="00E9141B"/>
    <w:rsid w:val="00E933D5"/>
    <w:rsid w:val="00EA2800"/>
    <w:rsid w:val="00EA7BE1"/>
    <w:rsid w:val="00EC06AA"/>
    <w:rsid w:val="00EE07C6"/>
    <w:rsid w:val="00EE518F"/>
    <w:rsid w:val="00F1100E"/>
    <w:rsid w:val="00F3232A"/>
    <w:rsid w:val="00F34AC2"/>
    <w:rsid w:val="00F35AE6"/>
    <w:rsid w:val="00F45693"/>
    <w:rsid w:val="00F62B77"/>
    <w:rsid w:val="00F73B00"/>
    <w:rsid w:val="00F859E0"/>
    <w:rsid w:val="00F85B67"/>
    <w:rsid w:val="00F936EA"/>
    <w:rsid w:val="00F93C44"/>
    <w:rsid w:val="00F94FE5"/>
    <w:rsid w:val="00FB6AE1"/>
    <w:rsid w:val="00FC10B6"/>
    <w:rsid w:val="00FC4079"/>
    <w:rsid w:val="00FC6D1F"/>
    <w:rsid w:val="00FC7633"/>
    <w:rsid w:val="00FD06CB"/>
    <w:rsid w:val="00FD2444"/>
    <w:rsid w:val="00FD5AC3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/>
    <o:shapelayout v:ext="edit">
      <o:idmap v:ext="edit" data="1"/>
    </o:shapelayout>
  </w:shapeDefaults>
  <w:decimalSymbol w:val="."/>
  <w:listSeparator w:val=";"/>
  <w14:docId w14:val="61791169"/>
  <w15:docId w15:val="{6E8430BA-8722-40D0-A666-2E35A874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0711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A0711"/>
    <w:pPr>
      <w:keepNext/>
      <w:spacing w:before="360" w:after="12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5A0711"/>
    <w:pPr>
      <w:keepNext/>
      <w:spacing w:before="24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5A0711"/>
    <w:pPr>
      <w:keepNext/>
      <w:spacing w:before="12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A0711"/>
    <w:pPr>
      <w:keepNext/>
      <w:spacing w:before="60"/>
      <w:outlineLvl w:val="3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A0711"/>
    <w:pPr>
      <w:tabs>
        <w:tab w:val="center" w:pos="4536"/>
        <w:tab w:val="right" w:pos="9072"/>
      </w:tabs>
    </w:pPr>
    <w:rPr>
      <w:sz w:val="20"/>
    </w:rPr>
  </w:style>
  <w:style w:type="paragraph" w:styleId="Kopfzeile">
    <w:name w:val="header"/>
    <w:basedOn w:val="Standard"/>
    <w:link w:val="KopfzeileZchn"/>
    <w:rsid w:val="005A0711"/>
    <w:pPr>
      <w:tabs>
        <w:tab w:val="center" w:pos="4536"/>
        <w:tab w:val="right" w:pos="9072"/>
      </w:tabs>
    </w:pPr>
    <w:rPr>
      <w:lang w:val="de-DE" w:eastAsia="de-DE"/>
    </w:rPr>
  </w:style>
  <w:style w:type="character" w:styleId="Kommentarzeichen">
    <w:name w:val="annotation reference"/>
    <w:semiHidden/>
    <w:rsid w:val="005A0711"/>
    <w:rPr>
      <w:rFonts w:ascii="Arial" w:hAnsi="Arial"/>
      <w:sz w:val="16"/>
    </w:rPr>
  </w:style>
  <w:style w:type="character" w:styleId="Hyperlink">
    <w:name w:val="Hyperlink"/>
    <w:rsid w:val="005A0711"/>
    <w:rPr>
      <w:color w:val="0000FF"/>
      <w:u w:val="single"/>
    </w:rPr>
  </w:style>
  <w:style w:type="paragraph" w:styleId="Dokumentstruktur">
    <w:name w:val="Document Map"/>
    <w:basedOn w:val="Standard"/>
    <w:semiHidden/>
    <w:rsid w:val="00E5313F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431858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021AB4"/>
    <w:rPr>
      <w:color w:val="808080"/>
    </w:rPr>
  </w:style>
  <w:style w:type="character" w:styleId="BesuchterLink">
    <w:name w:val="FollowedHyperlink"/>
    <w:rsid w:val="004170F6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2A1E6B"/>
    <w:rPr>
      <w:rFonts w:ascii="Times New Roman" w:hAnsi="Times New Roman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114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11487"/>
    <w:rPr>
      <w:rFonts w:ascii="Arial" w:hAnsi="Arial"/>
      <w:i/>
      <w:iCs/>
      <w:color w:val="4F81BD" w:themeColor="accent1"/>
      <w:sz w:val="22"/>
    </w:rPr>
  </w:style>
  <w:style w:type="character" w:customStyle="1" w:styleId="KopfzeileZchn">
    <w:name w:val="Kopfzeile Zchn"/>
    <w:basedOn w:val="Absatz-Standardschriftart"/>
    <w:link w:val="Kopfzeile"/>
    <w:rsid w:val="00BD38D7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PublishingExpirationDate xmlns="http://schemas.microsoft.com/sharepoint/v3" xsi:nil="true"/>
    <PublishingStartDate xmlns="http://schemas.microsoft.com/sharepoint/v3" xsi:nil="true"/>
    <CustomerID xmlns="b9bbc5c3-42c9-4c30-b7a3-3f0c5e2a5378" xsi:nil="true"/>
    <ARENavigation xmlns="2d999939-2a46-46d1-8935-28b39244f330">Vollzugshilfen BLM / MWA</ARENavig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F9024D-990A-4573-8093-F6E190156E69}"/>
</file>

<file path=customXml/itemProps2.xml><?xml version="1.0" encoding="utf-8"?>
<ds:datastoreItem xmlns:ds="http://schemas.openxmlformats.org/officeDocument/2006/customXml" ds:itemID="{66EC20E7-507C-4B86-A4D4-65CA275F2C06}"/>
</file>

<file path=customXml/itemProps3.xml><?xml version="1.0" encoding="utf-8"?>
<ds:datastoreItem xmlns:ds="http://schemas.openxmlformats.org/officeDocument/2006/customXml" ds:itemID="{7A09FA1D-B9A2-46F8-B102-2B0DBE08F265}"/>
</file>

<file path=docProps/app.xml><?xml version="1.0" encoding="utf-8"?>
<Properties xmlns="http://schemas.openxmlformats.org/officeDocument/2006/extended-properties" xmlns:vt="http://schemas.openxmlformats.org/officeDocument/2006/docPropsVTypes">
  <Template>102DC0E0.dotm</Template>
  <TotalTime>0</TotalTime>
  <Pages>1</Pages>
  <Words>372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Dumonda per in'expertisa da valitaziun</vt:lpstr>
    </vt:vector>
  </TitlesOfParts>
  <Company>AFI GR</Company>
  <LinksUpToDate>false</LinksUpToDate>
  <CharactersWithSpaces>2713</CharactersWithSpaces>
  <SharedDoc>false</SharedDoc>
  <HLinks>
    <vt:vector size="24" baseType="variant">
      <vt:variant>
        <vt:i4>7864335</vt:i4>
      </vt:variant>
      <vt:variant>
        <vt:i4>94</vt:i4>
      </vt:variant>
      <vt:variant>
        <vt:i4>0</vt:i4>
      </vt:variant>
      <vt:variant>
        <vt:i4>5</vt:i4>
      </vt:variant>
      <vt:variant>
        <vt:lpwstr>mailto:chur@asw.gr.ch</vt:lpwstr>
      </vt:variant>
      <vt:variant>
        <vt:lpwstr/>
      </vt:variant>
      <vt:variant>
        <vt:i4>1507505</vt:i4>
      </vt:variant>
      <vt:variant>
        <vt:i4>88</vt:i4>
      </vt:variant>
      <vt:variant>
        <vt:i4>0</vt:i4>
      </vt:variant>
      <vt:variant>
        <vt:i4>5</vt:i4>
      </vt:variant>
      <vt:variant>
        <vt:lpwstr>http://www.gr.ch/DE/institutionen/verwaltung/dfg/asw/dokumentation/Documents/Betriebserlöse_Gastgewerbe.xls</vt:lpwstr>
      </vt:variant>
      <vt:variant>
        <vt:lpwstr/>
      </vt:variant>
      <vt:variant>
        <vt:i4>11337775</vt:i4>
      </vt:variant>
      <vt:variant>
        <vt:i4>83</vt:i4>
      </vt:variant>
      <vt:variant>
        <vt:i4>0</vt:i4>
      </vt:variant>
      <vt:variant>
        <vt:i4>5</vt:i4>
      </vt:variant>
      <vt:variant>
        <vt:lpwstr>http://www.gr.ch/DE/institutionen/verwaltung/dfg/asw/dokumentation/Documents/Erträge_aus_Vermietung.xls</vt:lpwstr>
      </vt:variant>
      <vt:variant>
        <vt:lpwstr/>
      </vt:variant>
      <vt:variant>
        <vt:i4>917524</vt:i4>
      </vt:variant>
      <vt:variant>
        <vt:i4>70</vt:i4>
      </vt:variant>
      <vt:variant>
        <vt:i4>0</vt:i4>
      </vt:variant>
      <vt:variant>
        <vt:i4>5</vt:i4>
      </vt:variant>
      <vt:variant>
        <vt:lpwstr>http://www.gr.ch/DE/institutionen/verwaltung/dfg/asw/dokumentation/Documents/Baukostenabrechnung.xls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Dumonda da la vischnanca al UVI per in'expertisa da valitaziun (art. 19k al. 2 LPTGR)</dc:title>
  <dc:subject/>
  <dc:creator>Taxer Hermine</dc:creator>
  <cp:keywords/>
  <dc:description/>
  <cp:lastModifiedBy>Broder Toni</cp:lastModifiedBy>
  <cp:revision>2</cp:revision>
  <cp:lastPrinted>2017-02-17T15:34:00Z</cp:lastPrinted>
  <dcterms:created xsi:type="dcterms:W3CDTF">2020-03-10T17:11:00Z</dcterms:created>
  <dcterms:modified xsi:type="dcterms:W3CDTF">2020-03-10T17:11:00Z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400.000000000000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Taxer Hermine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">
    <vt:lpwstr>Dokument</vt:lpwstr>
  </property>
  <property fmtid="{D5CDD505-2E9C-101B-9397-08002B2CF9AE}" pid="12" name="Language">
    <vt:lpwstr>DE</vt:lpwstr>
  </property>
  <property fmtid="{D5CDD505-2E9C-101B-9397-08002B2CF9AE}" pid="13" name="CustomerID">
    <vt:lpwstr>1004</vt:lpwstr>
  </property>
  <property fmtid="{D5CDD505-2E9C-101B-9397-08002B2CF9AE}" pid="14" name="ContentTypeId">
    <vt:lpwstr>0x010100BB34D9947F67B244A0267CC1DC5E07DF</vt:lpwstr>
  </property>
</Properties>
</file>