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56" w:rsidRDefault="00711156" w:rsidP="004802A5">
      <w:pPr>
        <w:pStyle w:val="berschrift1"/>
      </w:pPr>
      <w:r>
        <w:t xml:space="preserve">CUNVEGNA</w:t>
      </w:r>
    </w:p>
    <w:p w:rsidR="006253AA" w:rsidRPr="004802A5" w:rsidRDefault="00CB3C2E" w:rsidP="006D1F20">
      <w:pPr>
        <w:pStyle w:val="berschrift2"/>
      </w:pPr>
      <w:r>
        <w:t xml:space="preserve">Taxa da plivalur per avantatgs da planisaziun</w:t>
      </w:r>
      <w:r>
        <w:rPr>
          <w:rStyle w:val="Funotenzeichen"/>
        </w:rPr>
        <w:footnoteReference w:id="1"/>
      </w:r>
    </w:p>
    <w:p w:rsidR="00711156" w:rsidRDefault="00711156" w:rsidP="00711156"/>
    <w:p w:rsidR="004802A5" w:rsidRDefault="004802A5" w:rsidP="00711156"/>
    <w:p w:rsidR="00586CCB" w:rsidRDefault="00586CCB" w:rsidP="004802A5">
      <w:pPr>
        <w:jc w:val="left"/>
      </w:pPr>
      <w:r>
        <w:t xml:space="preserve">tranter</w:t>
      </w:r>
    </w:p>
    <w:p w:rsidR="004802A5" w:rsidRPr="00711156" w:rsidRDefault="004802A5" w:rsidP="004802A5">
      <w:pPr>
        <w:jc w:val="left"/>
      </w:pPr>
    </w:p>
    <w:p w:rsidR="004802A5" w:rsidRPr="00617440" w:rsidRDefault="00586CCB" w:rsidP="004802A5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sz w:val="24"/>
          <w:szCs w:val="24"/>
          <w:b/>
          <w:bCs/>
        </w:rPr>
        <w:t xml:space="preserve">vischnanca politica [</w:t>
      </w:r>
      <w:r>
        <w:rPr>
          <w:sz w:val="24"/>
          <w:szCs w:val="24"/>
          <w:b/>
          <w:bCs/>
          <w:highlight w:val="lightGray"/>
        </w:rPr>
        <w:t xml:space="preserve">da/d'</w:t>
      </w:r>
      <w:r>
        <w:rPr>
          <w:sz w:val="24"/>
          <w:szCs w:val="24"/>
          <w:b/>
          <w:bCs/>
        </w:rPr>
        <w:t xml:space="preserve">] </w:t>
      </w:r>
      <w:r>
        <w:rPr>
          <w:sz w:val="24"/>
          <w:szCs w:val="24"/>
          <w:b/>
        </w:rPr>
        <w:t xml:space="preserve">[</w:t>
      </w:r>
      <w:r>
        <w:rPr>
          <w:sz w:val="24"/>
          <w:szCs w:val="24"/>
          <w:b/>
          <w:highlight w:val="lightGray"/>
        </w:rPr>
        <w:t xml:space="preserve">…</w:t>
      </w:r>
      <w:r>
        <w:rPr>
          <w:sz w:val="24"/>
          <w:szCs w:val="24"/>
          <w:b/>
        </w:rPr>
        <w:t xml:space="preserve">]</w:t>
      </w:r>
      <w:r>
        <w:rPr>
          <w:sz w:val="24"/>
          <w:szCs w:val="24"/>
        </w:rPr>
        <w:t xml:space="preserve">, [</w:t>
      </w:r>
      <w:r>
        <w:rPr>
          <w:sz w:val="24"/>
          <w:szCs w:val="24"/>
          <w:highlight w:val="lightGray"/>
        </w:rPr>
        <w:t xml:space="preserve">adressa</w:t>
      </w:r>
      <w:r>
        <w:rPr>
          <w:sz w:val="24"/>
          <w:szCs w:val="24"/>
        </w:rPr>
        <w:t xml:space="preserve">], represchentada en moda legalmain valaivla tras la suprastanza communala</w:t>
      </w:r>
      <w:r>
        <w:rPr>
          <w:sz w:val="24"/>
          <w:szCs w:val="24"/>
          <w:b/>
        </w:rPr>
        <w:t xml:space="preserve"> </w:t>
      </w:r>
    </w:p>
    <w:p w:rsidR="00586CCB" w:rsidRPr="00617440" w:rsidRDefault="00586CCB" w:rsidP="004802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vischnanca</w:t>
      </w:r>
    </w:p>
    <w:p w:rsidR="00586CCB" w:rsidRPr="0036258E" w:rsidRDefault="00586CCB" w:rsidP="00711156"/>
    <w:p w:rsidR="00586CCB" w:rsidRDefault="004802A5" w:rsidP="004802A5">
      <w:pPr>
        <w:jc w:val="left"/>
      </w:pPr>
      <w:r>
        <w:t xml:space="preserve">e</w:t>
      </w:r>
    </w:p>
    <w:p w:rsidR="004802A5" w:rsidRPr="0036258E" w:rsidRDefault="004802A5" w:rsidP="004802A5">
      <w:pPr>
        <w:jc w:val="left"/>
      </w:pPr>
    </w:p>
    <w:p w:rsidR="00586CCB" w:rsidRPr="00617440" w:rsidRDefault="004802A5" w:rsidP="004802A5">
      <w:pPr>
        <w:jc w:val="left"/>
        <w:rPr>
          <w:sz w:val="24"/>
          <w:szCs w:val="24"/>
        </w:rPr>
      </w:pPr>
      <w:r>
        <w:rPr>
          <w:sz w:val="24"/>
          <w:szCs w:val="24"/>
          <w:b/>
        </w:rPr>
        <w:t xml:space="preserve">X </w:t>
      </w:r>
      <w:r>
        <w:rPr>
          <w:sz w:val="24"/>
          <w:szCs w:val="24"/>
        </w:rPr>
        <w:t xml:space="preserve">[proprietari(a)], [</w:t>
      </w:r>
      <w:r>
        <w:rPr>
          <w:sz w:val="24"/>
          <w:szCs w:val="24"/>
          <w:highlight w:val="lightGray"/>
        </w:rPr>
        <w:t xml:space="preserve">adressa</w:t>
      </w:r>
      <w:r>
        <w:rPr>
          <w:sz w:val="24"/>
          <w:szCs w:val="24"/>
        </w:rPr>
        <w:t xml:space="preserve">]</w:t>
      </w:r>
    </w:p>
    <w:p w:rsidR="00586CCB" w:rsidRPr="00617440" w:rsidRDefault="004802A5" w:rsidP="004802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proprietari(a)</w:t>
      </w:r>
      <w:r>
        <w:rPr>
          <w:b/>
          <w:sz w:val="24"/>
          <w:szCs w:val="24"/>
        </w:rPr>
        <w:t xml:space="preserve"> </w:t>
      </w:r>
    </w:p>
    <w:p w:rsidR="00586CCB" w:rsidRPr="0036258E" w:rsidRDefault="00586CCB" w:rsidP="00711156"/>
    <w:p w:rsidR="00586CCB" w:rsidRPr="0036258E" w:rsidRDefault="00586CCB" w:rsidP="00711156"/>
    <w:p w:rsidR="00586CCB" w:rsidRPr="0036258E" w:rsidRDefault="00586CCB" w:rsidP="00711156"/>
    <w:p w:rsidR="004802A5" w:rsidRDefault="004802A5" w:rsidP="004802A5">
      <w:pPr>
        <w:jc w:val="left"/>
      </w:pPr>
      <w:r>
        <w:t xml:space="preserve">concernent</w:t>
      </w:r>
    </w:p>
    <w:p w:rsidR="004802A5" w:rsidRDefault="004802A5" w:rsidP="004802A5">
      <w:pPr>
        <w:jc w:val="left"/>
      </w:pPr>
    </w:p>
    <w:p w:rsidR="004802A5" w:rsidRPr="00617440" w:rsidRDefault="004802A5" w:rsidP="004802A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il bain immobigliar nr. [</w:t>
      </w:r>
      <w:r>
        <w:rPr>
          <w:sz w:val="24"/>
          <w:szCs w:val="24"/>
          <w:highlight w:val="lightGray"/>
        </w:rPr>
        <w:t xml:space="preserve">…</w:t>
      </w:r>
      <w:r>
        <w:rPr>
          <w:sz w:val="24"/>
          <w:szCs w:val="24"/>
        </w:rPr>
        <w:t xml:space="preserve">]</w:t>
      </w:r>
    </w:p>
    <w:p w:rsidR="00586CCB" w:rsidRPr="00617440" w:rsidRDefault="00A57D3A" w:rsidP="0040005C">
      <w:pPr>
        <w:pStyle w:val="berschrift3"/>
      </w:pPr>
      <w:r>
        <w:t xml:space="preserve">Situaziun da partenza</w:t>
      </w:r>
    </w:p>
    <w:p w:rsidR="001433B8" w:rsidRDefault="009F3D96" w:rsidP="00617440">
      <w:pPr>
        <w:pStyle w:val="Haupttext"/>
      </w:pPr>
      <w:r>
        <w:t xml:space="preserve">La vischnanca ha l'intenziun [</w:t>
      </w:r>
      <w:r>
        <w:rPr>
          <w:highlight w:val="lightGray"/>
        </w:rPr>
        <w:t xml:space="preserve">d'attribuir il bain immobigliar menziunà qua sutvart ad in'autra zona/ad ina zona da .../d'augmentar il grad d'utilisaziun dal bain immobigliar</w:t>
      </w:r>
      <w:r>
        <w:t xml:space="preserve">] </w:t>
      </w:r>
      <w:r w:rsidR="00617440">
        <w:rPr>
          <w:rStyle w:val="Funotenzeichen"/>
        </w:rPr>
        <w:footnoteReference w:id="2"/>
      </w:r>
      <w:r>
        <w:t xml:space="preserve">.</w:t>
      </w:r>
      <w:r>
        <w:t xml:space="preserve"> </w:t>
      </w:r>
      <w:r>
        <w:t xml:space="preserve">Quai però mo sut la premissa ch'ils avantatgs colliads cun questa mesira da planisaziun vegnian indemnisads adequatamain.</w:t>
      </w:r>
    </w:p>
    <w:p w:rsidR="001433B8" w:rsidRDefault="001433B8" w:rsidP="00617440">
      <w:pPr>
        <w:pStyle w:val="Haupttext"/>
      </w:pPr>
      <w:r>
        <w:t xml:space="preserve">Per garantir questa premissa fixeschan las partidas la suandanta gulivaziun da la plivalur.</w:t>
      </w:r>
    </w:p>
    <w:p w:rsidR="009F3D96" w:rsidRPr="0036258E" w:rsidRDefault="009F3D96" w:rsidP="00617440">
      <w:pPr>
        <w:pStyle w:val="Haupttext"/>
      </w:pPr>
      <w:r>
        <w:t xml:space="preserve">La libertad da l'autoritad ch'è cumpetenta per las mesiras da planisaziun da decider en dumondas da la planisaziun na vegn restrenschida u na vegn pregiuditgada en nagina moda e maniera tras la cunvegna qua avant maun.</w:t>
      </w:r>
      <w:r>
        <w:t xml:space="preserve"> </w:t>
      </w:r>
      <w:r>
        <w:t xml:space="preserve">Ina divergenza da la mesira da planisaziun previsa na motivescha cunzunt nagina pretensiun d'indemnisaziun d'ina moda u l'autra envers la vischnanca.</w:t>
      </w:r>
      <w:r>
        <w:t xml:space="preserve"> </w:t>
      </w:r>
    </w:p>
    <w:p w:rsidR="00586CCB" w:rsidRPr="0036258E" w:rsidRDefault="007B4F03" w:rsidP="0040005C">
      <w:pPr>
        <w:pStyle w:val="berschrift3"/>
      </w:pPr>
      <w:r>
        <w:t xml:space="preserve">Cunvegna</w:t>
      </w:r>
    </w:p>
    <w:p w:rsidR="006253AA" w:rsidRPr="00EA7578" w:rsidRDefault="00EA7578" w:rsidP="006B5904">
      <w:pPr>
        <w:pStyle w:val="berschrift4"/>
      </w:pPr>
      <w:r>
        <w:t xml:space="preserve">1.</w:t>
      </w:r>
      <w:r>
        <w:tab/>
      </w:r>
      <w:r>
        <w:t xml:space="preserve">Cumpensaziun da la plivalur</w:t>
      </w:r>
    </w:p>
    <w:p w:rsidR="0002603E" w:rsidRDefault="0002603E" w:rsidP="00617440">
      <w:pPr>
        <w:pStyle w:val="Haupttext"/>
      </w:pPr>
      <w:r>
        <w:t xml:space="preserve">[</w:t>
      </w:r>
      <w:r>
        <w:rPr>
          <w:highlight w:val="lightGray"/>
        </w:rPr>
        <w:t xml:space="preserve">La proprietaria/Il proprietari</w:t>
      </w:r>
      <w:r>
        <w:t xml:space="preserve">] s'oblighescha da pajar ina gulivaziun a la vischnanca per indemnisar l'avantatg che resulta per il bain immobigliar nr. [</w:t>
      </w:r>
      <w:r>
        <w:rPr>
          <w:highlight w:val="lightGray"/>
        </w:rPr>
        <w:t xml:space="preserve">…</w:t>
      </w:r>
      <w:r>
        <w:t xml:space="preserve">], vischnanca [</w:t>
      </w:r>
      <w:r>
        <w:rPr>
          <w:highlight w:val="lightGray"/>
        </w:rPr>
        <w:t xml:space="preserve">da/d'</w:t>
      </w:r>
      <w:r>
        <w:t xml:space="preserve">] [</w:t>
      </w:r>
      <w:r>
        <w:rPr>
          <w:highlight w:val="lightGray"/>
        </w:rPr>
        <w:t xml:space="preserve">…</w:t>
      </w:r>
      <w:r>
        <w:t xml:space="preserve">], pervia da la mesira da planisaziun previsa.</w:t>
      </w:r>
    </w:p>
    <w:p w:rsidR="0002603E" w:rsidRDefault="0002603E" w:rsidP="00617440">
      <w:pPr>
        <w:pStyle w:val="Haupttext"/>
      </w:pPr>
      <w:r>
        <w:t xml:space="preserve">Il pajament da gulivaziun importa […] francs.</w:t>
      </w:r>
      <w:r>
        <w:rPr>
          <w:rStyle w:val="Funotenzeichen"/>
        </w:rPr>
        <w:footnoteReference w:id="3"/>
      </w:r>
    </w:p>
    <w:p w:rsidR="00D66776" w:rsidRDefault="00D66776" w:rsidP="00D66776">
      <w:pPr>
        <w:pStyle w:val="Haupttext"/>
        <w:numPr>
          <w:ilvl w:val="0"/>
          <w:numId w:val="0"/>
        </w:numPr>
      </w:pPr>
      <w:r>
        <w:t xml:space="preserve">[</w:t>
      </w:r>
      <w:r>
        <w:rPr>
          <w:highlight w:val="lightGray"/>
        </w:rPr>
        <w:t xml:space="preserve">Varianta</w:t>
      </w:r>
      <w:r>
        <w:t xml:space="preserve">]</w:t>
      </w:r>
    </w:p>
    <w:p w:rsidR="00252095" w:rsidRDefault="00252095" w:rsidP="00617440">
      <w:pPr>
        <w:pStyle w:val="Haupttext"/>
      </w:pPr>
      <w:r>
        <w:t xml:space="preserve">L'entira cumpensaziun da la plivalur che sto vegnir prestada a la vischnanca, sto vegnir pajada, sch'il bain immobigliar menziunà qua survart è vegnì – cun vigur legala – [</w:t>
      </w:r>
      <w:r>
        <w:rPr>
          <w:highlight w:val="lightGray"/>
        </w:rPr>
        <w:t xml:space="preserve">attribuì</w:t>
      </w:r>
      <w:r>
        <w:t xml:space="preserve">] dal tuttafatg [</w:t>
      </w:r>
      <w:r>
        <w:rPr>
          <w:highlight w:val="lightGray"/>
        </w:rPr>
        <w:t xml:space="preserve">u per part</w:t>
      </w:r>
      <w:r>
        <w:t xml:space="preserve">]</w:t>
      </w:r>
      <w:r w:rsidR="00754248">
        <w:rPr>
          <w:rStyle w:val="Funotenzeichen"/>
        </w:rPr>
        <w:footnoteReference w:id="4"/>
      </w:r>
      <w:r>
        <w:t xml:space="preserve"> [</w:t>
      </w:r>
      <w:r>
        <w:rPr>
          <w:highlight w:val="lightGray"/>
        </w:rPr>
        <w:t xml:space="preserve">ad in'autra zona]/[azonà</w:t>
      </w:r>
      <w:r>
        <w:t xml:space="preserve">] dal tuttafatg [</w:t>
      </w:r>
      <w:r>
        <w:rPr>
          <w:highlight w:val="lightGray"/>
        </w:rPr>
        <w:t xml:space="preserve">u per part</w:t>
      </w:r>
      <w:r>
        <w:t xml:space="preserve">]/[</w:t>
      </w:r>
      <w:r>
        <w:rPr>
          <w:highlight w:val="lightGray"/>
        </w:rPr>
        <w:t xml:space="preserve">attribuì</w:t>
      </w:r>
      <w:r>
        <w:t xml:space="preserve">] dal tuttafatg [</w:t>
      </w:r>
      <w:r>
        <w:rPr>
          <w:highlight w:val="lightGray"/>
        </w:rPr>
        <w:t xml:space="preserve">u per part</w:t>
      </w:r>
      <w:r>
        <w:t xml:space="preserve">][</w:t>
      </w:r>
      <w:r>
        <w:rPr>
          <w:highlight w:val="lightGray"/>
        </w:rPr>
        <w:t xml:space="preserve">ad ina zona da ...</w:t>
      </w:r>
      <w:r>
        <w:t xml:space="preserve">].</w:t>
      </w:r>
      <w:r>
        <w:t xml:space="preserve"> </w:t>
      </w:r>
    </w:p>
    <w:p w:rsidR="00D66776" w:rsidRDefault="00D66776" w:rsidP="00D66776">
      <w:pPr>
        <w:pStyle w:val="Haupttext"/>
        <w:numPr>
          <w:ilvl w:val="0"/>
          <w:numId w:val="0"/>
        </w:numPr>
      </w:pPr>
      <w:r>
        <w:t xml:space="preserve">[</w:t>
      </w:r>
      <w:r>
        <w:rPr>
          <w:highlight w:val="lightGray"/>
        </w:rPr>
        <w:t xml:space="preserve">Varianta</w:t>
      </w:r>
      <w:r>
        <w:t xml:space="preserve">]</w:t>
      </w:r>
      <w:r w:rsidR="00AF5913">
        <w:rPr>
          <w:rStyle w:val="Funotenzeichen"/>
        </w:rPr>
        <w:footnoteReference w:id="5"/>
      </w:r>
    </w:p>
    <w:p w:rsidR="00252095" w:rsidRDefault="00252095" w:rsidP="00617440">
      <w:pPr>
        <w:pStyle w:val="Haupttext"/>
      </w:pPr>
      <w:r>
        <w:t xml:space="preserve">La gulivaziun da la plivalur sto vegnir pajada suenter l'entrada en vigur da la mesira da planisaziun, sche</w:t>
      </w:r>
    </w:p>
    <w:p w:rsidR="00D66776" w:rsidRDefault="00D66776" w:rsidP="00D66776">
      <w:pPr>
        <w:pStyle w:val="Haupttext"/>
        <w:numPr>
          <w:ilvl w:val="0"/>
          <w:numId w:val="29"/>
        </w:numPr>
      </w:pPr>
      <w:r>
        <w:t xml:space="preserve">in'emprima permissiun da construcziun per surbajegiar il bain immobigliar menziunà </w:t>
      </w:r>
      <w:r>
        <w:rPr>
          <w:highlight w:val="lightGray"/>
        </w:rPr>
        <w:t xml:space="preserve">[u parts da tal</w:t>
      </w:r>
      <w:r>
        <w:t xml:space="preserve">]</w:t>
      </w:r>
      <w:r>
        <w:rPr>
          <w:vertAlign w:val="superscript"/>
        </w:rPr>
        <w:t xml:space="preserve">4</w:t>
      </w:r>
      <w:r>
        <w:t xml:space="preserve"> ha survegnì forza legala.</w:t>
      </w:r>
    </w:p>
    <w:p w:rsidR="00252095" w:rsidRDefault="00754248" w:rsidP="00252095">
      <w:pPr>
        <w:pStyle w:val="Haupttext"/>
        <w:numPr>
          <w:ilvl w:val="0"/>
          <w:numId w:val="29"/>
        </w:numPr>
      </w:pPr>
      <w:r>
        <w:t xml:space="preserve">il bain immobigliar menziunà vegn alienà </w:t>
      </w:r>
      <w:r>
        <w:rPr>
          <w:highlight w:val="lightGray"/>
        </w:rPr>
        <w:t xml:space="preserve">[u parts da tal</w:t>
      </w:r>
      <w:r>
        <w:rPr>
          <w:highlight w:val="lightGray"/>
        </w:rPr>
        <w:t xml:space="preserve"> vegnan alienads</w:t>
      </w:r>
      <w:r>
        <w:t xml:space="preserve">]</w:t>
      </w:r>
      <w:r>
        <w:rPr>
          <w:vertAlign w:val="superscript"/>
        </w:rPr>
        <w:t xml:space="preserve">4</w:t>
      </w:r>
      <w:r>
        <w:t xml:space="preserve"> ad in terz; u</w:t>
      </w:r>
    </w:p>
    <w:p w:rsidR="00252095" w:rsidRDefault="00252095" w:rsidP="00617440">
      <w:pPr>
        <w:pStyle w:val="Haupttext"/>
      </w:pPr>
      <w:r>
        <w:t xml:space="preserve">Fin che la taxa sto vegnir pajada, vegn ella adattada a la chareschia.</w:t>
      </w:r>
      <w:r>
        <w:t xml:space="preserve"> </w:t>
      </w:r>
      <w:r>
        <w:t xml:space="preserve">Quella vegn determinada tenor l'index naziunal dals pretschs da consum.</w:t>
      </w:r>
      <w:r>
        <w:t xml:space="preserve"> </w:t>
      </w:r>
      <w:r>
        <w:t xml:space="preserve">Sche quest index naziunal sa mida per dapli che 10 puncts procentuals, vegn la taxa da plivalur cunvegnida adattada correspundentamain.</w:t>
      </w:r>
    </w:p>
    <w:p w:rsidR="00CD4FDF" w:rsidRDefault="00EF633C" w:rsidP="00617440">
      <w:pPr>
        <w:pStyle w:val="Haupttext"/>
      </w:pPr>
      <w:r>
        <w:t xml:space="preserve">Il termin da pajament importa 60 dis a partir da la facturaziun tras la vischnanca.</w:t>
      </w:r>
      <w:r>
        <w:t xml:space="preserve"> </w:t>
      </w:r>
      <w:r>
        <w:t xml:space="preserve">Per pajaments retardads vegn debità in tschains da retard da 5%.</w:t>
      </w:r>
      <w:r>
        <w:t xml:space="preserve"> </w:t>
      </w:r>
    </w:p>
    <w:p w:rsidR="00CD4FDF" w:rsidRDefault="00CD4FDF" w:rsidP="00617440">
      <w:pPr>
        <w:pStyle w:val="Haupttext"/>
      </w:pPr>
      <w:r>
        <w:t xml:space="preserve">La pretensiun da la cumpensaziun da la plivalur vegn garantida sco suonda tras ina cunvegna separada</w:t>
      </w:r>
      <w:r>
        <w:rPr>
          <w:rStyle w:val="Funotenzeichen"/>
        </w:rPr>
        <w:footnoteReference w:id="6"/>
      </w:r>
      <w:r>
        <w:t xml:space="preserve">:</w:t>
      </w:r>
      <w:r>
        <w:t xml:space="preserve"> </w:t>
      </w:r>
      <w:r>
        <w:t xml:space="preserve">[</w:t>
      </w:r>
      <w:r>
        <w:rPr>
          <w:highlight w:val="lightGray"/>
        </w:rPr>
        <w:t xml:space="preserve">…</w:t>
      </w:r>
      <w:r>
        <w:t xml:space="preserve">]</w:t>
      </w:r>
    </w:p>
    <w:p w:rsidR="009D4561" w:rsidRPr="0036258E" w:rsidRDefault="00754248" w:rsidP="00500A1C">
      <w:pPr>
        <w:pStyle w:val="berschrift4"/>
      </w:pPr>
      <w:r>
        <w:t xml:space="preserve">2.</w:t>
      </w:r>
      <w:r>
        <w:tab/>
      </w:r>
      <w:r>
        <w:t xml:space="preserve">Remartgas finalas</w:t>
      </w:r>
    </w:p>
    <w:p w:rsidR="00AC45FE" w:rsidRPr="00CD4FDF" w:rsidRDefault="00500A1C" w:rsidP="00AC45FE">
      <w:pPr>
        <w:pStyle w:val="Haupttext"/>
      </w:pPr>
      <w:r>
        <w:t xml:space="preserve">Applitgabel è il dretg svizzer.</w:t>
      </w:r>
      <w:r>
        <w:t xml:space="preserve"> </w:t>
      </w:r>
      <w:r>
        <w:t xml:space="preserve">Dispitas pervia da contracts da dretg public èn suttamessas a la giurisdicziun da la Dretgira administrativa dal chantun Grischun.</w:t>
      </w:r>
    </w:p>
    <w:p w:rsidR="00586CCB" w:rsidRPr="00CD4FDF" w:rsidRDefault="009D4561" w:rsidP="00DD6693">
      <w:pPr>
        <w:pStyle w:val="Haupttext"/>
      </w:pPr>
      <w:r>
        <w:t xml:space="preserve">La cunvegna qua avant maun vegn redigida en [</w:t>
      </w:r>
      <w:r>
        <w:rPr>
          <w:highlight w:val="lightGray"/>
        </w:rPr>
        <w:t xml:space="preserve">2</w:t>
      </w:r>
      <w:r>
        <w:t xml:space="preserve">] exemplars, mintgamai in per mauns da mintga partida.</w:t>
      </w:r>
    </w:p>
    <w:p w:rsidR="00A77A77" w:rsidRPr="0036258E" w:rsidRDefault="00A77A77" w:rsidP="00711156">
      <w:pPr>
        <w:rPr>
          <w:highlight w:val="yellow"/>
        </w:rPr>
      </w:pPr>
    </w:p>
    <w:p w:rsidR="00586CCB" w:rsidRPr="0036258E" w:rsidRDefault="00586CCB" w:rsidP="00141229">
      <w:pPr>
        <w:jc w:val="left"/>
      </w:pPr>
      <w:r>
        <w:t xml:space="preserve">Cun la regulaziun qua survart decleran d'esser d'accord.</w:t>
      </w:r>
    </w:p>
    <w:p w:rsidR="00586CCB" w:rsidRPr="0036258E" w:rsidRDefault="00586CCB" w:rsidP="00711156"/>
    <w:p w:rsidR="00586CCB" w:rsidRDefault="009D4561" w:rsidP="00141229">
      <w:pPr>
        <w:jc w:val="left"/>
      </w:pPr>
      <w:r>
        <w:t xml:space="preserve">Per la vischnanca [</w:t>
      </w:r>
      <w:r>
        <w:rPr>
          <w:highlight w:val="lightGray"/>
        </w:rPr>
        <w:t xml:space="preserve">da/d'</w:t>
      </w:r>
      <w:r>
        <w:t xml:space="preserve">][</w:t>
      </w:r>
      <w:r>
        <w:rPr>
          <w:highlight w:val="lightGray"/>
        </w:rPr>
        <w:t xml:space="preserve">…</w:t>
      </w:r>
      <w:r>
        <w:t xml:space="preserve">]</w:t>
      </w:r>
    </w:p>
    <w:p w:rsidR="00A77A77" w:rsidRDefault="00A77A77" w:rsidP="00141229">
      <w:pPr>
        <w:jc w:val="left"/>
      </w:pPr>
    </w:p>
    <w:p w:rsidR="00A77A77" w:rsidRPr="0036258E" w:rsidRDefault="00A77A77" w:rsidP="00141229">
      <w:pPr>
        <w:jc w:val="left"/>
      </w:pPr>
    </w:p>
    <w:p w:rsidR="009D4561" w:rsidRPr="0036258E" w:rsidRDefault="009D4561" w:rsidP="00141229">
      <w:pPr>
        <w:jc w:val="left"/>
      </w:pPr>
      <w:r>
        <w:t xml:space="preserve">……………………………………</w:t>
      </w:r>
      <w:r>
        <w:tab/>
      </w:r>
      <w:r>
        <w:tab/>
      </w:r>
      <w:r>
        <w:tab/>
      </w:r>
      <w:r>
        <w:t xml:space="preserve">……………………………………</w:t>
      </w:r>
    </w:p>
    <w:p w:rsidR="009D4561" w:rsidRPr="0036258E" w:rsidRDefault="00C95001" w:rsidP="00141229">
      <w:pPr>
        <w:jc w:val="left"/>
      </w:pPr>
      <w:r>
        <w:t xml:space="preserve">[</w:t>
      </w:r>
      <w:r>
        <w:rPr>
          <w:highlight w:val="lightGray"/>
        </w:rPr>
        <w:t xml:space="preserve">Il/La president/-a communal/-a</w:t>
      </w:r>
      <w:r>
        <w:t xml:space="preserve">]</w:t>
      </w:r>
      <w:r>
        <w:tab/>
      </w:r>
      <w:r>
        <w:tab/>
      </w:r>
      <w:r>
        <w:tab/>
      </w:r>
      <w:r>
        <w:t xml:space="preserve">[</w:t>
      </w:r>
      <w:r>
        <w:rPr>
          <w:highlight w:val="lightGray"/>
        </w:rPr>
        <w:t xml:space="preserve">Il/La chanzlista/-a communal/-a</w:t>
      </w:r>
      <w:r>
        <w:t xml:space="preserve">]</w:t>
      </w:r>
    </w:p>
    <w:p w:rsidR="009D4561" w:rsidRPr="0036258E" w:rsidRDefault="009D4561" w:rsidP="00711156"/>
    <w:p w:rsidR="009D4561" w:rsidRPr="0036258E" w:rsidRDefault="00141229" w:rsidP="00141229">
      <w:pPr>
        <w:jc w:val="left"/>
      </w:pPr>
      <w:r>
        <w:t xml:space="preserve">[</w:t>
      </w:r>
      <w:r>
        <w:rPr>
          <w:highlight w:val="lightGray"/>
        </w:rPr>
        <w:t xml:space="preserve">Il/La proprietari/-a</w:t>
      </w:r>
      <w:r>
        <w:t xml:space="preserve">]</w:t>
      </w:r>
    </w:p>
    <w:p w:rsidR="009D4561" w:rsidRPr="0036258E" w:rsidRDefault="009D4561" w:rsidP="00711156"/>
    <w:p w:rsidR="009D4561" w:rsidRPr="0036258E" w:rsidRDefault="009D4561" w:rsidP="00141229">
      <w:pPr>
        <w:jc w:val="left"/>
      </w:pPr>
    </w:p>
    <w:p w:rsidR="009D4561" w:rsidRPr="0036258E" w:rsidRDefault="009D4561" w:rsidP="00141229">
      <w:pPr>
        <w:jc w:val="left"/>
      </w:pPr>
      <w:r>
        <w:t xml:space="preserve">……………………………………</w:t>
      </w:r>
      <w:r>
        <w:tab/>
      </w:r>
      <w:r>
        <w:tab/>
      </w:r>
      <w:r>
        <w:tab/>
      </w:r>
    </w:p>
    <w:p w:rsidR="009D4561" w:rsidRPr="0036258E" w:rsidRDefault="009D4561" w:rsidP="00141229">
      <w:pPr>
        <w:jc w:val="left"/>
      </w:pPr>
      <w:r>
        <w:t xml:space="preserve">[</w:t>
      </w:r>
      <w:r>
        <w:rPr>
          <w:highlight w:val="lightGray"/>
        </w:rPr>
        <w:t xml:space="preserve">num</w:t>
      </w:r>
      <w:r>
        <w:t xml:space="preserve">]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4561" w:rsidRPr="0036258E" w:rsidRDefault="009D4561" w:rsidP="00711156"/>
    <w:p w:rsidR="00F42E89" w:rsidRDefault="00F42E89" w:rsidP="00711156"/>
    <w:p w:rsidR="00F42E89" w:rsidRDefault="00F42E89" w:rsidP="00711156">
      <w:pPr>
        <w:rPr>
          <w:szCs w:val="22"/>
        </w:rPr>
      </w:pPr>
    </w:p>
    <w:p w:rsidR="00A77A77" w:rsidRPr="00141229" w:rsidRDefault="00A77A77" w:rsidP="00711156">
      <w:pPr>
        <w:rPr>
          <w:szCs w:val="22"/>
        </w:rPr>
      </w:pPr>
    </w:p>
    <w:p w:rsidR="00740201" w:rsidRPr="00141229" w:rsidRDefault="00740201" w:rsidP="001C33A2">
      <w:pPr>
        <w:pStyle w:val="hinweis"/>
        <w:shd w:val="pct12" w:color="auto" w:fill="auto"/>
      </w:pPr>
      <w:r>
        <w:rPr>
          <w:u w:val="single"/>
        </w:rPr>
        <w:t xml:space="preserve">Infurmaziun da diever:</w:t>
      </w:r>
      <w:r>
        <w:t xml:space="preserve"> </w:t>
      </w:r>
      <w:r>
        <w:t xml:space="preserve">Quest text da model è in agid dal chantun.</w:t>
      </w:r>
      <w:r>
        <w:t xml:space="preserve"> </w:t>
      </w:r>
      <w:r>
        <w:t xml:space="preserve">In contract sto adina vegnir concepì en vista al cas singul concret.</w:t>
      </w:r>
      <w:r>
        <w:t xml:space="preserve"> </w:t>
      </w:r>
      <w:r>
        <w:t xml:space="preserve">Quest model na remplazza betg ina cussegliaziun giuridica per concepir in contract.</w:t>
      </w:r>
      <w:r>
        <w:t xml:space="preserve"> </w:t>
      </w:r>
      <w:r>
        <w:t xml:space="preserve">Sias formulaziuns èn mo propostas.</w:t>
      </w:r>
      <w:r>
        <w:t xml:space="preserve"> </w:t>
      </w:r>
      <w:r>
        <w:t xml:space="preserve">Las passaschas che las partidas ston cumplettar u precisar èn marcadas cun parantesas quadras […] che cuntegnan variablas sin fund grisch.</w:t>
      </w:r>
      <w:r>
        <w:t xml:space="preserve"> </w:t>
      </w:r>
      <w:r>
        <w:t xml:space="preserve">Explicaziuns e renviaments a variantas per concepir il contract vegnan dadas en l'annotaziun.</w:t>
      </w:r>
      <w:r>
        <w:t xml:space="preserve"> </w:t>
      </w:r>
    </w:p>
    <w:p w:rsidR="009D4561" w:rsidRPr="0036258E" w:rsidRDefault="009D4561" w:rsidP="00711156"/>
    <w:p w:rsidR="009D4561" w:rsidRPr="00D24914" w:rsidRDefault="009D4561" w:rsidP="00A77A77">
      <w:pPr>
        <w:pStyle w:val="Text"/>
        <w:tabs>
          <w:tab w:val="left" w:pos="1425"/>
        </w:tabs>
      </w:pPr>
    </w:p>
    <w:sectPr w:rsidR="009D4561" w:rsidRPr="00D24914">
      <w:headerReference w:type="even" r:id="rId8"/>
      <w:headerReference w:type="default" r:id="rId9"/>
      <w:headerReference w:type="first" r:id="rId10"/>
      <w:pgSz w:w="11906" w:h="16838" w:code="9"/>
      <w:pgMar w:top="1418" w:right="1588" w:bottom="1701" w:left="1418" w:header="851" w:footer="720" w:gutter="0"/>
      <w:paperSrc w:first="263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A2" w:rsidRDefault="00261BA2" w:rsidP="00711156">
      <w:r>
        <w:separator/>
      </w:r>
    </w:p>
  </w:endnote>
  <w:endnote w:type="continuationSeparator" w:id="0">
    <w:p w:rsidR="00261BA2" w:rsidRDefault="00261BA2" w:rsidP="0071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A2" w:rsidRDefault="00261BA2" w:rsidP="00711156">
      <w:r>
        <w:separator/>
      </w:r>
    </w:p>
  </w:footnote>
  <w:footnote w:type="continuationSeparator" w:id="0">
    <w:p w:rsidR="00261BA2" w:rsidRDefault="00261BA2" w:rsidP="00711156">
      <w:r>
        <w:continuationSeparator/>
      </w:r>
    </w:p>
  </w:footnote>
  <w:footnote w:id="1">
    <w:p w:rsidR="00CB3C2E" w:rsidRDefault="00CB3C2E">
      <w:pPr>
        <w:pStyle w:val="Funotentext"/>
      </w:pPr>
      <w:r>
        <w:rPr>
          <w:rStyle w:val="Funotenzeichen"/>
        </w:rPr>
        <w:footnoteRef/>
      </w:r>
      <w:r>
        <w:t xml:space="preserve"> Cunvegnas davart la taxa da plivalur per enzonaziuns, ch'èn vegnidas concludidas da la vischnanca suenter il 1. d'avrigl 2019, èn obsoletas (art. 108a al. 1 LPTGR).</w:t>
      </w:r>
      <w:r>
        <w:t xml:space="preserve"> </w:t>
      </w:r>
      <w:r>
        <w:t xml:space="preserve">Cunvegnas davart taxas da plivalur per auters causals suttamess a la taxa vegnan resguardadas sco admissiblas vinavant, en spezial contracts davart la taxa da plivalur pervia d'avantatgs da planisaziun tras ina midada da zona u tras in augment dal grad d'utilisaziun (azonaziun), u tras auters causals communals suttamess a la taxa, sco l'attribuziun da terren ad ina zona per l'explotaziun da material u ad ina zona da deponia da material.</w:t>
      </w:r>
      <w:r>
        <w:t xml:space="preserve"> </w:t>
      </w:r>
      <w:r>
        <w:t xml:space="preserve">Empè da prestaziuns en daners pon er vegnir cunvegnidas autras prestaziuns (art. 19j al. 2 e 3 LPTGR ed art. 35i OPTGR).</w:t>
      </w:r>
    </w:p>
  </w:footnote>
  <w:footnote w:id="2">
    <w:p w:rsidR="00617440" w:rsidRPr="00EA7578" w:rsidRDefault="00617440" w:rsidP="00EA7578">
      <w:pPr>
        <w:pStyle w:val="Fuzeile"/>
      </w:pPr>
      <w:r>
        <w:rPr>
          <w:rStyle w:val="Funotenzeichen"/>
        </w:rPr>
        <w:footnoteRef/>
      </w:r>
      <w:r>
        <w:t xml:space="preserve"> Ina cunvegna davart la taxa da plivalur en cas d'ina attribuziun da territoris betg da construcziun ad ina zona da construcziun n'è betg admissibla, cf. annotaziun 1.</w:t>
      </w:r>
    </w:p>
  </w:footnote>
  <w:footnote w:id="3">
    <w:p w:rsidR="0002603E" w:rsidRDefault="0002603E" w:rsidP="0002603E">
      <w:pPr>
        <w:pStyle w:val="Fuzeile"/>
      </w:pPr>
      <w:r>
        <w:rPr>
          <w:rStyle w:val="Funotenzeichen"/>
        </w:rPr>
        <w:footnoteRef/>
      </w:r>
      <w:r>
        <w:t xml:space="preserve"> La taxa da plivalur po vegnir fixada per meter quadrat u tras autras modalitads (p.ex. tariffa fixada per la plivalur ch'è effectivamain vegnida realisada analogamain a l'art 19k ed a l'art. 19l LPTGR).</w:t>
      </w:r>
      <w:r>
        <w:t xml:space="preserve"> </w:t>
      </w:r>
      <w:r>
        <w:t xml:space="preserve">Igl è er admess da fixar autras prestaziuns empè da prestaziuns en daners.</w:t>
      </w:r>
      <w:r>
        <w:t xml:space="preserve"> </w:t>
      </w:r>
    </w:p>
  </w:footnote>
  <w:footnote w:id="4">
    <w:p w:rsidR="00754248" w:rsidRDefault="00754248" w:rsidP="00754248">
      <w:pPr>
        <w:pStyle w:val="Fuzeile"/>
      </w:pPr>
      <w:r>
        <w:rPr>
          <w:rStyle w:val="Funotenzeichen"/>
        </w:rPr>
        <w:footnoteRef/>
      </w:r>
      <w:r>
        <w:t xml:space="preserve"> Questa cumplettaziun dependa da las modalitads tschernidas per calcular la taxa e fa senn en spezial, sch'igl è vegnida fixada ina tariffa per meter quadrat.</w:t>
      </w:r>
    </w:p>
  </w:footnote>
  <w:footnote w:id="5">
    <w:p w:rsidR="00AF5913" w:rsidRDefault="00AF5913" w:rsidP="00AF5913">
      <w:pPr>
        <w:pStyle w:val="Fuzeile"/>
      </w:pPr>
      <w:r>
        <w:rPr>
          <w:rStyle w:val="Funotenzeichen"/>
        </w:rPr>
        <w:footnoteRef/>
      </w:r>
      <w:r>
        <w:t xml:space="preserve"> Alternativamain po il pajament da la gulivaziun da la plivalur er vegnir reglà analogamain a l'art. 19n LPTGR, tenor il qual la gulivaziun vegn pajada il mument ch'il bain immobigliar vegn surbajegià u alienà.</w:t>
      </w:r>
      <w:r>
        <w:t xml:space="preserve"> </w:t>
      </w:r>
    </w:p>
  </w:footnote>
  <w:footnote w:id="6">
    <w:p w:rsidR="00CD4FDF" w:rsidRDefault="00CD4FDF" w:rsidP="006B5904">
      <w:pPr>
        <w:pStyle w:val="Fuzeile"/>
      </w:pPr>
      <w:r>
        <w:rPr>
          <w:rStyle w:val="Funotenzeichen"/>
        </w:rPr>
        <w:footnoteRef/>
      </w:r>
      <w:r>
        <w:t xml:space="preserve">Pussaivladads:</w:t>
      </w:r>
      <w:r>
        <w:t xml:space="preserve"> </w:t>
      </w:r>
      <w:r>
        <w:t xml:space="preserve"> garanzia da banca en furma d'ina garanzia solidarica, d'ina ipoteca u d'ina brev ipotecara sin in terz bain immobigliar a favur da la vischnanca e.u.v.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A2" w:rsidRDefault="00261BA2" w:rsidP="00711156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:rsidR="00261BA2" w:rsidRDefault="00261BA2" w:rsidP="007111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569945"/>
      <w:docPartObj>
        <w:docPartGallery w:val="Page Numbers (Top of Page)"/>
        <w:docPartUnique/>
      </w:docPartObj>
    </w:sdtPr>
    <w:sdtEndPr/>
    <w:sdtContent>
      <w:p w:rsidR="00C379D0" w:rsidRDefault="00C379D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3C" w:rsidRPr="00EF633C">
          <w:t>3</w:t>
        </w:r>
        <w:r>
          <w:fldChar w:fldCharType="end"/>
        </w:r>
      </w:p>
    </w:sdtContent>
  </w:sdt>
  <w:p w:rsidR="00261BA2" w:rsidRDefault="00261BA2" w:rsidP="009A657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7A" w:rsidRPr="00AD25D9" w:rsidRDefault="009A657A" w:rsidP="009A657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</w:rPr>
    </w:pPr>
    <w:r>
      <w:rPr>
        <w:b/>
        <w:sz w:val="24"/>
      </w:rPr>
      <w:t xml:space="preserve">Agid d'execuziun V2</w:t>
    </w:r>
  </w:p>
  <w:p w:rsidR="009A657A" w:rsidRPr="00F516E2" w:rsidRDefault="006C4F0C" w:rsidP="009A657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Uffizi per il svilup dal territori dal Grischun, versiun dals 30-01-2020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9322E8"/>
    <w:multiLevelType w:val="hybridMultilevel"/>
    <w:tmpl w:val="BECE596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388B"/>
    <w:multiLevelType w:val="hybridMultilevel"/>
    <w:tmpl w:val="C9FECC30"/>
    <w:lvl w:ilvl="0" w:tplc="F26CCE80">
      <w:start w:val="1"/>
      <w:numFmt w:val="decimal"/>
      <w:pStyle w:val="Haupttext"/>
      <w:lvlText w:val="%1."/>
      <w:lvlJc w:val="left"/>
      <w:pPr>
        <w:ind w:left="644" w:hanging="64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102A4"/>
    <w:multiLevelType w:val="hybridMultilevel"/>
    <w:tmpl w:val="F4146DBA"/>
    <w:lvl w:ilvl="0" w:tplc="0554E77A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25D1"/>
    <w:multiLevelType w:val="hybridMultilevel"/>
    <w:tmpl w:val="077EBAF6"/>
    <w:lvl w:ilvl="0" w:tplc="CA665B2C">
      <w:start w:val="4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E0305"/>
    <w:multiLevelType w:val="hybridMultilevel"/>
    <w:tmpl w:val="15A4A63E"/>
    <w:lvl w:ilvl="0" w:tplc="C47E8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230EA"/>
    <w:multiLevelType w:val="hybridMultilevel"/>
    <w:tmpl w:val="2D5C8CD4"/>
    <w:lvl w:ilvl="0" w:tplc="1FC426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E05D6"/>
    <w:multiLevelType w:val="hybridMultilevel"/>
    <w:tmpl w:val="D66C6530"/>
    <w:lvl w:ilvl="0" w:tplc="7F5A14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76C2F"/>
    <w:multiLevelType w:val="hybridMultilevel"/>
    <w:tmpl w:val="64663AE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55D59"/>
    <w:multiLevelType w:val="hybridMultilevel"/>
    <w:tmpl w:val="FF0AE012"/>
    <w:lvl w:ilvl="0" w:tplc="BBDA4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561A9E"/>
    <w:multiLevelType w:val="hybridMultilevel"/>
    <w:tmpl w:val="A8D216B8"/>
    <w:lvl w:ilvl="0" w:tplc="0C6290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B395C"/>
    <w:multiLevelType w:val="hybridMultilevel"/>
    <w:tmpl w:val="E71E2F66"/>
    <w:lvl w:ilvl="0" w:tplc="C1C8CA28">
      <w:start w:val="1"/>
      <w:numFmt w:val="upperRoman"/>
      <w:pStyle w:val="berschrift3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4"/>
  </w:num>
  <w:num w:numId="5">
    <w:abstractNumId w:val="16"/>
  </w:num>
  <w:num w:numId="6">
    <w:abstractNumId w:val="21"/>
  </w:num>
  <w:num w:numId="7">
    <w:abstractNumId w:val="6"/>
  </w:num>
  <w:num w:numId="8">
    <w:abstractNumId w:val="0"/>
  </w:num>
  <w:num w:numId="9">
    <w:abstractNumId w:val="0"/>
  </w:num>
  <w:num w:numId="10">
    <w:abstractNumId w:val="10"/>
  </w:num>
  <w:num w:numId="11">
    <w:abstractNumId w:val="19"/>
  </w:num>
  <w:num w:numId="12">
    <w:abstractNumId w:val="8"/>
  </w:num>
  <w:num w:numId="13">
    <w:abstractNumId w:val="0"/>
  </w:num>
  <w:num w:numId="14">
    <w:abstractNumId w:val="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8"/>
  </w:num>
  <w:num w:numId="20">
    <w:abstractNumId w:val="12"/>
  </w:num>
  <w:num w:numId="21">
    <w:abstractNumId w:val="7"/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5"/>
    </w:lvlOverride>
  </w:num>
  <w:num w:numId="24">
    <w:abstractNumId w:val="4"/>
  </w:num>
  <w:num w:numId="25">
    <w:abstractNumId w:val="22"/>
  </w:num>
  <w:num w:numId="26">
    <w:abstractNumId w:val="17"/>
  </w:num>
  <w:num w:numId="27">
    <w:abstractNumId w:val="9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2F"/>
    <w:rsid w:val="000135F7"/>
    <w:rsid w:val="00020650"/>
    <w:rsid w:val="0002603E"/>
    <w:rsid w:val="00110DDC"/>
    <w:rsid w:val="00141229"/>
    <w:rsid w:val="001433B8"/>
    <w:rsid w:val="00154C10"/>
    <w:rsid w:val="001C33A2"/>
    <w:rsid w:val="001E63AE"/>
    <w:rsid w:val="00252095"/>
    <w:rsid w:val="00261BA2"/>
    <w:rsid w:val="002A0AE9"/>
    <w:rsid w:val="002F7A6B"/>
    <w:rsid w:val="0036258E"/>
    <w:rsid w:val="00376352"/>
    <w:rsid w:val="0039271A"/>
    <w:rsid w:val="00393F38"/>
    <w:rsid w:val="00396D6C"/>
    <w:rsid w:val="003A6E75"/>
    <w:rsid w:val="003A7B39"/>
    <w:rsid w:val="003D2115"/>
    <w:rsid w:val="003D365A"/>
    <w:rsid w:val="0040005C"/>
    <w:rsid w:val="004035FB"/>
    <w:rsid w:val="00406E2F"/>
    <w:rsid w:val="0045115D"/>
    <w:rsid w:val="004802A5"/>
    <w:rsid w:val="004F01DC"/>
    <w:rsid w:val="00500A1C"/>
    <w:rsid w:val="00572DEF"/>
    <w:rsid w:val="00577996"/>
    <w:rsid w:val="00586CCB"/>
    <w:rsid w:val="00592E24"/>
    <w:rsid w:val="00595F04"/>
    <w:rsid w:val="005A2E75"/>
    <w:rsid w:val="005B198B"/>
    <w:rsid w:val="005B53B5"/>
    <w:rsid w:val="005E4A2F"/>
    <w:rsid w:val="005F3685"/>
    <w:rsid w:val="005F51AD"/>
    <w:rsid w:val="00617440"/>
    <w:rsid w:val="006253AA"/>
    <w:rsid w:val="0064542E"/>
    <w:rsid w:val="00672757"/>
    <w:rsid w:val="0067484A"/>
    <w:rsid w:val="006815D9"/>
    <w:rsid w:val="006B5904"/>
    <w:rsid w:val="006C4F0C"/>
    <w:rsid w:val="006D1F20"/>
    <w:rsid w:val="006F6B93"/>
    <w:rsid w:val="00711156"/>
    <w:rsid w:val="00736FCD"/>
    <w:rsid w:val="00740201"/>
    <w:rsid w:val="007526F8"/>
    <w:rsid w:val="00754248"/>
    <w:rsid w:val="007739D7"/>
    <w:rsid w:val="007B08FA"/>
    <w:rsid w:val="007B4F03"/>
    <w:rsid w:val="007E0B71"/>
    <w:rsid w:val="007F455D"/>
    <w:rsid w:val="0084755F"/>
    <w:rsid w:val="00860666"/>
    <w:rsid w:val="00867011"/>
    <w:rsid w:val="00893E86"/>
    <w:rsid w:val="008C1FB6"/>
    <w:rsid w:val="0091730A"/>
    <w:rsid w:val="009513FC"/>
    <w:rsid w:val="009A657A"/>
    <w:rsid w:val="009D4561"/>
    <w:rsid w:val="009F3960"/>
    <w:rsid w:val="009F3D96"/>
    <w:rsid w:val="00A01F99"/>
    <w:rsid w:val="00A21116"/>
    <w:rsid w:val="00A57D3A"/>
    <w:rsid w:val="00A77A77"/>
    <w:rsid w:val="00A85872"/>
    <w:rsid w:val="00AC45FE"/>
    <w:rsid w:val="00AD25D9"/>
    <w:rsid w:val="00AD466C"/>
    <w:rsid w:val="00AE0CF5"/>
    <w:rsid w:val="00AF5913"/>
    <w:rsid w:val="00B34EB7"/>
    <w:rsid w:val="00B50460"/>
    <w:rsid w:val="00C12274"/>
    <w:rsid w:val="00C379D0"/>
    <w:rsid w:val="00C37F5D"/>
    <w:rsid w:val="00C40A72"/>
    <w:rsid w:val="00C95001"/>
    <w:rsid w:val="00CA1C8E"/>
    <w:rsid w:val="00CB3C2E"/>
    <w:rsid w:val="00CD23A2"/>
    <w:rsid w:val="00CD4FDF"/>
    <w:rsid w:val="00CF10B3"/>
    <w:rsid w:val="00D24914"/>
    <w:rsid w:val="00D25AAC"/>
    <w:rsid w:val="00D66776"/>
    <w:rsid w:val="00D910AB"/>
    <w:rsid w:val="00DB2870"/>
    <w:rsid w:val="00DC1DA1"/>
    <w:rsid w:val="00DF6FAC"/>
    <w:rsid w:val="00E37836"/>
    <w:rsid w:val="00E5691C"/>
    <w:rsid w:val="00E56E04"/>
    <w:rsid w:val="00EA7578"/>
    <w:rsid w:val="00EB5840"/>
    <w:rsid w:val="00EF633C"/>
    <w:rsid w:val="00F04565"/>
    <w:rsid w:val="00F25973"/>
    <w:rsid w:val="00F42E89"/>
    <w:rsid w:val="00F50D37"/>
    <w:rsid w:val="00F80BA5"/>
    <w:rsid w:val="00FD5D9A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;"/>
  <w14:docId w14:val="222428CA"/>
  <w15:docId w15:val="{325A59A3-BF66-4F19-ABCE-7B410F8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rm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02A5"/>
    <w:pPr>
      <w:spacing w:after="180" w:line="312" w:lineRule="auto"/>
      <w:jc w:val="center"/>
      <w:outlineLvl w:val="1"/>
    </w:pPr>
    <w:rPr>
      <w:rFonts w:ascii="Arial" w:eastAsiaTheme="minorHAnsi" w:hAnsi="Arial" w:cs="Arial"/>
      <w:sz w:val="22"/>
      <w:szCs w:val="36"/>
      <w:lang w:val="rm-CH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17440"/>
    <w:pPr>
      <w:spacing w:before="840" w:after="600"/>
      <w:outlineLvl w:val="0"/>
    </w:pPr>
    <w:rPr>
      <w:b/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D1F20"/>
    <w:pPr>
      <w:outlineLvl w:val="1"/>
    </w:pPr>
    <w:rPr>
      <w:sz w:val="36"/>
      <w:szCs w:val="36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40005C"/>
    <w:pPr>
      <w:numPr>
        <w:numId w:val="25"/>
      </w:numPr>
      <w:spacing w:before="720" w:after="480"/>
      <w:jc w:val="left"/>
      <w:outlineLvl w:val="2"/>
    </w:pPr>
    <w:rPr>
      <w:sz w:val="32"/>
      <w:szCs w:val="32"/>
    </w:rPr>
  </w:style>
  <w:style w:type="paragraph" w:styleId="berschrift4">
    <w:name w:val="heading 4"/>
    <w:basedOn w:val="berschrift2"/>
    <w:next w:val="Standard"/>
    <w:link w:val="berschrift4Zchn"/>
    <w:autoRedefine/>
    <w:unhideWhenUsed/>
    <w:qFormat/>
    <w:rsid w:val="006B5904"/>
    <w:pPr>
      <w:keepNext/>
      <w:spacing w:before="480" w:after="360"/>
      <w:jc w:val="left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1156"/>
    <w:pPr>
      <w:tabs>
        <w:tab w:val="center" w:pos="4536"/>
        <w:tab w:val="right" w:pos="9072"/>
      </w:tabs>
      <w:spacing w:after="0"/>
      <w:jc w:val="right"/>
    </w:pPr>
    <w:rPr>
      <w:sz w:val="16"/>
      <w:szCs w:val="16"/>
    </w:rPr>
  </w:style>
  <w:style w:type="paragraph" w:styleId="Fuzeile">
    <w:name w:val="footer"/>
    <w:basedOn w:val="Funotentext"/>
    <w:link w:val="FuzeileZchn"/>
    <w:rsid w:val="0040005C"/>
    <w:pPr>
      <w:spacing w:after="120" w:line="240" w:lineRule="auto"/>
    </w:pPr>
    <w:rPr>
      <w:sz w:val="18"/>
      <w:szCs w:val="18"/>
    </w:rPr>
  </w:style>
  <w:style w:type="paragraph" w:styleId="Funotentext">
    <w:name w:val="footnote text"/>
    <w:basedOn w:val="Standard"/>
    <w:autoRedefine/>
    <w:semiHidden/>
    <w:rsid w:val="00EA7578"/>
    <w:pPr>
      <w:jc w:val="left"/>
    </w:pPr>
    <w:rPr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after="0" w:line="240" w:lineRule="auto"/>
      <w:ind w:left="720"/>
    </w:pPr>
    <w:rPr>
      <w:rFonts w:ascii="Calibri" w:hAnsi="Calibri"/>
    </w:rPr>
  </w:style>
  <w:style w:type="character" w:customStyle="1" w:styleId="berschrift2Zchn">
    <w:name w:val="Überschrift 2 Zchn"/>
    <w:basedOn w:val="Absatz-Standardschriftart"/>
    <w:link w:val="berschrift2"/>
    <w:rsid w:val="006D1F20"/>
    <w:rPr>
      <w:rFonts w:ascii="Arial" w:eastAsiaTheme="minorHAnsi" w:hAnsi="Arial" w:cs="Arial"/>
      <w:b/>
      <w:sz w:val="36"/>
      <w:szCs w:val="36"/>
      <w:lang w:val="rm-CH" w:eastAsia="en-US"/>
    </w:rPr>
  </w:style>
  <w:style w:type="character" w:customStyle="1" w:styleId="berschrift3Zchn">
    <w:name w:val="Überschrift 3 Zchn"/>
    <w:basedOn w:val="Absatz-Standardschriftart"/>
    <w:link w:val="berschrift3"/>
    <w:rsid w:val="0040005C"/>
    <w:rPr>
      <w:rFonts w:ascii="Arial" w:eastAsiaTheme="minorHAnsi" w:hAnsi="Arial" w:cs="Arial"/>
      <w:b/>
      <w:sz w:val="32"/>
      <w:szCs w:val="32"/>
      <w:lang w:val="rm-CH" w:eastAsia="en-US"/>
    </w:rPr>
  </w:style>
  <w:style w:type="character" w:customStyle="1" w:styleId="berschrift4Zchn">
    <w:name w:val="Überschrift 4 Zchn"/>
    <w:basedOn w:val="Absatz-Standardschriftart"/>
    <w:link w:val="berschrift4"/>
    <w:rsid w:val="006B5904"/>
    <w:rPr>
      <w:rFonts w:ascii="Arial" w:eastAsiaTheme="minorHAnsi" w:hAnsi="Arial" w:cs="Arial"/>
      <w:b/>
      <w:sz w:val="28"/>
      <w:szCs w:val="28"/>
      <w:lang w:val="rm-CH" w:eastAsia="en-US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rm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7440"/>
    <w:rPr>
      <w:rFonts w:ascii="Arial" w:eastAsiaTheme="minorHAnsi" w:hAnsi="Arial" w:cs="Arial"/>
      <w:b/>
      <w:sz w:val="40"/>
      <w:szCs w:val="40"/>
      <w:lang w:val="rm-CH" w:eastAsia="en-US"/>
    </w:rPr>
  </w:style>
  <w:style w:type="paragraph" w:customStyle="1" w:styleId="Haupttext">
    <w:name w:val="Haupttext"/>
    <w:basedOn w:val="Standard"/>
    <w:qFormat/>
    <w:rsid w:val="00617440"/>
    <w:pPr>
      <w:numPr>
        <w:numId w:val="24"/>
      </w:numPr>
      <w:ind w:left="709" w:hanging="709"/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156"/>
    <w:rPr>
      <w:rFonts w:ascii="Arial" w:eastAsiaTheme="minorHAnsi" w:hAnsi="Arial" w:cs="Arial"/>
      <w:sz w:val="16"/>
      <w:szCs w:val="16"/>
      <w:lang w:val="rm-CH" w:eastAsia="en-US"/>
    </w:rPr>
  </w:style>
  <w:style w:type="character" w:styleId="Seitenzahl">
    <w:name w:val="page number"/>
    <w:basedOn w:val="Absatz-Standardschriftart"/>
    <w:rsid w:val="00154C10"/>
  </w:style>
  <w:style w:type="character" w:customStyle="1" w:styleId="FuzeileZchn">
    <w:name w:val="Fußzeile Zchn"/>
    <w:basedOn w:val="Absatz-Standardschriftart"/>
    <w:link w:val="Fuzeile"/>
    <w:rsid w:val="0040005C"/>
    <w:rPr>
      <w:rFonts w:ascii="Arial" w:eastAsiaTheme="minorHAnsi" w:hAnsi="Arial" w:cs="Arial"/>
      <w:sz w:val="18"/>
      <w:szCs w:val="18"/>
      <w:lang w:val="rm-CH" w:eastAsia="en-US"/>
    </w:rPr>
  </w:style>
  <w:style w:type="paragraph" w:customStyle="1" w:styleId="Text">
    <w:name w:val="Text"/>
    <w:rsid w:val="00154C10"/>
    <w:pPr>
      <w:spacing w:line="328" w:lineRule="atLeast"/>
      <w:jc w:val="both"/>
    </w:pPr>
    <w:rPr>
      <w:rFonts w:ascii="QTOptimum" w:hAnsi="QTOptimum"/>
      <w:snapToGrid w:val="0"/>
      <w:color w:val="000000"/>
      <w:lang w:val="rm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6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67011"/>
    <w:rPr>
      <w:rFonts w:ascii="Segoe UI" w:eastAsiaTheme="minorHAnsi" w:hAnsi="Segoe UI" w:cs="Segoe UI"/>
      <w:sz w:val="18"/>
      <w:szCs w:val="18"/>
      <w:lang w:val="rm-CH" w:eastAsia="en-US"/>
    </w:rPr>
  </w:style>
  <w:style w:type="character" w:styleId="Funotenzeichen">
    <w:name w:val="footnote reference"/>
    <w:basedOn w:val="Absatz-Standardschriftart"/>
    <w:semiHidden/>
    <w:unhideWhenUsed/>
    <w:rsid w:val="00617440"/>
    <w:rPr>
      <w:vertAlign w:val="superscript"/>
    </w:rPr>
  </w:style>
  <w:style w:type="paragraph" w:customStyle="1" w:styleId="hinweis">
    <w:name w:val="hinweis"/>
    <w:basedOn w:val="Fuzeile"/>
    <w:qFormat/>
    <w:rsid w:val="001412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49364">
                                              <w:marLeft w:val="1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0341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3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9349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73668">
                                                              <w:marLeft w:val="18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1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  <ARENavigation xmlns="2d999939-2a46-46d1-8935-28b39244f330">Vollzugshilfen BLM / MWA</ARENavigation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FC70D-D38C-46DF-AEAD-C76B1602D12B}"/>
</file>

<file path=customXml/itemProps2.xml><?xml version="1.0" encoding="utf-8"?>
<ds:datastoreItem xmlns:ds="http://schemas.openxmlformats.org/officeDocument/2006/customXml" ds:itemID="{A445E3A0-D818-4252-9A77-DD4DCDE2CC24}"/>
</file>

<file path=customXml/itemProps3.xml><?xml version="1.0" encoding="utf-8"?>
<ds:datastoreItem xmlns:ds="http://schemas.openxmlformats.org/officeDocument/2006/customXml" ds:itemID="{348A440E-EE8F-4A75-834A-59203D9F473D}"/>
</file>

<file path=customXml/itemProps4.xml><?xml version="1.0" encoding="utf-8"?>
<ds:datastoreItem xmlns:ds="http://schemas.openxmlformats.org/officeDocument/2006/customXml" ds:itemID="{25B77F66-C08B-4DDF-B487-BE707F0DE690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4</Pages>
  <Words>417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 da plivalur per ulteriurs causals suttamess a la taxa da la vischnanca (art. 19j al. 2-3 LPTGR, art. 35i OPTGR) </dc:title>
  <dc:subject/>
  <dc:creator>Corina Caluori</dc:creator>
  <cp:keywords/>
  <dc:description/>
  <cp:lastModifiedBy>Broder Toni</cp:lastModifiedBy>
  <cp:revision>20</cp:revision>
  <cp:lastPrinted>2019-10-21T12:38:00Z</cp:lastPrinted>
  <dcterms:created xsi:type="dcterms:W3CDTF">2019-12-12T08:36:00Z</dcterms:created>
  <dcterms:modified xsi:type="dcterms:W3CDTF">2020-01-30T18:15:00Z</dcterms:modified>
  <cp:category>Chaussas generalas, rapport da planisaziun e da cooperaziun e cunvegnas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