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F2" w:rsidRDefault="004D111C" w:rsidP="00F267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Annunzia da periclitaziun d'uffants e da giuvenils tras ina instituziun</w:t>
      </w:r>
    </w:p>
    <w:p w:rsidR="004D111C" w:rsidRPr="004D111C" w:rsidRDefault="004D111C" w:rsidP="00F267B1">
      <w:pPr>
        <w:spacing w:after="0" w:line="240" w:lineRule="auto"/>
        <w:rPr>
          <w:rFonts w:ascii="Arial" w:hAnsi="Arial" w:cs="Arial"/>
        </w:rPr>
      </w:pPr>
    </w:p>
    <w:p w:rsidR="00020A9C" w:rsidRDefault="00020A9C" w:rsidP="00F267B1">
      <w:pPr>
        <w:tabs>
          <w:tab w:val="left" w:pos="1418"/>
          <w:tab w:val="left" w:leader="dot" w:pos="3402"/>
          <w:tab w:val="left" w:pos="3686"/>
          <w:tab w:val="left" w:leader="dot" w:pos="8789"/>
        </w:tabs>
        <w:spacing w:after="0" w:line="240" w:lineRule="auto"/>
        <w:rPr>
          <w:rFonts w:ascii="Arial" w:hAnsi="Arial" w:cs="Arial"/>
        </w:rPr>
      </w:pPr>
    </w:p>
    <w:p w:rsidR="00FD57B5" w:rsidRDefault="00FD57B5" w:rsidP="00F267B1">
      <w:pPr>
        <w:spacing w:after="0" w:line="240" w:lineRule="auto"/>
        <w:rPr>
          <w:rFonts w:ascii="Arial" w:hAnsi="Arial" w:cs="Arial"/>
          <w:b/>
          <w:u w:val="single"/>
        </w:rPr>
      </w:pPr>
    </w:p>
    <w:p w:rsidR="004D111C" w:rsidRPr="009F4E98" w:rsidRDefault="004D111C" w:rsidP="004D111C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Persunalias da la persuna pertutgada: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E1421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714086"/>
                <w:placeholder>
                  <w:docPart w:val="C43C89C389F44CCABD958C16DB2EB9C4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E1421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054699"/>
                <w:placeholder>
                  <w:docPart w:val="A922B368F4A446C4A987B7E80C8C4B78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Dimora: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E1421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3216242"/>
                <w:placeholder>
                  <w:docPart w:val="363EBC6D0FCE472A81358CFB306D0603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E1421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821698"/>
                <w:placeholder>
                  <w:docPart w:val="F56353D2ECEB4BE181F0F60D0B7DF193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E1421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1904"/>
                <w:placeholder>
                  <w:docPart w:val="A2A93CAAB2DA489181C699A1FCF4ED62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E1421F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8603"/>
                <w:placeholder>
                  <w:docPart w:val="498F3A386F1045CA9C2A5A9C100FE1D6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 w:rsidR="00B06129">
                  <w:rPr>
                    <w:rStyle w:val="Platzhaltertext"/>
                    <w:rFonts w:ascii="Arial" w:hAnsi="Arial"/>
                    <w:color w:val="auto"/>
                    <w:sz w:val="20"/>
                    <w:szCs w:val="20"/>
                  </w:rPr>
                  <w:t>Cliccai qua per endatar ina data.</w:t>
                </w:r>
              </w:sdtContent>
            </w:sdt>
          </w:p>
        </w:tc>
      </w:tr>
    </w:tbl>
    <w:p w:rsidR="00020A9C" w:rsidRDefault="00020A9C" w:rsidP="00E935B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F97DE4" w:rsidRDefault="00F97DE4" w:rsidP="00FD57B5">
      <w:pPr>
        <w:spacing w:after="0" w:line="240" w:lineRule="auto"/>
        <w:rPr>
          <w:rFonts w:ascii="Arial" w:hAnsi="Arial" w:cs="Arial"/>
          <w:b/>
        </w:rPr>
      </w:pPr>
    </w:p>
    <w:p w:rsidR="00FD57B5" w:rsidRPr="00FD57B5" w:rsidRDefault="00FD57B5" w:rsidP="00FD57B5">
      <w:pPr>
        <w:tabs>
          <w:tab w:val="left" w:pos="1418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Geniturs</w:t>
      </w:r>
    </w:p>
    <w:p w:rsidR="00FD57B5" w:rsidRPr="00FD57B5" w:rsidRDefault="00FD57B5" w:rsidP="0001349E">
      <w:pPr>
        <w:tabs>
          <w:tab w:val="left" w:pos="2835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Mamma: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Num: 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8877372"/>
                <w:placeholder>
                  <w:docPart w:val="CF97E850BD3C4FF98C0A15D7B1F68583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4291232"/>
                <w:placeholder>
                  <w:docPart w:val="EB5FD8313C554B17B7D8E3BC29F3BDA2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631643"/>
                <w:placeholder>
                  <w:docPart w:val="E84DD7E67AF647448EE8A1F1D1729061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7435355"/>
                <w:placeholder>
                  <w:docPart w:val="B95DF9999A374DF7AC445CCBCCC51984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5D4A7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299220"/>
                <w:placeholder>
                  <w:docPart w:val="9ABF16F3F47D4DE2B7650B2C7D833066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 w:rsidR="00B06129">
                  <w:rPr>
                    <w:rStyle w:val="Platzhaltertext"/>
                    <w:rFonts w:ascii="Arial" w:hAnsi="Arial"/>
                    <w:color w:val="auto"/>
                    <w:sz w:val="20"/>
                    <w:szCs w:val="20"/>
                  </w:rPr>
                  <w:t>Cliccai qua per endatar ina data.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Professiun/situaziun d'entrada: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515692"/>
                <w:placeholder>
                  <w:docPart w:val="A67B907F7D814706B921B69488AA09EE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Stadi civil: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E1421F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alias w:val="Stadi civil"/>
                <w:tag w:val="Zivilstand"/>
                <w:id w:val="-242187844"/>
                <w:placeholder>
                  <w:docPart w:val="4BC1BAEF569A4422ABDC3A4944578C42"/>
                </w:placeholder>
                <w:showingPlcHdr/>
                <w:dropDownList>
                  <w:listItem w:value="Wählen Sie ein Element aus."/>
                  <w:listItem w:displayText="maridada" w:value="verheiratet"/>
                  <w:listItem w:displayText="divorziada" w:value="geschieden"/>
                  <w:listItem w:displayText="betg maridada" w:value="unverheiratet"/>
                  <w:listItem w:displayText="partenadi registrà" w:value="gesetzl. Partnerschaft"/>
                  <w:listItem w:displayText="vaiva" w:value="verwitwet"/>
                </w:dropDownList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Tscherner in element.</w:t>
                </w:r>
              </w:sdtContent>
            </w:sdt>
          </w:p>
        </w:tc>
      </w:tr>
    </w:tbl>
    <w:p w:rsidR="00D82D08" w:rsidRDefault="00D82D08" w:rsidP="00FD57B5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FD57B5" w:rsidRDefault="00726FA6" w:rsidP="0001349E">
      <w:pPr>
        <w:tabs>
          <w:tab w:val="left" w:pos="2835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Bab: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Num: 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3295521"/>
                <w:placeholder>
                  <w:docPart w:val="25372E355EB943C9883FE886B704F82B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8431346"/>
                <w:placeholder>
                  <w:docPart w:val="8FBBE6937D704E959A1B57F243791947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211765"/>
                <w:placeholder>
                  <w:docPart w:val="BD017FA19435407DA23C791BFEA037B9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460796"/>
                <w:placeholder>
                  <w:docPart w:val="4A60BC8B5A0142049ABB80249C1BE744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9053590"/>
                <w:placeholder>
                  <w:docPart w:val="E2A7CACAFA3547F4B2BAC67B0068C297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 w:rsidR="00B06129">
                  <w:rPr>
                    <w:rStyle w:val="Platzhaltertext"/>
                    <w:rFonts w:ascii="Arial" w:hAnsi="Arial"/>
                    <w:color w:val="auto"/>
                    <w:sz w:val="20"/>
                    <w:szCs w:val="20"/>
                  </w:rPr>
                  <w:t>Cliccai qua per endatar ina data.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Professiun/situaziun d'entrada: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2544536"/>
                <w:placeholder>
                  <w:docPart w:val="DECC922299AB458EB66A897B5E0854C8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Stadi civil: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E1421F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alias w:val="Stadi civil"/>
                <w:tag w:val="Zivilstand"/>
                <w:id w:val="2027368091"/>
                <w:placeholder>
                  <w:docPart w:val="FE6EF3F61E5F4BD1A6761EBE67B9B459"/>
                </w:placeholder>
                <w:showingPlcHdr/>
                <w:dropDownList>
                  <w:listItem w:value="Wählen Sie ein Element aus."/>
                  <w:listItem w:displayText="maridà" w:value="verheiratet"/>
                  <w:listItem w:displayText="divorzià" w:value="geschieden"/>
                  <w:listItem w:displayText="betg maridà" w:value="unverheiratet"/>
                  <w:listItem w:displayText="partenadi registrà" w:value="gesetzl. Partnerschaft"/>
                  <w:listItem w:displayText="vaiv" w:value="verwitwet"/>
                </w:dropDownList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Tscherner in element.</w:t>
                </w:r>
              </w:sdtContent>
            </w:sdt>
          </w:p>
        </w:tc>
      </w:tr>
    </w:tbl>
    <w:p w:rsidR="005D4A7C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Tr="002214F0">
        <w:tc>
          <w:tcPr>
            <w:tcW w:w="2689" w:type="dxa"/>
          </w:tcPr>
          <w:p w:rsidR="005D4A7C" w:rsidRPr="005D4A7C" w:rsidRDefault="005D4A7C" w:rsidP="005D4A7C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Persuna(s) che ha(n) la tgira genituriala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Default="00E1421F" w:rsidP="00726FA6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-1061708542"/>
                <w:placeholder>
                  <w:docPart w:val="D48CE73BA0FC4881A49B30DF073042B7"/>
                </w:placeholder>
                <w:showingPlcHdr/>
                <w:dropDownList>
                  <w:listItem w:value="Wählen Sie ein Element aus."/>
                  <w:listItem w:displayText="tgira genituriala cuminaivla" w:value="Gemeinsame elterliche Sorge"/>
                  <w:listItem w:displayText="mamma" w:value="Mutter"/>
                  <w:listItem w:displayText="bab" w:value="Vater"/>
                  <w:listItem w:displayText="avugada u avugà" w:value="VormundIn"/>
                </w:dropDownList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Tscherner in element.</w:t>
                </w:r>
              </w:sdtContent>
            </w:sdt>
          </w:p>
        </w:tc>
      </w:tr>
    </w:tbl>
    <w:p w:rsidR="005D4A7C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5D4A7C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2214F0" w:rsidRDefault="002214F0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6D333A" w:rsidRDefault="006D333A">
      <w:pPr>
        <w:rPr>
          <w:rFonts w:ascii="Arial" w:hAnsi="Arial" w:cs="Arial"/>
          <w:b/>
          <w:u w:val="single"/>
        </w:rPr>
      </w:pPr>
      <w:r>
        <w:br w:type="page"/>
      </w:r>
    </w:p>
    <w:p w:rsidR="005D4A7C" w:rsidRDefault="005D4A7C" w:rsidP="005D4A7C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Persuna ed instituziun che fa l'annunzia:</w:t>
      </w: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Instituziun: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E1421F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12398289"/>
                <w:placeholder>
                  <w:docPart w:val="ED2F184D968647119BF7B989A6181D3D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Prenum/num: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E1421F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65099067"/>
                <w:placeholder>
                  <w:docPart w:val="E6B050778F594A6691B2D007A2215B4A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Funcziun: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E1421F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05925815"/>
                <w:placeholder>
                  <w:docPart w:val="603039F5E1EC429EADEB0ABDAC1152DB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E1421F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83489327"/>
                <w:placeholder>
                  <w:docPart w:val="72FF17A236FD4C879119124FDD66B84F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E1421F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121876521"/>
                <w:placeholder>
                  <w:docPart w:val="E4F5376D55814C1ABE1FBC2E3E5321EF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87D2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E1421F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20701397"/>
                <w:placeholder>
                  <w:docPart w:val="2C3EB5D6953C4BC997E93647F6DED8EB"/>
                </w:placeholder>
                <w:showingPlcHdr/>
                <w:text/>
              </w:sdtPr>
              <w:sdtEndPr/>
              <w:sdtContent>
                <w:r w:rsidR="00B06129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F0" w:rsidRDefault="002214F0" w:rsidP="00280A61">
            <w:pPr>
              <w:rPr>
                <w:b/>
              </w:rPr>
            </w:pPr>
          </w:p>
          <w:p w:rsidR="002214F0" w:rsidRDefault="002214F0" w:rsidP="00280A61">
            <w:pPr>
              <w:rPr>
                <w:b/>
              </w:rPr>
            </w:pPr>
          </w:p>
          <w:p w:rsidR="000041EB" w:rsidRPr="003510A3" w:rsidRDefault="002214F0" w:rsidP="002214F0">
            <w:pPr>
              <w:spacing w:after="200" w:line="276" w:lineRule="auto"/>
            </w:pPr>
            <w:r>
              <w:rPr>
                <w:rFonts w:ascii="Arial" w:hAnsi="Arial"/>
                <w:b/>
                <w:u w:val="single"/>
              </w:rPr>
              <w:t>Indicaziuns davart la situaziun dal cas:</w:t>
            </w:r>
          </w:p>
        </w:tc>
      </w:tr>
      <w:tr w:rsidR="000041EB" w:rsidRPr="000041EB" w:rsidTr="006D333A">
        <w:trPr>
          <w:trHeight w:val="298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0041EB" w:rsidRDefault="000041EB" w:rsidP="003035DC">
            <w:pPr>
              <w:pStyle w:val="Standard2"/>
            </w:pPr>
            <w:r>
              <w:t xml:space="preserve">Tge problems èn avant maun ord Vossa vista? 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57280" w:rsidRDefault="00E1421F" w:rsidP="00280A61">
            <w:sdt>
              <w:sdtPr>
                <w:id w:val="736749484"/>
                <w:placeholder>
                  <w:docPart w:val="4AA1D11E015E490693EC49AE5E241B90"/>
                </w:placeholder>
                <w:showingPlcHdr/>
                <w:text w:multiLine="1"/>
              </w:sdtPr>
              <w:sdtEndPr/>
              <w:sdtContent>
                <w:r w:rsidR="00B06129">
                  <w:t>Cliccai qua per endatar text.</w:t>
                </w:r>
              </w:sdtContent>
            </w:sdt>
          </w:p>
        </w:tc>
      </w:tr>
      <w:tr w:rsidR="000041EB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0041EB" w:rsidRDefault="000041EB" w:rsidP="00280A61">
            <w:pPr>
              <w:pStyle w:val="Standard2"/>
            </w:pPr>
            <w:r>
              <w:t>Co è la situaziun famigliara da l'uffant pertutgà / dals uffants pertutgads?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24DA2" w:rsidRDefault="00E1421F" w:rsidP="00280A61">
            <w:sdt>
              <w:sdtPr>
                <w:id w:val="1622408289"/>
                <w:placeholder>
                  <w:docPart w:val="AAAB5C85A3154273A1F29EBB7722ABF9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C24DA2" w:rsidRDefault="000041EB" w:rsidP="00280A61">
            <w:pPr>
              <w:pStyle w:val="Standard2"/>
            </w:pPr>
            <w:r>
              <w:t>Situaziun da sanadad da l'uffant pertutgà / dals uffants pertutgads u dals geniturs?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24DA2" w:rsidRDefault="00E1421F" w:rsidP="00280A61">
            <w:sdt>
              <w:sdtPr>
                <w:id w:val="-726065696"/>
                <w:placeholder>
                  <w:docPart w:val="1B239E839D484C069A1B7954B3F4AFB2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AC4316" w:rsidRDefault="000041EB" w:rsidP="00280A61">
            <w:pPr>
              <w:pStyle w:val="Standard2"/>
            </w:pPr>
            <w:r>
              <w:t>Tge savais Vus davart la rait da relaziuns da la famiglia pertutgada, da l'uffant?</w:t>
            </w:r>
          </w:p>
          <w:p w:rsidR="000041EB" w:rsidRPr="00C24DA2" w:rsidRDefault="000041EB" w:rsidP="00280A61">
            <w:r>
              <w:t>Tgi ha ord Vossa vista in effect da sustegn per ils geniturs, l'uffant / ils uffants?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E1421F" w:rsidP="00280A61">
            <w:sdt>
              <w:sdtPr>
                <w:id w:val="1616173938"/>
                <w:placeholder>
                  <w:docPart w:val="642BEEB5DE974644B494547238FC2CF9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AC4316" w:rsidRDefault="000041EB" w:rsidP="00280A61">
            <w:pPr>
              <w:pStyle w:val="Standard2"/>
            </w:pPr>
            <w:r>
              <w:t xml:space="preserve">Avais Vus enconuschientscha d'autras persunas da referiment da l'uffant, ultra dals geniturs? 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E1421F" w:rsidP="00280A61">
            <w:sdt>
              <w:sdt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041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6129">
              <w:t xml:space="preserve"> na, naginas </w:t>
            </w:r>
            <w:sdt>
              <w:sdt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A51F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6129">
              <w:t xml:space="preserve"> gea, numnadamain: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E1421F" w:rsidP="00280A61">
            <w:sdt>
              <w:sdtPr>
                <w:id w:val="-1486243950"/>
                <w:placeholder>
                  <w:docPart w:val="A7D5C2B2A30E43F78C39D8377898C72B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AC4316" w:rsidRDefault="000041EB" w:rsidP="00280A61">
            <w:pPr>
              <w:pStyle w:val="Standard2"/>
            </w:pPr>
            <w:r>
              <w:t>Pertge vegn l'annunzia fatga ussa?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E1421F" w:rsidP="00280A61">
            <w:sdt>
              <w:sdtPr>
                <w:id w:val="804597036"/>
                <w:placeholder>
                  <w:docPart w:val="1EF308D7C2BE4BA190B5895993DD7A97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AC4316" w:rsidRDefault="000041EB" w:rsidP="003035DC">
            <w:pPr>
              <w:pStyle w:val="Standard2"/>
            </w:pPr>
            <w:r>
              <w:t>Èn l'uffant / ils uffants e</w:t>
            </w:r>
            <w:r w:rsidR="00E1421F">
              <w:t>d</w:t>
            </w:r>
            <w:bookmarkStart w:id="0" w:name="_GoBack"/>
            <w:bookmarkEnd w:id="0"/>
            <w:r>
              <w:t>/u ils geniturs vegnids infurmads davart l'annunzia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E1421F" w:rsidP="00280A61">
            <w:sdt>
              <w:sdt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041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6129">
              <w:t xml:space="preserve"> gea, numnadamain las suandantas persunas: 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E1421F" w:rsidP="00280A61">
            <w:sdt>
              <w:sdtPr>
                <w:id w:val="-1701767325"/>
                <w:placeholder>
                  <w:docPart w:val="B55F260B975F4A148FD5BEF115C917DC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C57280" w:rsidRDefault="000041EB" w:rsidP="00280A61">
            <w:pPr>
              <w:pStyle w:val="Standard2"/>
            </w:pPr>
            <w:r>
              <w:t>Co è stada la reacziun?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Default="00E1421F" w:rsidP="00280A61">
            <w:sdt>
              <w:sdtPr>
                <w:id w:val="-69206084"/>
                <w:placeholder>
                  <w:docPart w:val="4A252991C94A46D5B05D1EC37C84F949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033D35" w:rsidRDefault="000041EB" w:rsidP="00280A61">
            <w:pPr>
              <w:pStyle w:val="Standard2"/>
            </w:pPr>
            <w:r>
              <w:t>Pertge n'hai betg dà ina infurmaziun?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57280" w:rsidRDefault="00E1421F" w:rsidP="00280A61">
            <w:sdt>
              <w:sdtPr>
                <w:id w:val="1720304"/>
                <w:placeholder>
                  <w:docPart w:val="60B154257CF749DFB7555BA25A29DFB8"/>
                </w:placeholder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C57280" w:rsidRDefault="000041EB" w:rsidP="00280A61">
            <w:pPr>
              <w:pStyle w:val="Standard2"/>
            </w:pPr>
            <w:r>
              <w:t>Tgi è er anc infurmà davart l'annunzia?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57280" w:rsidRDefault="00E1421F" w:rsidP="00280A61">
            <w:sdt>
              <w:sdtPr>
                <w:id w:val="2041770627"/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752B38" w:rsidRDefault="00EA51FC" w:rsidP="004F1A1B">
            <w:pPr>
              <w:pStyle w:val="Standard2"/>
            </w:pPr>
            <w:r>
              <w:t xml:space="preserve">Tge instituziuns èn gia involvidas... </w:t>
            </w:r>
          </w:p>
        </w:tc>
      </w:tr>
      <w:tr w:rsidR="00EA51FC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FC" w:rsidRDefault="00E1421F" w:rsidP="00EA51FC">
            <w:pPr>
              <w:tabs>
                <w:tab w:val="left" w:pos="547"/>
                <w:tab w:val="left" w:pos="4269"/>
                <w:tab w:val="left" w:pos="483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</w:r>
            <w:r w:rsidR="00B06129">
              <w:t>team da persunas d'instrucziun</w:t>
            </w:r>
            <w:r w:rsidR="00B06129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5767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  <w:t>direcziun da la scola</w:t>
            </w:r>
          </w:p>
          <w:p w:rsidR="00EA51FC" w:rsidRDefault="00E1421F" w:rsidP="00EA51FC">
            <w:pPr>
              <w:tabs>
                <w:tab w:val="left" w:pos="547"/>
                <w:tab w:val="left" w:pos="4269"/>
                <w:tab w:val="left" w:pos="48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7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</w:r>
            <w:r w:rsidR="00B06129">
              <w:t>lavur sociala da scola</w:t>
            </w:r>
            <w:r w:rsidR="00B06129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2827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  <w:t>cussegl da scola</w:t>
            </w:r>
          </w:p>
          <w:p w:rsidR="00EA51FC" w:rsidRDefault="00E1421F" w:rsidP="00EA51FC">
            <w:pPr>
              <w:tabs>
                <w:tab w:val="left" w:pos="547"/>
                <w:tab w:val="left" w:pos="4269"/>
                <w:tab w:val="left" w:pos="48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63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</w:r>
            <w:r w:rsidR="00B06129">
              <w:t>psichiatria d'uffants e da giuvenils</w:t>
            </w:r>
            <w:r w:rsidR="00B06129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6698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  <w:t>inspecturat da scola</w:t>
            </w:r>
          </w:p>
          <w:p w:rsidR="00EA51FC" w:rsidRDefault="00E1421F" w:rsidP="004F1A1B">
            <w:pPr>
              <w:tabs>
                <w:tab w:val="left" w:pos="547"/>
                <w:tab w:val="left" w:pos="4269"/>
                <w:tab w:val="left" w:pos="4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97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</w:r>
            <w:r w:rsidR="00B06129">
              <w:t xml:space="preserve">servetsch </w:t>
            </w:r>
            <w:proofErr w:type="spellStart"/>
            <w:r w:rsidR="00B06129">
              <w:t>ortopedagogic</w:t>
            </w:r>
            <w:proofErr w:type="spellEnd"/>
            <w:r w:rsidR="00B06129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74862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6129">
              <w:rPr>
                <w:rFonts w:ascii="Arial" w:hAnsi="Arial"/>
              </w:rPr>
              <w:tab/>
              <w:t xml:space="preserve">ulteriuras: </w:t>
            </w:r>
            <w:sdt>
              <w:sdtPr>
                <w:id w:val="-763528939"/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  <w:shd w:val="clear" w:color="auto" w:fill="EEECE1" w:themeFill="background2"/>
                  </w:rPr>
                  <w:t>Cliccai qua per endatar text.</w:t>
                </w:r>
              </w:sdtContent>
            </w:sdt>
          </w:p>
          <w:p w:rsidR="004F1A1B" w:rsidRDefault="004F1A1B" w:rsidP="00EA51FC">
            <w:pPr>
              <w:tabs>
                <w:tab w:val="left" w:pos="547"/>
                <w:tab w:val="left" w:pos="4269"/>
              </w:tabs>
              <w:rPr>
                <w:rFonts w:ascii="Arial" w:hAnsi="Arial" w:cs="Arial"/>
              </w:rPr>
            </w:pPr>
          </w:p>
          <w:p w:rsidR="00CE4597" w:rsidRPr="004F1A1B" w:rsidRDefault="004F1A1B" w:rsidP="004F1A1B">
            <w:pPr>
              <w:tabs>
                <w:tab w:val="left" w:pos="547"/>
                <w:tab w:val="left" w:pos="4269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...e tge è gia vegnì fatg?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57280" w:rsidRDefault="00E1421F" w:rsidP="004F1A1B">
            <w:pPr>
              <w:tabs>
                <w:tab w:val="left" w:pos="6338"/>
              </w:tabs>
            </w:pPr>
            <w:sdt>
              <w:sdtPr>
                <w:id w:val="1646701002"/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  <w:r w:rsidR="00B06129">
              <w:tab/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597" w:rsidRDefault="00CE4597" w:rsidP="00280A61">
            <w:pPr>
              <w:pStyle w:val="Standard2"/>
            </w:pPr>
          </w:p>
          <w:p w:rsidR="000041EB" w:rsidRDefault="000041EB" w:rsidP="00280A61">
            <w:pPr>
              <w:pStyle w:val="Standard2"/>
            </w:pPr>
            <w:r>
              <w:lastRenderedPageBreak/>
              <w:t>Media u medi da chasa, media u medi da scola, psichiatra u psichiater da l'uffant pertutgà / dals uffants pertutgads u dals geniturs: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752B38" w:rsidRDefault="00E1421F" w:rsidP="00280A61">
            <w:sdt>
              <w:sdtPr>
                <w:id w:val="-379317841"/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0041EB" w:rsidRDefault="000041EB" w:rsidP="003035DC">
            <w:pPr>
              <w:pStyle w:val="Standard2"/>
            </w:pPr>
            <w:r>
              <w:t>Sto la APUC resguardar chaussas spezialas en connex cun il scleriment?</w:t>
            </w:r>
          </w:p>
          <w:p w:rsidR="000041EB" w:rsidRPr="000041EB" w:rsidRDefault="000041EB" w:rsidP="003035DC">
            <w:r>
              <w:t>(p.ex. consultar in agid da translaziun u la polizia?)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752B38" w:rsidRDefault="00E1421F" w:rsidP="00280A61">
            <w:sdt>
              <w:sdtPr>
                <w:id w:val="-351811716"/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752B38" w:rsidRDefault="000041EB" w:rsidP="00280A61">
            <w:pPr>
              <w:pStyle w:val="Standard2"/>
            </w:pPr>
            <w:r>
              <w:t>Remartgas</w:t>
            </w:r>
          </w:p>
        </w:tc>
      </w:tr>
      <w:tr w:rsidR="000041EB" w:rsidRPr="00C57280" w:rsidTr="006D333A">
        <w:trPr>
          <w:trHeight w:val="233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Default="00E1421F" w:rsidP="00280A61">
            <w:sdt>
              <w:sdtPr>
                <w:id w:val="1857682055"/>
                <w:showingPlcHdr/>
                <w:text w:multiLine="1"/>
              </w:sdtPr>
              <w:sdtEndPr/>
              <w:sdtContent>
                <w:r w:rsidR="00B06129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</w:tbl>
    <w:p w:rsidR="000041EB" w:rsidRDefault="000041EB" w:rsidP="004D111C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529C7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Default="00C529C7" w:rsidP="00C529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Lieu e data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Default="00C529C7" w:rsidP="004D111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Suttascripziun</w:t>
            </w:r>
          </w:p>
        </w:tc>
      </w:tr>
      <w:tr w:rsidR="00C529C7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Default="00C529C7" w:rsidP="004D111C">
            <w:pPr>
              <w:rPr>
                <w:rFonts w:ascii="Arial" w:hAnsi="Arial" w:cs="Arial"/>
              </w:rPr>
            </w:pPr>
          </w:p>
          <w:p w:rsidR="00C529C7" w:rsidRDefault="00C529C7" w:rsidP="004D111C">
            <w:pPr>
              <w:rPr>
                <w:rFonts w:ascii="Arial" w:hAnsi="Arial" w:cs="Arial"/>
              </w:rPr>
            </w:pPr>
          </w:p>
          <w:p w:rsidR="00C529C7" w:rsidRDefault="00C529C7" w:rsidP="004D111C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Default="00C529C7" w:rsidP="004D111C">
            <w:pPr>
              <w:rPr>
                <w:rFonts w:ascii="Arial" w:hAnsi="Arial" w:cs="Arial"/>
              </w:rPr>
            </w:pPr>
          </w:p>
        </w:tc>
      </w:tr>
    </w:tbl>
    <w:p w:rsidR="00C96202" w:rsidRDefault="00C96202" w:rsidP="004D111C">
      <w:pPr>
        <w:rPr>
          <w:rFonts w:ascii="Arial" w:hAnsi="Arial" w:cs="Arial"/>
        </w:rPr>
      </w:pPr>
    </w:p>
    <w:p w:rsidR="00C529C7" w:rsidRDefault="00C529C7" w:rsidP="004D111C">
      <w:pPr>
        <w:rPr>
          <w:rFonts w:ascii="Arial" w:hAnsi="Arial" w:cs="Arial"/>
        </w:rPr>
      </w:pPr>
    </w:p>
    <w:p w:rsidR="00C529C7" w:rsidRPr="00C529C7" w:rsidRDefault="00C529C7" w:rsidP="00C529C7">
      <w:pPr>
        <w:spacing w:line="240" w:lineRule="auto"/>
        <w:ind w:right="134"/>
        <w:rPr>
          <w:rFonts w:ascii="Arial" w:hAnsi="Arial" w:cs="Arial"/>
        </w:rPr>
      </w:pPr>
      <w:r>
        <w:rPr>
          <w:rFonts w:ascii="Arial" w:hAnsi="Arial"/>
        </w:rPr>
        <w:t>Nus As supplitgain da stampar il formular emplenì, da suttascriver e da trametter quel a la APUC cumpetenta (APUC al lieu da domicil da l'uffant) – per motivs da la protecziun da datas per plaschair mo per posta, per fax u per e-mail codà.</w:t>
      </w:r>
    </w:p>
    <w:p w:rsidR="00C529C7" w:rsidRPr="00C529C7" w:rsidRDefault="00C529C7" w:rsidP="00C529C7">
      <w:pPr>
        <w:spacing w:line="240" w:lineRule="auto"/>
        <w:ind w:right="134"/>
        <w:rPr>
          <w:rFonts w:ascii="Arial" w:hAnsi="Arial" w:cs="Arial"/>
        </w:rPr>
      </w:pPr>
      <w:r>
        <w:rPr>
          <w:rFonts w:ascii="Arial" w:hAnsi="Arial"/>
        </w:rPr>
        <w:t>Resguardai per plaschair che questa annunzia da periclitaziun fa part da las actas da la APUC ed è pia suttamessa da princip al dretg da prender invista da las actas da las persunas pertutgadas.</w:t>
      </w:r>
    </w:p>
    <w:p w:rsidR="00C529C7" w:rsidRPr="00C529C7" w:rsidRDefault="00C529C7" w:rsidP="00C529C7">
      <w:pPr>
        <w:spacing w:line="240" w:lineRule="auto"/>
        <w:rPr>
          <w:rFonts w:ascii="Arial" w:hAnsi="Arial" w:cs="Arial"/>
        </w:rPr>
      </w:pPr>
    </w:p>
    <w:sectPr w:rsidR="00C529C7" w:rsidRPr="00C529C7" w:rsidSect="00EA51FC">
      <w:footerReference w:type="default" r:id="rId7"/>
      <w:pgSz w:w="11906" w:h="16838"/>
      <w:pgMar w:top="993" w:right="1133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1D" w:rsidRDefault="00140C1D" w:rsidP="003807BE">
      <w:pPr>
        <w:spacing w:after="0" w:line="240" w:lineRule="auto"/>
      </w:pPr>
      <w:r>
        <w:separator/>
      </w:r>
    </w:p>
  </w:endnote>
  <w:end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250557"/>
      <w:docPartObj>
        <w:docPartGallery w:val="Page Numbers (Bottom of Page)"/>
        <w:docPartUnique/>
      </w:docPartObj>
    </w:sdtPr>
    <w:sdtEndPr/>
    <w:sdtContent>
      <w:p w:rsidR="006500AE" w:rsidRDefault="006500AE" w:rsidP="006500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1F">
          <w:rPr>
            <w:noProof/>
          </w:rPr>
          <w:t>3</w:t>
        </w:r>
        <w:r>
          <w:fldChar w:fldCharType="end"/>
        </w:r>
        <w:r>
          <w:t xml:space="preserve"> da 3</w:t>
        </w:r>
      </w:p>
    </w:sdtContent>
  </w:sdt>
  <w:p w:rsidR="003807BE" w:rsidRDefault="003807BE" w:rsidP="003807B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1D" w:rsidRDefault="00140C1D" w:rsidP="003807BE">
      <w:pPr>
        <w:spacing w:after="0" w:line="240" w:lineRule="auto"/>
      </w:pPr>
      <w:r>
        <w:separator/>
      </w:r>
    </w:p>
  </w:footnote>
  <w:foot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80"/>
    <w:multiLevelType w:val="hybridMultilevel"/>
    <w:tmpl w:val="17C426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9DB"/>
    <w:multiLevelType w:val="hybridMultilevel"/>
    <w:tmpl w:val="51129A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306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1977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702F"/>
    <w:multiLevelType w:val="hybridMultilevel"/>
    <w:tmpl w:val="4D5297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93A30"/>
    <w:multiLevelType w:val="hybridMultilevel"/>
    <w:tmpl w:val="0692678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302B"/>
    <w:multiLevelType w:val="hybridMultilevel"/>
    <w:tmpl w:val="4D6EE15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43DD"/>
    <w:multiLevelType w:val="hybridMultilevel"/>
    <w:tmpl w:val="F53CA1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3162"/>
    <w:multiLevelType w:val="hybridMultilevel"/>
    <w:tmpl w:val="FB80F5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A2CB6"/>
    <w:multiLevelType w:val="hybridMultilevel"/>
    <w:tmpl w:val="4C0CC836"/>
    <w:lvl w:ilvl="0" w:tplc="D0224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C"/>
    <w:rsid w:val="000041EB"/>
    <w:rsid w:val="0001349E"/>
    <w:rsid w:val="00020A9C"/>
    <w:rsid w:val="000344C5"/>
    <w:rsid w:val="00140C1D"/>
    <w:rsid w:val="002214F0"/>
    <w:rsid w:val="0029604E"/>
    <w:rsid w:val="002B70E3"/>
    <w:rsid w:val="002C76F5"/>
    <w:rsid w:val="003035DC"/>
    <w:rsid w:val="003807BE"/>
    <w:rsid w:val="003A0D6B"/>
    <w:rsid w:val="0048289F"/>
    <w:rsid w:val="004D111C"/>
    <w:rsid w:val="004F1A1B"/>
    <w:rsid w:val="00524D01"/>
    <w:rsid w:val="005C4700"/>
    <w:rsid w:val="005D4A7C"/>
    <w:rsid w:val="00630F36"/>
    <w:rsid w:val="006500AE"/>
    <w:rsid w:val="0066075E"/>
    <w:rsid w:val="006D333A"/>
    <w:rsid w:val="00726FA6"/>
    <w:rsid w:val="00837B28"/>
    <w:rsid w:val="008F6952"/>
    <w:rsid w:val="009102FB"/>
    <w:rsid w:val="0091693F"/>
    <w:rsid w:val="00923DE9"/>
    <w:rsid w:val="00977AC0"/>
    <w:rsid w:val="00997052"/>
    <w:rsid w:val="009D74F2"/>
    <w:rsid w:val="009F4E98"/>
    <w:rsid w:val="00A034D5"/>
    <w:rsid w:val="00B02170"/>
    <w:rsid w:val="00B06129"/>
    <w:rsid w:val="00B821FE"/>
    <w:rsid w:val="00C529C7"/>
    <w:rsid w:val="00C57E73"/>
    <w:rsid w:val="00C86911"/>
    <w:rsid w:val="00C96202"/>
    <w:rsid w:val="00CE4597"/>
    <w:rsid w:val="00D30DD6"/>
    <w:rsid w:val="00D771C6"/>
    <w:rsid w:val="00D82D08"/>
    <w:rsid w:val="00D87D2C"/>
    <w:rsid w:val="00D92205"/>
    <w:rsid w:val="00DA3374"/>
    <w:rsid w:val="00DC1F0D"/>
    <w:rsid w:val="00DE016F"/>
    <w:rsid w:val="00E1421F"/>
    <w:rsid w:val="00E64A53"/>
    <w:rsid w:val="00E935B2"/>
    <w:rsid w:val="00EA51FC"/>
    <w:rsid w:val="00F1218D"/>
    <w:rsid w:val="00F267B1"/>
    <w:rsid w:val="00F44850"/>
    <w:rsid w:val="00F97DE4"/>
    <w:rsid w:val="00FA6597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4A2B96"/>
  <w15:docId w15:val="{E2068A7C-5608-4206-852F-EBBB0FB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7BE"/>
  </w:style>
  <w:style w:type="paragraph" w:styleId="Fuzeile">
    <w:name w:val="footer"/>
    <w:basedOn w:val="Standard"/>
    <w:link w:val="Fu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7BE"/>
  </w:style>
  <w:style w:type="character" w:styleId="Platzhaltertext">
    <w:name w:val="Placeholder Text"/>
    <w:basedOn w:val="Absatz-Standardschriftart"/>
    <w:uiPriority w:val="99"/>
    <w:semiHidden/>
    <w:rsid w:val="00DE016F"/>
    <w:rPr>
      <w:color w:val="808080"/>
    </w:rPr>
  </w:style>
  <w:style w:type="table" w:styleId="Tabellenraster">
    <w:name w:val="Table Grid"/>
    <w:basedOn w:val="NormaleTabelle"/>
    <w:uiPriority w:val="39"/>
    <w:rsid w:val="0000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2">
    <w:name w:val="Standard2"/>
    <w:basedOn w:val="Standard"/>
    <w:link w:val="Standard2Zchn"/>
    <w:qFormat/>
    <w:rsid w:val="000041EB"/>
    <w:pPr>
      <w:spacing w:before="120" w:after="0" w:line="240" w:lineRule="auto"/>
    </w:pPr>
    <w:rPr>
      <w:rFonts w:ascii="Arial" w:eastAsia="Cambria" w:hAnsi="Arial" w:cs="Arial"/>
    </w:rPr>
  </w:style>
  <w:style w:type="character" w:customStyle="1" w:styleId="Standard2Zchn">
    <w:name w:val="Standard2 Zchn"/>
    <w:basedOn w:val="Absatz-Standardschriftart"/>
    <w:link w:val="Standard2"/>
    <w:rsid w:val="000041EB"/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1D11E015E490693EC49AE5E24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6845-44AD-4238-B9B2-FB69520B002D}"/>
      </w:docPartPr>
      <w:docPartBody>
        <w:p w:rsidR="008172E8" w:rsidRDefault="00EB3987" w:rsidP="00EB3987">
          <w:pPr>
            <w:pStyle w:val="4AA1D11E015E490693EC49AE5E241B9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B5C85A3154273A1F29EBB7722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B36F-E68E-4C7C-98D6-D5C3D1A0ED20}"/>
      </w:docPartPr>
      <w:docPartBody>
        <w:p w:rsidR="008172E8" w:rsidRDefault="00EB3987" w:rsidP="00EB3987">
          <w:pPr>
            <w:pStyle w:val="AAAB5C85A3154273A1F29EBB7722AB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39E839D484C069A1B7954B3F4A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DDDF-377D-483E-9FF1-2626FFE937AA}"/>
      </w:docPartPr>
      <w:docPartBody>
        <w:p w:rsidR="008172E8" w:rsidRDefault="00EB3987" w:rsidP="00EB3987">
          <w:pPr>
            <w:pStyle w:val="1B239E839D484C069A1B7954B3F4AF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BEEB5DE974644B494547238FC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B3516-7BE3-48C6-83AF-611D7FD08A49}"/>
      </w:docPartPr>
      <w:docPartBody>
        <w:p w:rsidR="008172E8" w:rsidRDefault="00EB3987" w:rsidP="00EB3987">
          <w:pPr>
            <w:pStyle w:val="642BEEB5DE974644B494547238FC2C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5C2B2A30E43F78C39D8377898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8D4ED-64F6-41E9-B53A-4612CC80A32D}"/>
      </w:docPartPr>
      <w:docPartBody>
        <w:p w:rsidR="008172E8" w:rsidRDefault="00EB3987" w:rsidP="00EB3987">
          <w:pPr>
            <w:pStyle w:val="A7D5C2B2A30E43F78C39D8377898C72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308D7C2BE4BA190B5895993DD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3BA8-A562-4E0F-8AB9-22773F522C09}"/>
      </w:docPartPr>
      <w:docPartBody>
        <w:p w:rsidR="008172E8" w:rsidRDefault="00EB3987" w:rsidP="00EB3987">
          <w:pPr>
            <w:pStyle w:val="1EF308D7C2BE4BA190B5895993DD7A9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F260B975F4A148FD5BEF115C91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08D3-D80C-4834-B44B-ABC975BEED25}"/>
      </w:docPartPr>
      <w:docPartBody>
        <w:p w:rsidR="008172E8" w:rsidRDefault="00EB3987" w:rsidP="00EB3987">
          <w:pPr>
            <w:pStyle w:val="B55F260B975F4A148FD5BEF115C917D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52991C94A46D5B05D1EC37C84F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7AA94-4377-4F02-91A5-28F0B0937470}"/>
      </w:docPartPr>
      <w:docPartBody>
        <w:p w:rsidR="008172E8" w:rsidRDefault="00EB3987" w:rsidP="00EB3987">
          <w:pPr>
            <w:pStyle w:val="4A252991C94A46D5B05D1EC37C84F94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B154257CF749DFB7555BA25A29D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6CBE-D7C2-4D27-A498-8AEF5196D280}"/>
      </w:docPartPr>
      <w:docPartBody>
        <w:p w:rsidR="008172E8" w:rsidRDefault="00EB3987" w:rsidP="00EB3987">
          <w:pPr>
            <w:pStyle w:val="60B154257CF749DFB7555BA25A29DFB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C89C389F44CCABD958C16DB2EB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0D66B-A476-4D81-BC73-5816A1314376}"/>
      </w:docPartPr>
      <w:docPartBody>
        <w:p w:rsidR="008172E8" w:rsidRDefault="00EB3987" w:rsidP="00EB3987">
          <w:pPr>
            <w:pStyle w:val="C43C89C389F44CCABD958C16DB2EB9C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22B368F4A446C4A987B7E80C8C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0BC0D-C544-4271-BBC6-28DD4092EE33}"/>
      </w:docPartPr>
      <w:docPartBody>
        <w:p w:rsidR="008172E8" w:rsidRDefault="00EB3987" w:rsidP="00EB3987">
          <w:pPr>
            <w:pStyle w:val="A922B368F4A446C4A987B7E80C8C4B78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3EBC6D0FCE472A81358CFB306D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4A5A-E4B9-494E-9B90-09405D53D8C4}"/>
      </w:docPartPr>
      <w:docPartBody>
        <w:p w:rsidR="008172E8" w:rsidRDefault="00EB3987" w:rsidP="00EB3987">
          <w:pPr>
            <w:pStyle w:val="363EBC6D0FCE472A81358CFB306D060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353D2ECEB4BE181F0F60D0B7D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FE11-4219-4A70-A745-BC6D04861D40}"/>
      </w:docPartPr>
      <w:docPartBody>
        <w:p w:rsidR="008172E8" w:rsidRDefault="00EB3987" w:rsidP="00EB3987">
          <w:pPr>
            <w:pStyle w:val="F56353D2ECEB4BE181F0F60D0B7DF19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93CAAB2DA489181C699A1FCF4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B0FF-A574-49A9-AF70-85FF63531B05}"/>
      </w:docPartPr>
      <w:docPartBody>
        <w:p w:rsidR="008172E8" w:rsidRDefault="00EB3987" w:rsidP="00EB3987">
          <w:pPr>
            <w:pStyle w:val="A2A93CAAB2DA489181C699A1FCF4ED62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F3A386F1045CA9C2A5A9C100FE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B87A-8ABC-47AB-808B-73B89F667359}"/>
      </w:docPartPr>
      <w:docPartBody>
        <w:p w:rsidR="008172E8" w:rsidRDefault="00EB3987" w:rsidP="00EB3987">
          <w:pPr>
            <w:pStyle w:val="498F3A386F1045CA9C2A5A9C100FE1D6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F97E850BD3C4FF98C0A15D7B1F68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28B-1911-4B00-A9A3-4DC21CF464B2}"/>
      </w:docPartPr>
      <w:docPartBody>
        <w:p w:rsidR="008172E8" w:rsidRDefault="00EB3987" w:rsidP="00EB3987">
          <w:pPr>
            <w:pStyle w:val="CF97E850BD3C4FF98C0A15D7B1F6858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FD8313C554B17B7D8E3BC29F3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DD81-F86A-4308-83E9-91A5FB88CF76}"/>
      </w:docPartPr>
      <w:docPartBody>
        <w:p w:rsidR="008172E8" w:rsidRDefault="00EB3987" w:rsidP="00EB3987">
          <w:pPr>
            <w:pStyle w:val="EB5FD8313C554B17B7D8E3BC29F3BDA2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DD7E67AF647448EE8A1F1D1729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91C7-6697-4F06-809D-84B126BE30B5}"/>
      </w:docPartPr>
      <w:docPartBody>
        <w:p w:rsidR="008172E8" w:rsidRDefault="00EB3987" w:rsidP="00EB3987">
          <w:pPr>
            <w:pStyle w:val="E84DD7E67AF647448EE8A1F1D1729061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DF9999A374DF7AC445CCBCCC5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653E-17D0-4A2D-BB84-5107353E2144}"/>
      </w:docPartPr>
      <w:docPartBody>
        <w:p w:rsidR="008172E8" w:rsidRDefault="00EB3987" w:rsidP="00EB3987">
          <w:pPr>
            <w:pStyle w:val="B95DF9999A374DF7AC445CCBCCC5198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B907F7D814706B921B69488AA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2010E-DAA5-4BD0-B72B-7C41C81A7499}"/>
      </w:docPartPr>
      <w:docPartBody>
        <w:p w:rsidR="008172E8" w:rsidRDefault="00EB3987" w:rsidP="00EB3987">
          <w:pPr>
            <w:pStyle w:val="A67B907F7D814706B921B69488AA09EE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1BAEF569A4422ABDC3A4944578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E9B1-10F7-4A79-A1B3-FCCF88E9EAFD}"/>
      </w:docPartPr>
      <w:docPartBody>
        <w:p w:rsidR="008172E8" w:rsidRDefault="00EB3987" w:rsidP="00EB3987">
          <w:pPr>
            <w:pStyle w:val="4BC1BAEF569A4422ABDC3A4944578C42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9ABF16F3F47D4DE2B7650B2C7D83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7A2D6-9FF9-4920-93F5-6EFF7EEEECA6}"/>
      </w:docPartPr>
      <w:docPartBody>
        <w:p w:rsidR="008172E8" w:rsidRDefault="00EB3987" w:rsidP="00EB3987">
          <w:pPr>
            <w:pStyle w:val="9ABF16F3F47D4DE2B7650B2C7D833066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5372E355EB943C9883FE886B704F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DD86-53F0-47B1-994E-033C72380AAE}"/>
      </w:docPartPr>
      <w:docPartBody>
        <w:p w:rsidR="008172E8" w:rsidRDefault="00EB3987" w:rsidP="00EB3987">
          <w:pPr>
            <w:pStyle w:val="25372E355EB943C9883FE886B704F82B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BBE6937D704E959A1B57F243791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E5455-E472-4148-8F39-B1ABB6F818F6}"/>
      </w:docPartPr>
      <w:docPartBody>
        <w:p w:rsidR="008172E8" w:rsidRDefault="00EB3987" w:rsidP="00EB3987">
          <w:pPr>
            <w:pStyle w:val="8FBBE6937D704E959A1B57F243791947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17FA19435407DA23C791BFEA03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005E4-B9D7-4AA5-A7A9-FB8E394B939B}"/>
      </w:docPartPr>
      <w:docPartBody>
        <w:p w:rsidR="008172E8" w:rsidRDefault="00EB3987" w:rsidP="00EB3987">
          <w:pPr>
            <w:pStyle w:val="BD017FA19435407DA23C791BFEA037B9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0BC8B5A0142049ABB80249C1B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9568-BFB9-4FB1-A32B-7B96B14607A0}"/>
      </w:docPartPr>
      <w:docPartBody>
        <w:p w:rsidR="008172E8" w:rsidRDefault="00EB3987" w:rsidP="00EB3987">
          <w:pPr>
            <w:pStyle w:val="4A60BC8B5A0142049ABB80249C1BE74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7CACAFA3547F4B2BAC67B0068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42DA-F047-48BF-B4FF-7FF5AB89D7E6}"/>
      </w:docPartPr>
      <w:docPartBody>
        <w:p w:rsidR="008172E8" w:rsidRDefault="00EB3987" w:rsidP="00EB3987">
          <w:pPr>
            <w:pStyle w:val="E2A7CACAFA3547F4B2BAC67B0068C297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CC922299AB458EB66A897B5E08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83B9C-22E1-4AEF-867B-4DDE1DD9F6D3}"/>
      </w:docPartPr>
      <w:docPartBody>
        <w:p w:rsidR="008172E8" w:rsidRDefault="00EB3987" w:rsidP="00EB3987">
          <w:pPr>
            <w:pStyle w:val="DECC922299AB458EB66A897B5E0854C8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EF3F61E5F4BD1A6761EBE67B9B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195D-A212-4397-98FF-1AA62DDC5430}"/>
      </w:docPartPr>
      <w:docPartBody>
        <w:p w:rsidR="008172E8" w:rsidRDefault="00EB3987" w:rsidP="00EB3987">
          <w:pPr>
            <w:pStyle w:val="FE6EF3F61E5F4BD1A6761EBE67B9B459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D48CE73BA0FC4881A49B30DF0730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30582-69CE-46E0-BEDB-36D7C7072500}"/>
      </w:docPartPr>
      <w:docPartBody>
        <w:p w:rsidR="008172E8" w:rsidRDefault="00EB3987" w:rsidP="00EB3987">
          <w:pPr>
            <w:pStyle w:val="D48CE73BA0FC4881A49B30DF073042B7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2F184D968647119BF7B989A618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0AAE6-6D73-454D-8AE6-555EE3EA5E83}"/>
      </w:docPartPr>
      <w:docPartBody>
        <w:p w:rsidR="008172E8" w:rsidRDefault="00EB3987" w:rsidP="00EB3987">
          <w:pPr>
            <w:pStyle w:val="ED2F184D968647119BF7B989A6181D3D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050778F594A6691B2D007A221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A4C1-59E6-4FCB-87D1-B113BCC5647F}"/>
      </w:docPartPr>
      <w:docPartBody>
        <w:p w:rsidR="008172E8" w:rsidRDefault="00EB3987" w:rsidP="00EB3987">
          <w:pPr>
            <w:pStyle w:val="E6B050778F594A6691B2D007A2215B4A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039F5E1EC429EADEB0ABDAC115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0D5D-C890-4836-A0F3-38FBB118E460}"/>
      </w:docPartPr>
      <w:docPartBody>
        <w:p w:rsidR="008172E8" w:rsidRDefault="00EB3987" w:rsidP="00EB3987">
          <w:pPr>
            <w:pStyle w:val="603039F5E1EC429EADEB0ABDAC1152DB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F17A236FD4C879119124FDD66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4E6C-C78E-4EB9-BBEE-5CBEB7092060}"/>
      </w:docPartPr>
      <w:docPartBody>
        <w:p w:rsidR="008172E8" w:rsidRDefault="00EB3987" w:rsidP="00EB3987">
          <w:pPr>
            <w:pStyle w:val="72FF17A236FD4C879119124FDD66B84F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5376D55814C1ABE1FBC2E3E532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BADFD-16BC-440A-98AA-54BE7001B2F7}"/>
      </w:docPartPr>
      <w:docPartBody>
        <w:p w:rsidR="008172E8" w:rsidRDefault="00EB3987" w:rsidP="00EB3987">
          <w:pPr>
            <w:pStyle w:val="E4F5376D55814C1ABE1FBC2E3E5321EF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EB5D6953C4BC997E93647F6DED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9BC3-9CB7-4E62-AAC4-B95BE9FA8739}"/>
      </w:docPartPr>
      <w:docPartBody>
        <w:p w:rsidR="008172E8" w:rsidRDefault="00EB3987" w:rsidP="00EB3987">
          <w:pPr>
            <w:pStyle w:val="2C3EB5D6953C4BC997E93647F6DED8EB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7"/>
    <w:rsid w:val="008172E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3987"/>
    <w:rPr>
      <w:color w:val="808080"/>
    </w:rPr>
  </w:style>
  <w:style w:type="paragraph" w:customStyle="1" w:styleId="B1B58D69158B49409AC455E2E7463D21">
    <w:name w:val="B1B58D69158B49409AC455E2E7463D21"/>
    <w:rsid w:val="00EB3987"/>
  </w:style>
  <w:style w:type="paragraph" w:customStyle="1" w:styleId="CD4B1930E562490C966CE214E14FA46D">
    <w:name w:val="CD4B1930E562490C966CE214E14FA46D"/>
    <w:rsid w:val="00EB3987"/>
  </w:style>
  <w:style w:type="paragraph" w:customStyle="1" w:styleId="92444DB5B19F47F9AB911AB153AA6514">
    <w:name w:val="92444DB5B19F47F9AB911AB153AA6514"/>
    <w:rsid w:val="00EB3987"/>
  </w:style>
  <w:style w:type="paragraph" w:customStyle="1" w:styleId="DCB3DF5DD49C41C98755D7B90CABF7B9">
    <w:name w:val="DCB3DF5DD49C41C98755D7B90CABF7B9"/>
    <w:rsid w:val="00EB3987"/>
  </w:style>
  <w:style w:type="paragraph" w:customStyle="1" w:styleId="B11B41B6750B4AA595E6415D91BF1D27">
    <w:name w:val="B11B41B6750B4AA595E6415D91BF1D27"/>
    <w:rsid w:val="00EB3987"/>
  </w:style>
  <w:style w:type="paragraph" w:customStyle="1" w:styleId="7672C8A9F1C74484B9F1305EFD62DAA7">
    <w:name w:val="7672C8A9F1C74484B9F1305EFD62DAA7"/>
    <w:rsid w:val="00EB3987"/>
  </w:style>
  <w:style w:type="paragraph" w:customStyle="1" w:styleId="5A0C000CE6B14BB28479A3481C3CEF35">
    <w:name w:val="5A0C000CE6B14BB28479A3481C3CEF35"/>
    <w:rsid w:val="00EB3987"/>
  </w:style>
  <w:style w:type="paragraph" w:customStyle="1" w:styleId="82FA1F99DB624E978423017A2A3634C9">
    <w:name w:val="82FA1F99DB624E978423017A2A3634C9"/>
    <w:rsid w:val="00EB3987"/>
  </w:style>
  <w:style w:type="paragraph" w:customStyle="1" w:styleId="B568A2D8DB3B47AA88D094E957F47AB3">
    <w:name w:val="B568A2D8DB3B47AA88D094E957F47AB3"/>
    <w:rsid w:val="00EB3987"/>
  </w:style>
  <w:style w:type="paragraph" w:customStyle="1" w:styleId="B6F3D0A8471048CAABF36B606F48878A">
    <w:name w:val="B6F3D0A8471048CAABF36B606F48878A"/>
    <w:rsid w:val="00EB3987"/>
  </w:style>
  <w:style w:type="paragraph" w:customStyle="1" w:styleId="31C7B2637A1C4E8C909F388EF6E50462">
    <w:name w:val="31C7B2637A1C4E8C909F388EF6E50462"/>
    <w:rsid w:val="00EB3987"/>
  </w:style>
  <w:style w:type="paragraph" w:customStyle="1" w:styleId="9A0916E567FE4121B8D28BCAB4F72174">
    <w:name w:val="9A0916E567FE4121B8D28BCAB4F72174"/>
    <w:rsid w:val="00EB3987"/>
  </w:style>
  <w:style w:type="paragraph" w:customStyle="1" w:styleId="BE905DCBBD1B4FFAAB4457D92BFE0DB6">
    <w:name w:val="BE905DCBBD1B4FFAAB4457D92BFE0DB6"/>
    <w:rsid w:val="00EB3987"/>
  </w:style>
  <w:style w:type="paragraph" w:customStyle="1" w:styleId="B7B391B5C77C41448616D9759BEB4706">
    <w:name w:val="B7B391B5C77C41448616D9759BEB4706"/>
    <w:rsid w:val="00EB3987"/>
  </w:style>
  <w:style w:type="paragraph" w:customStyle="1" w:styleId="0BDDC421EA0F41CBB848A75394597A47">
    <w:name w:val="0BDDC421EA0F41CBB848A75394597A47"/>
    <w:rsid w:val="00EB3987"/>
  </w:style>
  <w:style w:type="paragraph" w:customStyle="1" w:styleId="33377C33C6354E1D898F6D4D63B9877C">
    <w:name w:val="33377C33C6354E1D898F6D4D63B9877C"/>
    <w:rsid w:val="00EB3987"/>
  </w:style>
  <w:style w:type="paragraph" w:customStyle="1" w:styleId="EB8B1FEDC40C462C9B5B67E2B95725E8">
    <w:name w:val="EB8B1FEDC40C462C9B5B67E2B95725E8"/>
    <w:rsid w:val="00EB3987"/>
  </w:style>
  <w:style w:type="paragraph" w:customStyle="1" w:styleId="4CEC4C2E2E244DA29D47373452CA4EDC">
    <w:name w:val="4CEC4C2E2E244DA29D47373452CA4EDC"/>
    <w:rsid w:val="00EB3987"/>
  </w:style>
  <w:style w:type="paragraph" w:customStyle="1" w:styleId="E80CB69CDE6C44CCA8F003C4068DD4E7">
    <w:name w:val="E80CB69CDE6C44CCA8F003C4068DD4E7"/>
    <w:rsid w:val="00EB3987"/>
  </w:style>
  <w:style w:type="paragraph" w:customStyle="1" w:styleId="76C6BAE3696E473789D018BED35D48D3">
    <w:name w:val="76C6BAE3696E473789D018BED35D48D3"/>
    <w:rsid w:val="00EB3987"/>
  </w:style>
  <w:style w:type="paragraph" w:customStyle="1" w:styleId="4DD142748CDC4A18A2A4DB92647FBD89">
    <w:name w:val="4DD142748CDC4A18A2A4DB92647FBD89"/>
    <w:rsid w:val="00EB3987"/>
  </w:style>
  <w:style w:type="paragraph" w:customStyle="1" w:styleId="A2B6C9F0ED1E47ABBEC2400AB7514A19">
    <w:name w:val="A2B6C9F0ED1E47ABBEC2400AB7514A19"/>
    <w:rsid w:val="00EB3987"/>
  </w:style>
  <w:style w:type="paragraph" w:customStyle="1" w:styleId="0C80501B96FE483A8AEC5015AFFBA74E">
    <w:name w:val="0C80501B96FE483A8AEC5015AFFBA74E"/>
    <w:rsid w:val="00EB3987"/>
  </w:style>
  <w:style w:type="paragraph" w:customStyle="1" w:styleId="4BBB3BA785CF446D8B48171167CCF0D5">
    <w:name w:val="4BBB3BA785CF446D8B48171167CCF0D5"/>
    <w:rsid w:val="00EB3987"/>
  </w:style>
  <w:style w:type="paragraph" w:customStyle="1" w:styleId="8223664BD866462281CFB72DD54230FE">
    <w:name w:val="8223664BD866462281CFB72DD54230FE"/>
    <w:rsid w:val="00EB3987"/>
  </w:style>
  <w:style w:type="paragraph" w:customStyle="1" w:styleId="8402A9342A664D59A100EF3315671D3B">
    <w:name w:val="8402A9342A664D59A100EF3315671D3B"/>
    <w:rsid w:val="00EB3987"/>
  </w:style>
  <w:style w:type="paragraph" w:customStyle="1" w:styleId="FD376E02D75C45A8A1392264D5B5E239">
    <w:name w:val="FD376E02D75C45A8A1392264D5B5E239"/>
    <w:rsid w:val="00EB3987"/>
  </w:style>
  <w:style w:type="paragraph" w:customStyle="1" w:styleId="CC4067E0AA204E68B52D581F12A95AD3">
    <w:name w:val="CC4067E0AA204E68B52D581F12A95AD3"/>
    <w:rsid w:val="00EB3987"/>
  </w:style>
  <w:style w:type="paragraph" w:customStyle="1" w:styleId="C332F4467C204475A362603DA7320B0C">
    <w:name w:val="C332F4467C204475A362603DA7320B0C"/>
    <w:rsid w:val="00EB3987"/>
  </w:style>
  <w:style w:type="paragraph" w:customStyle="1" w:styleId="C5B05C8470554BB19AE7E0CC4DA8367C">
    <w:name w:val="C5B05C8470554BB19AE7E0CC4DA8367C"/>
    <w:rsid w:val="00EB3987"/>
  </w:style>
  <w:style w:type="paragraph" w:customStyle="1" w:styleId="910310F3DCAB4296B605E0415ADCF072">
    <w:name w:val="910310F3DCAB4296B605E0415ADCF072"/>
    <w:rsid w:val="00EB3987"/>
  </w:style>
  <w:style w:type="paragraph" w:customStyle="1" w:styleId="5A62A595CB9C4CCD86073EE540BCBEE4">
    <w:name w:val="5A62A595CB9C4CCD86073EE540BCBEE4"/>
    <w:rsid w:val="00EB3987"/>
  </w:style>
  <w:style w:type="paragraph" w:customStyle="1" w:styleId="FD59D8DB294344C387B1216F4242303B">
    <w:name w:val="FD59D8DB294344C387B1216F4242303B"/>
    <w:rsid w:val="00EB3987"/>
  </w:style>
  <w:style w:type="paragraph" w:customStyle="1" w:styleId="8EC7CCD46C6349A086663803C354E0AD">
    <w:name w:val="8EC7CCD46C6349A086663803C354E0AD"/>
    <w:rsid w:val="00EB3987"/>
  </w:style>
  <w:style w:type="paragraph" w:customStyle="1" w:styleId="22DFBD62530F4C1E904FFBC4037D8E4A">
    <w:name w:val="22DFBD62530F4C1E904FFBC4037D8E4A"/>
    <w:rsid w:val="00EB3987"/>
  </w:style>
  <w:style w:type="paragraph" w:customStyle="1" w:styleId="718641D868324A6F95FAB4C59085B9AB">
    <w:name w:val="718641D868324A6F95FAB4C59085B9AB"/>
    <w:rsid w:val="00EB3987"/>
  </w:style>
  <w:style w:type="paragraph" w:customStyle="1" w:styleId="7FF82F4FAFC043DAAA6C28A2312EB62C">
    <w:name w:val="7FF82F4FAFC043DAAA6C28A2312EB62C"/>
    <w:rsid w:val="00EB3987"/>
  </w:style>
  <w:style w:type="paragraph" w:customStyle="1" w:styleId="22F051080EE5472697709393CC7865BC">
    <w:name w:val="22F051080EE5472697709393CC7865BC"/>
    <w:rsid w:val="00EB3987"/>
  </w:style>
  <w:style w:type="paragraph" w:customStyle="1" w:styleId="4CB26C051DDD41A08AED0CAEB5327191">
    <w:name w:val="4CB26C051DDD41A08AED0CAEB5327191"/>
    <w:rsid w:val="00EB3987"/>
  </w:style>
  <w:style w:type="paragraph" w:customStyle="1" w:styleId="BB019FAF07CA4593B884E2324E1400D6">
    <w:name w:val="BB019FAF07CA4593B884E2324E1400D6"/>
    <w:rsid w:val="00EB3987"/>
  </w:style>
  <w:style w:type="paragraph" w:customStyle="1" w:styleId="3B122BCEE1F9417A89AC6CC524D95992">
    <w:name w:val="3B122BCEE1F9417A89AC6CC524D95992"/>
    <w:rsid w:val="00EB3987"/>
  </w:style>
  <w:style w:type="paragraph" w:customStyle="1" w:styleId="07F26A1431F94478AF8835FC9A80191E">
    <w:name w:val="07F26A1431F94478AF8835FC9A80191E"/>
    <w:rsid w:val="00EB3987"/>
  </w:style>
  <w:style w:type="paragraph" w:customStyle="1" w:styleId="13FAAB1FE2E649389875A56B0CF50A87">
    <w:name w:val="13FAAB1FE2E649389875A56B0CF50A87"/>
    <w:rsid w:val="00EB3987"/>
  </w:style>
  <w:style w:type="paragraph" w:customStyle="1" w:styleId="7A3C02F3A5394B8C8B78DEC7FA1F902A">
    <w:name w:val="7A3C02F3A5394B8C8B78DEC7FA1F902A"/>
    <w:rsid w:val="00EB3987"/>
  </w:style>
  <w:style w:type="paragraph" w:customStyle="1" w:styleId="578FF9E81A694D6D8CAF5AFC3019EB52">
    <w:name w:val="578FF9E81A694D6D8CAF5AFC3019EB52"/>
    <w:rsid w:val="00EB3987"/>
  </w:style>
  <w:style w:type="paragraph" w:customStyle="1" w:styleId="91B666CEEB194624BE7FF0A5344E3281">
    <w:name w:val="91B666CEEB194624BE7FF0A5344E3281"/>
    <w:rsid w:val="00EB3987"/>
  </w:style>
  <w:style w:type="paragraph" w:customStyle="1" w:styleId="94160F4AC4854CD5B33C1B11B59D93BE">
    <w:name w:val="94160F4AC4854CD5B33C1B11B59D93BE"/>
    <w:rsid w:val="00EB3987"/>
  </w:style>
  <w:style w:type="paragraph" w:customStyle="1" w:styleId="2D9201BA9F4D4B92988AA03C9B219FAD">
    <w:name w:val="2D9201BA9F4D4B92988AA03C9B219FAD"/>
    <w:rsid w:val="00EB3987"/>
  </w:style>
  <w:style w:type="paragraph" w:customStyle="1" w:styleId="E236DEB075AE4047BF6A379547EF8849">
    <w:name w:val="E236DEB075AE4047BF6A379547EF8849"/>
    <w:rsid w:val="00EB3987"/>
  </w:style>
  <w:style w:type="paragraph" w:customStyle="1" w:styleId="B5533FC61A9F432C92403DA9F085A31B">
    <w:name w:val="B5533FC61A9F432C92403DA9F085A31B"/>
    <w:rsid w:val="00EB3987"/>
  </w:style>
  <w:style w:type="paragraph" w:customStyle="1" w:styleId="74B0D0C5643344FE8ED7D1E8D98AE275">
    <w:name w:val="74B0D0C5643344FE8ED7D1E8D98AE275"/>
    <w:rsid w:val="00EB3987"/>
  </w:style>
  <w:style w:type="paragraph" w:customStyle="1" w:styleId="80B673BFF46E4352A2B4F54F857F113D">
    <w:name w:val="80B673BFF46E4352A2B4F54F857F113D"/>
    <w:rsid w:val="00EB3987"/>
  </w:style>
  <w:style w:type="paragraph" w:customStyle="1" w:styleId="F299A4CF02D249AAAF20C6913440D2A3">
    <w:name w:val="F299A4CF02D249AAAF20C6913440D2A3"/>
    <w:rsid w:val="00EB3987"/>
  </w:style>
  <w:style w:type="paragraph" w:customStyle="1" w:styleId="2A390881AD2E4110BE8504924D7789B7">
    <w:name w:val="2A390881AD2E4110BE8504924D7789B7"/>
    <w:rsid w:val="00EB3987"/>
  </w:style>
  <w:style w:type="paragraph" w:customStyle="1" w:styleId="ABF13E28CAC4463C8871B6AA2658DD27">
    <w:name w:val="ABF13E28CAC4463C8871B6AA2658DD27"/>
    <w:rsid w:val="00EB3987"/>
  </w:style>
  <w:style w:type="paragraph" w:customStyle="1" w:styleId="280CDA47C2084C9E909C556C1CE4BDDA">
    <w:name w:val="280CDA47C2084C9E909C556C1CE4BDDA"/>
    <w:rsid w:val="00EB3987"/>
  </w:style>
  <w:style w:type="paragraph" w:customStyle="1" w:styleId="54B7FF7DF2A7448DB9D49F7FCF621F2F">
    <w:name w:val="54B7FF7DF2A7448DB9D49F7FCF621F2F"/>
    <w:rsid w:val="00EB3987"/>
  </w:style>
  <w:style w:type="paragraph" w:customStyle="1" w:styleId="53FB02631E664B7284E5D66D6438DC28">
    <w:name w:val="53FB02631E664B7284E5D66D6438DC28"/>
    <w:rsid w:val="00EB3987"/>
  </w:style>
  <w:style w:type="paragraph" w:customStyle="1" w:styleId="930CC114E12C47D09A0A9998A6A9758B">
    <w:name w:val="930CC114E12C47D09A0A9998A6A9758B"/>
    <w:rsid w:val="00EB3987"/>
  </w:style>
  <w:style w:type="paragraph" w:customStyle="1" w:styleId="9F16E7F2D35E47B29F235913DE0DEA51">
    <w:name w:val="9F16E7F2D35E47B29F235913DE0DEA51"/>
    <w:rsid w:val="00EB3987"/>
  </w:style>
  <w:style w:type="paragraph" w:customStyle="1" w:styleId="B16E7A175CD5414A88F33394A54EDA60">
    <w:name w:val="B16E7A175CD5414A88F33394A54EDA60"/>
    <w:rsid w:val="00EB3987"/>
  </w:style>
  <w:style w:type="paragraph" w:customStyle="1" w:styleId="EE01F9B6E984419C9EFB2E03D99CA9AA">
    <w:name w:val="EE01F9B6E984419C9EFB2E03D99CA9AA"/>
    <w:rsid w:val="00EB3987"/>
  </w:style>
  <w:style w:type="paragraph" w:customStyle="1" w:styleId="5EAC32F23E6E43328F5B5AB6BF17B665">
    <w:name w:val="5EAC32F23E6E43328F5B5AB6BF17B665"/>
    <w:rsid w:val="00EB3987"/>
  </w:style>
  <w:style w:type="paragraph" w:customStyle="1" w:styleId="84188385835042DB9C5B55446712EDB9">
    <w:name w:val="84188385835042DB9C5B55446712EDB9"/>
    <w:rsid w:val="00EB3987"/>
  </w:style>
  <w:style w:type="paragraph" w:customStyle="1" w:styleId="F884D82B79E94C8BA4B36659FCC40FEE">
    <w:name w:val="F884D82B79E94C8BA4B36659FCC40FEE"/>
    <w:rsid w:val="00EB3987"/>
  </w:style>
  <w:style w:type="paragraph" w:customStyle="1" w:styleId="BB129B98CAAD46049871EA9B84F30C9F">
    <w:name w:val="BB129B98CAAD46049871EA9B84F30C9F"/>
    <w:rsid w:val="00EB3987"/>
  </w:style>
  <w:style w:type="paragraph" w:customStyle="1" w:styleId="F791239734D8471586551ADE7B1D0E5D">
    <w:name w:val="F791239734D8471586551ADE7B1D0E5D"/>
    <w:rsid w:val="00EB3987"/>
  </w:style>
  <w:style w:type="paragraph" w:customStyle="1" w:styleId="92485134507E451DB7EF58473A4947A0">
    <w:name w:val="92485134507E451DB7EF58473A4947A0"/>
    <w:rsid w:val="00EB3987"/>
  </w:style>
  <w:style w:type="paragraph" w:customStyle="1" w:styleId="7E6B816E5830464E97D1713659BCC5A3">
    <w:name w:val="7E6B816E5830464E97D1713659BCC5A3"/>
    <w:rsid w:val="00EB3987"/>
  </w:style>
  <w:style w:type="paragraph" w:customStyle="1" w:styleId="F431E61723274AAF86057F8AE4C62392">
    <w:name w:val="F431E61723274AAF86057F8AE4C62392"/>
    <w:rsid w:val="00EB3987"/>
  </w:style>
  <w:style w:type="paragraph" w:customStyle="1" w:styleId="889D112E7D3946438C2BA06D624C6FC1">
    <w:name w:val="889D112E7D3946438C2BA06D624C6FC1"/>
    <w:rsid w:val="00EB3987"/>
  </w:style>
  <w:style w:type="paragraph" w:customStyle="1" w:styleId="BD2592083AE8487B98D301840BC24715">
    <w:name w:val="BD2592083AE8487B98D301840BC24715"/>
    <w:rsid w:val="00EB3987"/>
  </w:style>
  <w:style w:type="paragraph" w:customStyle="1" w:styleId="7147E6D591204FB990116E16E6A8E030">
    <w:name w:val="7147E6D591204FB990116E16E6A8E030"/>
    <w:rsid w:val="00EB3987"/>
  </w:style>
  <w:style w:type="paragraph" w:customStyle="1" w:styleId="8958B1F49109483194FAA2573521F469">
    <w:name w:val="8958B1F49109483194FAA2573521F469"/>
    <w:rsid w:val="00EB3987"/>
  </w:style>
  <w:style w:type="paragraph" w:customStyle="1" w:styleId="BC1160F1A8814995A5EFC6DD7FD8838B">
    <w:name w:val="BC1160F1A8814995A5EFC6DD7FD8838B"/>
    <w:rsid w:val="00EB3987"/>
  </w:style>
  <w:style w:type="paragraph" w:customStyle="1" w:styleId="3659B52A68CB488596433DF96C0211B0">
    <w:name w:val="3659B52A68CB488596433DF96C0211B0"/>
    <w:rsid w:val="00EB3987"/>
  </w:style>
  <w:style w:type="paragraph" w:customStyle="1" w:styleId="D20890646DFA48AEA63DF27C165CED2D">
    <w:name w:val="D20890646DFA48AEA63DF27C165CED2D"/>
    <w:rsid w:val="00EB3987"/>
  </w:style>
  <w:style w:type="paragraph" w:customStyle="1" w:styleId="A2E2770CD7BF4D0BA16D8FCA10FA7360">
    <w:name w:val="A2E2770CD7BF4D0BA16D8FCA10FA7360"/>
    <w:rsid w:val="00EB3987"/>
  </w:style>
  <w:style w:type="paragraph" w:customStyle="1" w:styleId="62D17AB4385648EF8E7A00855815848F">
    <w:name w:val="62D17AB4385648EF8E7A00855815848F"/>
    <w:rsid w:val="00EB3987"/>
  </w:style>
  <w:style w:type="paragraph" w:customStyle="1" w:styleId="7870C11E64144FA5878B7F58388BB59F">
    <w:name w:val="7870C11E64144FA5878B7F58388BB59F"/>
    <w:rsid w:val="00EB3987"/>
  </w:style>
  <w:style w:type="paragraph" w:customStyle="1" w:styleId="C6BF6A6AA16947AEAC226CA40286305D">
    <w:name w:val="C6BF6A6AA16947AEAC226CA40286305D"/>
    <w:rsid w:val="00EB3987"/>
  </w:style>
  <w:style w:type="paragraph" w:customStyle="1" w:styleId="F4ECD03D104D416B9B3F8F04217C3438">
    <w:name w:val="F4ECD03D104D416B9B3F8F04217C3438"/>
    <w:rsid w:val="00EB3987"/>
  </w:style>
  <w:style w:type="paragraph" w:customStyle="1" w:styleId="940436CA899146A5855D62F26F89EBA2">
    <w:name w:val="940436CA899146A5855D62F26F89EBA2"/>
    <w:rsid w:val="00EB3987"/>
  </w:style>
  <w:style w:type="paragraph" w:customStyle="1" w:styleId="2F41B7F2303C455781F17BA0EE5827DE">
    <w:name w:val="2F41B7F2303C455781F17BA0EE5827DE"/>
    <w:rsid w:val="00EB3987"/>
  </w:style>
  <w:style w:type="paragraph" w:customStyle="1" w:styleId="64A09F19B0554CC8BF00F6CFF1DA7CB3">
    <w:name w:val="64A09F19B0554CC8BF00F6CFF1DA7CB3"/>
    <w:rsid w:val="00EB3987"/>
  </w:style>
  <w:style w:type="paragraph" w:customStyle="1" w:styleId="800CA881C1C64DCF92E6342245444EB3">
    <w:name w:val="800CA881C1C64DCF92E6342245444EB3"/>
    <w:rsid w:val="00EB3987"/>
  </w:style>
  <w:style w:type="paragraph" w:customStyle="1" w:styleId="AA941EEA57254E4DB3A87A8E7BC6E373">
    <w:name w:val="AA941EEA57254E4DB3A87A8E7BC6E373"/>
    <w:rsid w:val="00EB3987"/>
  </w:style>
  <w:style w:type="paragraph" w:customStyle="1" w:styleId="B0111E821CC541169D244154CC3B2D8C">
    <w:name w:val="B0111E821CC541169D244154CC3B2D8C"/>
    <w:rsid w:val="00EB3987"/>
  </w:style>
  <w:style w:type="paragraph" w:customStyle="1" w:styleId="25F20F4D4AC3411CBB9712A22B0DA758">
    <w:name w:val="25F20F4D4AC3411CBB9712A22B0DA758"/>
    <w:rsid w:val="00EB3987"/>
  </w:style>
  <w:style w:type="paragraph" w:customStyle="1" w:styleId="6ECFA6AA9D9C4426B91197C17D642C97">
    <w:name w:val="6ECFA6AA9D9C4426B91197C17D642C97"/>
    <w:rsid w:val="00EB3987"/>
  </w:style>
  <w:style w:type="paragraph" w:customStyle="1" w:styleId="776990AF70AC4A75A9B16E576C086DD0">
    <w:name w:val="776990AF70AC4A75A9B16E576C086DD0"/>
    <w:rsid w:val="00EB3987"/>
  </w:style>
  <w:style w:type="paragraph" w:customStyle="1" w:styleId="4AA1D11E015E490693EC49AE5E241B90">
    <w:name w:val="4AA1D11E015E490693EC49AE5E241B90"/>
    <w:rsid w:val="00EB3987"/>
  </w:style>
  <w:style w:type="paragraph" w:customStyle="1" w:styleId="AAAB5C85A3154273A1F29EBB7722ABF9">
    <w:name w:val="AAAB5C85A3154273A1F29EBB7722ABF9"/>
    <w:rsid w:val="00EB3987"/>
  </w:style>
  <w:style w:type="paragraph" w:customStyle="1" w:styleId="1B239E839D484C069A1B7954B3F4AFB2">
    <w:name w:val="1B239E839D484C069A1B7954B3F4AFB2"/>
    <w:rsid w:val="00EB3987"/>
  </w:style>
  <w:style w:type="paragraph" w:customStyle="1" w:styleId="642BEEB5DE974644B494547238FC2CF9">
    <w:name w:val="642BEEB5DE974644B494547238FC2CF9"/>
    <w:rsid w:val="00EB3987"/>
  </w:style>
  <w:style w:type="paragraph" w:customStyle="1" w:styleId="A7D5C2B2A30E43F78C39D8377898C72B">
    <w:name w:val="A7D5C2B2A30E43F78C39D8377898C72B"/>
    <w:rsid w:val="00EB3987"/>
  </w:style>
  <w:style w:type="paragraph" w:customStyle="1" w:styleId="1EF308D7C2BE4BA190B5895993DD7A97">
    <w:name w:val="1EF308D7C2BE4BA190B5895993DD7A97"/>
    <w:rsid w:val="00EB3987"/>
  </w:style>
  <w:style w:type="paragraph" w:customStyle="1" w:styleId="B55F260B975F4A148FD5BEF115C917DC">
    <w:name w:val="B55F260B975F4A148FD5BEF115C917DC"/>
    <w:rsid w:val="00EB3987"/>
  </w:style>
  <w:style w:type="paragraph" w:customStyle="1" w:styleId="4A252991C94A46D5B05D1EC37C84F949">
    <w:name w:val="4A252991C94A46D5B05D1EC37C84F949"/>
    <w:rsid w:val="00EB3987"/>
  </w:style>
  <w:style w:type="paragraph" w:customStyle="1" w:styleId="60B154257CF749DFB7555BA25A29DFB8">
    <w:name w:val="60B154257CF749DFB7555BA25A29DFB8"/>
    <w:rsid w:val="00EB3987"/>
  </w:style>
  <w:style w:type="paragraph" w:customStyle="1" w:styleId="D90FA26730F146C09079E6B13611B74D">
    <w:name w:val="D90FA26730F146C09079E6B13611B74D"/>
    <w:rsid w:val="00EB3987"/>
  </w:style>
  <w:style w:type="paragraph" w:customStyle="1" w:styleId="B9D2511419674D4D98FD939160EA1FF3">
    <w:name w:val="B9D2511419674D4D98FD939160EA1FF3"/>
    <w:rsid w:val="00EB3987"/>
  </w:style>
  <w:style w:type="paragraph" w:customStyle="1" w:styleId="C43C89C389F44CCABD958C16DB2EB9C4">
    <w:name w:val="C43C89C389F44CCABD958C16DB2EB9C4"/>
    <w:rsid w:val="00EB3987"/>
  </w:style>
  <w:style w:type="paragraph" w:customStyle="1" w:styleId="A922B368F4A446C4A987B7E80C8C4B78">
    <w:name w:val="A922B368F4A446C4A987B7E80C8C4B78"/>
    <w:rsid w:val="00EB3987"/>
  </w:style>
  <w:style w:type="paragraph" w:customStyle="1" w:styleId="363EBC6D0FCE472A81358CFB306D0603">
    <w:name w:val="363EBC6D0FCE472A81358CFB306D0603"/>
    <w:rsid w:val="00EB3987"/>
  </w:style>
  <w:style w:type="paragraph" w:customStyle="1" w:styleId="F56353D2ECEB4BE181F0F60D0B7DF193">
    <w:name w:val="F56353D2ECEB4BE181F0F60D0B7DF193"/>
    <w:rsid w:val="00EB3987"/>
  </w:style>
  <w:style w:type="paragraph" w:customStyle="1" w:styleId="A2A93CAAB2DA489181C699A1FCF4ED62">
    <w:name w:val="A2A93CAAB2DA489181C699A1FCF4ED62"/>
    <w:rsid w:val="00EB3987"/>
  </w:style>
  <w:style w:type="paragraph" w:customStyle="1" w:styleId="067C067226DE4DF5A7FCC791CA4229C8">
    <w:name w:val="067C067226DE4DF5A7FCC791CA4229C8"/>
    <w:rsid w:val="00EB3987"/>
  </w:style>
  <w:style w:type="paragraph" w:customStyle="1" w:styleId="498F3A386F1045CA9C2A5A9C100FE1D6">
    <w:name w:val="498F3A386F1045CA9C2A5A9C100FE1D6"/>
    <w:rsid w:val="00EB3987"/>
  </w:style>
  <w:style w:type="paragraph" w:customStyle="1" w:styleId="565C4572B72C41F7998F10463CED3434">
    <w:name w:val="565C4572B72C41F7998F10463CED3434"/>
    <w:rsid w:val="00EB3987"/>
  </w:style>
  <w:style w:type="paragraph" w:customStyle="1" w:styleId="CF97E850BD3C4FF98C0A15D7B1F68583">
    <w:name w:val="CF97E850BD3C4FF98C0A15D7B1F68583"/>
    <w:rsid w:val="00EB3987"/>
  </w:style>
  <w:style w:type="paragraph" w:customStyle="1" w:styleId="EB5FD8313C554B17B7D8E3BC29F3BDA2">
    <w:name w:val="EB5FD8313C554B17B7D8E3BC29F3BDA2"/>
    <w:rsid w:val="00EB3987"/>
  </w:style>
  <w:style w:type="paragraph" w:customStyle="1" w:styleId="E84DD7E67AF647448EE8A1F1D1729061">
    <w:name w:val="E84DD7E67AF647448EE8A1F1D1729061"/>
    <w:rsid w:val="00EB3987"/>
  </w:style>
  <w:style w:type="paragraph" w:customStyle="1" w:styleId="B95DF9999A374DF7AC445CCBCCC51984">
    <w:name w:val="B95DF9999A374DF7AC445CCBCCC51984"/>
    <w:rsid w:val="00EB3987"/>
  </w:style>
  <w:style w:type="paragraph" w:customStyle="1" w:styleId="3DDAE40077D149F396749006A91C79B8">
    <w:name w:val="3DDAE40077D149F396749006A91C79B8"/>
    <w:rsid w:val="00EB3987"/>
  </w:style>
  <w:style w:type="paragraph" w:customStyle="1" w:styleId="A67B907F7D814706B921B69488AA09EE">
    <w:name w:val="A67B907F7D814706B921B69488AA09EE"/>
    <w:rsid w:val="00EB3987"/>
  </w:style>
  <w:style w:type="paragraph" w:customStyle="1" w:styleId="4BC1BAEF569A4422ABDC3A4944578C42">
    <w:name w:val="4BC1BAEF569A4422ABDC3A4944578C42"/>
    <w:rsid w:val="00EB3987"/>
  </w:style>
  <w:style w:type="paragraph" w:customStyle="1" w:styleId="9ABF16F3F47D4DE2B7650B2C7D833066">
    <w:name w:val="9ABF16F3F47D4DE2B7650B2C7D833066"/>
    <w:rsid w:val="00EB3987"/>
  </w:style>
  <w:style w:type="paragraph" w:customStyle="1" w:styleId="25372E355EB943C9883FE886B704F82B">
    <w:name w:val="25372E355EB943C9883FE886B704F82B"/>
    <w:rsid w:val="00EB3987"/>
  </w:style>
  <w:style w:type="paragraph" w:customStyle="1" w:styleId="8FBBE6937D704E959A1B57F243791947">
    <w:name w:val="8FBBE6937D704E959A1B57F243791947"/>
    <w:rsid w:val="00EB3987"/>
  </w:style>
  <w:style w:type="paragraph" w:customStyle="1" w:styleId="BD017FA19435407DA23C791BFEA037B9">
    <w:name w:val="BD017FA19435407DA23C791BFEA037B9"/>
    <w:rsid w:val="00EB3987"/>
  </w:style>
  <w:style w:type="paragraph" w:customStyle="1" w:styleId="4A60BC8B5A0142049ABB80249C1BE744">
    <w:name w:val="4A60BC8B5A0142049ABB80249C1BE744"/>
    <w:rsid w:val="00EB3987"/>
  </w:style>
  <w:style w:type="paragraph" w:customStyle="1" w:styleId="E2A7CACAFA3547F4B2BAC67B0068C297">
    <w:name w:val="E2A7CACAFA3547F4B2BAC67B0068C297"/>
    <w:rsid w:val="00EB3987"/>
  </w:style>
  <w:style w:type="paragraph" w:customStyle="1" w:styleId="DECC922299AB458EB66A897B5E0854C8">
    <w:name w:val="DECC922299AB458EB66A897B5E0854C8"/>
    <w:rsid w:val="00EB3987"/>
  </w:style>
  <w:style w:type="paragraph" w:customStyle="1" w:styleId="FE6EF3F61E5F4BD1A6761EBE67B9B459">
    <w:name w:val="FE6EF3F61E5F4BD1A6761EBE67B9B459"/>
    <w:rsid w:val="00EB3987"/>
  </w:style>
  <w:style w:type="paragraph" w:customStyle="1" w:styleId="D48CE73BA0FC4881A49B30DF073042B7">
    <w:name w:val="D48CE73BA0FC4881A49B30DF073042B7"/>
    <w:rsid w:val="00EB3987"/>
  </w:style>
  <w:style w:type="paragraph" w:customStyle="1" w:styleId="ED2F184D968647119BF7B989A6181D3D">
    <w:name w:val="ED2F184D968647119BF7B989A6181D3D"/>
    <w:rsid w:val="00EB3987"/>
  </w:style>
  <w:style w:type="paragraph" w:customStyle="1" w:styleId="E6B050778F594A6691B2D007A2215B4A">
    <w:name w:val="E6B050778F594A6691B2D007A2215B4A"/>
    <w:rsid w:val="00EB3987"/>
  </w:style>
  <w:style w:type="paragraph" w:customStyle="1" w:styleId="603039F5E1EC429EADEB0ABDAC1152DB">
    <w:name w:val="603039F5E1EC429EADEB0ABDAC1152DB"/>
    <w:rsid w:val="00EB3987"/>
  </w:style>
  <w:style w:type="paragraph" w:customStyle="1" w:styleId="72FF17A236FD4C879119124FDD66B84F">
    <w:name w:val="72FF17A236FD4C879119124FDD66B84F"/>
    <w:rsid w:val="00EB3987"/>
  </w:style>
  <w:style w:type="paragraph" w:customStyle="1" w:styleId="E4F5376D55814C1ABE1FBC2E3E5321EF">
    <w:name w:val="E4F5376D55814C1ABE1FBC2E3E5321EF"/>
    <w:rsid w:val="00EB3987"/>
  </w:style>
  <w:style w:type="paragraph" w:customStyle="1" w:styleId="2C3EB5D6953C4BC997E93647F6DED8EB">
    <w:name w:val="2C3EB5D6953C4BC997E93647F6DED8EB"/>
    <w:rsid w:val="00EB3987"/>
  </w:style>
  <w:style w:type="paragraph" w:customStyle="1" w:styleId="86C95F2B30514379B6CBDEAFEB4AED99">
    <w:name w:val="86C95F2B30514379B6CBDEAFEB4AED99"/>
    <w:rsid w:val="00EB3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6B2705AA8F64EBC21D7A9A4446AB5" ma:contentTypeVersion="1" ma:contentTypeDescription="Ein neues Dokument erstellen." ma:contentTypeScope="" ma:versionID="33fb6e7b8bbf44014e42c3baf7956b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B9529-E145-49DC-BC05-819571F8294D}"/>
</file>

<file path=customXml/itemProps2.xml><?xml version="1.0" encoding="utf-8"?>
<ds:datastoreItem xmlns:ds="http://schemas.openxmlformats.org/officeDocument/2006/customXml" ds:itemID="{FAF9E72C-E11F-4056-B3BB-F6C2124469EF}"/>
</file>

<file path=customXml/itemProps3.xml><?xml version="1.0" encoding="utf-8"?>
<ds:datastoreItem xmlns:ds="http://schemas.openxmlformats.org/officeDocument/2006/customXml" ds:itemID="{E09981E2-A85E-41F9-8152-815FB57B6F28}"/>
</file>

<file path=docProps/app.xml><?xml version="1.0" encoding="utf-8"?>
<Properties xmlns="http://schemas.openxmlformats.org/officeDocument/2006/extended-properties" xmlns:vt="http://schemas.openxmlformats.org/officeDocument/2006/docPropsVTypes">
  <Template>C033D06D.dotm</Template>
  <TotalTime>0</TotalTime>
  <Pages>3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Urs</dc:creator>
  <cp:lastModifiedBy>Caduff Nadia</cp:lastModifiedBy>
  <cp:revision>5</cp:revision>
  <cp:lastPrinted>2013-01-08T17:19:00Z</cp:lastPrinted>
  <dcterms:created xsi:type="dcterms:W3CDTF">2020-02-25T10:34:00Z</dcterms:created>
  <dcterms:modified xsi:type="dcterms:W3CDTF">2020-02-25T15:21:00Z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0x010100FE16B2705AA8F64EBC21D7A9A4446AB5</vt:lpwstr>
  </property>
</Properties>
</file>