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A" w:rsidRPr="00F354E7" w:rsidRDefault="003B25DA" w:rsidP="003B25DA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Annunzia da periclitaziun per la protecziun da creschids</w:t>
      </w:r>
    </w:p>
    <w:p w:rsidR="003B25DA" w:rsidRDefault="003B25DA" w:rsidP="003B25D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/>
        </w:rPr>
        <w:t xml:space="preserve">Quest formular As duai servir sco raster per far in'annunzia da periclitaziun a la APUC.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Vus pudais natiralmain er inoltrar in'annunzia da periclitaziun cun ina simpla brev.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Empleni per plaschair l'annunzia en moda uschè cumpletta sco pussaivel.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Vus ans gidais uschia a giuditgar la situaziun.</w:t>
      </w:r>
    </w:p>
    <w:p w:rsidR="00FD57B5" w:rsidRDefault="00FD57B5" w:rsidP="00F267B1">
      <w:pPr>
        <w:spacing w:after="0" w:line="240" w:lineRule="auto"/>
        <w:rPr>
          <w:rFonts w:ascii="Arial" w:hAnsi="Arial" w:cs="Arial"/>
          <w:b/>
          <w:u w:val="single"/>
        </w:rPr>
      </w:pPr>
    </w:p>
    <w:p w:rsidR="004D111C" w:rsidRPr="009F4E98" w:rsidRDefault="004D111C" w:rsidP="004D111C">
      <w:pPr>
        <w:rPr>
          <w:b/>
          <w:u w:val="single"/>
          <w:rFonts w:ascii="Arial" w:hAnsi="Arial" w:cs="Arial"/>
        </w:rPr>
      </w:pPr>
      <w:r>
        <w:rPr>
          <w:b/>
          <w:u w:val="single"/>
          <w:rFonts w:ascii="Arial" w:hAnsi="Arial"/>
        </w:rPr>
        <w:t xml:space="preserve">Persunalias da la persuna pertutgada: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714086"/>
                <w:placeholder>
                  <w:docPart w:val="C43C89C389F44CCABD958C16DB2EB9C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054699"/>
                <w:placeholder>
                  <w:docPart w:val="A922B368F4A446C4A987B7E80C8C4B7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Dimora: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216242"/>
                <w:placeholder>
                  <w:docPart w:val="363EBC6D0FCE472A81358CFB306D060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821698"/>
                <w:placeholder>
                  <w:docPart w:val="F56353D2ECEB4BE181F0F60D0B7DF19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20A9C" w:rsidTr="002767A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1904"/>
                <w:placeholder>
                  <w:docPart w:val="A2A93CAAB2DA489181C699A1FCF4ED6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20A9C" w:rsidTr="002767A0">
        <w:tc>
          <w:tcPr>
            <w:tcW w:w="2689" w:type="dxa"/>
            <w:shd w:val="clear" w:color="auto" w:fill="FFFFFF" w:themeFill="background1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7F6B8F" w:rsidP="00E935B2">
            <w:pPr>
              <w:tabs>
                <w:tab w:val="left" w:pos="2552"/>
              </w:tabs>
              <w:spacing w:line="360" w:lineRule="auto"/>
              <w:rPr>
                <w:sz w:val="20"/>
                <w:szCs w:val="20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8603"/>
                <w:placeholder>
                  <w:docPart w:val="498F3A386F1045CA9C2A5A9C100FE1D6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color w:val="auto"/>
                    <w:sz w:val="20"/>
                    <w:szCs w:val="20"/>
                    <w:rFonts w:ascii="Arial" w:hAnsi="Arial"/>
                  </w:rPr>
                  <w:t xml:space="preserve">Cliccai qua per endatar ina data.</w:t>
                </w:r>
              </w:sdtContent>
            </w:sdt>
          </w:p>
        </w:tc>
      </w:tr>
      <w:tr w:rsidR="002767A0" w:rsidTr="00276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7A0" w:rsidRDefault="002767A0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Professiun/situaziun d'entrada: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767A0" w:rsidRPr="005D4A7C" w:rsidRDefault="007F6B8F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300681"/>
                <w:placeholder>
                  <w:docPart w:val="1F1E9F8B532B499FBC2613EAACF6EBF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2767A0" w:rsidTr="00276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7A0" w:rsidRDefault="002767A0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Stadi civil: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767A0" w:rsidRPr="005D4A7C" w:rsidRDefault="007F6B8F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alias w:val="Stadi civil"/>
                <w:tag w:val="Zivilstand"/>
                <w:id w:val="883676578"/>
                <w:placeholder>
                  <w:docPart w:val="777D7A6B41554597A726499083D051C0"/>
                </w:placeholder>
                <w:showingPlcHdr/>
                <w:dropDownList>
                  <w:listItem w:value="Wählen Sie ein Element aus."/>
                  <w:listItem w:displayText="maridada u maridà" w:value="verheiratet"/>
                  <w:listItem w:displayText="divorziada u divorzià" w:value="geschieden"/>
                  <w:listItem w:displayText="betg maridada u maridà" w:value="unverheiratet"/>
                  <w:listItem w:displayText="partenadi registrà" w:value="gesetzl. Partnerschaft"/>
                  <w:listItem w:displayText="vaiva u vaiv" w:value="verwitwet"/>
                </w:dropDownList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Tscherner in element.</w:t>
                </w:r>
              </w:sdtContent>
            </w:sdt>
          </w:p>
        </w:tc>
      </w:tr>
    </w:tbl>
    <w:p w:rsidR="00020A9C" w:rsidRDefault="00020A9C" w:rsidP="00E935B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5D4A7C" w:rsidRDefault="002767A0" w:rsidP="005D4A7C">
      <w:pPr>
        <w:rPr>
          <w:b/>
          <w:u w:val="single"/>
          <w:rFonts w:ascii="Arial" w:hAnsi="Arial" w:cs="Arial"/>
        </w:rPr>
      </w:pPr>
      <w:r>
        <w:rPr>
          <w:b/>
          <w:u w:val="single"/>
          <w:rFonts w:ascii="Arial" w:hAnsi="Arial"/>
        </w:rPr>
        <w:t xml:space="preserve">Persuna che fa l'annunzia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b/>
                <w:u w:val="single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Prenum/num: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7F6B8F" w:rsidP="00E935B2">
            <w:pPr>
              <w:rPr>
                <w:b/>
                <w:u w:val="single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099067"/>
                <w:placeholder>
                  <w:docPart w:val="E6B050778F594A6691B2D007A2215B4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b/>
                <w:u w:val="single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Adressa: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7F6B8F" w:rsidP="00E935B2">
            <w:pPr>
              <w:rPr>
                <w:b/>
                <w:u w:val="single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3489327"/>
                <w:placeholder>
                  <w:docPart w:val="72FF17A236FD4C879119124FDD66B84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b/>
                <w:u w:val="single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7F6B8F" w:rsidP="00E935B2">
            <w:pPr>
              <w:rPr>
                <w:b/>
                <w:u w:val="single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1876521"/>
                <w:placeholder>
                  <w:docPart w:val="E4F5376D55814C1ABE1FBC2E3E5321E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162234" w:rsidTr="0092517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62234" w:rsidRPr="00162234" w:rsidRDefault="00162234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62234" w:rsidRPr="005D4A7C" w:rsidRDefault="007F6B8F" w:rsidP="00925179">
            <w:pPr>
              <w:rPr>
                <w:b/>
                <w:u w:val="single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7174366"/>
                <w:placeholder>
                  <w:docPart w:val="889814D551F749279B4D6CE108071B2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87D2C" w:rsidRDefault="00162234" w:rsidP="002767A0">
            <w:pPr>
              <w:tabs>
                <w:tab w:val="left" w:pos="2552"/>
              </w:tabs>
              <w:spacing w:line="360" w:lineRule="auto"/>
              <w:rPr>
                <w:u w:val="single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Relaziun cun la persuna: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7F6B8F" w:rsidP="00E935B2">
            <w:pPr>
              <w:rPr>
                <w:b/>
                <w:u w:val="single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0701397"/>
                <w:placeholder>
                  <w:docPart w:val="2C3EB5D6953C4BC997E93647F6DED8E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 xml:space="preserve">Cliccai u tippai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0" w:rsidRDefault="002214F0" w:rsidP="00280A61">
            <w:pPr>
              <w:rPr>
                <w:b/>
              </w:rPr>
            </w:pPr>
          </w:p>
          <w:p w:rsidR="002214F0" w:rsidRDefault="002214F0" w:rsidP="00280A61">
            <w:pPr>
              <w:rPr>
                <w:b/>
              </w:rPr>
            </w:pPr>
          </w:p>
          <w:p w:rsidR="000041EB" w:rsidRPr="003510A3" w:rsidRDefault="002214F0" w:rsidP="002214F0">
            <w:pPr>
              <w:spacing w:after="200" w:line="276" w:lineRule="auto"/>
            </w:pPr>
            <w:r>
              <w:rPr>
                <w:b/>
                <w:u w:val="single"/>
                <w:rFonts w:ascii="Arial" w:hAnsi="Arial"/>
              </w:rPr>
              <w:t xml:space="preserve">Indicaziuns davart la situaziun dal cas:</w:t>
            </w:r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0041EB" w:rsidRDefault="00B257B2" w:rsidP="00280A61">
            <w:pPr>
              <w:pStyle w:val="Standard2"/>
            </w:pPr>
            <w:r>
              <w:t xml:space="preserve">Descripziun da la situaziun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7F6B8F" w:rsidP="00280A61">
            <w:sdt>
              <w:sdtPr>
                <w:id w:val="1622408289"/>
                <w:placeholder>
                  <w:docPart w:val="AAAB5C85A3154273A1F29EBB7722ABF9"/>
                </w:placeholder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C24DA2" w:rsidRDefault="00EC6E3D" w:rsidP="00280A61">
            <w:pPr>
              <w:pStyle w:val="Standard2"/>
            </w:pPr>
            <w:r>
              <w:t xml:space="preserve">Motiv actual per l'annunzia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7F6B8F" w:rsidP="00280A61">
            <w:sdt>
              <w:sdtPr>
                <w:id w:val="-726065696"/>
                <w:placeholder>
                  <w:docPart w:val="1B239E839D484C069A1B7954B3F4AFB2"/>
                </w:placeholder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FC3F7E" w:rsidRDefault="002767A0" w:rsidP="00162234">
            <w:pPr>
              <w:pStyle w:val="Standard2"/>
            </w:pPr>
            <w:r>
              <w:t xml:space="preserve">È la persuna pertutgada infurmada davart l'annunzia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7F6B8F" w:rsidP="00280A61">
            <w:sdt>
              <w:sdtPr>
                <w:id w:val="1616173938"/>
                <w:placeholder>
                  <w:docPart w:val="642BEEB5DE974644B494547238FC2CF9"/>
                </w:placeholder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EC6E3D" w:rsidP="00280A61">
            <w:pPr>
              <w:pStyle w:val="Standard2"/>
            </w:pPr>
            <w:r>
              <w:t xml:space="preserve">Èn involvidas persunas spezialisadas?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7F6B8F" w:rsidP="00280A61">
            <w:sdt>
              <w:sdtPr>
                <w:id w:val="-1486243950"/>
                <w:placeholder>
                  <w:docPart w:val="A7D5C2B2A30E43F78C39D8377898C72B"/>
                </w:placeholder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0041EB" w:rsidRDefault="000041EB" w:rsidP="00162234">
            <w:pPr>
              <w:pStyle w:val="Standard2"/>
            </w:pPr>
            <w:r>
              <w:t xml:space="preserve">Sto la APUC resguardar chaussas spezialas en connex cun il scleriment?</w:t>
            </w:r>
          </w:p>
          <w:p w:rsidR="000041EB" w:rsidRPr="000041EB" w:rsidRDefault="00EC6E3D" w:rsidP="00EC6E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(Dovri in agid da translaziun u la polizia?)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752B38" w:rsidRDefault="007F6B8F" w:rsidP="00280A61">
            <w:sdt>
              <w:sdtPr>
                <w:id w:val="-351811716"/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752B38" w:rsidRDefault="000041EB" w:rsidP="00280A61">
            <w:pPr>
              <w:pStyle w:val="Standard2"/>
            </w:pPr>
            <w:r>
              <w:t xml:space="preserve">Remartgas</w:t>
            </w:r>
          </w:p>
        </w:tc>
      </w:tr>
      <w:tr w:rsidR="000041EB" w:rsidRPr="00C57280" w:rsidTr="006D333A">
        <w:trPr>
          <w:trHeight w:val="23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Default="007F6B8F" w:rsidP="00280A61">
            <w:sdt>
              <w:sdtPr>
                <w:id w:val="1857682055"/>
                <w:showingPlcHdr/>
                <w:text w:multiLine="1"/>
              </w:sdtPr>
              <w:sdtEndPr/>
              <w:sdtContent>
                <w:r>
                  <w:rPr>
                    <w:color w:val="808080" w:themeColor="background1" w:themeShade="80"/>
                  </w:rPr>
                  <w:t xml:space="preserve">Cliccai qua per endatar text.</w:t>
                </w:r>
              </w:sdtContent>
            </w:sdt>
          </w:p>
        </w:tc>
      </w:tr>
    </w:tbl>
    <w:p w:rsidR="000041EB" w:rsidRDefault="000041EB" w:rsidP="004D111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C529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Lieu e data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4D111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Suttascripziun</w:t>
            </w:r>
          </w:p>
        </w:tc>
      </w:tr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</w:tr>
    </w:tbl>
    <w:p w:rsidR="00C529C7" w:rsidRDefault="00C529C7" w:rsidP="004D111C">
      <w:pPr>
        <w:rPr>
          <w:rFonts w:ascii="Arial" w:hAnsi="Arial" w:cs="Arial"/>
        </w:rPr>
      </w:pPr>
    </w:p>
    <w:p w:rsidR="00C529C7" w:rsidRPr="00C529C7" w:rsidRDefault="00C529C7" w:rsidP="00EC6E3D">
      <w:pPr>
        <w:spacing w:line="240" w:lineRule="auto"/>
        <w:ind w:right="134"/>
        <w:rPr>
          <w:rFonts w:ascii="Arial" w:hAnsi="Arial" w:cs="Arial"/>
        </w:rPr>
      </w:pPr>
      <w:r>
        <w:rPr>
          <w:rFonts w:ascii="Arial" w:hAnsi="Arial"/>
        </w:rPr>
        <w:t xml:space="preserve">Nus As supplitgain da trametter il formular emplenì per posta a la APUC cumpetenta (tenor il lieu da domicil da la persuna periclitada).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 motivs da la protecziun da datas na tramettai per plaschair betg il formular per e-mail a la APUC.</w:t>
      </w:r>
    </w:p>
    <w:p w:rsidR="00C529C7" w:rsidRPr="00C529C7" w:rsidRDefault="00C529C7" w:rsidP="00C529C7">
      <w:pPr>
        <w:spacing w:line="240" w:lineRule="auto"/>
        <w:rPr>
          <w:rFonts w:ascii="Arial" w:hAnsi="Arial" w:cs="Arial"/>
        </w:rPr>
      </w:pPr>
    </w:p>
    <w:sectPr w:rsidR="00C529C7" w:rsidRPr="00C529C7" w:rsidSect="00EA51FC">
      <w:footerReference w:type="default" r:id="rId7"/>
      <w:pgSz w:w="11906" w:h="16838"/>
      <w:pgMar w:top="993" w:right="1133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1D" w:rsidRDefault="00140C1D" w:rsidP="003807BE">
      <w:pPr>
        <w:spacing w:after="0" w:line="240" w:lineRule="auto"/>
      </w:pPr>
      <w:r>
        <w:separator/>
      </w:r>
    </w:p>
  </w:endnote>
  <w:end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AE" w:rsidRDefault="006500AE" w:rsidP="007F6B8F">
    <w:pPr>
      <w:pStyle w:val="Fuzeile"/>
    </w:pPr>
  </w:p>
  <w:p w:rsidR="003807BE" w:rsidRDefault="003807BE" w:rsidP="003807B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1D" w:rsidRDefault="00140C1D" w:rsidP="003807BE">
      <w:pPr>
        <w:spacing w:after="0" w:line="240" w:lineRule="auto"/>
      </w:pPr>
      <w:r>
        <w:separator/>
      </w:r>
    </w:p>
  </w:footnote>
  <w:foot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80"/>
    <w:multiLevelType w:val="hybridMultilevel"/>
    <w:tmpl w:val="17C426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9DB"/>
    <w:multiLevelType w:val="hybridMultilevel"/>
    <w:tmpl w:val="51129A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306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977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02F"/>
    <w:multiLevelType w:val="hybridMultilevel"/>
    <w:tmpl w:val="4D5297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93A30"/>
    <w:multiLevelType w:val="hybridMultilevel"/>
    <w:tmpl w:val="0692678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02B"/>
    <w:multiLevelType w:val="hybridMultilevel"/>
    <w:tmpl w:val="4D6EE15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43DD"/>
    <w:multiLevelType w:val="hybridMultilevel"/>
    <w:tmpl w:val="F53CA1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3162"/>
    <w:multiLevelType w:val="hybridMultilevel"/>
    <w:tmpl w:val="FB80F5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A2CB6"/>
    <w:multiLevelType w:val="hybridMultilevel"/>
    <w:tmpl w:val="4C0CC836"/>
    <w:lvl w:ilvl="0" w:tplc="D0224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dirty" w:grammar="dirty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C"/>
    <w:rsid w:val="000041EB"/>
    <w:rsid w:val="00020A9C"/>
    <w:rsid w:val="00123EA8"/>
    <w:rsid w:val="00140C1D"/>
    <w:rsid w:val="00142F46"/>
    <w:rsid w:val="00162234"/>
    <w:rsid w:val="002214F0"/>
    <w:rsid w:val="002767A0"/>
    <w:rsid w:val="0029604E"/>
    <w:rsid w:val="002B70E3"/>
    <w:rsid w:val="002C76F5"/>
    <w:rsid w:val="003807BE"/>
    <w:rsid w:val="003960F6"/>
    <w:rsid w:val="003A0D6B"/>
    <w:rsid w:val="003B25DA"/>
    <w:rsid w:val="00452907"/>
    <w:rsid w:val="0048289F"/>
    <w:rsid w:val="004D111C"/>
    <w:rsid w:val="00524D01"/>
    <w:rsid w:val="005C4700"/>
    <w:rsid w:val="005D4A7C"/>
    <w:rsid w:val="00630F36"/>
    <w:rsid w:val="006500AE"/>
    <w:rsid w:val="0066075E"/>
    <w:rsid w:val="006D333A"/>
    <w:rsid w:val="00726FA6"/>
    <w:rsid w:val="007F6B8F"/>
    <w:rsid w:val="00837B28"/>
    <w:rsid w:val="008F6952"/>
    <w:rsid w:val="009102FB"/>
    <w:rsid w:val="0091693F"/>
    <w:rsid w:val="00923DE9"/>
    <w:rsid w:val="00977AC0"/>
    <w:rsid w:val="00997052"/>
    <w:rsid w:val="009D74F2"/>
    <w:rsid w:val="009F4E98"/>
    <w:rsid w:val="00A034D5"/>
    <w:rsid w:val="00B02170"/>
    <w:rsid w:val="00B257B2"/>
    <w:rsid w:val="00B821FE"/>
    <w:rsid w:val="00B83F9E"/>
    <w:rsid w:val="00C529C7"/>
    <w:rsid w:val="00C57E73"/>
    <w:rsid w:val="00C86911"/>
    <w:rsid w:val="00C96202"/>
    <w:rsid w:val="00D30DD6"/>
    <w:rsid w:val="00D82D08"/>
    <w:rsid w:val="00D87D2C"/>
    <w:rsid w:val="00D92205"/>
    <w:rsid w:val="00DA3374"/>
    <w:rsid w:val="00DC1F0D"/>
    <w:rsid w:val="00DE016F"/>
    <w:rsid w:val="00E64A53"/>
    <w:rsid w:val="00E935B2"/>
    <w:rsid w:val="00EA51FC"/>
    <w:rsid w:val="00EC6E3D"/>
    <w:rsid w:val="00F1218D"/>
    <w:rsid w:val="00F267B1"/>
    <w:rsid w:val="00F44850"/>
    <w:rsid w:val="00F97DE4"/>
    <w:rsid w:val="00FA6597"/>
    <w:rsid w:val="00FC3F7E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E0D01"/>
  <w15:docId w15:val="{E2068A7C-5608-4206-852F-EBBB0FB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7BE"/>
  </w:style>
  <w:style w:type="paragraph" w:styleId="Fuzeile">
    <w:name w:val="footer"/>
    <w:basedOn w:val="Standard"/>
    <w:link w:val="Fu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7BE"/>
  </w:style>
  <w:style w:type="character" w:styleId="Platzhaltertext">
    <w:name w:val="Placeholder Text"/>
    <w:basedOn w:val="Absatz-Standardschriftart"/>
    <w:uiPriority w:val="99"/>
    <w:semiHidden/>
    <w:rsid w:val="00DE016F"/>
    <w:rPr>
      <w:color w:val="808080"/>
    </w:rPr>
  </w:style>
  <w:style w:type="table" w:styleId="Tabellenraster">
    <w:name w:val="Table Grid"/>
    <w:basedOn w:val="NormaleTabelle"/>
    <w:uiPriority w:val="39"/>
    <w:rsid w:val="0000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2">
    <w:name w:val="Standard2"/>
    <w:basedOn w:val="Standard"/>
    <w:link w:val="Standard2Zchn"/>
    <w:qFormat/>
    <w:rsid w:val="000041EB"/>
    <w:pPr>
      <w:spacing w:before="120" w:after="0" w:line="240" w:lineRule="auto"/>
    </w:pPr>
    <w:rPr>
      <w:rFonts w:ascii="Arial" w:eastAsia="Cambria" w:hAnsi="Arial" w:cs="Arial"/>
    </w:rPr>
  </w:style>
  <w:style w:type="character" w:customStyle="1" w:styleId="Standard2Zchn">
    <w:name w:val="Standard2 Zchn"/>
    <w:basedOn w:val="Absatz-Standardschriftart"/>
    <w:link w:val="Standard2"/>
    <w:rsid w:val="000041EB"/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B5C85A3154273A1F29EBB7722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B36F-E68E-4C7C-98D6-D5C3D1A0ED20}"/>
      </w:docPartPr>
      <w:docPartBody>
        <w:p w:rsidR="003E6360" w:rsidRDefault="00EB3987" w:rsidP="00EB3987">
          <w:pPr>
            <w:pStyle w:val="AAAB5C85A3154273A1F29EBB7722AB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39E839D484C069A1B7954B3F4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DDDF-377D-483E-9FF1-2626FFE937AA}"/>
      </w:docPartPr>
      <w:docPartBody>
        <w:p w:rsidR="003E6360" w:rsidRDefault="00EB3987" w:rsidP="00EB3987">
          <w:pPr>
            <w:pStyle w:val="1B239E839D484C069A1B7954B3F4AF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BEEB5DE974644B494547238FC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3516-7BE3-48C6-83AF-611D7FD08A49}"/>
      </w:docPartPr>
      <w:docPartBody>
        <w:p w:rsidR="003E6360" w:rsidRDefault="00EB3987" w:rsidP="00EB3987">
          <w:pPr>
            <w:pStyle w:val="642BEEB5DE974644B494547238FC2C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5C2B2A30E43F78C39D8377898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D4ED-64F6-41E9-B53A-4612CC80A32D}"/>
      </w:docPartPr>
      <w:docPartBody>
        <w:p w:rsidR="003E6360" w:rsidRDefault="00EB3987" w:rsidP="00EB3987">
          <w:pPr>
            <w:pStyle w:val="A7D5C2B2A30E43F78C39D8377898C72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C89C389F44CCABD958C16DB2E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0D66B-A476-4D81-BC73-5816A1314376}"/>
      </w:docPartPr>
      <w:docPartBody>
        <w:p w:rsidR="003E6360" w:rsidRDefault="00EB3987" w:rsidP="00EB3987">
          <w:pPr>
            <w:pStyle w:val="C43C89C389F44CCABD958C16DB2EB9C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22B368F4A446C4A987B7E80C8C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BC0D-C544-4271-BBC6-28DD4092EE33}"/>
      </w:docPartPr>
      <w:docPartBody>
        <w:p w:rsidR="003E6360" w:rsidRDefault="00EB3987" w:rsidP="00EB3987">
          <w:pPr>
            <w:pStyle w:val="A922B368F4A446C4A987B7E80C8C4B78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EBC6D0FCE472A81358CFB306D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4A5A-E4B9-494E-9B90-09405D53D8C4}"/>
      </w:docPartPr>
      <w:docPartBody>
        <w:p w:rsidR="003E6360" w:rsidRDefault="00EB3987" w:rsidP="00EB3987">
          <w:pPr>
            <w:pStyle w:val="363EBC6D0FCE472A81358CFB306D060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353D2ECEB4BE181F0F60D0B7D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FE11-4219-4A70-A745-BC6D04861D40}"/>
      </w:docPartPr>
      <w:docPartBody>
        <w:p w:rsidR="003E6360" w:rsidRDefault="00EB3987" w:rsidP="00EB3987">
          <w:pPr>
            <w:pStyle w:val="F56353D2ECEB4BE181F0F60D0B7DF19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93CAAB2DA489181C699A1FCF4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B0FF-A574-49A9-AF70-85FF63531B05}"/>
      </w:docPartPr>
      <w:docPartBody>
        <w:p w:rsidR="003E6360" w:rsidRDefault="00EB3987" w:rsidP="00EB3987">
          <w:pPr>
            <w:pStyle w:val="A2A93CAAB2DA489181C699A1FCF4ED62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F3A386F1045CA9C2A5A9C100FE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B87A-8ABC-47AB-808B-73B89F667359}"/>
      </w:docPartPr>
      <w:docPartBody>
        <w:p w:rsidR="003E6360" w:rsidRDefault="00EB3987" w:rsidP="00EB3987">
          <w:pPr>
            <w:pStyle w:val="498F3A386F1045CA9C2A5A9C100FE1D6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B050778F594A6691B2D007A221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4C1-59E6-4FCB-87D1-B113BCC5647F}"/>
      </w:docPartPr>
      <w:docPartBody>
        <w:p w:rsidR="003E6360" w:rsidRDefault="00EB3987" w:rsidP="00EB3987">
          <w:pPr>
            <w:pStyle w:val="E6B050778F594A6691B2D007A2215B4A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F17A236FD4C879119124FDD66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4E6C-C78E-4EB9-BBEE-5CBEB7092060}"/>
      </w:docPartPr>
      <w:docPartBody>
        <w:p w:rsidR="003E6360" w:rsidRDefault="00EB3987" w:rsidP="00EB3987">
          <w:pPr>
            <w:pStyle w:val="72FF17A236FD4C879119124FDD66B84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5376D55814C1ABE1FBC2E3E532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ADFD-16BC-440A-98AA-54BE7001B2F7}"/>
      </w:docPartPr>
      <w:docPartBody>
        <w:p w:rsidR="003E6360" w:rsidRDefault="00EB3987" w:rsidP="00EB3987">
          <w:pPr>
            <w:pStyle w:val="E4F5376D55814C1ABE1FBC2E3E5321E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EB5D6953C4BC997E93647F6DE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9BC3-9CB7-4E62-AAC4-B95BE9FA8739}"/>
      </w:docPartPr>
      <w:docPartBody>
        <w:p w:rsidR="003E6360" w:rsidRDefault="00EB3987" w:rsidP="00EB3987">
          <w:pPr>
            <w:pStyle w:val="2C3EB5D6953C4BC997E93647F6DED8E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814D551F749279B4D6CE108071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F3C3-1FBE-4213-9E3C-5498E7DB95E6}"/>
      </w:docPartPr>
      <w:docPartBody>
        <w:p w:rsidR="009C2BDA" w:rsidRDefault="003E6360" w:rsidP="003E6360">
          <w:pPr>
            <w:pStyle w:val="889814D551F749279B4D6CE108071B2A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1E9F8B532B499FBC2613EAACF6E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2DC1-828F-43B2-8F24-C89B61992CC5}"/>
      </w:docPartPr>
      <w:docPartBody>
        <w:p w:rsidR="009C2BDA" w:rsidRDefault="003E6360" w:rsidP="003E6360">
          <w:pPr>
            <w:pStyle w:val="1F1E9F8B532B499FBC2613EAACF6EBF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D7A6B41554597A726499083D0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346D-5E72-43ED-9987-D1B0AC4794D0}"/>
      </w:docPartPr>
      <w:docPartBody>
        <w:p w:rsidR="009C2BDA" w:rsidRDefault="003E6360" w:rsidP="003E6360">
          <w:pPr>
            <w:pStyle w:val="777D7A6B41554597A726499083D051C0"/>
          </w:pPr>
          <w:r w:rsidRPr="008931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7"/>
    <w:rsid w:val="003E6360"/>
    <w:rsid w:val="009C2BDA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360"/>
    <w:rPr>
      <w:color w:val="808080"/>
    </w:rPr>
  </w:style>
  <w:style w:type="paragraph" w:customStyle="1" w:styleId="B1B58D69158B49409AC455E2E7463D21">
    <w:name w:val="B1B58D69158B49409AC455E2E7463D21"/>
    <w:rsid w:val="00EB3987"/>
  </w:style>
  <w:style w:type="paragraph" w:customStyle="1" w:styleId="CD4B1930E562490C966CE214E14FA46D">
    <w:name w:val="CD4B1930E562490C966CE214E14FA46D"/>
    <w:rsid w:val="00EB3987"/>
  </w:style>
  <w:style w:type="paragraph" w:customStyle="1" w:styleId="92444DB5B19F47F9AB911AB153AA6514">
    <w:name w:val="92444DB5B19F47F9AB911AB153AA6514"/>
    <w:rsid w:val="00EB3987"/>
  </w:style>
  <w:style w:type="paragraph" w:customStyle="1" w:styleId="DCB3DF5DD49C41C98755D7B90CABF7B9">
    <w:name w:val="DCB3DF5DD49C41C98755D7B90CABF7B9"/>
    <w:rsid w:val="00EB3987"/>
  </w:style>
  <w:style w:type="paragraph" w:customStyle="1" w:styleId="B11B41B6750B4AA595E6415D91BF1D27">
    <w:name w:val="B11B41B6750B4AA595E6415D91BF1D27"/>
    <w:rsid w:val="00EB3987"/>
  </w:style>
  <w:style w:type="paragraph" w:customStyle="1" w:styleId="7672C8A9F1C74484B9F1305EFD62DAA7">
    <w:name w:val="7672C8A9F1C74484B9F1305EFD62DAA7"/>
    <w:rsid w:val="00EB3987"/>
  </w:style>
  <w:style w:type="paragraph" w:customStyle="1" w:styleId="5A0C000CE6B14BB28479A3481C3CEF35">
    <w:name w:val="5A0C000CE6B14BB28479A3481C3CEF35"/>
    <w:rsid w:val="00EB3987"/>
  </w:style>
  <w:style w:type="paragraph" w:customStyle="1" w:styleId="82FA1F99DB624E978423017A2A3634C9">
    <w:name w:val="82FA1F99DB624E978423017A2A3634C9"/>
    <w:rsid w:val="00EB3987"/>
  </w:style>
  <w:style w:type="paragraph" w:customStyle="1" w:styleId="B568A2D8DB3B47AA88D094E957F47AB3">
    <w:name w:val="B568A2D8DB3B47AA88D094E957F47AB3"/>
    <w:rsid w:val="00EB3987"/>
  </w:style>
  <w:style w:type="paragraph" w:customStyle="1" w:styleId="B6F3D0A8471048CAABF36B606F48878A">
    <w:name w:val="B6F3D0A8471048CAABF36B606F48878A"/>
    <w:rsid w:val="00EB3987"/>
  </w:style>
  <w:style w:type="paragraph" w:customStyle="1" w:styleId="31C7B2637A1C4E8C909F388EF6E50462">
    <w:name w:val="31C7B2637A1C4E8C909F388EF6E50462"/>
    <w:rsid w:val="00EB3987"/>
  </w:style>
  <w:style w:type="paragraph" w:customStyle="1" w:styleId="9A0916E567FE4121B8D28BCAB4F72174">
    <w:name w:val="9A0916E567FE4121B8D28BCAB4F72174"/>
    <w:rsid w:val="00EB3987"/>
  </w:style>
  <w:style w:type="paragraph" w:customStyle="1" w:styleId="BE905DCBBD1B4FFAAB4457D92BFE0DB6">
    <w:name w:val="BE905DCBBD1B4FFAAB4457D92BFE0DB6"/>
    <w:rsid w:val="00EB3987"/>
  </w:style>
  <w:style w:type="paragraph" w:customStyle="1" w:styleId="B7B391B5C77C41448616D9759BEB4706">
    <w:name w:val="B7B391B5C77C41448616D9759BEB4706"/>
    <w:rsid w:val="00EB3987"/>
  </w:style>
  <w:style w:type="paragraph" w:customStyle="1" w:styleId="0BDDC421EA0F41CBB848A75394597A47">
    <w:name w:val="0BDDC421EA0F41CBB848A75394597A47"/>
    <w:rsid w:val="00EB3987"/>
  </w:style>
  <w:style w:type="paragraph" w:customStyle="1" w:styleId="33377C33C6354E1D898F6D4D63B9877C">
    <w:name w:val="33377C33C6354E1D898F6D4D63B9877C"/>
    <w:rsid w:val="00EB3987"/>
  </w:style>
  <w:style w:type="paragraph" w:customStyle="1" w:styleId="EB8B1FEDC40C462C9B5B67E2B95725E8">
    <w:name w:val="EB8B1FEDC40C462C9B5B67E2B95725E8"/>
    <w:rsid w:val="00EB3987"/>
  </w:style>
  <w:style w:type="paragraph" w:customStyle="1" w:styleId="4CEC4C2E2E244DA29D47373452CA4EDC">
    <w:name w:val="4CEC4C2E2E244DA29D47373452CA4EDC"/>
    <w:rsid w:val="00EB3987"/>
  </w:style>
  <w:style w:type="paragraph" w:customStyle="1" w:styleId="E80CB69CDE6C44CCA8F003C4068DD4E7">
    <w:name w:val="E80CB69CDE6C44CCA8F003C4068DD4E7"/>
    <w:rsid w:val="00EB3987"/>
  </w:style>
  <w:style w:type="paragraph" w:customStyle="1" w:styleId="76C6BAE3696E473789D018BED35D48D3">
    <w:name w:val="76C6BAE3696E473789D018BED35D48D3"/>
    <w:rsid w:val="00EB3987"/>
  </w:style>
  <w:style w:type="paragraph" w:customStyle="1" w:styleId="4DD142748CDC4A18A2A4DB92647FBD89">
    <w:name w:val="4DD142748CDC4A18A2A4DB92647FBD89"/>
    <w:rsid w:val="00EB3987"/>
  </w:style>
  <w:style w:type="paragraph" w:customStyle="1" w:styleId="A2B6C9F0ED1E47ABBEC2400AB7514A19">
    <w:name w:val="A2B6C9F0ED1E47ABBEC2400AB7514A19"/>
    <w:rsid w:val="00EB3987"/>
  </w:style>
  <w:style w:type="paragraph" w:customStyle="1" w:styleId="0C80501B96FE483A8AEC5015AFFBA74E">
    <w:name w:val="0C80501B96FE483A8AEC5015AFFBA74E"/>
    <w:rsid w:val="00EB3987"/>
  </w:style>
  <w:style w:type="paragraph" w:customStyle="1" w:styleId="4BBB3BA785CF446D8B48171167CCF0D5">
    <w:name w:val="4BBB3BA785CF446D8B48171167CCF0D5"/>
    <w:rsid w:val="00EB3987"/>
  </w:style>
  <w:style w:type="paragraph" w:customStyle="1" w:styleId="8223664BD866462281CFB72DD54230FE">
    <w:name w:val="8223664BD866462281CFB72DD54230FE"/>
    <w:rsid w:val="00EB3987"/>
  </w:style>
  <w:style w:type="paragraph" w:customStyle="1" w:styleId="8402A9342A664D59A100EF3315671D3B">
    <w:name w:val="8402A9342A664D59A100EF3315671D3B"/>
    <w:rsid w:val="00EB3987"/>
  </w:style>
  <w:style w:type="paragraph" w:customStyle="1" w:styleId="FD376E02D75C45A8A1392264D5B5E239">
    <w:name w:val="FD376E02D75C45A8A1392264D5B5E239"/>
    <w:rsid w:val="00EB3987"/>
  </w:style>
  <w:style w:type="paragraph" w:customStyle="1" w:styleId="CC4067E0AA204E68B52D581F12A95AD3">
    <w:name w:val="CC4067E0AA204E68B52D581F12A95AD3"/>
    <w:rsid w:val="00EB3987"/>
  </w:style>
  <w:style w:type="paragraph" w:customStyle="1" w:styleId="C332F4467C204475A362603DA7320B0C">
    <w:name w:val="C332F4467C204475A362603DA7320B0C"/>
    <w:rsid w:val="00EB3987"/>
  </w:style>
  <w:style w:type="paragraph" w:customStyle="1" w:styleId="C5B05C8470554BB19AE7E0CC4DA8367C">
    <w:name w:val="C5B05C8470554BB19AE7E0CC4DA8367C"/>
    <w:rsid w:val="00EB3987"/>
  </w:style>
  <w:style w:type="paragraph" w:customStyle="1" w:styleId="910310F3DCAB4296B605E0415ADCF072">
    <w:name w:val="910310F3DCAB4296B605E0415ADCF072"/>
    <w:rsid w:val="00EB3987"/>
  </w:style>
  <w:style w:type="paragraph" w:customStyle="1" w:styleId="5A62A595CB9C4CCD86073EE540BCBEE4">
    <w:name w:val="5A62A595CB9C4CCD86073EE540BCBEE4"/>
    <w:rsid w:val="00EB3987"/>
  </w:style>
  <w:style w:type="paragraph" w:customStyle="1" w:styleId="FD59D8DB294344C387B1216F4242303B">
    <w:name w:val="FD59D8DB294344C387B1216F4242303B"/>
    <w:rsid w:val="00EB3987"/>
  </w:style>
  <w:style w:type="paragraph" w:customStyle="1" w:styleId="8EC7CCD46C6349A086663803C354E0AD">
    <w:name w:val="8EC7CCD46C6349A086663803C354E0AD"/>
    <w:rsid w:val="00EB3987"/>
  </w:style>
  <w:style w:type="paragraph" w:customStyle="1" w:styleId="22DFBD62530F4C1E904FFBC4037D8E4A">
    <w:name w:val="22DFBD62530F4C1E904FFBC4037D8E4A"/>
    <w:rsid w:val="00EB3987"/>
  </w:style>
  <w:style w:type="paragraph" w:customStyle="1" w:styleId="718641D868324A6F95FAB4C59085B9AB">
    <w:name w:val="718641D868324A6F95FAB4C59085B9AB"/>
    <w:rsid w:val="00EB3987"/>
  </w:style>
  <w:style w:type="paragraph" w:customStyle="1" w:styleId="7FF82F4FAFC043DAAA6C28A2312EB62C">
    <w:name w:val="7FF82F4FAFC043DAAA6C28A2312EB62C"/>
    <w:rsid w:val="00EB3987"/>
  </w:style>
  <w:style w:type="paragraph" w:customStyle="1" w:styleId="22F051080EE5472697709393CC7865BC">
    <w:name w:val="22F051080EE5472697709393CC7865BC"/>
    <w:rsid w:val="00EB3987"/>
  </w:style>
  <w:style w:type="paragraph" w:customStyle="1" w:styleId="4CB26C051DDD41A08AED0CAEB5327191">
    <w:name w:val="4CB26C051DDD41A08AED0CAEB5327191"/>
    <w:rsid w:val="00EB3987"/>
  </w:style>
  <w:style w:type="paragraph" w:customStyle="1" w:styleId="BB019FAF07CA4593B884E2324E1400D6">
    <w:name w:val="BB019FAF07CA4593B884E2324E1400D6"/>
    <w:rsid w:val="00EB3987"/>
  </w:style>
  <w:style w:type="paragraph" w:customStyle="1" w:styleId="3B122BCEE1F9417A89AC6CC524D95992">
    <w:name w:val="3B122BCEE1F9417A89AC6CC524D95992"/>
    <w:rsid w:val="00EB3987"/>
  </w:style>
  <w:style w:type="paragraph" w:customStyle="1" w:styleId="07F26A1431F94478AF8835FC9A80191E">
    <w:name w:val="07F26A1431F94478AF8835FC9A80191E"/>
    <w:rsid w:val="00EB3987"/>
  </w:style>
  <w:style w:type="paragraph" w:customStyle="1" w:styleId="13FAAB1FE2E649389875A56B0CF50A87">
    <w:name w:val="13FAAB1FE2E649389875A56B0CF50A87"/>
    <w:rsid w:val="00EB3987"/>
  </w:style>
  <w:style w:type="paragraph" w:customStyle="1" w:styleId="7A3C02F3A5394B8C8B78DEC7FA1F902A">
    <w:name w:val="7A3C02F3A5394B8C8B78DEC7FA1F902A"/>
    <w:rsid w:val="00EB3987"/>
  </w:style>
  <w:style w:type="paragraph" w:customStyle="1" w:styleId="578FF9E81A694D6D8CAF5AFC3019EB52">
    <w:name w:val="578FF9E81A694D6D8CAF5AFC3019EB52"/>
    <w:rsid w:val="00EB3987"/>
  </w:style>
  <w:style w:type="paragraph" w:customStyle="1" w:styleId="91B666CEEB194624BE7FF0A5344E3281">
    <w:name w:val="91B666CEEB194624BE7FF0A5344E3281"/>
    <w:rsid w:val="00EB3987"/>
  </w:style>
  <w:style w:type="paragraph" w:customStyle="1" w:styleId="94160F4AC4854CD5B33C1B11B59D93BE">
    <w:name w:val="94160F4AC4854CD5B33C1B11B59D93BE"/>
    <w:rsid w:val="00EB3987"/>
  </w:style>
  <w:style w:type="paragraph" w:customStyle="1" w:styleId="2D9201BA9F4D4B92988AA03C9B219FAD">
    <w:name w:val="2D9201BA9F4D4B92988AA03C9B219FAD"/>
    <w:rsid w:val="00EB3987"/>
  </w:style>
  <w:style w:type="paragraph" w:customStyle="1" w:styleId="E236DEB075AE4047BF6A379547EF8849">
    <w:name w:val="E236DEB075AE4047BF6A379547EF8849"/>
    <w:rsid w:val="00EB3987"/>
  </w:style>
  <w:style w:type="paragraph" w:customStyle="1" w:styleId="B5533FC61A9F432C92403DA9F085A31B">
    <w:name w:val="B5533FC61A9F432C92403DA9F085A31B"/>
    <w:rsid w:val="00EB3987"/>
  </w:style>
  <w:style w:type="paragraph" w:customStyle="1" w:styleId="74B0D0C5643344FE8ED7D1E8D98AE275">
    <w:name w:val="74B0D0C5643344FE8ED7D1E8D98AE275"/>
    <w:rsid w:val="00EB3987"/>
  </w:style>
  <w:style w:type="paragraph" w:customStyle="1" w:styleId="80B673BFF46E4352A2B4F54F857F113D">
    <w:name w:val="80B673BFF46E4352A2B4F54F857F113D"/>
    <w:rsid w:val="00EB3987"/>
  </w:style>
  <w:style w:type="paragraph" w:customStyle="1" w:styleId="F299A4CF02D249AAAF20C6913440D2A3">
    <w:name w:val="F299A4CF02D249AAAF20C6913440D2A3"/>
    <w:rsid w:val="00EB3987"/>
  </w:style>
  <w:style w:type="paragraph" w:customStyle="1" w:styleId="2A390881AD2E4110BE8504924D7789B7">
    <w:name w:val="2A390881AD2E4110BE8504924D7789B7"/>
    <w:rsid w:val="00EB3987"/>
  </w:style>
  <w:style w:type="paragraph" w:customStyle="1" w:styleId="ABF13E28CAC4463C8871B6AA2658DD27">
    <w:name w:val="ABF13E28CAC4463C8871B6AA2658DD27"/>
    <w:rsid w:val="00EB3987"/>
  </w:style>
  <w:style w:type="paragraph" w:customStyle="1" w:styleId="280CDA47C2084C9E909C556C1CE4BDDA">
    <w:name w:val="280CDA47C2084C9E909C556C1CE4BDDA"/>
    <w:rsid w:val="00EB3987"/>
  </w:style>
  <w:style w:type="paragraph" w:customStyle="1" w:styleId="54B7FF7DF2A7448DB9D49F7FCF621F2F">
    <w:name w:val="54B7FF7DF2A7448DB9D49F7FCF621F2F"/>
    <w:rsid w:val="00EB3987"/>
  </w:style>
  <w:style w:type="paragraph" w:customStyle="1" w:styleId="53FB02631E664B7284E5D66D6438DC28">
    <w:name w:val="53FB02631E664B7284E5D66D6438DC28"/>
    <w:rsid w:val="00EB3987"/>
  </w:style>
  <w:style w:type="paragraph" w:customStyle="1" w:styleId="930CC114E12C47D09A0A9998A6A9758B">
    <w:name w:val="930CC114E12C47D09A0A9998A6A9758B"/>
    <w:rsid w:val="00EB3987"/>
  </w:style>
  <w:style w:type="paragraph" w:customStyle="1" w:styleId="9F16E7F2D35E47B29F235913DE0DEA51">
    <w:name w:val="9F16E7F2D35E47B29F235913DE0DEA51"/>
    <w:rsid w:val="00EB3987"/>
  </w:style>
  <w:style w:type="paragraph" w:customStyle="1" w:styleId="B16E7A175CD5414A88F33394A54EDA60">
    <w:name w:val="B16E7A175CD5414A88F33394A54EDA60"/>
    <w:rsid w:val="00EB3987"/>
  </w:style>
  <w:style w:type="paragraph" w:customStyle="1" w:styleId="EE01F9B6E984419C9EFB2E03D99CA9AA">
    <w:name w:val="EE01F9B6E984419C9EFB2E03D99CA9AA"/>
    <w:rsid w:val="00EB3987"/>
  </w:style>
  <w:style w:type="paragraph" w:customStyle="1" w:styleId="5EAC32F23E6E43328F5B5AB6BF17B665">
    <w:name w:val="5EAC32F23E6E43328F5B5AB6BF17B665"/>
    <w:rsid w:val="00EB3987"/>
  </w:style>
  <w:style w:type="paragraph" w:customStyle="1" w:styleId="84188385835042DB9C5B55446712EDB9">
    <w:name w:val="84188385835042DB9C5B55446712EDB9"/>
    <w:rsid w:val="00EB3987"/>
  </w:style>
  <w:style w:type="paragraph" w:customStyle="1" w:styleId="F884D82B79E94C8BA4B36659FCC40FEE">
    <w:name w:val="F884D82B79E94C8BA4B36659FCC40FEE"/>
    <w:rsid w:val="00EB3987"/>
  </w:style>
  <w:style w:type="paragraph" w:customStyle="1" w:styleId="BB129B98CAAD46049871EA9B84F30C9F">
    <w:name w:val="BB129B98CAAD46049871EA9B84F30C9F"/>
    <w:rsid w:val="00EB3987"/>
  </w:style>
  <w:style w:type="paragraph" w:customStyle="1" w:styleId="F791239734D8471586551ADE7B1D0E5D">
    <w:name w:val="F791239734D8471586551ADE7B1D0E5D"/>
    <w:rsid w:val="00EB3987"/>
  </w:style>
  <w:style w:type="paragraph" w:customStyle="1" w:styleId="92485134507E451DB7EF58473A4947A0">
    <w:name w:val="92485134507E451DB7EF58473A4947A0"/>
    <w:rsid w:val="00EB3987"/>
  </w:style>
  <w:style w:type="paragraph" w:customStyle="1" w:styleId="7E6B816E5830464E97D1713659BCC5A3">
    <w:name w:val="7E6B816E5830464E97D1713659BCC5A3"/>
    <w:rsid w:val="00EB3987"/>
  </w:style>
  <w:style w:type="paragraph" w:customStyle="1" w:styleId="F431E61723274AAF86057F8AE4C62392">
    <w:name w:val="F431E61723274AAF86057F8AE4C62392"/>
    <w:rsid w:val="00EB3987"/>
  </w:style>
  <w:style w:type="paragraph" w:customStyle="1" w:styleId="889D112E7D3946438C2BA06D624C6FC1">
    <w:name w:val="889D112E7D3946438C2BA06D624C6FC1"/>
    <w:rsid w:val="00EB3987"/>
  </w:style>
  <w:style w:type="paragraph" w:customStyle="1" w:styleId="BD2592083AE8487B98D301840BC24715">
    <w:name w:val="BD2592083AE8487B98D301840BC24715"/>
    <w:rsid w:val="00EB3987"/>
  </w:style>
  <w:style w:type="paragraph" w:customStyle="1" w:styleId="7147E6D591204FB990116E16E6A8E030">
    <w:name w:val="7147E6D591204FB990116E16E6A8E030"/>
    <w:rsid w:val="00EB3987"/>
  </w:style>
  <w:style w:type="paragraph" w:customStyle="1" w:styleId="8958B1F49109483194FAA2573521F469">
    <w:name w:val="8958B1F49109483194FAA2573521F469"/>
    <w:rsid w:val="00EB3987"/>
  </w:style>
  <w:style w:type="paragraph" w:customStyle="1" w:styleId="BC1160F1A8814995A5EFC6DD7FD8838B">
    <w:name w:val="BC1160F1A8814995A5EFC6DD7FD8838B"/>
    <w:rsid w:val="00EB3987"/>
  </w:style>
  <w:style w:type="paragraph" w:customStyle="1" w:styleId="3659B52A68CB488596433DF96C0211B0">
    <w:name w:val="3659B52A68CB488596433DF96C0211B0"/>
    <w:rsid w:val="00EB3987"/>
  </w:style>
  <w:style w:type="paragraph" w:customStyle="1" w:styleId="D20890646DFA48AEA63DF27C165CED2D">
    <w:name w:val="D20890646DFA48AEA63DF27C165CED2D"/>
    <w:rsid w:val="00EB3987"/>
  </w:style>
  <w:style w:type="paragraph" w:customStyle="1" w:styleId="A2E2770CD7BF4D0BA16D8FCA10FA7360">
    <w:name w:val="A2E2770CD7BF4D0BA16D8FCA10FA7360"/>
    <w:rsid w:val="00EB3987"/>
  </w:style>
  <w:style w:type="paragraph" w:customStyle="1" w:styleId="62D17AB4385648EF8E7A00855815848F">
    <w:name w:val="62D17AB4385648EF8E7A00855815848F"/>
    <w:rsid w:val="00EB3987"/>
  </w:style>
  <w:style w:type="paragraph" w:customStyle="1" w:styleId="7870C11E64144FA5878B7F58388BB59F">
    <w:name w:val="7870C11E64144FA5878B7F58388BB59F"/>
    <w:rsid w:val="00EB3987"/>
  </w:style>
  <w:style w:type="paragraph" w:customStyle="1" w:styleId="C6BF6A6AA16947AEAC226CA40286305D">
    <w:name w:val="C6BF6A6AA16947AEAC226CA40286305D"/>
    <w:rsid w:val="00EB3987"/>
  </w:style>
  <w:style w:type="paragraph" w:customStyle="1" w:styleId="F4ECD03D104D416B9B3F8F04217C3438">
    <w:name w:val="F4ECD03D104D416B9B3F8F04217C3438"/>
    <w:rsid w:val="00EB3987"/>
  </w:style>
  <w:style w:type="paragraph" w:customStyle="1" w:styleId="940436CA899146A5855D62F26F89EBA2">
    <w:name w:val="940436CA899146A5855D62F26F89EBA2"/>
    <w:rsid w:val="00EB3987"/>
  </w:style>
  <w:style w:type="paragraph" w:customStyle="1" w:styleId="2F41B7F2303C455781F17BA0EE5827DE">
    <w:name w:val="2F41B7F2303C455781F17BA0EE5827DE"/>
    <w:rsid w:val="00EB3987"/>
  </w:style>
  <w:style w:type="paragraph" w:customStyle="1" w:styleId="64A09F19B0554CC8BF00F6CFF1DA7CB3">
    <w:name w:val="64A09F19B0554CC8BF00F6CFF1DA7CB3"/>
    <w:rsid w:val="00EB3987"/>
  </w:style>
  <w:style w:type="paragraph" w:customStyle="1" w:styleId="800CA881C1C64DCF92E6342245444EB3">
    <w:name w:val="800CA881C1C64DCF92E6342245444EB3"/>
    <w:rsid w:val="00EB3987"/>
  </w:style>
  <w:style w:type="paragraph" w:customStyle="1" w:styleId="AA941EEA57254E4DB3A87A8E7BC6E373">
    <w:name w:val="AA941EEA57254E4DB3A87A8E7BC6E373"/>
    <w:rsid w:val="00EB3987"/>
  </w:style>
  <w:style w:type="paragraph" w:customStyle="1" w:styleId="B0111E821CC541169D244154CC3B2D8C">
    <w:name w:val="B0111E821CC541169D244154CC3B2D8C"/>
    <w:rsid w:val="00EB3987"/>
  </w:style>
  <w:style w:type="paragraph" w:customStyle="1" w:styleId="25F20F4D4AC3411CBB9712A22B0DA758">
    <w:name w:val="25F20F4D4AC3411CBB9712A22B0DA758"/>
    <w:rsid w:val="00EB3987"/>
  </w:style>
  <w:style w:type="paragraph" w:customStyle="1" w:styleId="6ECFA6AA9D9C4426B91197C17D642C97">
    <w:name w:val="6ECFA6AA9D9C4426B91197C17D642C97"/>
    <w:rsid w:val="00EB3987"/>
  </w:style>
  <w:style w:type="paragraph" w:customStyle="1" w:styleId="776990AF70AC4A75A9B16E576C086DD0">
    <w:name w:val="776990AF70AC4A75A9B16E576C086DD0"/>
    <w:rsid w:val="00EB3987"/>
  </w:style>
  <w:style w:type="paragraph" w:customStyle="1" w:styleId="4AA1D11E015E490693EC49AE5E241B90">
    <w:name w:val="4AA1D11E015E490693EC49AE5E241B90"/>
    <w:rsid w:val="00EB3987"/>
  </w:style>
  <w:style w:type="paragraph" w:customStyle="1" w:styleId="AAAB5C85A3154273A1F29EBB7722ABF9">
    <w:name w:val="AAAB5C85A3154273A1F29EBB7722ABF9"/>
    <w:rsid w:val="00EB3987"/>
  </w:style>
  <w:style w:type="paragraph" w:customStyle="1" w:styleId="1B239E839D484C069A1B7954B3F4AFB2">
    <w:name w:val="1B239E839D484C069A1B7954B3F4AFB2"/>
    <w:rsid w:val="00EB3987"/>
  </w:style>
  <w:style w:type="paragraph" w:customStyle="1" w:styleId="642BEEB5DE974644B494547238FC2CF9">
    <w:name w:val="642BEEB5DE974644B494547238FC2CF9"/>
    <w:rsid w:val="00EB3987"/>
  </w:style>
  <w:style w:type="paragraph" w:customStyle="1" w:styleId="A7D5C2B2A30E43F78C39D8377898C72B">
    <w:name w:val="A7D5C2B2A30E43F78C39D8377898C72B"/>
    <w:rsid w:val="00EB3987"/>
  </w:style>
  <w:style w:type="paragraph" w:customStyle="1" w:styleId="1EF308D7C2BE4BA190B5895993DD7A97">
    <w:name w:val="1EF308D7C2BE4BA190B5895993DD7A97"/>
    <w:rsid w:val="00EB3987"/>
  </w:style>
  <w:style w:type="paragraph" w:customStyle="1" w:styleId="B55F260B975F4A148FD5BEF115C917DC">
    <w:name w:val="B55F260B975F4A148FD5BEF115C917DC"/>
    <w:rsid w:val="00EB3987"/>
  </w:style>
  <w:style w:type="paragraph" w:customStyle="1" w:styleId="4A252991C94A46D5B05D1EC37C84F949">
    <w:name w:val="4A252991C94A46D5B05D1EC37C84F949"/>
    <w:rsid w:val="00EB3987"/>
  </w:style>
  <w:style w:type="paragraph" w:customStyle="1" w:styleId="60B154257CF749DFB7555BA25A29DFB8">
    <w:name w:val="60B154257CF749DFB7555BA25A29DFB8"/>
    <w:rsid w:val="00EB3987"/>
  </w:style>
  <w:style w:type="paragraph" w:customStyle="1" w:styleId="D90FA26730F146C09079E6B13611B74D">
    <w:name w:val="D90FA26730F146C09079E6B13611B74D"/>
    <w:rsid w:val="00EB3987"/>
  </w:style>
  <w:style w:type="paragraph" w:customStyle="1" w:styleId="B9D2511419674D4D98FD939160EA1FF3">
    <w:name w:val="B9D2511419674D4D98FD939160EA1FF3"/>
    <w:rsid w:val="00EB3987"/>
  </w:style>
  <w:style w:type="paragraph" w:customStyle="1" w:styleId="C43C89C389F44CCABD958C16DB2EB9C4">
    <w:name w:val="C43C89C389F44CCABD958C16DB2EB9C4"/>
    <w:rsid w:val="00EB3987"/>
  </w:style>
  <w:style w:type="paragraph" w:customStyle="1" w:styleId="A922B368F4A446C4A987B7E80C8C4B78">
    <w:name w:val="A922B368F4A446C4A987B7E80C8C4B78"/>
    <w:rsid w:val="00EB3987"/>
  </w:style>
  <w:style w:type="paragraph" w:customStyle="1" w:styleId="363EBC6D0FCE472A81358CFB306D0603">
    <w:name w:val="363EBC6D0FCE472A81358CFB306D0603"/>
    <w:rsid w:val="00EB3987"/>
  </w:style>
  <w:style w:type="paragraph" w:customStyle="1" w:styleId="F56353D2ECEB4BE181F0F60D0B7DF193">
    <w:name w:val="F56353D2ECEB4BE181F0F60D0B7DF193"/>
    <w:rsid w:val="00EB3987"/>
  </w:style>
  <w:style w:type="paragraph" w:customStyle="1" w:styleId="A2A93CAAB2DA489181C699A1FCF4ED62">
    <w:name w:val="A2A93CAAB2DA489181C699A1FCF4ED62"/>
    <w:rsid w:val="00EB3987"/>
  </w:style>
  <w:style w:type="paragraph" w:customStyle="1" w:styleId="067C067226DE4DF5A7FCC791CA4229C8">
    <w:name w:val="067C067226DE4DF5A7FCC791CA4229C8"/>
    <w:rsid w:val="00EB3987"/>
  </w:style>
  <w:style w:type="paragraph" w:customStyle="1" w:styleId="498F3A386F1045CA9C2A5A9C100FE1D6">
    <w:name w:val="498F3A386F1045CA9C2A5A9C100FE1D6"/>
    <w:rsid w:val="00EB3987"/>
  </w:style>
  <w:style w:type="paragraph" w:customStyle="1" w:styleId="565C4572B72C41F7998F10463CED3434">
    <w:name w:val="565C4572B72C41F7998F10463CED3434"/>
    <w:rsid w:val="00EB3987"/>
  </w:style>
  <w:style w:type="paragraph" w:customStyle="1" w:styleId="CF97E850BD3C4FF98C0A15D7B1F68583">
    <w:name w:val="CF97E850BD3C4FF98C0A15D7B1F68583"/>
    <w:rsid w:val="00EB3987"/>
  </w:style>
  <w:style w:type="paragraph" w:customStyle="1" w:styleId="EB5FD8313C554B17B7D8E3BC29F3BDA2">
    <w:name w:val="EB5FD8313C554B17B7D8E3BC29F3BDA2"/>
    <w:rsid w:val="00EB3987"/>
  </w:style>
  <w:style w:type="paragraph" w:customStyle="1" w:styleId="E84DD7E67AF647448EE8A1F1D1729061">
    <w:name w:val="E84DD7E67AF647448EE8A1F1D1729061"/>
    <w:rsid w:val="00EB3987"/>
  </w:style>
  <w:style w:type="paragraph" w:customStyle="1" w:styleId="B95DF9999A374DF7AC445CCBCCC51984">
    <w:name w:val="B95DF9999A374DF7AC445CCBCCC51984"/>
    <w:rsid w:val="00EB3987"/>
  </w:style>
  <w:style w:type="paragraph" w:customStyle="1" w:styleId="3DDAE40077D149F396749006A91C79B8">
    <w:name w:val="3DDAE40077D149F396749006A91C79B8"/>
    <w:rsid w:val="00EB3987"/>
  </w:style>
  <w:style w:type="paragraph" w:customStyle="1" w:styleId="A67B907F7D814706B921B69488AA09EE">
    <w:name w:val="A67B907F7D814706B921B69488AA09EE"/>
    <w:rsid w:val="00EB3987"/>
  </w:style>
  <w:style w:type="paragraph" w:customStyle="1" w:styleId="4BC1BAEF569A4422ABDC3A4944578C42">
    <w:name w:val="4BC1BAEF569A4422ABDC3A4944578C42"/>
    <w:rsid w:val="00EB3987"/>
  </w:style>
  <w:style w:type="paragraph" w:customStyle="1" w:styleId="9ABF16F3F47D4DE2B7650B2C7D833066">
    <w:name w:val="9ABF16F3F47D4DE2B7650B2C7D833066"/>
    <w:rsid w:val="00EB3987"/>
  </w:style>
  <w:style w:type="paragraph" w:customStyle="1" w:styleId="25372E355EB943C9883FE886B704F82B">
    <w:name w:val="25372E355EB943C9883FE886B704F82B"/>
    <w:rsid w:val="00EB3987"/>
  </w:style>
  <w:style w:type="paragraph" w:customStyle="1" w:styleId="8FBBE6937D704E959A1B57F243791947">
    <w:name w:val="8FBBE6937D704E959A1B57F243791947"/>
    <w:rsid w:val="00EB3987"/>
  </w:style>
  <w:style w:type="paragraph" w:customStyle="1" w:styleId="BD017FA19435407DA23C791BFEA037B9">
    <w:name w:val="BD017FA19435407DA23C791BFEA037B9"/>
    <w:rsid w:val="00EB3987"/>
  </w:style>
  <w:style w:type="paragraph" w:customStyle="1" w:styleId="4A60BC8B5A0142049ABB80249C1BE744">
    <w:name w:val="4A60BC8B5A0142049ABB80249C1BE744"/>
    <w:rsid w:val="00EB3987"/>
  </w:style>
  <w:style w:type="paragraph" w:customStyle="1" w:styleId="E2A7CACAFA3547F4B2BAC67B0068C297">
    <w:name w:val="E2A7CACAFA3547F4B2BAC67B0068C297"/>
    <w:rsid w:val="00EB3987"/>
  </w:style>
  <w:style w:type="paragraph" w:customStyle="1" w:styleId="DECC922299AB458EB66A897B5E0854C8">
    <w:name w:val="DECC922299AB458EB66A897B5E0854C8"/>
    <w:rsid w:val="00EB3987"/>
  </w:style>
  <w:style w:type="paragraph" w:customStyle="1" w:styleId="FE6EF3F61E5F4BD1A6761EBE67B9B459">
    <w:name w:val="FE6EF3F61E5F4BD1A6761EBE67B9B459"/>
    <w:rsid w:val="00EB3987"/>
  </w:style>
  <w:style w:type="paragraph" w:customStyle="1" w:styleId="D48CE73BA0FC4881A49B30DF073042B7">
    <w:name w:val="D48CE73BA0FC4881A49B30DF073042B7"/>
    <w:rsid w:val="00EB3987"/>
  </w:style>
  <w:style w:type="paragraph" w:customStyle="1" w:styleId="ED2F184D968647119BF7B989A6181D3D">
    <w:name w:val="ED2F184D968647119BF7B989A6181D3D"/>
    <w:rsid w:val="00EB3987"/>
  </w:style>
  <w:style w:type="paragraph" w:customStyle="1" w:styleId="E6B050778F594A6691B2D007A2215B4A">
    <w:name w:val="E6B050778F594A6691B2D007A2215B4A"/>
    <w:rsid w:val="00EB3987"/>
  </w:style>
  <w:style w:type="paragraph" w:customStyle="1" w:styleId="603039F5E1EC429EADEB0ABDAC1152DB">
    <w:name w:val="603039F5E1EC429EADEB0ABDAC1152DB"/>
    <w:rsid w:val="00EB3987"/>
  </w:style>
  <w:style w:type="paragraph" w:customStyle="1" w:styleId="72FF17A236FD4C879119124FDD66B84F">
    <w:name w:val="72FF17A236FD4C879119124FDD66B84F"/>
    <w:rsid w:val="00EB3987"/>
  </w:style>
  <w:style w:type="paragraph" w:customStyle="1" w:styleId="E4F5376D55814C1ABE1FBC2E3E5321EF">
    <w:name w:val="E4F5376D55814C1ABE1FBC2E3E5321EF"/>
    <w:rsid w:val="00EB3987"/>
  </w:style>
  <w:style w:type="paragraph" w:customStyle="1" w:styleId="2C3EB5D6953C4BC997E93647F6DED8EB">
    <w:name w:val="2C3EB5D6953C4BC997E93647F6DED8EB"/>
    <w:rsid w:val="00EB3987"/>
  </w:style>
  <w:style w:type="paragraph" w:customStyle="1" w:styleId="86C95F2B30514379B6CBDEAFEB4AED99">
    <w:name w:val="86C95F2B30514379B6CBDEAFEB4AED99"/>
    <w:rsid w:val="00EB3987"/>
  </w:style>
  <w:style w:type="paragraph" w:customStyle="1" w:styleId="A978003193E44A3AA973C364A0E00CFA">
    <w:name w:val="A978003193E44A3AA973C364A0E00CFA"/>
    <w:rsid w:val="003E6360"/>
  </w:style>
  <w:style w:type="paragraph" w:customStyle="1" w:styleId="C78BCCE3966B404197E2658503A98043">
    <w:name w:val="C78BCCE3966B404197E2658503A98043"/>
    <w:rsid w:val="003E6360"/>
  </w:style>
  <w:style w:type="paragraph" w:customStyle="1" w:styleId="889814D551F749279B4D6CE108071B2A">
    <w:name w:val="889814D551F749279B4D6CE108071B2A"/>
    <w:rsid w:val="003E6360"/>
  </w:style>
  <w:style w:type="paragraph" w:customStyle="1" w:styleId="1F1E9F8B532B499FBC2613EAACF6EBF4">
    <w:name w:val="1F1E9F8B532B499FBC2613EAACF6EBF4"/>
    <w:rsid w:val="003E6360"/>
  </w:style>
  <w:style w:type="paragraph" w:customStyle="1" w:styleId="777D7A6B41554597A726499083D051C0">
    <w:name w:val="777D7A6B41554597A726499083D051C0"/>
    <w:rsid w:val="003E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6B2705AA8F64EBC21D7A9A4446AB5" ma:contentTypeVersion="1" ma:contentTypeDescription="Ein neues Dokument erstellen." ma:contentTypeScope="" ma:versionID="33fb6e7b8bbf44014e42c3baf7956b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4330C-367E-4045-9C9D-72D865615100}"/>
</file>

<file path=customXml/itemProps2.xml><?xml version="1.0" encoding="utf-8"?>
<ds:datastoreItem xmlns:ds="http://schemas.openxmlformats.org/officeDocument/2006/customXml" ds:itemID="{A5C23445-5149-48D3-9753-A2E8ED7F5A0D}"/>
</file>

<file path=customXml/itemProps3.xml><?xml version="1.0" encoding="utf-8"?>
<ds:datastoreItem xmlns:ds="http://schemas.openxmlformats.org/officeDocument/2006/customXml" ds:itemID="{9B44E71B-0BB5-4155-9632-5F88BC6BB314}"/>
</file>

<file path=docProps/app.xml><?xml version="1.0" encoding="utf-8"?>
<Properties xmlns="http://schemas.openxmlformats.org/officeDocument/2006/extended-properties" xmlns:vt="http://schemas.openxmlformats.org/officeDocument/2006/docPropsVTypes">
  <Template>28C4AB8F.dotm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Urs</dc:creator>
  <cp:lastModifiedBy>Werner Urs</cp:lastModifiedBy>
  <cp:revision>4</cp:revision>
  <cp:lastPrinted>2020-01-23T10:51:00Z</cp:lastPrinted>
  <dcterms:created xsi:type="dcterms:W3CDTF">2020-01-23T14:51:00Z</dcterms:created>
  <dcterms:modified xsi:type="dcterms:W3CDTF">2020-01-27T16:03:00Z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0x010100FE16B2705AA8F64EBC21D7A9A4446AB5</vt:lpwstr>
  </property>
</Properties>
</file>